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560E2A77" w:rsidR="008E1BEC" w:rsidRPr="00516538" w:rsidRDefault="00914D24" w:rsidP="00914D24">
      <w:pPr>
        <w:pStyle w:val="Headingnumbered3"/>
        <w:numPr>
          <w:ilvl w:val="0"/>
          <w:numId w:val="0"/>
        </w:numPr>
        <w:ind w:left="1224" w:hanging="1224"/>
      </w:pPr>
      <w:r>
        <w:t>March</w:t>
      </w:r>
      <w:r w:rsidR="00336E16">
        <w:t xml:space="preserve"> 202</w:t>
      </w:r>
      <w:r>
        <w:t>4</w:t>
      </w:r>
    </w:p>
    <w:p w14:paraId="56576794" w14:textId="641FD2A9" w:rsidR="00A77DD0" w:rsidRPr="00336E16" w:rsidRDefault="00395E02" w:rsidP="00336E16">
      <w:pPr>
        <w:pStyle w:val="Heading1"/>
        <w:rPr>
          <w:rFonts w:asciiTheme="majorHAnsi" w:hAnsiTheme="majorHAnsi"/>
        </w:rPr>
      </w:pPr>
      <w:r w:rsidRPr="00336E16">
        <w:rPr>
          <w:rFonts w:asciiTheme="majorHAnsi" w:hAnsiTheme="majorHAnsi"/>
        </w:rPr>
        <w:t>Plant design registration</w:t>
      </w:r>
    </w:p>
    <w:p w14:paraId="545058F4" w14:textId="0B09797D" w:rsidR="00A77DD0" w:rsidRDefault="00F32451"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EndPr/>
        <w:sdtContent>
          <w:r w:rsidR="00297F0B">
            <w:rPr>
              <w:color w:val="auto"/>
            </w:rPr>
            <w:t>B</w:t>
          </w:r>
          <w:r w:rsidR="00F06480">
            <w:rPr>
              <w:color w:val="auto"/>
            </w:rPr>
            <w:t>reathing apparatus</w:t>
          </w:r>
        </w:sdtContent>
      </w:sdt>
    </w:p>
    <w:p w14:paraId="2971742A" w14:textId="77777777" w:rsidR="009E7EDC" w:rsidRPr="00FE1030" w:rsidRDefault="009E7EDC" w:rsidP="00135DE1">
      <w:pPr>
        <w:pStyle w:val="Heading2NoLine"/>
      </w:pPr>
      <w:r w:rsidRPr="00FE1030">
        <w:t>About this form</w:t>
      </w:r>
    </w:p>
    <w:p w14:paraId="598A4075" w14:textId="1022FE52" w:rsidR="00395E02" w:rsidRPr="00395E02" w:rsidRDefault="00395E02" w:rsidP="00395E02">
      <w:pPr>
        <w:pStyle w:val="BodyText"/>
      </w:pPr>
      <w:r w:rsidRPr="00395E02">
        <w:t xml:space="preserve">This form is to be used to apply for design registration of </w:t>
      </w:r>
      <w:r w:rsidR="00F06480">
        <w:t>breathing apparatus</w:t>
      </w:r>
      <w:r w:rsidRPr="00395E02">
        <w:t xml:space="preserve"> used in underground coal mines.</w:t>
      </w:r>
    </w:p>
    <w:p w14:paraId="27D7A44B" w14:textId="3ED2F91D" w:rsidR="00395E02" w:rsidRPr="00395E02" w:rsidRDefault="00F32451"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Pr="00256FF8" w:rsidRDefault="00AF67F7" w:rsidP="00395E02">
      <w:pPr>
        <w:pStyle w:val="Headingnumbered1"/>
        <w:rPr>
          <w:b/>
          <w:bCs/>
          <w:color w:val="002664" w:themeColor="accent1"/>
        </w:rPr>
      </w:pPr>
      <w:r w:rsidRPr="00256FF8">
        <w:rPr>
          <w:b/>
          <w:bCs/>
          <w:color w:val="002664" w:themeColor="accent1"/>
        </w:rPr>
        <w:t xml:space="preserve">Type of </w:t>
      </w:r>
      <w:r w:rsidR="009E7EDC" w:rsidRPr="00256FF8">
        <w:rPr>
          <w:b/>
          <w:bCs/>
          <w:color w:val="002664" w:themeColor="accent1"/>
        </w:rPr>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F32451">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F32451">
        <w:fldChar w:fldCharType="separate"/>
      </w:r>
      <w:r>
        <w:fldChar w:fldCharType="end"/>
      </w:r>
      <w:bookmarkEnd w:id="1"/>
      <w:r>
        <w:t xml:space="preserve"> alteration of an existing plant design registration</w:t>
      </w:r>
    </w:p>
    <w:tbl>
      <w:tblPr>
        <w:tblStyle w:val="ListTable4-Accent2"/>
        <w:tblW w:w="0" w:type="auto"/>
        <w:tblLook w:val="0620" w:firstRow="1" w:lastRow="0" w:firstColumn="0" w:lastColumn="0" w:noHBand="1" w:noVBand="1"/>
      </w:tblPr>
      <w:tblGrid>
        <w:gridCol w:w="4390"/>
        <w:gridCol w:w="5238"/>
      </w:tblGrid>
      <w:tr w:rsidR="009E7EDC" w:rsidRPr="00AF67F7" w14:paraId="1AD5478A"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C2A38E4" w14:textId="77777777" w:rsidR="009E7EDC" w:rsidRPr="007D27F9" w:rsidRDefault="009E7EDC" w:rsidP="007D27F9">
            <w:pPr>
              <w:pStyle w:val="Tableheader"/>
              <w:rPr>
                <w:b/>
              </w:rPr>
            </w:pPr>
            <w:r w:rsidRPr="007D27F9">
              <w:rPr>
                <w:b/>
              </w:rPr>
              <w:t>Type of registration</w:t>
            </w:r>
          </w:p>
        </w:tc>
      </w:tr>
      <w:tr w:rsidR="009E7EDC" w:rsidRPr="00AF67F7" w14:paraId="4F9E49C3" w14:textId="77777777" w:rsidTr="007D27F9">
        <w:tc>
          <w:tcPr>
            <w:tcW w:w="4390" w:type="dxa"/>
          </w:tcPr>
          <w:p w14:paraId="03264244" w14:textId="77777777" w:rsidR="009E7EDC" w:rsidRPr="00AF67F7" w:rsidRDefault="009E7EDC" w:rsidP="007D27F9">
            <w:pPr>
              <w:pStyle w:val="tablebody"/>
              <w:rPr>
                <w:lang w:eastAsia="en-US"/>
              </w:rPr>
            </w:pPr>
            <w:r>
              <w:rPr>
                <w:lang w:eastAsia="en-US"/>
              </w:rPr>
              <w:t>If this is an alteration of an existing registration, provide the existing NSW plant design registration number</w:t>
            </w:r>
          </w:p>
        </w:tc>
        <w:tc>
          <w:tcPr>
            <w:tcW w:w="5238" w:type="dxa"/>
          </w:tcPr>
          <w:p w14:paraId="6DC8E8F7" w14:textId="77777777" w:rsidR="009E7EDC" w:rsidRPr="00AF67F7" w:rsidRDefault="009E7EDC" w:rsidP="007D27F9">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26A6BFB7" w14:textId="77777777" w:rsidTr="007D27F9">
        <w:tc>
          <w:tcPr>
            <w:tcW w:w="4390" w:type="dxa"/>
          </w:tcPr>
          <w:p w14:paraId="06809C54" w14:textId="77777777" w:rsidR="009E7EDC" w:rsidRPr="00AF67F7" w:rsidRDefault="009E7EDC" w:rsidP="007D27F9">
            <w:pPr>
              <w:pStyle w:val="tablebody"/>
              <w:rPr>
                <w:lang w:eastAsia="en-US"/>
              </w:rPr>
            </w:pPr>
            <w:r w:rsidRPr="009E7EDC">
              <w:rPr>
                <w:lang w:eastAsia="en-US"/>
              </w:rPr>
              <w:t>Provide a short description of the alteration to the existing plant design</w:t>
            </w:r>
          </w:p>
        </w:tc>
        <w:tc>
          <w:tcPr>
            <w:tcW w:w="5238" w:type="dxa"/>
          </w:tcPr>
          <w:p w14:paraId="0EF9F7DE" w14:textId="77777777" w:rsidR="009E7EDC" w:rsidRPr="00AF67F7" w:rsidRDefault="009E7EDC" w:rsidP="007D27F9">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6158E91" w14:textId="67705A55" w:rsidR="009E7EDC" w:rsidRPr="00760683" w:rsidRDefault="009E7EDC" w:rsidP="00760683">
      <w:pPr>
        <w:pStyle w:val="BodyText"/>
        <w:rPr>
          <w:sz w:val="14"/>
          <w:szCs w:val="14"/>
        </w:rPr>
      </w:pPr>
      <w:r w:rsidRPr="00760683">
        <w:rPr>
          <w:b/>
          <w:sz w:val="14"/>
          <w:szCs w:val="14"/>
        </w:rPr>
        <w:t>Note:</w:t>
      </w:r>
      <w:r w:rsidRPr="00760683">
        <w:rPr>
          <w:sz w:val="14"/>
          <w:szCs w:val="14"/>
        </w:rPr>
        <w:t xml:space="preserve"> A reference to the alteration of a design is a reference to an alteration that may affect health and safety (refer to </w:t>
      </w:r>
      <w:hyperlink r:id="rId13" w:anchor="sec.244" w:history="1">
        <w:r w:rsidRPr="00760683">
          <w:rPr>
            <w:rStyle w:val="Hyperlink"/>
            <w:sz w:val="14"/>
            <w:szCs w:val="14"/>
          </w:rPr>
          <w:t>clause 244(2)</w:t>
        </w:r>
      </w:hyperlink>
      <w:r w:rsidRPr="00760683">
        <w:rPr>
          <w:sz w:val="14"/>
          <w:szCs w:val="14"/>
        </w:rPr>
        <w:t xml:space="preserve"> of the Work Health and Safety Regulation 2017).</w:t>
      </w:r>
    </w:p>
    <w:p w14:paraId="640B4EA1" w14:textId="7F075522" w:rsidR="009E7EDC" w:rsidRPr="00256FF8" w:rsidRDefault="009E7EDC" w:rsidP="00395E02">
      <w:pPr>
        <w:pStyle w:val="Headingnumbered1"/>
        <w:spacing w:before="240"/>
        <w:ind w:left="357" w:hanging="357"/>
        <w:rPr>
          <w:b/>
          <w:bCs/>
          <w:color w:val="002664" w:themeColor="accent1"/>
        </w:rPr>
      </w:pPr>
      <w:r w:rsidRPr="00256FF8">
        <w:rPr>
          <w:b/>
          <w:bCs/>
          <w:color w:val="002664" w:themeColor="accent1"/>
        </w:rPr>
        <w:t>Applica</w:t>
      </w:r>
      <w:r w:rsidR="00395E02" w:rsidRPr="00256FF8">
        <w:rPr>
          <w:b/>
          <w:bCs/>
          <w:color w:val="002664" w:themeColor="accent1"/>
        </w:rPr>
        <w:t>nt</w:t>
      </w:r>
      <w:r w:rsidRPr="00256FF8">
        <w:rPr>
          <w:b/>
          <w:bCs/>
          <w:color w:val="002664" w:themeColor="accent1"/>
        </w:rP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0" w:type="auto"/>
        <w:tblLook w:val="0620" w:firstRow="1" w:lastRow="0" w:firstColumn="0" w:lastColumn="0" w:noHBand="1" w:noVBand="1"/>
      </w:tblPr>
      <w:tblGrid>
        <w:gridCol w:w="2501"/>
        <w:gridCol w:w="1605"/>
        <w:gridCol w:w="5522"/>
      </w:tblGrid>
      <w:tr w:rsidR="009E7EDC" w:rsidRPr="00AF67F7" w14:paraId="741731E9"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0E0BC1D1" w14:textId="77777777" w:rsidR="009E7EDC" w:rsidRPr="007D27F9" w:rsidRDefault="009E7EDC" w:rsidP="007D27F9">
            <w:pPr>
              <w:pStyle w:val="Tableheader"/>
              <w:rPr>
                <w:b/>
              </w:rPr>
            </w:pPr>
            <w:r w:rsidRPr="007D27F9">
              <w:rPr>
                <w:b/>
              </w:rPr>
              <w:t>Details</w:t>
            </w:r>
          </w:p>
        </w:tc>
      </w:tr>
      <w:tr w:rsidR="00436E41" w:rsidRPr="00AF67F7" w14:paraId="28C36510" w14:textId="77777777" w:rsidTr="00436E41">
        <w:tc>
          <w:tcPr>
            <w:tcW w:w="2501" w:type="dxa"/>
          </w:tcPr>
          <w:p w14:paraId="38E2A052" w14:textId="77777777" w:rsidR="00436E41" w:rsidRPr="00AF67F7" w:rsidRDefault="00436E41" w:rsidP="007D27F9">
            <w:pPr>
              <w:pStyle w:val="tablebody"/>
              <w:rPr>
                <w:lang w:eastAsia="en-US"/>
              </w:rPr>
            </w:pPr>
            <w:r>
              <w:rPr>
                <w:lang w:eastAsia="en-US"/>
              </w:rPr>
              <w:t>Applicant type (tick one)</w:t>
            </w:r>
          </w:p>
        </w:tc>
        <w:tc>
          <w:tcPr>
            <w:tcW w:w="1605" w:type="dxa"/>
          </w:tcPr>
          <w:p w14:paraId="692D3A2F" w14:textId="77777777" w:rsidR="00436E41" w:rsidRPr="00AF67F7" w:rsidRDefault="00436E41" w:rsidP="007D27F9">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F32451">
              <w:rPr>
                <w:lang w:eastAsia="en-US"/>
              </w:rPr>
            </w:r>
            <w:r w:rsidR="00F32451">
              <w:rPr>
                <w:lang w:eastAsia="en-US"/>
              </w:rPr>
              <w:fldChar w:fldCharType="separate"/>
            </w:r>
            <w:r>
              <w:rPr>
                <w:lang w:eastAsia="en-US"/>
              </w:rPr>
              <w:fldChar w:fldCharType="end"/>
            </w:r>
            <w:bookmarkEnd w:id="2"/>
            <w:r>
              <w:rPr>
                <w:lang w:eastAsia="en-US"/>
              </w:rPr>
              <w:t xml:space="preserve"> Individual</w:t>
            </w:r>
          </w:p>
        </w:tc>
        <w:tc>
          <w:tcPr>
            <w:tcW w:w="5522" w:type="dxa"/>
          </w:tcPr>
          <w:p w14:paraId="071E1975" w14:textId="77777777" w:rsidR="00436E41" w:rsidRPr="00AF67F7" w:rsidRDefault="00436E41" w:rsidP="007D27F9">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F32451">
              <w:rPr>
                <w:lang w:eastAsia="en-US"/>
              </w:rPr>
            </w:r>
            <w:r w:rsidR="00F32451">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436E41">
        <w:tc>
          <w:tcPr>
            <w:tcW w:w="2501" w:type="dxa"/>
          </w:tcPr>
          <w:p w14:paraId="6B08DC32" w14:textId="77777777" w:rsidR="00436E41" w:rsidRPr="00AF67F7" w:rsidRDefault="00436E41" w:rsidP="007D27F9">
            <w:pPr>
              <w:pStyle w:val="tablebody"/>
              <w:rPr>
                <w:lang w:eastAsia="en-US"/>
              </w:rPr>
            </w:pPr>
            <w:r>
              <w:rPr>
                <w:lang w:eastAsia="en-US"/>
              </w:rPr>
              <w:t>Is the applicant:</w:t>
            </w:r>
          </w:p>
        </w:tc>
        <w:tc>
          <w:tcPr>
            <w:tcW w:w="1605" w:type="dxa"/>
          </w:tcPr>
          <w:p w14:paraId="4DF44BA5" w14:textId="77777777" w:rsidR="00436E41" w:rsidRPr="00AF67F7" w:rsidRDefault="00436E41" w:rsidP="007D27F9">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F32451">
              <w:rPr>
                <w:lang w:eastAsia="en-US"/>
              </w:rPr>
            </w:r>
            <w:r w:rsidR="00F32451">
              <w:rPr>
                <w:lang w:eastAsia="en-US"/>
              </w:rPr>
              <w:fldChar w:fldCharType="separate"/>
            </w:r>
            <w:r>
              <w:rPr>
                <w:lang w:eastAsia="en-US"/>
              </w:rPr>
              <w:fldChar w:fldCharType="end"/>
            </w:r>
            <w:r>
              <w:rPr>
                <w:lang w:eastAsia="en-US"/>
              </w:rPr>
              <w:t xml:space="preserve"> Designer</w:t>
            </w:r>
          </w:p>
        </w:tc>
        <w:tc>
          <w:tcPr>
            <w:tcW w:w="5522" w:type="dxa"/>
          </w:tcPr>
          <w:p w14:paraId="3006DEEC" w14:textId="77777777" w:rsidR="00436E41" w:rsidRPr="00AF67F7" w:rsidRDefault="00436E41" w:rsidP="007D27F9">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F32451">
              <w:rPr>
                <w:lang w:eastAsia="en-US"/>
              </w:rPr>
            </w:r>
            <w:r w:rsidR="00F32451">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290296C8" w:rsidR="00A15CCF" w:rsidRDefault="00A15CCF" w:rsidP="00436E41">
      <w:pPr>
        <w:pStyle w:val="Headingnumbered2"/>
      </w:pPr>
      <w:r>
        <w:lastRenderedPageBreak/>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7D27F9" w:rsidRPr="009F4CAD" w14:paraId="6534201B" w14:textId="77777777" w:rsidTr="00F17AFF">
        <w:trPr>
          <w:cnfStyle w:val="100000000000" w:firstRow="1" w:lastRow="0" w:firstColumn="0" w:lastColumn="0" w:oddVBand="0" w:evenVBand="0" w:oddHBand="0" w:evenHBand="0" w:firstRowFirstColumn="0" w:firstRowLastColumn="0" w:lastRowFirstColumn="0" w:lastRowLastColumn="0"/>
        </w:trPr>
        <w:tc>
          <w:tcPr>
            <w:tcW w:w="4390" w:type="dxa"/>
          </w:tcPr>
          <w:p w14:paraId="66D4D17B" w14:textId="77777777" w:rsidR="007D27F9" w:rsidRPr="00EB0F09" w:rsidRDefault="007D27F9" w:rsidP="00F17AFF">
            <w:pPr>
              <w:pStyle w:val="Tableheader"/>
              <w:spacing w:line="240" w:lineRule="auto"/>
            </w:pPr>
            <w:r w:rsidRPr="00A40CD2">
              <w:rPr>
                <w:rFonts w:cs="Times New Roman"/>
                <w:b/>
                <w:color w:val="000000"/>
              </w:rPr>
              <w:t>Entity details</w:t>
            </w:r>
          </w:p>
        </w:tc>
        <w:tc>
          <w:tcPr>
            <w:tcW w:w="5811" w:type="dxa"/>
          </w:tcPr>
          <w:p w14:paraId="0D7539B9" w14:textId="77777777" w:rsidR="007D27F9" w:rsidDel="00020EFC" w:rsidRDefault="007D27F9" w:rsidP="00F17AFF">
            <w:pPr>
              <w:tabs>
                <w:tab w:val="left" w:pos="709"/>
              </w:tabs>
              <w:suppressAutoHyphens w:val="0"/>
              <w:spacing w:before="80" w:after="80"/>
              <w:rPr>
                <w:rFonts w:asciiTheme="minorHAnsi" w:hAnsiTheme="minorHAnsi" w:cs="Times New Roman"/>
                <w:noProof/>
                <w:color w:val="auto"/>
                <w:sz w:val="18"/>
                <w:szCs w:val="22"/>
                <w:lang w:eastAsia="en-AU"/>
              </w:rPr>
            </w:pPr>
          </w:p>
        </w:tc>
      </w:tr>
      <w:tr w:rsidR="007D27F9" w:rsidRPr="009F4CAD" w14:paraId="3C7D07C3" w14:textId="77777777" w:rsidTr="00F17AFF">
        <w:trPr>
          <w:trHeight w:val="265"/>
        </w:trPr>
        <w:tc>
          <w:tcPr>
            <w:tcW w:w="4390" w:type="dxa"/>
          </w:tcPr>
          <w:p w14:paraId="1BC0AAF7" w14:textId="77777777" w:rsidR="007D27F9" w:rsidRPr="009F4CAD" w:rsidRDefault="007D27F9" w:rsidP="00F17AFF">
            <w:pPr>
              <w:pStyle w:val="tablebody"/>
              <w:rPr>
                <w:lang w:eastAsia="en-US"/>
              </w:rPr>
            </w:pPr>
            <w:r>
              <w:rPr>
                <w:lang w:eastAsia="en-US"/>
              </w:rPr>
              <w:t>Registered name</w:t>
            </w:r>
          </w:p>
        </w:tc>
        <w:tc>
          <w:tcPr>
            <w:tcW w:w="5811" w:type="dxa"/>
          </w:tcPr>
          <w:p w14:paraId="496B8292" w14:textId="77777777" w:rsidR="007D27F9" w:rsidRPr="009F4CAD" w:rsidRDefault="007D27F9"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7D27F9" w:rsidRPr="009F4CAD" w14:paraId="447FBF18" w14:textId="77777777" w:rsidTr="00F17AFF">
        <w:trPr>
          <w:trHeight w:val="70"/>
        </w:trPr>
        <w:tc>
          <w:tcPr>
            <w:tcW w:w="4390" w:type="dxa"/>
          </w:tcPr>
          <w:p w14:paraId="239F8CD2" w14:textId="3CB5DF0A" w:rsidR="007D27F9" w:rsidRDefault="007D27F9" w:rsidP="00F17AFF">
            <w:pPr>
              <w:pStyle w:val="tablebody"/>
              <w:rPr>
                <w:lang w:eastAsia="en-US"/>
              </w:rPr>
            </w:pPr>
            <w:r>
              <w:rPr>
                <w:lang w:eastAsia="en-US"/>
              </w:rPr>
              <w:t>ACN</w:t>
            </w:r>
          </w:p>
        </w:tc>
        <w:tc>
          <w:tcPr>
            <w:tcW w:w="5811" w:type="dxa"/>
          </w:tcPr>
          <w:p w14:paraId="3AEA2AFB" w14:textId="77777777" w:rsidR="007D27F9" w:rsidRPr="009F4CAD" w:rsidRDefault="007D27F9"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7D27F9" w:rsidRPr="009F4CAD" w14:paraId="484FE94B" w14:textId="77777777" w:rsidTr="007D27F9">
        <w:trPr>
          <w:trHeight w:val="70"/>
        </w:trPr>
        <w:tc>
          <w:tcPr>
            <w:tcW w:w="4390" w:type="dxa"/>
          </w:tcPr>
          <w:p w14:paraId="73D2C260" w14:textId="77777777" w:rsidR="007D27F9" w:rsidRDefault="007D27F9" w:rsidP="00F17AFF">
            <w:pPr>
              <w:pStyle w:val="tablebody"/>
              <w:rPr>
                <w:lang w:eastAsia="en-US"/>
              </w:rPr>
            </w:pPr>
            <w:r>
              <w:rPr>
                <w:lang w:eastAsia="en-US"/>
              </w:rPr>
              <w:t>Registered business (trading) name, if applicable</w:t>
            </w:r>
          </w:p>
        </w:tc>
        <w:tc>
          <w:tcPr>
            <w:tcW w:w="5811" w:type="dxa"/>
          </w:tcPr>
          <w:p w14:paraId="7777C1BA" w14:textId="77777777" w:rsidR="007D27F9" w:rsidRPr="009F4CAD" w:rsidRDefault="007D27F9"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7D27F9" w:rsidRPr="009F4CAD" w14:paraId="712ED0A3" w14:textId="77777777" w:rsidTr="007D27F9">
        <w:trPr>
          <w:trHeight w:val="70"/>
        </w:trPr>
        <w:tc>
          <w:tcPr>
            <w:tcW w:w="4390" w:type="dxa"/>
          </w:tcPr>
          <w:p w14:paraId="3CB5AB4D" w14:textId="77777777" w:rsidR="007D27F9" w:rsidRDefault="007D27F9" w:rsidP="00F17AFF">
            <w:pPr>
              <w:pStyle w:val="tablebody"/>
              <w:rPr>
                <w:lang w:eastAsia="en-US"/>
              </w:rPr>
            </w:pPr>
            <w:r>
              <w:rPr>
                <w:lang w:eastAsia="en-US"/>
              </w:rPr>
              <w:t>ABN</w:t>
            </w:r>
          </w:p>
        </w:tc>
        <w:tc>
          <w:tcPr>
            <w:tcW w:w="5811" w:type="dxa"/>
          </w:tcPr>
          <w:p w14:paraId="207986A3" w14:textId="77777777" w:rsidR="007D27F9" w:rsidRPr="009F4CAD" w:rsidRDefault="007D27F9"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bl>
    <w:p w14:paraId="1DFAAB7B" w14:textId="63309EC0" w:rsidR="00436E41" w:rsidRPr="00760683" w:rsidRDefault="007D27F9" w:rsidP="00760683">
      <w:pPr>
        <w:pStyle w:val="BodyText"/>
        <w:rPr>
          <w:sz w:val="16"/>
          <w:szCs w:val="16"/>
        </w:rPr>
      </w:pPr>
      <w:r w:rsidRPr="00760683">
        <w:rPr>
          <w:b/>
          <w:bCs/>
          <w:sz w:val="16"/>
          <w:szCs w:val="16"/>
        </w:rPr>
        <w:t>Note:</w:t>
      </w:r>
      <w:r w:rsidRPr="00760683">
        <w:rPr>
          <w:sz w:val="16"/>
          <w:szCs w:val="16"/>
        </w:rPr>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436E41" w:rsidRPr="009F4CAD" w14:paraId="23CE79DF"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50D2197" w14:textId="77777777" w:rsidR="00436E41" w:rsidRPr="007D27F9" w:rsidRDefault="00436E41" w:rsidP="007D27F9">
            <w:pPr>
              <w:pStyle w:val="Tableheader"/>
              <w:rPr>
                <w:b/>
              </w:rPr>
            </w:pPr>
            <w:r w:rsidRPr="007D27F9">
              <w:rPr>
                <w:b/>
              </w:rPr>
              <w:t>Details</w:t>
            </w:r>
          </w:p>
        </w:tc>
      </w:tr>
      <w:tr w:rsidR="00436E41" w:rsidRPr="009F4CAD" w14:paraId="3613B7F5" w14:textId="77777777" w:rsidTr="007D27F9">
        <w:tc>
          <w:tcPr>
            <w:tcW w:w="4395" w:type="dxa"/>
          </w:tcPr>
          <w:p w14:paraId="43261596" w14:textId="77777777" w:rsidR="00436E41" w:rsidRPr="009F4CAD" w:rsidRDefault="00436E41" w:rsidP="007D27F9">
            <w:pPr>
              <w:pStyle w:val="tablebody"/>
              <w:rPr>
                <w:lang w:eastAsia="en-US"/>
              </w:rPr>
            </w:pPr>
            <w:r>
              <w:rPr>
                <w:lang w:eastAsia="en-US"/>
              </w:rPr>
              <w:t>First n</w:t>
            </w:r>
            <w:r w:rsidRPr="009F4CAD">
              <w:rPr>
                <w:lang w:eastAsia="en-US"/>
              </w:rPr>
              <w:t>ame</w:t>
            </w:r>
          </w:p>
        </w:tc>
        <w:tc>
          <w:tcPr>
            <w:tcW w:w="5806" w:type="dxa"/>
          </w:tcPr>
          <w:p w14:paraId="2716F076" w14:textId="77777777" w:rsidR="00436E41" w:rsidRPr="009F4CAD" w:rsidRDefault="00436E41"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7D27F9">
        <w:tc>
          <w:tcPr>
            <w:tcW w:w="4395" w:type="dxa"/>
          </w:tcPr>
          <w:p w14:paraId="2D850AB8" w14:textId="77777777" w:rsidR="00436E41" w:rsidRDefault="00436E41" w:rsidP="007D27F9">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63F91114" w14:textId="77777777" w:rsidR="00436E41" w:rsidRPr="009F4CAD" w:rsidRDefault="00436E41"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7D27F9">
        <w:tc>
          <w:tcPr>
            <w:tcW w:w="4395" w:type="dxa"/>
          </w:tcPr>
          <w:p w14:paraId="5C9683C7" w14:textId="77777777" w:rsidR="00436E41" w:rsidRDefault="00436E41" w:rsidP="007D27F9">
            <w:pPr>
              <w:pStyle w:val="tablebody"/>
              <w:rPr>
                <w:lang w:eastAsia="en-US"/>
              </w:rPr>
            </w:pPr>
            <w:r>
              <w:rPr>
                <w:lang w:eastAsia="en-US"/>
              </w:rPr>
              <w:t>Last n</w:t>
            </w:r>
            <w:r w:rsidRPr="009F4CAD">
              <w:rPr>
                <w:lang w:eastAsia="en-US"/>
              </w:rPr>
              <w:t>ame</w:t>
            </w:r>
          </w:p>
        </w:tc>
        <w:tc>
          <w:tcPr>
            <w:tcW w:w="5806" w:type="dxa"/>
          </w:tcPr>
          <w:p w14:paraId="154A4382" w14:textId="77777777" w:rsidR="00436E41" w:rsidRPr="009F4CAD" w:rsidRDefault="00436E41"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7D27F9">
        <w:tc>
          <w:tcPr>
            <w:tcW w:w="4395" w:type="dxa"/>
          </w:tcPr>
          <w:p w14:paraId="48716E06" w14:textId="77777777" w:rsidR="00436E41" w:rsidRPr="009F4CAD" w:rsidRDefault="00436E41" w:rsidP="007D27F9">
            <w:pPr>
              <w:pStyle w:val="tablebody"/>
              <w:rPr>
                <w:lang w:eastAsia="en-US"/>
              </w:rPr>
            </w:pPr>
            <w:r>
              <w:rPr>
                <w:lang w:eastAsia="en-US"/>
              </w:rPr>
              <w:t>Salutation</w:t>
            </w:r>
          </w:p>
        </w:tc>
        <w:tc>
          <w:tcPr>
            <w:tcW w:w="5806" w:type="dxa"/>
          </w:tcPr>
          <w:p w14:paraId="4296AC47" w14:textId="77777777" w:rsidR="00436E41" w:rsidRPr="009F4CAD" w:rsidRDefault="00436E41" w:rsidP="007D27F9">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7D27F9">
        <w:tc>
          <w:tcPr>
            <w:tcW w:w="4395" w:type="dxa"/>
          </w:tcPr>
          <w:p w14:paraId="49846203" w14:textId="77777777" w:rsidR="00436E41" w:rsidRPr="009F4CAD" w:rsidRDefault="00436E41" w:rsidP="007D27F9">
            <w:pPr>
              <w:pStyle w:val="tablebody"/>
              <w:rPr>
                <w:lang w:eastAsia="en-US"/>
              </w:rPr>
            </w:pPr>
            <w:r>
              <w:rPr>
                <w:lang w:eastAsia="en-US"/>
              </w:rPr>
              <w:t>Email address*</w:t>
            </w:r>
          </w:p>
        </w:tc>
        <w:tc>
          <w:tcPr>
            <w:tcW w:w="5806" w:type="dxa"/>
          </w:tcPr>
          <w:p w14:paraId="76B0F756" w14:textId="77777777" w:rsidR="00436E41" w:rsidRPr="009F4CAD" w:rsidRDefault="00436E41" w:rsidP="007D27F9">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7D27F9">
        <w:tc>
          <w:tcPr>
            <w:tcW w:w="4395" w:type="dxa"/>
          </w:tcPr>
          <w:p w14:paraId="690629DE" w14:textId="77777777" w:rsidR="00436E41" w:rsidRPr="009F4CAD" w:rsidRDefault="00436E41" w:rsidP="007D27F9">
            <w:pPr>
              <w:pStyle w:val="tablebody"/>
              <w:rPr>
                <w:lang w:eastAsia="en-US"/>
              </w:rPr>
            </w:pPr>
            <w:r w:rsidRPr="00436E41">
              <w:rPr>
                <w:lang w:eastAsia="en-US"/>
              </w:rPr>
              <w:t>Daytime contact telephone number (contact will primarily be via email)</w:t>
            </w:r>
          </w:p>
        </w:tc>
        <w:tc>
          <w:tcPr>
            <w:tcW w:w="5806" w:type="dxa"/>
          </w:tcPr>
          <w:p w14:paraId="2C812A9A" w14:textId="77777777" w:rsidR="00436E41" w:rsidRPr="009F4CAD" w:rsidRDefault="00436E41"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7D27F9">
        <w:trPr>
          <w:trHeight w:val="149"/>
        </w:trPr>
        <w:tc>
          <w:tcPr>
            <w:tcW w:w="4395" w:type="dxa"/>
          </w:tcPr>
          <w:p w14:paraId="6D8A7DF1" w14:textId="77777777" w:rsidR="00436E41" w:rsidRPr="009F4CAD" w:rsidRDefault="00436E41" w:rsidP="007D27F9">
            <w:pPr>
              <w:pStyle w:val="tablebody"/>
              <w:rPr>
                <w:lang w:eastAsia="en-US"/>
              </w:rPr>
            </w:pPr>
            <w:r w:rsidRPr="00436E41">
              <w:rPr>
                <w:lang w:eastAsia="en-US"/>
              </w:rPr>
              <w:t>Mobile number</w:t>
            </w:r>
          </w:p>
        </w:tc>
        <w:tc>
          <w:tcPr>
            <w:tcW w:w="5806" w:type="dxa"/>
          </w:tcPr>
          <w:p w14:paraId="750E7EF5" w14:textId="77777777" w:rsidR="00436E41" w:rsidRPr="009F4CAD" w:rsidRDefault="00436E41"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071FC164" w:rsidR="00436E41" w:rsidRPr="00760683" w:rsidRDefault="00436E41" w:rsidP="00760683">
      <w:pPr>
        <w:pStyle w:val="BodyText"/>
        <w:rPr>
          <w:sz w:val="16"/>
          <w:szCs w:val="16"/>
        </w:rPr>
      </w:pPr>
      <w:r w:rsidRPr="00760683">
        <w:rPr>
          <w:sz w:val="16"/>
          <w:szCs w:val="16"/>
        </w:rPr>
        <w:t>* The primary means of correspondence will be via email. A general email address is preferred so that through organisational changes in your company the department can maintain contact.</w:t>
      </w:r>
    </w:p>
    <w:p w14:paraId="2D185A0B" w14:textId="11C8BFFF" w:rsidR="00436E41" w:rsidRDefault="007D27F9"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6125DF16"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F5A2ABA" w14:textId="5F988193" w:rsidR="00E56F4B" w:rsidRPr="007D27F9" w:rsidRDefault="007D27F9" w:rsidP="007D27F9">
            <w:pPr>
              <w:pStyle w:val="Tableheader"/>
              <w:rPr>
                <w:b/>
              </w:rPr>
            </w:pPr>
            <w:r w:rsidRPr="007D27F9">
              <w:rPr>
                <w:b/>
              </w:rPr>
              <w:t>Street address (must NOT be a PO Box)</w:t>
            </w:r>
          </w:p>
        </w:tc>
      </w:tr>
      <w:tr w:rsidR="00E56F4B" w:rsidRPr="009F4CAD" w14:paraId="2D31C002" w14:textId="77777777" w:rsidTr="007D27F9">
        <w:tc>
          <w:tcPr>
            <w:tcW w:w="4395" w:type="dxa"/>
          </w:tcPr>
          <w:p w14:paraId="04EC2DB5" w14:textId="77777777" w:rsidR="00E56F4B" w:rsidRPr="009F4CAD" w:rsidRDefault="00E56F4B" w:rsidP="007D27F9">
            <w:pPr>
              <w:pStyle w:val="tablebody"/>
              <w:rPr>
                <w:lang w:eastAsia="en-US"/>
              </w:rPr>
            </w:pPr>
            <w:r w:rsidRPr="00E56F4B">
              <w:rPr>
                <w:lang w:eastAsia="en-US"/>
              </w:rPr>
              <w:t>Unit/Street/Property</w:t>
            </w:r>
          </w:p>
        </w:tc>
        <w:tc>
          <w:tcPr>
            <w:tcW w:w="5806" w:type="dxa"/>
          </w:tcPr>
          <w:p w14:paraId="73A21CA4" w14:textId="77777777" w:rsidR="00E56F4B" w:rsidRPr="009F4CAD" w:rsidRDefault="00E56F4B"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E43FEE5" w14:textId="77777777" w:rsidTr="007D27F9">
        <w:tc>
          <w:tcPr>
            <w:tcW w:w="4395" w:type="dxa"/>
          </w:tcPr>
          <w:p w14:paraId="689FCD16" w14:textId="77777777" w:rsidR="00E56F4B" w:rsidRDefault="00E56F4B" w:rsidP="007D27F9">
            <w:pPr>
              <w:pStyle w:val="tablebody"/>
              <w:rPr>
                <w:lang w:eastAsia="en-US"/>
              </w:rPr>
            </w:pPr>
            <w:r w:rsidRPr="00E56F4B">
              <w:rPr>
                <w:lang w:eastAsia="en-US"/>
              </w:rPr>
              <w:t>Street name</w:t>
            </w:r>
          </w:p>
        </w:tc>
        <w:tc>
          <w:tcPr>
            <w:tcW w:w="5806" w:type="dxa"/>
          </w:tcPr>
          <w:p w14:paraId="558BC651" w14:textId="77777777" w:rsidR="00E56F4B" w:rsidRPr="009F4CAD" w:rsidRDefault="00E56F4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674090F" w14:textId="77777777" w:rsidTr="007D27F9">
        <w:tc>
          <w:tcPr>
            <w:tcW w:w="4395" w:type="dxa"/>
          </w:tcPr>
          <w:p w14:paraId="41967F7E" w14:textId="77777777" w:rsidR="00E56F4B" w:rsidRDefault="00E56F4B" w:rsidP="007D27F9">
            <w:pPr>
              <w:pStyle w:val="tablebody"/>
              <w:rPr>
                <w:lang w:eastAsia="en-US"/>
              </w:rPr>
            </w:pPr>
            <w:r>
              <w:rPr>
                <w:lang w:eastAsia="en-US"/>
              </w:rPr>
              <w:t>Suburb</w:t>
            </w:r>
          </w:p>
        </w:tc>
        <w:tc>
          <w:tcPr>
            <w:tcW w:w="5806" w:type="dxa"/>
          </w:tcPr>
          <w:p w14:paraId="45A5D89E" w14:textId="77777777" w:rsidR="00E56F4B" w:rsidRPr="009F4CAD" w:rsidRDefault="00E56F4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12CEA5C" w14:textId="77777777" w:rsidTr="007D27F9">
        <w:tc>
          <w:tcPr>
            <w:tcW w:w="4395" w:type="dxa"/>
          </w:tcPr>
          <w:p w14:paraId="2C8C27E4" w14:textId="77777777" w:rsidR="00E56F4B" w:rsidRPr="009F4CAD" w:rsidRDefault="00E56F4B" w:rsidP="007D27F9">
            <w:pPr>
              <w:pStyle w:val="tablebody"/>
              <w:rPr>
                <w:lang w:eastAsia="en-US"/>
              </w:rPr>
            </w:pPr>
            <w:r>
              <w:rPr>
                <w:lang w:eastAsia="en-US"/>
              </w:rPr>
              <w:t>State</w:t>
            </w:r>
          </w:p>
        </w:tc>
        <w:tc>
          <w:tcPr>
            <w:tcW w:w="5806" w:type="dxa"/>
          </w:tcPr>
          <w:p w14:paraId="17E32C73" w14:textId="77777777" w:rsidR="00E56F4B" w:rsidRPr="009F4CAD" w:rsidRDefault="00E56F4B" w:rsidP="007D27F9">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D7E4F0" w14:textId="77777777" w:rsidTr="007D27F9">
        <w:tc>
          <w:tcPr>
            <w:tcW w:w="4395" w:type="dxa"/>
          </w:tcPr>
          <w:p w14:paraId="33276FD7" w14:textId="77777777" w:rsidR="00E56F4B" w:rsidRPr="009F4CAD" w:rsidRDefault="00E56F4B" w:rsidP="007D27F9">
            <w:pPr>
              <w:pStyle w:val="tablebody"/>
              <w:rPr>
                <w:lang w:eastAsia="en-US"/>
              </w:rPr>
            </w:pPr>
            <w:r>
              <w:rPr>
                <w:lang w:eastAsia="en-US"/>
              </w:rPr>
              <w:t>Postcode</w:t>
            </w:r>
          </w:p>
        </w:tc>
        <w:tc>
          <w:tcPr>
            <w:tcW w:w="5806" w:type="dxa"/>
          </w:tcPr>
          <w:p w14:paraId="0AFA493A" w14:textId="77777777" w:rsidR="00E56F4B" w:rsidRPr="009F4CAD" w:rsidRDefault="00E56F4B" w:rsidP="007D27F9">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6A56CD" w14:textId="77777777" w:rsidTr="007D27F9">
        <w:tc>
          <w:tcPr>
            <w:tcW w:w="4395" w:type="dxa"/>
          </w:tcPr>
          <w:p w14:paraId="7B76A97B" w14:textId="77777777" w:rsidR="00E56F4B" w:rsidRPr="009F4CAD" w:rsidRDefault="00E56F4B" w:rsidP="007D27F9">
            <w:pPr>
              <w:pStyle w:val="tablebody"/>
              <w:rPr>
                <w:lang w:eastAsia="en-US"/>
              </w:rPr>
            </w:pPr>
            <w:r>
              <w:rPr>
                <w:lang w:eastAsia="en-US"/>
              </w:rPr>
              <w:t>Country (if other than Australia)</w:t>
            </w:r>
          </w:p>
        </w:tc>
        <w:tc>
          <w:tcPr>
            <w:tcW w:w="5806" w:type="dxa"/>
          </w:tcPr>
          <w:p w14:paraId="1250D78F" w14:textId="77777777" w:rsidR="00E56F4B" w:rsidRPr="009F4CAD" w:rsidRDefault="00E56F4B"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18C75775" w14:textId="77777777" w:rsidR="005E031F" w:rsidRDefault="005E031F" w:rsidP="005E031F">
      <w:pPr>
        <w:pStyle w:val="BodyText"/>
        <w:rPr>
          <w:color w:val="002664" w:themeColor="background2"/>
          <w:sz w:val="28"/>
        </w:rPr>
      </w:pPr>
      <w:r>
        <w:br w:type="page"/>
      </w:r>
    </w:p>
    <w:p w14:paraId="0490C5C0" w14:textId="5834520A" w:rsidR="00436E41" w:rsidRDefault="00E56F4B" w:rsidP="00F06480">
      <w:pPr>
        <w:pStyle w:val="Headingnumbered3"/>
      </w:pPr>
      <w:r>
        <w:lastRenderedPageBreak/>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F32451">
        <w:fldChar w:fldCharType="separate"/>
      </w:r>
      <w:r>
        <w:fldChar w:fldCharType="end"/>
      </w:r>
      <w:bookmarkEnd w:id="3"/>
      <w:r>
        <w:t xml:space="preserve"> Same as the street address above</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0"/>
        <w:gridCol w:w="5816"/>
      </w:tblGrid>
      <w:tr w:rsidR="00E56F4B" w:rsidRPr="009F4CAD" w14:paraId="30A7A093" w14:textId="77777777" w:rsidTr="007D27F9">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143AD91B" w14:textId="2926A001" w:rsidR="00E56F4B" w:rsidRPr="007D27F9" w:rsidRDefault="007D27F9" w:rsidP="007D27F9">
            <w:pPr>
              <w:pStyle w:val="Tableheader"/>
              <w:rPr>
                <w:b/>
              </w:rPr>
            </w:pPr>
            <w:r>
              <w:rPr>
                <w:b/>
              </w:rPr>
              <w:t>Postal address (if different to street address)</w:t>
            </w:r>
          </w:p>
        </w:tc>
      </w:tr>
      <w:tr w:rsidR="00E56F4B" w:rsidRPr="009F4CAD" w14:paraId="765A8A47"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29C7F0FC" w14:textId="77777777" w:rsidR="00E56F4B" w:rsidRPr="009F4CAD" w:rsidRDefault="00E56F4B" w:rsidP="007D27F9">
            <w:pPr>
              <w:pStyle w:val="tablebody"/>
              <w:rPr>
                <w:lang w:eastAsia="en-US"/>
              </w:rPr>
            </w:pPr>
            <w:r w:rsidRPr="00E56F4B">
              <w:rPr>
                <w:lang w:eastAsia="en-US"/>
              </w:rPr>
              <w:t>Unit/Street/Property</w:t>
            </w:r>
          </w:p>
        </w:tc>
        <w:tc>
          <w:tcPr>
            <w:tcW w:w="5816" w:type="dxa"/>
            <w:tcBorders>
              <w:top w:val="single" w:sz="4" w:space="0" w:color="CBEDFD" w:themeColor="accent2"/>
              <w:bottom w:val="single" w:sz="4" w:space="0" w:color="CBEDFD" w:themeColor="accent2"/>
              <w:right w:val="single" w:sz="4" w:space="0" w:color="CBEDFD" w:themeColor="accent2"/>
            </w:tcBorders>
          </w:tcPr>
          <w:p w14:paraId="7674B542" w14:textId="77777777" w:rsidR="00E56F4B" w:rsidRPr="009F4CAD" w:rsidRDefault="00E56F4B"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0A77B5D0" w14:textId="77777777" w:rsidR="00E56F4B" w:rsidRDefault="00E56F4B" w:rsidP="007D27F9">
            <w:pPr>
              <w:pStyle w:val="tablebody"/>
              <w:rPr>
                <w:lang w:eastAsia="en-US"/>
              </w:rPr>
            </w:pPr>
            <w:r w:rsidRPr="00E56F4B">
              <w:rPr>
                <w:lang w:eastAsia="en-US"/>
              </w:rPr>
              <w:t>Street name</w:t>
            </w:r>
          </w:p>
        </w:tc>
        <w:tc>
          <w:tcPr>
            <w:tcW w:w="5816" w:type="dxa"/>
            <w:tcBorders>
              <w:top w:val="single" w:sz="4" w:space="0" w:color="CBEDFD" w:themeColor="accent2"/>
              <w:bottom w:val="single" w:sz="4" w:space="0" w:color="CBEDFD" w:themeColor="accent2"/>
              <w:right w:val="single" w:sz="4" w:space="0" w:color="CBEDFD" w:themeColor="accent2"/>
            </w:tcBorders>
          </w:tcPr>
          <w:p w14:paraId="2D86B552" w14:textId="77777777" w:rsidR="00E56F4B" w:rsidRPr="009F4CAD" w:rsidRDefault="00E56F4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68430FAC" w14:textId="77777777" w:rsidR="00E56F4B" w:rsidRDefault="00E56F4B" w:rsidP="007D27F9">
            <w:pPr>
              <w:pStyle w:val="tablebody"/>
              <w:rPr>
                <w:lang w:eastAsia="en-US"/>
              </w:rPr>
            </w:pPr>
            <w:r>
              <w:rPr>
                <w:lang w:eastAsia="en-US"/>
              </w:rPr>
              <w:t>Suburb</w:t>
            </w:r>
          </w:p>
        </w:tc>
        <w:tc>
          <w:tcPr>
            <w:tcW w:w="5816" w:type="dxa"/>
            <w:tcBorders>
              <w:top w:val="single" w:sz="4" w:space="0" w:color="CBEDFD" w:themeColor="accent2"/>
              <w:bottom w:val="single" w:sz="4" w:space="0" w:color="CBEDFD" w:themeColor="accent2"/>
              <w:right w:val="single" w:sz="4" w:space="0" w:color="CBEDFD" w:themeColor="accent2"/>
            </w:tcBorders>
          </w:tcPr>
          <w:p w14:paraId="6FBD2561" w14:textId="77777777" w:rsidR="00E56F4B" w:rsidRPr="009F4CAD" w:rsidRDefault="00E56F4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02C3AFC5" w14:textId="77777777" w:rsidR="00E56F4B" w:rsidRPr="009F4CAD" w:rsidRDefault="00E56F4B" w:rsidP="007D27F9">
            <w:pPr>
              <w:pStyle w:val="tablebody"/>
              <w:rPr>
                <w:lang w:eastAsia="en-US"/>
              </w:rPr>
            </w:pPr>
            <w:r>
              <w:rPr>
                <w:lang w:eastAsia="en-US"/>
              </w:rPr>
              <w:t>State</w:t>
            </w:r>
          </w:p>
        </w:tc>
        <w:tc>
          <w:tcPr>
            <w:tcW w:w="5816" w:type="dxa"/>
            <w:tcBorders>
              <w:top w:val="single" w:sz="4" w:space="0" w:color="CBEDFD" w:themeColor="accent2"/>
              <w:bottom w:val="single" w:sz="4" w:space="0" w:color="CBEDFD" w:themeColor="accent2"/>
              <w:right w:val="single" w:sz="4" w:space="0" w:color="CBEDFD" w:themeColor="accent2"/>
            </w:tcBorders>
          </w:tcPr>
          <w:p w14:paraId="283AD4F6" w14:textId="77777777" w:rsidR="00E56F4B" w:rsidRPr="009F4CAD" w:rsidRDefault="00E56F4B" w:rsidP="007D27F9">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0A933082" w14:textId="77777777" w:rsidR="00E56F4B" w:rsidRPr="009F4CAD" w:rsidRDefault="00E56F4B" w:rsidP="007D27F9">
            <w:pPr>
              <w:pStyle w:val="tablebody"/>
              <w:rPr>
                <w:lang w:eastAsia="en-US"/>
              </w:rPr>
            </w:pPr>
            <w:r>
              <w:rPr>
                <w:lang w:eastAsia="en-US"/>
              </w:rPr>
              <w:t>Postcode</w:t>
            </w:r>
          </w:p>
        </w:tc>
        <w:tc>
          <w:tcPr>
            <w:tcW w:w="5816" w:type="dxa"/>
            <w:tcBorders>
              <w:top w:val="single" w:sz="4" w:space="0" w:color="CBEDFD" w:themeColor="accent2"/>
              <w:bottom w:val="single" w:sz="4" w:space="0" w:color="CBEDFD" w:themeColor="accent2"/>
              <w:right w:val="single" w:sz="4" w:space="0" w:color="CBEDFD" w:themeColor="accent2"/>
            </w:tcBorders>
          </w:tcPr>
          <w:p w14:paraId="4BB89051" w14:textId="77777777" w:rsidR="00E56F4B" w:rsidRPr="009F4CAD" w:rsidRDefault="00E56F4B" w:rsidP="007D27F9">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4E70A132" w14:textId="77777777" w:rsidR="00E56F4B" w:rsidRPr="009F4CAD" w:rsidRDefault="00E56F4B" w:rsidP="007D27F9">
            <w:pPr>
              <w:pStyle w:val="tablebody"/>
              <w:rPr>
                <w:lang w:eastAsia="en-US"/>
              </w:rPr>
            </w:pPr>
            <w:r>
              <w:rPr>
                <w:lang w:eastAsia="en-US"/>
              </w:rPr>
              <w:t>Country (if other than Australia)</w:t>
            </w:r>
          </w:p>
        </w:tc>
        <w:tc>
          <w:tcPr>
            <w:tcW w:w="5816" w:type="dxa"/>
            <w:tcBorders>
              <w:top w:val="single" w:sz="4" w:space="0" w:color="CBEDFD" w:themeColor="accent2"/>
              <w:bottom w:val="single" w:sz="4" w:space="0" w:color="CBEDFD" w:themeColor="accent2"/>
              <w:right w:val="single" w:sz="4" w:space="0" w:color="CBEDFD" w:themeColor="accent2"/>
            </w:tcBorders>
          </w:tcPr>
          <w:p w14:paraId="51E4CE30" w14:textId="77777777" w:rsidR="00E56F4B" w:rsidRPr="009F4CAD" w:rsidRDefault="00E56F4B"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4EB5BE8" w14:textId="585893E7" w:rsidR="00E56F4B" w:rsidRDefault="00E56F4B" w:rsidP="00E56F4B">
      <w:pPr>
        <w:pStyle w:val="Headingnumbered2"/>
      </w:pPr>
      <w:r>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8D860B9"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FD13B2F" w14:textId="77777777" w:rsidR="00E56F4B" w:rsidRPr="007D27F9" w:rsidRDefault="00E56F4B" w:rsidP="007D27F9">
            <w:pPr>
              <w:pStyle w:val="Tableheader"/>
              <w:rPr>
                <w:b/>
              </w:rPr>
            </w:pPr>
            <w:r w:rsidRPr="007D27F9">
              <w:rPr>
                <w:b/>
              </w:rPr>
              <w:t>Jurisdiction</w:t>
            </w:r>
          </w:p>
        </w:tc>
      </w:tr>
      <w:tr w:rsidR="00E56F4B" w:rsidRPr="00AF67F7" w14:paraId="09D021B8" w14:textId="77777777" w:rsidTr="007D27F9">
        <w:tc>
          <w:tcPr>
            <w:tcW w:w="4390" w:type="dxa"/>
          </w:tcPr>
          <w:p w14:paraId="20039391" w14:textId="77777777" w:rsidR="00E56F4B" w:rsidRPr="00AF67F7" w:rsidRDefault="00E56F4B" w:rsidP="007D27F9">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7D27F9">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7D27F9">
        <w:tc>
          <w:tcPr>
            <w:tcW w:w="4390" w:type="dxa"/>
          </w:tcPr>
          <w:p w14:paraId="10AA3CBB" w14:textId="77777777" w:rsidR="00E56F4B" w:rsidRPr="00AF67F7" w:rsidRDefault="00E56F4B" w:rsidP="007D27F9">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7D27F9">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Pr="00671FFF" w:rsidRDefault="00E56F4B" w:rsidP="00E56F4B">
      <w:pPr>
        <w:pStyle w:val="Headingnumbered1"/>
        <w:rPr>
          <w:b/>
          <w:bCs/>
          <w:color w:val="002664" w:themeColor="accent1"/>
        </w:rPr>
      </w:pPr>
      <w:r w:rsidRPr="00671FFF">
        <w:rPr>
          <w:b/>
          <w:bCs/>
          <w:color w:val="002664" w:themeColor="accent1"/>
        </w:rP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Look w:val="0620" w:firstRow="1" w:lastRow="0" w:firstColumn="0" w:lastColumn="0" w:noHBand="1" w:noVBand="1"/>
      </w:tblPr>
      <w:tblGrid>
        <w:gridCol w:w="4390"/>
        <w:gridCol w:w="5811"/>
      </w:tblGrid>
      <w:tr w:rsidR="00E56F4B" w:rsidRPr="00AF67F7" w14:paraId="28EA7DDE"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347EA0A" w14:textId="77777777" w:rsidR="00E56F4B" w:rsidRPr="007D27F9" w:rsidRDefault="00E56F4B" w:rsidP="007D27F9">
            <w:pPr>
              <w:pStyle w:val="Tableheader"/>
              <w:rPr>
                <w:b/>
                <w:bCs w:val="0"/>
              </w:rPr>
            </w:pPr>
            <w:r w:rsidRPr="007D27F9">
              <w:rPr>
                <w:b/>
                <w:bCs w:val="0"/>
              </w:rPr>
              <w:t>Plant details</w:t>
            </w:r>
          </w:p>
        </w:tc>
      </w:tr>
      <w:tr w:rsidR="00E56F4B" w:rsidRPr="00AF67F7" w14:paraId="11532DD1" w14:textId="77777777" w:rsidTr="007D27F9">
        <w:tc>
          <w:tcPr>
            <w:tcW w:w="4390" w:type="dxa"/>
          </w:tcPr>
          <w:p w14:paraId="46EB676B" w14:textId="3F336983" w:rsidR="00E56F4B" w:rsidRPr="00AF67F7" w:rsidRDefault="00E56F4B" w:rsidP="007D27F9">
            <w:pPr>
              <w:pStyle w:val="tablebody"/>
              <w:rPr>
                <w:lang w:eastAsia="en-US"/>
              </w:rPr>
            </w:pPr>
            <w:r>
              <w:rPr>
                <w:lang w:eastAsia="en-US"/>
              </w:rPr>
              <w:t>Make</w:t>
            </w:r>
            <w:r w:rsidR="00395E02">
              <w:rPr>
                <w:lang w:eastAsia="en-US"/>
              </w:rPr>
              <w:t xml:space="preserve"> </w:t>
            </w:r>
          </w:p>
        </w:tc>
        <w:tc>
          <w:tcPr>
            <w:tcW w:w="5811" w:type="dxa"/>
          </w:tcPr>
          <w:p w14:paraId="4FEB4F6F" w14:textId="77777777" w:rsidR="00E56F4B" w:rsidRPr="00AF67F7" w:rsidRDefault="00E56F4B" w:rsidP="007D27F9">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7D27F9">
        <w:trPr>
          <w:trHeight w:val="70"/>
        </w:trPr>
        <w:tc>
          <w:tcPr>
            <w:tcW w:w="4390" w:type="dxa"/>
          </w:tcPr>
          <w:p w14:paraId="3F117242" w14:textId="0117F07B" w:rsidR="00E56F4B" w:rsidRPr="00AF67F7" w:rsidRDefault="00A15CCF" w:rsidP="007D27F9">
            <w:pPr>
              <w:pStyle w:val="tablebody"/>
              <w:rPr>
                <w:lang w:eastAsia="en-US"/>
              </w:rPr>
            </w:pPr>
            <w:r>
              <w:rPr>
                <w:lang w:eastAsia="en-US"/>
              </w:rPr>
              <w:t>Description of plant</w:t>
            </w:r>
          </w:p>
        </w:tc>
        <w:tc>
          <w:tcPr>
            <w:tcW w:w="5811" w:type="dxa"/>
          </w:tcPr>
          <w:p w14:paraId="1B5924D2" w14:textId="77777777" w:rsidR="00E56F4B" w:rsidRPr="00AF67F7" w:rsidRDefault="00E56F4B" w:rsidP="007D27F9">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7D27F9">
        <w:tc>
          <w:tcPr>
            <w:tcW w:w="4390" w:type="dxa"/>
          </w:tcPr>
          <w:p w14:paraId="0119C120" w14:textId="42B0C1CE" w:rsidR="00395E02" w:rsidRDefault="00395E02" w:rsidP="007D27F9">
            <w:pPr>
              <w:pStyle w:val="tablebody"/>
              <w:rPr>
                <w:lang w:eastAsia="en-US"/>
              </w:rPr>
            </w:pPr>
            <w:r>
              <w:rPr>
                <w:lang w:eastAsia="en-US"/>
              </w:rPr>
              <w:t>If known, name of manufacturer and their factory address</w:t>
            </w:r>
          </w:p>
        </w:tc>
        <w:tc>
          <w:tcPr>
            <w:tcW w:w="5811" w:type="dxa"/>
          </w:tcPr>
          <w:p w14:paraId="541289E4" w14:textId="51160599" w:rsidR="00395E02" w:rsidRPr="00AF67F7" w:rsidRDefault="00395E02" w:rsidP="007D27F9">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4296EBB4"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838B57A" w14:textId="4F2BEB76" w:rsidR="00E56F4B" w:rsidRPr="007D27F9" w:rsidRDefault="00E56F4B" w:rsidP="007D27F9">
            <w:pPr>
              <w:pStyle w:val="Tableheader"/>
              <w:rPr>
                <w:b/>
              </w:rPr>
            </w:pPr>
            <w:r w:rsidRPr="007D27F9">
              <w:rPr>
                <w:b/>
              </w:rPr>
              <w:t>Plant</w:t>
            </w:r>
            <w:r w:rsidR="00725193">
              <w:rPr>
                <w:b/>
              </w:rPr>
              <w:t xml:space="preserve"> drawing</w:t>
            </w:r>
            <w:r w:rsidRPr="007D27F9">
              <w:rPr>
                <w:b/>
              </w:rPr>
              <w:t xml:space="preserve"> details</w:t>
            </w:r>
          </w:p>
        </w:tc>
      </w:tr>
      <w:tr w:rsidR="00E56F4B" w:rsidRPr="00AF67F7" w14:paraId="235E6A85" w14:textId="77777777" w:rsidTr="007D27F9">
        <w:tc>
          <w:tcPr>
            <w:tcW w:w="4390" w:type="dxa"/>
          </w:tcPr>
          <w:p w14:paraId="32DD1ED3" w14:textId="77777777" w:rsidR="00E56F4B" w:rsidRPr="00AF67F7" w:rsidRDefault="00E56F4B" w:rsidP="007D27F9">
            <w:pPr>
              <w:pStyle w:val="tablebody"/>
              <w:rPr>
                <w:lang w:eastAsia="en-US"/>
              </w:rPr>
            </w:pPr>
            <w:r w:rsidRPr="00E56F4B">
              <w:rPr>
                <w:lang w:eastAsia="en-US"/>
              </w:rPr>
              <w:t>Title of representative drawing</w:t>
            </w:r>
          </w:p>
        </w:tc>
        <w:tc>
          <w:tcPr>
            <w:tcW w:w="5811" w:type="dxa"/>
          </w:tcPr>
          <w:p w14:paraId="67F45499" w14:textId="77777777" w:rsidR="00E56F4B" w:rsidRPr="00AF67F7" w:rsidRDefault="00E56F4B" w:rsidP="007D27F9">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7D27F9">
        <w:tc>
          <w:tcPr>
            <w:tcW w:w="4390" w:type="dxa"/>
          </w:tcPr>
          <w:p w14:paraId="78292A3C" w14:textId="77777777" w:rsidR="00E56F4B" w:rsidRPr="00AF67F7" w:rsidRDefault="00E56F4B" w:rsidP="007D27F9">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7777777" w:rsidR="00E56F4B" w:rsidRPr="00AF67F7" w:rsidRDefault="00E56F4B" w:rsidP="007D27F9">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7D27F9">
        <w:tc>
          <w:tcPr>
            <w:tcW w:w="4390" w:type="dxa"/>
          </w:tcPr>
          <w:p w14:paraId="72E57800" w14:textId="77777777" w:rsidR="00E56F4B" w:rsidRDefault="00E56F4B" w:rsidP="007D27F9">
            <w:pPr>
              <w:pStyle w:val="tablebody"/>
              <w:rPr>
                <w:lang w:eastAsia="en-US"/>
              </w:rPr>
            </w:pPr>
            <w:r w:rsidRPr="00E56F4B">
              <w:rPr>
                <w:lang w:eastAsia="en-US"/>
              </w:rPr>
              <w:lastRenderedPageBreak/>
              <w:t>Revision number</w:t>
            </w:r>
          </w:p>
        </w:tc>
        <w:tc>
          <w:tcPr>
            <w:tcW w:w="5811" w:type="dxa"/>
          </w:tcPr>
          <w:p w14:paraId="68398E29" w14:textId="77777777" w:rsidR="00E56F4B" w:rsidRPr="00AF67F7" w:rsidRDefault="00E56F4B" w:rsidP="007D27F9">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5A52E3D0" w14:textId="1C7DD6D1" w:rsidR="00395E02" w:rsidRDefault="007227D3" w:rsidP="00395E02">
      <w:pPr>
        <w:pStyle w:val="BodyText"/>
        <w:rPr>
          <w:color w:val="002664" w:themeColor="accent1"/>
          <w:sz w:val="28"/>
        </w:rPr>
      </w:pPr>
      <w:r>
        <w:fldChar w:fldCharType="begin">
          <w:ffData>
            <w:name w:val="Check146"/>
            <w:enabled/>
            <w:calcOnExit w:val="0"/>
            <w:checkBox>
              <w:sizeAuto/>
              <w:default w:val="0"/>
            </w:checkBox>
          </w:ffData>
        </w:fldChar>
      </w:r>
      <w:bookmarkStart w:id="4" w:name="Check146"/>
      <w:r>
        <w:instrText xml:space="preserve"> FORMCHECKBOX </w:instrText>
      </w:r>
      <w:r w:rsidR="00F32451">
        <w:fldChar w:fldCharType="separate"/>
      </w:r>
      <w:r>
        <w:fldChar w:fldCharType="end"/>
      </w:r>
      <w:bookmarkEnd w:id="4"/>
      <w:r>
        <w:t xml:space="preserve"> I have submitted copies of all the representational drawings</w:t>
      </w:r>
    </w:p>
    <w:p w14:paraId="0A5EE43A" w14:textId="3FB27D28" w:rsidR="00E56F4B" w:rsidRDefault="00E56F4B" w:rsidP="00E56F4B">
      <w:pPr>
        <w:pStyle w:val="Headingnumbered2"/>
      </w:pPr>
      <w:r>
        <w:t>Specific information</w:t>
      </w:r>
    </w:p>
    <w:tbl>
      <w:tblPr>
        <w:tblStyle w:val="ListTable3-Accent2"/>
        <w:tblW w:w="0" w:type="auto"/>
        <w:tblBorders>
          <w:insideH w:val="single" w:sz="4" w:space="0" w:color="CBEDFD" w:themeColor="accent2"/>
        </w:tblBorders>
        <w:tblLook w:val="04A0" w:firstRow="1" w:lastRow="0" w:firstColumn="1" w:lastColumn="0" w:noHBand="0" w:noVBand="1"/>
      </w:tblPr>
      <w:tblGrid>
        <w:gridCol w:w="4390"/>
        <w:gridCol w:w="5656"/>
      </w:tblGrid>
      <w:tr w:rsidR="00395E02" w:rsidRPr="00E56F4B" w14:paraId="348B787B" w14:textId="77777777" w:rsidTr="007D27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bottom w:val="none" w:sz="0" w:space="0" w:color="auto"/>
              <w:right w:val="none" w:sz="0" w:space="0" w:color="auto"/>
            </w:tcBorders>
          </w:tcPr>
          <w:p w14:paraId="6F3228E6" w14:textId="281F202E" w:rsidR="00395E02" w:rsidRPr="007D27F9" w:rsidRDefault="00F06480" w:rsidP="007D27F9">
            <w:pPr>
              <w:pStyle w:val="Tableheader"/>
              <w:rPr>
                <w:b/>
              </w:rPr>
            </w:pPr>
            <w:r w:rsidRPr="007D27F9">
              <w:rPr>
                <w:b/>
              </w:rPr>
              <w:t>Details</w:t>
            </w:r>
          </w:p>
        </w:tc>
        <w:tc>
          <w:tcPr>
            <w:tcW w:w="5656" w:type="dxa"/>
          </w:tcPr>
          <w:p w14:paraId="3454CEBA" w14:textId="4D224AB2" w:rsidR="00395E02" w:rsidRPr="00D2395F" w:rsidRDefault="00395E02" w:rsidP="009E7EDC">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r>
      <w:tr w:rsidR="00395E02" w:rsidRPr="00E56F4B" w14:paraId="3A563382" w14:textId="77777777" w:rsidTr="007D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bottom w:val="none" w:sz="0" w:space="0" w:color="auto"/>
            </w:tcBorders>
          </w:tcPr>
          <w:p w14:paraId="6599E863" w14:textId="55CC635B" w:rsidR="00395E02" w:rsidRPr="00E56F4B" w:rsidRDefault="00F06480" w:rsidP="007D27F9">
            <w:pPr>
              <w:pStyle w:val="tablebody"/>
            </w:pPr>
            <w:r w:rsidRPr="00F06480">
              <w:t>Written description of plant (including identification of any light metal alloy components)</w:t>
            </w:r>
          </w:p>
        </w:tc>
        <w:tc>
          <w:tcPr>
            <w:tcW w:w="5656" w:type="dxa"/>
            <w:tcBorders>
              <w:top w:val="none" w:sz="0" w:space="0" w:color="auto"/>
              <w:bottom w:val="none" w:sz="0" w:space="0" w:color="auto"/>
            </w:tcBorders>
          </w:tcPr>
          <w:p w14:paraId="1344329C" w14:textId="020347F0" w:rsidR="00395E02" w:rsidRPr="00E56F4B" w:rsidRDefault="00A15CCF" w:rsidP="007D27F9">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Text201"/>
                  <w:enabled/>
                  <w:calcOnExit w:val="0"/>
                  <w:textInput/>
                </w:ffData>
              </w:fldChar>
            </w:r>
            <w:bookmarkStart w:id="5"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7227D3">
              <w:t xml:space="preserve"> </w:t>
            </w:r>
          </w:p>
        </w:tc>
      </w:tr>
    </w:tbl>
    <w:p w14:paraId="285E1E94" w14:textId="32B683F1" w:rsidR="00E56F4B" w:rsidRPr="005E031F" w:rsidRDefault="00D2395F" w:rsidP="005E031F">
      <w:pPr>
        <w:pStyle w:val="Headingnumbered1"/>
        <w:rPr>
          <w:b/>
          <w:bCs/>
          <w:color w:val="002664" w:themeColor="accent1"/>
        </w:rPr>
      </w:pPr>
      <w:r w:rsidRPr="005E031F">
        <w:rPr>
          <w:b/>
          <w:bCs/>
          <w:color w:val="002664" w:themeColor="accent1"/>
        </w:rPr>
        <w:t>Documents to be provided</w:t>
      </w:r>
    </w:p>
    <w:p w14:paraId="64DA8FC5" w14:textId="77777777"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p>
    <w:p w14:paraId="641C846A" w14:textId="1E6C1FCF" w:rsidR="001871C6" w:rsidRDefault="00D2395F" w:rsidP="00D2395F">
      <w:pPr>
        <w:pStyle w:val="BodyText"/>
      </w:pPr>
      <w:r>
        <w:fldChar w:fldCharType="begin">
          <w:ffData>
            <w:name w:val="Check145"/>
            <w:enabled/>
            <w:calcOnExit w:val="0"/>
            <w:checkBox>
              <w:sizeAuto/>
              <w:default w:val="0"/>
            </w:checkBox>
          </w:ffData>
        </w:fldChar>
      </w:r>
      <w:bookmarkStart w:id="6" w:name="Check145"/>
      <w:r>
        <w:instrText xml:space="preserve"> FORMCHECKBOX </w:instrText>
      </w:r>
      <w:r w:rsidR="00F32451">
        <w:fldChar w:fldCharType="separate"/>
      </w:r>
      <w:r>
        <w:fldChar w:fldCharType="end"/>
      </w:r>
      <w:bookmarkEnd w:id="6"/>
      <w:r>
        <w:t xml:space="preserve"> representational drawings of the design </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7D27F9" w:rsidRDefault="003725AB" w:rsidP="007D27F9">
            <w:pPr>
              <w:pStyle w:val="Tableheader"/>
              <w:rPr>
                <w:b/>
              </w:rPr>
            </w:pPr>
            <w:r w:rsidRPr="007D27F9">
              <w:rPr>
                <w:b/>
              </w:rPr>
              <w:t>Document number</w:t>
            </w:r>
          </w:p>
        </w:tc>
        <w:tc>
          <w:tcPr>
            <w:tcW w:w="2548" w:type="dxa"/>
          </w:tcPr>
          <w:p w14:paraId="3A0D03D1" w14:textId="77777777" w:rsidR="003725AB" w:rsidRPr="007D27F9" w:rsidRDefault="003725AB"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Issue</w:t>
            </w:r>
          </w:p>
        </w:tc>
        <w:tc>
          <w:tcPr>
            <w:tcW w:w="2549" w:type="dxa"/>
          </w:tcPr>
          <w:p w14:paraId="20584397" w14:textId="77777777" w:rsidR="003725AB" w:rsidRPr="007D27F9" w:rsidRDefault="003725AB"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Date</w:t>
            </w:r>
          </w:p>
        </w:tc>
        <w:tc>
          <w:tcPr>
            <w:tcW w:w="2549" w:type="dxa"/>
          </w:tcPr>
          <w:p w14:paraId="7525C973" w14:textId="77777777" w:rsidR="003725AB" w:rsidRPr="007D27F9" w:rsidRDefault="003725AB"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Title</w:t>
            </w:r>
          </w:p>
        </w:tc>
      </w:tr>
      <w:tr w:rsidR="004F7911"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3A0D755D" w:rsidR="004F7911" w:rsidRPr="003725AB" w:rsidRDefault="004F7911" w:rsidP="007D27F9">
            <w:pPr>
              <w:pStyle w:val="tablebody"/>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8" w:type="dxa"/>
          </w:tcPr>
          <w:p w14:paraId="6EA8EDC5" w14:textId="505246C9"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9" w:type="dxa"/>
          </w:tcPr>
          <w:p w14:paraId="61B6946D" w14:textId="0010E20D"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9" w:type="dxa"/>
          </w:tcPr>
          <w:p w14:paraId="34690F29" w14:textId="17C27C24"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r>
      <w:tr w:rsidR="004F7911"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392E9804" w:rsidR="004F7911" w:rsidRPr="003725AB" w:rsidRDefault="004F7911" w:rsidP="007D27F9">
            <w:pPr>
              <w:pStyle w:val="tablebody"/>
            </w:pPr>
            <w:r w:rsidRPr="00BB364D">
              <w:fldChar w:fldCharType="begin">
                <w:ffData>
                  <w:name w:val=""/>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8" w:type="dxa"/>
          </w:tcPr>
          <w:p w14:paraId="040567D1" w14:textId="7F727192"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9" w:type="dxa"/>
          </w:tcPr>
          <w:p w14:paraId="5E6C63AA" w14:textId="22BCCAC4"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9" w:type="dxa"/>
          </w:tcPr>
          <w:p w14:paraId="7F384712" w14:textId="1B2129A7"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r>
      <w:tr w:rsidR="004F7911"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3E7958D9" w:rsidR="004F7911" w:rsidRPr="003725AB" w:rsidRDefault="004F7911" w:rsidP="007D27F9">
            <w:pPr>
              <w:pStyle w:val="tablebody"/>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8" w:type="dxa"/>
          </w:tcPr>
          <w:p w14:paraId="3091451D" w14:textId="647BE519"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9" w:type="dxa"/>
          </w:tcPr>
          <w:p w14:paraId="50152B79" w14:textId="3FBB83F7"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c>
          <w:tcPr>
            <w:tcW w:w="2549" w:type="dxa"/>
          </w:tcPr>
          <w:p w14:paraId="573194CD" w14:textId="6247A476"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BB364D">
              <w:fldChar w:fldCharType="begin">
                <w:ffData>
                  <w:name w:val="Text201"/>
                  <w:enabled/>
                  <w:calcOnExit w:val="0"/>
                  <w:textInput/>
                </w:ffData>
              </w:fldChar>
            </w:r>
            <w:r w:rsidRPr="00BB364D">
              <w:instrText xml:space="preserve"> FORMTEXT </w:instrText>
            </w:r>
            <w:r w:rsidRPr="00BB364D">
              <w:fldChar w:fldCharType="separate"/>
            </w:r>
            <w:r w:rsidRPr="00BB364D">
              <w:rPr>
                <w:noProof/>
              </w:rPr>
              <w:t> </w:t>
            </w:r>
            <w:r w:rsidRPr="00BB364D">
              <w:rPr>
                <w:noProof/>
              </w:rPr>
              <w:t> </w:t>
            </w:r>
            <w:r w:rsidRPr="00BB364D">
              <w:rPr>
                <w:noProof/>
              </w:rPr>
              <w:t> </w:t>
            </w:r>
            <w:r w:rsidRPr="00BB364D">
              <w:rPr>
                <w:noProof/>
              </w:rPr>
              <w:t> </w:t>
            </w:r>
            <w:r w:rsidRPr="00BB364D">
              <w:rPr>
                <w:noProof/>
              </w:rPr>
              <w:t> </w:t>
            </w:r>
            <w:r w:rsidRPr="00BB364D">
              <w:fldChar w:fldCharType="end"/>
            </w:r>
          </w:p>
        </w:tc>
      </w:tr>
    </w:tbl>
    <w:p w14:paraId="76990679" w14:textId="1E4752BE" w:rsidR="00E56F4B" w:rsidRPr="004F7911" w:rsidRDefault="003725AB" w:rsidP="00D2395F">
      <w:pPr>
        <w:pStyle w:val="BodyText"/>
        <w:tabs>
          <w:tab w:val="clear" w:pos="567"/>
        </w:tabs>
        <w:ind w:left="238" w:hanging="308"/>
        <w:rPr>
          <w:i/>
        </w:rPr>
      </w:pPr>
      <w:r>
        <w:fldChar w:fldCharType="begin">
          <w:ffData>
            <w:name w:val="Check132"/>
            <w:enabled/>
            <w:calcOnExit w:val="0"/>
            <w:checkBox>
              <w:sizeAuto/>
              <w:default w:val="0"/>
            </w:checkBox>
          </w:ffData>
        </w:fldChar>
      </w:r>
      <w:bookmarkStart w:id="7" w:name="Check132"/>
      <w:r>
        <w:instrText xml:space="preserve"> FORMCHECKBOX </w:instrText>
      </w:r>
      <w:r w:rsidR="00F32451">
        <w:fldChar w:fldCharType="separate"/>
      </w:r>
      <w:r>
        <w:fldChar w:fldCharType="end"/>
      </w:r>
      <w:bookmarkEnd w:id="7"/>
      <w:r>
        <w:t xml:space="preserve"> </w:t>
      </w:r>
      <w:r w:rsidR="00D2395F" w:rsidRPr="00D2395F">
        <w:t xml:space="preserve">test reports for all tests on the </w:t>
      </w:r>
      <w:r w:rsidR="009B18A4">
        <w:t>breathing apparatus</w:t>
      </w:r>
      <w:r w:rsidR="00D2395F" w:rsidRPr="00D2395F">
        <w:t xml:space="preserve"> as required by the </w:t>
      </w:r>
      <w:hyperlink r:id="rId14" w:history="1">
        <w:r w:rsidR="00D2395F" w:rsidRPr="004F7911">
          <w:rPr>
            <w:rStyle w:val="Hyperlink"/>
            <w:i/>
          </w:rPr>
          <w:t xml:space="preserve">Registration of </w:t>
        </w:r>
        <w:r w:rsidR="00F06480" w:rsidRPr="004F7911">
          <w:rPr>
            <w:rStyle w:val="Hyperlink"/>
            <w:i/>
          </w:rPr>
          <w:t>breathing apparatus</w:t>
        </w:r>
        <w:r w:rsidR="00D2395F" w:rsidRPr="004F7911">
          <w:rPr>
            <w:rStyle w:val="Hyperlink"/>
            <w:i/>
          </w:rPr>
          <w:t xml:space="preserve"> </w:t>
        </w:r>
        <w:r w:rsidR="00A15CCF" w:rsidRPr="004F7911">
          <w:rPr>
            <w:rStyle w:val="Hyperlink"/>
            <w:i/>
          </w:rPr>
          <w:t>d</w:t>
        </w:r>
        <w:r w:rsidR="00D2395F" w:rsidRPr="004F7911">
          <w:rPr>
            <w:rStyle w:val="Hyperlink"/>
            <w:i/>
          </w:rPr>
          <w:t xml:space="preserve">esign </w:t>
        </w:r>
        <w:r w:rsidR="00A15CCF" w:rsidRPr="004F7911">
          <w:rPr>
            <w:rStyle w:val="Hyperlink"/>
            <w:i/>
          </w:rPr>
          <w:t>o</w:t>
        </w:r>
        <w:r w:rsidR="00D2395F" w:rsidRPr="004F7911">
          <w:rPr>
            <w:rStyle w:val="Hyperlink"/>
            <w:i/>
          </w:rPr>
          <w:t>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7D27F9" w:rsidRDefault="003725AB" w:rsidP="007D27F9">
            <w:pPr>
              <w:pStyle w:val="Tableheader"/>
              <w:rPr>
                <w:b/>
              </w:rPr>
            </w:pPr>
            <w:r w:rsidRPr="007D27F9">
              <w:rPr>
                <w:b/>
              </w:rPr>
              <w:t>Document number</w:t>
            </w:r>
          </w:p>
        </w:tc>
        <w:tc>
          <w:tcPr>
            <w:tcW w:w="2548" w:type="dxa"/>
          </w:tcPr>
          <w:p w14:paraId="26F37BC8" w14:textId="77777777" w:rsidR="003725AB" w:rsidRPr="007D27F9" w:rsidRDefault="003725AB"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Issue</w:t>
            </w:r>
          </w:p>
        </w:tc>
        <w:tc>
          <w:tcPr>
            <w:tcW w:w="2549" w:type="dxa"/>
          </w:tcPr>
          <w:p w14:paraId="65E060C0" w14:textId="77777777" w:rsidR="003725AB" w:rsidRPr="007D27F9" w:rsidRDefault="003725AB"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Date</w:t>
            </w:r>
          </w:p>
        </w:tc>
        <w:tc>
          <w:tcPr>
            <w:tcW w:w="2549" w:type="dxa"/>
          </w:tcPr>
          <w:p w14:paraId="6BEC8F52" w14:textId="77777777" w:rsidR="003725AB" w:rsidRPr="007D27F9" w:rsidRDefault="003725AB"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Title</w:t>
            </w:r>
          </w:p>
        </w:tc>
      </w:tr>
      <w:tr w:rsidR="004F7911"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172AB9C7" w:rsidR="004F7911" w:rsidRPr="003725AB" w:rsidRDefault="004F7911" w:rsidP="007D27F9">
            <w:pPr>
              <w:pStyle w:val="tablebody"/>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8" w:type="dxa"/>
          </w:tcPr>
          <w:p w14:paraId="27887C35" w14:textId="520CC449"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9" w:type="dxa"/>
          </w:tcPr>
          <w:p w14:paraId="3A11C556" w14:textId="4CECBABC"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9" w:type="dxa"/>
          </w:tcPr>
          <w:p w14:paraId="56CC440A" w14:textId="57FF746F"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r>
      <w:tr w:rsidR="004F7911"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5D25BDB1" w:rsidR="004F7911" w:rsidRPr="003725AB" w:rsidRDefault="004F7911" w:rsidP="007D27F9">
            <w:pPr>
              <w:pStyle w:val="tablebody"/>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8" w:type="dxa"/>
          </w:tcPr>
          <w:p w14:paraId="42882EEA" w14:textId="4ED3015B"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9" w:type="dxa"/>
          </w:tcPr>
          <w:p w14:paraId="7D7CA544" w14:textId="30C49B82"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9" w:type="dxa"/>
          </w:tcPr>
          <w:p w14:paraId="31DD0EE0" w14:textId="7E22A568"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r>
      <w:tr w:rsidR="004F7911"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0BEB0433" w:rsidR="004F7911" w:rsidRPr="003725AB" w:rsidRDefault="004F7911" w:rsidP="007D27F9">
            <w:pPr>
              <w:pStyle w:val="tablebody"/>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8" w:type="dxa"/>
          </w:tcPr>
          <w:p w14:paraId="0CC2FB86" w14:textId="0FE7DBED"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9" w:type="dxa"/>
          </w:tcPr>
          <w:p w14:paraId="2F37F595" w14:textId="018EA292"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c>
          <w:tcPr>
            <w:tcW w:w="2549" w:type="dxa"/>
          </w:tcPr>
          <w:p w14:paraId="10D52DEC" w14:textId="12307F58"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91738F">
              <w:fldChar w:fldCharType="begin">
                <w:ffData>
                  <w:name w:val="Text201"/>
                  <w:enabled/>
                  <w:calcOnExit w:val="0"/>
                  <w:textInput/>
                </w:ffData>
              </w:fldChar>
            </w:r>
            <w:r w:rsidRPr="0091738F">
              <w:instrText xml:space="preserve"> FORMTEXT </w:instrText>
            </w:r>
            <w:r w:rsidRPr="0091738F">
              <w:fldChar w:fldCharType="separate"/>
            </w:r>
            <w:r w:rsidRPr="0091738F">
              <w:rPr>
                <w:noProof/>
              </w:rPr>
              <w:t> </w:t>
            </w:r>
            <w:r w:rsidRPr="0091738F">
              <w:rPr>
                <w:noProof/>
              </w:rPr>
              <w:t> </w:t>
            </w:r>
            <w:r w:rsidRPr="0091738F">
              <w:rPr>
                <w:noProof/>
              </w:rPr>
              <w:t> </w:t>
            </w:r>
            <w:r w:rsidRPr="0091738F">
              <w:rPr>
                <w:noProof/>
              </w:rPr>
              <w:t> </w:t>
            </w:r>
            <w:r w:rsidRPr="0091738F">
              <w:rPr>
                <w:noProof/>
              </w:rPr>
              <w:t> </w:t>
            </w:r>
            <w:r w:rsidRPr="0091738F">
              <w:fldChar w:fldCharType="end"/>
            </w:r>
          </w:p>
        </w:tc>
      </w:tr>
    </w:tbl>
    <w:p w14:paraId="4EAB4233" w14:textId="4F2FFC67" w:rsidR="00A15CCF" w:rsidRPr="004F7911" w:rsidRDefault="00D2395F" w:rsidP="00A15CCF">
      <w:pPr>
        <w:pStyle w:val="BodyText"/>
        <w:tabs>
          <w:tab w:val="clear" w:pos="567"/>
        </w:tabs>
        <w:ind w:left="238" w:hanging="308"/>
        <w:rPr>
          <w:i/>
        </w:rPr>
      </w:pPr>
      <w:r>
        <w:fldChar w:fldCharType="begin">
          <w:ffData>
            <w:name w:val="Check132"/>
            <w:enabled/>
            <w:calcOnExit w:val="0"/>
            <w:checkBox>
              <w:sizeAuto/>
              <w:default w:val="0"/>
            </w:checkBox>
          </w:ffData>
        </w:fldChar>
      </w:r>
      <w:r>
        <w:instrText xml:space="preserve"> FORMCHECKBOX </w:instrText>
      </w:r>
      <w:r w:rsidR="00F32451">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w:t>
      </w:r>
      <w:r w:rsidR="009B18A4">
        <w:t>breathing apparatus</w:t>
      </w:r>
      <w:r w:rsidRPr="00D2395F">
        <w:t xml:space="preserve"> complies with all the requirements in the </w:t>
      </w:r>
      <w:hyperlink r:id="rId15" w:history="1">
        <w:r w:rsidR="00A15CCF" w:rsidRPr="004F7911">
          <w:rPr>
            <w:rStyle w:val="Hyperlink"/>
            <w:i/>
          </w:rPr>
          <w:t xml:space="preserve">Registration of </w:t>
        </w:r>
        <w:r w:rsidR="00F06480" w:rsidRPr="004F7911">
          <w:rPr>
            <w:rStyle w:val="Hyperlink"/>
            <w:i/>
          </w:rPr>
          <w:t>breathing apparatus</w:t>
        </w:r>
        <w:r w:rsidR="00A15CCF" w:rsidRPr="004F7911">
          <w:rPr>
            <w:rStyle w:val="Hyperlink"/>
            <w:i/>
          </w:rPr>
          <w:t xml:space="preserve">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7D27F9" w:rsidRDefault="00D2395F" w:rsidP="007D27F9">
            <w:pPr>
              <w:pStyle w:val="Tableheader"/>
              <w:rPr>
                <w:b/>
              </w:rPr>
            </w:pPr>
            <w:r w:rsidRPr="007D27F9">
              <w:rPr>
                <w:b/>
              </w:rPr>
              <w:t>Document number</w:t>
            </w:r>
          </w:p>
        </w:tc>
        <w:tc>
          <w:tcPr>
            <w:tcW w:w="2548" w:type="dxa"/>
          </w:tcPr>
          <w:p w14:paraId="37E81E87" w14:textId="77777777" w:rsidR="00D2395F" w:rsidRPr="007D27F9" w:rsidRDefault="00D2395F"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Issue</w:t>
            </w:r>
          </w:p>
        </w:tc>
        <w:tc>
          <w:tcPr>
            <w:tcW w:w="2549" w:type="dxa"/>
          </w:tcPr>
          <w:p w14:paraId="5EE7F9AE" w14:textId="77777777" w:rsidR="00D2395F" w:rsidRPr="007D27F9" w:rsidRDefault="00D2395F"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Date</w:t>
            </w:r>
          </w:p>
        </w:tc>
        <w:tc>
          <w:tcPr>
            <w:tcW w:w="2549" w:type="dxa"/>
          </w:tcPr>
          <w:p w14:paraId="046283D9" w14:textId="77777777" w:rsidR="00D2395F" w:rsidRPr="007D27F9" w:rsidRDefault="00D2395F" w:rsidP="007D27F9">
            <w:pPr>
              <w:pStyle w:val="Tableheader"/>
              <w:cnfStyle w:val="100000000000" w:firstRow="1" w:lastRow="0" w:firstColumn="0" w:lastColumn="0" w:oddVBand="0" w:evenVBand="0" w:oddHBand="0" w:evenHBand="0" w:firstRowFirstColumn="0" w:firstRowLastColumn="0" w:lastRowFirstColumn="0" w:lastRowLastColumn="0"/>
              <w:rPr>
                <w:b/>
              </w:rPr>
            </w:pPr>
            <w:r w:rsidRPr="007D27F9">
              <w:rPr>
                <w:b/>
              </w:rPr>
              <w:t>Title</w:t>
            </w:r>
          </w:p>
        </w:tc>
      </w:tr>
      <w:tr w:rsidR="004F7911"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736F785A" w:rsidR="004F7911" w:rsidRPr="003725AB" w:rsidRDefault="004F7911" w:rsidP="007D27F9">
            <w:pPr>
              <w:pStyle w:val="tablebody"/>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04DB994E" w14:textId="6D64A362"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779501BA" w14:textId="6D443AD4"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2A7025D9" w14:textId="752A1425"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16690C0F" w:rsidR="004F7911" w:rsidRPr="003725AB" w:rsidRDefault="004F7911" w:rsidP="007D27F9">
            <w:pPr>
              <w:pStyle w:val="tablebody"/>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3619A750" w14:textId="48DCE980"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113477A4" w14:textId="6D91CE13"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24DE7E4F" w14:textId="6A53B784"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57005C90" w:rsidR="004F7911" w:rsidRPr="003725AB" w:rsidRDefault="004F7911" w:rsidP="007D27F9">
            <w:pPr>
              <w:pStyle w:val="tablebody"/>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18C30BBD" w14:textId="5DF6B9ED"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0DA60DAE" w14:textId="0D9BA0DF"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366792A5" w14:textId="28B42855"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5A1F1A2D"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393D2282" w14:textId="43EBD43B" w:rsidR="004F7911" w:rsidRPr="003725AB" w:rsidRDefault="004F7911" w:rsidP="007D27F9">
            <w:pPr>
              <w:pStyle w:val="tablebody"/>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7961B92D" w14:textId="5D479E8D"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3509FF64" w14:textId="26774921"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5B976589" w14:textId="227C1581"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04527A15"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CBAD8A1" w14:textId="4939C60E" w:rsidR="004F7911" w:rsidRPr="003725AB" w:rsidRDefault="004F7911" w:rsidP="007D27F9">
            <w:pPr>
              <w:pStyle w:val="tablebody"/>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37157361" w14:textId="1F9A5ED1"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4CF81060" w14:textId="493D40B8"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63991F4B" w14:textId="0D51BA6D"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54E1706B"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B471C6B" w14:textId="486FF322" w:rsidR="004F7911" w:rsidRPr="003725AB" w:rsidRDefault="004F7911" w:rsidP="007D27F9">
            <w:pPr>
              <w:pStyle w:val="tablebody"/>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221A3659" w14:textId="0034385E"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62A3C960" w14:textId="4DE8A27E"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407147EF" w14:textId="1369A2CB" w:rsidR="004F7911" w:rsidRPr="003725AB"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57C5CF7B"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C146FEF" w14:textId="09CF3659" w:rsidR="004F7911" w:rsidRPr="003725AB" w:rsidRDefault="004F7911" w:rsidP="007D27F9">
            <w:pPr>
              <w:pStyle w:val="tablebody"/>
            </w:pPr>
            <w:r w:rsidRPr="00265CF7">
              <w:lastRenderedPageBreak/>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8" w:type="dxa"/>
          </w:tcPr>
          <w:p w14:paraId="17171B0A" w14:textId="6E6329B7"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6C7501BB" w14:textId="70AE98D5"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c>
          <w:tcPr>
            <w:tcW w:w="2549" w:type="dxa"/>
          </w:tcPr>
          <w:p w14:paraId="5FD05E7D" w14:textId="56970C41" w:rsidR="004F7911" w:rsidRPr="003725AB" w:rsidRDefault="004F7911" w:rsidP="007D27F9">
            <w:pPr>
              <w:pStyle w:val="tablebody"/>
              <w:cnfStyle w:val="000000100000" w:firstRow="0" w:lastRow="0" w:firstColumn="0" w:lastColumn="0" w:oddVBand="0" w:evenVBand="0" w:oddHBand="1" w:evenHBand="0" w:firstRowFirstColumn="0" w:firstRowLastColumn="0" w:lastRowFirstColumn="0" w:lastRowLastColumn="0"/>
            </w:pPr>
            <w:r w:rsidRPr="00265CF7">
              <w:fldChar w:fldCharType="begin">
                <w:ffData>
                  <w:name w:val="Text201"/>
                  <w:enabled/>
                  <w:calcOnExit w:val="0"/>
                  <w:textInput/>
                </w:ffData>
              </w:fldChar>
            </w:r>
            <w:r w:rsidRPr="00265CF7">
              <w:instrText xml:space="preserve"> FORMTEXT </w:instrText>
            </w:r>
            <w:r w:rsidRPr="00265CF7">
              <w:fldChar w:fldCharType="separate"/>
            </w:r>
            <w:r w:rsidRPr="00265CF7">
              <w:rPr>
                <w:noProof/>
              </w:rPr>
              <w:t> </w:t>
            </w:r>
            <w:r w:rsidRPr="00265CF7">
              <w:rPr>
                <w:noProof/>
              </w:rPr>
              <w:t> </w:t>
            </w:r>
            <w:r w:rsidRPr="00265CF7">
              <w:rPr>
                <w:noProof/>
              </w:rPr>
              <w:t> </w:t>
            </w:r>
            <w:r w:rsidRPr="00265CF7">
              <w:rPr>
                <w:noProof/>
              </w:rPr>
              <w:t> </w:t>
            </w:r>
            <w:r w:rsidRPr="00265CF7">
              <w:rPr>
                <w:noProof/>
              </w:rPr>
              <w:t> </w:t>
            </w:r>
            <w:r w:rsidRPr="00265CF7">
              <w:fldChar w:fldCharType="end"/>
            </w:r>
          </w:p>
        </w:tc>
      </w:tr>
      <w:tr w:rsidR="004F7911" w:rsidRPr="003725AB" w14:paraId="7A2C7E6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07A156E8" w14:textId="2305A911" w:rsidR="004F7911" w:rsidRPr="00265CF7" w:rsidRDefault="004F7911" w:rsidP="007D27F9">
            <w:pPr>
              <w:pStyle w:val="tablebody"/>
            </w:pPr>
            <w:r w:rsidRPr="008B4F23">
              <w:fldChar w:fldCharType="begin">
                <w:ffData>
                  <w:name w:val="Text201"/>
                  <w:enabled/>
                  <w:calcOnExit w:val="0"/>
                  <w:textInput/>
                </w:ffData>
              </w:fldChar>
            </w:r>
            <w:r w:rsidRPr="008B4F23">
              <w:instrText xml:space="preserve"> FORMTEXT </w:instrText>
            </w:r>
            <w:r w:rsidRPr="008B4F23">
              <w:fldChar w:fldCharType="separate"/>
            </w:r>
            <w:r w:rsidRPr="008B4F23">
              <w:rPr>
                <w:noProof/>
              </w:rPr>
              <w:t> </w:t>
            </w:r>
            <w:r w:rsidRPr="008B4F23">
              <w:rPr>
                <w:noProof/>
              </w:rPr>
              <w:t> </w:t>
            </w:r>
            <w:r w:rsidRPr="008B4F23">
              <w:rPr>
                <w:noProof/>
              </w:rPr>
              <w:t> </w:t>
            </w:r>
            <w:r w:rsidRPr="008B4F23">
              <w:rPr>
                <w:noProof/>
              </w:rPr>
              <w:t> </w:t>
            </w:r>
            <w:r w:rsidRPr="008B4F23">
              <w:rPr>
                <w:noProof/>
              </w:rPr>
              <w:t> </w:t>
            </w:r>
            <w:r w:rsidRPr="008B4F23">
              <w:fldChar w:fldCharType="end"/>
            </w:r>
          </w:p>
        </w:tc>
        <w:tc>
          <w:tcPr>
            <w:tcW w:w="2548" w:type="dxa"/>
          </w:tcPr>
          <w:p w14:paraId="538FA63F" w14:textId="2B33A69A" w:rsidR="004F7911" w:rsidRPr="00265CF7"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8B4F23">
              <w:fldChar w:fldCharType="begin">
                <w:ffData>
                  <w:name w:val="Text201"/>
                  <w:enabled/>
                  <w:calcOnExit w:val="0"/>
                  <w:textInput/>
                </w:ffData>
              </w:fldChar>
            </w:r>
            <w:r w:rsidRPr="008B4F23">
              <w:instrText xml:space="preserve"> FORMTEXT </w:instrText>
            </w:r>
            <w:r w:rsidRPr="008B4F23">
              <w:fldChar w:fldCharType="separate"/>
            </w:r>
            <w:r w:rsidRPr="008B4F23">
              <w:rPr>
                <w:noProof/>
              </w:rPr>
              <w:t> </w:t>
            </w:r>
            <w:r w:rsidRPr="008B4F23">
              <w:rPr>
                <w:noProof/>
              </w:rPr>
              <w:t> </w:t>
            </w:r>
            <w:r w:rsidRPr="008B4F23">
              <w:rPr>
                <w:noProof/>
              </w:rPr>
              <w:t> </w:t>
            </w:r>
            <w:r w:rsidRPr="008B4F23">
              <w:rPr>
                <w:noProof/>
              </w:rPr>
              <w:t> </w:t>
            </w:r>
            <w:r w:rsidRPr="008B4F23">
              <w:rPr>
                <w:noProof/>
              </w:rPr>
              <w:t> </w:t>
            </w:r>
            <w:r w:rsidRPr="008B4F23">
              <w:fldChar w:fldCharType="end"/>
            </w:r>
          </w:p>
        </w:tc>
        <w:tc>
          <w:tcPr>
            <w:tcW w:w="2549" w:type="dxa"/>
          </w:tcPr>
          <w:p w14:paraId="48E99FEB" w14:textId="778B28F9" w:rsidR="004F7911" w:rsidRPr="00265CF7"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8B4F23">
              <w:fldChar w:fldCharType="begin">
                <w:ffData>
                  <w:name w:val="Text201"/>
                  <w:enabled/>
                  <w:calcOnExit w:val="0"/>
                  <w:textInput/>
                </w:ffData>
              </w:fldChar>
            </w:r>
            <w:r w:rsidRPr="008B4F23">
              <w:instrText xml:space="preserve"> FORMTEXT </w:instrText>
            </w:r>
            <w:r w:rsidRPr="008B4F23">
              <w:fldChar w:fldCharType="separate"/>
            </w:r>
            <w:r w:rsidRPr="008B4F23">
              <w:rPr>
                <w:noProof/>
              </w:rPr>
              <w:t> </w:t>
            </w:r>
            <w:r w:rsidRPr="008B4F23">
              <w:rPr>
                <w:noProof/>
              </w:rPr>
              <w:t> </w:t>
            </w:r>
            <w:r w:rsidRPr="008B4F23">
              <w:rPr>
                <w:noProof/>
              </w:rPr>
              <w:t> </w:t>
            </w:r>
            <w:r w:rsidRPr="008B4F23">
              <w:rPr>
                <w:noProof/>
              </w:rPr>
              <w:t> </w:t>
            </w:r>
            <w:r w:rsidRPr="008B4F23">
              <w:rPr>
                <w:noProof/>
              </w:rPr>
              <w:t> </w:t>
            </w:r>
            <w:r w:rsidRPr="008B4F23">
              <w:fldChar w:fldCharType="end"/>
            </w:r>
          </w:p>
        </w:tc>
        <w:tc>
          <w:tcPr>
            <w:tcW w:w="2549" w:type="dxa"/>
          </w:tcPr>
          <w:p w14:paraId="45A8DCD4" w14:textId="30AFE027" w:rsidR="004F7911" w:rsidRPr="00265CF7" w:rsidRDefault="004F7911" w:rsidP="007D27F9">
            <w:pPr>
              <w:pStyle w:val="tablebody"/>
              <w:cnfStyle w:val="000000000000" w:firstRow="0" w:lastRow="0" w:firstColumn="0" w:lastColumn="0" w:oddVBand="0" w:evenVBand="0" w:oddHBand="0" w:evenHBand="0" w:firstRowFirstColumn="0" w:firstRowLastColumn="0" w:lastRowFirstColumn="0" w:lastRowLastColumn="0"/>
            </w:pPr>
            <w:r w:rsidRPr="008B4F23">
              <w:fldChar w:fldCharType="begin">
                <w:ffData>
                  <w:name w:val="Text201"/>
                  <w:enabled/>
                  <w:calcOnExit w:val="0"/>
                  <w:textInput/>
                </w:ffData>
              </w:fldChar>
            </w:r>
            <w:r w:rsidRPr="008B4F23">
              <w:instrText xml:space="preserve"> FORMTEXT </w:instrText>
            </w:r>
            <w:r w:rsidRPr="008B4F23">
              <w:fldChar w:fldCharType="separate"/>
            </w:r>
            <w:r w:rsidRPr="008B4F23">
              <w:rPr>
                <w:noProof/>
              </w:rPr>
              <w:t> </w:t>
            </w:r>
            <w:r w:rsidRPr="008B4F23">
              <w:rPr>
                <w:noProof/>
              </w:rPr>
              <w:t> </w:t>
            </w:r>
            <w:r w:rsidRPr="008B4F23">
              <w:rPr>
                <w:noProof/>
              </w:rPr>
              <w:t> </w:t>
            </w:r>
            <w:r w:rsidRPr="008B4F23">
              <w:rPr>
                <w:noProof/>
              </w:rPr>
              <w:t> </w:t>
            </w:r>
            <w:r w:rsidRPr="008B4F23">
              <w:rPr>
                <w:noProof/>
              </w:rPr>
              <w:t> </w:t>
            </w:r>
            <w:r w:rsidRPr="008B4F23">
              <w:fldChar w:fldCharType="end"/>
            </w:r>
          </w:p>
        </w:tc>
      </w:tr>
    </w:tbl>
    <w:p w14:paraId="4C11BB1F" w14:textId="4A8C17AF" w:rsidR="003725AB" w:rsidRPr="00ED0BAC" w:rsidRDefault="003725AB" w:rsidP="00ED0BAC">
      <w:pPr>
        <w:pStyle w:val="Headingnumbered1"/>
        <w:rPr>
          <w:b/>
          <w:bCs/>
          <w:color w:val="002664" w:themeColor="accent1"/>
        </w:rPr>
      </w:pPr>
      <w:r w:rsidRPr="00ED0BAC">
        <w:rPr>
          <w:b/>
          <w:bCs/>
          <w:color w:val="002664" w:themeColor="accent1"/>
        </w:rPr>
        <w:t>Designer’s statement</w:t>
      </w:r>
    </w:p>
    <w:p w14:paraId="5F44839B" w14:textId="6EAFA7CD" w:rsidR="00F06480"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52839C4D"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264DA0AB" w:rsidR="003725AB" w:rsidRPr="007D27F9" w:rsidRDefault="007D27F9" w:rsidP="007D27F9">
            <w:pPr>
              <w:pStyle w:val="Tableheader"/>
              <w:rPr>
                <w:b/>
              </w:rPr>
            </w:pPr>
            <w:r w:rsidRPr="007D27F9">
              <w:rPr>
                <w:b/>
              </w:rPr>
              <w:t>Designer details</w:t>
            </w:r>
          </w:p>
        </w:tc>
      </w:tr>
      <w:tr w:rsidR="003725AB" w:rsidRPr="009F4CAD" w14:paraId="6902BF01" w14:textId="77777777" w:rsidTr="007D27F9">
        <w:tc>
          <w:tcPr>
            <w:tcW w:w="4395" w:type="dxa"/>
          </w:tcPr>
          <w:p w14:paraId="1E101AE7" w14:textId="77777777" w:rsidR="003725AB" w:rsidRPr="009F4CAD" w:rsidRDefault="003725AB" w:rsidP="007D27F9">
            <w:pPr>
              <w:pStyle w:val="tablebody"/>
              <w:rPr>
                <w:lang w:eastAsia="en-US"/>
              </w:rPr>
            </w:pPr>
            <w:r>
              <w:rPr>
                <w:lang w:eastAsia="en-US"/>
              </w:rPr>
              <w:t>First n</w:t>
            </w:r>
            <w:r w:rsidRPr="009F4CAD">
              <w:rPr>
                <w:lang w:eastAsia="en-US"/>
              </w:rPr>
              <w:t>ame</w:t>
            </w:r>
          </w:p>
        </w:tc>
        <w:tc>
          <w:tcPr>
            <w:tcW w:w="5806" w:type="dxa"/>
          </w:tcPr>
          <w:p w14:paraId="6AE4DD18" w14:textId="77777777" w:rsidR="003725AB" w:rsidRPr="009F4CAD" w:rsidRDefault="003725AB"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7D27F9">
        <w:tc>
          <w:tcPr>
            <w:tcW w:w="4395" w:type="dxa"/>
          </w:tcPr>
          <w:p w14:paraId="296668C0" w14:textId="77777777" w:rsidR="003725AB" w:rsidRDefault="003725AB" w:rsidP="007D27F9">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58CD49FE"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7D27F9">
        <w:tc>
          <w:tcPr>
            <w:tcW w:w="4395" w:type="dxa"/>
          </w:tcPr>
          <w:p w14:paraId="4A98FA9F" w14:textId="77777777" w:rsidR="003725AB" w:rsidRDefault="003725AB" w:rsidP="007D27F9">
            <w:pPr>
              <w:pStyle w:val="tablebody"/>
              <w:rPr>
                <w:lang w:eastAsia="en-US"/>
              </w:rPr>
            </w:pPr>
            <w:r>
              <w:rPr>
                <w:lang w:eastAsia="en-US"/>
              </w:rPr>
              <w:t>Last n</w:t>
            </w:r>
            <w:r w:rsidRPr="009F4CAD">
              <w:rPr>
                <w:lang w:eastAsia="en-US"/>
              </w:rPr>
              <w:t>ame</w:t>
            </w:r>
          </w:p>
        </w:tc>
        <w:tc>
          <w:tcPr>
            <w:tcW w:w="5806" w:type="dxa"/>
          </w:tcPr>
          <w:p w14:paraId="69D37974"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7D27F9">
        <w:tc>
          <w:tcPr>
            <w:tcW w:w="4395" w:type="dxa"/>
          </w:tcPr>
          <w:p w14:paraId="757083C0" w14:textId="77777777" w:rsidR="003725AB" w:rsidRPr="009F4CAD" w:rsidRDefault="003725AB" w:rsidP="007D27F9">
            <w:pPr>
              <w:pStyle w:val="tablebody"/>
              <w:rPr>
                <w:lang w:eastAsia="en-US"/>
              </w:rPr>
            </w:pPr>
            <w:r w:rsidRPr="00436E41">
              <w:rPr>
                <w:lang w:eastAsia="en-US"/>
              </w:rPr>
              <w:t xml:space="preserve">Daytime contact telephone number </w:t>
            </w:r>
          </w:p>
        </w:tc>
        <w:tc>
          <w:tcPr>
            <w:tcW w:w="5806" w:type="dxa"/>
          </w:tcPr>
          <w:p w14:paraId="787B590E" w14:textId="77777777" w:rsidR="003725AB" w:rsidRPr="009F4CAD" w:rsidRDefault="003725AB"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7D27F9">
        <w:tc>
          <w:tcPr>
            <w:tcW w:w="4395" w:type="dxa"/>
          </w:tcPr>
          <w:p w14:paraId="3A120A15" w14:textId="77777777" w:rsidR="003725AB" w:rsidRPr="009F4CAD" w:rsidRDefault="003725AB" w:rsidP="007D27F9">
            <w:pPr>
              <w:pStyle w:val="tablebody"/>
              <w:rPr>
                <w:lang w:eastAsia="en-US"/>
              </w:rPr>
            </w:pPr>
            <w:r w:rsidRPr="00436E41">
              <w:rPr>
                <w:lang w:eastAsia="en-US"/>
              </w:rPr>
              <w:t>Mobile number</w:t>
            </w:r>
          </w:p>
        </w:tc>
        <w:tc>
          <w:tcPr>
            <w:tcW w:w="5806" w:type="dxa"/>
          </w:tcPr>
          <w:p w14:paraId="6119AB95"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7D27F9">
        <w:tc>
          <w:tcPr>
            <w:tcW w:w="4395" w:type="dxa"/>
          </w:tcPr>
          <w:p w14:paraId="76D3C354" w14:textId="77777777" w:rsidR="003725AB" w:rsidRPr="00436E41" w:rsidRDefault="003725AB" w:rsidP="007D27F9">
            <w:pPr>
              <w:pStyle w:val="tablebody"/>
              <w:rPr>
                <w:lang w:eastAsia="en-US"/>
              </w:rPr>
            </w:pPr>
            <w:r>
              <w:rPr>
                <w:lang w:eastAsia="en-US"/>
              </w:rPr>
              <w:t>Email</w:t>
            </w:r>
          </w:p>
        </w:tc>
        <w:tc>
          <w:tcPr>
            <w:tcW w:w="5806" w:type="dxa"/>
          </w:tcPr>
          <w:p w14:paraId="34F96E52"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2AB956" w14:textId="2FFF381A" w:rsidR="003725AB" w:rsidRDefault="00EC11BC"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66EF525"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1E51F29E" w:rsidR="003725AB" w:rsidRPr="007D27F9" w:rsidRDefault="00EC11BC" w:rsidP="007D27F9">
            <w:pPr>
              <w:pStyle w:val="Tableheader"/>
              <w:rPr>
                <w:b/>
              </w:rPr>
            </w:pPr>
            <w:r>
              <w:rPr>
                <w:b/>
              </w:rPr>
              <w:t>Street address (must NOT be a PO Box)</w:t>
            </w:r>
          </w:p>
        </w:tc>
      </w:tr>
      <w:tr w:rsidR="003725AB" w:rsidRPr="009F4CAD" w14:paraId="56206D3E" w14:textId="77777777" w:rsidTr="007D27F9">
        <w:tc>
          <w:tcPr>
            <w:tcW w:w="4395" w:type="dxa"/>
          </w:tcPr>
          <w:p w14:paraId="29BF76D7" w14:textId="77777777" w:rsidR="003725AB" w:rsidRPr="00E56F4B" w:rsidRDefault="003725AB" w:rsidP="007D27F9">
            <w:pPr>
              <w:pStyle w:val="tablebody"/>
              <w:rPr>
                <w:lang w:eastAsia="en-US"/>
              </w:rPr>
            </w:pPr>
            <w:r>
              <w:rPr>
                <w:lang w:eastAsia="en-US"/>
              </w:rPr>
              <w:t>Organisation or company name if applicable</w:t>
            </w:r>
          </w:p>
        </w:tc>
        <w:tc>
          <w:tcPr>
            <w:tcW w:w="5806" w:type="dxa"/>
          </w:tcPr>
          <w:p w14:paraId="313EED40" w14:textId="77777777" w:rsidR="003725AB" w:rsidRPr="009F4CAD" w:rsidRDefault="003725AB"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7D27F9">
        <w:tc>
          <w:tcPr>
            <w:tcW w:w="4395" w:type="dxa"/>
          </w:tcPr>
          <w:p w14:paraId="350BB7D2" w14:textId="77777777" w:rsidR="003725AB" w:rsidRPr="009F4CAD" w:rsidRDefault="003725AB" w:rsidP="007D27F9">
            <w:pPr>
              <w:pStyle w:val="tablebody"/>
              <w:rPr>
                <w:lang w:eastAsia="en-US"/>
              </w:rPr>
            </w:pPr>
            <w:r w:rsidRPr="00E56F4B">
              <w:rPr>
                <w:lang w:eastAsia="en-US"/>
              </w:rPr>
              <w:t>Unit/Street/Property</w:t>
            </w:r>
          </w:p>
        </w:tc>
        <w:tc>
          <w:tcPr>
            <w:tcW w:w="5806" w:type="dxa"/>
          </w:tcPr>
          <w:p w14:paraId="1D97B408" w14:textId="77777777" w:rsidR="003725AB" w:rsidRPr="009F4CAD" w:rsidRDefault="003725AB"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7D27F9">
        <w:tc>
          <w:tcPr>
            <w:tcW w:w="4395" w:type="dxa"/>
          </w:tcPr>
          <w:p w14:paraId="06F0676A" w14:textId="77777777" w:rsidR="003725AB" w:rsidRDefault="003725AB" w:rsidP="007D27F9">
            <w:pPr>
              <w:pStyle w:val="tablebody"/>
              <w:rPr>
                <w:lang w:eastAsia="en-US"/>
              </w:rPr>
            </w:pPr>
            <w:r w:rsidRPr="00E56F4B">
              <w:rPr>
                <w:lang w:eastAsia="en-US"/>
              </w:rPr>
              <w:t>Street name</w:t>
            </w:r>
          </w:p>
        </w:tc>
        <w:tc>
          <w:tcPr>
            <w:tcW w:w="5806" w:type="dxa"/>
          </w:tcPr>
          <w:p w14:paraId="4FBC1151"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7D27F9">
        <w:tc>
          <w:tcPr>
            <w:tcW w:w="4395" w:type="dxa"/>
          </w:tcPr>
          <w:p w14:paraId="4D258AE6" w14:textId="77777777" w:rsidR="003725AB" w:rsidRDefault="003725AB" w:rsidP="007D27F9">
            <w:pPr>
              <w:pStyle w:val="tablebody"/>
              <w:rPr>
                <w:lang w:eastAsia="en-US"/>
              </w:rPr>
            </w:pPr>
            <w:r>
              <w:rPr>
                <w:lang w:eastAsia="en-US"/>
              </w:rPr>
              <w:t>Suburb</w:t>
            </w:r>
          </w:p>
        </w:tc>
        <w:tc>
          <w:tcPr>
            <w:tcW w:w="5806" w:type="dxa"/>
          </w:tcPr>
          <w:p w14:paraId="344E6CCD"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7D27F9">
        <w:tc>
          <w:tcPr>
            <w:tcW w:w="4395" w:type="dxa"/>
          </w:tcPr>
          <w:p w14:paraId="7BC551CB" w14:textId="77777777" w:rsidR="003725AB" w:rsidRPr="009F4CAD" w:rsidRDefault="003725AB" w:rsidP="007D27F9">
            <w:pPr>
              <w:pStyle w:val="tablebody"/>
              <w:rPr>
                <w:lang w:eastAsia="en-US"/>
              </w:rPr>
            </w:pPr>
            <w:r>
              <w:rPr>
                <w:lang w:eastAsia="en-US"/>
              </w:rPr>
              <w:t>State</w:t>
            </w:r>
          </w:p>
        </w:tc>
        <w:tc>
          <w:tcPr>
            <w:tcW w:w="5806" w:type="dxa"/>
          </w:tcPr>
          <w:p w14:paraId="5BDFD2BA" w14:textId="77777777" w:rsidR="003725AB" w:rsidRPr="009F4CAD" w:rsidRDefault="003725AB" w:rsidP="007D27F9">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7D27F9">
        <w:tc>
          <w:tcPr>
            <w:tcW w:w="4395" w:type="dxa"/>
          </w:tcPr>
          <w:p w14:paraId="1739F5BF" w14:textId="77777777" w:rsidR="003725AB" w:rsidRPr="009F4CAD" w:rsidRDefault="003725AB" w:rsidP="007D27F9">
            <w:pPr>
              <w:pStyle w:val="tablebody"/>
              <w:rPr>
                <w:lang w:eastAsia="en-US"/>
              </w:rPr>
            </w:pPr>
            <w:r>
              <w:rPr>
                <w:lang w:eastAsia="en-US"/>
              </w:rPr>
              <w:t>Postcode</w:t>
            </w:r>
          </w:p>
        </w:tc>
        <w:tc>
          <w:tcPr>
            <w:tcW w:w="5806" w:type="dxa"/>
          </w:tcPr>
          <w:p w14:paraId="25954F85" w14:textId="77777777" w:rsidR="003725AB" w:rsidRPr="009F4CAD" w:rsidRDefault="003725AB" w:rsidP="007D27F9">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7D27F9">
        <w:tc>
          <w:tcPr>
            <w:tcW w:w="4395" w:type="dxa"/>
          </w:tcPr>
          <w:p w14:paraId="7DEC90BB" w14:textId="77777777" w:rsidR="003725AB" w:rsidRPr="009F4CAD" w:rsidRDefault="003725AB" w:rsidP="007D27F9">
            <w:pPr>
              <w:pStyle w:val="tablebody"/>
              <w:rPr>
                <w:lang w:eastAsia="en-US"/>
              </w:rPr>
            </w:pPr>
            <w:r>
              <w:rPr>
                <w:lang w:eastAsia="en-US"/>
              </w:rPr>
              <w:t>Country (if other than Australia)</w:t>
            </w:r>
          </w:p>
        </w:tc>
        <w:tc>
          <w:tcPr>
            <w:tcW w:w="5806" w:type="dxa"/>
          </w:tcPr>
          <w:p w14:paraId="77795B3A" w14:textId="77777777" w:rsidR="003725AB" w:rsidRPr="009F4CAD" w:rsidRDefault="003725AB"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A15CCF">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8" w:name="Check133"/>
      <w:r>
        <w:instrText xml:space="preserve"> FORMCHECKBOX </w:instrText>
      </w:r>
      <w:r w:rsidR="00F32451">
        <w:fldChar w:fldCharType="separate"/>
      </w:r>
      <w:r>
        <w:fldChar w:fldCharType="end"/>
      </w:r>
      <w:bookmarkEnd w:id="8"/>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47D9145C"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5571FB84" w:rsidR="003725AB" w:rsidRPr="007D27F9" w:rsidRDefault="00EC11BC" w:rsidP="007D27F9">
            <w:pPr>
              <w:pStyle w:val="Tableheader"/>
              <w:rPr>
                <w:b/>
              </w:rPr>
            </w:pPr>
            <w:r>
              <w:rPr>
                <w:b/>
              </w:rPr>
              <w:t>Postal address (if different to street address)</w:t>
            </w:r>
          </w:p>
        </w:tc>
      </w:tr>
      <w:tr w:rsidR="003725AB" w:rsidRPr="009F4CAD" w14:paraId="6D459E80" w14:textId="77777777" w:rsidTr="007D27F9">
        <w:tc>
          <w:tcPr>
            <w:tcW w:w="4395" w:type="dxa"/>
          </w:tcPr>
          <w:p w14:paraId="6DEEDA39" w14:textId="77777777" w:rsidR="003725AB" w:rsidRPr="009F4CAD" w:rsidRDefault="003725AB" w:rsidP="007D27F9">
            <w:pPr>
              <w:pStyle w:val="tablebody"/>
              <w:rPr>
                <w:lang w:eastAsia="en-US"/>
              </w:rPr>
            </w:pPr>
            <w:r w:rsidRPr="00E56F4B">
              <w:rPr>
                <w:lang w:eastAsia="en-US"/>
              </w:rPr>
              <w:t>Unit/Street/Property</w:t>
            </w:r>
          </w:p>
        </w:tc>
        <w:tc>
          <w:tcPr>
            <w:tcW w:w="5806" w:type="dxa"/>
          </w:tcPr>
          <w:p w14:paraId="7F369D83" w14:textId="77777777" w:rsidR="003725AB" w:rsidRPr="009F4CAD" w:rsidRDefault="003725AB"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7D27F9">
        <w:tc>
          <w:tcPr>
            <w:tcW w:w="4395" w:type="dxa"/>
          </w:tcPr>
          <w:p w14:paraId="22DE94B4" w14:textId="77777777" w:rsidR="003725AB" w:rsidRDefault="003725AB" w:rsidP="007D27F9">
            <w:pPr>
              <w:pStyle w:val="tablebody"/>
              <w:rPr>
                <w:lang w:eastAsia="en-US"/>
              </w:rPr>
            </w:pPr>
            <w:r w:rsidRPr="00E56F4B">
              <w:rPr>
                <w:lang w:eastAsia="en-US"/>
              </w:rPr>
              <w:t>Street name</w:t>
            </w:r>
          </w:p>
        </w:tc>
        <w:tc>
          <w:tcPr>
            <w:tcW w:w="5806" w:type="dxa"/>
          </w:tcPr>
          <w:p w14:paraId="4FFB8F23"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7D27F9">
        <w:tc>
          <w:tcPr>
            <w:tcW w:w="4395" w:type="dxa"/>
          </w:tcPr>
          <w:p w14:paraId="57552D01" w14:textId="77777777" w:rsidR="003725AB" w:rsidRDefault="003725AB" w:rsidP="007D27F9">
            <w:pPr>
              <w:pStyle w:val="tablebody"/>
              <w:rPr>
                <w:lang w:eastAsia="en-US"/>
              </w:rPr>
            </w:pPr>
            <w:r>
              <w:rPr>
                <w:lang w:eastAsia="en-US"/>
              </w:rPr>
              <w:t>Suburb</w:t>
            </w:r>
          </w:p>
        </w:tc>
        <w:tc>
          <w:tcPr>
            <w:tcW w:w="5806" w:type="dxa"/>
          </w:tcPr>
          <w:p w14:paraId="79AC71DA" w14:textId="77777777" w:rsidR="003725AB" w:rsidRPr="009F4CAD" w:rsidRDefault="003725AB"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7D27F9">
        <w:tc>
          <w:tcPr>
            <w:tcW w:w="4395" w:type="dxa"/>
          </w:tcPr>
          <w:p w14:paraId="6803DCF1" w14:textId="77777777" w:rsidR="003725AB" w:rsidRPr="009F4CAD" w:rsidRDefault="003725AB" w:rsidP="007D27F9">
            <w:pPr>
              <w:pStyle w:val="tablebody"/>
              <w:rPr>
                <w:lang w:eastAsia="en-US"/>
              </w:rPr>
            </w:pPr>
            <w:r>
              <w:rPr>
                <w:lang w:eastAsia="en-US"/>
              </w:rPr>
              <w:t>State</w:t>
            </w:r>
          </w:p>
        </w:tc>
        <w:tc>
          <w:tcPr>
            <w:tcW w:w="5806" w:type="dxa"/>
          </w:tcPr>
          <w:p w14:paraId="773FF598" w14:textId="77777777" w:rsidR="003725AB" w:rsidRPr="009F4CAD" w:rsidRDefault="003725AB" w:rsidP="007D27F9">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7D27F9">
        <w:tc>
          <w:tcPr>
            <w:tcW w:w="4395" w:type="dxa"/>
          </w:tcPr>
          <w:p w14:paraId="6A516DE5" w14:textId="77777777" w:rsidR="003725AB" w:rsidRPr="009F4CAD" w:rsidRDefault="003725AB" w:rsidP="007D27F9">
            <w:pPr>
              <w:pStyle w:val="tablebody"/>
              <w:rPr>
                <w:lang w:eastAsia="en-US"/>
              </w:rPr>
            </w:pPr>
            <w:r>
              <w:rPr>
                <w:lang w:eastAsia="en-US"/>
              </w:rPr>
              <w:lastRenderedPageBreak/>
              <w:t>Postcode</w:t>
            </w:r>
          </w:p>
        </w:tc>
        <w:tc>
          <w:tcPr>
            <w:tcW w:w="5806" w:type="dxa"/>
          </w:tcPr>
          <w:p w14:paraId="50F1CDC5" w14:textId="77777777" w:rsidR="003725AB" w:rsidRPr="009F4CAD" w:rsidRDefault="003725AB" w:rsidP="007D27F9">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7D27F9">
        <w:tc>
          <w:tcPr>
            <w:tcW w:w="4395" w:type="dxa"/>
          </w:tcPr>
          <w:p w14:paraId="4B1B24F1" w14:textId="77777777" w:rsidR="003725AB" w:rsidRPr="009F4CAD" w:rsidRDefault="003725AB" w:rsidP="007D27F9">
            <w:pPr>
              <w:pStyle w:val="tablebody"/>
              <w:rPr>
                <w:lang w:eastAsia="en-US"/>
              </w:rPr>
            </w:pPr>
            <w:r>
              <w:rPr>
                <w:lang w:eastAsia="en-US"/>
              </w:rPr>
              <w:t>Country (if other than Australia)</w:t>
            </w:r>
          </w:p>
        </w:tc>
        <w:tc>
          <w:tcPr>
            <w:tcW w:w="5806" w:type="dxa"/>
          </w:tcPr>
          <w:p w14:paraId="6B650A1D" w14:textId="77777777" w:rsidR="003725AB" w:rsidRPr="009F4CAD" w:rsidRDefault="003725AB"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E305FC"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9" w:name="Check134"/>
      <w:r>
        <w:instrText xml:space="preserve"> FORMCHECKBOX </w:instrText>
      </w:r>
      <w:r w:rsidR="00F32451">
        <w:fldChar w:fldCharType="separate"/>
      </w:r>
      <w:r>
        <w:fldChar w:fldCharType="end"/>
      </w:r>
      <w:bookmarkEnd w:id="9"/>
      <w:r>
        <w:t xml:space="preserve"> Yes  </w:t>
      </w:r>
      <w:r>
        <w:fldChar w:fldCharType="begin">
          <w:ffData>
            <w:name w:val="Check135"/>
            <w:enabled/>
            <w:calcOnExit w:val="0"/>
            <w:checkBox>
              <w:sizeAuto/>
              <w:default w:val="0"/>
            </w:checkBox>
          </w:ffData>
        </w:fldChar>
      </w:r>
      <w:bookmarkStart w:id="10" w:name="Check135"/>
      <w:r>
        <w:instrText xml:space="preserve"> FORMCHECKBOX </w:instrText>
      </w:r>
      <w:r w:rsidR="00F32451">
        <w:fldChar w:fldCharType="separate"/>
      </w:r>
      <w:r>
        <w:fldChar w:fldCharType="end"/>
      </w:r>
      <w:bookmarkEnd w:id="10"/>
      <w:r>
        <w:t xml:space="preserve"> No</w:t>
      </w:r>
    </w:p>
    <w:p w14:paraId="257EE7AB" w14:textId="35659B06" w:rsidR="00A15CCF" w:rsidRDefault="003725AB" w:rsidP="00A15CCF">
      <w:pPr>
        <w:pStyle w:val="BodyText"/>
        <w:tabs>
          <w:tab w:val="clear" w:pos="567"/>
        </w:tabs>
        <w:ind w:left="238" w:hanging="308"/>
      </w:pPr>
      <w:r w:rsidRPr="003725AB">
        <w:t xml:space="preserve">Does the plant design comply with </w:t>
      </w:r>
      <w:r w:rsidRPr="004F7911">
        <w:t xml:space="preserve">the </w:t>
      </w:r>
      <w:hyperlink r:id="rId16" w:history="1">
        <w:r w:rsidR="00A15CCF" w:rsidRPr="004F7911">
          <w:rPr>
            <w:rStyle w:val="Hyperlink"/>
            <w:i/>
          </w:rPr>
          <w:t xml:space="preserve">Registration of </w:t>
        </w:r>
        <w:r w:rsidR="00F06480" w:rsidRPr="004F7911">
          <w:rPr>
            <w:rStyle w:val="Hyperlink"/>
            <w:i/>
          </w:rPr>
          <w:t>breathing apparatus</w:t>
        </w:r>
        <w:r w:rsidR="00A15CCF" w:rsidRPr="004F7911">
          <w:rPr>
            <w:rStyle w:val="Hyperlink"/>
            <w:i/>
          </w:rPr>
          <w:t xml:space="preserve"> design order 2022</w:t>
        </w:r>
      </w:hyperlink>
    </w:p>
    <w:p w14:paraId="372679E8" w14:textId="108A46D8" w:rsidR="003725AB"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F32451">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F32451">
        <w:fldChar w:fldCharType="separate"/>
      </w:r>
      <w:r>
        <w:fldChar w:fldCharType="end"/>
      </w:r>
      <w:r>
        <w:t xml:space="preserve"> No</w:t>
      </w:r>
    </w:p>
    <w:tbl>
      <w:tblPr>
        <w:tblStyle w:val="ListTable4-Accent2"/>
        <w:tblW w:w="10201" w:type="dxa"/>
        <w:tblLook w:val="0620" w:firstRow="1" w:lastRow="0" w:firstColumn="0" w:lastColumn="0" w:noHBand="1" w:noVBand="1"/>
        <w:tblDescription w:val="Additional details"/>
      </w:tblPr>
      <w:tblGrid>
        <w:gridCol w:w="4390"/>
        <w:gridCol w:w="5811"/>
      </w:tblGrid>
      <w:tr w:rsidR="003725AB" w:rsidRPr="009F4CAD" w14:paraId="056D9FB1"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A1F7F90" w14:textId="77777777" w:rsidR="003725AB" w:rsidRPr="007D27F9" w:rsidRDefault="003725AB" w:rsidP="007D27F9">
            <w:pPr>
              <w:pStyle w:val="Tableheader"/>
              <w:rPr>
                <w:b/>
              </w:rPr>
            </w:pPr>
            <w:r w:rsidRPr="007D27F9">
              <w:rPr>
                <w:b/>
              </w:rPr>
              <w:t>Plant details</w:t>
            </w:r>
          </w:p>
        </w:tc>
      </w:tr>
      <w:tr w:rsidR="003725AB" w:rsidRPr="009F4CAD" w14:paraId="01B150B4" w14:textId="77777777" w:rsidTr="007D27F9">
        <w:trPr>
          <w:trHeight w:val="737"/>
        </w:trPr>
        <w:tc>
          <w:tcPr>
            <w:tcW w:w="4390" w:type="dxa"/>
          </w:tcPr>
          <w:p w14:paraId="5993FDC0" w14:textId="7EF2ECC8" w:rsidR="00636B88" w:rsidRPr="00A15CCF" w:rsidRDefault="003725AB" w:rsidP="007D27F9">
            <w:pPr>
              <w:pStyle w:val="tablebody"/>
              <w:rPr>
                <w:lang w:eastAsia="en-US"/>
              </w:rPr>
            </w:pPr>
            <w:r w:rsidRPr="003725AB">
              <w:rPr>
                <w:lang w:eastAsia="en-US"/>
              </w:rPr>
              <w:t xml:space="preserve">Specify all published technical standard(s) and engineering principle(s) used in the design in addition to </w:t>
            </w:r>
            <w:r w:rsidR="007227D3">
              <w:rPr>
                <w:lang w:eastAsia="en-US"/>
              </w:rPr>
              <w:t>the registration of b</w:t>
            </w:r>
            <w:r w:rsidR="009B18A4">
              <w:rPr>
                <w:lang w:eastAsia="en-US"/>
              </w:rPr>
              <w:t>reathing apparatus</w:t>
            </w:r>
            <w:r w:rsidR="007227D3">
              <w:rPr>
                <w:lang w:eastAsia="en-US"/>
              </w:rPr>
              <w:t xml:space="preserve"> design order 2022 (full title including the number and year).</w:t>
            </w:r>
          </w:p>
        </w:tc>
        <w:tc>
          <w:tcPr>
            <w:tcW w:w="5811" w:type="dxa"/>
          </w:tcPr>
          <w:p w14:paraId="1D7A8E49" w14:textId="77777777" w:rsidR="003725AB" w:rsidRPr="009F4CAD" w:rsidRDefault="003725AB"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1871C6">
      <w:pPr>
        <w:pStyle w:val="ListBullet"/>
      </w:pPr>
      <w:r>
        <w:t>I designed the plant; and</w:t>
      </w:r>
    </w:p>
    <w:p w14:paraId="538B45F9" w14:textId="58CF02BA" w:rsidR="003725AB" w:rsidRDefault="003725AB" w:rsidP="001871C6">
      <w:pPr>
        <w:pStyle w:val="ListBullet"/>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31963AFA" w14:textId="26A81306" w:rsidR="00A15CCF" w:rsidRPr="004F7911" w:rsidRDefault="003725AB" w:rsidP="001871C6">
      <w:pPr>
        <w:pStyle w:val="ListBullet"/>
        <w:rPr>
          <w:i/>
        </w:rPr>
      </w:pPr>
      <w:r>
        <w:t xml:space="preserve">the plant design was produced in accordance with </w:t>
      </w:r>
      <w:hyperlink r:id="rId19" w:history="1">
        <w:r w:rsidRPr="004F7911">
          <w:rPr>
            <w:rStyle w:val="Hyperlink"/>
            <w:i/>
          </w:rPr>
          <w:t xml:space="preserve">the </w:t>
        </w:r>
        <w:r w:rsidR="00A15CCF" w:rsidRPr="004F7911">
          <w:rPr>
            <w:rStyle w:val="Hyperlink"/>
            <w:i/>
          </w:rPr>
          <w:t xml:space="preserve">Registration of </w:t>
        </w:r>
        <w:r w:rsidR="00F06480" w:rsidRPr="004F7911">
          <w:rPr>
            <w:rStyle w:val="Hyperlink"/>
            <w:i/>
          </w:rPr>
          <w:t>breathing apparatus de</w:t>
        </w:r>
        <w:r w:rsidR="00A15CCF" w:rsidRPr="004F7911">
          <w:rPr>
            <w:rStyle w:val="Hyperlink"/>
            <w:i/>
          </w:rPr>
          <w:t>sign order 2022</w:t>
        </w:r>
      </w:hyperlink>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6B854332"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7D27F9" w:rsidRDefault="006922C4" w:rsidP="0060669F">
            <w:pPr>
              <w:pStyle w:val="Tableheader"/>
              <w:rPr>
                <w:b/>
              </w:rPr>
            </w:pPr>
            <w:r w:rsidRPr="007D27F9">
              <w:rPr>
                <w:b/>
              </w:rPr>
              <w:t>Declaration</w:t>
            </w:r>
          </w:p>
        </w:tc>
      </w:tr>
      <w:tr w:rsidR="006922C4" w14:paraId="4B3E1EBB" w14:textId="77777777" w:rsidTr="007D27F9">
        <w:tc>
          <w:tcPr>
            <w:tcW w:w="1555" w:type="dxa"/>
          </w:tcPr>
          <w:p w14:paraId="726FD5E3" w14:textId="77777777" w:rsidR="006922C4" w:rsidRPr="002E1BF3" w:rsidRDefault="006922C4" w:rsidP="007D27F9">
            <w:pPr>
              <w:pStyle w:val="tablebody"/>
            </w:pPr>
            <w:r w:rsidRPr="002E1BF3">
              <w:t>Name</w:t>
            </w:r>
          </w:p>
        </w:tc>
        <w:tc>
          <w:tcPr>
            <w:tcW w:w="8646" w:type="dxa"/>
          </w:tcPr>
          <w:p w14:paraId="476D6811" w14:textId="77777777" w:rsidR="006922C4" w:rsidRPr="002E1BF3" w:rsidRDefault="006922C4" w:rsidP="007D27F9">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7D27F9">
        <w:tc>
          <w:tcPr>
            <w:tcW w:w="1555" w:type="dxa"/>
          </w:tcPr>
          <w:p w14:paraId="292DBB82" w14:textId="77777777" w:rsidR="006922C4" w:rsidRPr="002E1BF3" w:rsidRDefault="006922C4" w:rsidP="007D27F9">
            <w:pPr>
              <w:pStyle w:val="tablebody"/>
            </w:pPr>
            <w:r w:rsidRPr="002E1BF3">
              <w:t>Date</w:t>
            </w:r>
          </w:p>
        </w:tc>
        <w:tc>
          <w:tcPr>
            <w:tcW w:w="8646" w:type="dxa"/>
          </w:tcPr>
          <w:p w14:paraId="5A7F4051" w14:textId="77777777" w:rsidR="006922C4" w:rsidRPr="002E1BF3" w:rsidRDefault="006922C4" w:rsidP="007D27F9">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7D27F9">
        <w:trPr>
          <w:trHeight w:val="907"/>
        </w:trPr>
        <w:tc>
          <w:tcPr>
            <w:tcW w:w="1555" w:type="dxa"/>
          </w:tcPr>
          <w:p w14:paraId="6CEFDCB0" w14:textId="77777777" w:rsidR="006922C4" w:rsidRPr="002E1BF3" w:rsidRDefault="006922C4" w:rsidP="007D27F9">
            <w:pPr>
              <w:pStyle w:val="tablebody"/>
            </w:pPr>
            <w:r w:rsidRPr="002E1BF3">
              <w:t>Signature</w:t>
            </w:r>
          </w:p>
        </w:tc>
        <w:sdt>
          <w:sdtPr>
            <w:alias w:val="Signature"/>
            <w:tag w:val="Signature"/>
            <w:id w:val="940655151"/>
            <w:showingPlcHdr/>
            <w:picture/>
          </w:sdtPr>
          <w:sdtEndPr/>
          <w:sdtContent>
            <w:tc>
              <w:tcPr>
                <w:tcW w:w="8646" w:type="dxa"/>
              </w:tcPr>
              <w:p w14:paraId="48F22DCB" w14:textId="77777777" w:rsidR="006922C4" w:rsidRPr="002E1BF3" w:rsidRDefault="006922C4" w:rsidP="007D27F9">
                <w:pPr>
                  <w:pStyle w:val="tablebody"/>
                </w:pPr>
                <w:r w:rsidRPr="002E1BF3">
                  <w:rPr>
                    <w:noProof/>
                  </w:rPr>
                  <w:drawing>
                    <wp:inline distT="0" distB="0" distL="0" distR="0" wp14:anchorId="3D3CFB6D" wp14:editId="6119F7C4">
                      <wp:extent cx="5353050" cy="466090"/>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318" cy="484311"/>
                              </a:xfrm>
                              <a:prstGeom prst="rect">
                                <a:avLst/>
                              </a:prstGeom>
                              <a:noFill/>
                              <a:ln>
                                <a:noFill/>
                              </a:ln>
                            </pic:spPr>
                          </pic:pic>
                        </a:graphicData>
                      </a:graphic>
                    </wp:inline>
                  </w:drawing>
                </w:r>
              </w:p>
            </w:tc>
          </w:sdtContent>
        </w:sdt>
      </w:tr>
    </w:tbl>
    <w:p w14:paraId="0BC5232A" w14:textId="3C4306ED" w:rsidR="003725AB" w:rsidRPr="00760683" w:rsidRDefault="006922C4" w:rsidP="00760683">
      <w:pPr>
        <w:pStyle w:val="BodyText"/>
        <w:rPr>
          <w:sz w:val="14"/>
          <w:szCs w:val="14"/>
        </w:rPr>
      </w:pPr>
      <w:r w:rsidRPr="00760683">
        <w:rPr>
          <w:b/>
          <w:bCs/>
          <w:sz w:val="14"/>
          <w:szCs w:val="14"/>
        </w:rPr>
        <w:t>Note:</w:t>
      </w:r>
      <w:r w:rsidRPr="00760683">
        <w:rPr>
          <w:sz w:val="14"/>
          <w:szCs w:val="14"/>
        </w:rPr>
        <w:t xml:space="preserve"> Giving false or misleading information is a serious offence under section 268 of the </w:t>
      </w:r>
      <w:r w:rsidRPr="00760683">
        <w:rPr>
          <w:i/>
          <w:sz w:val="14"/>
          <w:szCs w:val="14"/>
        </w:rPr>
        <w:t>Work Health and Safety Act 2011</w:t>
      </w:r>
      <w:r w:rsidRPr="00760683">
        <w:rPr>
          <w:sz w:val="14"/>
          <w:szCs w:val="14"/>
        </w:rPr>
        <w:t xml:space="preserve">, and Part 5A of the </w:t>
      </w:r>
      <w:r w:rsidRPr="00760683">
        <w:rPr>
          <w:i/>
          <w:sz w:val="14"/>
          <w:szCs w:val="14"/>
        </w:rPr>
        <w:t>Crimes Act 1900</w:t>
      </w:r>
      <w:r w:rsidRPr="00760683">
        <w:rPr>
          <w:sz w:val="14"/>
          <w:szCs w:val="14"/>
        </w:rPr>
        <w:t>.</w:t>
      </w:r>
    </w:p>
    <w:p w14:paraId="2B6ADC0D" w14:textId="77777777" w:rsidR="006922C4" w:rsidRPr="00671FFF" w:rsidRDefault="006922C4" w:rsidP="006922C4">
      <w:pPr>
        <w:pStyle w:val="Headingnumbered1"/>
        <w:rPr>
          <w:b/>
          <w:bCs/>
          <w:color w:val="002664" w:themeColor="accent1"/>
        </w:rPr>
      </w:pPr>
      <w:r w:rsidRPr="00671FFF">
        <w:rPr>
          <w:b/>
          <w:bCs/>
          <w:color w:val="002664" w:themeColor="accent1"/>
        </w:rP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6922C4" w:rsidRPr="009F4CAD" w14:paraId="1E56D4CB" w14:textId="77777777" w:rsidTr="007D27F9">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2ED87A33" w:rsidR="006922C4" w:rsidRPr="007D27F9" w:rsidRDefault="007D27F9" w:rsidP="007D27F9">
            <w:pPr>
              <w:pStyle w:val="Tableheader"/>
              <w:rPr>
                <w:b/>
              </w:rPr>
            </w:pPr>
            <w:r>
              <w:rPr>
                <w:b/>
              </w:rPr>
              <w:t>Design verifier details</w:t>
            </w:r>
          </w:p>
        </w:tc>
      </w:tr>
      <w:tr w:rsidR="006922C4" w:rsidRPr="009F4CAD" w14:paraId="0E4C0D13" w14:textId="77777777" w:rsidTr="007D27F9">
        <w:tc>
          <w:tcPr>
            <w:tcW w:w="4395" w:type="dxa"/>
          </w:tcPr>
          <w:p w14:paraId="042E3150" w14:textId="77777777" w:rsidR="006922C4" w:rsidRPr="009F4CAD" w:rsidRDefault="006922C4" w:rsidP="007D27F9">
            <w:pPr>
              <w:pStyle w:val="tablebody"/>
              <w:rPr>
                <w:lang w:eastAsia="en-US"/>
              </w:rPr>
            </w:pPr>
            <w:r>
              <w:rPr>
                <w:lang w:eastAsia="en-US"/>
              </w:rPr>
              <w:t>First n</w:t>
            </w:r>
            <w:r w:rsidRPr="009F4CAD">
              <w:rPr>
                <w:lang w:eastAsia="en-US"/>
              </w:rPr>
              <w:t>ame</w:t>
            </w:r>
          </w:p>
        </w:tc>
        <w:tc>
          <w:tcPr>
            <w:tcW w:w="5806" w:type="dxa"/>
          </w:tcPr>
          <w:p w14:paraId="7B267B10" w14:textId="77777777" w:rsidR="006922C4" w:rsidRPr="009F4CAD" w:rsidRDefault="006922C4"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7D27F9">
        <w:tc>
          <w:tcPr>
            <w:tcW w:w="4395" w:type="dxa"/>
          </w:tcPr>
          <w:p w14:paraId="169E59E9" w14:textId="77777777" w:rsidR="006922C4" w:rsidRDefault="006922C4" w:rsidP="007D27F9">
            <w:pPr>
              <w:pStyle w:val="tablebody"/>
              <w:rPr>
                <w:lang w:eastAsia="en-US"/>
              </w:rPr>
            </w:pPr>
            <w:proofErr w:type="gramStart"/>
            <w:r>
              <w:rPr>
                <w:lang w:eastAsia="en-US"/>
              </w:rPr>
              <w:lastRenderedPageBreak/>
              <w:t>Other</w:t>
            </w:r>
            <w:proofErr w:type="gramEnd"/>
            <w:r>
              <w:rPr>
                <w:lang w:eastAsia="en-US"/>
              </w:rPr>
              <w:t xml:space="preserve"> given n</w:t>
            </w:r>
            <w:r w:rsidRPr="009F4CAD">
              <w:rPr>
                <w:lang w:eastAsia="en-US"/>
              </w:rPr>
              <w:t>ame</w:t>
            </w:r>
          </w:p>
        </w:tc>
        <w:tc>
          <w:tcPr>
            <w:tcW w:w="5806" w:type="dxa"/>
          </w:tcPr>
          <w:p w14:paraId="53EC0879" w14:textId="77777777" w:rsidR="006922C4" w:rsidRPr="009F4CAD" w:rsidRDefault="006922C4"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7D27F9">
        <w:tc>
          <w:tcPr>
            <w:tcW w:w="4395" w:type="dxa"/>
          </w:tcPr>
          <w:p w14:paraId="3019360E" w14:textId="77777777" w:rsidR="006922C4" w:rsidRDefault="006922C4" w:rsidP="007D27F9">
            <w:pPr>
              <w:pStyle w:val="tablebody"/>
              <w:rPr>
                <w:lang w:eastAsia="en-US"/>
              </w:rPr>
            </w:pPr>
            <w:r>
              <w:rPr>
                <w:lang w:eastAsia="en-US"/>
              </w:rPr>
              <w:t>Last n</w:t>
            </w:r>
            <w:r w:rsidRPr="009F4CAD">
              <w:rPr>
                <w:lang w:eastAsia="en-US"/>
              </w:rPr>
              <w:t>ame</w:t>
            </w:r>
          </w:p>
        </w:tc>
        <w:tc>
          <w:tcPr>
            <w:tcW w:w="5806" w:type="dxa"/>
          </w:tcPr>
          <w:p w14:paraId="523B7CFE" w14:textId="77777777" w:rsidR="006922C4" w:rsidRPr="009F4CAD" w:rsidRDefault="006922C4"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7D27F9">
        <w:tc>
          <w:tcPr>
            <w:tcW w:w="4395" w:type="dxa"/>
          </w:tcPr>
          <w:p w14:paraId="0D41490B" w14:textId="77777777" w:rsidR="006922C4" w:rsidRPr="009F4CAD" w:rsidRDefault="006922C4" w:rsidP="007D27F9">
            <w:pPr>
              <w:pStyle w:val="tablebody"/>
              <w:rPr>
                <w:lang w:eastAsia="en-US"/>
              </w:rPr>
            </w:pPr>
            <w:r w:rsidRPr="00436E41">
              <w:rPr>
                <w:lang w:eastAsia="en-US"/>
              </w:rPr>
              <w:t xml:space="preserve">Daytime contact telephone number </w:t>
            </w:r>
          </w:p>
        </w:tc>
        <w:tc>
          <w:tcPr>
            <w:tcW w:w="5806" w:type="dxa"/>
          </w:tcPr>
          <w:p w14:paraId="1C9BE24C" w14:textId="77777777" w:rsidR="006922C4" w:rsidRPr="009F4CAD" w:rsidRDefault="006922C4"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7D27F9">
        <w:tc>
          <w:tcPr>
            <w:tcW w:w="4395" w:type="dxa"/>
          </w:tcPr>
          <w:p w14:paraId="30C3A74E" w14:textId="77777777" w:rsidR="006922C4" w:rsidRPr="009F4CAD" w:rsidRDefault="006922C4" w:rsidP="007D27F9">
            <w:pPr>
              <w:pStyle w:val="tablebody"/>
              <w:rPr>
                <w:lang w:eastAsia="en-US"/>
              </w:rPr>
            </w:pPr>
            <w:r w:rsidRPr="00436E41">
              <w:rPr>
                <w:lang w:eastAsia="en-US"/>
              </w:rPr>
              <w:t>Mobile number</w:t>
            </w:r>
          </w:p>
        </w:tc>
        <w:tc>
          <w:tcPr>
            <w:tcW w:w="5806" w:type="dxa"/>
          </w:tcPr>
          <w:p w14:paraId="5CF6164E" w14:textId="77777777" w:rsidR="006922C4" w:rsidRPr="009F4CAD" w:rsidRDefault="006922C4"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7D27F9">
        <w:tc>
          <w:tcPr>
            <w:tcW w:w="4395" w:type="dxa"/>
          </w:tcPr>
          <w:p w14:paraId="2CA71B41" w14:textId="77777777" w:rsidR="006922C4" w:rsidRPr="00436E41" w:rsidRDefault="006922C4" w:rsidP="007D27F9">
            <w:pPr>
              <w:pStyle w:val="tablebody"/>
              <w:rPr>
                <w:lang w:eastAsia="en-US"/>
              </w:rPr>
            </w:pPr>
            <w:r>
              <w:rPr>
                <w:lang w:eastAsia="en-US"/>
              </w:rPr>
              <w:t>Email</w:t>
            </w:r>
          </w:p>
        </w:tc>
        <w:tc>
          <w:tcPr>
            <w:tcW w:w="5806" w:type="dxa"/>
          </w:tcPr>
          <w:p w14:paraId="21CD59F1" w14:textId="77777777" w:rsidR="006922C4" w:rsidRPr="009F4CAD" w:rsidRDefault="006922C4"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0"/>
        <w:gridCol w:w="5816"/>
      </w:tblGrid>
      <w:tr w:rsidR="006922C4" w:rsidRPr="009F4CAD" w14:paraId="72D120C7" w14:textId="77777777" w:rsidTr="007D27F9">
        <w:trPr>
          <w:cnfStyle w:val="100000000000" w:firstRow="1" w:lastRow="0" w:firstColumn="0" w:lastColumn="0" w:oddVBand="0" w:evenVBand="0" w:oddHBand="0" w:evenHBand="0" w:firstRowFirstColumn="0" w:firstRowLastColumn="0" w:lastRowFirstColumn="0" w:lastRowLastColumn="0"/>
        </w:trPr>
        <w:tc>
          <w:tcPr>
            <w:tcW w:w="10206" w:type="dxa"/>
            <w:gridSpan w:val="2"/>
          </w:tcPr>
          <w:p w14:paraId="320E8A01" w14:textId="263851D9" w:rsidR="006922C4" w:rsidRPr="007D27F9" w:rsidRDefault="007D27F9" w:rsidP="007D27F9">
            <w:pPr>
              <w:pStyle w:val="Tableheader"/>
              <w:rPr>
                <w:b/>
              </w:rPr>
            </w:pPr>
            <w:r>
              <w:rPr>
                <w:b/>
              </w:rPr>
              <w:t>Business details</w:t>
            </w:r>
          </w:p>
        </w:tc>
      </w:tr>
      <w:tr w:rsidR="006922C4" w:rsidRPr="009F4CAD" w14:paraId="593072A2"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5BE35905" w14:textId="77777777" w:rsidR="006922C4" w:rsidRPr="00E56F4B" w:rsidRDefault="006922C4" w:rsidP="007D27F9">
            <w:pPr>
              <w:pStyle w:val="tablebody"/>
              <w:rPr>
                <w:lang w:eastAsia="en-US"/>
              </w:rPr>
            </w:pPr>
            <w:r>
              <w:rPr>
                <w:lang w:eastAsia="en-US"/>
              </w:rPr>
              <w:t>Organisation or company name if applicable</w:t>
            </w:r>
          </w:p>
        </w:tc>
        <w:tc>
          <w:tcPr>
            <w:tcW w:w="5816" w:type="dxa"/>
            <w:tcBorders>
              <w:top w:val="single" w:sz="4" w:space="0" w:color="CBEDFD" w:themeColor="accent2"/>
              <w:bottom w:val="single" w:sz="4" w:space="0" w:color="CBEDFD" w:themeColor="accent2"/>
              <w:right w:val="single" w:sz="4" w:space="0" w:color="CBEDFD" w:themeColor="accent2"/>
            </w:tcBorders>
          </w:tcPr>
          <w:p w14:paraId="3BDAEFDB" w14:textId="77777777" w:rsidR="006922C4" w:rsidRPr="009F4CAD" w:rsidRDefault="006922C4"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2433C2"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32AA9508" w14:textId="77777777" w:rsidR="006922C4" w:rsidRPr="009F4CAD" w:rsidRDefault="006922C4" w:rsidP="007D27F9">
            <w:pPr>
              <w:pStyle w:val="tablebody"/>
              <w:rPr>
                <w:lang w:eastAsia="en-US"/>
              </w:rPr>
            </w:pPr>
            <w:r w:rsidRPr="00E56F4B">
              <w:rPr>
                <w:lang w:eastAsia="en-US"/>
              </w:rPr>
              <w:t>Unit/Street/Property</w:t>
            </w:r>
          </w:p>
        </w:tc>
        <w:tc>
          <w:tcPr>
            <w:tcW w:w="5816" w:type="dxa"/>
            <w:tcBorders>
              <w:top w:val="single" w:sz="4" w:space="0" w:color="CBEDFD" w:themeColor="accent2"/>
              <w:bottom w:val="single" w:sz="4" w:space="0" w:color="CBEDFD" w:themeColor="accent2"/>
              <w:right w:val="single" w:sz="4" w:space="0" w:color="CBEDFD" w:themeColor="accent2"/>
            </w:tcBorders>
          </w:tcPr>
          <w:p w14:paraId="55242820" w14:textId="77777777" w:rsidR="006922C4" w:rsidRPr="009F4CAD" w:rsidRDefault="006922C4" w:rsidP="007D27F9">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F866808"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72E27509" w14:textId="77777777" w:rsidR="006922C4" w:rsidRDefault="006922C4" w:rsidP="007D27F9">
            <w:pPr>
              <w:pStyle w:val="tablebody"/>
              <w:rPr>
                <w:lang w:eastAsia="en-US"/>
              </w:rPr>
            </w:pPr>
            <w:r w:rsidRPr="00E56F4B">
              <w:rPr>
                <w:lang w:eastAsia="en-US"/>
              </w:rPr>
              <w:t>Street name</w:t>
            </w:r>
          </w:p>
        </w:tc>
        <w:tc>
          <w:tcPr>
            <w:tcW w:w="5816" w:type="dxa"/>
            <w:tcBorders>
              <w:top w:val="single" w:sz="4" w:space="0" w:color="CBEDFD" w:themeColor="accent2"/>
              <w:bottom w:val="single" w:sz="4" w:space="0" w:color="CBEDFD" w:themeColor="accent2"/>
              <w:right w:val="single" w:sz="4" w:space="0" w:color="CBEDFD" w:themeColor="accent2"/>
            </w:tcBorders>
          </w:tcPr>
          <w:p w14:paraId="74B0D91F" w14:textId="77777777" w:rsidR="006922C4" w:rsidRPr="009F4CAD" w:rsidRDefault="006922C4"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A80EFEF"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2251D8CB" w14:textId="77777777" w:rsidR="006922C4" w:rsidRDefault="006922C4" w:rsidP="007D27F9">
            <w:pPr>
              <w:pStyle w:val="tablebody"/>
              <w:rPr>
                <w:lang w:eastAsia="en-US"/>
              </w:rPr>
            </w:pPr>
            <w:r>
              <w:rPr>
                <w:lang w:eastAsia="en-US"/>
              </w:rPr>
              <w:t>Suburb</w:t>
            </w:r>
          </w:p>
        </w:tc>
        <w:tc>
          <w:tcPr>
            <w:tcW w:w="5816" w:type="dxa"/>
            <w:tcBorders>
              <w:top w:val="single" w:sz="4" w:space="0" w:color="CBEDFD" w:themeColor="accent2"/>
              <w:bottom w:val="single" w:sz="4" w:space="0" w:color="CBEDFD" w:themeColor="accent2"/>
              <w:right w:val="single" w:sz="4" w:space="0" w:color="CBEDFD" w:themeColor="accent2"/>
            </w:tcBorders>
          </w:tcPr>
          <w:p w14:paraId="38F6AE13" w14:textId="77777777" w:rsidR="006922C4" w:rsidRPr="009F4CAD" w:rsidRDefault="006922C4" w:rsidP="007D27F9">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9BE4ADB"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6F818647" w14:textId="77777777" w:rsidR="006922C4" w:rsidRPr="009F4CAD" w:rsidRDefault="006922C4" w:rsidP="007D27F9">
            <w:pPr>
              <w:pStyle w:val="tablebody"/>
              <w:rPr>
                <w:lang w:eastAsia="en-US"/>
              </w:rPr>
            </w:pPr>
            <w:r>
              <w:rPr>
                <w:lang w:eastAsia="en-US"/>
              </w:rPr>
              <w:t>State</w:t>
            </w:r>
          </w:p>
        </w:tc>
        <w:tc>
          <w:tcPr>
            <w:tcW w:w="5816" w:type="dxa"/>
            <w:tcBorders>
              <w:top w:val="single" w:sz="4" w:space="0" w:color="CBEDFD" w:themeColor="accent2"/>
              <w:bottom w:val="single" w:sz="4" w:space="0" w:color="CBEDFD" w:themeColor="accent2"/>
              <w:right w:val="single" w:sz="4" w:space="0" w:color="CBEDFD" w:themeColor="accent2"/>
            </w:tcBorders>
          </w:tcPr>
          <w:p w14:paraId="5709458E" w14:textId="77777777" w:rsidR="006922C4" w:rsidRPr="009F4CAD" w:rsidRDefault="006922C4" w:rsidP="007D27F9">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D4E81D5"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344A671C" w14:textId="77777777" w:rsidR="006922C4" w:rsidRPr="009F4CAD" w:rsidRDefault="006922C4" w:rsidP="007D27F9">
            <w:pPr>
              <w:pStyle w:val="tablebody"/>
              <w:rPr>
                <w:lang w:eastAsia="en-US"/>
              </w:rPr>
            </w:pPr>
            <w:r>
              <w:rPr>
                <w:lang w:eastAsia="en-US"/>
              </w:rPr>
              <w:t>Postcode</w:t>
            </w:r>
          </w:p>
        </w:tc>
        <w:tc>
          <w:tcPr>
            <w:tcW w:w="5816" w:type="dxa"/>
            <w:tcBorders>
              <w:top w:val="single" w:sz="4" w:space="0" w:color="CBEDFD" w:themeColor="accent2"/>
              <w:bottom w:val="single" w:sz="4" w:space="0" w:color="CBEDFD" w:themeColor="accent2"/>
              <w:right w:val="single" w:sz="4" w:space="0" w:color="CBEDFD" w:themeColor="accent2"/>
            </w:tcBorders>
          </w:tcPr>
          <w:p w14:paraId="256275D0" w14:textId="77777777" w:rsidR="006922C4" w:rsidRPr="009F4CAD" w:rsidRDefault="006922C4" w:rsidP="007D27F9">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36C373F" w14:textId="77777777" w:rsidTr="007D27F9">
        <w:tc>
          <w:tcPr>
            <w:tcW w:w="4390" w:type="dxa"/>
            <w:tcBorders>
              <w:top w:val="single" w:sz="4" w:space="0" w:color="CBEDFD" w:themeColor="accent2"/>
              <w:left w:val="single" w:sz="4" w:space="0" w:color="CBEDFD" w:themeColor="accent2"/>
              <w:bottom w:val="single" w:sz="4" w:space="0" w:color="CBEDFD" w:themeColor="accent2"/>
            </w:tcBorders>
          </w:tcPr>
          <w:p w14:paraId="57D796FA" w14:textId="77777777" w:rsidR="006922C4" w:rsidRPr="009F4CAD" w:rsidRDefault="006922C4" w:rsidP="007D27F9">
            <w:pPr>
              <w:pStyle w:val="tablebody"/>
              <w:rPr>
                <w:lang w:eastAsia="en-US"/>
              </w:rPr>
            </w:pPr>
            <w:r>
              <w:rPr>
                <w:lang w:eastAsia="en-US"/>
              </w:rPr>
              <w:t>Country (if other than Australia)</w:t>
            </w:r>
          </w:p>
        </w:tc>
        <w:tc>
          <w:tcPr>
            <w:tcW w:w="5816" w:type="dxa"/>
            <w:tcBorders>
              <w:top w:val="single" w:sz="4" w:space="0" w:color="CBEDFD" w:themeColor="accent2"/>
              <w:bottom w:val="single" w:sz="4" w:space="0" w:color="CBEDFD" w:themeColor="accent2"/>
              <w:right w:val="single" w:sz="4" w:space="0" w:color="CBEDFD" w:themeColor="accent2"/>
            </w:tcBorders>
          </w:tcPr>
          <w:p w14:paraId="04C7E36B" w14:textId="77777777" w:rsidR="006922C4" w:rsidRPr="009F4CAD" w:rsidRDefault="006922C4" w:rsidP="007D27F9">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9902847" w14:textId="77777777" w:rsidR="006922C4" w:rsidRDefault="006922C4" w:rsidP="00A15CCF">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1" w:name="Check136"/>
      <w:r>
        <w:instrText xml:space="preserve"> FORMCHECKBOX </w:instrText>
      </w:r>
      <w:r w:rsidR="00F32451">
        <w:fldChar w:fldCharType="separate"/>
      </w:r>
      <w:r>
        <w:fldChar w:fldCharType="end"/>
      </w:r>
      <w:bookmarkEnd w:id="11"/>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6922C4" w:rsidRPr="009F4CAD" w14:paraId="3C9EC88C" w14:textId="77777777" w:rsidTr="00D3065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9430EE3" w14:textId="64391F37" w:rsidR="006922C4" w:rsidRPr="00D3065A" w:rsidRDefault="007D27F9" w:rsidP="00D3065A">
            <w:pPr>
              <w:pStyle w:val="Tableheader"/>
              <w:rPr>
                <w:b/>
              </w:rPr>
            </w:pPr>
            <w:r w:rsidRPr="00D3065A">
              <w:rPr>
                <w:b/>
              </w:rPr>
              <w:t>Postal address (if different to street address)</w:t>
            </w:r>
          </w:p>
        </w:tc>
      </w:tr>
      <w:tr w:rsidR="006922C4" w:rsidRPr="009F4CAD" w14:paraId="3257FAB6" w14:textId="77777777" w:rsidTr="00D3065A">
        <w:tc>
          <w:tcPr>
            <w:tcW w:w="4395" w:type="dxa"/>
          </w:tcPr>
          <w:p w14:paraId="32807189" w14:textId="77777777" w:rsidR="006922C4" w:rsidRPr="009F4CAD" w:rsidRDefault="006922C4" w:rsidP="00D3065A">
            <w:pPr>
              <w:pStyle w:val="tablebody"/>
              <w:rPr>
                <w:lang w:eastAsia="en-US"/>
              </w:rPr>
            </w:pPr>
            <w:r w:rsidRPr="00E56F4B">
              <w:rPr>
                <w:lang w:eastAsia="en-US"/>
              </w:rPr>
              <w:t>Unit/Street/Property</w:t>
            </w:r>
          </w:p>
        </w:tc>
        <w:tc>
          <w:tcPr>
            <w:tcW w:w="5806" w:type="dxa"/>
          </w:tcPr>
          <w:p w14:paraId="049063F9" w14:textId="77777777" w:rsidR="006922C4" w:rsidRPr="009F4CAD" w:rsidRDefault="006922C4" w:rsidP="00D3065A">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D3065A">
        <w:tc>
          <w:tcPr>
            <w:tcW w:w="4395" w:type="dxa"/>
          </w:tcPr>
          <w:p w14:paraId="7439D4E2" w14:textId="77777777" w:rsidR="006922C4" w:rsidRDefault="006922C4" w:rsidP="00D3065A">
            <w:pPr>
              <w:pStyle w:val="tablebody"/>
              <w:rPr>
                <w:lang w:eastAsia="en-US"/>
              </w:rPr>
            </w:pPr>
            <w:r w:rsidRPr="00E56F4B">
              <w:rPr>
                <w:lang w:eastAsia="en-US"/>
              </w:rPr>
              <w:t>Street name</w:t>
            </w:r>
          </w:p>
        </w:tc>
        <w:tc>
          <w:tcPr>
            <w:tcW w:w="5806" w:type="dxa"/>
          </w:tcPr>
          <w:p w14:paraId="69A8C7DA" w14:textId="77777777" w:rsidR="006922C4" w:rsidRPr="009F4CAD" w:rsidRDefault="006922C4" w:rsidP="00D3065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D3065A">
        <w:tc>
          <w:tcPr>
            <w:tcW w:w="4395" w:type="dxa"/>
          </w:tcPr>
          <w:p w14:paraId="49A18E74" w14:textId="77777777" w:rsidR="006922C4" w:rsidRDefault="006922C4" w:rsidP="00D3065A">
            <w:pPr>
              <w:pStyle w:val="tablebody"/>
              <w:rPr>
                <w:lang w:eastAsia="en-US"/>
              </w:rPr>
            </w:pPr>
            <w:r>
              <w:rPr>
                <w:lang w:eastAsia="en-US"/>
              </w:rPr>
              <w:t>Suburb</w:t>
            </w:r>
          </w:p>
        </w:tc>
        <w:tc>
          <w:tcPr>
            <w:tcW w:w="5806" w:type="dxa"/>
          </w:tcPr>
          <w:p w14:paraId="55E2D354" w14:textId="77777777" w:rsidR="006922C4" w:rsidRPr="009F4CAD" w:rsidRDefault="006922C4" w:rsidP="00D3065A">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D3065A">
        <w:tc>
          <w:tcPr>
            <w:tcW w:w="4395" w:type="dxa"/>
          </w:tcPr>
          <w:p w14:paraId="0C2A2BFC" w14:textId="77777777" w:rsidR="006922C4" w:rsidRPr="009F4CAD" w:rsidRDefault="006922C4" w:rsidP="00D3065A">
            <w:pPr>
              <w:pStyle w:val="tablebody"/>
              <w:rPr>
                <w:lang w:eastAsia="en-US"/>
              </w:rPr>
            </w:pPr>
            <w:r>
              <w:rPr>
                <w:lang w:eastAsia="en-US"/>
              </w:rPr>
              <w:t>State</w:t>
            </w:r>
          </w:p>
        </w:tc>
        <w:tc>
          <w:tcPr>
            <w:tcW w:w="5806" w:type="dxa"/>
          </w:tcPr>
          <w:p w14:paraId="48E6113A" w14:textId="77777777" w:rsidR="006922C4" w:rsidRPr="009F4CAD" w:rsidRDefault="006922C4" w:rsidP="00D3065A">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D3065A">
        <w:tc>
          <w:tcPr>
            <w:tcW w:w="4395" w:type="dxa"/>
          </w:tcPr>
          <w:p w14:paraId="6B9DCC94" w14:textId="77777777" w:rsidR="006922C4" w:rsidRPr="009F4CAD" w:rsidRDefault="006922C4" w:rsidP="00D3065A">
            <w:pPr>
              <w:pStyle w:val="tablebody"/>
              <w:rPr>
                <w:lang w:eastAsia="en-US"/>
              </w:rPr>
            </w:pPr>
            <w:r>
              <w:rPr>
                <w:lang w:eastAsia="en-US"/>
              </w:rPr>
              <w:t>Postcode</w:t>
            </w:r>
          </w:p>
        </w:tc>
        <w:tc>
          <w:tcPr>
            <w:tcW w:w="5806" w:type="dxa"/>
          </w:tcPr>
          <w:p w14:paraId="1FBE4CBE" w14:textId="77777777" w:rsidR="006922C4" w:rsidRPr="009F4CAD" w:rsidRDefault="006922C4" w:rsidP="00D3065A">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D3065A">
        <w:tc>
          <w:tcPr>
            <w:tcW w:w="4395" w:type="dxa"/>
          </w:tcPr>
          <w:p w14:paraId="370E068C" w14:textId="77777777" w:rsidR="006922C4" w:rsidRPr="009F4CAD" w:rsidRDefault="006922C4" w:rsidP="00D3065A">
            <w:pPr>
              <w:pStyle w:val="tablebody"/>
              <w:rPr>
                <w:lang w:eastAsia="en-US"/>
              </w:rPr>
            </w:pPr>
            <w:r>
              <w:rPr>
                <w:lang w:eastAsia="en-US"/>
              </w:rPr>
              <w:t>Country (if other than Australia)</w:t>
            </w:r>
          </w:p>
        </w:tc>
        <w:tc>
          <w:tcPr>
            <w:tcW w:w="5806" w:type="dxa"/>
          </w:tcPr>
          <w:p w14:paraId="301E04F3" w14:textId="77777777" w:rsidR="006922C4" w:rsidRPr="009F4CAD" w:rsidRDefault="006922C4" w:rsidP="00D3065A">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77777777" w:rsidR="006922C4" w:rsidRDefault="006922C4" w:rsidP="006922C4">
      <w:pPr>
        <w:pStyle w:val="Headingnumbered2"/>
      </w:pPr>
      <w:r>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37C5BFEA" w14:textId="77777777" w:rsidTr="00D3065A">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77777777" w:rsidR="006922C4" w:rsidRPr="00D3065A" w:rsidRDefault="006922C4" w:rsidP="00D3065A">
            <w:pPr>
              <w:pStyle w:val="Tableheader"/>
              <w:rPr>
                <w:b/>
              </w:rPr>
            </w:pPr>
            <w:r w:rsidRPr="00D3065A">
              <w:rPr>
                <w:b/>
              </w:rPr>
              <w:t>Jurisdiction</w:t>
            </w:r>
          </w:p>
        </w:tc>
      </w:tr>
      <w:tr w:rsidR="006922C4" w:rsidRPr="00AF67F7" w14:paraId="7B4F6CEE" w14:textId="77777777" w:rsidTr="00D3065A">
        <w:tc>
          <w:tcPr>
            <w:tcW w:w="4390" w:type="dxa"/>
          </w:tcPr>
          <w:p w14:paraId="3860405C" w14:textId="77777777" w:rsidR="006922C4" w:rsidRPr="00AF67F7" w:rsidRDefault="006922C4" w:rsidP="00D3065A">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77777777" w:rsidR="006922C4" w:rsidRPr="00AF67F7" w:rsidRDefault="006922C4" w:rsidP="00D3065A">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B9D71CA" w14:textId="77777777" w:rsidR="00ED0BAC" w:rsidRDefault="00ED0BAC" w:rsidP="00ED0BAC">
      <w:pPr>
        <w:pStyle w:val="Headingnumbered2"/>
        <w:numPr>
          <w:ilvl w:val="0"/>
          <w:numId w:val="0"/>
        </w:numPr>
        <w:ind w:left="792" w:hanging="792"/>
      </w:pPr>
    </w:p>
    <w:p w14:paraId="3112E457" w14:textId="25D6C703" w:rsidR="006922C4" w:rsidRDefault="006922C4" w:rsidP="006922C4">
      <w:pPr>
        <w:pStyle w:val="Headingnumbered2"/>
      </w:pPr>
      <w:r>
        <w:lastRenderedPageBreak/>
        <w:t>Design verifier’s qualifications</w:t>
      </w:r>
    </w:p>
    <w:tbl>
      <w:tblPr>
        <w:tblStyle w:val="ListTable4-Accent2"/>
        <w:tblW w:w="10201" w:type="dxa"/>
        <w:tblLook w:val="0620" w:firstRow="1" w:lastRow="0" w:firstColumn="0" w:lastColumn="0" w:noHBand="1" w:noVBand="1"/>
      </w:tblPr>
      <w:tblGrid>
        <w:gridCol w:w="4390"/>
        <w:gridCol w:w="5811"/>
      </w:tblGrid>
      <w:tr w:rsidR="006922C4" w:rsidRPr="00AF67F7" w14:paraId="624657BD" w14:textId="77777777" w:rsidTr="00D3065A">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3CCEBD70" w14:textId="3E4D5DDA" w:rsidR="006922C4" w:rsidRPr="00D3065A" w:rsidRDefault="00D3065A" w:rsidP="00D3065A">
            <w:pPr>
              <w:pStyle w:val="Tableheader"/>
              <w:rPr>
                <w:b/>
              </w:rPr>
            </w:pPr>
            <w:r>
              <w:rPr>
                <w:b/>
              </w:rPr>
              <w:t>Qualification details</w:t>
            </w:r>
          </w:p>
        </w:tc>
      </w:tr>
      <w:tr w:rsidR="006922C4" w:rsidRPr="00AF67F7" w14:paraId="5A6A3E49" w14:textId="77777777" w:rsidTr="00D3065A">
        <w:tc>
          <w:tcPr>
            <w:tcW w:w="4390" w:type="dxa"/>
          </w:tcPr>
          <w:p w14:paraId="3FA0D6A3" w14:textId="77777777" w:rsidR="006922C4" w:rsidRPr="00AF67F7" w:rsidRDefault="006922C4" w:rsidP="00D3065A">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D3065A">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A640EA3" w:rsidR="006922C4" w:rsidRDefault="0005699B" w:rsidP="00E56F4B">
      <w:pPr>
        <w:pStyle w:val="BodyText"/>
      </w:pPr>
      <w:r>
        <w:fldChar w:fldCharType="begin">
          <w:ffData>
            <w:name w:val="Check137"/>
            <w:enabled/>
            <w:calcOnExit w:val="0"/>
            <w:checkBox>
              <w:sizeAuto/>
              <w:default w:val="0"/>
            </w:checkBox>
          </w:ffData>
        </w:fldChar>
      </w:r>
      <w:bookmarkStart w:id="12" w:name="Check137"/>
      <w:r>
        <w:instrText xml:space="preserve"> FORMCHECKBOX </w:instrText>
      </w:r>
      <w:r w:rsidR="00F32451">
        <w:fldChar w:fldCharType="separate"/>
      </w:r>
      <w:r>
        <w:fldChar w:fldCharType="end"/>
      </w:r>
      <w:bookmarkEnd w:id="12"/>
      <w:r w:rsidR="006922C4">
        <w:t xml:space="preserve"> Yes  </w:t>
      </w:r>
      <w:r>
        <w:fldChar w:fldCharType="begin">
          <w:ffData>
            <w:name w:val="Check138"/>
            <w:enabled/>
            <w:calcOnExit w:val="0"/>
            <w:checkBox>
              <w:sizeAuto/>
              <w:default w:val="0"/>
            </w:checkBox>
          </w:ffData>
        </w:fldChar>
      </w:r>
      <w:bookmarkStart w:id="13" w:name="Check138"/>
      <w:r>
        <w:instrText xml:space="preserve"> FORMCHECKBOX </w:instrText>
      </w:r>
      <w:r w:rsidR="00F32451">
        <w:fldChar w:fldCharType="separate"/>
      </w:r>
      <w:r>
        <w:fldChar w:fldCharType="end"/>
      </w:r>
      <w:bookmarkEnd w:id="13"/>
      <w:r w:rsidR="006922C4">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1871C6">
      <w:pPr>
        <w:pStyle w:val="ListBullet"/>
      </w:pPr>
      <w:r>
        <w:t>I carried out the verification of the plant design; and</w:t>
      </w:r>
    </w:p>
    <w:p w14:paraId="34031636" w14:textId="4B16A966" w:rsidR="006922C4" w:rsidRDefault="006922C4" w:rsidP="001871C6">
      <w:pPr>
        <w:pStyle w:val="ListBullet"/>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 and</w:t>
      </w:r>
    </w:p>
    <w:p w14:paraId="7577D993" w14:textId="2CEBAF80" w:rsidR="006922C4" w:rsidRDefault="006922C4" w:rsidP="001871C6">
      <w:pPr>
        <w:pStyle w:val="ListBullet"/>
      </w:pPr>
      <w:r>
        <w:t xml:space="preserve">the plant design was produced in accordance </w:t>
      </w:r>
      <w:hyperlink r:id="rId22" w:history="1">
        <w:r w:rsidRPr="004F7911">
          <w:rPr>
            <w:rStyle w:val="Hyperlink"/>
          </w:rPr>
          <w:t xml:space="preserve">with </w:t>
        </w:r>
        <w:r w:rsidR="00A15CCF" w:rsidRPr="004F7911">
          <w:rPr>
            <w:rStyle w:val="Hyperlink"/>
          </w:rPr>
          <w:t xml:space="preserve">Registration of </w:t>
        </w:r>
        <w:r w:rsidR="00F06480" w:rsidRPr="004F7911">
          <w:rPr>
            <w:rStyle w:val="Hyperlink"/>
          </w:rPr>
          <w:t>breathing apparatus</w:t>
        </w:r>
        <w:r w:rsidR="00A15CCF" w:rsidRPr="004F7911">
          <w:rPr>
            <w:rStyle w:val="Hyperlink"/>
          </w:rPr>
          <w:t xml:space="preserve"> design order 2022</w:t>
        </w:r>
      </w:hyperlink>
      <w:r>
        <w:t>; and</w:t>
      </w:r>
    </w:p>
    <w:p w14:paraId="11E2D2F1" w14:textId="77777777" w:rsidR="006922C4" w:rsidRDefault="006922C4" w:rsidP="001871C6">
      <w:pPr>
        <w:pStyle w:val="ListBullet"/>
      </w:pPr>
      <w:r>
        <w:t>I was not involved in the production of the design; and</w:t>
      </w:r>
    </w:p>
    <w:p w14:paraId="66BBA204" w14:textId="5CF804B6" w:rsidR="00F06480" w:rsidRDefault="006922C4" w:rsidP="001871C6">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40"/>
        <w:gridCol w:w="8661"/>
      </w:tblGrid>
      <w:tr w:rsidR="006922C4" w14:paraId="36CE0C41" w14:textId="77777777" w:rsidTr="00D3065A">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FF61A2" w:rsidRDefault="006922C4" w:rsidP="0060669F">
            <w:pPr>
              <w:pStyle w:val="Tableheader"/>
              <w:rPr>
                <w:b/>
              </w:rPr>
            </w:pPr>
            <w:r>
              <w:rPr>
                <w:b/>
              </w:rPr>
              <w:t>Declaration</w:t>
            </w:r>
          </w:p>
        </w:tc>
      </w:tr>
      <w:tr w:rsidR="006922C4" w14:paraId="585D9F29" w14:textId="77777777" w:rsidTr="00D3065A">
        <w:tc>
          <w:tcPr>
            <w:tcW w:w="1555" w:type="dxa"/>
          </w:tcPr>
          <w:p w14:paraId="19B8E020" w14:textId="77777777" w:rsidR="006922C4" w:rsidRPr="002E1BF3" w:rsidRDefault="006922C4" w:rsidP="00D3065A">
            <w:pPr>
              <w:pStyle w:val="tablebody"/>
            </w:pPr>
            <w:r w:rsidRPr="002E1BF3">
              <w:t>Name</w:t>
            </w:r>
          </w:p>
        </w:tc>
        <w:tc>
          <w:tcPr>
            <w:tcW w:w="8646" w:type="dxa"/>
          </w:tcPr>
          <w:p w14:paraId="647ADC2D" w14:textId="1170C082" w:rsidR="006922C4" w:rsidRPr="002E1BF3" w:rsidRDefault="00D3065A" w:rsidP="00D3065A">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D3065A">
        <w:tc>
          <w:tcPr>
            <w:tcW w:w="1555" w:type="dxa"/>
          </w:tcPr>
          <w:p w14:paraId="1AAFC88E" w14:textId="77777777" w:rsidR="006922C4" w:rsidRPr="002E1BF3" w:rsidRDefault="006922C4" w:rsidP="00D3065A">
            <w:pPr>
              <w:pStyle w:val="tablebody"/>
            </w:pPr>
            <w:r w:rsidRPr="002E1BF3">
              <w:t>Date</w:t>
            </w:r>
          </w:p>
        </w:tc>
        <w:tc>
          <w:tcPr>
            <w:tcW w:w="8646" w:type="dxa"/>
          </w:tcPr>
          <w:p w14:paraId="64ADAF33" w14:textId="136AD075" w:rsidR="006922C4" w:rsidRPr="002E1BF3" w:rsidRDefault="00D3065A" w:rsidP="00D3065A">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D3065A">
        <w:trPr>
          <w:trHeight w:val="907"/>
        </w:trPr>
        <w:tc>
          <w:tcPr>
            <w:tcW w:w="1555" w:type="dxa"/>
          </w:tcPr>
          <w:p w14:paraId="550B66B9" w14:textId="77777777" w:rsidR="006922C4" w:rsidRPr="002E1BF3" w:rsidRDefault="006922C4" w:rsidP="00D3065A">
            <w:pPr>
              <w:pStyle w:val="tablebody"/>
            </w:pPr>
            <w:r w:rsidRPr="002E1BF3">
              <w:t>Signature</w:t>
            </w:r>
          </w:p>
        </w:tc>
        <w:sdt>
          <w:sdtPr>
            <w:alias w:val="Signature"/>
            <w:tag w:val="Signature"/>
            <w:id w:val="-1932659898"/>
            <w:showingPlcHdr/>
            <w:picture/>
          </w:sdtPr>
          <w:sdtEndPr/>
          <w:sdtContent>
            <w:tc>
              <w:tcPr>
                <w:tcW w:w="8646" w:type="dxa"/>
              </w:tcPr>
              <w:p w14:paraId="3170ABD6" w14:textId="77777777" w:rsidR="006922C4" w:rsidRPr="002E1BF3" w:rsidRDefault="006922C4" w:rsidP="00D3065A">
                <w:pPr>
                  <w:pStyle w:val="tablebody"/>
                </w:pPr>
                <w:r w:rsidRPr="002E1BF3">
                  <w:rPr>
                    <w:noProof/>
                  </w:rPr>
                  <w:drawing>
                    <wp:inline distT="0" distB="0" distL="0" distR="0" wp14:anchorId="29B0B70D" wp14:editId="5E81B104">
                      <wp:extent cx="5362575"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0182" cy="489078"/>
                              </a:xfrm>
                              <a:prstGeom prst="rect">
                                <a:avLst/>
                              </a:prstGeom>
                              <a:noFill/>
                              <a:ln>
                                <a:noFill/>
                              </a:ln>
                            </pic:spPr>
                          </pic:pic>
                        </a:graphicData>
                      </a:graphic>
                    </wp:inline>
                  </w:drawing>
                </w:r>
              </w:p>
            </w:tc>
          </w:sdtContent>
        </w:sdt>
      </w:tr>
    </w:tbl>
    <w:p w14:paraId="628CB13F" w14:textId="65F999D7" w:rsidR="00636B88" w:rsidRPr="00760683" w:rsidRDefault="00636B88" w:rsidP="00760683">
      <w:pPr>
        <w:pStyle w:val="BodyText"/>
        <w:rPr>
          <w:sz w:val="14"/>
          <w:szCs w:val="14"/>
        </w:rPr>
      </w:pPr>
      <w:r w:rsidRPr="00760683">
        <w:rPr>
          <w:b/>
          <w:bCs/>
          <w:sz w:val="14"/>
          <w:szCs w:val="14"/>
        </w:rPr>
        <w:t>Note:</w:t>
      </w:r>
      <w:r w:rsidRPr="00760683">
        <w:rPr>
          <w:sz w:val="14"/>
          <w:szCs w:val="14"/>
        </w:rPr>
        <w:t xml:space="preserve"> Giving false or misleading information is a serious offence under section 268 of the </w:t>
      </w:r>
      <w:r w:rsidRPr="00760683">
        <w:rPr>
          <w:i/>
          <w:sz w:val="14"/>
          <w:szCs w:val="14"/>
        </w:rPr>
        <w:t>Work Health and Safety Act 2011</w:t>
      </w:r>
      <w:r w:rsidRPr="00760683">
        <w:rPr>
          <w:sz w:val="14"/>
          <w:szCs w:val="14"/>
        </w:rPr>
        <w:t xml:space="preserve">, and Part 5A of the </w:t>
      </w:r>
      <w:r w:rsidRPr="00760683">
        <w:rPr>
          <w:i/>
          <w:sz w:val="14"/>
          <w:szCs w:val="14"/>
        </w:rPr>
        <w:t>Crimes Act 1900</w:t>
      </w:r>
      <w:r w:rsidRPr="00760683">
        <w:rPr>
          <w:sz w:val="14"/>
          <w:szCs w:val="14"/>
        </w:rPr>
        <w:t>.</w:t>
      </w:r>
    </w:p>
    <w:p w14:paraId="39B86B8D" w14:textId="15E98D9D" w:rsidR="006922C4" w:rsidRPr="00671FFF" w:rsidRDefault="006922C4" w:rsidP="006922C4">
      <w:pPr>
        <w:pStyle w:val="Headingnumbered1"/>
        <w:rPr>
          <w:b/>
          <w:bCs/>
          <w:color w:val="002664" w:themeColor="accent1"/>
        </w:rPr>
      </w:pPr>
      <w:r w:rsidRPr="00671FFF">
        <w:rPr>
          <w:b/>
          <w:bCs/>
          <w:color w:val="002664" w:themeColor="accent1"/>
        </w:rPr>
        <w:t>Additional documents supporting this application</w:t>
      </w:r>
    </w:p>
    <w:p w14:paraId="0BCA10E8" w14:textId="12692F57" w:rsidR="001871C6" w:rsidRDefault="00D52F5E" w:rsidP="00EC11BC">
      <w:pPr>
        <w:pStyle w:val="BodyText"/>
      </w:pPr>
      <w:r>
        <w:t xml:space="preserve">Any supporting documents and reports provided with the application should be listed below. </w:t>
      </w:r>
      <w:r w:rsidRPr="006922C4">
        <w:t xml:space="preserve">If you require more space to list the supporting documents, </w:t>
      </w:r>
      <w:r>
        <w:t>press enter to add more rows.</w:t>
      </w:r>
    </w:p>
    <w:tbl>
      <w:tblPr>
        <w:tblStyle w:val="ListTable3-Accent2"/>
        <w:tblW w:w="0" w:type="auto"/>
        <w:tblBorders>
          <w:insideH w:val="single" w:sz="4" w:space="0" w:color="CBEDFD" w:themeColor="accent2"/>
        </w:tblBorders>
        <w:tblLook w:val="04A0" w:firstRow="1" w:lastRow="0" w:firstColumn="1" w:lastColumn="0" w:noHBand="0" w:noVBand="1"/>
      </w:tblPr>
      <w:tblGrid>
        <w:gridCol w:w="2548"/>
        <w:gridCol w:w="2548"/>
        <w:gridCol w:w="2549"/>
        <w:gridCol w:w="2549"/>
      </w:tblGrid>
      <w:tr w:rsidR="006922C4" w:rsidRPr="003725AB" w14:paraId="367BC023" w14:textId="77777777" w:rsidTr="00D30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Borders>
              <w:bottom w:val="none" w:sz="0" w:space="0" w:color="auto"/>
              <w:right w:val="none" w:sz="0" w:space="0" w:color="auto"/>
            </w:tcBorders>
          </w:tcPr>
          <w:p w14:paraId="500CC2A1" w14:textId="77777777" w:rsidR="006922C4" w:rsidRPr="00D3065A" w:rsidRDefault="006922C4" w:rsidP="00D3065A">
            <w:pPr>
              <w:pStyle w:val="Tableheader"/>
              <w:rPr>
                <w:b/>
              </w:rPr>
            </w:pPr>
            <w:r w:rsidRPr="00D3065A">
              <w:rPr>
                <w:b/>
              </w:rPr>
              <w:t>Document number</w:t>
            </w:r>
          </w:p>
        </w:tc>
        <w:tc>
          <w:tcPr>
            <w:tcW w:w="2548" w:type="dxa"/>
          </w:tcPr>
          <w:p w14:paraId="14937FB8" w14:textId="77777777" w:rsidR="006922C4" w:rsidRPr="00D3065A" w:rsidRDefault="006922C4" w:rsidP="00D3065A">
            <w:pPr>
              <w:pStyle w:val="Tableheader"/>
              <w:cnfStyle w:val="100000000000" w:firstRow="1" w:lastRow="0" w:firstColumn="0" w:lastColumn="0" w:oddVBand="0" w:evenVBand="0" w:oddHBand="0" w:evenHBand="0" w:firstRowFirstColumn="0" w:firstRowLastColumn="0" w:lastRowFirstColumn="0" w:lastRowLastColumn="0"/>
              <w:rPr>
                <w:b/>
              </w:rPr>
            </w:pPr>
            <w:r w:rsidRPr="00D3065A">
              <w:rPr>
                <w:b/>
              </w:rPr>
              <w:t>Issue</w:t>
            </w:r>
          </w:p>
        </w:tc>
        <w:tc>
          <w:tcPr>
            <w:tcW w:w="2549" w:type="dxa"/>
          </w:tcPr>
          <w:p w14:paraId="79977887" w14:textId="77777777" w:rsidR="006922C4" w:rsidRPr="00D3065A" w:rsidRDefault="006922C4" w:rsidP="00D3065A">
            <w:pPr>
              <w:pStyle w:val="Tableheader"/>
              <w:cnfStyle w:val="100000000000" w:firstRow="1" w:lastRow="0" w:firstColumn="0" w:lastColumn="0" w:oddVBand="0" w:evenVBand="0" w:oddHBand="0" w:evenHBand="0" w:firstRowFirstColumn="0" w:firstRowLastColumn="0" w:lastRowFirstColumn="0" w:lastRowLastColumn="0"/>
              <w:rPr>
                <w:b/>
              </w:rPr>
            </w:pPr>
            <w:r w:rsidRPr="00D3065A">
              <w:rPr>
                <w:b/>
              </w:rPr>
              <w:t>Date</w:t>
            </w:r>
          </w:p>
        </w:tc>
        <w:tc>
          <w:tcPr>
            <w:tcW w:w="2549" w:type="dxa"/>
          </w:tcPr>
          <w:p w14:paraId="42F7C635" w14:textId="77777777" w:rsidR="006922C4" w:rsidRPr="00D3065A" w:rsidRDefault="006922C4" w:rsidP="00D3065A">
            <w:pPr>
              <w:pStyle w:val="Tableheader"/>
              <w:cnfStyle w:val="100000000000" w:firstRow="1" w:lastRow="0" w:firstColumn="0" w:lastColumn="0" w:oddVBand="0" w:evenVBand="0" w:oddHBand="0" w:evenHBand="0" w:firstRowFirstColumn="0" w:firstRowLastColumn="0" w:lastRowFirstColumn="0" w:lastRowLastColumn="0"/>
              <w:rPr>
                <w:b/>
              </w:rPr>
            </w:pPr>
            <w:r w:rsidRPr="00D3065A">
              <w:rPr>
                <w:b/>
              </w:rPr>
              <w:t>Title</w:t>
            </w:r>
          </w:p>
        </w:tc>
      </w:tr>
      <w:tr w:rsidR="00EC11BC" w:rsidRPr="003725AB" w14:paraId="25B08181" w14:textId="77777777" w:rsidTr="00D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bottom w:val="none" w:sz="0" w:space="0" w:color="auto"/>
            </w:tcBorders>
          </w:tcPr>
          <w:p w14:paraId="4486D33C" w14:textId="73218A8D" w:rsidR="00EC11BC" w:rsidRPr="003725AB"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Borders>
              <w:top w:val="none" w:sz="0" w:space="0" w:color="auto"/>
              <w:bottom w:val="none" w:sz="0" w:space="0" w:color="auto"/>
            </w:tcBorders>
          </w:tcPr>
          <w:p w14:paraId="03627A72" w14:textId="286B5D07"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Borders>
              <w:top w:val="none" w:sz="0" w:space="0" w:color="auto"/>
              <w:bottom w:val="none" w:sz="0" w:space="0" w:color="auto"/>
            </w:tcBorders>
          </w:tcPr>
          <w:p w14:paraId="74000C20" w14:textId="4DB71585"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Borders>
              <w:top w:val="none" w:sz="0" w:space="0" w:color="auto"/>
              <w:bottom w:val="none" w:sz="0" w:space="0" w:color="auto"/>
            </w:tcBorders>
          </w:tcPr>
          <w:p w14:paraId="40DE27FA" w14:textId="35A1F2D4"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3CBC1CC7" w14:textId="77777777" w:rsidTr="00D3065A">
        <w:tc>
          <w:tcPr>
            <w:cnfStyle w:val="001000000000" w:firstRow="0" w:lastRow="0" w:firstColumn="1" w:lastColumn="0" w:oddVBand="0" w:evenVBand="0" w:oddHBand="0" w:evenHBand="0" w:firstRowFirstColumn="0" w:firstRowLastColumn="0" w:lastRowFirstColumn="0" w:lastRowLastColumn="0"/>
            <w:tcW w:w="2548" w:type="dxa"/>
          </w:tcPr>
          <w:p w14:paraId="228B8CDC" w14:textId="2635F79F" w:rsidR="00EC11BC"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5EA791D0" w14:textId="5DB7C885"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5D91B3C0" w14:textId="2F3C4613"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39A9A8C3" w14:textId="5146A6A6"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3B00B419" w14:textId="77777777" w:rsidTr="00D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bottom w:val="none" w:sz="0" w:space="0" w:color="auto"/>
            </w:tcBorders>
          </w:tcPr>
          <w:p w14:paraId="768BC18B" w14:textId="077A692B" w:rsidR="00EC11BC"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Borders>
              <w:top w:val="none" w:sz="0" w:space="0" w:color="auto"/>
              <w:bottom w:val="none" w:sz="0" w:space="0" w:color="auto"/>
            </w:tcBorders>
          </w:tcPr>
          <w:p w14:paraId="6A8CE76E" w14:textId="51D8A699"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Borders>
              <w:top w:val="none" w:sz="0" w:space="0" w:color="auto"/>
              <w:bottom w:val="none" w:sz="0" w:space="0" w:color="auto"/>
            </w:tcBorders>
          </w:tcPr>
          <w:p w14:paraId="3A976391" w14:textId="10F4311C"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Borders>
              <w:top w:val="none" w:sz="0" w:space="0" w:color="auto"/>
              <w:bottom w:val="none" w:sz="0" w:space="0" w:color="auto"/>
            </w:tcBorders>
          </w:tcPr>
          <w:p w14:paraId="5CD38E23" w14:textId="630A94E4"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43D6EA37" w14:textId="77777777" w:rsidTr="00D3065A">
        <w:tc>
          <w:tcPr>
            <w:cnfStyle w:val="001000000000" w:firstRow="0" w:lastRow="0" w:firstColumn="1" w:lastColumn="0" w:oddVBand="0" w:evenVBand="0" w:oddHBand="0" w:evenHBand="0" w:firstRowFirstColumn="0" w:firstRowLastColumn="0" w:lastRowFirstColumn="0" w:lastRowLastColumn="0"/>
            <w:tcW w:w="2548" w:type="dxa"/>
          </w:tcPr>
          <w:p w14:paraId="1D412D8C" w14:textId="5D66BB4A" w:rsidR="00EC11BC"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687D0B01" w14:textId="54B0B487"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201C1994" w14:textId="18904318"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710E1209" w14:textId="74EF1395"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6AB10757" w14:textId="77777777" w:rsidTr="00D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bottom w:val="none" w:sz="0" w:space="0" w:color="auto"/>
            </w:tcBorders>
          </w:tcPr>
          <w:p w14:paraId="4A2BC4F9" w14:textId="33A588B5" w:rsidR="00EC11BC" w:rsidRDefault="00EC11BC" w:rsidP="00EC11BC">
            <w:pPr>
              <w:pStyle w:val="tablebody"/>
            </w:pPr>
            <w:r w:rsidRPr="008F2C23">
              <w:lastRenderedPageBreak/>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Borders>
              <w:top w:val="none" w:sz="0" w:space="0" w:color="auto"/>
              <w:bottom w:val="none" w:sz="0" w:space="0" w:color="auto"/>
            </w:tcBorders>
          </w:tcPr>
          <w:p w14:paraId="0C305FDF" w14:textId="2172A941"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Borders>
              <w:top w:val="none" w:sz="0" w:space="0" w:color="auto"/>
              <w:bottom w:val="none" w:sz="0" w:space="0" w:color="auto"/>
            </w:tcBorders>
          </w:tcPr>
          <w:p w14:paraId="36DAB891" w14:textId="226B44B2"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Borders>
              <w:top w:val="none" w:sz="0" w:space="0" w:color="auto"/>
              <w:bottom w:val="none" w:sz="0" w:space="0" w:color="auto"/>
            </w:tcBorders>
          </w:tcPr>
          <w:p w14:paraId="7FE7623F" w14:textId="322CC8C0" w:rsidR="00EC11BC" w:rsidRPr="003725AB"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2F389FD7" w14:textId="77777777" w:rsidTr="00D3065A">
        <w:tc>
          <w:tcPr>
            <w:cnfStyle w:val="001000000000" w:firstRow="0" w:lastRow="0" w:firstColumn="1" w:lastColumn="0" w:oddVBand="0" w:evenVBand="0" w:oddHBand="0" w:evenHBand="0" w:firstRowFirstColumn="0" w:firstRowLastColumn="0" w:lastRowFirstColumn="0" w:lastRowLastColumn="0"/>
            <w:tcW w:w="2548" w:type="dxa"/>
          </w:tcPr>
          <w:p w14:paraId="6AB4C337" w14:textId="2038AA54" w:rsidR="00EC11BC"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33B1F291" w14:textId="4B7217DE"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4CB3797F" w14:textId="469BDD43"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1C48C84B" w14:textId="504644B6" w:rsidR="00EC11BC" w:rsidRPr="003725AB"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127817D6" w14:textId="77777777" w:rsidTr="00D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1BE0E03" w14:textId="38EB0A7E" w:rsidR="00EC11BC" w:rsidRPr="00050EA9"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332C67F3" w14:textId="730A7849" w:rsidR="00EC11BC" w:rsidRPr="00050EA9"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499CAD78" w14:textId="64844035" w:rsidR="00EC11BC" w:rsidRPr="00050EA9"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1AB7A66B" w14:textId="32C6E8A3" w:rsidR="00EC11BC" w:rsidRPr="00050EA9"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3EEC2747" w14:textId="77777777" w:rsidTr="00D3065A">
        <w:tc>
          <w:tcPr>
            <w:cnfStyle w:val="001000000000" w:firstRow="0" w:lastRow="0" w:firstColumn="1" w:lastColumn="0" w:oddVBand="0" w:evenVBand="0" w:oddHBand="0" w:evenHBand="0" w:firstRowFirstColumn="0" w:firstRowLastColumn="0" w:lastRowFirstColumn="0" w:lastRowLastColumn="0"/>
            <w:tcW w:w="2548" w:type="dxa"/>
          </w:tcPr>
          <w:p w14:paraId="277BF0A3" w14:textId="2BFE6389" w:rsidR="00EC11BC" w:rsidRPr="00050EA9"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58CB56AF" w14:textId="73B58426" w:rsidR="00EC11BC" w:rsidRPr="00050EA9"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0BC95DA1" w14:textId="40A02E89" w:rsidR="00EC11BC" w:rsidRPr="00050EA9"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4719AC19" w14:textId="13D78BFC" w:rsidR="00EC11BC" w:rsidRPr="00050EA9"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64DC3051" w14:textId="77777777" w:rsidTr="00D30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B8EAB91" w14:textId="593D377D" w:rsidR="00EC11BC" w:rsidRPr="00050EA9"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5B58B922" w14:textId="159B9AEC" w:rsidR="00EC11BC" w:rsidRPr="00050EA9"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75C33713" w14:textId="5C260C38" w:rsidR="00EC11BC" w:rsidRPr="00050EA9"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5D24B90E" w14:textId="4F22030F" w:rsidR="00EC11BC" w:rsidRPr="00050EA9" w:rsidRDefault="00EC11BC" w:rsidP="00EC11BC">
            <w:pPr>
              <w:pStyle w:val="tablebody"/>
              <w:cnfStyle w:val="000000100000" w:firstRow="0" w:lastRow="0" w:firstColumn="0" w:lastColumn="0" w:oddVBand="0" w:evenVBand="0" w:oddHBand="1"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r w:rsidR="00EC11BC" w:rsidRPr="003725AB" w14:paraId="3E7FC0CD" w14:textId="77777777" w:rsidTr="00D3065A">
        <w:tc>
          <w:tcPr>
            <w:cnfStyle w:val="001000000000" w:firstRow="0" w:lastRow="0" w:firstColumn="1" w:lastColumn="0" w:oddVBand="0" w:evenVBand="0" w:oddHBand="0" w:evenHBand="0" w:firstRowFirstColumn="0" w:firstRowLastColumn="0" w:lastRowFirstColumn="0" w:lastRowLastColumn="0"/>
            <w:tcW w:w="2548" w:type="dxa"/>
          </w:tcPr>
          <w:p w14:paraId="5598A6D3" w14:textId="1C86A382" w:rsidR="00EC11BC" w:rsidRPr="00050EA9" w:rsidRDefault="00EC11BC" w:rsidP="00EC11BC">
            <w:pPr>
              <w:pStyle w:val="tablebody"/>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8" w:type="dxa"/>
          </w:tcPr>
          <w:p w14:paraId="5C44DFE4" w14:textId="0D92FF9E" w:rsidR="00EC11BC" w:rsidRPr="00050EA9"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594E159A" w14:textId="3AAFA100" w:rsidR="00EC11BC" w:rsidRPr="00050EA9"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c>
          <w:tcPr>
            <w:tcW w:w="2549" w:type="dxa"/>
          </w:tcPr>
          <w:p w14:paraId="239FA4BE" w14:textId="66DC3F59" w:rsidR="00EC11BC" w:rsidRPr="00050EA9" w:rsidRDefault="00EC11BC" w:rsidP="00EC11BC">
            <w:pPr>
              <w:pStyle w:val="tablebody"/>
              <w:cnfStyle w:val="000000000000" w:firstRow="0" w:lastRow="0" w:firstColumn="0" w:lastColumn="0" w:oddVBand="0" w:evenVBand="0" w:oddHBand="0" w:evenHBand="0" w:firstRowFirstColumn="0" w:firstRowLastColumn="0" w:lastRowFirstColumn="0" w:lastRowLastColumn="0"/>
            </w:pPr>
            <w:r w:rsidRPr="008F2C23">
              <w:fldChar w:fldCharType="begin">
                <w:ffData>
                  <w:name w:val=""/>
                  <w:enabled/>
                  <w:calcOnExit w:val="0"/>
                  <w:textInput/>
                </w:ffData>
              </w:fldChar>
            </w:r>
            <w:r w:rsidRPr="008F2C23">
              <w:instrText xml:space="preserve"> FORMTEXT </w:instrText>
            </w:r>
            <w:r w:rsidRPr="008F2C23">
              <w:fldChar w:fldCharType="separate"/>
            </w:r>
            <w:r w:rsidRPr="008F2C23">
              <w:rPr>
                <w:noProof/>
              </w:rPr>
              <w:t> </w:t>
            </w:r>
            <w:r w:rsidRPr="008F2C23">
              <w:rPr>
                <w:noProof/>
              </w:rPr>
              <w:t> </w:t>
            </w:r>
            <w:r w:rsidRPr="008F2C23">
              <w:rPr>
                <w:noProof/>
              </w:rPr>
              <w:t> </w:t>
            </w:r>
            <w:r w:rsidRPr="008F2C23">
              <w:rPr>
                <w:noProof/>
              </w:rPr>
              <w:t> </w:t>
            </w:r>
            <w:r w:rsidRPr="008F2C23">
              <w:rPr>
                <w:noProof/>
              </w:rPr>
              <w:t> </w:t>
            </w:r>
            <w:r w:rsidRPr="008F2C23">
              <w:fldChar w:fldCharType="end"/>
            </w:r>
          </w:p>
        </w:tc>
      </w:tr>
    </w:tbl>
    <w:p w14:paraId="22BBE3C6" w14:textId="77777777" w:rsidR="006922C4" w:rsidRPr="00671FFF" w:rsidRDefault="006922C4" w:rsidP="006922C4">
      <w:pPr>
        <w:pStyle w:val="Headingnumbered1"/>
        <w:rPr>
          <w:b/>
          <w:bCs/>
          <w:color w:val="002664" w:themeColor="accent1"/>
        </w:rPr>
      </w:pPr>
      <w:r w:rsidRPr="00671FFF">
        <w:rPr>
          <w:b/>
          <w:bCs/>
          <w:color w:val="002664" w:themeColor="accent1"/>
        </w:rPr>
        <w:t>Fees</w:t>
      </w:r>
    </w:p>
    <w:p w14:paraId="1D1DDE46" w14:textId="18BCDD3D"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5AD7835F" w14:textId="77777777" w:rsidR="00D3065A" w:rsidRDefault="00D3065A" w:rsidP="00D3065A">
      <w:pPr>
        <w:pStyle w:val="BodyText"/>
      </w:pPr>
      <w:bookmarkStart w:id="14" w:name="_Hlk130303380"/>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336E16" w14:paraId="71089240" w14:textId="77777777" w:rsidTr="00F17AFF">
        <w:tc>
          <w:tcPr>
            <w:tcW w:w="336" w:type="dxa"/>
          </w:tcPr>
          <w:p w14:paraId="18D7AC01"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4EE69B2"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959A881"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FA24AB6"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018E689"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650D502"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6089341"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20610CF"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DBFBA20"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F54512A" w14:textId="77777777" w:rsidR="00336E16" w:rsidRDefault="00336E1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bookmarkEnd w:id="14"/>
    <w:p w14:paraId="7AC1BC63" w14:textId="6ED5CA61" w:rsidR="006922C4" w:rsidRPr="00671FFF" w:rsidRDefault="006922C4" w:rsidP="006922C4">
      <w:pPr>
        <w:pStyle w:val="Headingnumbered1"/>
        <w:rPr>
          <w:b/>
          <w:bCs/>
          <w:color w:val="002664" w:themeColor="accent1"/>
        </w:rPr>
      </w:pPr>
      <w:r w:rsidRPr="00671FFF">
        <w:rPr>
          <w:b/>
          <w:bCs/>
          <w:color w:val="002664" w:themeColor="accent1"/>
        </w:rPr>
        <w:t>Applicant’s declaration</w:t>
      </w:r>
    </w:p>
    <w:p w14:paraId="75651D4B" w14:textId="77777777" w:rsidR="006922C4" w:rsidRDefault="006922C4" w:rsidP="006922C4">
      <w:pPr>
        <w:pStyle w:val="BodyText"/>
      </w:pPr>
      <w:r>
        <w:t>I declare that:</w:t>
      </w:r>
    </w:p>
    <w:p w14:paraId="4321C5D9" w14:textId="77777777" w:rsidR="006922C4" w:rsidRDefault="006922C4" w:rsidP="001871C6">
      <w:pPr>
        <w:pStyle w:val="ListBullet"/>
      </w:pPr>
      <w:r>
        <w:t>an equivalent registration granted by a corresponding regulator under a corresponding work health and safety law is not held; and</w:t>
      </w:r>
    </w:p>
    <w:p w14:paraId="01AFFC90" w14:textId="77777777" w:rsidR="006922C4" w:rsidRDefault="006922C4" w:rsidP="001871C6">
      <w:pPr>
        <w:pStyle w:val="ListBullet"/>
      </w:pPr>
      <w:r>
        <w:t>the information supplied in this application is true and correct to the best of my knowledge; and</w:t>
      </w:r>
    </w:p>
    <w:p w14:paraId="5778D4E9" w14:textId="77777777" w:rsidR="006922C4" w:rsidRDefault="006922C4" w:rsidP="001871C6">
      <w:pPr>
        <w:pStyle w:val="ListBullet"/>
      </w:pPr>
      <w:r>
        <w:t>I confirm that the design verifier/s were not involved in the production of the design; and</w:t>
      </w:r>
    </w:p>
    <w:p w14:paraId="518CDC1E" w14:textId="77777777" w:rsidR="006922C4" w:rsidRDefault="006922C4" w:rsidP="001871C6">
      <w:pPr>
        <w:pStyle w:val="ListBullet"/>
      </w:pPr>
      <w:r>
        <w:t>none of the information supplied by me in this application or any documents attached or submitted in support of this application is false or misleading; and</w:t>
      </w:r>
    </w:p>
    <w:p w14:paraId="23E543D7" w14:textId="77777777" w:rsidR="006922C4" w:rsidRDefault="006922C4" w:rsidP="001871C6">
      <w:pPr>
        <w:pStyle w:val="ListBullet"/>
      </w:pPr>
      <w:r>
        <w:t>in making this application, I have not failed to provide material information relating to the matters addressed above; and</w:t>
      </w:r>
    </w:p>
    <w:p w14:paraId="2D6859E3" w14:textId="77777777" w:rsidR="006922C4" w:rsidRDefault="006922C4" w:rsidP="001871C6">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38E78DD" w14:textId="77777777" w:rsidTr="00EC11BC">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FF61A2" w:rsidRDefault="006922C4" w:rsidP="0060669F">
            <w:pPr>
              <w:pStyle w:val="Tableheader"/>
              <w:rPr>
                <w:b/>
              </w:rPr>
            </w:pPr>
            <w:r>
              <w:rPr>
                <w:b/>
              </w:rPr>
              <w:t>Declaration</w:t>
            </w:r>
          </w:p>
        </w:tc>
      </w:tr>
      <w:tr w:rsidR="006922C4" w14:paraId="02484CDA" w14:textId="77777777" w:rsidTr="00EC11BC">
        <w:tc>
          <w:tcPr>
            <w:tcW w:w="1555" w:type="dxa"/>
          </w:tcPr>
          <w:p w14:paraId="0BBF5F93" w14:textId="77777777" w:rsidR="006922C4" w:rsidRPr="002E1BF3" w:rsidRDefault="006922C4" w:rsidP="00EC11BC">
            <w:pPr>
              <w:pStyle w:val="tablebody"/>
            </w:pPr>
            <w:r w:rsidRPr="002E1BF3">
              <w:t>Name</w:t>
            </w:r>
          </w:p>
        </w:tc>
        <w:tc>
          <w:tcPr>
            <w:tcW w:w="8646" w:type="dxa"/>
          </w:tcPr>
          <w:p w14:paraId="47C2411A" w14:textId="77777777" w:rsidR="006922C4" w:rsidRPr="002E1BF3" w:rsidRDefault="006922C4" w:rsidP="00EC11BC">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EC11BC">
        <w:tc>
          <w:tcPr>
            <w:tcW w:w="1555" w:type="dxa"/>
          </w:tcPr>
          <w:p w14:paraId="2AB908D6" w14:textId="77777777" w:rsidR="006922C4" w:rsidRPr="002E1BF3" w:rsidRDefault="006922C4" w:rsidP="00EC11BC">
            <w:pPr>
              <w:pStyle w:val="tablebody"/>
            </w:pPr>
            <w:r w:rsidRPr="002E1BF3">
              <w:t>Date</w:t>
            </w:r>
          </w:p>
        </w:tc>
        <w:tc>
          <w:tcPr>
            <w:tcW w:w="8646" w:type="dxa"/>
          </w:tcPr>
          <w:p w14:paraId="1794B1B8" w14:textId="77777777" w:rsidR="006922C4" w:rsidRPr="002E1BF3" w:rsidRDefault="006922C4" w:rsidP="00EC11BC">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EC11BC">
        <w:trPr>
          <w:trHeight w:val="907"/>
        </w:trPr>
        <w:tc>
          <w:tcPr>
            <w:tcW w:w="1555" w:type="dxa"/>
          </w:tcPr>
          <w:p w14:paraId="4E2E2F94" w14:textId="77777777" w:rsidR="006922C4" w:rsidRPr="002E1BF3" w:rsidRDefault="006922C4" w:rsidP="00EC11BC">
            <w:pPr>
              <w:pStyle w:val="tablebody"/>
            </w:pPr>
            <w:r w:rsidRPr="002E1BF3">
              <w:t>Signature</w:t>
            </w:r>
          </w:p>
        </w:tc>
        <w:sdt>
          <w:sdtPr>
            <w:alias w:val="Signature"/>
            <w:tag w:val="Signature"/>
            <w:id w:val="-1618365010"/>
            <w:showingPlcHdr/>
            <w:picture/>
          </w:sdtPr>
          <w:sdtEndPr/>
          <w:sdtContent>
            <w:tc>
              <w:tcPr>
                <w:tcW w:w="8646" w:type="dxa"/>
              </w:tcPr>
              <w:p w14:paraId="5CE4264B" w14:textId="77777777" w:rsidR="006922C4" w:rsidRPr="002E1BF3" w:rsidRDefault="006922C4" w:rsidP="00EC11BC">
                <w:pPr>
                  <w:pStyle w:val="tablebody"/>
                </w:pPr>
                <w:r w:rsidRPr="002E1BF3">
                  <w:rPr>
                    <w:noProof/>
                  </w:rPr>
                  <w:drawing>
                    <wp:inline distT="0" distB="0" distL="0" distR="0" wp14:anchorId="595B2263" wp14:editId="2E55973A">
                      <wp:extent cx="5353050"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318" cy="484904"/>
                              </a:xfrm>
                              <a:prstGeom prst="rect">
                                <a:avLst/>
                              </a:prstGeom>
                              <a:noFill/>
                              <a:ln>
                                <a:noFill/>
                              </a:ln>
                            </pic:spPr>
                          </pic:pic>
                        </a:graphicData>
                      </a:graphic>
                    </wp:inline>
                  </w:drawing>
                </w:r>
              </w:p>
            </w:tc>
          </w:sdtContent>
        </w:sdt>
      </w:tr>
    </w:tbl>
    <w:p w14:paraId="3D787DF7" w14:textId="3B4A1ED2" w:rsidR="00A15CCF" w:rsidRPr="00760683" w:rsidRDefault="00A15CCF" w:rsidP="00760683">
      <w:pPr>
        <w:pStyle w:val="BodyText"/>
        <w:rPr>
          <w:sz w:val="14"/>
          <w:szCs w:val="14"/>
        </w:rPr>
      </w:pPr>
      <w:r w:rsidRPr="00760683">
        <w:rPr>
          <w:b/>
          <w:bCs/>
          <w:sz w:val="14"/>
          <w:szCs w:val="14"/>
        </w:rPr>
        <w:t>Note:</w:t>
      </w:r>
      <w:r w:rsidRPr="00760683">
        <w:rPr>
          <w:sz w:val="14"/>
          <w:szCs w:val="14"/>
        </w:rPr>
        <w:t xml:space="preserve"> Giving false or misleading information is a serious offence under section 268 of the </w:t>
      </w:r>
      <w:r w:rsidRPr="00760683">
        <w:rPr>
          <w:i/>
          <w:sz w:val="14"/>
          <w:szCs w:val="14"/>
        </w:rPr>
        <w:t>Work Health and Safety Act 2011</w:t>
      </w:r>
      <w:r w:rsidRPr="00760683">
        <w:rPr>
          <w:sz w:val="14"/>
          <w:szCs w:val="14"/>
        </w:rPr>
        <w:t xml:space="preserve">, and Part 5A of the </w:t>
      </w:r>
      <w:r w:rsidRPr="00760683">
        <w:rPr>
          <w:i/>
          <w:sz w:val="14"/>
          <w:szCs w:val="14"/>
        </w:rPr>
        <w:t>Crimes Act 1900</w:t>
      </w:r>
      <w:r w:rsidRPr="00760683">
        <w:rPr>
          <w:sz w:val="14"/>
          <w:szCs w:val="14"/>
        </w:rPr>
        <w:t>.</w:t>
      </w:r>
    </w:p>
    <w:p w14:paraId="401F6684" w14:textId="55569A40" w:rsidR="006922C4" w:rsidRPr="00671FFF" w:rsidRDefault="006922C4" w:rsidP="006922C4">
      <w:pPr>
        <w:pStyle w:val="Headingnumbered1"/>
        <w:rPr>
          <w:b/>
          <w:bCs/>
          <w:color w:val="002664" w:themeColor="accent1"/>
        </w:rPr>
      </w:pPr>
      <w:r w:rsidRPr="00671FFF">
        <w:rPr>
          <w:b/>
          <w:bCs/>
          <w:color w:val="002664" w:themeColor="accent1"/>
        </w:rP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5" w:name="Check139"/>
      <w:r>
        <w:instrText xml:space="preserve"> FORMCHECKBOX </w:instrText>
      </w:r>
      <w:r w:rsidR="00F32451">
        <w:fldChar w:fldCharType="separate"/>
      </w:r>
      <w:r>
        <w:fldChar w:fldCharType="end"/>
      </w:r>
      <w:bookmarkEnd w:id="15"/>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007FAE06" w:rsidR="006922C4" w:rsidRDefault="00A00086" w:rsidP="006922C4">
      <w:pPr>
        <w:pStyle w:val="BodyText"/>
      </w:pPr>
      <w:r>
        <w:fldChar w:fldCharType="begin">
          <w:ffData>
            <w:name w:val="Check140"/>
            <w:enabled/>
            <w:calcOnExit w:val="0"/>
            <w:checkBox>
              <w:sizeAuto/>
              <w:default w:val="0"/>
            </w:checkBox>
          </w:ffData>
        </w:fldChar>
      </w:r>
      <w:bookmarkStart w:id="16" w:name="Check140"/>
      <w:r>
        <w:instrText xml:space="preserve"> FORMCHECKBOX </w:instrText>
      </w:r>
      <w:r w:rsidR="00F32451">
        <w:fldChar w:fldCharType="separate"/>
      </w:r>
      <w:r>
        <w:fldChar w:fldCharType="end"/>
      </w:r>
      <w:bookmarkEnd w:id="16"/>
      <w:r>
        <w:t xml:space="preserve"> </w:t>
      </w:r>
      <w:r w:rsidR="006922C4">
        <w:t>Have you completed all the relevant fields in the applicant details?</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7" w:name="Check141"/>
      <w:r>
        <w:instrText xml:space="preserve"> FORMCHECKBOX </w:instrText>
      </w:r>
      <w:r w:rsidR="00F32451">
        <w:fldChar w:fldCharType="separate"/>
      </w:r>
      <w:r>
        <w:fldChar w:fldCharType="end"/>
      </w:r>
      <w:bookmarkEnd w:id="17"/>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8" w:name="Check142"/>
      <w:r>
        <w:instrText xml:space="preserve"> FORMCHECKBOX </w:instrText>
      </w:r>
      <w:r w:rsidR="00F32451">
        <w:fldChar w:fldCharType="separate"/>
      </w:r>
      <w:r>
        <w:fldChar w:fldCharType="end"/>
      </w:r>
      <w:bookmarkEnd w:id="18"/>
      <w:r>
        <w:t xml:space="preserve"> </w:t>
      </w:r>
      <w:r w:rsidR="006922C4">
        <w:t>Have you completed all the fields for plant details?</w:t>
      </w:r>
    </w:p>
    <w:p w14:paraId="7699FB33" w14:textId="1A3F1119" w:rsidR="006922C4" w:rsidRDefault="00A00086" w:rsidP="006922C4">
      <w:pPr>
        <w:pStyle w:val="BodyText"/>
      </w:pPr>
      <w:r>
        <w:fldChar w:fldCharType="begin">
          <w:ffData>
            <w:name w:val="Check143"/>
            <w:enabled/>
            <w:calcOnExit w:val="0"/>
            <w:checkBox>
              <w:sizeAuto/>
              <w:default w:val="0"/>
            </w:checkBox>
          </w:ffData>
        </w:fldChar>
      </w:r>
      <w:bookmarkStart w:id="19" w:name="Check143"/>
      <w:r>
        <w:instrText xml:space="preserve"> FORMCHECKBOX </w:instrText>
      </w:r>
      <w:r w:rsidR="00F32451">
        <w:fldChar w:fldCharType="separate"/>
      </w:r>
      <w:r>
        <w:fldChar w:fldCharType="end"/>
      </w:r>
      <w:bookmarkEnd w:id="19"/>
      <w:r>
        <w:t xml:space="preserve"> </w:t>
      </w:r>
      <w:r w:rsidR="006922C4">
        <w:t>Have you attached all representational drawings?</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25406B33"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the designer/s completed all fields in section 5 of the form?</w:t>
      </w:r>
    </w:p>
    <w:p w14:paraId="139FF296" w14:textId="335D3821"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the designer/s signed and dated the statement?</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all supporting documentation been listed and referenced in the table?</w:t>
      </w:r>
    </w:p>
    <w:p w14:paraId="31986095" w14:textId="242D253A"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72F9E487" w14:textId="77777777" w:rsidR="00ED0BAC" w:rsidRDefault="00ED0BAC" w:rsidP="00C578CD">
      <w:pPr>
        <w:pStyle w:val="BodyText"/>
        <w:tabs>
          <w:tab w:val="clear" w:pos="567"/>
        </w:tabs>
        <w:ind w:left="322" w:hanging="322"/>
      </w:pPr>
    </w:p>
    <w:p w14:paraId="3DBDFAA3" w14:textId="77777777" w:rsidR="006922C4" w:rsidRPr="00A00086" w:rsidRDefault="006922C4" w:rsidP="006922C4">
      <w:pPr>
        <w:pStyle w:val="BodyText"/>
        <w:rPr>
          <w:b/>
        </w:rPr>
      </w:pPr>
      <w:r w:rsidRPr="00A00086">
        <w:rPr>
          <w:b/>
        </w:rPr>
        <w:lastRenderedPageBreak/>
        <w:t>Application fee</w:t>
      </w:r>
    </w:p>
    <w:p w14:paraId="3C451622" w14:textId="1A3EA76F" w:rsidR="006922C4" w:rsidRDefault="00A00086" w:rsidP="006922C4">
      <w:pPr>
        <w:pStyle w:val="BodyText"/>
      </w:pPr>
      <w:r>
        <w:fldChar w:fldCharType="begin">
          <w:ffData>
            <w:name w:val=""/>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F32451">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 xml:space="preserve">If you have been able to tick </w:t>
      </w:r>
      <w:proofErr w:type="gramStart"/>
      <w:r w:rsidRPr="00A15CCF">
        <w:rPr>
          <w:b/>
          <w:color w:val="FF0000"/>
        </w:rPr>
        <w:t>all of</w:t>
      </w:r>
      <w:proofErr w:type="gramEnd"/>
      <w:r w:rsidRPr="00A15CCF">
        <w:rPr>
          <w:b/>
          <w:color w:val="FF0000"/>
        </w:rPr>
        <w:t xml:space="preserve"> the sections above, you may proceed with your submission.</w:t>
      </w:r>
    </w:p>
    <w:p w14:paraId="181195BD" w14:textId="214611A5" w:rsidR="006922C4" w:rsidRPr="00671FFF" w:rsidRDefault="00A00086" w:rsidP="00A00086">
      <w:pPr>
        <w:pStyle w:val="Headingnumbered1"/>
        <w:rPr>
          <w:b/>
          <w:bCs/>
          <w:color w:val="002664" w:themeColor="accent1"/>
        </w:rPr>
      </w:pPr>
      <w:r w:rsidRPr="00671FFF">
        <w:rPr>
          <w:b/>
          <w:bCs/>
          <w:color w:val="002664" w:themeColor="accent1"/>
        </w:rPr>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05699B">
      <w:pPr>
        <w:pStyle w:val="BodyText"/>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7F5F9D45" w:rsidR="00A00086" w:rsidRPr="001871C6" w:rsidRDefault="00A00086" w:rsidP="00A00086">
      <w:pPr>
        <w:pStyle w:val="BodyText"/>
        <w:rPr>
          <w:color w:val="808080" w:themeColor="background1" w:themeShade="80"/>
          <w:sz w:val="14"/>
          <w:szCs w:val="14"/>
        </w:rPr>
      </w:pPr>
      <w:r w:rsidRPr="001871C6">
        <w:rPr>
          <w:color w:val="808080" w:themeColor="background1" w:themeShade="80"/>
          <w:sz w:val="14"/>
          <w:szCs w:val="14"/>
        </w:rPr>
        <w:t>© State of New South Wales through Regional NSW 202</w:t>
      </w:r>
      <w:r w:rsidR="0005699B">
        <w:rPr>
          <w:color w:val="808080" w:themeColor="background1" w:themeShade="80"/>
          <w:sz w:val="14"/>
          <w:szCs w:val="14"/>
        </w:rPr>
        <w:t>4</w:t>
      </w:r>
      <w:r w:rsidRPr="001871C6">
        <w:rPr>
          <w:color w:val="808080" w:themeColor="background1" w:themeShade="80"/>
          <w:sz w:val="14"/>
          <w:szCs w:val="14"/>
        </w:rPr>
        <w:t xml:space="preserve">. You may copy, distribute, display, download and otherwise freely deal with this publication for any purpose, </w:t>
      </w:r>
      <w:proofErr w:type="gramStart"/>
      <w:r w:rsidRPr="001871C6">
        <w:rPr>
          <w:color w:val="808080" w:themeColor="background1" w:themeShade="80"/>
          <w:sz w:val="14"/>
          <w:szCs w:val="14"/>
        </w:rPr>
        <w:t>provided that</w:t>
      </w:r>
      <w:proofErr w:type="gramEnd"/>
      <w:r w:rsidRPr="001871C6">
        <w:rPr>
          <w:color w:val="808080" w:themeColor="background1" w:themeShade="80"/>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7CA83037" w:rsidR="00A00086" w:rsidRPr="001871C6" w:rsidRDefault="00A00086" w:rsidP="00A00086">
      <w:pPr>
        <w:pStyle w:val="BodyText"/>
        <w:rPr>
          <w:color w:val="808080" w:themeColor="background1" w:themeShade="80"/>
          <w:sz w:val="14"/>
          <w:szCs w:val="14"/>
        </w:rPr>
      </w:pPr>
      <w:r w:rsidRPr="001871C6">
        <w:rPr>
          <w:color w:val="808080" w:themeColor="background1" w:themeShade="80"/>
          <w:sz w:val="14"/>
          <w:szCs w:val="14"/>
        </w:rPr>
        <w:t>Disclaimer: The information contained in this publication is based on knowledge and understanding at the time of writing (</w:t>
      </w:r>
      <w:r w:rsidR="001871C6">
        <w:rPr>
          <w:color w:val="808080" w:themeColor="background1" w:themeShade="80"/>
          <w:sz w:val="14"/>
          <w:szCs w:val="14"/>
        </w:rPr>
        <w:t>October</w:t>
      </w:r>
      <w:r w:rsidR="00220CE7" w:rsidRPr="001871C6">
        <w:rPr>
          <w:color w:val="808080" w:themeColor="background1" w:themeShade="80"/>
          <w:sz w:val="14"/>
          <w:szCs w:val="14"/>
        </w:rPr>
        <w:t xml:space="preserve"> 2023</w:t>
      </w:r>
      <w:r w:rsidRPr="001871C6">
        <w:rPr>
          <w:color w:val="808080" w:themeColor="background1" w:themeShade="80"/>
          <w:sz w:val="14"/>
          <w:szCs w:val="14"/>
        </w:rPr>
        <w:t xml:space="preserve">) and may not be accurate, </w:t>
      </w:r>
      <w:proofErr w:type="gramStart"/>
      <w:r w:rsidRPr="001871C6">
        <w:rPr>
          <w:color w:val="808080" w:themeColor="background1" w:themeShade="80"/>
          <w:sz w:val="14"/>
          <w:szCs w:val="14"/>
        </w:rPr>
        <w:t>current</w:t>
      </w:r>
      <w:proofErr w:type="gramEnd"/>
      <w:r w:rsidRPr="001871C6">
        <w:rPr>
          <w:color w:val="808080" w:themeColor="background1" w:themeShade="80"/>
          <w:sz w:val="14"/>
          <w:szCs w:val="14"/>
        </w:rPr>
        <w:t xml:space="preserve"> or complete. The State of New South Wales (including Regional NSW), the author and the publisher take no responsibility, and will accept no liability, for the accuracy, currency, </w:t>
      </w:r>
      <w:proofErr w:type="gramStart"/>
      <w:r w:rsidRPr="001871C6">
        <w:rPr>
          <w:color w:val="808080" w:themeColor="background1" w:themeShade="80"/>
          <w:sz w:val="14"/>
          <w:szCs w:val="14"/>
        </w:rPr>
        <w:t>reliability</w:t>
      </w:r>
      <w:proofErr w:type="gramEnd"/>
      <w:r w:rsidRPr="001871C6">
        <w:rPr>
          <w:color w:val="808080" w:themeColor="background1" w:themeShade="80"/>
          <w:sz w:val="14"/>
          <w:szCs w:val="14"/>
        </w:rPr>
        <w:t xml:space="preserve"> or correctness of any information included in the document (including material provided by third parties). Readers should make their own inquiries and rely on their own advice when making decisions related to material contained in this publication.</w:t>
      </w:r>
    </w:p>
    <w:p w14:paraId="6BB14973" w14:textId="12215ED9" w:rsidR="001871C6" w:rsidRPr="001871C6" w:rsidRDefault="00A00086">
      <w:pPr>
        <w:pStyle w:val="BodyText"/>
        <w:rPr>
          <w:color w:val="808080" w:themeColor="background1" w:themeShade="80"/>
          <w:sz w:val="14"/>
          <w:szCs w:val="14"/>
        </w:rPr>
      </w:pPr>
      <w:r w:rsidRPr="001871C6">
        <w:rPr>
          <w:color w:val="808080" w:themeColor="background1" w:themeShade="80"/>
          <w:sz w:val="14"/>
          <w:szCs w:val="14"/>
        </w:rPr>
        <w:t>MEG/PUB1</w:t>
      </w:r>
      <w:r w:rsidR="00FA5330" w:rsidRPr="001871C6">
        <w:rPr>
          <w:color w:val="808080" w:themeColor="background1" w:themeShade="80"/>
          <w:sz w:val="14"/>
          <w:szCs w:val="14"/>
        </w:rPr>
        <w:t>8/7</w:t>
      </w:r>
      <w:r w:rsidR="00F06480" w:rsidRPr="001871C6">
        <w:rPr>
          <w:color w:val="808080" w:themeColor="background1" w:themeShade="80"/>
          <w:sz w:val="14"/>
          <w:szCs w:val="14"/>
        </w:rPr>
        <w:t>7</w:t>
      </w:r>
    </w:p>
    <w:sectPr w:rsidR="001871C6" w:rsidRPr="001871C6"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50AB" w14:textId="77777777" w:rsidR="007918E3" w:rsidRDefault="007918E3" w:rsidP="00921FD3">
      <w:r>
        <w:separator/>
      </w:r>
    </w:p>
  </w:endnote>
  <w:endnote w:type="continuationSeparator" w:id="0">
    <w:p w14:paraId="54643ADA" w14:textId="77777777" w:rsidR="007918E3" w:rsidRDefault="007918E3"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3A031D00" w:rsidR="00A77DD0" w:rsidRPr="0004413C" w:rsidRDefault="00395E02" w:rsidP="00E40F82">
    <w:pPr>
      <w:pStyle w:val="Footer"/>
    </w:pPr>
    <w:r>
      <w:t>MEG/PUB18/</w:t>
    </w:r>
    <w:r w:rsidR="004F7911">
      <w:t>77</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45F20D51" w14:textId="77777777" w:rsidR="004F7911" w:rsidRPr="004F7911" w:rsidRDefault="004F7911" w:rsidP="004F7911">
    <w:pPr>
      <w:pStyle w:val="BodyText"/>
      <w:rPr>
        <w:sz w:val="18"/>
        <w:szCs w:val="18"/>
      </w:rPr>
    </w:pPr>
    <w:r w:rsidRPr="004F7911">
      <w:rPr>
        <w:sz w:val="18"/>
        <w:szCs w:val="18"/>
      </w:rPr>
      <w:t>MEG/PUB18/77</w:t>
    </w:r>
  </w:p>
  <w:p w14:paraId="64826201" w14:textId="28A46637" w:rsidR="00A77DD0" w:rsidRPr="00271104" w:rsidRDefault="00A77DD0" w:rsidP="00271104">
    <w:pPr>
      <w:pStyle w:val="Footer"/>
    </w:pP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3CD" w14:textId="77777777" w:rsidR="007918E3" w:rsidRDefault="007918E3" w:rsidP="00921FD3">
      <w:r>
        <w:separator/>
      </w:r>
    </w:p>
  </w:footnote>
  <w:footnote w:type="continuationSeparator" w:id="0">
    <w:p w14:paraId="2CFC075C" w14:textId="77777777" w:rsidR="007918E3" w:rsidRDefault="007918E3"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4F0003C4" w:rsidR="00A77DD0" w:rsidRDefault="00395E02" w:rsidP="003F6063">
    <w:pPr>
      <w:pStyle w:val="Header"/>
    </w:pPr>
    <w:r>
      <w:t xml:space="preserve">Application form design registration </w:t>
    </w:r>
    <w:r w:rsidR="0042242A">
      <w:t>breathing apparatus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BFF6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DEB8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89617374">
    <w:abstractNumId w:val="17"/>
  </w:num>
  <w:num w:numId="2" w16cid:durableId="555630999">
    <w:abstractNumId w:val="19"/>
  </w:num>
  <w:num w:numId="3" w16cid:durableId="1053311152">
    <w:abstractNumId w:val="10"/>
  </w:num>
  <w:num w:numId="4" w16cid:durableId="635574122">
    <w:abstractNumId w:val="3"/>
  </w:num>
  <w:num w:numId="5" w16cid:durableId="470291506">
    <w:abstractNumId w:val="8"/>
  </w:num>
  <w:num w:numId="6" w16cid:durableId="668296003">
    <w:abstractNumId w:val="5"/>
  </w:num>
  <w:num w:numId="7" w16cid:durableId="1880581864">
    <w:abstractNumId w:val="5"/>
    <w:lvlOverride w:ilvl="0">
      <w:startOverride w:val="1"/>
    </w:lvlOverride>
  </w:num>
  <w:num w:numId="8" w16cid:durableId="1967005775">
    <w:abstractNumId w:val="3"/>
    <w:lvlOverride w:ilvl="0">
      <w:startOverride w:val="1"/>
    </w:lvlOverride>
  </w:num>
  <w:num w:numId="9" w16cid:durableId="954680988">
    <w:abstractNumId w:val="8"/>
    <w:lvlOverride w:ilvl="0">
      <w:startOverride w:val="1"/>
    </w:lvlOverride>
  </w:num>
  <w:num w:numId="10" w16cid:durableId="1671715622">
    <w:abstractNumId w:val="17"/>
  </w:num>
  <w:num w:numId="11" w16cid:durableId="2118600859">
    <w:abstractNumId w:val="5"/>
  </w:num>
  <w:num w:numId="12" w16cid:durableId="514073023">
    <w:abstractNumId w:val="19"/>
  </w:num>
  <w:num w:numId="13" w16cid:durableId="1036195530">
    <w:abstractNumId w:val="10"/>
  </w:num>
  <w:num w:numId="14" w16cid:durableId="1145900060">
    <w:abstractNumId w:val="3"/>
  </w:num>
  <w:num w:numId="15" w16cid:durableId="2144083014">
    <w:abstractNumId w:val="8"/>
  </w:num>
  <w:num w:numId="16" w16cid:durableId="1609312393">
    <w:abstractNumId w:val="19"/>
  </w:num>
  <w:num w:numId="17" w16cid:durableId="2053576403">
    <w:abstractNumId w:val="10"/>
  </w:num>
  <w:num w:numId="18" w16cid:durableId="1141192824">
    <w:abstractNumId w:val="17"/>
  </w:num>
  <w:num w:numId="19" w16cid:durableId="589657704">
    <w:abstractNumId w:val="3"/>
  </w:num>
  <w:num w:numId="20" w16cid:durableId="1820687790">
    <w:abstractNumId w:val="8"/>
  </w:num>
  <w:num w:numId="21" w16cid:durableId="1230725210">
    <w:abstractNumId w:val="5"/>
  </w:num>
  <w:num w:numId="22" w16cid:durableId="1279528034">
    <w:abstractNumId w:val="17"/>
    <w:lvlOverride w:ilvl="0">
      <w:startOverride w:val="1"/>
    </w:lvlOverride>
  </w:num>
  <w:num w:numId="23" w16cid:durableId="1565600153">
    <w:abstractNumId w:val="19"/>
    <w:lvlOverride w:ilvl="0">
      <w:startOverride w:val="1"/>
    </w:lvlOverride>
  </w:num>
  <w:num w:numId="24" w16cid:durableId="71585673">
    <w:abstractNumId w:val="10"/>
    <w:lvlOverride w:ilvl="0">
      <w:startOverride w:val="1"/>
    </w:lvlOverride>
  </w:num>
  <w:num w:numId="25" w16cid:durableId="2007392577">
    <w:abstractNumId w:val="19"/>
  </w:num>
  <w:num w:numId="26" w16cid:durableId="1342854206">
    <w:abstractNumId w:val="10"/>
  </w:num>
  <w:num w:numId="27" w16cid:durableId="1245841810">
    <w:abstractNumId w:val="17"/>
  </w:num>
  <w:num w:numId="28" w16cid:durableId="792990527">
    <w:abstractNumId w:val="3"/>
  </w:num>
  <w:num w:numId="29" w16cid:durableId="1470634258">
    <w:abstractNumId w:val="8"/>
  </w:num>
  <w:num w:numId="30" w16cid:durableId="2012835648">
    <w:abstractNumId w:val="5"/>
  </w:num>
  <w:num w:numId="31" w16cid:durableId="17699547">
    <w:abstractNumId w:val="17"/>
  </w:num>
  <w:num w:numId="32" w16cid:durableId="573441859">
    <w:abstractNumId w:val="5"/>
  </w:num>
  <w:num w:numId="33" w16cid:durableId="704603259">
    <w:abstractNumId w:val="11"/>
  </w:num>
  <w:num w:numId="34" w16cid:durableId="505634485">
    <w:abstractNumId w:val="4"/>
  </w:num>
  <w:num w:numId="35" w16cid:durableId="1661232898">
    <w:abstractNumId w:val="14"/>
  </w:num>
  <w:num w:numId="36" w16cid:durableId="1406417114">
    <w:abstractNumId w:val="7"/>
  </w:num>
  <w:num w:numId="37" w16cid:durableId="354965854">
    <w:abstractNumId w:val="1"/>
  </w:num>
  <w:num w:numId="38" w16cid:durableId="1476025273">
    <w:abstractNumId w:val="0"/>
  </w:num>
  <w:num w:numId="39" w16cid:durableId="1632595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1655534">
    <w:abstractNumId w:val="16"/>
  </w:num>
  <w:num w:numId="41" w16cid:durableId="1902134817">
    <w:abstractNumId w:val="13"/>
  </w:num>
  <w:num w:numId="42" w16cid:durableId="1819228721">
    <w:abstractNumId w:val="6"/>
  </w:num>
  <w:num w:numId="43" w16cid:durableId="13003429">
    <w:abstractNumId w:val="20"/>
  </w:num>
  <w:num w:numId="44" w16cid:durableId="610551415">
    <w:abstractNumId w:val="12"/>
  </w:num>
  <w:num w:numId="45" w16cid:durableId="1673142603">
    <w:abstractNumId w:val="18"/>
  </w:num>
  <w:num w:numId="46" w16cid:durableId="791637106">
    <w:abstractNumId w:val="2"/>
  </w:num>
  <w:num w:numId="47" w16cid:durableId="1769497318">
    <w:abstractNumId w:val="15"/>
  </w:num>
  <w:num w:numId="48" w16cid:durableId="6571483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B26"/>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5699B"/>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2D87"/>
    <w:rsid w:val="00127421"/>
    <w:rsid w:val="00131292"/>
    <w:rsid w:val="0013204F"/>
    <w:rsid w:val="00132C9F"/>
    <w:rsid w:val="0013421B"/>
    <w:rsid w:val="00135DE1"/>
    <w:rsid w:val="0014092D"/>
    <w:rsid w:val="0014157C"/>
    <w:rsid w:val="001419CE"/>
    <w:rsid w:val="001476EF"/>
    <w:rsid w:val="00150CAE"/>
    <w:rsid w:val="001728CA"/>
    <w:rsid w:val="00174347"/>
    <w:rsid w:val="001871C6"/>
    <w:rsid w:val="001A628B"/>
    <w:rsid w:val="001A654A"/>
    <w:rsid w:val="001B0562"/>
    <w:rsid w:val="001C27DF"/>
    <w:rsid w:val="001C4441"/>
    <w:rsid w:val="001D3C62"/>
    <w:rsid w:val="001D4524"/>
    <w:rsid w:val="001D4A56"/>
    <w:rsid w:val="001D4C98"/>
    <w:rsid w:val="001D754D"/>
    <w:rsid w:val="001E04AA"/>
    <w:rsid w:val="001E0611"/>
    <w:rsid w:val="001E0762"/>
    <w:rsid w:val="001E1988"/>
    <w:rsid w:val="001E7FAF"/>
    <w:rsid w:val="001F010F"/>
    <w:rsid w:val="00216B6C"/>
    <w:rsid w:val="00216D02"/>
    <w:rsid w:val="00220CE7"/>
    <w:rsid w:val="00224DDA"/>
    <w:rsid w:val="0023243B"/>
    <w:rsid w:val="00233115"/>
    <w:rsid w:val="00233579"/>
    <w:rsid w:val="002409AB"/>
    <w:rsid w:val="0025118A"/>
    <w:rsid w:val="00254690"/>
    <w:rsid w:val="00256FF8"/>
    <w:rsid w:val="0026538D"/>
    <w:rsid w:val="00266388"/>
    <w:rsid w:val="00267565"/>
    <w:rsid w:val="00271104"/>
    <w:rsid w:val="0027645B"/>
    <w:rsid w:val="0029399F"/>
    <w:rsid w:val="002956EE"/>
    <w:rsid w:val="00296A84"/>
    <w:rsid w:val="00297D45"/>
    <w:rsid w:val="00297F0B"/>
    <w:rsid w:val="002A1E81"/>
    <w:rsid w:val="002B269F"/>
    <w:rsid w:val="002C5860"/>
    <w:rsid w:val="002C62E1"/>
    <w:rsid w:val="002D06D6"/>
    <w:rsid w:val="002D167C"/>
    <w:rsid w:val="002E34BF"/>
    <w:rsid w:val="003047D2"/>
    <w:rsid w:val="00305D59"/>
    <w:rsid w:val="00305D69"/>
    <w:rsid w:val="00320A84"/>
    <w:rsid w:val="00334D64"/>
    <w:rsid w:val="00336E16"/>
    <w:rsid w:val="00340CA0"/>
    <w:rsid w:val="00345D83"/>
    <w:rsid w:val="00353985"/>
    <w:rsid w:val="0036379C"/>
    <w:rsid w:val="00364F93"/>
    <w:rsid w:val="003677D7"/>
    <w:rsid w:val="003718A3"/>
    <w:rsid w:val="003725AB"/>
    <w:rsid w:val="00374C56"/>
    <w:rsid w:val="003942A6"/>
    <w:rsid w:val="00394652"/>
    <w:rsid w:val="00395E02"/>
    <w:rsid w:val="003A0E8F"/>
    <w:rsid w:val="003A44F5"/>
    <w:rsid w:val="003B0508"/>
    <w:rsid w:val="003B11A1"/>
    <w:rsid w:val="003B19B3"/>
    <w:rsid w:val="003B3C46"/>
    <w:rsid w:val="003C3E43"/>
    <w:rsid w:val="003C7A71"/>
    <w:rsid w:val="003D3D47"/>
    <w:rsid w:val="003D6B7A"/>
    <w:rsid w:val="003F443B"/>
    <w:rsid w:val="003F5577"/>
    <w:rsid w:val="003F6063"/>
    <w:rsid w:val="00403322"/>
    <w:rsid w:val="004040B9"/>
    <w:rsid w:val="00404B96"/>
    <w:rsid w:val="0041074F"/>
    <w:rsid w:val="00414BBA"/>
    <w:rsid w:val="0042242A"/>
    <w:rsid w:val="00426926"/>
    <w:rsid w:val="00426EE8"/>
    <w:rsid w:val="0043431C"/>
    <w:rsid w:val="00436E41"/>
    <w:rsid w:val="00453F7C"/>
    <w:rsid w:val="00470991"/>
    <w:rsid w:val="00472653"/>
    <w:rsid w:val="00473FB7"/>
    <w:rsid w:val="004766D2"/>
    <w:rsid w:val="00482E74"/>
    <w:rsid w:val="004947E5"/>
    <w:rsid w:val="004964CC"/>
    <w:rsid w:val="004A4836"/>
    <w:rsid w:val="004A7EA0"/>
    <w:rsid w:val="004B13EA"/>
    <w:rsid w:val="004B29B9"/>
    <w:rsid w:val="004C02EC"/>
    <w:rsid w:val="004C1A21"/>
    <w:rsid w:val="004C1FE7"/>
    <w:rsid w:val="004C35B2"/>
    <w:rsid w:val="004D47BA"/>
    <w:rsid w:val="004D4D99"/>
    <w:rsid w:val="004D5467"/>
    <w:rsid w:val="004E20C3"/>
    <w:rsid w:val="004F4880"/>
    <w:rsid w:val="004F668A"/>
    <w:rsid w:val="004F6D4C"/>
    <w:rsid w:val="004F77CB"/>
    <w:rsid w:val="004F7911"/>
    <w:rsid w:val="00500B67"/>
    <w:rsid w:val="00501FE9"/>
    <w:rsid w:val="00516538"/>
    <w:rsid w:val="00520735"/>
    <w:rsid w:val="005218C6"/>
    <w:rsid w:val="00527689"/>
    <w:rsid w:val="0053238E"/>
    <w:rsid w:val="00544E33"/>
    <w:rsid w:val="00550F70"/>
    <w:rsid w:val="0055107D"/>
    <w:rsid w:val="005668BE"/>
    <w:rsid w:val="005726C2"/>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031F"/>
    <w:rsid w:val="005E5EC0"/>
    <w:rsid w:val="005F1786"/>
    <w:rsid w:val="005F252B"/>
    <w:rsid w:val="005F36D7"/>
    <w:rsid w:val="005F4E21"/>
    <w:rsid w:val="00604A6E"/>
    <w:rsid w:val="00614285"/>
    <w:rsid w:val="00630F42"/>
    <w:rsid w:val="0063593D"/>
    <w:rsid w:val="00636B88"/>
    <w:rsid w:val="006438B3"/>
    <w:rsid w:val="006520C0"/>
    <w:rsid w:val="0065411C"/>
    <w:rsid w:val="006673FA"/>
    <w:rsid w:val="00671FFF"/>
    <w:rsid w:val="00676178"/>
    <w:rsid w:val="0067638B"/>
    <w:rsid w:val="00683C09"/>
    <w:rsid w:val="006902D1"/>
    <w:rsid w:val="006922C4"/>
    <w:rsid w:val="006A288E"/>
    <w:rsid w:val="006A53BA"/>
    <w:rsid w:val="006B5FE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14F0C"/>
    <w:rsid w:val="0072008C"/>
    <w:rsid w:val="00720ADC"/>
    <w:rsid w:val="0072140E"/>
    <w:rsid w:val="007227D3"/>
    <w:rsid w:val="00725193"/>
    <w:rsid w:val="00725E07"/>
    <w:rsid w:val="007332A7"/>
    <w:rsid w:val="0073348D"/>
    <w:rsid w:val="00735CE8"/>
    <w:rsid w:val="007363AB"/>
    <w:rsid w:val="00740467"/>
    <w:rsid w:val="00742F66"/>
    <w:rsid w:val="00743FC1"/>
    <w:rsid w:val="00760683"/>
    <w:rsid w:val="0076385B"/>
    <w:rsid w:val="00763C24"/>
    <w:rsid w:val="007673EB"/>
    <w:rsid w:val="007725E4"/>
    <w:rsid w:val="00773B1E"/>
    <w:rsid w:val="007772E3"/>
    <w:rsid w:val="007843E1"/>
    <w:rsid w:val="007848AD"/>
    <w:rsid w:val="00790147"/>
    <w:rsid w:val="007918E3"/>
    <w:rsid w:val="007960BE"/>
    <w:rsid w:val="007A2961"/>
    <w:rsid w:val="007A40B2"/>
    <w:rsid w:val="007A7845"/>
    <w:rsid w:val="007A7FA3"/>
    <w:rsid w:val="007B39D3"/>
    <w:rsid w:val="007B5A48"/>
    <w:rsid w:val="007B6852"/>
    <w:rsid w:val="007B75E6"/>
    <w:rsid w:val="007C2723"/>
    <w:rsid w:val="007C6E3C"/>
    <w:rsid w:val="007D27F9"/>
    <w:rsid w:val="007E51BF"/>
    <w:rsid w:val="007E7674"/>
    <w:rsid w:val="007F4FFE"/>
    <w:rsid w:val="007F5D9C"/>
    <w:rsid w:val="00802606"/>
    <w:rsid w:val="008040E8"/>
    <w:rsid w:val="008049E2"/>
    <w:rsid w:val="0080785F"/>
    <w:rsid w:val="00814BD2"/>
    <w:rsid w:val="008274FF"/>
    <w:rsid w:val="00836418"/>
    <w:rsid w:val="00841E86"/>
    <w:rsid w:val="0084309C"/>
    <w:rsid w:val="008433D6"/>
    <w:rsid w:val="00843A4A"/>
    <w:rsid w:val="00852196"/>
    <w:rsid w:val="00864B67"/>
    <w:rsid w:val="00873A01"/>
    <w:rsid w:val="008862F5"/>
    <w:rsid w:val="00894241"/>
    <w:rsid w:val="0089425F"/>
    <w:rsid w:val="008954DE"/>
    <w:rsid w:val="008B0346"/>
    <w:rsid w:val="008B4255"/>
    <w:rsid w:val="008C2835"/>
    <w:rsid w:val="008C398D"/>
    <w:rsid w:val="008D3B5E"/>
    <w:rsid w:val="008D5F35"/>
    <w:rsid w:val="008E1BEC"/>
    <w:rsid w:val="008E262F"/>
    <w:rsid w:val="008E4505"/>
    <w:rsid w:val="008E4E60"/>
    <w:rsid w:val="008E6974"/>
    <w:rsid w:val="008F671A"/>
    <w:rsid w:val="009022C6"/>
    <w:rsid w:val="009039F5"/>
    <w:rsid w:val="00905970"/>
    <w:rsid w:val="0091046A"/>
    <w:rsid w:val="00914D24"/>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18A4"/>
    <w:rsid w:val="009B30B2"/>
    <w:rsid w:val="009C70D9"/>
    <w:rsid w:val="009D01AB"/>
    <w:rsid w:val="009E7376"/>
    <w:rsid w:val="009E7EDC"/>
    <w:rsid w:val="009F4CAD"/>
    <w:rsid w:val="009F655A"/>
    <w:rsid w:val="00A00086"/>
    <w:rsid w:val="00A00CBC"/>
    <w:rsid w:val="00A0356E"/>
    <w:rsid w:val="00A0502B"/>
    <w:rsid w:val="00A05561"/>
    <w:rsid w:val="00A1127E"/>
    <w:rsid w:val="00A1232D"/>
    <w:rsid w:val="00A15CCF"/>
    <w:rsid w:val="00A161D6"/>
    <w:rsid w:val="00A20D01"/>
    <w:rsid w:val="00A263B1"/>
    <w:rsid w:val="00A35389"/>
    <w:rsid w:val="00A36F59"/>
    <w:rsid w:val="00A42037"/>
    <w:rsid w:val="00A47B2F"/>
    <w:rsid w:val="00A52060"/>
    <w:rsid w:val="00A65014"/>
    <w:rsid w:val="00A77DD0"/>
    <w:rsid w:val="00A91604"/>
    <w:rsid w:val="00A9464A"/>
    <w:rsid w:val="00A968C2"/>
    <w:rsid w:val="00A96CAA"/>
    <w:rsid w:val="00AA591D"/>
    <w:rsid w:val="00AB27C8"/>
    <w:rsid w:val="00AB5CC7"/>
    <w:rsid w:val="00AC5770"/>
    <w:rsid w:val="00AC5A0A"/>
    <w:rsid w:val="00AC5DEC"/>
    <w:rsid w:val="00AD053A"/>
    <w:rsid w:val="00AD4014"/>
    <w:rsid w:val="00AE06E1"/>
    <w:rsid w:val="00AF3631"/>
    <w:rsid w:val="00AF67F7"/>
    <w:rsid w:val="00AF6BA9"/>
    <w:rsid w:val="00B01BB0"/>
    <w:rsid w:val="00B045E1"/>
    <w:rsid w:val="00B047B4"/>
    <w:rsid w:val="00B16033"/>
    <w:rsid w:val="00B178E0"/>
    <w:rsid w:val="00B17909"/>
    <w:rsid w:val="00B402A7"/>
    <w:rsid w:val="00B4618E"/>
    <w:rsid w:val="00B508B5"/>
    <w:rsid w:val="00B509BA"/>
    <w:rsid w:val="00B5352F"/>
    <w:rsid w:val="00B54101"/>
    <w:rsid w:val="00B73940"/>
    <w:rsid w:val="00B9036B"/>
    <w:rsid w:val="00B92656"/>
    <w:rsid w:val="00BB00A2"/>
    <w:rsid w:val="00BB00AC"/>
    <w:rsid w:val="00BC074C"/>
    <w:rsid w:val="00BC2035"/>
    <w:rsid w:val="00BC2680"/>
    <w:rsid w:val="00BC6ADB"/>
    <w:rsid w:val="00BD0A8A"/>
    <w:rsid w:val="00BD104C"/>
    <w:rsid w:val="00BD1E5B"/>
    <w:rsid w:val="00BD5B4B"/>
    <w:rsid w:val="00BD73D5"/>
    <w:rsid w:val="00BE02CE"/>
    <w:rsid w:val="00BE0CE4"/>
    <w:rsid w:val="00BE3F7B"/>
    <w:rsid w:val="00C10232"/>
    <w:rsid w:val="00C12988"/>
    <w:rsid w:val="00C1353C"/>
    <w:rsid w:val="00C1506D"/>
    <w:rsid w:val="00C20561"/>
    <w:rsid w:val="00C21BB6"/>
    <w:rsid w:val="00C22186"/>
    <w:rsid w:val="00C27794"/>
    <w:rsid w:val="00C31BE6"/>
    <w:rsid w:val="00C31C00"/>
    <w:rsid w:val="00C36AA2"/>
    <w:rsid w:val="00C44800"/>
    <w:rsid w:val="00C509DC"/>
    <w:rsid w:val="00C515B8"/>
    <w:rsid w:val="00C5297F"/>
    <w:rsid w:val="00C53C5C"/>
    <w:rsid w:val="00C572B1"/>
    <w:rsid w:val="00C578CD"/>
    <w:rsid w:val="00C61392"/>
    <w:rsid w:val="00C62FCD"/>
    <w:rsid w:val="00C630AF"/>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395F"/>
    <w:rsid w:val="00D3065A"/>
    <w:rsid w:val="00D3139F"/>
    <w:rsid w:val="00D34BBB"/>
    <w:rsid w:val="00D353F2"/>
    <w:rsid w:val="00D4026B"/>
    <w:rsid w:val="00D4203B"/>
    <w:rsid w:val="00D47C87"/>
    <w:rsid w:val="00D507EE"/>
    <w:rsid w:val="00D51B8A"/>
    <w:rsid w:val="00D52F5E"/>
    <w:rsid w:val="00D55D74"/>
    <w:rsid w:val="00D63460"/>
    <w:rsid w:val="00D65AA1"/>
    <w:rsid w:val="00D847B1"/>
    <w:rsid w:val="00D87EC4"/>
    <w:rsid w:val="00D9066E"/>
    <w:rsid w:val="00D9337B"/>
    <w:rsid w:val="00D94633"/>
    <w:rsid w:val="00D94985"/>
    <w:rsid w:val="00DA0CFA"/>
    <w:rsid w:val="00DA6759"/>
    <w:rsid w:val="00DB30BF"/>
    <w:rsid w:val="00DB4E4E"/>
    <w:rsid w:val="00DB7506"/>
    <w:rsid w:val="00DB7BED"/>
    <w:rsid w:val="00DC02F5"/>
    <w:rsid w:val="00DC1809"/>
    <w:rsid w:val="00DD3473"/>
    <w:rsid w:val="00DD42E2"/>
    <w:rsid w:val="00DD502A"/>
    <w:rsid w:val="00DE37DE"/>
    <w:rsid w:val="00DE5CC1"/>
    <w:rsid w:val="00DF1F92"/>
    <w:rsid w:val="00DF363C"/>
    <w:rsid w:val="00DF4166"/>
    <w:rsid w:val="00E03D68"/>
    <w:rsid w:val="00E1104A"/>
    <w:rsid w:val="00E171AE"/>
    <w:rsid w:val="00E40F82"/>
    <w:rsid w:val="00E56242"/>
    <w:rsid w:val="00E56F4B"/>
    <w:rsid w:val="00E91082"/>
    <w:rsid w:val="00E95449"/>
    <w:rsid w:val="00E97EB0"/>
    <w:rsid w:val="00EA016D"/>
    <w:rsid w:val="00EA2115"/>
    <w:rsid w:val="00EB3745"/>
    <w:rsid w:val="00EC11BC"/>
    <w:rsid w:val="00EC72BA"/>
    <w:rsid w:val="00ED0BAC"/>
    <w:rsid w:val="00ED7794"/>
    <w:rsid w:val="00EE23A3"/>
    <w:rsid w:val="00EE5639"/>
    <w:rsid w:val="00EF1C2A"/>
    <w:rsid w:val="00EF66A8"/>
    <w:rsid w:val="00F06480"/>
    <w:rsid w:val="00F2157A"/>
    <w:rsid w:val="00F245B4"/>
    <w:rsid w:val="00F26E39"/>
    <w:rsid w:val="00F31DA7"/>
    <w:rsid w:val="00F32451"/>
    <w:rsid w:val="00F3338E"/>
    <w:rsid w:val="00F33644"/>
    <w:rsid w:val="00F35372"/>
    <w:rsid w:val="00F531C6"/>
    <w:rsid w:val="00F5504A"/>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1871C6"/>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1871C6"/>
    <w:pPr>
      <w:numPr>
        <w:ilvl w:val="2"/>
        <w:numId w:val="36"/>
      </w:numPr>
      <w:tabs>
        <w:tab w:val="clear" w:pos="567"/>
      </w:tabs>
      <w:ind w:hanging="1238"/>
    </w:pPr>
    <w:rPr>
      <w:rFonts w:eastAsia="Calibri" w:cs="Calibri"/>
      <w:color w:val="002664" w:themeColor="background2"/>
      <w:sz w:val="28"/>
      <w:szCs w:val="20"/>
    </w:rPr>
  </w:style>
  <w:style w:type="character" w:customStyle="1" w:styleId="Headingnumbered2Char">
    <w:name w:val="Heading numbered 2 Char"/>
    <w:basedOn w:val="BodyTextChar"/>
    <w:link w:val="Headingnumbered2"/>
    <w:rsid w:val="001871C6"/>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1871C6"/>
    <w:rPr>
      <w:rFonts w:eastAsia="Calibri" w:cs="Calibri"/>
      <w:color w:val="002664" w:themeColor="background2"/>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7D27F9"/>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7D27F9"/>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7D27F9"/>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FollowedHyperlink">
    <w:name w:val="FollowedHyperlink"/>
    <w:basedOn w:val="DefaultParagraphFont"/>
    <w:uiPriority w:val="99"/>
    <w:semiHidden/>
    <w:rsid w:val="00D3065A"/>
    <w:rPr>
      <w:color w:val="22272B" w:themeColor="followedHyperlink"/>
      <w:u w:val="single"/>
    </w:rPr>
  </w:style>
  <w:style w:type="paragraph" w:styleId="Revision">
    <w:name w:val="Revision"/>
    <w:hidden/>
    <w:uiPriority w:val="99"/>
    <w:semiHidden/>
    <w:rsid w:val="009B18A4"/>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t-gazette-9-sept-2022-breathing%20apparatu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breathing%20apparatus.pdf" TargetMode="External"/><Relationship Id="rId23" Type="http://schemas.openxmlformats.org/officeDocument/2006/relationships/hyperlink" Target="https://www.resourcesregulator.nsw.gov.au/sites/default/files/2022-09/schedule-of-fees-for-licenses-plant-design-and-item-of-plant-registr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t-gazette-9-sept-2022-breathing%20apparatu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breathing%20apparatus.pdf" TargetMode="External"/><Relationship Id="rId22" Type="http://schemas.openxmlformats.org/officeDocument/2006/relationships/hyperlink" Target="https://www.resourcesregulator.nsw.gov.au/sites/default/files/2022-09/govt-gazette-9-sept-2022-breathing%20apparatu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81789"/>
    <w:rsid w:val="000A26FF"/>
    <w:rsid w:val="000B0AAA"/>
    <w:rsid w:val="00125341"/>
    <w:rsid w:val="00251B79"/>
    <w:rsid w:val="003D5991"/>
    <w:rsid w:val="004F618C"/>
    <w:rsid w:val="00505BED"/>
    <w:rsid w:val="00543DDF"/>
    <w:rsid w:val="00573946"/>
    <w:rsid w:val="00575761"/>
    <w:rsid w:val="00777764"/>
    <w:rsid w:val="007F443E"/>
    <w:rsid w:val="00800478"/>
    <w:rsid w:val="008D4B74"/>
    <w:rsid w:val="008F5CF7"/>
    <w:rsid w:val="00961CED"/>
    <w:rsid w:val="00A27D48"/>
    <w:rsid w:val="00AF15A5"/>
    <w:rsid w:val="00B247C8"/>
    <w:rsid w:val="00B60FF0"/>
    <w:rsid w:val="00B778E6"/>
    <w:rsid w:val="00C36824"/>
    <w:rsid w:val="00CC1897"/>
    <w:rsid w:val="00CC6A43"/>
    <w:rsid w:val="00D24193"/>
    <w:rsid w:val="00D36844"/>
    <w:rsid w:val="00E30463"/>
    <w:rsid w:val="00F10F06"/>
    <w:rsid w:val="00FF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0</TotalTime>
  <Pages>11</Pages>
  <Words>3152</Words>
  <Characters>16742</Characters>
  <Application>Microsoft Office Word</Application>
  <DocSecurity>0</DocSecurity>
  <Lines>697</Lines>
  <Paragraphs>685</Paragraphs>
  <ScaleCrop>false</ScaleCrop>
  <HeadingPairs>
    <vt:vector size="2" baseType="variant">
      <vt:variant>
        <vt:lpstr>Title</vt:lpstr>
      </vt:variant>
      <vt:variant>
        <vt:i4>1</vt:i4>
      </vt:variant>
    </vt:vector>
  </HeadingPairs>
  <TitlesOfParts>
    <vt:vector size="1" baseType="lpstr">
      <vt:lpstr>Breathing apparatus</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Breathing apparatus</dc:title>
  <dc:subject/>
  <dc:creator>Kirsten Stoop</dc:creator>
  <cp:keywords>mining, exploration, minerals, investment, NSW resources, titles assessment, geological survey, Mining Exploration and Geoscience, MEG</cp:keywords>
  <dc:description/>
  <cp:lastModifiedBy>Geneve Cox</cp:lastModifiedBy>
  <cp:revision>2</cp:revision>
  <cp:lastPrinted>2022-03-23T11:08:00Z</cp:lastPrinted>
  <dcterms:created xsi:type="dcterms:W3CDTF">2024-03-20T04:19:00Z</dcterms:created>
  <dcterms:modified xsi:type="dcterms:W3CDTF">2024-03-20T04:19:00Z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