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64BD" w14:textId="76879ADD" w:rsidR="008E1BEC" w:rsidRPr="00516538" w:rsidRDefault="008C0093" w:rsidP="00D54E70">
      <w:pPr>
        <w:pStyle w:val="Smallbodycopy"/>
      </w:pPr>
      <w:r>
        <w:t>July</w:t>
      </w:r>
      <w:r>
        <w:t xml:space="preserve"> </w:t>
      </w:r>
      <w:r w:rsidR="00103420">
        <w:t>2023</w:t>
      </w:r>
    </w:p>
    <w:p w14:paraId="662B7209" w14:textId="1B4E08D3" w:rsidR="00132C9F" w:rsidRPr="00E95449" w:rsidRDefault="00103420" w:rsidP="003C7A71">
      <w:pPr>
        <w:pStyle w:val="DocumentTypeLeft"/>
      </w:pPr>
      <w:r>
        <w:t>Form</w:t>
      </w:r>
    </w:p>
    <w:p w14:paraId="2BC2B922" w14:textId="5584BA0C" w:rsidR="00FE3150" w:rsidRDefault="008C0093" w:rsidP="008E1BEC">
      <w:pPr>
        <w:pStyle w:val="Heading1"/>
      </w:pPr>
      <w:sdt>
        <w:sdtPr>
          <w:alias w:val="Title"/>
          <w:tag w:val=""/>
          <w:id w:val="-1833356382"/>
          <w:placeholder>
            <w:docPart w:val="8AA8F941DC0645FBBDB35A838105D8F4"/>
          </w:placeholder>
          <w:dataBinding w:prefixMappings="xmlns:ns0='http://purl.org/dc/elements/1.1/' xmlns:ns1='http://schemas.openxmlformats.org/package/2006/metadata/core-properties' " w:xpath="/ns1:coreProperties[1]/ns0:title[1]" w:storeItemID="{6C3C8BC8-F283-45AE-878A-BAB7291924A1}"/>
          <w:text/>
        </w:sdtPr>
        <w:sdtEndPr/>
        <w:sdtContent>
          <w:r w:rsidR="004E37CF">
            <w:t>Exploration self-audit checklist</w:t>
          </w:r>
        </w:sdtContent>
      </w:sdt>
    </w:p>
    <w:p w14:paraId="68451C79" w14:textId="77777777" w:rsidR="00E95449" w:rsidRDefault="00E95449" w:rsidP="00E95449">
      <w:pPr>
        <w:pStyle w:val="BodyText"/>
      </w:pPr>
    </w:p>
    <w:p w14:paraId="5B4958FB" w14:textId="305BF604" w:rsidR="00216D02" w:rsidRDefault="00103420" w:rsidP="00D233F2">
      <w:pPr>
        <w:pStyle w:val="Heading2"/>
      </w:pPr>
      <w:r>
        <w:t>Background</w:t>
      </w:r>
    </w:p>
    <w:p w14:paraId="52F9B7BE" w14:textId="67CD9029" w:rsidR="00103420" w:rsidRPr="00103420" w:rsidRDefault="00103420" w:rsidP="00103420">
      <w:pPr>
        <w:pStyle w:val="BodyText"/>
      </w:pPr>
      <w:r w:rsidRPr="00103420">
        <w:t xml:space="preserve">This checklist has been developed by the NSW Resources Regulator </w:t>
      </w:r>
      <w:r w:rsidR="004E37CF">
        <w:t xml:space="preserve">(the regulator) </w:t>
      </w:r>
      <w:r w:rsidRPr="00103420">
        <w:t xml:space="preserve">to assist people who hold exploration authorisations and carry out exploration activities to understand their regulatory responsibilities. This checklist is self-directed and helps you to consider many aspects of your regulatory responsibilities under both the </w:t>
      </w:r>
      <w:r w:rsidRPr="007573ED">
        <w:rPr>
          <w:i/>
          <w:iCs/>
        </w:rPr>
        <w:t>Mining Act 1992</w:t>
      </w:r>
      <w:r w:rsidRPr="00103420">
        <w:t xml:space="preserve"> </w:t>
      </w:r>
      <w:r w:rsidR="004E37CF">
        <w:t xml:space="preserve">(the Act) </w:t>
      </w:r>
      <w:r w:rsidRPr="00103420">
        <w:t>and the Mining Regulation 2016</w:t>
      </w:r>
      <w:r w:rsidR="004E37CF">
        <w:t xml:space="preserve"> (the Regulation)</w:t>
      </w:r>
      <w:r w:rsidRPr="00103420">
        <w:t>.</w:t>
      </w:r>
    </w:p>
    <w:p w14:paraId="0FA326F9" w14:textId="7E1E2AD5" w:rsidR="00735CE8" w:rsidRPr="00412A68" w:rsidRDefault="00103420" w:rsidP="00412A68">
      <w:pPr>
        <w:pStyle w:val="Heading3"/>
      </w:pPr>
      <w:r w:rsidRPr="00412A68">
        <w:t>Legislation</w:t>
      </w:r>
    </w:p>
    <w:p w14:paraId="5C513DF5" w14:textId="506338F1" w:rsidR="00103420" w:rsidRPr="00103420" w:rsidRDefault="00103420" w:rsidP="008430F1">
      <w:pPr>
        <w:pStyle w:val="BodyText"/>
      </w:pPr>
      <w:r w:rsidRPr="00412A68">
        <w:rPr>
          <w:rStyle w:val="BodyTextChar"/>
          <w:lang w:eastAsia="en-US"/>
        </w:rPr>
        <w:t xml:space="preserve">The </w:t>
      </w:r>
      <w:r w:rsidRPr="00DC0D71">
        <w:rPr>
          <w:rStyle w:val="BodyTextChar"/>
          <w:i/>
          <w:iCs/>
          <w:lang w:eastAsia="en-US"/>
        </w:rPr>
        <w:t xml:space="preserve">Mining Act </w:t>
      </w:r>
      <w:r w:rsidR="004E37CF" w:rsidRPr="00DC0D71">
        <w:rPr>
          <w:rStyle w:val="BodyTextChar"/>
          <w:i/>
          <w:iCs/>
          <w:lang w:eastAsia="en-US"/>
        </w:rPr>
        <w:t>1992</w:t>
      </w:r>
      <w:r w:rsidR="004E37CF">
        <w:rPr>
          <w:rStyle w:val="BodyTextChar"/>
          <w:lang w:eastAsia="en-US"/>
        </w:rPr>
        <w:t xml:space="preserve"> </w:t>
      </w:r>
      <w:r w:rsidRPr="00412A68">
        <w:rPr>
          <w:rStyle w:val="BodyTextChar"/>
          <w:lang w:eastAsia="en-US"/>
        </w:rPr>
        <w:t xml:space="preserve">outlines the way mineral resources can be explored and mined in NSW. </w:t>
      </w:r>
      <w:r w:rsidR="004E37CF">
        <w:rPr>
          <w:rStyle w:val="BodyTextChar"/>
          <w:lang w:eastAsia="en-US"/>
        </w:rPr>
        <w:t>It also</w:t>
      </w:r>
      <w:r w:rsidRPr="00103420">
        <w:t xml:space="preserve"> provides a licencing system for people who want to undertake exploration or mining. In general, a valid authorisation is required, and the type of authorisation required depends on the type of activity you are undertaking</w:t>
      </w:r>
      <w:r w:rsidR="00F11200">
        <w:t>. F</w:t>
      </w:r>
      <w:r w:rsidRPr="00103420">
        <w:t>or exploration, this authorisation is an exploration licence (EL) or an assessment lease (AL).</w:t>
      </w:r>
    </w:p>
    <w:p w14:paraId="33C2BF04" w14:textId="69AB8005" w:rsidR="00103420" w:rsidRPr="00103420" w:rsidRDefault="00103420" w:rsidP="00103420">
      <w:pPr>
        <w:pStyle w:val="BodyText"/>
        <w:rPr>
          <w:lang w:eastAsia="en-US"/>
        </w:rPr>
      </w:pPr>
      <w:r w:rsidRPr="00103420">
        <w:rPr>
          <w:lang w:eastAsia="en-US"/>
        </w:rPr>
        <w:t xml:space="preserve">Authorisations are granted with a series of conditions you must follow. The </w:t>
      </w:r>
      <w:r w:rsidR="004E37CF">
        <w:rPr>
          <w:lang w:eastAsia="en-US"/>
        </w:rPr>
        <w:t>r</w:t>
      </w:r>
      <w:r w:rsidR="004E37CF" w:rsidRPr="00103420">
        <w:rPr>
          <w:lang w:eastAsia="en-US"/>
        </w:rPr>
        <w:t xml:space="preserve">egulator </w:t>
      </w:r>
      <w:r w:rsidRPr="00103420">
        <w:rPr>
          <w:lang w:eastAsia="en-US"/>
        </w:rPr>
        <w:t>will audit the performance of the systems and processes that support your compliance, as well as auditing how you meet your specific obligations under:</w:t>
      </w:r>
    </w:p>
    <w:p w14:paraId="5126BC37" w14:textId="0C60CC43" w:rsidR="00103420" w:rsidRPr="00103420" w:rsidRDefault="00103420" w:rsidP="00103420">
      <w:pPr>
        <w:pStyle w:val="ListBullet"/>
      </w:pPr>
      <w:r w:rsidRPr="00103420">
        <w:t xml:space="preserve">the </w:t>
      </w:r>
      <w:r w:rsidRPr="00DC0D71">
        <w:rPr>
          <w:i/>
          <w:iCs/>
        </w:rPr>
        <w:t xml:space="preserve">Mining Act </w:t>
      </w:r>
      <w:r w:rsidR="004E37CF" w:rsidRPr="00DC0D71">
        <w:rPr>
          <w:i/>
          <w:iCs/>
        </w:rPr>
        <w:t>1992</w:t>
      </w:r>
      <w:r w:rsidR="004E37CF">
        <w:t xml:space="preserve"> </w:t>
      </w:r>
      <w:r w:rsidRPr="00103420">
        <w:t xml:space="preserve">and </w:t>
      </w:r>
      <w:r w:rsidR="004E37CF">
        <w:t>the Mining R</w:t>
      </w:r>
      <w:r w:rsidR="004E37CF" w:rsidRPr="00103420">
        <w:t>egulation</w:t>
      </w:r>
      <w:r w:rsidR="004E37CF">
        <w:t xml:space="preserve"> 2016</w:t>
      </w:r>
    </w:p>
    <w:p w14:paraId="560F79EC" w14:textId="77777777" w:rsidR="00103420" w:rsidRPr="00103420" w:rsidRDefault="00103420" w:rsidP="00103420">
      <w:pPr>
        <w:pStyle w:val="ListBullet"/>
      </w:pPr>
      <w:r w:rsidRPr="00103420">
        <w:t>the conditions of your authorisation</w:t>
      </w:r>
    </w:p>
    <w:p w14:paraId="2AC53AD0" w14:textId="0B476CC0" w:rsidR="00103420" w:rsidRPr="00103420" w:rsidRDefault="00B9130A" w:rsidP="00103420">
      <w:pPr>
        <w:pStyle w:val="ListBullet"/>
      </w:pPr>
      <w:r>
        <w:t>assessable prospecting operations</w:t>
      </w:r>
      <w:r w:rsidR="00103420" w:rsidRPr="00103420">
        <w:t xml:space="preserve"> conditions (S23A</w:t>
      </w:r>
      <w:r w:rsidR="00DA1B14">
        <w:t xml:space="preserve"> and S44A</w:t>
      </w:r>
      <w:r w:rsidR="00103420" w:rsidRPr="00103420">
        <w:t xml:space="preserve"> of the Act).</w:t>
      </w:r>
    </w:p>
    <w:p w14:paraId="510AF3C8" w14:textId="77777777" w:rsidR="00F83128" w:rsidRPr="00F83128" w:rsidRDefault="00F83128" w:rsidP="00412A68">
      <w:pPr>
        <w:pStyle w:val="Heading3"/>
      </w:pPr>
      <w:r w:rsidRPr="00F83128">
        <w:t>Scope of this checklist</w:t>
      </w:r>
    </w:p>
    <w:p w14:paraId="2C37233D" w14:textId="11EDDA71" w:rsidR="00F83128" w:rsidRPr="00F83128" w:rsidRDefault="00F83128" w:rsidP="00F83128">
      <w:pPr>
        <w:pStyle w:val="BodyText"/>
      </w:pPr>
      <w:r w:rsidRPr="00F83128">
        <w:t xml:space="preserve">This document is comprised of several checklists, based on those used by the </w:t>
      </w:r>
      <w:r w:rsidR="004E37CF">
        <w:t>r</w:t>
      </w:r>
      <w:r w:rsidR="004E37CF" w:rsidRPr="00F83128">
        <w:t xml:space="preserve">egulator’s </w:t>
      </w:r>
      <w:r w:rsidRPr="00F83128">
        <w:t xml:space="preserve">audit team. The checklists provide an indication of some of the issues the </w:t>
      </w:r>
      <w:r w:rsidR="004E37CF">
        <w:t>r</w:t>
      </w:r>
      <w:r w:rsidR="004E37CF" w:rsidRPr="00F83128">
        <w:t xml:space="preserve">egulator’s </w:t>
      </w:r>
      <w:r w:rsidRPr="00F83128">
        <w:t>auditors consider when undertaking audits on-site.</w:t>
      </w:r>
    </w:p>
    <w:p w14:paraId="5A4F9DFF" w14:textId="2FBFA3EA" w:rsidR="00F83128" w:rsidRPr="00F83128" w:rsidRDefault="00F83128" w:rsidP="00F83128">
      <w:pPr>
        <w:pStyle w:val="BodyText"/>
      </w:pPr>
      <w:r w:rsidRPr="00F83128">
        <w:t xml:space="preserve">If you hold an authorisation, you may use these checklists to assist you </w:t>
      </w:r>
      <w:r w:rsidR="004E37CF">
        <w:t>in identifying</w:t>
      </w:r>
      <w:r w:rsidRPr="00F83128">
        <w:t xml:space="preserve"> requirements that apply to your authorisation and help you to ensure you are meeting your statutory obligations. This document is designed for small-scale explorers, as larger companies generally develop their own internal compliance processes.</w:t>
      </w:r>
    </w:p>
    <w:p w14:paraId="6BAC7ED7" w14:textId="538AEFFF" w:rsidR="00F83128" w:rsidRDefault="00F83128" w:rsidP="00F83128">
      <w:pPr>
        <w:pStyle w:val="BodyText"/>
      </w:pPr>
      <w:r w:rsidRPr="00F83128">
        <w:t>Note: These checklists are of a general, advisory nature only. Using them does not limit or otherwise reduce your responsibility to ensure you meet your statutory requirements. This document does not provide guidance or advice on other legislation or legislative frameworks that may apply to you. There may be additional obligations relating to your authorisation, or the activities occurring in relation to the authorisation that are not covered by this document.</w:t>
      </w:r>
    </w:p>
    <w:p w14:paraId="27A218D7" w14:textId="77777777" w:rsidR="00F83128" w:rsidRDefault="00F83128" w:rsidP="00431E44">
      <w:pPr>
        <w:pStyle w:val="Heading3"/>
        <w:keepNext/>
      </w:pPr>
      <w:r>
        <w:lastRenderedPageBreak/>
        <w:t>Who should use this checklist?</w:t>
      </w:r>
    </w:p>
    <w:p w14:paraId="109FBCE9" w14:textId="77777777" w:rsidR="00F83128" w:rsidRPr="00F83128" w:rsidRDefault="00F83128" w:rsidP="00F83128">
      <w:pPr>
        <w:pStyle w:val="BodyText"/>
      </w:pPr>
      <w:r w:rsidRPr="00F83128">
        <w:t>This document is based on the conditions of prospecting titles (exploration) granted, transferred or renewed after 1 July 2015. If you hold an authorisation with other sets of conditions, these checklists provide a general indication of the requirements, but certain specific conditions may not be covered. You should perform your own review of your authorisation conditions to ensure the checklist is consistent with the conditions that apply to you.</w:t>
      </w:r>
    </w:p>
    <w:p w14:paraId="5B1EF116" w14:textId="5C0ED555" w:rsidR="00F83128" w:rsidRPr="00F83128" w:rsidRDefault="00F83128" w:rsidP="00F83128">
      <w:pPr>
        <w:pStyle w:val="BodyText"/>
      </w:pPr>
      <w:r w:rsidRPr="00F83128">
        <w:t>Regular self-auditing (</w:t>
      </w:r>
      <w:r w:rsidR="00302067">
        <w:t>at least</w:t>
      </w:r>
      <w:r w:rsidRPr="00F83128">
        <w:t xml:space="preserve"> once a year) will help to ensure you maintain your compliance. You should also complete a self-audit at other times, such as following:</w:t>
      </w:r>
    </w:p>
    <w:p w14:paraId="4D13CCE8" w14:textId="31BA8777" w:rsidR="00F83128" w:rsidRDefault="00F83128" w:rsidP="00F83128">
      <w:pPr>
        <w:pStyle w:val="ListBullet"/>
      </w:pPr>
      <w:r>
        <w:t xml:space="preserve">major structural change in your business resulting in changes in staffing or business systems </w:t>
      </w:r>
    </w:p>
    <w:p w14:paraId="0BA8BA0D" w14:textId="7DCF7063" w:rsidR="00F83128" w:rsidRDefault="00F83128" w:rsidP="00F83128">
      <w:pPr>
        <w:pStyle w:val="ListBullet"/>
      </w:pPr>
      <w:r>
        <w:t>major change in operations, for example, extended periods of shutdown, commencing new operations or re-entering previously operated areas</w:t>
      </w:r>
    </w:p>
    <w:p w14:paraId="1425E713" w14:textId="401B09ED" w:rsidR="00F83128" w:rsidRDefault="00F83128" w:rsidP="00F83128">
      <w:pPr>
        <w:pStyle w:val="ListBullet"/>
      </w:pPr>
      <w:r>
        <w:t xml:space="preserve">an alleged or proven non-compliance with the Act, </w:t>
      </w:r>
      <w:r w:rsidR="00302067">
        <w:t>the R</w:t>
      </w:r>
      <w:r>
        <w:t>egulation or authorisation conditions.</w:t>
      </w:r>
    </w:p>
    <w:p w14:paraId="6FCE5602" w14:textId="77777777" w:rsidR="00F83128" w:rsidRDefault="00F83128" w:rsidP="00412A68">
      <w:pPr>
        <w:pStyle w:val="Heading3"/>
      </w:pPr>
      <w:r>
        <w:t>Further information</w:t>
      </w:r>
    </w:p>
    <w:p w14:paraId="59C68B14" w14:textId="41548FBD" w:rsidR="00F83128" w:rsidRDefault="00F83128" w:rsidP="00F83128">
      <w:pPr>
        <w:pStyle w:val="BodyText"/>
      </w:pPr>
      <w:r>
        <w:t>For more information about how to use this checklist, contact the Regulator.</w:t>
      </w:r>
    </w:p>
    <w:p w14:paraId="30D25DF3" w14:textId="603CE945" w:rsidR="00F83128" w:rsidRDefault="00F83128" w:rsidP="00F83128">
      <w:pPr>
        <w:pStyle w:val="ListBullet"/>
      </w:pPr>
      <w:r>
        <w:t xml:space="preserve">Website: </w:t>
      </w:r>
      <w:hyperlink r:id="rId11" w:history="1">
        <w:r w:rsidRPr="00302067">
          <w:rPr>
            <w:rStyle w:val="Hyperlink"/>
          </w:rPr>
          <w:t>resourcesregulator.nsw.gov.au</w:t>
        </w:r>
      </w:hyperlink>
    </w:p>
    <w:p w14:paraId="116B0B65" w14:textId="0B732A4F" w:rsidR="00F83128" w:rsidRDefault="00F83128" w:rsidP="00F83128">
      <w:pPr>
        <w:pStyle w:val="ListBullet"/>
      </w:pPr>
      <w:r>
        <w:t xml:space="preserve">Email: </w:t>
      </w:r>
      <w:hyperlink r:id="rId12" w:history="1">
        <w:r w:rsidR="001170F5" w:rsidRPr="00551E7D">
          <w:rPr>
            <w:rStyle w:val="Hyperlink"/>
          </w:rPr>
          <w:t>nswresourcesregulator@service-now.com</w:t>
        </w:r>
      </w:hyperlink>
    </w:p>
    <w:p w14:paraId="33FF063E" w14:textId="619072DF" w:rsidR="00F83128" w:rsidRDefault="00F83128" w:rsidP="00F83128">
      <w:pPr>
        <w:pStyle w:val="ListBullet"/>
      </w:pPr>
      <w:r>
        <w:t>Phone: 1300 814 609</w:t>
      </w:r>
    </w:p>
    <w:p w14:paraId="1EF6F5C9" w14:textId="1CEF87CD" w:rsidR="00FA2FDD" w:rsidRDefault="00FA2FDD" w:rsidP="00F83128">
      <w:pPr>
        <w:pStyle w:val="BodyText"/>
      </w:pPr>
      <w:r>
        <w:br w:type="page"/>
      </w:r>
    </w:p>
    <w:p w14:paraId="4EC064D8" w14:textId="77777777" w:rsidR="00F83128" w:rsidRDefault="00F83128" w:rsidP="00F83128">
      <w:pPr>
        <w:pStyle w:val="Heading2"/>
      </w:pPr>
      <w:r>
        <w:lastRenderedPageBreak/>
        <w:t>Your exploration licence details</w:t>
      </w:r>
    </w:p>
    <w:tbl>
      <w:tblPr>
        <w:tblStyle w:val="ListTable3-Accent2"/>
        <w:tblW w:w="0" w:type="auto"/>
        <w:tblLook w:val="04A0" w:firstRow="1" w:lastRow="0" w:firstColumn="1" w:lastColumn="0" w:noHBand="0" w:noVBand="1"/>
      </w:tblPr>
      <w:tblGrid>
        <w:gridCol w:w="3823"/>
        <w:gridCol w:w="6371"/>
      </w:tblGrid>
      <w:tr w:rsidR="00F83128" w14:paraId="7A4E6A7A"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45E98D48" w14:textId="74F1F0A4" w:rsidR="00F83128" w:rsidRPr="007573ED" w:rsidRDefault="00273860" w:rsidP="00A5465F">
            <w:pPr>
              <w:pStyle w:val="tablebody"/>
              <w:rPr>
                <w:rFonts w:asciiTheme="minorHAnsi" w:hAnsiTheme="minorHAnsi"/>
                <w:sz w:val="18"/>
                <w:szCs w:val="18"/>
              </w:rPr>
            </w:pPr>
            <w:r w:rsidRPr="007573ED">
              <w:rPr>
                <w:rFonts w:asciiTheme="minorHAnsi" w:hAnsiTheme="minorHAnsi"/>
                <w:color w:val="22272B" w:themeColor="text1"/>
                <w:sz w:val="18"/>
                <w:szCs w:val="18"/>
              </w:rPr>
              <w:t>Details</w:t>
            </w:r>
          </w:p>
        </w:tc>
        <w:tc>
          <w:tcPr>
            <w:tcW w:w="6371" w:type="dxa"/>
          </w:tcPr>
          <w:p w14:paraId="2BDDE2B1" w14:textId="00A9AA29" w:rsidR="00F83128" w:rsidRDefault="00F83128" w:rsidP="00A5465F">
            <w:pPr>
              <w:pStyle w:val="tablebody"/>
              <w:cnfStyle w:val="100000000000" w:firstRow="1" w:lastRow="0" w:firstColumn="0" w:lastColumn="0" w:oddVBand="0" w:evenVBand="0" w:oddHBand="0" w:evenHBand="0" w:firstRowFirstColumn="0" w:firstRowLastColumn="0" w:lastRowFirstColumn="0" w:lastRowLastColumn="0"/>
              <w:rPr>
                <w:lang w:eastAsia="en-AU"/>
              </w:rPr>
            </w:pPr>
          </w:p>
        </w:tc>
      </w:tr>
      <w:tr w:rsidR="00273860" w:rsidRPr="007573ED" w14:paraId="5DC0AF8F" w14:textId="77777777" w:rsidTr="00273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C78B853" w14:textId="1EF65F5B" w:rsidR="00273860" w:rsidRPr="007573ED" w:rsidRDefault="00273860" w:rsidP="00A5465F">
            <w:pPr>
              <w:pStyle w:val="tablebody"/>
              <w:rPr>
                <w:rFonts w:asciiTheme="minorHAnsi" w:hAnsiTheme="minorHAnsi"/>
                <w:sz w:val="20"/>
              </w:rPr>
            </w:pPr>
            <w:r w:rsidRPr="007573ED">
              <w:rPr>
                <w:rFonts w:asciiTheme="minorHAnsi" w:hAnsiTheme="minorHAnsi"/>
                <w:sz w:val="20"/>
              </w:rPr>
              <w:t>Authorisation number (EL, AL)</w:t>
            </w:r>
          </w:p>
        </w:tc>
        <w:tc>
          <w:tcPr>
            <w:tcW w:w="6371" w:type="dxa"/>
          </w:tcPr>
          <w:p w14:paraId="3E445013" w14:textId="45CA6C30" w:rsidR="00273860" w:rsidRPr="007573ED" w:rsidRDefault="0027386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Text4"/>
                  <w:enabled/>
                  <w:calcOnExit w:val="0"/>
                  <w:statusText w:type="text" w:val="Exploration licence number"/>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F83128" w:rsidRPr="007573ED" w14:paraId="338323CC" w14:textId="77777777" w:rsidTr="007573ED">
        <w:tc>
          <w:tcPr>
            <w:cnfStyle w:val="001000000000" w:firstRow="0" w:lastRow="0" w:firstColumn="1" w:lastColumn="0" w:oddVBand="0" w:evenVBand="0" w:oddHBand="0" w:evenHBand="0" w:firstRowFirstColumn="0" w:firstRowLastColumn="0" w:lastRowFirstColumn="0" w:lastRowLastColumn="0"/>
            <w:tcW w:w="3823" w:type="dxa"/>
          </w:tcPr>
          <w:p w14:paraId="2D57C3C8" w14:textId="77777777" w:rsidR="00F83128" w:rsidRPr="007573ED" w:rsidRDefault="00F83128" w:rsidP="00A5465F">
            <w:pPr>
              <w:pStyle w:val="tablebody"/>
              <w:rPr>
                <w:rFonts w:asciiTheme="minorHAnsi" w:hAnsiTheme="minorHAnsi"/>
                <w:sz w:val="20"/>
              </w:rPr>
            </w:pPr>
            <w:r w:rsidRPr="007573ED">
              <w:rPr>
                <w:rFonts w:asciiTheme="minorHAnsi" w:hAnsiTheme="minorHAnsi"/>
                <w:sz w:val="20"/>
              </w:rPr>
              <w:t>Project name</w:t>
            </w:r>
          </w:p>
        </w:tc>
        <w:tc>
          <w:tcPr>
            <w:tcW w:w="6371" w:type="dxa"/>
          </w:tcPr>
          <w:p w14:paraId="1AFE9412" w14:textId="77777777" w:rsidR="00F83128" w:rsidRPr="007573ED" w:rsidRDefault="00F83128"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F83128" w:rsidRPr="007573ED" w14:paraId="101E2CD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90117DC" w14:textId="77777777" w:rsidR="00F83128" w:rsidRPr="007573ED" w:rsidRDefault="00F83128" w:rsidP="00A5465F">
            <w:pPr>
              <w:pStyle w:val="tablebody"/>
              <w:rPr>
                <w:rFonts w:asciiTheme="minorHAnsi" w:hAnsiTheme="minorHAnsi"/>
                <w:sz w:val="20"/>
              </w:rPr>
            </w:pPr>
            <w:r w:rsidRPr="007573ED">
              <w:rPr>
                <w:rFonts w:asciiTheme="minorHAnsi" w:hAnsiTheme="minorHAnsi"/>
                <w:sz w:val="20"/>
              </w:rPr>
              <w:t>Titleholder</w:t>
            </w:r>
          </w:p>
        </w:tc>
        <w:tc>
          <w:tcPr>
            <w:tcW w:w="6371" w:type="dxa"/>
          </w:tcPr>
          <w:p w14:paraId="49FD2917" w14:textId="77777777" w:rsidR="00F83128" w:rsidRPr="007573ED" w:rsidRDefault="00F83128"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F83128" w:rsidRPr="007573ED" w14:paraId="621F15E4" w14:textId="77777777" w:rsidTr="007573ED">
        <w:tc>
          <w:tcPr>
            <w:cnfStyle w:val="001000000000" w:firstRow="0" w:lastRow="0" w:firstColumn="1" w:lastColumn="0" w:oddVBand="0" w:evenVBand="0" w:oddHBand="0" w:evenHBand="0" w:firstRowFirstColumn="0" w:firstRowLastColumn="0" w:lastRowFirstColumn="0" w:lastRowLastColumn="0"/>
            <w:tcW w:w="3823" w:type="dxa"/>
          </w:tcPr>
          <w:p w14:paraId="70AB6456" w14:textId="77777777" w:rsidR="00F83128" w:rsidRPr="007573ED" w:rsidRDefault="00F83128" w:rsidP="00A5465F">
            <w:pPr>
              <w:pStyle w:val="tablebody"/>
              <w:rPr>
                <w:rFonts w:asciiTheme="minorHAnsi" w:hAnsiTheme="minorHAnsi"/>
                <w:sz w:val="20"/>
              </w:rPr>
            </w:pPr>
            <w:r w:rsidRPr="007573ED">
              <w:rPr>
                <w:rFonts w:asciiTheme="minorHAnsi" w:hAnsiTheme="minorHAnsi"/>
                <w:sz w:val="20"/>
              </w:rPr>
              <w:t>Grant date</w:t>
            </w:r>
          </w:p>
        </w:tc>
        <w:tc>
          <w:tcPr>
            <w:tcW w:w="6371" w:type="dxa"/>
          </w:tcPr>
          <w:p w14:paraId="7A351978" w14:textId="77777777" w:rsidR="00F83128" w:rsidRPr="007573ED" w:rsidRDefault="00F83128"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Text4"/>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F83128" w:rsidRPr="007573ED" w14:paraId="3C97A744"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D97AB0F" w14:textId="77777777" w:rsidR="00F83128" w:rsidRPr="007573ED" w:rsidRDefault="00F83128" w:rsidP="00A5465F">
            <w:pPr>
              <w:pStyle w:val="tablebody"/>
              <w:rPr>
                <w:rFonts w:asciiTheme="minorHAnsi" w:hAnsiTheme="minorHAnsi"/>
                <w:sz w:val="20"/>
              </w:rPr>
            </w:pPr>
            <w:r w:rsidRPr="007573ED">
              <w:rPr>
                <w:rFonts w:asciiTheme="minorHAnsi" w:hAnsiTheme="minorHAnsi"/>
                <w:sz w:val="20"/>
              </w:rPr>
              <w:t>Last renewal date</w:t>
            </w:r>
          </w:p>
        </w:tc>
        <w:tc>
          <w:tcPr>
            <w:tcW w:w="6371" w:type="dxa"/>
          </w:tcPr>
          <w:p w14:paraId="1E8A597C" w14:textId="77777777" w:rsidR="00F83128" w:rsidRPr="007573ED" w:rsidRDefault="00F83128"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Text4"/>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F83128" w:rsidRPr="007573ED" w14:paraId="4266B994" w14:textId="77777777" w:rsidTr="007573ED">
        <w:tc>
          <w:tcPr>
            <w:cnfStyle w:val="001000000000" w:firstRow="0" w:lastRow="0" w:firstColumn="1" w:lastColumn="0" w:oddVBand="0" w:evenVBand="0" w:oddHBand="0" w:evenHBand="0" w:firstRowFirstColumn="0" w:firstRowLastColumn="0" w:lastRowFirstColumn="0" w:lastRowLastColumn="0"/>
            <w:tcW w:w="3823" w:type="dxa"/>
          </w:tcPr>
          <w:p w14:paraId="20F89E8B" w14:textId="77777777" w:rsidR="00F83128" w:rsidRPr="007573ED" w:rsidRDefault="00F83128" w:rsidP="00A5465F">
            <w:pPr>
              <w:pStyle w:val="tablebody"/>
              <w:rPr>
                <w:rFonts w:asciiTheme="minorHAnsi" w:hAnsiTheme="minorHAnsi"/>
                <w:sz w:val="20"/>
              </w:rPr>
            </w:pPr>
            <w:r w:rsidRPr="007573ED">
              <w:rPr>
                <w:rFonts w:asciiTheme="minorHAnsi" w:hAnsiTheme="minorHAnsi"/>
                <w:sz w:val="20"/>
              </w:rPr>
              <w:t>Expiry date</w:t>
            </w:r>
          </w:p>
        </w:tc>
        <w:tc>
          <w:tcPr>
            <w:tcW w:w="6371" w:type="dxa"/>
          </w:tcPr>
          <w:p w14:paraId="7CE6EEDE" w14:textId="77777777" w:rsidR="00F83128" w:rsidRPr="007573ED" w:rsidRDefault="00F83128"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Text4"/>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F83128" w:rsidRPr="007573ED" w14:paraId="4252B25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9EA3136" w14:textId="77777777" w:rsidR="00F83128" w:rsidRPr="007573ED" w:rsidRDefault="00F83128" w:rsidP="00A5465F">
            <w:pPr>
              <w:pStyle w:val="tablebody"/>
              <w:rPr>
                <w:rFonts w:asciiTheme="minorHAnsi" w:hAnsiTheme="minorHAnsi"/>
                <w:sz w:val="20"/>
              </w:rPr>
            </w:pPr>
            <w:r w:rsidRPr="007573ED">
              <w:rPr>
                <w:rFonts w:asciiTheme="minorHAnsi" w:hAnsiTheme="minorHAnsi"/>
                <w:sz w:val="20"/>
              </w:rPr>
              <w:t>Audit period</w:t>
            </w:r>
          </w:p>
        </w:tc>
        <w:tc>
          <w:tcPr>
            <w:tcW w:w="6371" w:type="dxa"/>
          </w:tcPr>
          <w:p w14:paraId="286EEBA4" w14:textId="77777777" w:rsidR="00F83128" w:rsidRPr="007573ED" w:rsidRDefault="00F83128"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Text4"/>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r w:rsidRPr="007573ED">
              <w:rPr>
                <w:rFonts w:asciiTheme="minorHAnsi" w:hAnsiTheme="minorHAnsi"/>
                <w:sz w:val="20"/>
                <w:lang w:eastAsia="en-AU"/>
              </w:rPr>
              <w:t xml:space="preserve"> to </w:t>
            </w:r>
            <w:r w:rsidRPr="007573ED">
              <w:rPr>
                <w:rFonts w:asciiTheme="minorHAnsi" w:hAnsiTheme="minorHAnsi"/>
                <w:sz w:val="20"/>
                <w:lang w:eastAsia="en-AU"/>
              </w:rPr>
              <w:fldChar w:fldCharType="begin">
                <w:ffData>
                  <w:name w:val="Text4"/>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r w:rsidRPr="007573ED">
              <w:rPr>
                <w:rFonts w:asciiTheme="minorHAnsi" w:hAnsiTheme="minorHAnsi"/>
                <w:sz w:val="20"/>
                <w:lang w:eastAsia="en-AU"/>
              </w:rPr>
              <w:t xml:space="preserve"> </w:t>
            </w:r>
          </w:p>
        </w:tc>
      </w:tr>
      <w:tr w:rsidR="00F83128" w:rsidRPr="007573ED" w14:paraId="55F2CB34" w14:textId="77777777" w:rsidTr="007573ED">
        <w:tc>
          <w:tcPr>
            <w:cnfStyle w:val="001000000000" w:firstRow="0" w:lastRow="0" w:firstColumn="1" w:lastColumn="0" w:oddVBand="0" w:evenVBand="0" w:oddHBand="0" w:evenHBand="0" w:firstRowFirstColumn="0" w:firstRowLastColumn="0" w:lastRowFirstColumn="0" w:lastRowLastColumn="0"/>
            <w:tcW w:w="3823" w:type="dxa"/>
          </w:tcPr>
          <w:p w14:paraId="7990A38C" w14:textId="77777777" w:rsidR="00F83128" w:rsidRPr="007573ED" w:rsidRDefault="00F83128" w:rsidP="00A5465F">
            <w:pPr>
              <w:pStyle w:val="tablebody"/>
              <w:rPr>
                <w:rFonts w:asciiTheme="minorHAnsi" w:hAnsiTheme="minorHAnsi"/>
                <w:sz w:val="20"/>
              </w:rPr>
            </w:pPr>
            <w:r w:rsidRPr="007573ED">
              <w:rPr>
                <w:rFonts w:asciiTheme="minorHAnsi" w:hAnsiTheme="minorHAnsi"/>
                <w:sz w:val="20"/>
              </w:rPr>
              <w:t>Checklist completed by</w:t>
            </w:r>
          </w:p>
        </w:tc>
        <w:tc>
          <w:tcPr>
            <w:tcW w:w="6371" w:type="dxa"/>
          </w:tcPr>
          <w:p w14:paraId="3CDF19EF" w14:textId="77777777" w:rsidR="00F83128" w:rsidRPr="007573ED" w:rsidRDefault="00F83128"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Text4"/>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F83128" w:rsidRPr="007573ED" w14:paraId="16AE092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E6A5A83" w14:textId="77777777" w:rsidR="00F83128" w:rsidRPr="007573ED" w:rsidRDefault="00F83128" w:rsidP="00A5465F">
            <w:pPr>
              <w:pStyle w:val="tablebody"/>
              <w:rPr>
                <w:rFonts w:asciiTheme="minorHAnsi" w:hAnsiTheme="minorHAnsi"/>
                <w:sz w:val="20"/>
              </w:rPr>
            </w:pPr>
            <w:r w:rsidRPr="007573ED">
              <w:rPr>
                <w:rFonts w:asciiTheme="minorHAnsi" w:hAnsiTheme="minorHAnsi"/>
                <w:sz w:val="20"/>
              </w:rPr>
              <w:t>Date checklist completed</w:t>
            </w:r>
          </w:p>
        </w:tc>
        <w:tc>
          <w:tcPr>
            <w:tcW w:w="6371" w:type="dxa"/>
          </w:tcPr>
          <w:p w14:paraId="311F3E84" w14:textId="77777777" w:rsidR="00F83128" w:rsidRPr="007573ED" w:rsidRDefault="00F83128"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bl>
    <w:p w14:paraId="6E655269" w14:textId="77777777" w:rsidR="00412A68" w:rsidRPr="007573ED" w:rsidRDefault="00412A68" w:rsidP="00412A68">
      <w:pPr>
        <w:pStyle w:val="Heading1"/>
        <w:rPr>
          <w:sz w:val="20"/>
          <w:szCs w:val="20"/>
        </w:rPr>
      </w:pPr>
    </w:p>
    <w:p w14:paraId="48EEAD76" w14:textId="1EA300E0" w:rsidR="00412A68" w:rsidRDefault="00412A68" w:rsidP="00412A68">
      <w:pPr>
        <w:pStyle w:val="Heading1"/>
      </w:pPr>
      <w:r>
        <w:t>Part 1: Conditions of title</w:t>
      </w:r>
    </w:p>
    <w:p w14:paraId="078174E4" w14:textId="43884BF6" w:rsidR="00412A68" w:rsidRDefault="00412A68" w:rsidP="00412A68">
      <w:pPr>
        <w:pStyle w:val="Heading2"/>
      </w:pPr>
      <w:r w:rsidRPr="006E33B2">
        <w:t xml:space="preserve">Condition 1 </w:t>
      </w:r>
      <w:r w:rsidR="00302067">
        <w:t xml:space="preserve">– </w:t>
      </w:r>
      <w:r w:rsidRPr="006E33B2">
        <w:t>Work program</w:t>
      </w:r>
    </w:p>
    <w:p w14:paraId="0C6E0D52" w14:textId="77777777" w:rsidR="00412A68" w:rsidRPr="00596B60" w:rsidRDefault="00412A68" w:rsidP="00596B60">
      <w:pPr>
        <w:pStyle w:val="BodyText"/>
      </w:pPr>
      <w:r w:rsidRPr="00596B60">
        <w:t>You must carry out operations and any other activities as you have described them in your approved work program.</w:t>
      </w:r>
    </w:p>
    <w:p w14:paraId="7501C8FE" w14:textId="61150D25" w:rsidR="00412A68" w:rsidRDefault="00412A68" w:rsidP="00412A68">
      <w:pPr>
        <w:pStyle w:val="BodyText"/>
        <w:rPr>
          <w:lang w:eastAsia="en-AU"/>
        </w:rPr>
      </w:pPr>
      <w:r>
        <w:t xml:space="preserve">Approved work plan number: </w:t>
      </w:r>
      <w:r>
        <w:rPr>
          <w:lang w:eastAsia="en-AU"/>
        </w:rPr>
        <w:fldChar w:fldCharType="begin">
          <w:ffData>
            <w:name w:val=""/>
            <w:enabled/>
            <w:calcOnExit w:val="0"/>
            <w:helpText w:type="text" w:val="Approved work plan number"/>
            <w:statusText w:type="text" w:val="Approved work plan number"/>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p w14:paraId="7FA63A9A" w14:textId="42E1DBA0" w:rsidR="00194CD8" w:rsidRPr="00794FF3" w:rsidRDefault="00194CD8" w:rsidP="00412A68">
      <w:pPr>
        <w:pStyle w:val="BodyText"/>
      </w:pPr>
      <w:r>
        <w:rPr>
          <w:lang w:eastAsia="en-AU"/>
        </w:rPr>
        <w:t xml:space="preserve">Guidance material for work programs is contained in </w:t>
      </w:r>
      <w:hyperlink r:id="rId13" w:history="1">
        <w:r w:rsidRPr="007955DB">
          <w:rPr>
            <w:rStyle w:val="Hyperlink"/>
            <w:color w:val="146CFD" w:themeColor="accent3"/>
            <w:lang w:eastAsia="en-AU"/>
          </w:rPr>
          <w:t>Guide: Work programs for prospecting titles</w:t>
        </w:r>
      </w:hyperlink>
      <w:r w:rsidRPr="007955DB">
        <w:rPr>
          <w:lang w:eastAsia="en-AU"/>
        </w:rPr>
        <w:t>.</w:t>
      </w:r>
    </w:p>
    <w:tbl>
      <w:tblPr>
        <w:tblStyle w:val="ListTable3-Accent2"/>
        <w:tblW w:w="0" w:type="auto"/>
        <w:tblLook w:val="04A0" w:firstRow="1" w:lastRow="0" w:firstColumn="1" w:lastColumn="0" w:noHBand="0" w:noVBand="1"/>
      </w:tblPr>
      <w:tblGrid>
        <w:gridCol w:w="4673"/>
        <w:gridCol w:w="992"/>
        <w:gridCol w:w="993"/>
        <w:gridCol w:w="992"/>
        <w:gridCol w:w="2544"/>
      </w:tblGrid>
      <w:tr w:rsidR="00412A68" w14:paraId="158AE88C"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6088C00B" w14:textId="0E7480EF" w:rsidR="00412A68" w:rsidRPr="007573ED" w:rsidRDefault="00230424" w:rsidP="007573ED">
            <w:pPr>
              <w:pStyle w:val="ListNumber"/>
              <w:numPr>
                <w:ilvl w:val="0"/>
                <w:numId w:val="0"/>
              </w:numPr>
              <w:ind w:left="357" w:hanging="357"/>
              <w:rPr>
                <w:sz w:val="18"/>
                <w:szCs w:val="18"/>
              </w:rPr>
            </w:pPr>
            <w:r>
              <w:rPr>
                <w:sz w:val="18"/>
                <w:szCs w:val="18"/>
              </w:rPr>
              <w:t>Condition 1</w:t>
            </w:r>
          </w:p>
        </w:tc>
        <w:tc>
          <w:tcPr>
            <w:tcW w:w="992" w:type="dxa"/>
          </w:tcPr>
          <w:p w14:paraId="182D3D9F" w14:textId="79AFF3D9" w:rsidR="00412A68" w:rsidRPr="008D7F07" w:rsidRDefault="00412A68"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3" w:type="dxa"/>
          </w:tcPr>
          <w:p w14:paraId="4BE6B84F" w14:textId="7AA5E9CE" w:rsidR="00412A68" w:rsidRPr="008D7F07" w:rsidRDefault="00412A68"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2" w:type="dxa"/>
          </w:tcPr>
          <w:p w14:paraId="543A9C2A" w14:textId="1B225F3F" w:rsidR="00412A68" w:rsidRPr="008D7F07" w:rsidRDefault="00412A68"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2544" w:type="dxa"/>
          </w:tcPr>
          <w:p w14:paraId="6785DD62" w14:textId="4E606122" w:rsidR="00412A68" w:rsidRPr="008D7F07" w:rsidRDefault="00412A68"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r>
      <w:tr w:rsidR="00230424" w14:paraId="36484252" w14:textId="77777777" w:rsidTr="0023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E34822" w14:textId="2DA99F58" w:rsidR="00230424" w:rsidRPr="007573ED" w:rsidRDefault="00230424" w:rsidP="00230424">
            <w:pPr>
              <w:pStyle w:val="ListNumber"/>
              <w:rPr>
                <w:sz w:val="20"/>
                <w:szCs w:val="20"/>
              </w:rPr>
            </w:pPr>
            <w:r w:rsidRPr="007573ED">
              <w:rPr>
                <w:sz w:val="20"/>
                <w:szCs w:val="20"/>
              </w:rPr>
              <w:t>Are there processes in place to periodically review your work program throughout the year?</w:t>
            </w:r>
          </w:p>
        </w:tc>
        <w:tc>
          <w:tcPr>
            <w:tcW w:w="992" w:type="dxa"/>
          </w:tcPr>
          <w:p w14:paraId="7DC63937"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8530AAE" w14:textId="388DFA14"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03E96F29"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4CD963E" w14:textId="2D5A185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207AAA4A"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E09AAFB" w14:textId="1CE3979A"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63F12C95" w14:textId="14EE0FFA"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230424" w14:paraId="7ABDCE1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D080493" w14:textId="77777777" w:rsidR="00230424" w:rsidRPr="007573ED" w:rsidRDefault="00230424" w:rsidP="00230424">
            <w:pPr>
              <w:pStyle w:val="ListNumber"/>
              <w:rPr>
                <w:sz w:val="20"/>
                <w:szCs w:val="20"/>
              </w:rPr>
            </w:pPr>
            <w:r w:rsidRPr="007573ED">
              <w:rPr>
                <w:sz w:val="20"/>
                <w:szCs w:val="20"/>
              </w:rPr>
              <w:t>Is the work program progressing as planned?</w:t>
            </w:r>
          </w:p>
        </w:tc>
        <w:tc>
          <w:tcPr>
            <w:tcW w:w="992" w:type="dxa"/>
          </w:tcPr>
          <w:p w14:paraId="07A43A59"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25F0BA0"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534DC1CE"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6910DD04"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46FBD2D8"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5D493FE"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073E43DB"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230424" w14:paraId="4C8C43E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E986EFF" w14:textId="77777777" w:rsidR="00230424" w:rsidRPr="007573ED" w:rsidRDefault="00230424" w:rsidP="00230424">
            <w:pPr>
              <w:pStyle w:val="ListNumber"/>
              <w:rPr>
                <w:sz w:val="20"/>
                <w:szCs w:val="20"/>
              </w:rPr>
            </w:pPr>
            <w:r w:rsidRPr="007573ED">
              <w:rPr>
                <w:sz w:val="20"/>
                <w:szCs w:val="20"/>
              </w:rPr>
              <w:t>Do you seek variations for any changes to the approved work program?</w:t>
            </w:r>
          </w:p>
        </w:tc>
        <w:tc>
          <w:tcPr>
            <w:tcW w:w="992" w:type="dxa"/>
          </w:tcPr>
          <w:p w14:paraId="18E70548"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71C24A0F"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45A0166A"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2988A8D1"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7AC11843"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5CCCC756"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370817F8"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230424" w14:paraId="462AF9D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3C15172F" w14:textId="77777777" w:rsidR="00230424" w:rsidRPr="007573ED" w:rsidRDefault="00230424" w:rsidP="00230424">
            <w:pPr>
              <w:pStyle w:val="ListNumber"/>
              <w:rPr>
                <w:sz w:val="20"/>
                <w:szCs w:val="20"/>
              </w:rPr>
            </w:pPr>
            <w:r w:rsidRPr="007573ED">
              <w:rPr>
                <w:sz w:val="20"/>
                <w:szCs w:val="20"/>
              </w:rPr>
              <w:t>Do you maintain records to confirm work programs activities (for example, drilling records, seismic survey details, variation approvals or other activities?</w:t>
            </w:r>
          </w:p>
        </w:tc>
        <w:tc>
          <w:tcPr>
            <w:tcW w:w="992" w:type="dxa"/>
          </w:tcPr>
          <w:p w14:paraId="10273700"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B75B512"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7DB0449C"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6E45030A"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689285E6"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5827BEB7"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07CC5D7B" w14:textId="77777777" w:rsidR="00230424" w:rsidRPr="007573ED" w:rsidRDefault="00230424" w:rsidP="00230424">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bl>
    <w:p w14:paraId="25C451B4" w14:textId="19A593D6" w:rsidR="00C617D0" w:rsidRPr="00C617D0" w:rsidRDefault="00C617D0" w:rsidP="00C617D0">
      <w:pPr>
        <w:pStyle w:val="Heading2"/>
      </w:pPr>
      <w:r w:rsidRPr="00C617D0">
        <w:t xml:space="preserve">Condition 2 </w:t>
      </w:r>
      <w:r w:rsidR="00302067">
        <w:t xml:space="preserve">– </w:t>
      </w:r>
      <w:r w:rsidRPr="00C617D0">
        <w:t>Native title</w:t>
      </w:r>
    </w:p>
    <w:p w14:paraId="777F330A" w14:textId="6DB370E6" w:rsidR="00C617D0" w:rsidRDefault="00C617D0" w:rsidP="00C617D0">
      <w:pPr>
        <w:pStyle w:val="BodyText"/>
      </w:pPr>
      <w:r w:rsidRPr="00C617D0">
        <w:t xml:space="preserve">You must not prospect on any land or waters within the exploration area on which native title has not been extinguished under the </w:t>
      </w:r>
      <w:r w:rsidRPr="00C617D0">
        <w:rPr>
          <w:i/>
          <w:iCs/>
        </w:rPr>
        <w:t>Native Title Act 1993</w:t>
      </w:r>
      <w:r w:rsidRPr="00C617D0">
        <w:t xml:space="preserve"> (</w:t>
      </w:r>
      <w:proofErr w:type="spellStart"/>
      <w:r w:rsidRPr="00C617D0">
        <w:t>Cth</w:t>
      </w:r>
      <w:proofErr w:type="spellEnd"/>
      <w:r w:rsidRPr="00C617D0">
        <w:t>) without the prior written consent of the Minister.</w:t>
      </w:r>
    </w:p>
    <w:p w14:paraId="17FF175A" w14:textId="54E718A9" w:rsidR="00194CD8" w:rsidRPr="00C617D0" w:rsidRDefault="00194CD8" w:rsidP="00C617D0">
      <w:pPr>
        <w:pStyle w:val="BodyText"/>
      </w:pPr>
      <w:r>
        <w:t xml:space="preserve">Information about native title can be found on the </w:t>
      </w:r>
      <w:r w:rsidR="00302067">
        <w:t xml:space="preserve">Department of </w:t>
      </w:r>
      <w:r w:rsidR="00DC0656">
        <w:t xml:space="preserve">Regional </w:t>
      </w:r>
      <w:r w:rsidR="00302067">
        <w:t xml:space="preserve">NSW’s </w:t>
      </w:r>
      <w:r>
        <w:t xml:space="preserve">Mining Exploration and Geoscience webpage – </w:t>
      </w:r>
      <w:hyperlink r:id="rId14" w:history="1">
        <w:r w:rsidRPr="007955DB">
          <w:rPr>
            <w:rStyle w:val="Hyperlink"/>
            <w:color w:val="146CFD" w:themeColor="accent3"/>
          </w:rPr>
          <w:t>Native Title</w:t>
        </w:r>
      </w:hyperlink>
      <w:r w:rsidRPr="007955DB">
        <w:t>.</w:t>
      </w:r>
    </w:p>
    <w:tbl>
      <w:tblPr>
        <w:tblStyle w:val="ListTable3-Accent2"/>
        <w:tblW w:w="0" w:type="auto"/>
        <w:tblLook w:val="04A0" w:firstRow="1" w:lastRow="0" w:firstColumn="1" w:lastColumn="0" w:noHBand="0" w:noVBand="1"/>
      </w:tblPr>
      <w:tblGrid>
        <w:gridCol w:w="4673"/>
        <w:gridCol w:w="992"/>
        <w:gridCol w:w="993"/>
        <w:gridCol w:w="992"/>
        <w:gridCol w:w="2544"/>
      </w:tblGrid>
      <w:tr w:rsidR="00C617D0" w:rsidRPr="00C617D0" w14:paraId="162F7FBC"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65D5FFDD" w14:textId="627B2F44" w:rsidR="00C617D0" w:rsidRPr="007573ED" w:rsidRDefault="00230424" w:rsidP="007573ED">
            <w:pPr>
              <w:pStyle w:val="ListNumber"/>
              <w:numPr>
                <w:ilvl w:val="0"/>
                <w:numId w:val="0"/>
              </w:numPr>
              <w:ind w:left="357" w:hanging="357"/>
              <w:rPr>
                <w:sz w:val="18"/>
                <w:szCs w:val="18"/>
              </w:rPr>
            </w:pPr>
            <w:bookmarkStart w:id="0" w:name="_Hlk132882732"/>
            <w:r w:rsidRPr="007573ED">
              <w:rPr>
                <w:sz w:val="18"/>
                <w:szCs w:val="18"/>
              </w:rPr>
              <w:lastRenderedPageBreak/>
              <w:t>Condition 2</w:t>
            </w:r>
          </w:p>
        </w:tc>
        <w:tc>
          <w:tcPr>
            <w:tcW w:w="992" w:type="dxa"/>
          </w:tcPr>
          <w:p w14:paraId="060730D0" w14:textId="3339313D"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3" w:type="dxa"/>
          </w:tcPr>
          <w:p w14:paraId="54BA607F" w14:textId="34236412"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2" w:type="dxa"/>
          </w:tcPr>
          <w:p w14:paraId="72B84A97" w14:textId="6BBC342F"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2544" w:type="dxa"/>
          </w:tcPr>
          <w:p w14:paraId="2312756C" w14:textId="3CBAB01D"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r>
      <w:tr w:rsidR="00230424" w:rsidRPr="00C617D0" w14:paraId="3240E16A" w14:textId="77777777" w:rsidTr="0023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E3EBD7" w14:textId="5D97C82E" w:rsidR="00230424" w:rsidRPr="007573ED" w:rsidRDefault="00230424" w:rsidP="00230424">
            <w:pPr>
              <w:pStyle w:val="ListNumber"/>
              <w:numPr>
                <w:ilvl w:val="0"/>
                <w:numId w:val="7"/>
              </w:numPr>
              <w:rPr>
                <w:sz w:val="20"/>
                <w:szCs w:val="20"/>
              </w:rPr>
            </w:pPr>
            <w:r w:rsidRPr="007573ED">
              <w:rPr>
                <w:sz w:val="20"/>
                <w:szCs w:val="20"/>
              </w:rPr>
              <w:t>Have you established whether native title exists within your licence area?</w:t>
            </w:r>
          </w:p>
        </w:tc>
        <w:tc>
          <w:tcPr>
            <w:tcW w:w="992" w:type="dxa"/>
          </w:tcPr>
          <w:p w14:paraId="22E7728A"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01DB7F56" w14:textId="2421EC34"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446F5916"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5CB0ACC1" w14:textId="7EB984CB"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2E285DDA"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00E04FE5" w14:textId="5DA542A5"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3865BE43" w14:textId="27FA949A"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bookmarkEnd w:id="0"/>
      <w:tr w:rsidR="00C617D0" w:rsidRPr="00C617D0" w14:paraId="0F2E183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37441E6C" w14:textId="77777777" w:rsidR="00C617D0" w:rsidRPr="007573ED" w:rsidRDefault="00C617D0" w:rsidP="006D716E">
            <w:pPr>
              <w:pStyle w:val="ListNumber"/>
              <w:rPr>
                <w:sz w:val="20"/>
                <w:szCs w:val="20"/>
              </w:rPr>
            </w:pPr>
            <w:r w:rsidRPr="007573ED">
              <w:rPr>
                <w:sz w:val="20"/>
                <w:szCs w:val="20"/>
              </w:rPr>
              <w:t>Have you conducted any prospecting operations on land to which native title may exist?</w:t>
            </w:r>
          </w:p>
        </w:tc>
        <w:tc>
          <w:tcPr>
            <w:tcW w:w="992" w:type="dxa"/>
          </w:tcPr>
          <w:p w14:paraId="4B4FE7E1"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537F89FD"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5EDD9449"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758EAB81"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7D565EC8"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757F26A6"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29FAA238"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C617D0" w:rsidRPr="00C617D0" w14:paraId="1555CBC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66294BE" w14:textId="77777777" w:rsidR="00C617D0" w:rsidRPr="007573ED" w:rsidRDefault="00C617D0" w:rsidP="006D716E">
            <w:pPr>
              <w:pStyle w:val="ListNumber"/>
              <w:rPr>
                <w:sz w:val="20"/>
                <w:szCs w:val="20"/>
              </w:rPr>
            </w:pPr>
            <w:r w:rsidRPr="007573ED">
              <w:rPr>
                <w:sz w:val="20"/>
                <w:szCs w:val="20"/>
              </w:rPr>
              <w:t>If native title exists, have you commenced the right to negotiate process?</w:t>
            </w:r>
          </w:p>
        </w:tc>
        <w:tc>
          <w:tcPr>
            <w:tcW w:w="992" w:type="dxa"/>
          </w:tcPr>
          <w:p w14:paraId="3EF13CC7"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7B56C98"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1613D5F1"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12034669"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22B0E50A"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774F81A1"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402CE4E4"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C617D0" w:rsidRPr="00C617D0" w14:paraId="5C9A4666"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777800A" w14:textId="77777777" w:rsidR="00C617D0" w:rsidRPr="007573ED" w:rsidRDefault="00C617D0" w:rsidP="006D716E">
            <w:pPr>
              <w:pStyle w:val="ListNumber"/>
              <w:rPr>
                <w:sz w:val="20"/>
                <w:szCs w:val="20"/>
              </w:rPr>
            </w:pPr>
            <w:r w:rsidRPr="007573ED">
              <w:rPr>
                <w:sz w:val="20"/>
                <w:szCs w:val="20"/>
              </w:rPr>
              <w:t>If native title exists, have you applied for the written approval of the Minister?</w:t>
            </w:r>
          </w:p>
        </w:tc>
        <w:tc>
          <w:tcPr>
            <w:tcW w:w="992" w:type="dxa"/>
          </w:tcPr>
          <w:p w14:paraId="5E77C4F1"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3CB2C11"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14664BD7"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3782B68"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24260661"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61CF89A8"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71E0EABD"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C617D0" w:rsidRPr="00C617D0" w14:paraId="7886FA55"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58BAD12" w14:textId="77777777" w:rsidR="00C617D0" w:rsidRPr="007573ED" w:rsidRDefault="00C617D0" w:rsidP="006D716E">
            <w:pPr>
              <w:pStyle w:val="ListNumber"/>
              <w:rPr>
                <w:sz w:val="20"/>
                <w:szCs w:val="20"/>
              </w:rPr>
            </w:pPr>
            <w:r w:rsidRPr="007573ED">
              <w:rPr>
                <w:sz w:val="20"/>
                <w:szCs w:val="20"/>
              </w:rPr>
              <w:t>If you have the written consent of the Minister, have you complied with any conditions of that consent?</w:t>
            </w:r>
          </w:p>
        </w:tc>
        <w:tc>
          <w:tcPr>
            <w:tcW w:w="992" w:type="dxa"/>
          </w:tcPr>
          <w:p w14:paraId="7A7B423C"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65A8E890"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1BEEC464"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1F0EF45"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0317F3BA"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8EDC8E3"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65408DA6"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bl>
    <w:p w14:paraId="6D3E97B2" w14:textId="7803E392" w:rsidR="00C617D0" w:rsidRDefault="00C617D0" w:rsidP="00C617D0">
      <w:pPr>
        <w:pStyle w:val="Heading2"/>
      </w:pPr>
      <w:r w:rsidRPr="007378A6">
        <w:t xml:space="preserve">Condition 3 </w:t>
      </w:r>
      <w:r w:rsidR="00302067">
        <w:t xml:space="preserve">– </w:t>
      </w:r>
      <w:r w:rsidRPr="007378A6">
        <w:t>Community consultation</w:t>
      </w:r>
    </w:p>
    <w:p w14:paraId="154E7B95" w14:textId="11DBB96B" w:rsidR="00C617D0" w:rsidRPr="00C617D0" w:rsidRDefault="00C617D0" w:rsidP="00C617D0">
      <w:pPr>
        <w:pStyle w:val="BodyText"/>
      </w:pPr>
      <w:r w:rsidRPr="00C617D0">
        <w:t xml:space="preserve">You must carry out community consultation in relation to the planning and conduct of activities under your authorisation in accordance with the department’s </w:t>
      </w:r>
      <w:hyperlink r:id="rId15" w:history="1">
        <w:r w:rsidRPr="007955DB">
          <w:rPr>
            <w:rStyle w:val="Hyperlink"/>
            <w:color w:val="146CFD" w:themeColor="accent3"/>
          </w:rPr>
          <w:t>Exploration code of practice</w:t>
        </w:r>
        <w:r w:rsidR="00C3012E">
          <w:rPr>
            <w:rStyle w:val="Hyperlink"/>
            <w:color w:val="146CFD" w:themeColor="accent3"/>
          </w:rPr>
          <w:t>:</w:t>
        </w:r>
        <w:r w:rsidRPr="007955DB">
          <w:rPr>
            <w:rStyle w:val="Hyperlink"/>
            <w:color w:val="146CFD" w:themeColor="accent3"/>
          </w:rPr>
          <w:t xml:space="preserve"> </w:t>
        </w:r>
        <w:r w:rsidR="00C3012E">
          <w:rPr>
            <w:rStyle w:val="Hyperlink"/>
            <w:color w:val="146CFD" w:themeColor="accent3"/>
          </w:rPr>
          <w:t>C</w:t>
        </w:r>
        <w:r w:rsidRPr="007955DB">
          <w:rPr>
            <w:rStyle w:val="Hyperlink"/>
            <w:color w:val="146CFD" w:themeColor="accent3"/>
          </w:rPr>
          <w:t>ommunity consultation</w:t>
        </w:r>
      </w:hyperlink>
      <w:r w:rsidRPr="00C617D0">
        <w:t>.</w:t>
      </w:r>
    </w:p>
    <w:tbl>
      <w:tblPr>
        <w:tblStyle w:val="ListTable3-Accent2"/>
        <w:tblW w:w="0" w:type="auto"/>
        <w:tblLook w:val="04A0" w:firstRow="1" w:lastRow="0" w:firstColumn="1" w:lastColumn="0" w:noHBand="0" w:noVBand="1"/>
      </w:tblPr>
      <w:tblGrid>
        <w:gridCol w:w="4673"/>
        <w:gridCol w:w="992"/>
        <w:gridCol w:w="993"/>
        <w:gridCol w:w="992"/>
        <w:gridCol w:w="2544"/>
      </w:tblGrid>
      <w:tr w:rsidR="00C617D0" w:rsidRPr="00C617D0" w14:paraId="76E3FB37"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7EE7B69A" w14:textId="2824C4EB" w:rsidR="00C617D0" w:rsidRPr="007573ED" w:rsidRDefault="00230424" w:rsidP="007573ED">
            <w:pPr>
              <w:pStyle w:val="ListNumber"/>
              <w:numPr>
                <w:ilvl w:val="0"/>
                <w:numId w:val="0"/>
              </w:numPr>
              <w:ind w:left="357" w:hanging="357"/>
              <w:rPr>
                <w:sz w:val="18"/>
                <w:szCs w:val="18"/>
              </w:rPr>
            </w:pPr>
            <w:r w:rsidRPr="007573ED">
              <w:rPr>
                <w:sz w:val="18"/>
                <w:szCs w:val="18"/>
              </w:rPr>
              <w:t>Condition 3</w:t>
            </w:r>
          </w:p>
        </w:tc>
        <w:tc>
          <w:tcPr>
            <w:tcW w:w="992" w:type="dxa"/>
          </w:tcPr>
          <w:p w14:paraId="50385BB9" w14:textId="7F16CEAA"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3" w:type="dxa"/>
          </w:tcPr>
          <w:p w14:paraId="7B659405" w14:textId="7C36E388"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2" w:type="dxa"/>
          </w:tcPr>
          <w:p w14:paraId="449A7C1F" w14:textId="5342D70A"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2544" w:type="dxa"/>
          </w:tcPr>
          <w:p w14:paraId="759882EF" w14:textId="3070C6C3"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r>
      <w:tr w:rsidR="00230424" w:rsidRPr="00C617D0" w14:paraId="6966061A" w14:textId="77777777" w:rsidTr="0023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2936259" w14:textId="63D5C021" w:rsidR="00230424" w:rsidRPr="007573ED" w:rsidRDefault="00230424" w:rsidP="00230424">
            <w:pPr>
              <w:pStyle w:val="ListNumber"/>
              <w:numPr>
                <w:ilvl w:val="0"/>
                <w:numId w:val="8"/>
              </w:numPr>
              <w:rPr>
                <w:sz w:val="20"/>
                <w:szCs w:val="20"/>
              </w:rPr>
            </w:pPr>
            <w:r w:rsidRPr="007573ED">
              <w:rPr>
                <w:sz w:val="20"/>
                <w:szCs w:val="20"/>
              </w:rPr>
              <w:t>Have you undertaken community consultation for your exploration activities in accordance with the code of practice? (see also Part 3 of this checklist)</w:t>
            </w:r>
          </w:p>
        </w:tc>
        <w:tc>
          <w:tcPr>
            <w:tcW w:w="992" w:type="dxa"/>
          </w:tcPr>
          <w:p w14:paraId="1A38A262"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6B3092F2" w14:textId="09BA4EC4"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4B6C5B6B"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1824AF9" w14:textId="16FBE3C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585DFCD8"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E830301" w14:textId="28B9C31C"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43172151" w14:textId="797EDE70"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bl>
    <w:p w14:paraId="23295881" w14:textId="17F1F51F" w:rsidR="00C617D0" w:rsidRDefault="00C617D0" w:rsidP="00C617D0">
      <w:pPr>
        <w:pStyle w:val="Heading2"/>
      </w:pPr>
      <w:r w:rsidRPr="00C61D45">
        <w:t xml:space="preserve">Condition 4 </w:t>
      </w:r>
      <w:r w:rsidR="00302067">
        <w:t xml:space="preserve">– </w:t>
      </w:r>
      <w:r w:rsidRPr="00C61D45">
        <w:t>Protection of the environment</w:t>
      </w:r>
    </w:p>
    <w:p w14:paraId="04351985" w14:textId="77777777" w:rsidR="00C617D0" w:rsidRDefault="00C617D0" w:rsidP="00C617D0">
      <w:pPr>
        <w:pStyle w:val="BodyText"/>
      </w:pPr>
      <w:r w:rsidRPr="002E7DE4">
        <w:t>You must prevent, or if that is not reasonably practicable, reasonably minimise, any harm to the environment arising from activities carried out under your authorisation.</w:t>
      </w:r>
    </w:p>
    <w:tbl>
      <w:tblPr>
        <w:tblStyle w:val="ListTable3-Accent2"/>
        <w:tblW w:w="0" w:type="auto"/>
        <w:tblLook w:val="04A0" w:firstRow="1" w:lastRow="0" w:firstColumn="1" w:lastColumn="0" w:noHBand="0" w:noVBand="1"/>
      </w:tblPr>
      <w:tblGrid>
        <w:gridCol w:w="4673"/>
        <w:gridCol w:w="992"/>
        <w:gridCol w:w="993"/>
        <w:gridCol w:w="992"/>
        <w:gridCol w:w="2544"/>
      </w:tblGrid>
      <w:tr w:rsidR="00C617D0" w:rsidRPr="00C617D0" w14:paraId="6F45274C"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420AFD4" w14:textId="3A48623E" w:rsidR="00C617D0" w:rsidRPr="007573ED" w:rsidRDefault="00230424" w:rsidP="007573ED">
            <w:pPr>
              <w:pStyle w:val="ListNumber"/>
              <w:numPr>
                <w:ilvl w:val="0"/>
                <w:numId w:val="0"/>
              </w:numPr>
              <w:ind w:left="357" w:hanging="357"/>
              <w:rPr>
                <w:sz w:val="18"/>
                <w:szCs w:val="18"/>
              </w:rPr>
            </w:pPr>
            <w:r w:rsidRPr="007573ED">
              <w:rPr>
                <w:sz w:val="18"/>
                <w:szCs w:val="18"/>
              </w:rPr>
              <w:t>Condition 4</w:t>
            </w:r>
          </w:p>
        </w:tc>
        <w:tc>
          <w:tcPr>
            <w:tcW w:w="992" w:type="dxa"/>
          </w:tcPr>
          <w:p w14:paraId="0358796F" w14:textId="0914F0D8" w:rsidR="00C617D0" w:rsidRPr="00C617D0" w:rsidRDefault="00C617D0" w:rsidP="00C617D0">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3" w:type="dxa"/>
          </w:tcPr>
          <w:p w14:paraId="0706FA1E" w14:textId="53CD5A88" w:rsidR="00C617D0" w:rsidRPr="00C617D0" w:rsidRDefault="00C617D0" w:rsidP="00C617D0">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2" w:type="dxa"/>
          </w:tcPr>
          <w:p w14:paraId="2C7CC373" w14:textId="72A3DB0A" w:rsidR="00C617D0" w:rsidRPr="00C617D0" w:rsidRDefault="00C617D0" w:rsidP="00C617D0">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2544" w:type="dxa"/>
          </w:tcPr>
          <w:p w14:paraId="4962D2FE" w14:textId="741756B7" w:rsidR="00C617D0" w:rsidRPr="00C617D0" w:rsidRDefault="00C617D0" w:rsidP="00C617D0">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r>
      <w:tr w:rsidR="00230424" w:rsidRPr="00C617D0" w14:paraId="19AE2AB8" w14:textId="77777777" w:rsidTr="0023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7A465B6" w14:textId="6858A016" w:rsidR="00230424" w:rsidRPr="007573ED" w:rsidRDefault="00230424" w:rsidP="00230424">
            <w:pPr>
              <w:pStyle w:val="ListNumber"/>
              <w:numPr>
                <w:ilvl w:val="0"/>
                <w:numId w:val="9"/>
              </w:numPr>
              <w:rPr>
                <w:sz w:val="20"/>
                <w:szCs w:val="20"/>
              </w:rPr>
            </w:pPr>
            <w:r w:rsidRPr="007573ED">
              <w:rPr>
                <w:sz w:val="20"/>
                <w:szCs w:val="20"/>
              </w:rPr>
              <w:t>Have you identified and implemented controls to minimise environmental impacts arising from exploration activities? (</w:t>
            </w:r>
            <w:r w:rsidR="00A56568">
              <w:rPr>
                <w:sz w:val="20"/>
                <w:szCs w:val="20"/>
              </w:rPr>
              <w:t>s</w:t>
            </w:r>
            <w:r w:rsidR="00A56568" w:rsidRPr="007573ED">
              <w:rPr>
                <w:sz w:val="20"/>
                <w:szCs w:val="20"/>
              </w:rPr>
              <w:t xml:space="preserve">ee </w:t>
            </w:r>
            <w:r w:rsidRPr="007573ED">
              <w:rPr>
                <w:sz w:val="20"/>
                <w:szCs w:val="20"/>
              </w:rPr>
              <w:t>also Part 4 of this checklist)</w:t>
            </w:r>
          </w:p>
        </w:tc>
        <w:tc>
          <w:tcPr>
            <w:tcW w:w="992" w:type="dxa"/>
          </w:tcPr>
          <w:p w14:paraId="29532F80"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68DEAEA3" w14:textId="77520C46"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21ADE446"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1DE93E8" w14:textId="271B1B3C"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55F0A36A"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12DD0C51" w14:textId="0BB9F274"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452E3B85" w14:textId="7796F08D"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bl>
    <w:p w14:paraId="0ED8FC1B" w14:textId="46263FB1" w:rsidR="00C617D0" w:rsidRDefault="00C617D0" w:rsidP="00C617D0">
      <w:pPr>
        <w:pStyle w:val="Heading2"/>
      </w:pPr>
      <w:r w:rsidRPr="00665010">
        <w:t xml:space="preserve">Condition 5 </w:t>
      </w:r>
      <w:r w:rsidR="00302067">
        <w:t xml:space="preserve">– </w:t>
      </w:r>
      <w:r w:rsidRPr="00665010">
        <w:t>Security</w:t>
      </w:r>
    </w:p>
    <w:p w14:paraId="354C40CC" w14:textId="2B0267C6" w:rsidR="00C617D0" w:rsidRPr="00C617D0" w:rsidRDefault="00C617D0" w:rsidP="00C617D0">
      <w:pPr>
        <w:pStyle w:val="BodyText"/>
      </w:pPr>
      <w:r w:rsidRPr="00C617D0">
        <w:t>You must provide a security deposit to secure funding for the fulfilment of your obligations under your authorisation, including obligations that may arise in the future.</w:t>
      </w:r>
    </w:p>
    <w:tbl>
      <w:tblPr>
        <w:tblStyle w:val="ListTable3-Accent2"/>
        <w:tblW w:w="0" w:type="auto"/>
        <w:tblLook w:val="04A0" w:firstRow="1" w:lastRow="0" w:firstColumn="1" w:lastColumn="0" w:noHBand="0" w:noVBand="1"/>
      </w:tblPr>
      <w:tblGrid>
        <w:gridCol w:w="3256"/>
        <w:gridCol w:w="1417"/>
        <w:gridCol w:w="992"/>
        <w:gridCol w:w="993"/>
        <w:gridCol w:w="992"/>
        <w:gridCol w:w="2544"/>
      </w:tblGrid>
      <w:tr w:rsidR="00C617D0" w:rsidRPr="00C617D0" w14:paraId="26EADFA4"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495E934C" w14:textId="3E66957A" w:rsidR="00C617D0" w:rsidRPr="007573ED" w:rsidRDefault="00230424" w:rsidP="00A5465F">
            <w:pPr>
              <w:pStyle w:val="tablebody"/>
              <w:rPr>
                <w:rFonts w:asciiTheme="minorHAnsi" w:hAnsiTheme="minorHAnsi"/>
                <w:sz w:val="18"/>
                <w:szCs w:val="18"/>
              </w:rPr>
            </w:pPr>
            <w:r w:rsidRPr="007573ED">
              <w:rPr>
                <w:rFonts w:asciiTheme="minorHAnsi" w:hAnsiTheme="minorHAnsi"/>
                <w:color w:val="22272B" w:themeColor="text1"/>
                <w:sz w:val="18"/>
                <w:szCs w:val="18"/>
              </w:rPr>
              <w:t>Condition 5</w:t>
            </w:r>
          </w:p>
        </w:tc>
        <w:tc>
          <w:tcPr>
            <w:tcW w:w="6938" w:type="dxa"/>
            <w:gridSpan w:val="5"/>
          </w:tcPr>
          <w:p w14:paraId="4C45A57F" w14:textId="7C2DB437"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r>
      <w:tr w:rsidR="00230424" w:rsidRPr="00C617D0" w14:paraId="2F05E346" w14:textId="77777777" w:rsidTr="0023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09BCD46" w14:textId="3AFE325A" w:rsidR="00230424" w:rsidRPr="007573ED" w:rsidRDefault="00230424" w:rsidP="00230424">
            <w:pPr>
              <w:pStyle w:val="tablebody"/>
              <w:rPr>
                <w:rFonts w:asciiTheme="minorHAnsi" w:hAnsiTheme="minorHAnsi"/>
                <w:sz w:val="20"/>
              </w:rPr>
            </w:pPr>
            <w:r w:rsidRPr="007573ED">
              <w:rPr>
                <w:rFonts w:asciiTheme="minorHAnsi" w:hAnsiTheme="minorHAnsi"/>
                <w:sz w:val="20"/>
              </w:rPr>
              <w:t>What is the current security amount required?</w:t>
            </w:r>
          </w:p>
        </w:tc>
        <w:tc>
          <w:tcPr>
            <w:tcW w:w="6938" w:type="dxa"/>
            <w:gridSpan w:val="5"/>
          </w:tcPr>
          <w:p w14:paraId="041EDCB6" w14:textId="44DE81BC"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 </w:t>
            </w:r>
            <w:r w:rsidRPr="007573ED">
              <w:rPr>
                <w:rFonts w:asciiTheme="minorHAnsi" w:hAnsiTheme="minorHAnsi"/>
                <w:sz w:val="20"/>
                <w:lang w:eastAsia="en-AU"/>
              </w:rPr>
              <w:fldChar w:fldCharType="begin">
                <w:ffData>
                  <w:name w:val="Text4"/>
                  <w:enabled/>
                  <w:calcOnExit w:val="0"/>
                  <w:statusText w:type="text" w:val="Exploration licence number"/>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C617D0" w:rsidRPr="00C617D0" w14:paraId="57059CC0" w14:textId="77777777" w:rsidTr="007573ED">
        <w:tc>
          <w:tcPr>
            <w:cnfStyle w:val="001000000000" w:firstRow="0" w:lastRow="0" w:firstColumn="1" w:lastColumn="0" w:oddVBand="0" w:evenVBand="0" w:oddHBand="0" w:evenHBand="0" w:firstRowFirstColumn="0" w:firstRowLastColumn="0" w:lastRowFirstColumn="0" w:lastRowLastColumn="0"/>
            <w:tcW w:w="3256" w:type="dxa"/>
          </w:tcPr>
          <w:p w14:paraId="1B925CA3" w14:textId="77777777" w:rsidR="00C617D0" w:rsidRPr="007573ED" w:rsidRDefault="00C617D0" w:rsidP="00A5465F">
            <w:pPr>
              <w:pStyle w:val="tablebody"/>
              <w:rPr>
                <w:rFonts w:asciiTheme="minorHAnsi" w:hAnsiTheme="minorHAnsi"/>
                <w:sz w:val="20"/>
              </w:rPr>
            </w:pPr>
            <w:r w:rsidRPr="007573ED">
              <w:rPr>
                <w:rFonts w:asciiTheme="minorHAnsi" w:hAnsiTheme="minorHAnsi"/>
                <w:sz w:val="20"/>
              </w:rPr>
              <w:t>Date of last security review</w:t>
            </w:r>
          </w:p>
        </w:tc>
        <w:tc>
          <w:tcPr>
            <w:tcW w:w="6938" w:type="dxa"/>
            <w:gridSpan w:val="5"/>
          </w:tcPr>
          <w:p w14:paraId="58F8ACAF"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Insert date DD/MM/YYYY"/>
                  <w:textInput>
                    <w:default w:val="DD/MM/YYYY"/>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DD/MM/YYYY</w:t>
            </w:r>
            <w:r w:rsidRPr="007573ED">
              <w:rPr>
                <w:rFonts w:asciiTheme="minorHAnsi" w:hAnsiTheme="minorHAnsi"/>
                <w:sz w:val="20"/>
                <w:lang w:eastAsia="en-AU"/>
              </w:rPr>
              <w:fldChar w:fldCharType="end"/>
            </w:r>
          </w:p>
        </w:tc>
      </w:tr>
      <w:tr w:rsidR="00596B60" w:rsidRPr="00C617D0" w14:paraId="3E1EA3BD"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tcPr>
          <w:p w14:paraId="635EA2B4" w14:textId="77777777" w:rsidR="00596B60" w:rsidRPr="007573ED" w:rsidRDefault="00596B60" w:rsidP="00D26E99">
            <w:pPr>
              <w:pStyle w:val="ListNumber"/>
              <w:numPr>
                <w:ilvl w:val="0"/>
                <w:numId w:val="10"/>
              </w:numPr>
              <w:rPr>
                <w:sz w:val="20"/>
                <w:szCs w:val="20"/>
              </w:rPr>
            </w:pPr>
            <w:r w:rsidRPr="007573ED">
              <w:rPr>
                <w:sz w:val="20"/>
                <w:szCs w:val="20"/>
              </w:rPr>
              <w:lastRenderedPageBreak/>
              <w:t>Have you paid the required security deposit?</w:t>
            </w:r>
          </w:p>
        </w:tc>
        <w:tc>
          <w:tcPr>
            <w:tcW w:w="992" w:type="dxa"/>
          </w:tcPr>
          <w:p w14:paraId="4094C774" w14:textId="77777777" w:rsidR="00596B60" w:rsidRPr="007573ED" w:rsidRDefault="00596B60" w:rsidP="00B53225">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26B494D8" w14:textId="77777777" w:rsidR="00596B60" w:rsidRPr="007573ED" w:rsidRDefault="00596B60" w:rsidP="00B53225">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78BEE4ED" w14:textId="77777777" w:rsidR="00596B60" w:rsidRPr="007573ED" w:rsidRDefault="00596B60" w:rsidP="00B53225">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E615CB8" w14:textId="77777777" w:rsidR="00596B60" w:rsidRPr="007573ED" w:rsidRDefault="00596B60" w:rsidP="00B53225">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082EEC2B" w14:textId="77777777" w:rsidR="00596B60" w:rsidRPr="007573ED" w:rsidRDefault="00596B60" w:rsidP="00B53225">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0B26E1A0" w14:textId="77777777" w:rsidR="00596B60" w:rsidRPr="007573ED" w:rsidRDefault="00596B60" w:rsidP="00B53225">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6DAA6CD9" w14:textId="77777777" w:rsidR="00596B60" w:rsidRPr="00C617D0" w:rsidRDefault="00596B60" w:rsidP="00B53225">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r w:rsidR="00C617D0" w:rsidRPr="00C617D0" w14:paraId="2DC0BE57" w14:textId="77777777" w:rsidTr="007573ED">
        <w:tc>
          <w:tcPr>
            <w:cnfStyle w:val="001000000000" w:firstRow="0" w:lastRow="0" w:firstColumn="1" w:lastColumn="0" w:oddVBand="0" w:evenVBand="0" w:oddHBand="0" w:evenHBand="0" w:firstRowFirstColumn="0" w:firstRowLastColumn="0" w:lastRowFirstColumn="0" w:lastRowLastColumn="0"/>
            <w:tcW w:w="4673" w:type="dxa"/>
            <w:gridSpan w:val="2"/>
          </w:tcPr>
          <w:p w14:paraId="0D5B502A" w14:textId="2DB00295" w:rsidR="00C617D0" w:rsidRPr="007573ED" w:rsidRDefault="00C617D0" w:rsidP="006D716E">
            <w:pPr>
              <w:pStyle w:val="ListNumber"/>
              <w:rPr>
                <w:sz w:val="20"/>
                <w:szCs w:val="20"/>
              </w:rPr>
            </w:pPr>
            <w:r w:rsidRPr="007573ED">
              <w:rPr>
                <w:sz w:val="20"/>
                <w:szCs w:val="20"/>
              </w:rPr>
              <w:t xml:space="preserve">Have you prepared and submitted rehabilitation cost estimates when required? </w:t>
            </w:r>
            <w:r w:rsidR="00A56568">
              <w:rPr>
                <w:sz w:val="20"/>
                <w:szCs w:val="20"/>
              </w:rPr>
              <w:t>(for example,</w:t>
            </w:r>
            <w:r w:rsidRPr="007573ED">
              <w:rPr>
                <w:sz w:val="20"/>
                <w:szCs w:val="20"/>
              </w:rPr>
              <w:t xml:space="preserve"> when submitting applications for assessable prospecting operations</w:t>
            </w:r>
            <w:r w:rsidR="00A56568">
              <w:rPr>
                <w:sz w:val="20"/>
                <w:szCs w:val="20"/>
              </w:rPr>
              <w:t>)</w:t>
            </w:r>
          </w:p>
        </w:tc>
        <w:tc>
          <w:tcPr>
            <w:tcW w:w="992" w:type="dxa"/>
          </w:tcPr>
          <w:p w14:paraId="031F09A4"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58C19CC3"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16A7C9EC"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DFA2E7D"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41D63D63"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52FDDFD9"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70815C59" w14:textId="77777777" w:rsidR="00C617D0" w:rsidRPr="00C617D0"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bl>
    <w:p w14:paraId="20EC1491" w14:textId="50A95046" w:rsidR="00C617D0" w:rsidRDefault="00C617D0" w:rsidP="00C617D0">
      <w:pPr>
        <w:pStyle w:val="Heading2"/>
      </w:pPr>
      <w:r w:rsidRPr="00063FB8">
        <w:t xml:space="preserve">Condition 6 </w:t>
      </w:r>
      <w:r w:rsidR="00302067">
        <w:t xml:space="preserve">– </w:t>
      </w:r>
      <w:r w:rsidRPr="00063FB8">
        <w:t>Rehabilitation</w:t>
      </w:r>
    </w:p>
    <w:p w14:paraId="1BDDCA22" w14:textId="146A1B29" w:rsidR="00C617D0" w:rsidRPr="00C617D0" w:rsidRDefault="00C617D0" w:rsidP="00596B60">
      <w:pPr>
        <w:pStyle w:val="BodyText"/>
      </w:pPr>
      <w:r w:rsidRPr="00C617D0">
        <w:t xml:space="preserve">You must carry out rehabilitation of all disturbance caused by activities carried out under your authorisation in accordance with the requirements in part B of the department’s </w:t>
      </w:r>
      <w:hyperlink r:id="rId16" w:history="1">
        <w:r w:rsidRPr="007955DB">
          <w:rPr>
            <w:rStyle w:val="Hyperlink"/>
            <w:color w:val="146CFD" w:themeColor="accent3"/>
          </w:rPr>
          <w:t>Exploration code of practice</w:t>
        </w:r>
        <w:r w:rsidR="00C3012E">
          <w:rPr>
            <w:rStyle w:val="Hyperlink"/>
            <w:color w:val="146CFD" w:themeColor="accent3"/>
          </w:rPr>
          <w:t>: R</w:t>
        </w:r>
        <w:r w:rsidRPr="007955DB">
          <w:rPr>
            <w:rStyle w:val="Hyperlink"/>
            <w:color w:val="146CFD" w:themeColor="accent3"/>
          </w:rPr>
          <w:t>ehabilitation</w:t>
        </w:r>
      </w:hyperlink>
      <w:r w:rsidRPr="00C617D0">
        <w:t xml:space="preserve"> to the satisfaction of the Minister.</w:t>
      </w:r>
    </w:p>
    <w:tbl>
      <w:tblPr>
        <w:tblStyle w:val="ListTable3-Accent2"/>
        <w:tblW w:w="0" w:type="auto"/>
        <w:tblLook w:val="04A0" w:firstRow="1" w:lastRow="0" w:firstColumn="1" w:lastColumn="0" w:noHBand="0" w:noVBand="1"/>
      </w:tblPr>
      <w:tblGrid>
        <w:gridCol w:w="4673"/>
        <w:gridCol w:w="992"/>
        <w:gridCol w:w="993"/>
        <w:gridCol w:w="992"/>
        <w:gridCol w:w="2544"/>
      </w:tblGrid>
      <w:tr w:rsidR="00C617D0" w:rsidRPr="00596B60" w14:paraId="68093026"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69899581" w14:textId="226406C2" w:rsidR="00C617D0" w:rsidRPr="007573ED" w:rsidRDefault="00230424" w:rsidP="007573ED">
            <w:pPr>
              <w:pStyle w:val="ListNumber"/>
              <w:numPr>
                <w:ilvl w:val="0"/>
                <w:numId w:val="0"/>
              </w:numPr>
              <w:ind w:left="357" w:hanging="357"/>
              <w:rPr>
                <w:sz w:val="18"/>
                <w:szCs w:val="18"/>
              </w:rPr>
            </w:pPr>
            <w:r w:rsidRPr="007573ED">
              <w:rPr>
                <w:sz w:val="18"/>
                <w:szCs w:val="18"/>
              </w:rPr>
              <w:t>Condition 6</w:t>
            </w:r>
          </w:p>
        </w:tc>
        <w:tc>
          <w:tcPr>
            <w:tcW w:w="992" w:type="dxa"/>
          </w:tcPr>
          <w:p w14:paraId="5C6DA79D" w14:textId="0424A311" w:rsidR="00C617D0" w:rsidRPr="00596B60" w:rsidRDefault="00C617D0" w:rsidP="00596B60">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016C4F7C" w14:textId="1DF96CC6" w:rsidR="00C617D0" w:rsidRPr="00596B60" w:rsidRDefault="00C617D0" w:rsidP="00596B60">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1F79D622" w14:textId="056633DF" w:rsidR="00C617D0" w:rsidRPr="00596B60" w:rsidRDefault="00C617D0" w:rsidP="00596B60">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2018873F" w14:textId="104DC8B1" w:rsidR="00C617D0" w:rsidRPr="00596B60" w:rsidRDefault="00C617D0" w:rsidP="00596B60">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230424" w:rsidRPr="00596B60" w14:paraId="4D06C377" w14:textId="77777777" w:rsidTr="0023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12383C" w14:textId="0E04D81A" w:rsidR="00230424" w:rsidRPr="007573ED" w:rsidRDefault="00230424" w:rsidP="00230424">
            <w:pPr>
              <w:pStyle w:val="ListNumber"/>
              <w:numPr>
                <w:ilvl w:val="0"/>
                <w:numId w:val="11"/>
              </w:numPr>
              <w:rPr>
                <w:sz w:val="20"/>
                <w:szCs w:val="20"/>
              </w:rPr>
            </w:pPr>
            <w:r w:rsidRPr="007573ED">
              <w:rPr>
                <w:sz w:val="20"/>
                <w:szCs w:val="20"/>
              </w:rPr>
              <w:t>Have you rehabilitated your exploration activities in accordance with the code of practice? (see also Part 5 of this checklist)</w:t>
            </w:r>
          </w:p>
        </w:tc>
        <w:tc>
          <w:tcPr>
            <w:tcW w:w="992" w:type="dxa"/>
          </w:tcPr>
          <w:p w14:paraId="6AE3120B" w14:textId="77777777" w:rsidR="00230424" w:rsidRPr="007573ED" w:rsidRDefault="00230424" w:rsidP="0023042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043F5F" w14:textId="24381D78" w:rsidR="00230424" w:rsidRPr="007573ED" w:rsidRDefault="00230424" w:rsidP="0023042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7CF469C" w14:textId="77777777" w:rsidR="00230424" w:rsidRPr="007573ED" w:rsidRDefault="00230424" w:rsidP="0023042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2FFF6CE" w14:textId="05D48320" w:rsidR="00230424" w:rsidRPr="007573ED" w:rsidRDefault="00230424" w:rsidP="0023042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4B71BCC" w14:textId="77777777" w:rsidR="00230424" w:rsidRPr="007573ED" w:rsidRDefault="00230424" w:rsidP="0023042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0AC07C3" w14:textId="3FB22B4A" w:rsidR="00230424" w:rsidRPr="007573ED" w:rsidRDefault="00230424" w:rsidP="0023042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2B2B641" w14:textId="313388FB" w:rsidR="00230424" w:rsidRPr="007573ED" w:rsidRDefault="00230424" w:rsidP="0023042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17D0" w:rsidRPr="00596B60" w14:paraId="07311EC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3890319" w14:textId="307225E4" w:rsidR="00C617D0" w:rsidRPr="007573ED" w:rsidRDefault="00C617D0" w:rsidP="006D716E">
            <w:pPr>
              <w:pStyle w:val="ListNumber"/>
              <w:rPr>
                <w:sz w:val="20"/>
                <w:szCs w:val="20"/>
              </w:rPr>
            </w:pPr>
            <w:r w:rsidRPr="007573ED">
              <w:rPr>
                <w:sz w:val="20"/>
                <w:szCs w:val="20"/>
              </w:rPr>
              <w:t xml:space="preserve">Where exploration activities and rehabilitation have been completed, have you completed and submitted </w:t>
            </w:r>
            <w:r w:rsidR="00636A3B">
              <w:rPr>
                <w:sz w:val="20"/>
                <w:szCs w:val="20"/>
              </w:rPr>
              <w:t>your application for rehabilitation completion</w:t>
            </w:r>
            <w:r w:rsidR="004B5406">
              <w:rPr>
                <w:sz w:val="20"/>
                <w:szCs w:val="20"/>
              </w:rPr>
              <w:t xml:space="preserve"> through the </w:t>
            </w:r>
            <w:hyperlink r:id="rId17" w:history="1">
              <w:r w:rsidR="00302067" w:rsidRPr="00C3012E">
                <w:rPr>
                  <w:rStyle w:val="Hyperlink"/>
                  <w:bCs w:val="0"/>
                  <w:sz w:val="20"/>
                  <w:szCs w:val="20"/>
                </w:rPr>
                <w:t xml:space="preserve">Resources </w:t>
              </w:r>
              <w:r w:rsidR="004B5406" w:rsidRPr="00C3012E">
                <w:rPr>
                  <w:rStyle w:val="Hyperlink"/>
                  <w:bCs w:val="0"/>
                  <w:sz w:val="20"/>
                  <w:szCs w:val="20"/>
                </w:rPr>
                <w:t>Regulator Portal</w:t>
              </w:r>
            </w:hyperlink>
            <w:r w:rsidR="004B5406">
              <w:rPr>
                <w:sz w:val="20"/>
                <w:szCs w:val="20"/>
              </w:rPr>
              <w:t>?</w:t>
            </w:r>
          </w:p>
        </w:tc>
        <w:tc>
          <w:tcPr>
            <w:tcW w:w="992" w:type="dxa"/>
          </w:tcPr>
          <w:p w14:paraId="7A48BDC8" w14:textId="77777777" w:rsidR="00C617D0" w:rsidRPr="007573ED" w:rsidRDefault="00C617D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A58A7B" w14:textId="77777777" w:rsidR="00C617D0" w:rsidRPr="007573ED" w:rsidRDefault="00C617D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0BE6F06" w14:textId="77777777" w:rsidR="00C617D0" w:rsidRPr="007573ED" w:rsidRDefault="00C617D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4B5E097" w14:textId="77777777" w:rsidR="00C617D0" w:rsidRPr="007573ED" w:rsidRDefault="00C617D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075EF87" w14:textId="77777777" w:rsidR="00C617D0" w:rsidRPr="007573ED" w:rsidRDefault="00C617D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772CC75" w14:textId="77777777" w:rsidR="00C617D0" w:rsidRPr="007573ED" w:rsidRDefault="00C617D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A1A8A1C" w14:textId="77777777" w:rsidR="00C617D0" w:rsidRPr="007573ED" w:rsidRDefault="00C617D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02777505" w14:textId="10FA3CE5" w:rsidR="00C617D0" w:rsidRDefault="00C617D0" w:rsidP="00C617D0">
      <w:pPr>
        <w:pStyle w:val="Heading2"/>
      </w:pPr>
      <w:r w:rsidRPr="000D1DFC">
        <w:t xml:space="preserve">Condition 7 </w:t>
      </w:r>
      <w:r w:rsidR="00302067">
        <w:t xml:space="preserve">– </w:t>
      </w:r>
      <w:r w:rsidRPr="000D1DFC">
        <w:t xml:space="preserve">Environmental incident reporting </w:t>
      </w:r>
    </w:p>
    <w:p w14:paraId="3BD0EC6D" w14:textId="545FEC9D" w:rsidR="00C617D0" w:rsidRPr="00C617D0" w:rsidRDefault="00C617D0" w:rsidP="00C617D0">
      <w:pPr>
        <w:pStyle w:val="BodyText"/>
      </w:pPr>
      <w:r w:rsidRPr="00C617D0">
        <w:t xml:space="preserve">You must provide environmental incident notifications and reports to the Secretary no later than </w:t>
      </w:r>
      <w:r w:rsidR="00302067">
        <w:t>7</w:t>
      </w:r>
      <w:r w:rsidR="00302067" w:rsidRPr="00C617D0">
        <w:t xml:space="preserve"> </w:t>
      </w:r>
      <w:r w:rsidRPr="00C617D0">
        <w:t xml:space="preserve">days after those notifications and reports are provided to relevant authorities under the </w:t>
      </w:r>
      <w:r w:rsidRPr="00C617D0">
        <w:rPr>
          <w:i/>
          <w:iCs/>
        </w:rPr>
        <w:t>Protection of the Environment Operations Act 1997</w:t>
      </w:r>
      <w:r w:rsidRPr="00C617D0">
        <w:t>.</w:t>
      </w:r>
    </w:p>
    <w:tbl>
      <w:tblPr>
        <w:tblStyle w:val="ListTable3-Accent2"/>
        <w:tblW w:w="0" w:type="auto"/>
        <w:tblLook w:val="04A0" w:firstRow="1" w:lastRow="0" w:firstColumn="1" w:lastColumn="0" w:noHBand="0" w:noVBand="1"/>
      </w:tblPr>
      <w:tblGrid>
        <w:gridCol w:w="4673"/>
        <w:gridCol w:w="992"/>
        <w:gridCol w:w="993"/>
        <w:gridCol w:w="992"/>
        <w:gridCol w:w="2544"/>
      </w:tblGrid>
      <w:tr w:rsidR="00C617D0" w:rsidRPr="00C617D0" w14:paraId="2D566697"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590AE080" w14:textId="1318D9FD" w:rsidR="00C617D0" w:rsidRPr="007573ED" w:rsidRDefault="00230424" w:rsidP="007573ED">
            <w:pPr>
              <w:pStyle w:val="ListNumber"/>
              <w:numPr>
                <w:ilvl w:val="0"/>
                <w:numId w:val="0"/>
              </w:numPr>
              <w:ind w:left="357" w:hanging="357"/>
              <w:rPr>
                <w:sz w:val="18"/>
                <w:szCs w:val="18"/>
              </w:rPr>
            </w:pPr>
            <w:r w:rsidRPr="007573ED">
              <w:rPr>
                <w:sz w:val="18"/>
                <w:szCs w:val="18"/>
              </w:rPr>
              <w:t>Condition 7</w:t>
            </w:r>
          </w:p>
        </w:tc>
        <w:tc>
          <w:tcPr>
            <w:tcW w:w="992" w:type="dxa"/>
          </w:tcPr>
          <w:p w14:paraId="47132C12" w14:textId="3CEBB87E"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3" w:type="dxa"/>
          </w:tcPr>
          <w:p w14:paraId="09C1EF84" w14:textId="4D8434C9"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992" w:type="dxa"/>
          </w:tcPr>
          <w:p w14:paraId="6F2BABE8" w14:textId="20A7B49E"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c>
          <w:tcPr>
            <w:tcW w:w="2544" w:type="dxa"/>
          </w:tcPr>
          <w:p w14:paraId="796EDE63" w14:textId="20A24F9B" w:rsidR="00C617D0" w:rsidRPr="00C617D0" w:rsidRDefault="00C617D0" w:rsidP="00A5465F">
            <w:pPr>
              <w:pStyle w:val="tablebody"/>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en-AU"/>
              </w:rPr>
            </w:pPr>
          </w:p>
        </w:tc>
      </w:tr>
      <w:tr w:rsidR="00230424" w:rsidRPr="00C617D0" w14:paraId="0F23596B" w14:textId="77777777" w:rsidTr="0023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335A967" w14:textId="57FD02E6" w:rsidR="00230424" w:rsidRPr="007573ED" w:rsidRDefault="00230424" w:rsidP="00230424">
            <w:pPr>
              <w:pStyle w:val="ListNumber"/>
              <w:numPr>
                <w:ilvl w:val="0"/>
                <w:numId w:val="12"/>
              </w:numPr>
              <w:rPr>
                <w:sz w:val="20"/>
                <w:szCs w:val="20"/>
              </w:rPr>
            </w:pPr>
            <w:r w:rsidRPr="007573ED">
              <w:rPr>
                <w:sz w:val="20"/>
                <w:szCs w:val="20"/>
              </w:rPr>
              <w:t>Do you have systems and processes in place to detect and action environmental incidents?</w:t>
            </w:r>
          </w:p>
        </w:tc>
        <w:tc>
          <w:tcPr>
            <w:tcW w:w="992" w:type="dxa"/>
          </w:tcPr>
          <w:p w14:paraId="2065125D"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CB0AD35" w14:textId="607E4756"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67838801"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0F1AD76" w14:textId="3C057F6E"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39F67C79" w14:textId="77777777"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2984E3A" w14:textId="4011FBCF"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67FDD00C" w14:textId="0CF6037A" w:rsidR="00230424" w:rsidRPr="007573ED" w:rsidRDefault="00230424" w:rsidP="00230424">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C617D0" w:rsidRPr="00C617D0" w14:paraId="75453A6B"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6AA749D" w14:textId="77777777" w:rsidR="00C617D0" w:rsidRPr="007573ED" w:rsidRDefault="00C617D0" w:rsidP="006D716E">
            <w:pPr>
              <w:pStyle w:val="ListNumber"/>
              <w:rPr>
                <w:sz w:val="20"/>
                <w:szCs w:val="20"/>
              </w:rPr>
            </w:pPr>
            <w:r w:rsidRPr="007573ED">
              <w:rPr>
                <w:sz w:val="20"/>
                <w:szCs w:val="20"/>
              </w:rPr>
              <w:t>Have any environmental incidents occurred during your exploration activities?</w:t>
            </w:r>
          </w:p>
        </w:tc>
        <w:tc>
          <w:tcPr>
            <w:tcW w:w="992" w:type="dxa"/>
          </w:tcPr>
          <w:p w14:paraId="344888FF"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5DBC6FEF"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211F00BD"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D6C0F21"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758D2EDD"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44BD83C"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2CB34AB1"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C617D0" w:rsidRPr="00C617D0" w14:paraId="5F79083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DF1E11" w14:textId="77777777" w:rsidR="00C617D0" w:rsidRPr="007573ED" w:rsidRDefault="00C617D0" w:rsidP="006D716E">
            <w:pPr>
              <w:pStyle w:val="ListNumber2"/>
              <w:rPr>
                <w:sz w:val="20"/>
                <w:szCs w:val="20"/>
              </w:rPr>
            </w:pPr>
            <w:r w:rsidRPr="007573ED">
              <w:rPr>
                <w:sz w:val="20"/>
                <w:szCs w:val="20"/>
              </w:rPr>
              <w:t>Have those incidents been reported to the Environmental Protection Authority or other agencies?</w:t>
            </w:r>
          </w:p>
        </w:tc>
        <w:tc>
          <w:tcPr>
            <w:tcW w:w="992" w:type="dxa"/>
          </w:tcPr>
          <w:p w14:paraId="3991747A"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1C2E415E"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358E6CD8"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33F26F10"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769B956C"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49C03D8E"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6F064B06"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C617D0" w:rsidRPr="00C617D0" w14:paraId="2D501F19"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13DC4BB" w14:textId="77777777" w:rsidR="00C617D0" w:rsidRPr="007573ED" w:rsidRDefault="00C617D0" w:rsidP="006D716E">
            <w:pPr>
              <w:pStyle w:val="ListNumber2"/>
              <w:rPr>
                <w:sz w:val="20"/>
                <w:szCs w:val="20"/>
              </w:rPr>
            </w:pPr>
            <w:r w:rsidRPr="007573ED">
              <w:rPr>
                <w:sz w:val="20"/>
                <w:szCs w:val="20"/>
              </w:rPr>
              <w:t>Did you also provide a copy of any incident reports to the department?</w:t>
            </w:r>
          </w:p>
        </w:tc>
        <w:tc>
          <w:tcPr>
            <w:tcW w:w="992" w:type="dxa"/>
          </w:tcPr>
          <w:p w14:paraId="79B11917"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1A1C7B6C"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51B79FA5"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0C746CBD"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697C426F"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5F0D89DE"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256EF8EB" w14:textId="77777777" w:rsidR="00C617D0" w:rsidRPr="007573ED" w:rsidRDefault="00C617D0" w:rsidP="00A5465F">
            <w:pPr>
              <w:pStyle w:val="tablebody"/>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r w:rsidR="00C617D0" w:rsidRPr="00C617D0" w14:paraId="27CD302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5C5BFBF" w14:textId="7F051EBE" w:rsidR="00C617D0" w:rsidRPr="007573ED" w:rsidRDefault="00C617D0" w:rsidP="006D716E">
            <w:pPr>
              <w:pStyle w:val="ListNumber2"/>
              <w:rPr>
                <w:sz w:val="20"/>
                <w:szCs w:val="20"/>
              </w:rPr>
            </w:pPr>
            <w:r w:rsidRPr="007573ED">
              <w:rPr>
                <w:sz w:val="20"/>
                <w:szCs w:val="20"/>
              </w:rPr>
              <w:t xml:space="preserve">Were those reports submitted within the </w:t>
            </w:r>
            <w:r w:rsidR="00A56568">
              <w:rPr>
                <w:sz w:val="20"/>
                <w:szCs w:val="20"/>
              </w:rPr>
              <w:t>7</w:t>
            </w:r>
            <w:r w:rsidRPr="007573ED">
              <w:rPr>
                <w:sz w:val="20"/>
                <w:szCs w:val="20"/>
              </w:rPr>
              <w:t>-day timeframe?</w:t>
            </w:r>
          </w:p>
        </w:tc>
        <w:tc>
          <w:tcPr>
            <w:tcW w:w="992" w:type="dxa"/>
          </w:tcPr>
          <w:p w14:paraId="3E59EF08"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1B33EE6F"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Yes</w:t>
            </w:r>
          </w:p>
        </w:tc>
        <w:tc>
          <w:tcPr>
            <w:tcW w:w="993" w:type="dxa"/>
          </w:tcPr>
          <w:p w14:paraId="324EDAB6"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o"/>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16294F69"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No</w:t>
            </w:r>
          </w:p>
        </w:tc>
        <w:tc>
          <w:tcPr>
            <w:tcW w:w="992" w:type="dxa"/>
          </w:tcPr>
          <w:p w14:paraId="49D83A13"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fldChar w:fldCharType="begin">
                <w:ffData>
                  <w:name w:val=""/>
                  <w:enabled/>
                  <w:calcOnExit w:val="0"/>
                  <w:statusText w:type="text" w:val="n/a"/>
                  <w:checkBox>
                    <w:sizeAuto/>
                    <w:default w:val="0"/>
                  </w:checkBox>
                </w:ffData>
              </w:fldChar>
            </w:r>
            <w:r w:rsidRPr="007573ED">
              <w:rPr>
                <w:rFonts w:asciiTheme="minorHAnsi" w:hAnsiTheme="minorHAnsi"/>
                <w:sz w:val="20"/>
                <w:lang w:eastAsia="en-AU"/>
              </w:rPr>
              <w:instrText xml:space="preserve"> FORMCHECKBOX </w:instrText>
            </w:r>
            <w:r w:rsidR="008C0093">
              <w:rPr>
                <w:rFonts w:asciiTheme="minorHAnsi" w:hAnsiTheme="minorHAnsi"/>
                <w:sz w:val="20"/>
                <w:lang w:eastAsia="en-AU"/>
              </w:rPr>
            </w:r>
            <w:r w:rsidR="008C0093">
              <w:rPr>
                <w:rFonts w:asciiTheme="minorHAnsi" w:hAnsiTheme="minorHAnsi"/>
                <w:sz w:val="20"/>
                <w:lang w:eastAsia="en-AU"/>
              </w:rPr>
              <w:fldChar w:fldCharType="separate"/>
            </w:r>
            <w:r w:rsidRPr="007573ED">
              <w:rPr>
                <w:rFonts w:asciiTheme="minorHAnsi" w:hAnsiTheme="minorHAnsi"/>
                <w:sz w:val="20"/>
                <w:lang w:eastAsia="en-AU"/>
              </w:rPr>
              <w:fldChar w:fldCharType="end"/>
            </w:r>
          </w:p>
          <w:p w14:paraId="0738B6F5"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n/a</w:t>
            </w:r>
          </w:p>
        </w:tc>
        <w:tc>
          <w:tcPr>
            <w:tcW w:w="2544" w:type="dxa"/>
          </w:tcPr>
          <w:p w14:paraId="25CF967E" w14:textId="77777777" w:rsidR="00C617D0" w:rsidRPr="007573ED" w:rsidRDefault="00C617D0" w:rsidP="00A5465F">
            <w:pPr>
              <w:pStyle w:val="tablebody"/>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eastAsia="en-AU"/>
              </w:rPr>
            </w:pPr>
            <w:r w:rsidRPr="007573ED">
              <w:rPr>
                <w:rFonts w:asciiTheme="minorHAnsi" w:hAnsiTheme="minorHAnsi"/>
                <w:sz w:val="20"/>
                <w:lang w:eastAsia="en-AU"/>
              </w:rPr>
              <w:t xml:space="preserve">Comment: </w:t>
            </w:r>
            <w:r w:rsidRPr="007573ED">
              <w:rPr>
                <w:rFonts w:asciiTheme="minorHAnsi" w:hAnsiTheme="minorHAnsi"/>
                <w:sz w:val="20"/>
                <w:lang w:eastAsia="en-AU"/>
              </w:rPr>
              <w:fldChar w:fldCharType="begin">
                <w:ffData>
                  <w:name w:val="Text49"/>
                  <w:enabled/>
                  <w:calcOnExit w:val="0"/>
                  <w:statusText w:type="text" w:val="comment"/>
                  <w:textInput/>
                </w:ffData>
              </w:fldChar>
            </w:r>
            <w:r w:rsidRPr="007573ED">
              <w:rPr>
                <w:rFonts w:asciiTheme="minorHAnsi" w:hAnsiTheme="minorHAnsi"/>
                <w:sz w:val="20"/>
                <w:lang w:eastAsia="en-AU"/>
              </w:rPr>
              <w:instrText xml:space="preserve"> FORMTEXT </w:instrText>
            </w:r>
            <w:r w:rsidRPr="007573ED">
              <w:rPr>
                <w:rFonts w:asciiTheme="minorHAnsi" w:hAnsiTheme="minorHAnsi"/>
                <w:sz w:val="20"/>
                <w:lang w:eastAsia="en-AU"/>
              </w:rPr>
            </w:r>
            <w:r w:rsidRPr="007573ED">
              <w:rPr>
                <w:rFonts w:asciiTheme="minorHAnsi" w:hAnsiTheme="minorHAnsi"/>
                <w:sz w:val="20"/>
                <w:lang w:eastAsia="en-AU"/>
              </w:rPr>
              <w:fldChar w:fldCharType="separate"/>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noProof/>
                <w:sz w:val="20"/>
                <w:lang w:eastAsia="en-AU"/>
              </w:rPr>
              <w:t> </w:t>
            </w:r>
            <w:r w:rsidRPr="007573ED">
              <w:rPr>
                <w:rFonts w:asciiTheme="minorHAnsi" w:hAnsiTheme="minorHAnsi"/>
                <w:sz w:val="20"/>
                <w:lang w:eastAsia="en-AU"/>
              </w:rPr>
              <w:fldChar w:fldCharType="end"/>
            </w:r>
          </w:p>
        </w:tc>
      </w:tr>
    </w:tbl>
    <w:p w14:paraId="51B342F7" w14:textId="4E2A6FB0" w:rsidR="00596B60" w:rsidRDefault="00596B60" w:rsidP="00596B60">
      <w:pPr>
        <w:pStyle w:val="Heading2"/>
      </w:pPr>
      <w:r w:rsidRPr="00DF7B14">
        <w:lastRenderedPageBreak/>
        <w:t xml:space="preserve">Condition 8 </w:t>
      </w:r>
      <w:r w:rsidR="00302067">
        <w:t xml:space="preserve">– </w:t>
      </w:r>
      <w:r w:rsidRPr="00DF7B14">
        <w:t>Annual activity reporting</w:t>
      </w:r>
    </w:p>
    <w:p w14:paraId="651CD9D1" w14:textId="6EEC80EA" w:rsidR="00596B60" w:rsidRPr="00596B60" w:rsidRDefault="00596B60" w:rsidP="00596B60">
      <w:pPr>
        <w:pStyle w:val="BodyText"/>
      </w:pPr>
      <w:r w:rsidRPr="00596B60">
        <w:t>Unless otherwise approved by the Minister, all authorisation holders must submit annual activity reports at the following times:</w:t>
      </w:r>
    </w:p>
    <w:p w14:paraId="1EDD09D5" w14:textId="4F4725AD" w:rsidR="00596B60" w:rsidRPr="00596B60" w:rsidRDefault="00B2298D" w:rsidP="00596B60">
      <w:pPr>
        <w:pStyle w:val="ListBullet"/>
      </w:pPr>
      <w:r>
        <w:t>a</w:t>
      </w:r>
      <w:r w:rsidRPr="00596B60">
        <w:t>nnually</w:t>
      </w:r>
      <w:r w:rsidR="00596B60" w:rsidRPr="00596B60">
        <w:t>, within 30 days following the grant anniversary date of your authorisation</w:t>
      </w:r>
    </w:p>
    <w:p w14:paraId="20CF013B" w14:textId="1D7FF911" w:rsidR="00596B60" w:rsidRPr="00596B60" w:rsidRDefault="00B2298D" w:rsidP="00596B60">
      <w:pPr>
        <w:pStyle w:val="ListBullet"/>
      </w:pPr>
      <w:r>
        <w:t>o</w:t>
      </w:r>
      <w:r w:rsidRPr="00596B60">
        <w:t xml:space="preserve">n </w:t>
      </w:r>
      <w:r w:rsidR="00596B60" w:rsidRPr="00596B60">
        <w:t>any other date or dates directed by the Minister in writing</w:t>
      </w:r>
    </w:p>
    <w:p w14:paraId="406EE789" w14:textId="5182C489" w:rsidR="00596B60" w:rsidRDefault="00B2298D" w:rsidP="00596B60">
      <w:pPr>
        <w:pStyle w:val="ListBullet"/>
      </w:pPr>
      <w:r>
        <w:t>w</w:t>
      </w:r>
      <w:r w:rsidRPr="00596B60">
        <w:t xml:space="preserve">ithin </w:t>
      </w:r>
      <w:r w:rsidR="00596B60" w:rsidRPr="00596B60">
        <w:t>30 days of the cancellation or expiry of your authorisation.</w:t>
      </w:r>
    </w:p>
    <w:p w14:paraId="69219E4D" w14:textId="67CC55E7" w:rsidR="00194CD8" w:rsidRPr="00596B60" w:rsidRDefault="00194CD8" w:rsidP="00194CD8">
      <w:pPr>
        <w:pStyle w:val="BodyText"/>
      </w:pPr>
      <w:r>
        <w:t xml:space="preserve">Further information can be found in </w:t>
      </w:r>
      <w:hyperlink r:id="rId18" w:history="1">
        <w:r w:rsidRPr="007955DB">
          <w:rPr>
            <w:rStyle w:val="Hyperlink"/>
            <w:color w:val="146CFD" w:themeColor="accent3"/>
          </w:rPr>
          <w:t>Exploration guideline: Annual activity reporting for prospecting titles</w:t>
        </w:r>
      </w:hyperlink>
      <w:r>
        <w:t>.</w:t>
      </w:r>
    </w:p>
    <w:tbl>
      <w:tblPr>
        <w:tblStyle w:val="ListTable3-Accent2"/>
        <w:tblW w:w="0" w:type="auto"/>
        <w:tblLook w:val="04A0" w:firstRow="1" w:lastRow="0" w:firstColumn="1" w:lastColumn="0" w:noHBand="0" w:noVBand="1"/>
      </w:tblPr>
      <w:tblGrid>
        <w:gridCol w:w="4673"/>
        <w:gridCol w:w="992"/>
        <w:gridCol w:w="993"/>
        <w:gridCol w:w="992"/>
        <w:gridCol w:w="2544"/>
      </w:tblGrid>
      <w:tr w:rsidR="00596B60" w:rsidRPr="00596B60" w14:paraId="4FE0E780"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79B547F6" w14:textId="0DD4A968" w:rsidR="00596B60" w:rsidRPr="007573ED" w:rsidRDefault="003226D3" w:rsidP="007573ED">
            <w:pPr>
              <w:pStyle w:val="ListNumber"/>
              <w:numPr>
                <w:ilvl w:val="0"/>
                <w:numId w:val="0"/>
              </w:numPr>
              <w:rPr>
                <w:sz w:val="18"/>
                <w:szCs w:val="18"/>
              </w:rPr>
            </w:pPr>
            <w:r w:rsidRPr="007573ED">
              <w:rPr>
                <w:sz w:val="18"/>
                <w:szCs w:val="18"/>
              </w:rPr>
              <w:t>Condition 8</w:t>
            </w:r>
          </w:p>
        </w:tc>
        <w:tc>
          <w:tcPr>
            <w:tcW w:w="992" w:type="dxa"/>
          </w:tcPr>
          <w:p w14:paraId="3E133A23" w14:textId="1913C11F" w:rsidR="00596B60" w:rsidRPr="00596B60" w:rsidRDefault="00596B60" w:rsidP="00596B60">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55B6752E" w14:textId="477D313B" w:rsidR="00596B60" w:rsidRPr="00596B60" w:rsidRDefault="00596B60" w:rsidP="00596B60">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2ACBD0E8" w14:textId="46F95DA3" w:rsidR="00596B60" w:rsidRPr="00596B60" w:rsidRDefault="00596B60" w:rsidP="00596B60">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681A3144" w14:textId="3709B596" w:rsidR="00596B60" w:rsidRPr="00596B60" w:rsidRDefault="00596B60" w:rsidP="00596B60">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3226D3" w:rsidRPr="00596B60" w14:paraId="0FF9619A" w14:textId="77777777" w:rsidTr="0032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5E5B7FA" w14:textId="125BB79E" w:rsidR="003226D3" w:rsidRPr="007573ED" w:rsidRDefault="003226D3" w:rsidP="003226D3">
            <w:pPr>
              <w:pStyle w:val="ListNumber"/>
              <w:numPr>
                <w:ilvl w:val="0"/>
                <w:numId w:val="13"/>
              </w:numPr>
              <w:rPr>
                <w:sz w:val="20"/>
                <w:szCs w:val="20"/>
              </w:rPr>
            </w:pPr>
            <w:r w:rsidRPr="007573ED">
              <w:rPr>
                <w:sz w:val="20"/>
                <w:szCs w:val="20"/>
              </w:rPr>
              <w:t>Do you have systems and processes in place to track reporting dates?</w:t>
            </w:r>
          </w:p>
        </w:tc>
        <w:tc>
          <w:tcPr>
            <w:tcW w:w="992" w:type="dxa"/>
          </w:tcPr>
          <w:p w14:paraId="639FD774"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8CFBE7A" w14:textId="061959AE"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5922834"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4CAFAD3" w14:textId="231D0B04"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C3C4DCE"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A056CCF" w14:textId="208197E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D2C1A4A" w14:textId="26AD3802"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596B60" w:rsidRPr="00596B60" w14:paraId="18CC243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21E05A0" w14:textId="77777777" w:rsidR="00596B60" w:rsidRPr="007573ED" w:rsidRDefault="00596B60" w:rsidP="006D716E">
            <w:pPr>
              <w:pStyle w:val="ListNumber"/>
              <w:rPr>
                <w:sz w:val="20"/>
                <w:szCs w:val="20"/>
              </w:rPr>
            </w:pPr>
            <w:r w:rsidRPr="007573ED">
              <w:rPr>
                <w:sz w:val="20"/>
                <w:szCs w:val="20"/>
              </w:rPr>
              <w:t>Have you submitted annual activity reports in accordance with the guideline?</w:t>
            </w:r>
          </w:p>
        </w:tc>
        <w:tc>
          <w:tcPr>
            <w:tcW w:w="992" w:type="dxa"/>
          </w:tcPr>
          <w:p w14:paraId="54CA82B9"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805C481"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0507CC8"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ACFB821"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DD7C20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3B39B9"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0222401"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596B60" w:rsidRPr="00596B60" w14:paraId="08BBFFC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A9704E2" w14:textId="77777777" w:rsidR="00596B60" w:rsidRPr="007573ED" w:rsidRDefault="00596B60" w:rsidP="006D716E">
            <w:pPr>
              <w:pStyle w:val="ListNumber"/>
              <w:rPr>
                <w:sz w:val="20"/>
                <w:szCs w:val="20"/>
              </w:rPr>
            </w:pPr>
            <w:r w:rsidRPr="007573ED">
              <w:rPr>
                <w:sz w:val="20"/>
                <w:szCs w:val="20"/>
              </w:rPr>
              <w:t>Are those reports submitted within the 30-day timeframe after grant anniversary date?</w:t>
            </w:r>
          </w:p>
        </w:tc>
        <w:tc>
          <w:tcPr>
            <w:tcW w:w="992" w:type="dxa"/>
          </w:tcPr>
          <w:p w14:paraId="3EA3524E"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A994C03"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605C21F"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5F4C720"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A87E261"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A046F38"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72B71DC"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596B60" w:rsidRPr="00596B60" w14:paraId="53621F8C"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F51577B" w14:textId="77777777" w:rsidR="00596B60" w:rsidRPr="007573ED" w:rsidRDefault="00596B60" w:rsidP="006D716E">
            <w:pPr>
              <w:pStyle w:val="ListNumber"/>
              <w:rPr>
                <w:sz w:val="20"/>
                <w:szCs w:val="20"/>
              </w:rPr>
            </w:pPr>
            <w:r w:rsidRPr="007573ED">
              <w:rPr>
                <w:sz w:val="20"/>
                <w:szCs w:val="20"/>
              </w:rPr>
              <w:t>If the title has been cancelled or expired, have you submitted an annual activity report within 30 days?</w:t>
            </w:r>
          </w:p>
        </w:tc>
        <w:tc>
          <w:tcPr>
            <w:tcW w:w="992" w:type="dxa"/>
          </w:tcPr>
          <w:p w14:paraId="5E95D4C3"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51016D4"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548A2A0"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E93A54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1383D6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598837D"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6F941E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596B60" w:rsidRPr="00596B60" w14:paraId="0357F1D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6611599" w14:textId="77777777" w:rsidR="00596B60" w:rsidRPr="007573ED" w:rsidRDefault="00596B60" w:rsidP="006D716E">
            <w:pPr>
              <w:pStyle w:val="ListNumber"/>
              <w:rPr>
                <w:sz w:val="20"/>
                <w:szCs w:val="20"/>
              </w:rPr>
            </w:pPr>
            <w:r w:rsidRPr="007573ED">
              <w:rPr>
                <w:sz w:val="20"/>
                <w:szCs w:val="20"/>
              </w:rPr>
              <w:t>If reports have not been submitted within the required timeframes, have you applied for extensions of time to lodge reports and have those applications been granted?</w:t>
            </w:r>
          </w:p>
        </w:tc>
        <w:tc>
          <w:tcPr>
            <w:tcW w:w="992" w:type="dxa"/>
          </w:tcPr>
          <w:p w14:paraId="05868353" w14:textId="77777777" w:rsidR="00596B60" w:rsidRPr="007573ED" w:rsidRDefault="00596B60" w:rsidP="00EB45F1">
            <w:pPr>
              <w:pStyle w:val="BodyText"/>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468BAA2" w14:textId="77777777" w:rsidR="00596B60" w:rsidRPr="007573ED" w:rsidRDefault="00596B60" w:rsidP="00EB45F1">
            <w:pPr>
              <w:pStyle w:val="BodyText"/>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0CC842A" w14:textId="77777777" w:rsidR="00596B60" w:rsidRPr="007573ED" w:rsidRDefault="00596B60" w:rsidP="00EB45F1">
            <w:pPr>
              <w:pStyle w:val="BodyText"/>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0F6F24A" w14:textId="77777777" w:rsidR="00596B60" w:rsidRPr="007573ED" w:rsidRDefault="00596B60" w:rsidP="00EB45F1">
            <w:pPr>
              <w:pStyle w:val="BodyText"/>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CB9A8BE" w14:textId="77777777" w:rsidR="00596B60" w:rsidRPr="007573ED" w:rsidRDefault="00596B60" w:rsidP="00EB45F1">
            <w:pPr>
              <w:pStyle w:val="BodyText"/>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8B7324" w14:textId="77777777" w:rsidR="00596B60" w:rsidRPr="007573ED" w:rsidRDefault="00596B60" w:rsidP="00EB45F1">
            <w:pPr>
              <w:pStyle w:val="BodyText"/>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5CCF821" w14:textId="77777777" w:rsidR="00596B60" w:rsidRPr="007573ED" w:rsidRDefault="00596B60" w:rsidP="00EB45F1">
            <w:pPr>
              <w:pStyle w:val="BodyText"/>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596B60" w:rsidRPr="00596B60" w14:paraId="0DF8D03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FE59580" w14:textId="77777777" w:rsidR="00596B60" w:rsidRPr="007573ED" w:rsidRDefault="00596B60" w:rsidP="006D716E">
            <w:pPr>
              <w:pStyle w:val="ListNumber"/>
              <w:rPr>
                <w:sz w:val="20"/>
                <w:szCs w:val="20"/>
              </w:rPr>
            </w:pPr>
            <w:r w:rsidRPr="007573ED">
              <w:rPr>
                <w:sz w:val="20"/>
                <w:szCs w:val="20"/>
              </w:rPr>
              <w:t>Have any exemptions been granted to prepare and lodge reports in respect of the titles?</w:t>
            </w:r>
          </w:p>
        </w:tc>
        <w:tc>
          <w:tcPr>
            <w:tcW w:w="992" w:type="dxa"/>
          </w:tcPr>
          <w:p w14:paraId="05A54BE3"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3ED">
              <w:rPr>
                <w:sz w:val="20"/>
                <w:szCs w:val="20"/>
              </w:rPr>
              <w:fldChar w:fldCharType="begin">
                <w:ffData>
                  <w:name w:val="Check11"/>
                  <w:enabled/>
                  <w:calcOnExit w:val="0"/>
                  <w:helpText w:type="text" w:val="Yes checkbox"/>
                  <w:statusText w:type="text" w:val="Yes checkbox"/>
                  <w:checkBox>
                    <w:sizeAuto/>
                    <w:default w:val="0"/>
                  </w:checkBox>
                </w:ffData>
              </w:fldChar>
            </w:r>
            <w:r w:rsidRPr="007573ED">
              <w:rPr>
                <w:sz w:val="20"/>
                <w:szCs w:val="20"/>
              </w:rPr>
              <w:instrText xml:space="preserve"> FORMCHECKBOX </w:instrText>
            </w:r>
            <w:r w:rsidR="008C0093">
              <w:rPr>
                <w:sz w:val="20"/>
                <w:szCs w:val="20"/>
              </w:rPr>
            </w:r>
            <w:r w:rsidR="008C0093">
              <w:rPr>
                <w:sz w:val="20"/>
                <w:szCs w:val="20"/>
              </w:rPr>
              <w:fldChar w:fldCharType="separate"/>
            </w:r>
            <w:r w:rsidRPr="007573ED">
              <w:rPr>
                <w:sz w:val="20"/>
                <w:szCs w:val="20"/>
              </w:rPr>
              <w:fldChar w:fldCharType="end"/>
            </w:r>
          </w:p>
          <w:p w14:paraId="315CE4A9"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3ED">
              <w:rPr>
                <w:sz w:val="20"/>
                <w:szCs w:val="20"/>
              </w:rPr>
              <w:t>Yes</w:t>
            </w:r>
          </w:p>
        </w:tc>
        <w:tc>
          <w:tcPr>
            <w:tcW w:w="993" w:type="dxa"/>
          </w:tcPr>
          <w:p w14:paraId="53BCECC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3ED">
              <w:rPr>
                <w:sz w:val="20"/>
                <w:szCs w:val="20"/>
              </w:rPr>
              <w:fldChar w:fldCharType="begin">
                <w:ffData>
                  <w:name w:val=""/>
                  <w:enabled/>
                  <w:calcOnExit w:val="0"/>
                  <w:statusText w:type="text" w:val="No"/>
                  <w:checkBox>
                    <w:sizeAuto/>
                    <w:default w:val="0"/>
                  </w:checkBox>
                </w:ffData>
              </w:fldChar>
            </w:r>
            <w:r w:rsidRPr="007573ED">
              <w:rPr>
                <w:sz w:val="20"/>
                <w:szCs w:val="20"/>
              </w:rPr>
              <w:instrText xml:space="preserve"> FORMCHECKBOX </w:instrText>
            </w:r>
            <w:r w:rsidR="008C0093">
              <w:rPr>
                <w:sz w:val="20"/>
                <w:szCs w:val="20"/>
              </w:rPr>
            </w:r>
            <w:r w:rsidR="008C0093">
              <w:rPr>
                <w:sz w:val="20"/>
                <w:szCs w:val="20"/>
              </w:rPr>
              <w:fldChar w:fldCharType="separate"/>
            </w:r>
            <w:r w:rsidRPr="007573ED">
              <w:rPr>
                <w:sz w:val="20"/>
                <w:szCs w:val="20"/>
              </w:rPr>
              <w:fldChar w:fldCharType="end"/>
            </w:r>
          </w:p>
          <w:p w14:paraId="11D46FC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3ED">
              <w:rPr>
                <w:sz w:val="20"/>
                <w:szCs w:val="20"/>
              </w:rPr>
              <w:t>No</w:t>
            </w:r>
          </w:p>
        </w:tc>
        <w:tc>
          <w:tcPr>
            <w:tcW w:w="992" w:type="dxa"/>
          </w:tcPr>
          <w:p w14:paraId="1DD0E4D6"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3ED">
              <w:rPr>
                <w:sz w:val="20"/>
                <w:szCs w:val="20"/>
              </w:rPr>
              <w:fldChar w:fldCharType="begin">
                <w:ffData>
                  <w:name w:val=""/>
                  <w:enabled/>
                  <w:calcOnExit w:val="0"/>
                  <w:statusText w:type="text" w:val="n/a"/>
                  <w:checkBox>
                    <w:sizeAuto/>
                    <w:default w:val="0"/>
                  </w:checkBox>
                </w:ffData>
              </w:fldChar>
            </w:r>
            <w:r w:rsidRPr="007573ED">
              <w:rPr>
                <w:sz w:val="20"/>
                <w:szCs w:val="20"/>
              </w:rPr>
              <w:instrText xml:space="preserve"> FORMCHECKBOX </w:instrText>
            </w:r>
            <w:r w:rsidR="008C0093">
              <w:rPr>
                <w:sz w:val="20"/>
                <w:szCs w:val="20"/>
              </w:rPr>
            </w:r>
            <w:r w:rsidR="008C0093">
              <w:rPr>
                <w:sz w:val="20"/>
                <w:szCs w:val="20"/>
              </w:rPr>
              <w:fldChar w:fldCharType="separate"/>
            </w:r>
            <w:r w:rsidRPr="007573ED">
              <w:rPr>
                <w:sz w:val="20"/>
                <w:szCs w:val="20"/>
              </w:rPr>
              <w:fldChar w:fldCharType="end"/>
            </w:r>
          </w:p>
          <w:p w14:paraId="71E79A6A"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3ED">
              <w:rPr>
                <w:sz w:val="20"/>
                <w:szCs w:val="20"/>
              </w:rPr>
              <w:t>n/a</w:t>
            </w:r>
          </w:p>
        </w:tc>
        <w:tc>
          <w:tcPr>
            <w:tcW w:w="2544" w:type="dxa"/>
          </w:tcPr>
          <w:p w14:paraId="5D1BC8F2"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3ED">
              <w:rPr>
                <w:sz w:val="20"/>
                <w:szCs w:val="20"/>
              </w:rPr>
              <w:t xml:space="preserve">Comment: </w:t>
            </w:r>
            <w:r w:rsidRPr="007573ED">
              <w:rPr>
                <w:sz w:val="20"/>
                <w:szCs w:val="20"/>
              </w:rPr>
              <w:fldChar w:fldCharType="begin">
                <w:ffData>
                  <w:name w:val="Text49"/>
                  <w:enabled/>
                  <w:calcOnExit w:val="0"/>
                  <w:statusText w:type="text" w:val="comment"/>
                  <w:textInput/>
                </w:ffData>
              </w:fldChar>
            </w:r>
            <w:r w:rsidRPr="007573ED">
              <w:rPr>
                <w:sz w:val="20"/>
                <w:szCs w:val="20"/>
              </w:rPr>
              <w:instrText xml:space="preserve"> FORMTEXT </w:instrText>
            </w:r>
            <w:r w:rsidRPr="007573ED">
              <w:rPr>
                <w:sz w:val="20"/>
                <w:szCs w:val="20"/>
              </w:rPr>
            </w:r>
            <w:r w:rsidRPr="007573ED">
              <w:rPr>
                <w:sz w:val="20"/>
                <w:szCs w:val="20"/>
              </w:rPr>
              <w:fldChar w:fldCharType="separate"/>
            </w:r>
            <w:r w:rsidRPr="007573ED">
              <w:rPr>
                <w:sz w:val="20"/>
                <w:szCs w:val="20"/>
              </w:rPr>
              <w:t> </w:t>
            </w:r>
            <w:r w:rsidRPr="007573ED">
              <w:rPr>
                <w:sz w:val="20"/>
                <w:szCs w:val="20"/>
              </w:rPr>
              <w:t> </w:t>
            </w:r>
            <w:r w:rsidRPr="007573ED">
              <w:rPr>
                <w:sz w:val="20"/>
                <w:szCs w:val="20"/>
              </w:rPr>
              <w:t> </w:t>
            </w:r>
            <w:r w:rsidRPr="007573ED">
              <w:rPr>
                <w:sz w:val="20"/>
                <w:szCs w:val="20"/>
              </w:rPr>
              <w:t> </w:t>
            </w:r>
            <w:r w:rsidRPr="007573ED">
              <w:rPr>
                <w:sz w:val="20"/>
                <w:szCs w:val="20"/>
              </w:rPr>
              <w:t> </w:t>
            </w:r>
            <w:r w:rsidRPr="007573ED">
              <w:rPr>
                <w:sz w:val="20"/>
                <w:szCs w:val="20"/>
              </w:rPr>
              <w:fldChar w:fldCharType="end"/>
            </w:r>
          </w:p>
        </w:tc>
      </w:tr>
      <w:tr w:rsidR="00596B60" w:rsidRPr="00596B60" w14:paraId="02693DD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D59BCAF" w14:textId="77777777" w:rsidR="00596B60" w:rsidRPr="007573ED" w:rsidRDefault="00596B60" w:rsidP="006D716E">
            <w:pPr>
              <w:pStyle w:val="ListNumber"/>
              <w:rPr>
                <w:sz w:val="20"/>
                <w:szCs w:val="20"/>
              </w:rPr>
            </w:pPr>
            <w:r w:rsidRPr="007573ED">
              <w:rPr>
                <w:sz w:val="20"/>
                <w:szCs w:val="20"/>
              </w:rPr>
              <w:t>Do your annual activity reports include:</w:t>
            </w:r>
          </w:p>
        </w:tc>
        <w:tc>
          <w:tcPr>
            <w:tcW w:w="992" w:type="dxa"/>
          </w:tcPr>
          <w:p w14:paraId="16A8371B"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14:paraId="4E56BCC2"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70942FEC"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4" w:type="dxa"/>
          </w:tcPr>
          <w:p w14:paraId="7FFF5B94"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596B60" w:rsidRPr="00596B60" w14:paraId="372FAE95"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A77464B" w14:textId="20BAA0ED" w:rsidR="00596B60" w:rsidRPr="007573ED" w:rsidRDefault="00B2298D" w:rsidP="00D26E99">
            <w:pPr>
              <w:pStyle w:val="ListNumber2"/>
              <w:numPr>
                <w:ilvl w:val="0"/>
                <w:numId w:val="19"/>
              </w:numPr>
              <w:rPr>
                <w:sz w:val="20"/>
                <w:szCs w:val="20"/>
              </w:rPr>
            </w:pPr>
            <w:r>
              <w:rPr>
                <w:sz w:val="20"/>
                <w:szCs w:val="20"/>
              </w:rPr>
              <w:t>a</w:t>
            </w:r>
            <w:r w:rsidRPr="007573ED">
              <w:rPr>
                <w:sz w:val="20"/>
                <w:szCs w:val="20"/>
              </w:rPr>
              <w:t xml:space="preserve">nnual </w:t>
            </w:r>
            <w:r w:rsidR="00596B60" w:rsidRPr="007573ED">
              <w:rPr>
                <w:sz w:val="20"/>
                <w:szCs w:val="20"/>
              </w:rPr>
              <w:t xml:space="preserve">exploration report in accordance with </w:t>
            </w:r>
            <w:hyperlink r:id="rId19" w:history="1">
              <w:r w:rsidR="00596B60" w:rsidRPr="007955DB">
                <w:rPr>
                  <w:rStyle w:val="Hyperlink"/>
                  <w:color w:val="146CFD" w:themeColor="accent3"/>
                  <w:sz w:val="20"/>
                  <w:szCs w:val="20"/>
                </w:rPr>
                <w:t>Exploration reporting: A guide for reporting on exploration and prospecting in NSW</w:t>
              </w:r>
            </w:hyperlink>
            <w:r w:rsidR="00596B60" w:rsidRPr="007573ED">
              <w:rPr>
                <w:sz w:val="20"/>
                <w:szCs w:val="20"/>
              </w:rPr>
              <w:t>?</w:t>
            </w:r>
          </w:p>
        </w:tc>
        <w:tc>
          <w:tcPr>
            <w:tcW w:w="992" w:type="dxa"/>
          </w:tcPr>
          <w:p w14:paraId="6CD05A2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01F6FC6"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10FBE19"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3FC7D4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85EEF79"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D15D757"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9F2EB0A"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596B60" w:rsidRPr="00596B60" w14:paraId="3190D10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B495CB3" w14:textId="32BC5FD1" w:rsidR="00596B60" w:rsidRPr="007573ED" w:rsidRDefault="00B2298D" w:rsidP="006D716E">
            <w:pPr>
              <w:pStyle w:val="ListNumber2"/>
              <w:rPr>
                <w:sz w:val="20"/>
                <w:szCs w:val="20"/>
              </w:rPr>
            </w:pPr>
            <w:r>
              <w:rPr>
                <w:sz w:val="20"/>
                <w:szCs w:val="20"/>
              </w:rPr>
              <w:t>a</w:t>
            </w:r>
            <w:r w:rsidRPr="007573ED">
              <w:rPr>
                <w:sz w:val="20"/>
                <w:szCs w:val="20"/>
              </w:rPr>
              <w:t xml:space="preserve">nnual </w:t>
            </w:r>
            <w:r w:rsidR="00596B60" w:rsidRPr="007573ED">
              <w:rPr>
                <w:sz w:val="20"/>
                <w:szCs w:val="20"/>
              </w:rPr>
              <w:t>environmental and rehabilitation compliance report?</w:t>
            </w:r>
          </w:p>
        </w:tc>
        <w:tc>
          <w:tcPr>
            <w:tcW w:w="992" w:type="dxa"/>
          </w:tcPr>
          <w:p w14:paraId="08761F50"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69C0333"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A338BC7"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861960"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18847AD"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327C7C"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FDE6336" w14:textId="77777777" w:rsidR="00596B60" w:rsidRPr="007573ED" w:rsidRDefault="00596B60" w:rsidP="00596B60">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596B60" w:rsidRPr="00596B60" w14:paraId="75EF4D0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BAEEAA8" w14:textId="7FB4A5D8" w:rsidR="00596B60" w:rsidRPr="007573ED" w:rsidRDefault="00B2298D" w:rsidP="006D716E">
            <w:pPr>
              <w:pStyle w:val="ListNumber2"/>
              <w:rPr>
                <w:sz w:val="20"/>
                <w:szCs w:val="20"/>
              </w:rPr>
            </w:pPr>
            <w:r>
              <w:rPr>
                <w:sz w:val="20"/>
                <w:szCs w:val="20"/>
              </w:rPr>
              <w:t>h</w:t>
            </w:r>
            <w:r w:rsidRPr="007573ED">
              <w:rPr>
                <w:sz w:val="20"/>
                <w:szCs w:val="20"/>
              </w:rPr>
              <w:t xml:space="preserve">ave </w:t>
            </w:r>
            <w:r w:rsidR="00596B60" w:rsidRPr="007573ED">
              <w:rPr>
                <w:sz w:val="20"/>
                <w:szCs w:val="20"/>
              </w:rPr>
              <w:t>you prepared your reports in accordance with the relevant guidelines and templates?</w:t>
            </w:r>
          </w:p>
        </w:tc>
        <w:tc>
          <w:tcPr>
            <w:tcW w:w="992" w:type="dxa"/>
          </w:tcPr>
          <w:p w14:paraId="206CF9F6"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FBE1E6C"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BA1D6BA"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AB7479B"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442DB54"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E4ED12"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067B74A" w14:textId="77777777" w:rsidR="00596B60" w:rsidRPr="007573ED" w:rsidRDefault="00596B60" w:rsidP="00596B60">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7869DEE6" w14:textId="4EDF8311" w:rsidR="00596B60" w:rsidRDefault="00596B60" w:rsidP="00596B60">
      <w:pPr>
        <w:pStyle w:val="Heading2"/>
      </w:pPr>
      <w:r w:rsidRPr="00DB7B68">
        <w:t xml:space="preserve">Condition 9 </w:t>
      </w:r>
      <w:r w:rsidR="00302067">
        <w:t xml:space="preserve">– </w:t>
      </w:r>
      <w:r w:rsidRPr="00DB7B68">
        <w:t>Change in control</w:t>
      </w:r>
    </w:p>
    <w:p w14:paraId="10991EF6" w14:textId="77777777" w:rsidR="00596B60" w:rsidRPr="0082197F" w:rsidRDefault="00596B60" w:rsidP="00596B60">
      <w:pPr>
        <w:pStyle w:val="BodyText"/>
      </w:pPr>
      <w:r w:rsidRPr="0082197F">
        <w:t xml:space="preserve">If the authorisation is held by a corporation or a trust, the Minister's prior written approval is required before any: </w:t>
      </w:r>
    </w:p>
    <w:p w14:paraId="5D456B27" w14:textId="77777777" w:rsidR="00596B60" w:rsidRPr="0082197F" w:rsidRDefault="00596B60" w:rsidP="00EB45F1">
      <w:pPr>
        <w:pStyle w:val="ListBullet"/>
      </w:pPr>
      <w:r w:rsidRPr="0082197F">
        <w:lastRenderedPageBreak/>
        <w:t xml:space="preserve">change in effective control of the authorisation holder, or </w:t>
      </w:r>
    </w:p>
    <w:p w14:paraId="4B2CA251" w14:textId="77777777" w:rsidR="00596B60" w:rsidRPr="0082197F" w:rsidRDefault="00596B60" w:rsidP="00EB45F1">
      <w:pPr>
        <w:pStyle w:val="ListBullet"/>
      </w:pPr>
      <w:r w:rsidRPr="0082197F">
        <w:t>foreign acquisition of substantial control in the authorisation holder.</w:t>
      </w:r>
    </w:p>
    <w:p w14:paraId="0A5BCD87" w14:textId="77777777" w:rsidR="00596B60" w:rsidRDefault="00596B60" w:rsidP="00596B60">
      <w:pPr>
        <w:pStyle w:val="BodyText"/>
      </w:pPr>
      <w:r w:rsidRPr="0082197F">
        <w:t>Note</w:t>
      </w:r>
      <w:r>
        <w:t xml:space="preserve">: </w:t>
      </w:r>
      <w:r w:rsidRPr="0082197F">
        <w:t>The Minister’s approval is not required where a change in effective control of the authorisation holder, or a foreign acquisition of substantial control of the authorisation holder, occurs as a result of the acquisition of shares or other securities on a registered stock exchange.</w:t>
      </w:r>
    </w:p>
    <w:tbl>
      <w:tblPr>
        <w:tblStyle w:val="ListTable3-Accent2"/>
        <w:tblW w:w="0" w:type="auto"/>
        <w:tblLook w:val="04A0" w:firstRow="1" w:lastRow="0" w:firstColumn="1" w:lastColumn="0" w:noHBand="0" w:noVBand="1"/>
      </w:tblPr>
      <w:tblGrid>
        <w:gridCol w:w="4673"/>
        <w:gridCol w:w="992"/>
        <w:gridCol w:w="993"/>
        <w:gridCol w:w="992"/>
        <w:gridCol w:w="2544"/>
      </w:tblGrid>
      <w:tr w:rsidR="00596B60" w14:paraId="6129BB61"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7EE86E2F" w14:textId="1FE103FD" w:rsidR="00596B60" w:rsidRPr="007573ED" w:rsidRDefault="003226D3" w:rsidP="007573ED">
            <w:pPr>
              <w:pStyle w:val="ListNumber"/>
              <w:numPr>
                <w:ilvl w:val="0"/>
                <w:numId w:val="0"/>
              </w:numPr>
              <w:ind w:left="357" w:hanging="357"/>
              <w:rPr>
                <w:sz w:val="18"/>
                <w:szCs w:val="18"/>
              </w:rPr>
            </w:pPr>
            <w:r w:rsidRPr="007573ED">
              <w:rPr>
                <w:sz w:val="18"/>
                <w:szCs w:val="18"/>
              </w:rPr>
              <w:t>Condition 9</w:t>
            </w:r>
          </w:p>
        </w:tc>
        <w:tc>
          <w:tcPr>
            <w:tcW w:w="992" w:type="dxa"/>
          </w:tcPr>
          <w:p w14:paraId="3A70D5A5" w14:textId="63758E39" w:rsidR="00596B60" w:rsidRDefault="00596B60" w:rsidP="00EB45F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25089F03" w14:textId="72AAD57A" w:rsidR="00596B60" w:rsidRDefault="00596B60" w:rsidP="00EB45F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7991D959" w14:textId="29826E9B" w:rsidR="00596B60" w:rsidRDefault="00596B60" w:rsidP="00EB45F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6B4C1760" w14:textId="43406DF5" w:rsidR="00596B60" w:rsidRDefault="00596B60" w:rsidP="00EB45F1">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3226D3" w14:paraId="6600B504" w14:textId="77777777" w:rsidTr="0032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3753FEF" w14:textId="1FE5281A" w:rsidR="003226D3" w:rsidRPr="007573ED" w:rsidRDefault="003226D3" w:rsidP="003226D3">
            <w:pPr>
              <w:pStyle w:val="ListNumber"/>
              <w:numPr>
                <w:ilvl w:val="0"/>
                <w:numId w:val="14"/>
              </w:numPr>
              <w:rPr>
                <w:sz w:val="20"/>
                <w:szCs w:val="20"/>
              </w:rPr>
            </w:pPr>
            <w:r w:rsidRPr="007573ED">
              <w:rPr>
                <w:sz w:val="20"/>
                <w:szCs w:val="20"/>
              </w:rPr>
              <w:t>Has there been any change in ownership of your company?</w:t>
            </w:r>
          </w:p>
        </w:tc>
        <w:tc>
          <w:tcPr>
            <w:tcW w:w="992" w:type="dxa"/>
          </w:tcPr>
          <w:p w14:paraId="3540268B"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42275D6" w14:textId="791365B4"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831A7F8"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90F6D8D" w14:textId="2405BF6B"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B8D3C1F"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FEAC01E" w14:textId="44483958"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BD92F84" w14:textId="21CCB4C5"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226D3" w14:paraId="254C53BB"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9065BAC" w14:textId="77777777" w:rsidR="003226D3" w:rsidRPr="007573ED" w:rsidRDefault="003226D3" w:rsidP="003226D3">
            <w:pPr>
              <w:pStyle w:val="ListNumber"/>
              <w:rPr>
                <w:sz w:val="20"/>
                <w:szCs w:val="20"/>
              </w:rPr>
            </w:pPr>
            <w:r w:rsidRPr="007573ED">
              <w:rPr>
                <w:sz w:val="20"/>
                <w:szCs w:val="20"/>
              </w:rPr>
              <w:t>Has there been any foreign acquisition of control of your company?</w:t>
            </w:r>
          </w:p>
        </w:tc>
        <w:tc>
          <w:tcPr>
            <w:tcW w:w="992" w:type="dxa"/>
          </w:tcPr>
          <w:p w14:paraId="23F78A63"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84B494"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0108FF3"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66F0C43"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D36158C"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E56DA0"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2AB6B9E"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226D3" w14:paraId="4596AF5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C3503C6" w14:textId="77777777" w:rsidR="003226D3" w:rsidRPr="007573ED" w:rsidRDefault="003226D3" w:rsidP="003226D3">
            <w:pPr>
              <w:pStyle w:val="ListNumber"/>
              <w:rPr>
                <w:sz w:val="20"/>
                <w:szCs w:val="20"/>
              </w:rPr>
            </w:pPr>
            <w:r w:rsidRPr="007573ED">
              <w:rPr>
                <w:sz w:val="20"/>
                <w:szCs w:val="20"/>
              </w:rPr>
              <w:t>If yes to question 1 or 2, has the Minister’s approval been sought and granted?</w:t>
            </w:r>
          </w:p>
        </w:tc>
        <w:tc>
          <w:tcPr>
            <w:tcW w:w="992" w:type="dxa"/>
          </w:tcPr>
          <w:p w14:paraId="18DEB0C7"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3080DC"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9CC451A"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C83AD5D"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29ECE75"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633A25"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6BA5689"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40D1A5A6" w14:textId="6A5306CB" w:rsidR="00596B60" w:rsidRDefault="00596B60" w:rsidP="00596B60">
      <w:pPr>
        <w:pStyle w:val="Heading2"/>
      </w:pPr>
      <w:r w:rsidRPr="006D2F54">
        <w:t>Condition 1</w:t>
      </w:r>
      <w:r>
        <w:t>0</w:t>
      </w:r>
      <w:r w:rsidRPr="006D2F54">
        <w:t xml:space="preserve"> </w:t>
      </w:r>
      <w:r w:rsidR="00B2298D">
        <w:t xml:space="preserve">– </w:t>
      </w:r>
      <w:r>
        <w:t>Coal seam discovery (mineral titles only)</w:t>
      </w:r>
    </w:p>
    <w:p w14:paraId="45CCB39C" w14:textId="504B5644" w:rsidR="00596B60" w:rsidRDefault="00596B60" w:rsidP="00EB45F1">
      <w:pPr>
        <w:pStyle w:val="BodyText"/>
      </w:pPr>
      <w:r w:rsidRPr="00660863">
        <w:t>If a coal seam is discovered in the exploration area, you must immediately inform the Secretary.</w:t>
      </w:r>
    </w:p>
    <w:tbl>
      <w:tblPr>
        <w:tblStyle w:val="ListTable3-Accent2"/>
        <w:tblW w:w="0" w:type="auto"/>
        <w:tblLook w:val="04A0" w:firstRow="1" w:lastRow="0" w:firstColumn="1" w:lastColumn="0" w:noHBand="0" w:noVBand="1"/>
      </w:tblPr>
      <w:tblGrid>
        <w:gridCol w:w="4673"/>
        <w:gridCol w:w="992"/>
        <w:gridCol w:w="993"/>
        <w:gridCol w:w="992"/>
        <w:gridCol w:w="2544"/>
      </w:tblGrid>
      <w:tr w:rsidR="00596B60" w14:paraId="6C950A3F"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59134D80" w14:textId="06610EE1" w:rsidR="00596B60" w:rsidRPr="007573ED" w:rsidRDefault="003226D3" w:rsidP="007573ED">
            <w:pPr>
              <w:pStyle w:val="ListNumber"/>
              <w:numPr>
                <w:ilvl w:val="0"/>
                <w:numId w:val="0"/>
              </w:numPr>
              <w:ind w:left="357" w:hanging="357"/>
              <w:rPr>
                <w:sz w:val="18"/>
                <w:szCs w:val="18"/>
              </w:rPr>
            </w:pPr>
            <w:r w:rsidRPr="007573ED">
              <w:rPr>
                <w:sz w:val="18"/>
                <w:szCs w:val="18"/>
              </w:rPr>
              <w:t>Condition 10</w:t>
            </w:r>
          </w:p>
        </w:tc>
        <w:tc>
          <w:tcPr>
            <w:tcW w:w="992" w:type="dxa"/>
          </w:tcPr>
          <w:p w14:paraId="590FE23C" w14:textId="7C777477" w:rsidR="00596B60" w:rsidRDefault="00596B60" w:rsidP="00EB45F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76CF1AAF" w14:textId="7ECA4F97" w:rsidR="00596B60" w:rsidRDefault="00596B60" w:rsidP="00EB45F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5DF5F6E6" w14:textId="1800D894" w:rsidR="00596B60" w:rsidRDefault="00596B60" w:rsidP="00EB45F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400DCD98" w14:textId="482EE452" w:rsidR="00596B60" w:rsidRDefault="00596B60" w:rsidP="00EB45F1">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3226D3" w14:paraId="783B35FA" w14:textId="77777777" w:rsidTr="0032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7F08AAB" w14:textId="37CDCEB2" w:rsidR="003226D3" w:rsidRPr="007573ED" w:rsidRDefault="003226D3" w:rsidP="003226D3">
            <w:pPr>
              <w:pStyle w:val="ListNumber"/>
              <w:numPr>
                <w:ilvl w:val="0"/>
                <w:numId w:val="15"/>
              </w:numPr>
              <w:rPr>
                <w:sz w:val="20"/>
                <w:szCs w:val="20"/>
              </w:rPr>
            </w:pPr>
            <w:r w:rsidRPr="007573ED">
              <w:rPr>
                <w:sz w:val="20"/>
                <w:szCs w:val="20"/>
              </w:rPr>
              <w:t>Do drill logs identify the discovery of any coal seams in the area?</w:t>
            </w:r>
          </w:p>
        </w:tc>
        <w:tc>
          <w:tcPr>
            <w:tcW w:w="992" w:type="dxa"/>
          </w:tcPr>
          <w:p w14:paraId="6D7F5E99"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047992" w14:textId="4A5D0EEA"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F12003F"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B89966" w14:textId="20A0578A"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24B1D47"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4E1C334" w14:textId="56AF05F5"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40AAA7D" w14:textId="138467B1"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596B60" w14:paraId="6E5EBC8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CB6FE69" w14:textId="77777777" w:rsidR="00596B60" w:rsidRPr="007573ED" w:rsidRDefault="00596B60" w:rsidP="006D716E">
            <w:pPr>
              <w:pStyle w:val="ListNumber"/>
              <w:rPr>
                <w:sz w:val="20"/>
                <w:szCs w:val="20"/>
              </w:rPr>
            </w:pPr>
            <w:r w:rsidRPr="007573ED">
              <w:rPr>
                <w:sz w:val="20"/>
                <w:szCs w:val="20"/>
              </w:rPr>
              <w:t>If yes, have details been provided to the department?</w:t>
            </w:r>
          </w:p>
        </w:tc>
        <w:tc>
          <w:tcPr>
            <w:tcW w:w="992" w:type="dxa"/>
          </w:tcPr>
          <w:p w14:paraId="034ACECD" w14:textId="77777777" w:rsidR="00596B60" w:rsidRPr="007573ED" w:rsidRDefault="00596B60" w:rsidP="00EB45F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7EC3AFA" w14:textId="77777777" w:rsidR="00596B60" w:rsidRPr="007573ED" w:rsidRDefault="00596B60" w:rsidP="00EB45F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C9F84FA" w14:textId="77777777" w:rsidR="00596B60" w:rsidRPr="007573ED" w:rsidRDefault="00596B60" w:rsidP="00EB45F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BD5AD7" w14:textId="77777777" w:rsidR="00596B60" w:rsidRPr="007573ED" w:rsidRDefault="00596B60" w:rsidP="00EB45F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152B2DD" w14:textId="77777777" w:rsidR="00596B60" w:rsidRPr="007573ED" w:rsidRDefault="00596B60" w:rsidP="00EB45F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CA48A12" w14:textId="77777777" w:rsidR="00596B60" w:rsidRPr="007573ED" w:rsidRDefault="00596B60" w:rsidP="00EB45F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F51C0D0" w14:textId="77777777" w:rsidR="00596B60" w:rsidRPr="007573ED" w:rsidRDefault="00596B60" w:rsidP="00EB45F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3EB99F33" w14:textId="0F1A5652" w:rsidR="00031014" w:rsidRPr="00031014" w:rsidRDefault="00031014" w:rsidP="00F96BEB">
      <w:pPr>
        <w:pStyle w:val="Heading1"/>
        <w:pageBreakBefore/>
        <w:spacing w:before="240"/>
      </w:pPr>
      <w:r w:rsidRPr="00031014">
        <w:lastRenderedPageBreak/>
        <w:t xml:space="preserve">Part 2: </w:t>
      </w:r>
      <w:r w:rsidRPr="00DC0D71">
        <w:rPr>
          <w:i/>
          <w:iCs/>
        </w:rPr>
        <w:t xml:space="preserve">Mining Act </w:t>
      </w:r>
      <w:r w:rsidR="002D3121" w:rsidRPr="00DC0D71">
        <w:rPr>
          <w:i/>
          <w:iCs/>
        </w:rPr>
        <w:t>1992</w:t>
      </w:r>
      <w:r w:rsidR="002D3121">
        <w:t xml:space="preserve"> </w:t>
      </w:r>
      <w:r w:rsidRPr="00031014">
        <w:t>and Mining Regulation</w:t>
      </w:r>
      <w:r w:rsidR="002D3121">
        <w:t xml:space="preserve"> 2016</w:t>
      </w:r>
    </w:p>
    <w:p w14:paraId="721D38F9" w14:textId="75393FD9" w:rsidR="00031014" w:rsidRPr="000F1BD8" w:rsidRDefault="00031014" w:rsidP="00031014">
      <w:pPr>
        <w:pStyle w:val="BodyText"/>
      </w:pPr>
      <w:r>
        <w:t xml:space="preserve">The </w:t>
      </w:r>
      <w:r w:rsidRPr="000B2EE9">
        <w:rPr>
          <w:i/>
        </w:rPr>
        <w:t>Mining Act 1992</w:t>
      </w:r>
      <w:r>
        <w:t xml:space="preserve"> and the Mining Regulation 2016 also impose obligations on titleholders which must be complied with. This section outlines these requirements.</w:t>
      </w:r>
    </w:p>
    <w:p w14:paraId="661F934E" w14:textId="30535D2C" w:rsidR="00031014" w:rsidRDefault="00031014" w:rsidP="00031014">
      <w:pPr>
        <w:pStyle w:val="Heading2"/>
      </w:pPr>
      <w:r w:rsidRPr="00DC0D71">
        <w:rPr>
          <w:i/>
          <w:iCs/>
        </w:rPr>
        <w:t xml:space="preserve">Mining Act </w:t>
      </w:r>
      <w:r w:rsidR="004A1A69" w:rsidRPr="00DC0D71">
        <w:rPr>
          <w:i/>
          <w:iCs/>
        </w:rPr>
        <w:t>1992</w:t>
      </w:r>
      <w:r w:rsidR="004A1A69">
        <w:t xml:space="preserve"> </w:t>
      </w:r>
      <w:r w:rsidR="00DC0656">
        <w:t>s</w:t>
      </w:r>
      <w:r w:rsidR="00DC0656" w:rsidRPr="00031014">
        <w:t xml:space="preserve">ection </w:t>
      </w:r>
      <w:r w:rsidRPr="00031014">
        <w:t xml:space="preserve">23A </w:t>
      </w:r>
      <w:r w:rsidR="00F118C1">
        <w:t>or 44A</w:t>
      </w:r>
      <w:r w:rsidR="00302067">
        <w:t xml:space="preserve"> </w:t>
      </w:r>
      <w:r w:rsidRPr="00031014">
        <w:t>– Assessable prospecting operations</w:t>
      </w:r>
    </w:p>
    <w:p w14:paraId="4AD9C03E" w14:textId="4AF247EE" w:rsidR="00031014" w:rsidRDefault="003B3AB0" w:rsidP="00031014">
      <w:pPr>
        <w:pStyle w:val="BodyText"/>
      </w:pPr>
      <w:r>
        <w:t>You must not conduct assessable prospecting operations within your licence area unless you have obtained an activity approval for that assessable prospecting operation.</w:t>
      </w:r>
    </w:p>
    <w:p w14:paraId="4BBE525F" w14:textId="378B1DFE" w:rsidR="00213865" w:rsidRDefault="00213865" w:rsidP="00031014">
      <w:pPr>
        <w:pStyle w:val="BodyText"/>
      </w:pPr>
      <w:r>
        <w:t xml:space="preserve">Applications for assessable prospecting operations can be made through the </w:t>
      </w:r>
      <w:hyperlink r:id="rId20" w:history="1">
        <w:r w:rsidR="00302067" w:rsidRPr="00DC0D71">
          <w:rPr>
            <w:rStyle w:val="Hyperlink"/>
          </w:rPr>
          <w:t xml:space="preserve">Resources </w:t>
        </w:r>
        <w:r w:rsidRPr="00DC0D71">
          <w:rPr>
            <w:rStyle w:val="Hyperlink"/>
          </w:rPr>
          <w:t>Regulator Portal</w:t>
        </w:r>
      </w:hyperlink>
      <w:r>
        <w:t>.</w:t>
      </w:r>
    </w:p>
    <w:tbl>
      <w:tblPr>
        <w:tblStyle w:val="ListTable3-Accent2"/>
        <w:tblW w:w="0" w:type="auto"/>
        <w:tblLook w:val="04A0" w:firstRow="1" w:lastRow="0" w:firstColumn="1" w:lastColumn="0" w:noHBand="0" w:noVBand="1"/>
      </w:tblPr>
      <w:tblGrid>
        <w:gridCol w:w="4673"/>
        <w:gridCol w:w="992"/>
        <w:gridCol w:w="993"/>
        <w:gridCol w:w="992"/>
        <w:gridCol w:w="2544"/>
      </w:tblGrid>
      <w:tr w:rsidR="00031014" w14:paraId="7BC22F4C"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6462F212" w14:textId="49F9ECB0" w:rsidR="00031014" w:rsidRPr="007573ED" w:rsidRDefault="003226D3" w:rsidP="007573ED">
            <w:pPr>
              <w:pStyle w:val="ListNumber"/>
              <w:numPr>
                <w:ilvl w:val="0"/>
                <w:numId w:val="0"/>
              </w:numPr>
              <w:ind w:left="357" w:hanging="357"/>
              <w:rPr>
                <w:sz w:val="18"/>
                <w:szCs w:val="18"/>
              </w:rPr>
            </w:pPr>
            <w:r w:rsidRPr="007573ED">
              <w:rPr>
                <w:sz w:val="18"/>
                <w:szCs w:val="18"/>
              </w:rPr>
              <w:t>Assessable prospecting operations</w:t>
            </w:r>
          </w:p>
        </w:tc>
        <w:tc>
          <w:tcPr>
            <w:tcW w:w="992" w:type="dxa"/>
          </w:tcPr>
          <w:p w14:paraId="307218E5" w14:textId="78E0733E" w:rsidR="00031014" w:rsidRDefault="00031014" w:rsidP="0003101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27CE67DE" w14:textId="2CEE6C6B" w:rsidR="00031014" w:rsidRDefault="00031014" w:rsidP="0003101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4ACB277E" w14:textId="1BCB4434" w:rsidR="00031014" w:rsidRDefault="00031014" w:rsidP="0003101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6EB6F42C" w14:textId="1B6EF8F0" w:rsidR="00031014" w:rsidRDefault="00031014" w:rsidP="00031014">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3226D3" w14:paraId="5033B6B4" w14:textId="77777777" w:rsidTr="0032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C5A7A82" w14:textId="6F563540" w:rsidR="003226D3" w:rsidRPr="007573ED" w:rsidRDefault="003226D3" w:rsidP="003226D3">
            <w:pPr>
              <w:pStyle w:val="ListNumber"/>
              <w:numPr>
                <w:ilvl w:val="0"/>
                <w:numId w:val="16"/>
              </w:numPr>
              <w:rPr>
                <w:sz w:val="20"/>
                <w:szCs w:val="20"/>
              </w:rPr>
            </w:pPr>
            <w:r w:rsidRPr="007573ED">
              <w:rPr>
                <w:sz w:val="20"/>
                <w:szCs w:val="20"/>
              </w:rPr>
              <w:t>Have you undertaken any assessable prospecting operations within your exploration licence area?</w:t>
            </w:r>
          </w:p>
        </w:tc>
        <w:tc>
          <w:tcPr>
            <w:tcW w:w="992" w:type="dxa"/>
          </w:tcPr>
          <w:p w14:paraId="5945BF93"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1A9C20" w14:textId="63D356D2"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DB6B01F"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5E45BBC" w14:textId="248F7C71"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FA5B319"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49FE230" w14:textId="02D49AD4"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4B50955" w14:textId="31447B34"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31014" w14:paraId="25816911"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39D656D" w14:textId="40348916" w:rsidR="00031014" w:rsidRPr="007573ED" w:rsidRDefault="00031014" w:rsidP="006D716E">
            <w:pPr>
              <w:pStyle w:val="ListNumber"/>
              <w:rPr>
                <w:sz w:val="20"/>
                <w:szCs w:val="20"/>
              </w:rPr>
            </w:pPr>
            <w:bookmarkStart w:id="1" w:name="_Hlk132881856"/>
            <w:r w:rsidRPr="007573ED">
              <w:rPr>
                <w:sz w:val="20"/>
                <w:szCs w:val="20"/>
              </w:rPr>
              <w:t xml:space="preserve">Did you submit an application for assessable prospecting operations to the </w:t>
            </w:r>
            <w:r w:rsidR="00B2298D">
              <w:rPr>
                <w:sz w:val="20"/>
                <w:szCs w:val="20"/>
              </w:rPr>
              <w:t xml:space="preserve">NSW </w:t>
            </w:r>
            <w:r w:rsidRPr="007573ED">
              <w:rPr>
                <w:sz w:val="20"/>
                <w:szCs w:val="20"/>
              </w:rPr>
              <w:t>Resources Regulator and receive approval?</w:t>
            </w:r>
          </w:p>
        </w:tc>
        <w:tc>
          <w:tcPr>
            <w:tcW w:w="992" w:type="dxa"/>
          </w:tcPr>
          <w:p w14:paraId="2848F951"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2914F6D"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BA0C882"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239211C"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4B7E8A5"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E64C1A2"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A652676"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31014" w14:paraId="7BE6E2E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C3CB884" w14:textId="092A25D9" w:rsidR="00031014" w:rsidRPr="007573ED" w:rsidRDefault="00031014" w:rsidP="006D716E">
            <w:pPr>
              <w:pStyle w:val="ListNumber"/>
              <w:rPr>
                <w:sz w:val="20"/>
                <w:szCs w:val="20"/>
              </w:rPr>
            </w:pPr>
            <w:r w:rsidRPr="007573ED">
              <w:rPr>
                <w:sz w:val="20"/>
                <w:szCs w:val="20"/>
              </w:rPr>
              <w:t xml:space="preserve">Do you have systems and processes in place to make sure that your assessable prospecting operations are being undertaken in accordance </w:t>
            </w:r>
            <w:r w:rsidR="00B2298D">
              <w:rPr>
                <w:sz w:val="20"/>
                <w:szCs w:val="20"/>
              </w:rPr>
              <w:t>with</w:t>
            </w:r>
            <w:r w:rsidR="00B2298D" w:rsidRPr="007573ED">
              <w:rPr>
                <w:sz w:val="20"/>
                <w:szCs w:val="20"/>
              </w:rPr>
              <w:t xml:space="preserve"> </w:t>
            </w:r>
            <w:r w:rsidRPr="007573ED">
              <w:rPr>
                <w:sz w:val="20"/>
                <w:szCs w:val="20"/>
              </w:rPr>
              <w:t>your application for assessable prospecting operations and the conditions specified in the approval?</w:t>
            </w:r>
          </w:p>
        </w:tc>
        <w:tc>
          <w:tcPr>
            <w:tcW w:w="992" w:type="dxa"/>
          </w:tcPr>
          <w:p w14:paraId="697B6658" w14:textId="77777777" w:rsidR="00031014" w:rsidRPr="007573ED" w:rsidRDefault="00031014" w:rsidP="0003101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7F5D3E" w14:textId="3E123568" w:rsidR="00031014" w:rsidRPr="007573ED" w:rsidRDefault="00031014" w:rsidP="0003101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B979EC9" w14:textId="77777777" w:rsidR="00031014" w:rsidRPr="007573ED" w:rsidRDefault="00031014" w:rsidP="0003101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12903B2" w14:textId="62B37436" w:rsidR="00031014" w:rsidRPr="007573ED" w:rsidRDefault="00031014" w:rsidP="0003101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97E2ABD" w14:textId="77777777" w:rsidR="00031014" w:rsidRPr="007573ED" w:rsidRDefault="00031014" w:rsidP="0003101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D7F73EA" w14:textId="183A5673" w:rsidR="00031014" w:rsidRPr="007573ED" w:rsidRDefault="00031014" w:rsidP="0003101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D8ED74F" w14:textId="11133FB0" w:rsidR="00031014" w:rsidRPr="007573ED" w:rsidRDefault="00031014" w:rsidP="0003101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31014" w14:paraId="2248B5A5"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505DC8F" w14:textId="541AFD95" w:rsidR="00031014" w:rsidRPr="007573ED" w:rsidRDefault="00031014" w:rsidP="006D716E">
            <w:pPr>
              <w:pStyle w:val="ListNumber"/>
              <w:rPr>
                <w:sz w:val="20"/>
                <w:szCs w:val="20"/>
              </w:rPr>
            </w:pPr>
            <w:r w:rsidRPr="007573ED">
              <w:rPr>
                <w:sz w:val="20"/>
                <w:szCs w:val="20"/>
              </w:rPr>
              <w:t>Have you undertaken your exploration operations in accordance with the approval?</w:t>
            </w:r>
          </w:p>
        </w:tc>
        <w:tc>
          <w:tcPr>
            <w:tcW w:w="992" w:type="dxa"/>
          </w:tcPr>
          <w:p w14:paraId="560A1DD2"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EB10F3" w14:textId="5D26E492"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81B90C1"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0F5FA32" w14:textId="148CFC2E"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FB32FCC" w14:textId="77777777"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78C0150" w14:textId="183DA311"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11B6042" w14:textId="0FA583B1" w:rsidR="00031014" w:rsidRPr="007573ED" w:rsidRDefault="00031014" w:rsidP="0003101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bookmarkEnd w:id="1"/>
    <w:p w14:paraId="14C4D2AE" w14:textId="656DAAA4" w:rsidR="00AB1BD3" w:rsidRDefault="00AB1BD3" w:rsidP="00431E44">
      <w:pPr>
        <w:pStyle w:val="Heading2"/>
        <w:keepNext w:val="0"/>
      </w:pPr>
      <w:r w:rsidRPr="00DC0D71">
        <w:rPr>
          <w:i/>
          <w:iCs/>
        </w:rPr>
        <w:t xml:space="preserve">Mining Act </w:t>
      </w:r>
      <w:r w:rsidR="004A1A69" w:rsidRPr="00DC0D71">
        <w:rPr>
          <w:i/>
          <w:iCs/>
        </w:rPr>
        <w:t>1992</w:t>
      </w:r>
      <w:r w:rsidR="004A1A69">
        <w:t xml:space="preserve"> </w:t>
      </w:r>
      <w:r w:rsidR="00DC0656">
        <w:t>s</w:t>
      </w:r>
      <w:r w:rsidR="00DC0656" w:rsidRPr="00993737">
        <w:t xml:space="preserve">ection </w:t>
      </w:r>
      <w:r w:rsidRPr="00993737">
        <w:t>30 – Exempted areas</w:t>
      </w:r>
    </w:p>
    <w:p w14:paraId="2EEDB99B" w14:textId="75AB0B9A" w:rsidR="00AB1BD3" w:rsidRPr="00AB1BD3" w:rsidRDefault="00730626" w:rsidP="00431E44">
      <w:pPr>
        <w:pStyle w:val="BodyText"/>
      </w:pPr>
      <w:r>
        <w:t>You</w:t>
      </w:r>
      <w:r w:rsidR="002C000C">
        <w:t xml:space="preserve"> must have an access arrangement in place (see </w:t>
      </w:r>
      <w:r w:rsidR="00B2298D">
        <w:t xml:space="preserve">the </w:t>
      </w:r>
      <w:r w:rsidR="008E3BA1" w:rsidRPr="00DC0D71">
        <w:rPr>
          <w:i/>
          <w:iCs/>
        </w:rPr>
        <w:t xml:space="preserve">Mining Act </w:t>
      </w:r>
      <w:r w:rsidR="00B2298D" w:rsidRPr="00DC0D71">
        <w:rPr>
          <w:i/>
          <w:iCs/>
        </w:rPr>
        <w:t>1992</w:t>
      </w:r>
      <w:r w:rsidR="00B2298D">
        <w:t xml:space="preserve"> </w:t>
      </w:r>
      <w:r w:rsidR="00DC0656">
        <w:t xml:space="preserve">section </w:t>
      </w:r>
      <w:r w:rsidR="008E3BA1">
        <w:t xml:space="preserve">140 - </w:t>
      </w:r>
      <w:r w:rsidR="008E3BA1" w:rsidRPr="002A6EE0">
        <w:t>Prospecting to be carried out in accordance with access arrangements</w:t>
      </w:r>
      <w:r w:rsidR="008E3BA1">
        <w:t>)</w:t>
      </w:r>
      <w:r>
        <w:t xml:space="preserve"> before you undertake prospecting operations in exempted areas. If you are planning to prospect in an exempted area that</w:t>
      </w:r>
      <w:r w:rsidRPr="00730626">
        <w:t xml:space="preserve"> </w:t>
      </w:r>
      <w:r>
        <w:t xml:space="preserve">is </w:t>
      </w:r>
      <w:r w:rsidR="00BE69EF">
        <w:t xml:space="preserve">also </w:t>
      </w:r>
      <w:r>
        <w:t>within a state conservation area, you must obtain approval of the Minister before you undertake those prospecting operations.</w:t>
      </w:r>
    </w:p>
    <w:tbl>
      <w:tblPr>
        <w:tblStyle w:val="ListTable3-Accent2"/>
        <w:tblW w:w="0" w:type="auto"/>
        <w:tblLook w:val="04A0" w:firstRow="1" w:lastRow="0" w:firstColumn="1" w:lastColumn="0" w:noHBand="0" w:noVBand="1"/>
      </w:tblPr>
      <w:tblGrid>
        <w:gridCol w:w="4673"/>
        <w:gridCol w:w="992"/>
        <w:gridCol w:w="993"/>
        <w:gridCol w:w="992"/>
        <w:gridCol w:w="2544"/>
      </w:tblGrid>
      <w:tr w:rsidR="00AB1BD3" w14:paraId="5DDEAF67"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5DD31987" w14:textId="16890AEF" w:rsidR="00AB1BD3" w:rsidRPr="007573ED" w:rsidRDefault="003226D3" w:rsidP="007573ED">
            <w:pPr>
              <w:pStyle w:val="ListNumber"/>
              <w:numPr>
                <w:ilvl w:val="0"/>
                <w:numId w:val="0"/>
              </w:numPr>
              <w:ind w:left="357" w:hanging="357"/>
              <w:rPr>
                <w:sz w:val="18"/>
                <w:szCs w:val="18"/>
              </w:rPr>
            </w:pPr>
            <w:bookmarkStart w:id="2" w:name="_Hlk132881355"/>
            <w:r w:rsidRPr="007573ED">
              <w:rPr>
                <w:sz w:val="18"/>
                <w:szCs w:val="18"/>
              </w:rPr>
              <w:t>Exempted areas</w:t>
            </w:r>
          </w:p>
        </w:tc>
        <w:tc>
          <w:tcPr>
            <w:tcW w:w="992" w:type="dxa"/>
          </w:tcPr>
          <w:p w14:paraId="0BA3662A" w14:textId="03E662AA" w:rsidR="00AB1BD3" w:rsidRDefault="00AB1BD3" w:rsidP="00431E4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217F03EE" w14:textId="67F30E0D" w:rsidR="00AB1BD3" w:rsidRDefault="00AB1BD3" w:rsidP="00431E4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79FF3BA8" w14:textId="26D9133D" w:rsidR="00AB1BD3" w:rsidRDefault="00AB1BD3" w:rsidP="00431E4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4FA090C5" w14:textId="252C8E92" w:rsidR="00AB1BD3" w:rsidRDefault="00AB1BD3" w:rsidP="00431E44">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3226D3" w:rsidRPr="007573ED" w14:paraId="0C8D5964" w14:textId="77777777" w:rsidTr="0032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1AF8F66" w14:textId="42494C93" w:rsidR="003226D3" w:rsidRPr="007573ED" w:rsidRDefault="003226D3" w:rsidP="003226D3">
            <w:pPr>
              <w:pStyle w:val="ListNumber"/>
              <w:numPr>
                <w:ilvl w:val="0"/>
                <w:numId w:val="17"/>
              </w:numPr>
              <w:rPr>
                <w:sz w:val="20"/>
                <w:szCs w:val="20"/>
              </w:rPr>
            </w:pPr>
            <w:r w:rsidRPr="007573ED">
              <w:rPr>
                <w:sz w:val="20"/>
                <w:szCs w:val="20"/>
              </w:rPr>
              <w:t>Are there any exempted areas within your exploration area?</w:t>
            </w:r>
          </w:p>
        </w:tc>
        <w:tc>
          <w:tcPr>
            <w:tcW w:w="992" w:type="dxa"/>
          </w:tcPr>
          <w:p w14:paraId="110B6FE8"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71D0E53" w14:textId="7ED0DC36"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D9D0804"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BB70EC" w14:textId="7C4959CA"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506A082"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1E807B9" w14:textId="0A48541A"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D7CEC99" w14:textId="13CF17C1"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226D3" w:rsidRPr="007573ED" w14:paraId="69BE245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2FBFA74" w14:textId="77777777" w:rsidR="003226D3" w:rsidRPr="007573ED" w:rsidRDefault="003226D3" w:rsidP="003226D3">
            <w:pPr>
              <w:pStyle w:val="ListNumber"/>
              <w:rPr>
                <w:sz w:val="20"/>
                <w:szCs w:val="20"/>
              </w:rPr>
            </w:pPr>
            <w:r w:rsidRPr="007573ED">
              <w:rPr>
                <w:sz w:val="20"/>
                <w:szCs w:val="20"/>
              </w:rPr>
              <w:t>Are you undertaking activities in these exempted areas?</w:t>
            </w:r>
          </w:p>
        </w:tc>
        <w:tc>
          <w:tcPr>
            <w:tcW w:w="992" w:type="dxa"/>
          </w:tcPr>
          <w:p w14:paraId="57C40D87"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747E8A2"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CB45A9B"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E04B849"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61EA967"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155A904"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E41B4B3"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226D3" w:rsidRPr="007573ED" w14:paraId="7B92F27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E8544C5" w14:textId="2343A4D9" w:rsidR="003226D3" w:rsidRPr="007573ED" w:rsidRDefault="003226D3" w:rsidP="003226D3">
            <w:pPr>
              <w:pStyle w:val="ListNumber"/>
              <w:rPr>
                <w:sz w:val="20"/>
                <w:szCs w:val="20"/>
              </w:rPr>
            </w:pPr>
            <w:r w:rsidRPr="007573ED">
              <w:rPr>
                <w:sz w:val="20"/>
                <w:szCs w:val="20"/>
              </w:rPr>
              <w:lastRenderedPageBreak/>
              <w:t>If you are conducting exploration activities in exempted areas, do you have access arrangements in place?</w:t>
            </w:r>
          </w:p>
        </w:tc>
        <w:tc>
          <w:tcPr>
            <w:tcW w:w="992" w:type="dxa"/>
          </w:tcPr>
          <w:p w14:paraId="19AC1CA0"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AD2DE8B"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6B07216"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A156593"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1E678FD"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1BC71C7"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565C067"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226D3" w:rsidRPr="007573ED" w14:paraId="637C7621"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F6D21F6" w14:textId="1446C62B" w:rsidR="003226D3" w:rsidRPr="007573ED" w:rsidRDefault="003226D3" w:rsidP="003226D3">
            <w:pPr>
              <w:pStyle w:val="ListNumber"/>
              <w:rPr>
                <w:sz w:val="20"/>
                <w:szCs w:val="20"/>
              </w:rPr>
            </w:pPr>
            <w:r w:rsidRPr="007573ED">
              <w:rPr>
                <w:sz w:val="20"/>
                <w:szCs w:val="20"/>
              </w:rPr>
              <w:t>Are you conducting exploration activities in any state conservation area</w:t>
            </w:r>
            <w:r w:rsidR="00B2298D">
              <w:rPr>
                <w:sz w:val="20"/>
                <w:szCs w:val="20"/>
              </w:rPr>
              <w:t>?</w:t>
            </w:r>
          </w:p>
        </w:tc>
        <w:tc>
          <w:tcPr>
            <w:tcW w:w="992" w:type="dxa"/>
          </w:tcPr>
          <w:p w14:paraId="28BCCD16"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E147BFD"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2E57F30"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94D2C07"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09EEF59"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C50E4E6"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66A34E7"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226D3" w:rsidRPr="007573ED" w14:paraId="6415DBEE"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4B93EF" w14:textId="36023575" w:rsidR="003226D3" w:rsidRPr="007573ED" w:rsidDel="00B0132B" w:rsidRDefault="003226D3" w:rsidP="003226D3">
            <w:pPr>
              <w:pStyle w:val="ListNumber"/>
              <w:rPr>
                <w:sz w:val="20"/>
                <w:szCs w:val="20"/>
              </w:rPr>
            </w:pPr>
            <w:r w:rsidRPr="007573ED">
              <w:rPr>
                <w:sz w:val="20"/>
                <w:szCs w:val="20"/>
              </w:rPr>
              <w:t>Have you sought the consent of the Minister?</w:t>
            </w:r>
          </w:p>
        </w:tc>
        <w:tc>
          <w:tcPr>
            <w:tcW w:w="992" w:type="dxa"/>
          </w:tcPr>
          <w:p w14:paraId="4178A744"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8771BB5" w14:textId="4CB5BE02"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347388D"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C6EA719" w14:textId="0E5173A9"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5CEC660"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0D5AB4" w14:textId="489D429E"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75D5F17" w14:textId="541176E5"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226D3" w:rsidRPr="007573ED" w14:paraId="5FF5DB83"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30E7E62" w14:textId="55FEBD4A" w:rsidR="003226D3" w:rsidRPr="007573ED" w:rsidDel="00B0132B" w:rsidRDefault="003226D3" w:rsidP="003226D3">
            <w:pPr>
              <w:pStyle w:val="ListNumber"/>
              <w:rPr>
                <w:sz w:val="20"/>
                <w:szCs w:val="20"/>
              </w:rPr>
            </w:pPr>
            <w:r w:rsidRPr="007573ED">
              <w:rPr>
                <w:sz w:val="20"/>
                <w:szCs w:val="20"/>
              </w:rPr>
              <w:t>Was the consent subject to any conditions?</w:t>
            </w:r>
          </w:p>
        </w:tc>
        <w:tc>
          <w:tcPr>
            <w:tcW w:w="992" w:type="dxa"/>
          </w:tcPr>
          <w:p w14:paraId="19E7036E"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136F6F" w14:textId="4E7B526D"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C15F3AA"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AA6DC81" w14:textId="2131B952"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B9F3C4F" w14:textId="77777777"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65F8E9" w14:textId="76D95B0B"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90AD763" w14:textId="0B86A59E" w:rsidR="003226D3" w:rsidRPr="007573ED" w:rsidRDefault="003226D3" w:rsidP="003226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226D3" w:rsidRPr="007573ED" w14:paraId="504B335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8CCC5B4" w14:textId="77777777" w:rsidR="003226D3" w:rsidRPr="007573ED" w:rsidRDefault="003226D3" w:rsidP="003226D3">
            <w:pPr>
              <w:pStyle w:val="ListNumber"/>
              <w:rPr>
                <w:sz w:val="20"/>
                <w:szCs w:val="20"/>
              </w:rPr>
            </w:pPr>
            <w:r w:rsidRPr="007573ED">
              <w:rPr>
                <w:sz w:val="20"/>
                <w:szCs w:val="20"/>
              </w:rPr>
              <w:t>Have you complied with those conditions?</w:t>
            </w:r>
          </w:p>
        </w:tc>
        <w:tc>
          <w:tcPr>
            <w:tcW w:w="992" w:type="dxa"/>
          </w:tcPr>
          <w:p w14:paraId="22C94B95"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F6547A8"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B7AB82C"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F8360A"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63E1778"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17178F"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BEF8EEF" w14:textId="77777777" w:rsidR="003226D3" w:rsidRPr="007573ED" w:rsidRDefault="003226D3" w:rsidP="003226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bookmarkEnd w:id="2"/>
    <w:p w14:paraId="6FFCE272" w14:textId="37A4DC03" w:rsidR="00AB1BD3" w:rsidRDefault="00AB1BD3" w:rsidP="00AB1BD3">
      <w:pPr>
        <w:pStyle w:val="Heading2"/>
      </w:pPr>
      <w:r w:rsidRPr="00DC0D71">
        <w:rPr>
          <w:i/>
          <w:iCs/>
        </w:rPr>
        <w:t xml:space="preserve">Mining Act </w:t>
      </w:r>
      <w:r w:rsidR="004A1A69" w:rsidRPr="00DC0D71">
        <w:rPr>
          <w:i/>
          <w:iCs/>
        </w:rPr>
        <w:t>1992</w:t>
      </w:r>
      <w:r w:rsidR="004A1A69">
        <w:t xml:space="preserve"> </w:t>
      </w:r>
      <w:r w:rsidR="00DC0656">
        <w:t>s</w:t>
      </w:r>
      <w:r w:rsidR="00DC0656" w:rsidRPr="00060081">
        <w:t xml:space="preserve">ection </w:t>
      </w:r>
      <w:r w:rsidRPr="00060081">
        <w:t>31 – Dwelling</w:t>
      </w:r>
      <w:r w:rsidR="002D3121">
        <w:t>-</w:t>
      </w:r>
      <w:r w:rsidRPr="00060081">
        <w:t>houses, gardens and significant improvements</w:t>
      </w:r>
    </w:p>
    <w:p w14:paraId="5488C095" w14:textId="2DCC4C87" w:rsidR="00AB1BD3" w:rsidRPr="00AB1BD3" w:rsidRDefault="00FD04FE" w:rsidP="00AB1BD3">
      <w:pPr>
        <w:pStyle w:val="BodyText"/>
      </w:pPr>
      <w:r>
        <w:t>You must not undertake any exploration activities within the prescribed distances of a dwelling</w:t>
      </w:r>
      <w:r w:rsidR="002D3121">
        <w:t>-house</w:t>
      </w:r>
      <w:r>
        <w:t>, garden, or other significant improvements unless you have the written consent of the owner and/or occupier.</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6A6597B3"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5EF93B26" w14:textId="4A993808" w:rsidR="009B0FB0" w:rsidRPr="007573ED" w:rsidRDefault="009B0FB0" w:rsidP="007573ED">
            <w:pPr>
              <w:pStyle w:val="ListNumber"/>
              <w:numPr>
                <w:ilvl w:val="0"/>
                <w:numId w:val="0"/>
              </w:numPr>
              <w:ind w:left="357" w:hanging="357"/>
              <w:rPr>
                <w:sz w:val="18"/>
                <w:szCs w:val="18"/>
              </w:rPr>
            </w:pPr>
            <w:r w:rsidRPr="00DC0D71">
              <w:rPr>
                <w:i/>
                <w:iCs/>
                <w:sz w:val="18"/>
                <w:szCs w:val="18"/>
              </w:rPr>
              <w:t xml:space="preserve">Mining Act </w:t>
            </w:r>
            <w:r w:rsidR="004A1A69" w:rsidRPr="00DC0D71">
              <w:rPr>
                <w:i/>
                <w:iCs/>
                <w:sz w:val="18"/>
                <w:szCs w:val="18"/>
              </w:rPr>
              <w:t>1992</w:t>
            </w:r>
            <w:r w:rsidR="004A1A69">
              <w:rPr>
                <w:sz w:val="18"/>
                <w:szCs w:val="18"/>
              </w:rPr>
              <w:t xml:space="preserve"> </w:t>
            </w:r>
            <w:r w:rsidR="00DC0656">
              <w:rPr>
                <w:sz w:val="18"/>
                <w:szCs w:val="18"/>
              </w:rPr>
              <w:t>s</w:t>
            </w:r>
            <w:r w:rsidR="00DC0656" w:rsidRPr="007573ED">
              <w:rPr>
                <w:sz w:val="18"/>
                <w:szCs w:val="18"/>
              </w:rPr>
              <w:t xml:space="preserve">ection </w:t>
            </w:r>
            <w:r w:rsidRPr="007573ED">
              <w:rPr>
                <w:sz w:val="18"/>
                <w:szCs w:val="18"/>
              </w:rPr>
              <w:t>31</w:t>
            </w:r>
          </w:p>
        </w:tc>
        <w:tc>
          <w:tcPr>
            <w:tcW w:w="992" w:type="dxa"/>
          </w:tcPr>
          <w:p w14:paraId="1A5EFEC4" w14:textId="77777777" w:rsidR="009B0FB0" w:rsidRDefault="009B0FB0" w:rsidP="00AB1BD3">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49607680" w14:textId="77777777" w:rsidR="009B0FB0" w:rsidRDefault="009B0FB0" w:rsidP="00AB1BD3">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14AEE96A" w14:textId="77777777" w:rsidR="009B0FB0" w:rsidRDefault="009B0FB0" w:rsidP="00AB1BD3">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153D43FA" w14:textId="77777777" w:rsidR="009B0FB0" w:rsidRDefault="009B0FB0" w:rsidP="00AB1BD3">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AB1BD3" w14:paraId="0DCB8C69"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38833D0" w14:textId="77777777" w:rsidR="00AB1BD3" w:rsidRPr="007573ED" w:rsidRDefault="00AB1BD3" w:rsidP="00D26E99">
            <w:pPr>
              <w:pStyle w:val="ListNumber"/>
              <w:numPr>
                <w:ilvl w:val="0"/>
                <w:numId w:val="22"/>
              </w:numPr>
              <w:rPr>
                <w:sz w:val="20"/>
                <w:szCs w:val="20"/>
              </w:rPr>
            </w:pPr>
            <w:r w:rsidRPr="007573ED">
              <w:rPr>
                <w:sz w:val="20"/>
                <w:szCs w:val="20"/>
              </w:rPr>
              <w:t>Are you undertaking any exploration activities:</w:t>
            </w:r>
          </w:p>
        </w:tc>
        <w:tc>
          <w:tcPr>
            <w:tcW w:w="992" w:type="dxa"/>
          </w:tcPr>
          <w:p w14:paraId="2B388AE8"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993" w:type="dxa"/>
          </w:tcPr>
          <w:p w14:paraId="33359FAD"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992" w:type="dxa"/>
          </w:tcPr>
          <w:p w14:paraId="2B3B8EEF"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2544" w:type="dxa"/>
          </w:tcPr>
          <w:p w14:paraId="26E72D8F"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AB1BD3" w14:paraId="32A8860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4D65A3B" w14:textId="7B6EFF0D" w:rsidR="00AB1BD3" w:rsidRPr="007573ED" w:rsidRDefault="00B2298D" w:rsidP="00D26E99">
            <w:pPr>
              <w:pStyle w:val="ListNumber2"/>
              <w:numPr>
                <w:ilvl w:val="0"/>
                <w:numId w:val="18"/>
              </w:numPr>
              <w:rPr>
                <w:sz w:val="20"/>
                <w:szCs w:val="20"/>
              </w:rPr>
            </w:pPr>
            <w:r>
              <w:rPr>
                <w:sz w:val="20"/>
                <w:szCs w:val="20"/>
              </w:rPr>
              <w:t>w</w:t>
            </w:r>
            <w:r w:rsidRPr="007573ED">
              <w:rPr>
                <w:sz w:val="20"/>
                <w:szCs w:val="20"/>
              </w:rPr>
              <w:t xml:space="preserve">ithin </w:t>
            </w:r>
            <w:r w:rsidR="00AB1BD3" w:rsidRPr="007573ED">
              <w:rPr>
                <w:sz w:val="20"/>
                <w:szCs w:val="20"/>
              </w:rPr>
              <w:t xml:space="preserve">200 metres of a </w:t>
            </w:r>
            <w:r w:rsidR="002D3121" w:rsidRPr="007573ED">
              <w:rPr>
                <w:sz w:val="20"/>
                <w:szCs w:val="20"/>
              </w:rPr>
              <w:t>dwelling</w:t>
            </w:r>
            <w:r w:rsidR="002D3121">
              <w:rPr>
                <w:sz w:val="20"/>
                <w:szCs w:val="20"/>
              </w:rPr>
              <w:t>-</w:t>
            </w:r>
            <w:r w:rsidR="00AB1BD3" w:rsidRPr="007573ED">
              <w:rPr>
                <w:sz w:val="20"/>
                <w:szCs w:val="20"/>
              </w:rPr>
              <w:t>house?</w:t>
            </w:r>
          </w:p>
        </w:tc>
        <w:tc>
          <w:tcPr>
            <w:tcW w:w="992" w:type="dxa"/>
          </w:tcPr>
          <w:p w14:paraId="3E506B37"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E2DF865"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49F053F"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991176"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23FB1F6"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09AF8E4"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44B2A74"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B1BD3" w14:paraId="0A1F716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6296A05" w14:textId="6C3B85E3" w:rsidR="00AB1BD3" w:rsidRPr="007573ED" w:rsidRDefault="00B2298D" w:rsidP="00124E0B">
            <w:pPr>
              <w:pStyle w:val="ListNumber2"/>
              <w:rPr>
                <w:sz w:val="20"/>
                <w:szCs w:val="20"/>
              </w:rPr>
            </w:pPr>
            <w:r>
              <w:rPr>
                <w:sz w:val="20"/>
                <w:szCs w:val="20"/>
              </w:rPr>
              <w:t>w</w:t>
            </w:r>
            <w:r w:rsidRPr="007573ED">
              <w:rPr>
                <w:sz w:val="20"/>
                <w:szCs w:val="20"/>
              </w:rPr>
              <w:t xml:space="preserve">ithin </w:t>
            </w:r>
            <w:r w:rsidR="00AB1BD3" w:rsidRPr="007573ED">
              <w:rPr>
                <w:sz w:val="20"/>
                <w:szCs w:val="20"/>
              </w:rPr>
              <w:t>50 metres of any garden?</w:t>
            </w:r>
          </w:p>
        </w:tc>
        <w:tc>
          <w:tcPr>
            <w:tcW w:w="992" w:type="dxa"/>
          </w:tcPr>
          <w:p w14:paraId="7DD5083F"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AA4F32"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0AD2A2C"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E37C150"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BFFE00B"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242F8DE"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E51FB38"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B1BD3" w14:paraId="1964F857"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34D8581" w14:textId="428C5285" w:rsidR="00AB1BD3" w:rsidRPr="007573ED" w:rsidRDefault="00B2298D" w:rsidP="00124E0B">
            <w:pPr>
              <w:pStyle w:val="ListNumber2"/>
              <w:rPr>
                <w:sz w:val="20"/>
                <w:szCs w:val="20"/>
              </w:rPr>
            </w:pPr>
            <w:r>
              <w:rPr>
                <w:sz w:val="20"/>
                <w:szCs w:val="20"/>
              </w:rPr>
              <w:t>o</w:t>
            </w:r>
            <w:r w:rsidRPr="007573ED">
              <w:rPr>
                <w:sz w:val="20"/>
                <w:szCs w:val="20"/>
              </w:rPr>
              <w:t xml:space="preserve">n </w:t>
            </w:r>
            <w:r w:rsidR="00AB1BD3" w:rsidRPr="007573ED">
              <w:rPr>
                <w:sz w:val="20"/>
                <w:szCs w:val="20"/>
              </w:rPr>
              <w:t>land containing any significant improvement (not related to ancillary mining activities)?</w:t>
            </w:r>
          </w:p>
        </w:tc>
        <w:tc>
          <w:tcPr>
            <w:tcW w:w="992" w:type="dxa"/>
          </w:tcPr>
          <w:p w14:paraId="00079BF4"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F69D4F"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5FDA5FC"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D58432"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03D4F3A"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B152E79"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6A4BFF6"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B1BD3" w14:paraId="60FD91A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197EF61" w14:textId="7B07C711" w:rsidR="00AB1BD3" w:rsidRPr="007573ED" w:rsidRDefault="00AB1BD3" w:rsidP="006D716E">
            <w:pPr>
              <w:pStyle w:val="ListNumber"/>
              <w:rPr>
                <w:sz w:val="20"/>
                <w:szCs w:val="20"/>
              </w:rPr>
            </w:pPr>
            <w:r w:rsidRPr="007573ED">
              <w:rPr>
                <w:sz w:val="20"/>
                <w:szCs w:val="20"/>
              </w:rPr>
              <w:t xml:space="preserve">If yes to any part of question 1, have you obtained the written consent of </w:t>
            </w:r>
            <w:r w:rsidR="00B2298D">
              <w:rPr>
                <w:sz w:val="20"/>
                <w:szCs w:val="20"/>
              </w:rPr>
              <w:t xml:space="preserve">the </w:t>
            </w:r>
            <w:r w:rsidRPr="007573ED">
              <w:rPr>
                <w:sz w:val="20"/>
                <w:szCs w:val="20"/>
              </w:rPr>
              <w:t>owner?</w:t>
            </w:r>
          </w:p>
        </w:tc>
        <w:tc>
          <w:tcPr>
            <w:tcW w:w="992" w:type="dxa"/>
          </w:tcPr>
          <w:p w14:paraId="4CC74AE8"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4918AFD"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E8DC42F"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FAC025D"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4E3619B"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245D83"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8243B23" w14:textId="77777777" w:rsidR="00AB1BD3" w:rsidRPr="007573ED" w:rsidRDefault="00AB1BD3" w:rsidP="00AB1BD3">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B1BD3" w14:paraId="242A57E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ACA32CC" w14:textId="77777777" w:rsidR="00AB1BD3" w:rsidRPr="007573ED" w:rsidRDefault="00AB1BD3" w:rsidP="006D716E">
            <w:pPr>
              <w:pStyle w:val="ListNumber"/>
              <w:rPr>
                <w:sz w:val="20"/>
                <w:szCs w:val="20"/>
              </w:rPr>
            </w:pPr>
            <w:r w:rsidRPr="007573ED">
              <w:rPr>
                <w:sz w:val="20"/>
                <w:szCs w:val="20"/>
              </w:rPr>
              <w:t>Where that consent includes specific requirements, have those requirements been met?</w:t>
            </w:r>
          </w:p>
        </w:tc>
        <w:tc>
          <w:tcPr>
            <w:tcW w:w="992" w:type="dxa"/>
          </w:tcPr>
          <w:p w14:paraId="3A0BA89B"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C501CBF"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86BAE71"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61003FC"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F75B9B5"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2622275"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9D0A3D8" w14:textId="77777777" w:rsidR="00AB1BD3" w:rsidRPr="007573ED" w:rsidRDefault="00AB1BD3" w:rsidP="00AB1BD3">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518CBABF" w14:textId="1C46984D" w:rsidR="006D716E" w:rsidRDefault="006D716E" w:rsidP="006D716E">
      <w:pPr>
        <w:pStyle w:val="Heading2"/>
      </w:pPr>
      <w:r w:rsidRPr="00DC0D71">
        <w:rPr>
          <w:i/>
          <w:iCs/>
        </w:rPr>
        <w:lastRenderedPageBreak/>
        <w:t xml:space="preserve">Mining Act </w:t>
      </w:r>
      <w:r w:rsidR="004A1A69" w:rsidRPr="00DC0D71">
        <w:rPr>
          <w:i/>
          <w:iCs/>
        </w:rPr>
        <w:t>1992</w:t>
      </w:r>
      <w:r w:rsidR="004A1A69">
        <w:t xml:space="preserve"> </w:t>
      </w:r>
      <w:r w:rsidR="00DC0656">
        <w:t>s</w:t>
      </w:r>
      <w:r w:rsidR="00DC0656" w:rsidRPr="002A6EE0">
        <w:t xml:space="preserve">ection </w:t>
      </w:r>
      <w:r w:rsidRPr="002A6EE0">
        <w:t xml:space="preserve">140 – </w:t>
      </w:r>
      <w:bookmarkStart w:id="3" w:name="_Hlk134085126"/>
      <w:r w:rsidRPr="002A6EE0">
        <w:t xml:space="preserve">Prospecting to be carried out in accordance with access arrangements </w:t>
      </w:r>
      <w:bookmarkEnd w:id="3"/>
    </w:p>
    <w:p w14:paraId="254D469F" w14:textId="3C5F8AD0" w:rsidR="00124E0B" w:rsidRPr="00144B20" w:rsidRDefault="00144B20" w:rsidP="00144B20">
      <w:pPr>
        <w:pStyle w:val="BodyText"/>
      </w:pPr>
      <w:r w:rsidRPr="00144B20">
        <w:t xml:space="preserve">You must not </w:t>
      </w:r>
      <w:r>
        <w:t>carry out prospecting operations on any land until you have a written access arrangement with the landholders on whose land you will be prospecting.</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0CC2E999"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4526062D" w14:textId="5B4D8F99" w:rsidR="009B0FB0" w:rsidRPr="007573ED" w:rsidRDefault="009B0FB0" w:rsidP="007573ED">
            <w:pPr>
              <w:pStyle w:val="ListNumber"/>
              <w:numPr>
                <w:ilvl w:val="0"/>
                <w:numId w:val="0"/>
              </w:numPr>
              <w:ind w:left="357" w:hanging="357"/>
              <w:rPr>
                <w:sz w:val="18"/>
                <w:szCs w:val="18"/>
              </w:rPr>
            </w:pPr>
            <w:r w:rsidRPr="00DC0D71">
              <w:rPr>
                <w:i/>
                <w:iCs/>
                <w:sz w:val="18"/>
                <w:szCs w:val="18"/>
              </w:rPr>
              <w:t xml:space="preserve">Mining Act </w:t>
            </w:r>
            <w:r w:rsidR="004A1A69" w:rsidRPr="00DC0D71">
              <w:rPr>
                <w:i/>
                <w:iCs/>
                <w:sz w:val="18"/>
                <w:szCs w:val="18"/>
              </w:rPr>
              <w:t>1992</w:t>
            </w:r>
            <w:r w:rsidR="004A1A69">
              <w:rPr>
                <w:sz w:val="18"/>
                <w:szCs w:val="18"/>
              </w:rPr>
              <w:t xml:space="preserve"> </w:t>
            </w:r>
            <w:r w:rsidR="00DC0656">
              <w:rPr>
                <w:sz w:val="18"/>
                <w:szCs w:val="18"/>
              </w:rPr>
              <w:t>s</w:t>
            </w:r>
            <w:r w:rsidR="00DC0656" w:rsidRPr="007573ED">
              <w:rPr>
                <w:sz w:val="18"/>
                <w:szCs w:val="18"/>
              </w:rPr>
              <w:t xml:space="preserve">ection </w:t>
            </w:r>
            <w:r w:rsidRPr="007573ED">
              <w:rPr>
                <w:sz w:val="18"/>
                <w:szCs w:val="18"/>
              </w:rPr>
              <w:t>140</w:t>
            </w:r>
          </w:p>
        </w:tc>
        <w:tc>
          <w:tcPr>
            <w:tcW w:w="992" w:type="dxa"/>
          </w:tcPr>
          <w:p w14:paraId="5EC7BFD1" w14:textId="77777777" w:rsidR="009B0FB0" w:rsidRDefault="009B0FB0" w:rsidP="006D716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30169C1A" w14:textId="77777777" w:rsidR="009B0FB0" w:rsidRDefault="009B0FB0" w:rsidP="006D716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6E6F6FDA" w14:textId="77777777" w:rsidR="009B0FB0" w:rsidRDefault="009B0FB0" w:rsidP="006D716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4422F94D" w14:textId="77777777" w:rsidR="009B0FB0" w:rsidRDefault="009B0FB0" w:rsidP="006D716E">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6D716E" w14:paraId="0AD6E31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EE52408" w14:textId="77777777" w:rsidR="006D716E" w:rsidRPr="007573ED" w:rsidRDefault="006D716E" w:rsidP="00D26E99">
            <w:pPr>
              <w:pStyle w:val="ListNumber"/>
              <w:numPr>
                <w:ilvl w:val="0"/>
                <w:numId w:val="20"/>
              </w:numPr>
              <w:rPr>
                <w:sz w:val="20"/>
                <w:szCs w:val="20"/>
              </w:rPr>
            </w:pPr>
            <w:r w:rsidRPr="007573ED">
              <w:rPr>
                <w:sz w:val="20"/>
                <w:szCs w:val="20"/>
              </w:rPr>
              <w:t>Have you identified all landowners on whose land your exploration activities will be undertaken?</w:t>
            </w:r>
          </w:p>
        </w:tc>
        <w:tc>
          <w:tcPr>
            <w:tcW w:w="992" w:type="dxa"/>
          </w:tcPr>
          <w:p w14:paraId="57A3F6EF"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8451939"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DE576DA"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0D4631"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34A73BC"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A46B408"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57594B7"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6D716E" w14:paraId="2D7345C1"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0D1813A" w14:textId="77777777" w:rsidR="006D716E" w:rsidRPr="007573ED" w:rsidRDefault="006D716E" w:rsidP="00124E0B">
            <w:pPr>
              <w:pStyle w:val="ListNumber"/>
              <w:rPr>
                <w:sz w:val="20"/>
                <w:szCs w:val="20"/>
              </w:rPr>
            </w:pPr>
            <w:r w:rsidRPr="007573ED">
              <w:rPr>
                <w:sz w:val="20"/>
                <w:szCs w:val="20"/>
              </w:rPr>
              <w:t>Do you have written access agreements in place with all landowners on whose land your exploration activities will be undertaken?</w:t>
            </w:r>
          </w:p>
        </w:tc>
        <w:tc>
          <w:tcPr>
            <w:tcW w:w="992" w:type="dxa"/>
          </w:tcPr>
          <w:p w14:paraId="3057728D" w14:textId="77777777" w:rsidR="006D716E" w:rsidRPr="007573ED" w:rsidRDefault="006D716E" w:rsidP="006D716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5D25507" w14:textId="77777777" w:rsidR="006D716E" w:rsidRPr="007573ED" w:rsidRDefault="006D716E" w:rsidP="006D716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114C42A" w14:textId="77777777" w:rsidR="006D716E" w:rsidRPr="007573ED" w:rsidRDefault="006D716E" w:rsidP="006D716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4B631D5" w14:textId="77777777" w:rsidR="006D716E" w:rsidRPr="007573ED" w:rsidRDefault="006D716E" w:rsidP="006D716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CA2A985" w14:textId="77777777" w:rsidR="006D716E" w:rsidRPr="007573ED" w:rsidRDefault="006D716E" w:rsidP="006D716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74E37CC" w14:textId="77777777" w:rsidR="006D716E" w:rsidRPr="007573ED" w:rsidRDefault="006D716E" w:rsidP="006D716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EBF56D7" w14:textId="77777777" w:rsidR="006D716E" w:rsidRPr="007573ED" w:rsidRDefault="006D716E" w:rsidP="006D716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6D716E" w14:paraId="7F4BD71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A47DA2D" w14:textId="77777777" w:rsidR="006D716E" w:rsidRPr="007573ED" w:rsidRDefault="006D716E" w:rsidP="00124E0B">
            <w:pPr>
              <w:pStyle w:val="ListNumber"/>
              <w:rPr>
                <w:sz w:val="20"/>
                <w:szCs w:val="20"/>
              </w:rPr>
            </w:pPr>
            <w:r w:rsidRPr="007573ED">
              <w:rPr>
                <w:sz w:val="20"/>
                <w:szCs w:val="20"/>
              </w:rPr>
              <w:t>Where those agreements include specific conditions of access, have you complied with those conditions?</w:t>
            </w:r>
          </w:p>
        </w:tc>
        <w:tc>
          <w:tcPr>
            <w:tcW w:w="992" w:type="dxa"/>
          </w:tcPr>
          <w:p w14:paraId="7189BAC0"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BCE3FC0"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2708716"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1FB24C4"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ABE61DF"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BD8CCB"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6CF06FC" w14:textId="77777777" w:rsidR="006D716E" w:rsidRPr="007573ED" w:rsidRDefault="006D716E" w:rsidP="006D716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1B86D28A" w14:textId="498AC150" w:rsidR="006D716E" w:rsidRDefault="006D716E" w:rsidP="006D716E">
      <w:pPr>
        <w:pStyle w:val="Heading2"/>
      </w:pPr>
      <w:r w:rsidRPr="00DC0D71">
        <w:rPr>
          <w:i/>
          <w:iCs/>
        </w:rPr>
        <w:t xml:space="preserve">Mining Act </w:t>
      </w:r>
      <w:r w:rsidR="004A1A69" w:rsidRPr="00DC0D71">
        <w:rPr>
          <w:i/>
          <w:iCs/>
        </w:rPr>
        <w:t>1992</w:t>
      </w:r>
      <w:r w:rsidR="004A1A69">
        <w:t xml:space="preserve"> </w:t>
      </w:r>
      <w:r w:rsidR="00DC0656">
        <w:t>s</w:t>
      </w:r>
      <w:r w:rsidR="00DC0656" w:rsidRPr="00880DA2">
        <w:t xml:space="preserve">ection </w:t>
      </w:r>
      <w:r w:rsidRPr="00880DA2">
        <w:t>163C</w:t>
      </w:r>
      <w:r>
        <w:t xml:space="preserve"> </w:t>
      </w:r>
      <w:r w:rsidRPr="002A6EE0">
        <w:t>–</w:t>
      </w:r>
      <w:r>
        <w:t xml:space="preserve"> </w:t>
      </w:r>
      <w:r w:rsidRPr="00880DA2">
        <w:t xml:space="preserve">Reports </w:t>
      </w:r>
    </w:p>
    <w:p w14:paraId="1E47BB7F" w14:textId="77777777" w:rsidR="006D716E" w:rsidRDefault="006D716E" w:rsidP="006D716E">
      <w:pPr>
        <w:pStyle w:val="BodyText"/>
      </w:pPr>
      <w:r>
        <w:t xml:space="preserve">You must prepare and lodge reports of all operations carried out under the authorisation. </w:t>
      </w:r>
    </w:p>
    <w:p w14:paraId="40F0B5ED" w14:textId="1D055EF9" w:rsidR="006D716E" w:rsidRDefault="006D716E" w:rsidP="006D716E">
      <w:pPr>
        <w:pStyle w:val="BodyText"/>
      </w:pPr>
      <w:r>
        <w:t>Clauses 59, 60, 61 and 63 of the Mining Regulation contain specific requirements for reports, maps, plans and data.</w:t>
      </w:r>
    </w:p>
    <w:p w14:paraId="72192B6E" w14:textId="0DF81271" w:rsidR="000C57ED" w:rsidRDefault="004A1A69" w:rsidP="006D716E">
      <w:pPr>
        <w:pStyle w:val="BodyText"/>
      </w:pPr>
      <w:r>
        <w:t>F</w:t>
      </w:r>
      <w:r w:rsidR="000C57ED">
        <w:t>or guidance on preparing reports</w:t>
      </w:r>
      <w:r w:rsidR="00D24A32">
        <w:t xml:space="preserve">, see </w:t>
      </w:r>
      <w:hyperlink r:id="rId21" w:history="1">
        <w:r w:rsidR="000C57ED" w:rsidRPr="007955DB">
          <w:rPr>
            <w:rStyle w:val="Hyperlink"/>
            <w:color w:val="146CFD" w:themeColor="accent3"/>
          </w:rPr>
          <w:t>Exploration reporting: A guide for reporting on exploration and prospecting in New South Wales (January 2022)</w:t>
        </w:r>
      </w:hyperlink>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22027A8E"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1D888CE6" w14:textId="00E83AB1" w:rsidR="009B0FB0" w:rsidRPr="007573ED" w:rsidRDefault="009B0FB0" w:rsidP="007573ED">
            <w:pPr>
              <w:pStyle w:val="ListNumber"/>
              <w:numPr>
                <w:ilvl w:val="0"/>
                <w:numId w:val="0"/>
              </w:numPr>
              <w:ind w:left="357" w:hanging="357"/>
              <w:rPr>
                <w:sz w:val="18"/>
                <w:szCs w:val="18"/>
              </w:rPr>
            </w:pPr>
            <w:r w:rsidRPr="00DC0D71">
              <w:rPr>
                <w:i/>
                <w:iCs/>
                <w:sz w:val="18"/>
                <w:szCs w:val="18"/>
              </w:rPr>
              <w:t xml:space="preserve">Mining Act </w:t>
            </w:r>
            <w:r w:rsidR="004A1A69" w:rsidRPr="00DC0D71">
              <w:rPr>
                <w:i/>
                <w:iCs/>
                <w:sz w:val="18"/>
                <w:szCs w:val="18"/>
              </w:rPr>
              <w:t>1992</w:t>
            </w:r>
            <w:r w:rsidR="004A1A69">
              <w:rPr>
                <w:sz w:val="18"/>
                <w:szCs w:val="18"/>
              </w:rPr>
              <w:t xml:space="preserve"> </w:t>
            </w:r>
            <w:r w:rsidR="00DC0656">
              <w:rPr>
                <w:sz w:val="18"/>
                <w:szCs w:val="18"/>
              </w:rPr>
              <w:t>s</w:t>
            </w:r>
            <w:r w:rsidR="00DC0656" w:rsidRPr="007573ED">
              <w:rPr>
                <w:sz w:val="18"/>
                <w:szCs w:val="18"/>
              </w:rPr>
              <w:t xml:space="preserve">ection </w:t>
            </w:r>
            <w:r w:rsidRPr="007573ED">
              <w:rPr>
                <w:sz w:val="18"/>
                <w:szCs w:val="18"/>
              </w:rPr>
              <w:t>163C</w:t>
            </w:r>
          </w:p>
        </w:tc>
        <w:tc>
          <w:tcPr>
            <w:tcW w:w="992" w:type="dxa"/>
          </w:tcPr>
          <w:p w14:paraId="1A9223BB" w14:textId="77777777" w:rsidR="009B0FB0" w:rsidRDefault="009B0FB0" w:rsidP="00124E0B">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73717E0B" w14:textId="77777777" w:rsidR="009B0FB0" w:rsidRDefault="009B0FB0" w:rsidP="00124E0B">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63FD6647" w14:textId="77777777" w:rsidR="009B0FB0" w:rsidRDefault="009B0FB0" w:rsidP="00124E0B">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0B499C6B" w14:textId="77777777" w:rsidR="009B0FB0" w:rsidRDefault="009B0FB0" w:rsidP="00124E0B">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6D716E" w14:paraId="2F13772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D80272D" w14:textId="77777777" w:rsidR="006D716E" w:rsidRPr="007573ED" w:rsidRDefault="006D716E" w:rsidP="00D26E99">
            <w:pPr>
              <w:pStyle w:val="ListNumber"/>
              <w:numPr>
                <w:ilvl w:val="0"/>
                <w:numId w:val="21"/>
              </w:numPr>
              <w:rPr>
                <w:sz w:val="20"/>
                <w:szCs w:val="20"/>
              </w:rPr>
            </w:pPr>
            <w:r w:rsidRPr="007573ED">
              <w:rPr>
                <w:sz w:val="20"/>
                <w:szCs w:val="20"/>
              </w:rPr>
              <w:t>Have you prepared and submitted annual reports for your exploration licence?</w:t>
            </w:r>
          </w:p>
        </w:tc>
        <w:tc>
          <w:tcPr>
            <w:tcW w:w="992" w:type="dxa"/>
          </w:tcPr>
          <w:p w14:paraId="686BE0A2"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D95874A"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C73CC98"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17CAB3A"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6C198E6"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C139EAD"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7BB14A3"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6D716E" w14:paraId="64F1140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8CDCC29" w14:textId="77777777" w:rsidR="006D716E" w:rsidRPr="007573ED" w:rsidRDefault="006D716E" w:rsidP="00124E0B">
            <w:pPr>
              <w:pStyle w:val="ListNumber"/>
              <w:rPr>
                <w:sz w:val="20"/>
                <w:szCs w:val="20"/>
              </w:rPr>
            </w:pPr>
            <w:r w:rsidRPr="007573ED">
              <w:rPr>
                <w:sz w:val="20"/>
                <w:szCs w:val="20"/>
              </w:rPr>
              <w:t>If you have relinquished parts of your licence area, have you prepared and submitted partial relinquishment reports?</w:t>
            </w:r>
          </w:p>
        </w:tc>
        <w:tc>
          <w:tcPr>
            <w:tcW w:w="992" w:type="dxa"/>
          </w:tcPr>
          <w:p w14:paraId="2A1E09F4"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D708CF0"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1DBAEFA"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3D473DB"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86D5387"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52A3A03"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0004202"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6D716E" w14:paraId="5AC9F015"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F9B21F3" w14:textId="77777777" w:rsidR="006D716E" w:rsidRPr="007573ED" w:rsidRDefault="006D716E" w:rsidP="00124E0B">
            <w:pPr>
              <w:pStyle w:val="ListNumber"/>
              <w:rPr>
                <w:sz w:val="20"/>
                <w:szCs w:val="20"/>
              </w:rPr>
            </w:pPr>
            <w:r w:rsidRPr="007573ED">
              <w:rPr>
                <w:sz w:val="20"/>
                <w:szCs w:val="20"/>
              </w:rPr>
              <w:t>If you are cancelling or not renewing your exploration licence, have you prepared and submitted a final report?</w:t>
            </w:r>
          </w:p>
        </w:tc>
        <w:tc>
          <w:tcPr>
            <w:tcW w:w="992" w:type="dxa"/>
          </w:tcPr>
          <w:p w14:paraId="4D7217FB"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D0ED492"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CFDBD75"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59F1DF"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EA0AC9D"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50ACA25"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9F9AF61"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6D716E" w14:paraId="3C4CC02C"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00C3949" w14:textId="77777777" w:rsidR="006D716E" w:rsidRPr="007573ED" w:rsidRDefault="006D716E" w:rsidP="00124E0B">
            <w:pPr>
              <w:pStyle w:val="ListNumber"/>
              <w:rPr>
                <w:sz w:val="20"/>
                <w:szCs w:val="20"/>
              </w:rPr>
            </w:pPr>
            <w:r w:rsidRPr="007573ED">
              <w:rPr>
                <w:sz w:val="20"/>
                <w:szCs w:val="20"/>
              </w:rPr>
              <w:t>Have you submitted all required maps, plans and data in the required formats?</w:t>
            </w:r>
          </w:p>
        </w:tc>
        <w:tc>
          <w:tcPr>
            <w:tcW w:w="992" w:type="dxa"/>
          </w:tcPr>
          <w:p w14:paraId="3FFE6F53"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F0199C6"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B74F382"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AE8D01"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36443D7"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88B7F45"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A9E771F"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67751EA4" w14:textId="68205045" w:rsidR="006D716E" w:rsidRDefault="006D716E" w:rsidP="00124E0B">
      <w:pPr>
        <w:pStyle w:val="Heading2"/>
      </w:pPr>
      <w:r w:rsidRPr="00DC0D71">
        <w:rPr>
          <w:i/>
          <w:iCs/>
        </w:rPr>
        <w:t xml:space="preserve">Mining Act </w:t>
      </w:r>
      <w:r w:rsidR="004A1A69" w:rsidRPr="00DC0D71">
        <w:rPr>
          <w:i/>
          <w:iCs/>
        </w:rPr>
        <w:t>1992</w:t>
      </w:r>
      <w:r w:rsidR="004A1A69">
        <w:t xml:space="preserve"> </w:t>
      </w:r>
      <w:r w:rsidR="00DC0656">
        <w:t>s</w:t>
      </w:r>
      <w:r w:rsidR="00DC0656" w:rsidRPr="004C1AFE">
        <w:t xml:space="preserve">ection </w:t>
      </w:r>
      <w:r w:rsidRPr="004C1AFE">
        <w:t>163D – Record-keeping</w:t>
      </w:r>
    </w:p>
    <w:p w14:paraId="13255E6F" w14:textId="77777777" w:rsidR="006D716E" w:rsidRPr="00124E0B" w:rsidRDefault="006D716E" w:rsidP="00124E0B">
      <w:pPr>
        <w:pStyle w:val="BodyText"/>
        <w:keepNext/>
      </w:pPr>
      <w:r w:rsidRPr="00124E0B">
        <w:t xml:space="preserve">You must keep records about your authorisation: </w:t>
      </w:r>
    </w:p>
    <w:p w14:paraId="1BA48E89" w14:textId="77777777" w:rsidR="006D716E" w:rsidRPr="00124E0B" w:rsidRDefault="006D716E" w:rsidP="00B2385F">
      <w:pPr>
        <w:pStyle w:val="ListBullet"/>
      </w:pPr>
      <w:r w:rsidRPr="00124E0B">
        <w:t xml:space="preserve">in a legible form, or in a form that can readily be reduced to a legible form for production to any inspector, and </w:t>
      </w:r>
    </w:p>
    <w:p w14:paraId="12FCD8D1" w14:textId="3AB45B35" w:rsidR="006D716E" w:rsidRPr="00124E0B" w:rsidRDefault="006D716E" w:rsidP="00B2385F">
      <w:pPr>
        <w:pStyle w:val="ListBullet"/>
      </w:pPr>
      <w:r w:rsidRPr="00124E0B">
        <w:t xml:space="preserve">for </w:t>
      </w:r>
      <w:r w:rsidR="004A1A69">
        <w:t>4</w:t>
      </w:r>
      <w:r w:rsidR="004A1A69" w:rsidRPr="00124E0B">
        <w:t xml:space="preserve"> </w:t>
      </w:r>
      <w:r w:rsidRPr="00124E0B">
        <w:t>years following the expiry or termination of your authorisation.</w:t>
      </w:r>
    </w:p>
    <w:p w14:paraId="09168280" w14:textId="77777777" w:rsidR="006D716E" w:rsidRPr="00124E0B" w:rsidRDefault="006D716E" w:rsidP="00124E0B">
      <w:pPr>
        <w:pStyle w:val="BodyText"/>
      </w:pPr>
      <w:r w:rsidRPr="00124E0B">
        <w:lastRenderedPageBreak/>
        <w:t>Note: Please refer to other parts of this checklist to determine the type of records which need to be maintained.</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6A517EC5"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0F0E15D" w14:textId="341BD406" w:rsidR="009B0FB0" w:rsidRPr="007573ED" w:rsidRDefault="009B0FB0" w:rsidP="007573ED">
            <w:pPr>
              <w:pStyle w:val="ListNumber"/>
              <w:numPr>
                <w:ilvl w:val="0"/>
                <w:numId w:val="0"/>
              </w:numPr>
              <w:ind w:left="357" w:hanging="357"/>
              <w:rPr>
                <w:sz w:val="18"/>
                <w:szCs w:val="18"/>
              </w:rPr>
            </w:pPr>
            <w:r w:rsidRPr="00DC0D71">
              <w:rPr>
                <w:i/>
                <w:iCs/>
                <w:sz w:val="18"/>
                <w:szCs w:val="18"/>
              </w:rPr>
              <w:t xml:space="preserve">Mining Act </w:t>
            </w:r>
            <w:r w:rsidR="004A1A69" w:rsidRPr="00DC0D71">
              <w:rPr>
                <w:i/>
                <w:iCs/>
                <w:sz w:val="18"/>
                <w:szCs w:val="18"/>
              </w:rPr>
              <w:t>1992</w:t>
            </w:r>
            <w:r w:rsidR="004A1A69">
              <w:rPr>
                <w:sz w:val="18"/>
                <w:szCs w:val="18"/>
              </w:rPr>
              <w:t xml:space="preserve"> </w:t>
            </w:r>
            <w:r w:rsidR="00DC0656">
              <w:rPr>
                <w:sz w:val="18"/>
                <w:szCs w:val="18"/>
              </w:rPr>
              <w:t>s</w:t>
            </w:r>
            <w:r w:rsidR="00DC0656" w:rsidRPr="007573ED">
              <w:rPr>
                <w:sz w:val="18"/>
                <w:szCs w:val="18"/>
              </w:rPr>
              <w:t xml:space="preserve">ection </w:t>
            </w:r>
            <w:r w:rsidRPr="007573ED">
              <w:rPr>
                <w:sz w:val="18"/>
                <w:szCs w:val="18"/>
              </w:rPr>
              <w:t>163D</w:t>
            </w:r>
          </w:p>
        </w:tc>
        <w:tc>
          <w:tcPr>
            <w:tcW w:w="992" w:type="dxa"/>
          </w:tcPr>
          <w:p w14:paraId="34025420" w14:textId="77777777" w:rsidR="009B0FB0" w:rsidRDefault="009B0FB0" w:rsidP="00124E0B">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586210F6" w14:textId="77777777" w:rsidR="009B0FB0" w:rsidRDefault="009B0FB0" w:rsidP="00124E0B">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4531A1B2" w14:textId="77777777" w:rsidR="009B0FB0" w:rsidRDefault="009B0FB0" w:rsidP="00124E0B">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1C14F040" w14:textId="77777777" w:rsidR="009B0FB0" w:rsidRDefault="009B0FB0" w:rsidP="00124E0B">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6D716E" w14:paraId="5E9E084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F99214C" w14:textId="77777777" w:rsidR="006D716E" w:rsidRPr="007573ED" w:rsidRDefault="006D716E" w:rsidP="00D26E99">
            <w:pPr>
              <w:pStyle w:val="ListNumber"/>
              <w:numPr>
                <w:ilvl w:val="0"/>
                <w:numId w:val="23"/>
              </w:numPr>
              <w:rPr>
                <w:sz w:val="20"/>
                <w:szCs w:val="20"/>
              </w:rPr>
            </w:pPr>
            <w:r w:rsidRPr="007573ED">
              <w:rPr>
                <w:sz w:val="20"/>
                <w:szCs w:val="20"/>
              </w:rPr>
              <w:t>Do you have systems and processes in place to capture and maintain records required under this licence and all relevant codes of practice? (for example, inspection checklists, drilling logs, risk assessments, others)?</w:t>
            </w:r>
          </w:p>
        </w:tc>
        <w:tc>
          <w:tcPr>
            <w:tcW w:w="992" w:type="dxa"/>
          </w:tcPr>
          <w:p w14:paraId="709F2E4F"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5C07467"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33E55E1"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97176FF"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0EF01CF"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C252EA1"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97A9475"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6D716E" w14:paraId="64FE45E9"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FB1237F" w14:textId="77777777" w:rsidR="006D716E" w:rsidRPr="007573ED" w:rsidRDefault="006D716E" w:rsidP="00124E0B">
            <w:pPr>
              <w:pStyle w:val="ListNumber"/>
              <w:rPr>
                <w:sz w:val="20"/>
                <w:szCs w:val="20"/>
              </w:rPr>
            </w:pPr>
            <w:r w:rsidRPr="007573ED">
              <w:rPr>
                <w:sz w:val="20"/>
                <w:szCs w:val="20"/>
              </w:rPr>
              <w:t>Are your records well-organised and stored (either electronically or physically)?</w:t>
            </w:r>
          </w:p>
        </w:tc>
        <w:tc>
          <w:tcPr>
            <w:tcW w:w="992" w:type="dxa"/>
          </w:tcPr>
          <w:p w14:paraId="79ABC1CF"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D371A02"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5EDA9A6"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99226DD"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6E9B2CC"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E7CECAA"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9900435"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6D716E" w14:paraId="12E312A9"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9CCE1A0" w14:textId="77777777" w:rsidR="006D716E" w:rsidRPr="007573ED" w:rsidRDefault="006D716E" w:rsidP="00124E0B">
            <w:pPr>
              <w:pStyle w:val="ListNumber"/>
              <w:rPr>
                <w:sz w:val="20"/>
                <w:szCs w:val="20"/>
              </w:rPr>
            </w:pPr>
            <w:r w:rsidRPr="007573ED">
              <w:rPr>
                <w:sz w:val="20"/>
                <w:szCs w:val="20"/>
              </w:rPr>
              <w:t>Are your records readily retrievable?</w:t>
            </w:r>
          </w:p>
        </w:tc>
        <w:tc>
          <w:tcPr>
            <w:tcW w:w="992" w:type="dxa"/>
          </w:tcPr>
          <w:p w14:paraId="13F872C5"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D57B985"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97507DE"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9BBC6B6"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3C2FFA5"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AD63A61"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78A621E" w14:textId="77777777" w:rsidR="006D716E" w:rsidRPr="007573ED" w:rsidRDefault="006D716E" w:rsidP="00124E0B">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6D716E" w14:paraId="7C0D3B6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C4F9751" w14:textId="77777777" w:rsidR="006D716E" w:rsidRPr="007573ED" w:rsidRDefault="006D716E" w:rsidP="00124E0B">
            <w:pPr>
              <w:pStyle w:val="ListNumber"/>
              <w:rPr>
                <w:sz w:val="20"/>
                <w:szCs w:val="20"/>
              </w:rPr>
            </w:pPr>
            <w:r w:rsidRPr="007573ED">
              <w:rPr>
                <w:sz w:val="20"/>
                <w:szCs w:val="20"/>
              </w:rPr>
              <w:t>Have you provided all data to the department in accordance with the guideline requirements?</w:t>
            </w:r>
          </w:p>
        </w:tc>
        <w:tc>
          <w:tcPr>
            <w:tcW w:w="992" w:type="dxa"/>
          </w:tcPr>
          <w:p w14:paraId="046CC191"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B4A818F"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4593965"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FBA77D"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A555169"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20EB4E"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7EFF815" w14:textId="77777777" w:rsidR="006D716E" w:rsidRPr="007573ED" w:rsidRDefault="006D716E" w:rsidP="00124E0B">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03F96F06" w14:textId="2AA1C6DE" w:rsidR="000A4004" w:rsidRDefault="000A4004" w:rsidP="007573ED">
      <w:pPr>
        <w:pStyle w:val="Heading2"/>
      </w:pPr>
      <w:r w:rsidRPr="00DC0D71">
        <w:rPr>
          <w:i/>
          <w:iCs/>
        </w:rPr>
        <w:t xml:space="preserve">Mining Act </w:t>
      </w:r>
      <w:r w:rsidR="004A1A69" w:rsidRPr="00DC0D71">
        <w:rPr>
          <w:i/>
          <w:iCs/>
        </w:rPr>
        <w:t>1992</w:t>
      </w:r>
      <w:r w:rsidR="004A1A69">
        <w:t xml:space="preserve"> </w:t>
      </w:r>
      <w:r w:rsidR="00DC0656">
        <w:t>s</w:t>
      </w:r>
      <w:r w:rsidR="00DC0656" w:rsidRPr="00C35659">
        <w:t xml:space="preserve">ections </w:t>
      </w:r>
      <w:r w:rsidRPr="00C35659">
        <w:t>292E and 292I – Liability for annual rental fee and annual administrative levy</w:t>
      </w:r>
    </w:p>
    <w:p w14:paraId="2C787A5D" w14:textId="36F5CD9C" w:rsidR="000A4004" w:rsidRPr="000A4004" w:rsidRDefault="00294CA1" w:rsidP="000A4004">
      <w:pPr>
        <w:pStyle w:val="BodyText"/>
      </w:pPr>
      <w:r>
        <w:t>You are required to pay an annual rental fee and an annual administrative levy for each title.</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28B3AEA0"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3D526145" w14:textId="1B570094" w:rsidR="009B0FB0" w:rsidRPr="007573ED" w:rsidRDefault="009B0FB0" w:rsidP="007573ED">
            <w:pPr>
              <w:pStyle w:val="ListNumber"/>
              <w:numPr>
                <w:ilvl w:val="0"/>
                <w:numId w:val="0"/>
              </w:numPr>
              <w:ind w:left="357" w:hanging="357"/>
              <w:rPr>
                <w:sz w:val="18"/>
                <w:szCs w:val="18"/>
              </w:rPr>
            </w:pPr>
            <w:r w:rsidRPr="00DC0D71">
              <w:rPr>
                <w:i/>
                <w:iCs/>
                <w:sz w:val="18"/>
                <w:szCs w:val="18"/>
              </w:rPr>
              <w:t xml:space="preserve">Mining Act </w:t>
            </w:r>
            <w:r w:rsidR="004A1A69" w:rsidRPr="00DC0D71">
              <w:rPr>
                <w:i/>
                <w:iCs/>
                <w:sz w:val="18"/>
                <w:szCs w:val="18"/>
              </w:rPr>
              <w:t>1992</w:t>
            </w:r>
            <w:r w:rsidR="004A1A69">
              <w:rPr>
                <w:sz w:val="18"/>
                <w:szCs w:val="18"/>
              </w:rPr>
              <w:t xml:space="preserve"> </w:t>
            </w:r>
            <w:r w:rsidR="00DC0656">
              <w:rPr>
                <w:sz w:val="18"/>
                <w:szCs w:val="18"/>
              </w:rPr>
              <w:t>s</w:t>
            </w:r>
            <w:r w:rsidR="00DC0656" w:rsidRPr="007573ED">
              <w:rPr>
                <w:sz w:val="18"/>
                <w:szCs w:val="18"/>
              </w:rPr>
              <w:t xml:space="preserve">ections </w:t>
            </w:r>
            <w:r w:rsidRPr="007573ED">
              <w:rPr>
                <w:sz w:val="18"/>
                <w:szCs w:val="18"/>
              </w:rPr>
              <w:t>292E and 292I</w:t>
            </w:r>
          </w:p>
        </w:tc>
        <w:tc>
          <w:tcPr>
            <w:tcW w:w="992" w:type="dxa"/>
          </w:tcPr>
          <w:p w14:paraId="1C6A73E7"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3AED249C"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36A23749"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082FB15B"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0A4004" w14:paraId="07F2198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324EDB5" w14:textId="77777777" w:rsidR="000A4004" w:rsidRPr="007573ED" w:rsidRDefault="000A4004" w:rsidP="00D26E99">
            <w:pPr>
              <w:pStyle w:val="ListNumber"/>
              <w:numPr>
                <w:ilvl w:val="0"/>
                <w:numId w:val="24"/>
              </w:numPr>
              <w:rPr>
                <w:sz w:val="20"/>
                <w:szCs w:val="20"/>
              </w:rPr>
            </w:pPr>
            <w:r w:rsidRPr="007573ED">
              <w:rPr>
                <w:sz w:val="20"/>
                <w:szCs w:val="20"/>
              </w:rPr>
              <w:t>Do you have systems and processes in place to track when your rents and levies are due?</w:t>
            </w:r>
          </w:p>
        </w:tc>
        <w:tc>
          <w:tcPr>
            <w:tcW w:w="992" w:type="dxa"/>
          </w:tcPr>
          <w:p w14:paraId="0ABFF8E5"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BC2F41"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B6D7DB9"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27CE306"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C1E2C3B"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939F1D"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64BE08B"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211BE7D1"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DC917A4" w14:textId="77777777" w:rsidR="000A4004" w:rsidRPr="007573ED" w:rsidRDefault="000A4004" w:rsidP="000A4004">
            <w:pPr>
              <w:pStyle w:val="ListNumber"/>
              <w:rPr>
                <w:sz w:val="20"/>
                <w:szCs w:val="20"/>
              </w:rPr>
            </w:pPr>
            <w:r w:rsidRPr="007573ED">
              <w:rPr>
                <w:sz w:val="20"/>
                <w:szCs w:val="20"/>
              </w:rPr>
              <w:t>Have you paid all rents and levies by the due dates on the invoices?</w:t>
            </w:r>
          </w:p>
        </w:tc>
        <w:tc>
          <w:tcPr>
            <w:tcW w:w="992" w:type="dxa"/>
          </w:tcPr>
          <w:p w14:paraId="569CEE1B"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D6761A4"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219B6A1"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F802777"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276C610"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19938B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E229E33"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4698F5DF" w14:textId="671A2BF9" w:rsidR="000A4004" w:rsidRDefault="000A4004" w:rsidP="00294CA1">
      <w:pPr>
        <w:pStyle w:val="Heading2"/>
      </w:pPr>
      <w:r w:rsidRPr="00513CE4">
        <w:t xml:space="preserve">Mining Regulation </w:t>
      </w:r>
      <w:r w:rsidR="004A1A69">
        <w:t xml:space="preserve">2016 </w:t>
      </w:r>
      <w:r w:rsidRPr="00513CE4">
        <w:t>clause 18 – Renewal of exploration licence</w:t>
      </w:r>
    </w:p>
    <w:p w14:paraId="19B502F5" w14:textId="637FC0CE" w:rsidR="000A4004" w:rsidRPr="000A4004" w:rsidRDefault="00294CA1" w:rsidP="00294CA1">
      <w:pPr>
        <w:pStyle w:val="BodyText"/>
        <w:keepNext/>
      </w:pPr>
      <w:r>
        <w:t>When renewing your exploration licence, you must provide the information prescribed by the Mining Regulation.</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279DD8F7"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45394812" w14:textId="234C63B7" w:rsidR="009B0FB0" w:rsidRPr="007573ED" w:rsidRDefault="009B0FB0" w:rsidP="007573ED">
            <w:pPr>
              <w:pStyle w:val="ListNumber"/>
              <w:numPr>
                <w:ilvl w:val="0"/>
                <w:numId w:val="0"/>
              </w:numPr>
              <w:ind w:left="357" w:hanging="357"/>
              <w:rPr>
                <w:sz w:val="18"/>
                <w:szCs w:val="18"/>
              </w:rPr>
            </w:pPr>
            <w:r w:rsidRPr="007573ED">
              <w:rPr>
                <w:sz w:val="18"/>
                <w:szCs w:val="18"/>
              </w:rPr>
              <w:t xml:space="preserve">Mining Regulation </w:t>
            </w:r>
            <w:r w:rsidR="004A1A69">
              <w:rPr>
                <w:sz w:val="18"/>
                <w:szCs w:val="18"/>
              </w:rPr>
              <w:t xml:space="preserve">2016 </w:t>
            </w:r>
            <w:r w:rsidRPr="007573ED">
              <w:rPr>
                <w:sz w:val="18"/>
                <w:szCs w:val="18"/>
              </w:rPr>
              <w:t>clause 18</w:t>
            </w:r>
          </w:p>
        </w:tc>
        <w:tc>
          <w:tcPr>
            <w:tcW w:w="992" w:type="dxa"/>
          </w:tcPr>
          <w:p w14:paraId="418EA252"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17F5FE15"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53211A62"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37FE08A1"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0A4004" w14:paraId="7E72F0E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51D47A5" w14:textId="77777777" w:rsidR="000A4004" w:rsidRPr="007573ED" w:rsidRDefault="000A4004" w:rsidP="00D26E99">
            <w:pPr>
              <w:pStyle w:val="ListNumber"/>
              <w:numPr>
                <w:ilvl w:val="0"/>
                <w:numId w:val="25"/>
              </w:numPr>
              <w:rPr>
                <w:sz w:val="20"/>
                <w:szCs w:val="20"/>
              </w:rPr>
            </w:pPr>
            <w:r w:rsidRPr="007573ED">
              <w:rPr>
                <w:sz w:val="20"/>
                <w:szCs w:val="20"/>
              </w:rPr>
              <w:t>Do you have systems and processes in place to track when your renewals are due?</w:t>
            </w:r>
          </w:p>
        </w:tc>
        <w:tc>
          <w:tcPr>
            <w:tcW w:w="992" w:type="dxa"/>
          </w:tcPr>
          <w:p w14:paraId="7F528AC3"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A24491"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82D2D8B"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838F02F"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B6307E0"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31FD30"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5CAC19F"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0D43C299"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A903113" w14:textId="77777777" w:rsidR="000A4004" w:rsidRPr="007573ED" w:rsidRDefault="000A4004" w:rsidP="000A4004">
            <w:pPr>
              <w:pStyle w:val="ListNumber"/>
              <w:rPr>
                <w:sz w:val="20"/>
                <w:szCs w:val="20"/>
              </w:rPr>
            </w:pPr>
            <w:r w:rsidRPr="007573ED">
              <w:rPr>
                <w:sz w:val="20"/>
                <w:szCs w:val="20"/>
              </w:rPr>
              <w:t>Have you renewed your exploration licence during the audit scope period covered by this checklist?</w:t>
            </w:r>
          </w:p>
        </w:tc>
        <w:tc>
          <w:tcPr>
            <w:tcW w:w="992" w:type="dxa"/>
          </w:tcPr>
          <w:p w14:paraId="28B75C14"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542B42"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10C3B19"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D4409CC"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638972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40C5870"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8A99848"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6F95263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8D2326" w14:textId="77777777" w:rsidR="000A4004" w:rsidRPr="007573ED" w:rsidRDefault="000A4004" w:rsidP="000A4004">
            <w:pPr>
              <w:pStyle w:val="ListNumber"/>
              <w:rPr>
                <w:sz w:val="20"/>
                <w:szCs w:val="20"/>
              </w:rPr>
            </w:pPr>
            <w:r w:rsidRPr="007573ED">
              <w:rPr>
                <w:sz w:val="20"/>
                <w:szCs w:val="20"/>
              </w:rPr>
              <w:t>Was the renewal application made on the standard departmental form EL5?</w:t>
            </w:r>
          </w:p>
        </w:tc>
        <w:tc>
          <w:tcPr>
            <w:tcW w:w="992" w:type="dxa"/>
          </w:tcPr>
          <w:p w14:paraId="708A5227"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57E8AFF"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2A7109B"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34FE73"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2124A16"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2B0EC55"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8675784"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59BCC645"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7E8D058" w14:textId="77777777" w:rsidR="000A4004" w:rsidRPr="007573ED" w:rsidRDefault="000A4004" w:rsidP="000A4004">
            <w:pPr>
              <w:pStyle w:val="ListNumber"/>
              <w:rPr>
                <w:sz w:val="20"/>
                <w:szCs w:val="20"/>
              </w:rPr>
            </w:pPr>
            <w:r w:rsidRPr="007573ED">
              <w:rPr>
                <w:sz w:val="20"/>
                <w:szCs w:val="20"/>
              </w:rPr>
              <w:lastRenderedPageBreak/>
              <w:t>Was a renewal justification statement included with the application?</w:t>
            </w:r>
          </w:p>
        </w:tc>
        <w:tc>
          <w:tcPr>
            <w:tcW w:w="992" w:type="dxa"/>
          </w:tcPr>
          <w:p w14:paraId="498DA63F"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A2F9667"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EA9CD40"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333F64E"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B7CD118"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E6E7FDA"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02BC1F5"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036902D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A0F1F0E" w14:textId="77777777" w:rsidR="000A4004" w:rsidRPr="007573ED" w:rsidRDefault="000A4004" w:rsidP="000A4004">
            <w:pPr>
              <w:pStyle w:val="ListNumber"/>
              <w:rPr>
                <w:sz w:val="20"/>
                <w:szCs w:val="20"/>
              </w:rPr>
            </w:pPr>
            <w:r w:rsidRPr="007573ED">
              <w:rPr>
                <w:sz w:val="20"/>
                <w:szCs w:val="20"/>
              </w:rPr>
              <w:t>Was a rehabilitation cost estimate provided with the application?</w:t>
            </w:r>
          </w:p>
        </w:tc>
        <w:tc>
          <w:tcPr>
            <w:tcW w:w="992" w:type="dxa"/>
          </w:tcPr>
          <w:p w14:paraId="71273BB1"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929ECD1"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86EB69D"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A6070B7"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0D0E17E"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8675D6B"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0777FA8"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520E8FB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E9E8510" w14:textId="77777777" w:rsidR="000A4004" w:rsidRPr="007573ED" w:rsidRDefault="000A4004" w:rsidP="000A4004">
            <w:pPr>
              <w:pStyle w:val="ListNumber"/>
              <w:rPr>
                <w:sz w:val="20"/>
                <w:szCs w:val="20"/>
              </w:rPr>
            </w:pPr>
            <w:r w:rsidRPr="007573ED">
              <w:rPr>
                <w:sz w:val="20"/>
                <w:szCs w:val="20"/>
              </w:rPr>
              <w:t>Was an environmental and rehabilitation compliance report provided with the application?</w:t>
            </w:r>
          </w:p>
        </w:tc>
        <w:tc>
          <w:tcPr>
            <w:tcW w:w="992" w:type="dxa"/>
          </w:tcPr>
          <w:p w14:paraId="52639A6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228197E"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766E511"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16EA566"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CCC2D4C"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FF27E2B"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4DF355B"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028F992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3AD41E5" w14:textId="77777777" w:rsidR="000A4004" w:rsidRPr="007573ED" w:rsidRDefault="000A4004" w:rsidP="000A4004">
            <w:pPr>
              <w:pStyle w:val="ListNumber"/>
              <w:rPr>
                <w:sz w:val="20"/>
                <w:szCs w:val="20"/>
              </w:rPr>
            </w:pPr>
            <w:r w:rsidRPr="007573ED">
              <w:rPr>
                <w:sz w:val="20"/>
                <w:szCs w:val="20"/>
              </w:rPr>
              <w:t>Was a statement of corporate compliance, environmental performance history and financial capability provided with the application?</w:t>
            </w:r>
          </w:p>
        </w:tc>
        <w:tc>
          <w:tcPr>
            <w:tcW w:w="992" w:type="dxa"/>
          </w:tcPr>
          <w:p w14:paraId="78C5A7CF"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1C3A430"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97EA62B"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B9AC91"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01E148F"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D07A2A4"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8F74E9C"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12CC60A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9F25463" w14:textId="77777777" w:rsidR="000A4004" w:rsidRPr="007573ED" w:rsidRDefault="000A4004" w:rsidP="000A4004">
            <w:pPr>
              <w:pStyle w:val="ListNumber"/>
              <w:rPr>
                <w:sz w:val="20"/>
                <w:szCs w:val="20"/>
              </w:rPr>
            </w:pPr>
            <w:r w:rsidRPr="007573ED">
              <w:rPr>
                <w:sz w:val="20"/>
                <w:szCs w:val="20"/>
              </w:rPr>
              <w:t>Was a work program included with the application?</w:t>
            </w:r>
          </w:p>
        </w:tc>
        <w:tc>
          <w:tcPr>
            <w:tcW w:w="992" w:type="dxa"/>
          </w:tcPr>
          <w:p w14:paraId="409C4C28"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722847B"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2413662"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CFFCF4"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828150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4BC69AA"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B2E85B6"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45A394DE" w14:textId="7B527017" w:rsidR="000A4004" w:rsidRDefault="000A4004" w:rsidP="000C57ED">
      <w:pPr>
        <w:pStyle w:val="Heading2"/>
      </w:pPr>
      <w:r w:rsidRPr="001939A4">
        <w:t xml:space="preserve">Mining Regulation </w:t>
      </w:r>
      <w:r w:rsidR="004A1A69">
        <w:t xml:space="preserve">2016 </w:t>
      </w:r>
      <w:r w:rsidRPr="001939A4">
        <w:t xml:space="preserve">clause 65 – Collection of cores and samples </w:t>
      </w:r>
    </w:p>
    <w:p w14:paraId="2F92F213" w14:textId="77777777" w:rsidR="000A4004" w:rsidRPr="000A4004" w:rsidRDefault="000A4004" w:rsidP="000C57ED">
      <w:pPr>
        <w:pStyle w:val="BodyText"/>
        <w:keepNext/>
      </w:pPr>
      <w:r w:rsidRPr="000A4004">
        <w:t>You must take, properly label and store for the duration of your authorisation:</w:t>
      </w:r>
    </w:p>
    <w:p w14:paraId="335D8C2F" w14:textId="77777777" w:rsidR="000A4004" w:rsidRPr="000A4004" w:rsidRDefault="000A4004" w:rsidP="000A4004">
      <w:pPr>
        <w:pStyle w:val="ListBullet"/>
      </w:pPr>
      <w:r w:rsidRPr="000A4004">
        <w:t>core samples of the strata encountered in any drilling carried out under this licence, and</w:t>
      </w:r>
    </w:p>
    <w:p w14:paraId="26D7B347" w14:textId="5E4C5660" w:rsidR="000A4004" w:rsidRDefault="000A4004" w:rsidP="000A4004">
      <w:pPr>
        <w:pStyle w:val="ListBullet"/>
      </w:pPr>
      <w:r w:rsidRPr="000A4004">
        <w:t>cuttings of the strata encountered when carrying out any non-core drilling prospecting operations.</w:t>
      </w:r>
    </w:p>
    <w:p w14:paraId="698B712B" w14:textId="7B4351F3" w:rsidR="000C57ED" w:rsidRPr="000A4004" w:rsidRDefault="004A1A69" w:rsidP="000C57ED">
      <w:pPr>
        <w:pStyle w:val="BodyText"/>
      </w:pPr>
      <w:r>
        <w:t>F</w:t>
      </w:r>
      <w:r w:rsidR="000C57ED">
        <w:t xml:space="preserve">or information </w:t>
      </w:r>
      <w:r w:rsidR="00D24A32">
        <w:t xml:space="preserve">on </w:t>
      </w:r>
      <w:r w:rsidR="000C57ED">
        <w:t>collecting and maintaining core and samples</w:t>
      </w:r>
      <w:r w:rsidR="00D24A32">
        <w:t>, see</w:t>
      </w:r>
      <w:r>
        <w:t xml:space="preserve"> </w:t>
      </w:r>
      <w:hyperlink r:id="rId22" w:history="1">
        <w:r w:rsidR="000C57ED" w:rsidRPr="007955DB">
          <w:rPr>
            <w:rStyle w:val="Hyperlink"/>
            <w:color w:val="146CFD" w:themeColor="accent3"/>
          </w:rPr>
          <w:t xml:space="preserve">Guidelines for acceptable </w:t>
        </w:r>
        <w:proofErr w:type="spellStart"/>
        <w:r w:rsidR="000C57ED" w:rsidRPr="007955DB">
          <w:rPr>
            <w:rStyle w:val="Hyperlink"/>
            <w:color w:val="146CFD" w:themeColor="accent3"/>
          </w:rPr>
          <w:t>drillcore</w:t>
        </w:r>
        <w:proofErr w:type="spellEnd"/>
        <w:r w:rsidR="000C57ED" w:rsidRPr="007955DB">
          <w:rPr>
            <w:rStyle w:val="Hyperlink"/>
            <w:color w:val="146CFD" w:themeColor="accent3"/>
          </w:rPr>
          <w:t xml:space="preserve"> trays, chip samples and specifications for pallets and stacking</w:t>
        </w:r>
      </w:hyperlink>
      <w:r w:rsidR="000C57ED" w:rsidRPr="007955DB">
        <w:t>.</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08EDB9AC"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610CE8CC" w14:textId="76FD5FE4" w:rsidR="009B0FB0" w:rsidRPr="007573ED" w:rsidRDefault="009B0FB0" w:rsidP="007573ED">
            <w:pPr>
              <w:pStyle w:val="ListNumber"/>
              <w:numPr>
                <w:ilvl w:val="0"/>
                <w:numId w:val="0"/>
              </w:numPr>
              <w:rPr>
                <w:sz w:val="18"/>
                <w:szCs w:val="18"/>
              </w:rPr>
            </w:pPr>
            <w:r w:rsidRPr="007573ED">
              <w:rPr>
                <w:sz w:val="18"/>
                <w:szCs w:val="18"/>
              </w:rPr>
              <w:t xml:space="preserve">Mining Regulation </w:t>
            </w:r>
            <w:r w:rsidR="004A1A69">
              <w:rPr>
                <w:sz w:val="18"/>
                <w:szCs w:val="18"/>
              </w:rPr>
              <w:t xml:space="preserve">2016 </w:t>
            </w:r>
            <w:r w:rsidRPr="007573ED">
              <w:rPr>
                <w:sz w:val="18"/>
                <w:szCs w:val="18"/>
              </w:rPr>
              <w:t>clause 65</w:t>
            </w:r>
          </w:p>
        </w:tc>
        <w:tc>
          <w:tcPr>
            <w:tcW w:w="992" w:type="dxa"/>
          </w:tcPr>
          <w:p w14:paraId="474BD0DF"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4298D108"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7B97E776"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0D97859E" w14:textId="77777777" w:rsidR="009B0FB0" w:rsidRDefault="009B0FB0" w:rsidP="000A4004">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0A4004" w14:paraId="5552D82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C057A38" w14:textId="77777777" w:rsidR="000A4004" w:rsidRPr="007573ED" w:rsidRDefault="000A4004" w:rsidP="00D26E99">
            <w:pPr>
              <w:pStyle w:val="ListNumber"/>
              <w:numPr>
                <w:ilvl w:val="0"/>
                <w:numId w:val="26"/>
              </w:numPr>
              <w:rPr>
                <w:sz w:val="20"/>
                <w:szCs w:val="20"/>
              </w:rPr>
            </w:pPr>
            <w:r w:rsidRPr="007573ED">
              <w:rPr>
                <w:sz w:val="20"/>
                <w:szCs w:val="20"/>
              </w:rPr>
              <w:t>Have you collected core or cuttings during drilling activities?</w:t>
            </w:r>
          </w:p>
        </w:tc>
        <w:tc>
          <w:tcPr>
            <w:tcW w:w="992" w:type="dxa"/>
          </w:tcPr>
          <w:p w14:paraId="392E7E80"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7B7CB44"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0FDD694"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51DD4AA"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47462FC"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0064699"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BCF2888"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1AAFB6A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63B15A0" w14:textId="77777777" w:rsidR="000A4004" w:rsidRPr="007573ED" w:rsidRDefault="000A4004" w:rsidP="000A4004">
            <w:pPr>
              <w:pStyle w:val="ListNumber"/>
              <w:rPr>
                <w:sz w:val="20"/>
                <w:szCs w:val="20"/>
              </w:rPr>
            </w:pPr>
            <w:r w:rsidRPr="007573ED">
              <w:rPr>
                <w:sz w:val="20"/>
                <w:szCs w:val="20"/>
              </w:rPr>
              <w:t>Are your core samples stored in standard metal or plastic core trays?</w:t>
            </w:r>
          </w:p>
        </w:tc>
        <w:tc>
          <w:tcPr>
            <w:tcW w:w="992" w:type="dxa"/>
          </w:tcPr>
          <w:p w14:paraId="03B98394"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EF9802E"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4B7667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AE393F7"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7B03A4F"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B9986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119827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3F268B1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FFC657" w14:textId="77777777" w:rsidR="000A4004" w:rsidRPr="007573ED" w:rsidRDefault="000A4004" w:rsidP="000A4004">
            <w:pPr>
              <w:pStyle w:val="ListNumber"/>
              <w:rPr>
                <w:sz w:val="20"/>
                <w:szCs w:val="20"/>
              </w:rPr>
            </w:pPr>
            <w:r w:rsidRPr="007573ED">
              <w:rPr>
                <w:sz w:val="20"/>
                <w:szCs w:val="20"/>
              </w:rPr>
              <w:t>Are all core trays labelled with tray number, hole number, start and finish depths, indicators of downhole direction, and any other relevant details?</w:t>
            </w:r>
          </w:p>
        </w:tc>
        <w:tc>
          <w:tcPr>
            <w:tcW w:w="992" w:type="dxa"/>
          </w:tcPr>
          <w:p w14:paraId="2C68D9FD"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D7F8558"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02B50EB"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8CC19F2"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90C12D6"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F3B5EE0"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3B3ADFD"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6EAA5E3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4B1E1F1" w14:textId="77777777" w:rsidR="000A4004" w:rsidRPr="007573ED" w:rsidRDefault="000A4004" w:rsidP="000A4004">
            <w:pPr>
              <w:pStyle w:val="ListNumber"/>
              <w:rPr>
                <w:sz w:val="20"/>
                <w:szCs w:val="20"/>
              </w:rPr>
            </w:pPr>
            <w:r w:rsidRPr="007573ED">
              <w:rPr>
                <w:sz w:val="20"/>
                <w:szCs w:val="20"/>
              </w:rPr>
              <w:t>Are any zones of core loss identified?</w:t>
            </w:r>
          </w:p>
        </w:tc>
        <w:tc>
          <w:tcPr>
            <w:tcW w:w="992" w:type="dxa"/>
          </w:tcPr>
          <w:p w14:paraId="7735C16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44A5B7F"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3A4FC5E"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B7264D6"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E93328C"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06DF4D"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2B180E4"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0188BD4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8EDC824" w14:textId="77777777" w:rsidR="000A4004" w:rsidRPr="007573ED" w:rsidRDefault="000A4004" w:rsidP="000A4004">
            <w:pPr>
              <w:pStyle w:val="ListNumber"/>
              <w:rPr>
                <w:sz w:val="20"/>
                <w:szCs w:val="20"/>
              </w:rPr>
            </w:pPr>
            <w:r w:rsidRPr="007573ED">
              <w:rPr>
                <w:sz w:val="20"/>
                <w:szCs w:val="20"/>
              </w:rPr>
              <w:t>Is core securely stored and maintained (covered, stacked in depth sequence, labelling maintained)?</w:t>
            </w:r>
          </w:p>
        </w:tc>
        <w:tc>
          <w:tcPr>
            <w:tcW w:w="992" w:type="dxa"/>
          </w:tcPr>
          <w:p w14:paraId="7523DB3A"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B9E2B37"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DECD397"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7E3661"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1F8D7B7"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2787554"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239E166"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3F8504E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5D2219C" w14:textId="77777777" w:rsidR="000A4004" w:rsidRPr="007573ED" w:rsidRDefault="000A4004" w:rsidP="000A4004">
            <w:pPr>
              <w:pStyle w:val="ListNumber"/>
              <w:rPr>
                <w:sz w:val="20"/>
                <w:szCs w:val="20"/>
              </w:rPr>
            </w:pPr>
            <w:r w:rsidRPr="007573ED">
              <w:rPr>
                <w:sz w:val="20"/>
                <w:szCs w:val="20"/>
              </w:rPr>
              <w:lastRenderedPageBreak/>
              <w:t>Where chip samples are collected, have all samples been stored in plastic vials or chip trays?</w:t>
            </w:r>
          </w:p>
        </w:tc>
        <w:tc>
          <w:tcPr>
            <w:tcW w:w="992" w:type="dxa"/>
          </w:tcPr>
          <w:p w14:paraId="19606630"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23D044C"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9DAAEAE"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56BFF3B"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B2B7936"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DD5F358"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3E551EE"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69AD09A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D1B06D5" w14:textId="77777777" w:rsidR="000A4004" w:rsidRPr="007573ED" w:rsidRDefault="000A4004" w:rsidP="000A4004">
            <w:pPr>
              <w:pStyle w:val="ListNumber"/>
              <w:rPr>
                <w:sz w:val="20"/>
                <w:szCs w:val="20"/>
              </w:rPr>
            </w:pPr>
            <w:r w:rsidRPr="007573ED">
              <w:rPr>
                <w:sz w:val="20"/>
                <w:szCs w:val="20"/>
              </w:rPr>
              <w:t>Are all chip samples properly labelled (tray number, hole number, start and finish depths, and any other relevant details)?</w:t>
            </w:r>
          </w:p>
        </w:tc>
        <w:tc>
          <w:tcPr>
            <w:tcW w:w="992" w:type="dxa"/>
          </w:tcPr>
          <w:p w14:paraId="40E21A8E"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D21991F"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CFC0471"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B433625"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C811423"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EE75BA"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D2759CD"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6CEB7E46"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E573E94" w14:textId="77777777" w:rsidR="000A4004" w:rsidRPr="007573ED" w:rsidRDefault="000A4004" w:rsidP="000A4004">
            <w:pPr>
              <w:pStyle w:val="ListNumber"/>
              <w:rPr>
                <w:sz w:val="20"/>
                <w:szCs w:val="20"/>
              </w:rPr>
            </w:pPr>
            <w:r w:rsidRPr="007573ED">
              <w:rPr>
                <w:sz w:val="20"/>
                <w:szCs w:val="20"/>
              </w:rPr>
              <w:t>Are all chip sample trays adequately stored to maintain the integrity of samples?</w:t>
            </w:r>
          </w:p>
        </w:tc>
        <w:tc>
          <w:tcPr>
            <w:tcW w:w="992" w:type="dxa"/>
          </w:tcPr>
          <w:p w14:paraId="64088C7B"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0226EC"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89BF636"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2416496"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1BCA8B4"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A0F5E8"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3068A11"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3F7048D4"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15823F1" w14:textId="77777777" w:rsidR="000A4004" w:rsidRPr="007573ED" w:rsidRDefault="000A4004" w:rsidP="000A4004">
            <w:pPr>
              <w:pStyle w:val="ListNumber"/>
              <w:rPr>
                <w:sz w:val="20"/>
                <w:szCs w:val="20"/>
              </w:rPr>
            </w:pPr>
            <w:r w:rsidRPr="007573ED">
              <w:rPr>
                <w:sz w:val="20"/>
                <w:szCs w:val="20"/>
              </w:rPr>
              <w:t>Have you disposed of any core or samples?</w:t>
            </w:r>
          </w:p>
        </w:tc>
        <w:tc>
          <w:tcPr>
            <w:tcW w:w="992" w:type="dxa"/>
          </w:tcPr>
          <w:p w14:paraId="4D67863A"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7954952"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52A97FE"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15D6DE"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6E0FC90"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045C1BC"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F25FD3A"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1F450B2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1A6BC0C" w14:textId="77777777" w:rsidR="000A4004" w:rsidRPr="007573ED" w:rsidRDefault="000A4004" w:rsidP="000A4004">
            <w:pPr>
              <w:pStyle w:val="ListNumber"/>
              <w:rPr>
                <w:sz w:val="20"/>
                <w:szCs w:val="20"/>
              </w:rPr>
            </w:pPr>
            <w:r w:rsidRPr="007573ED">
              <w:rPr>
                <w:sz w:val="20"/>
                <w:szCs w:val="20"/>
              </w:rPr>
              <w:t>If yes, where those core or samples first offered to the department?</w:t>
            </w:r>
          </w:p>
        </w:tc>
        <w:tc>
          <w:tcPr>
            <w:tcW w:w="992" w:type="dxa"/>
          </w:tcPr>
          <w:p w14:paraId="0488EBE9"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3CEEB11"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41C9F1B"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9107D90"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8ADE456"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21DAE13"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7AC1240" w14:textId="77777777" w:rsidR="000A4004" w:rsidRPr="007573ED" w:rsidRDefault="000A4004" w:rsidP="000A4004">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A4004" w14:paraId="34396A7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C8976D" w14:textId="77777777" w:rsidR="000A4004" w:rsidRPr="007573ED" w:rsidRDefault="000A4004" w:rsidP="000A4004">
            <w:pPr>
              <w:pStyle w:val="ListNumber"/>
              <w:rPr>
                <w:sz w:val="20"/>
                <w:szCs w:val="20"/>
              </w:rPr>
            </w:pPr>
            <w:r w:rsidRPr="007573ED">
              <w:rPr>
                <w:sz w:val="20"/>
                <w:szCs w:val="20"/>
              </w:rPr>
              <w:t>Have core, cuttings, samples or data been provided to the department if requested?</w:t>
            </w:r>
          </w:p>
        </w:tc>
        <w:tc>
          <w:tcPr>
            <w:tcW w:w="992" w:type="dxa"/>
          </w:tcPr>
          <w:p w14:paraId="48661168"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EB69056"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CCBE6A5"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55C12A6"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8442174"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8C42CFE"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8FEDB8D" w14:textId="77777777" w:rsidR="000A4004" w:rsidRPr="007573ED" w:rsidRDefault="000A4004" w:rsidP="000A4004">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5C483E31" w14:textId="509BC3A1" w:rsidR="0058308D" w:rsidRDefault="0058308D">
      <w:pPr>
        <w:spacing w:before="0" w:after="160"/>
        <w:rPr>
          <w:rFonts w:asciiTheme="minorHAnsi" w:eastAsiaTheme="majorEastAsia" w:hAnsiTheme="minorHAnsi" w:cstheme="majorBidi"/>
          <w:color w:val="22272B" w:themeColor="text1"/>
          <w:sz w:val="22"/>
          <w:lang w:eastAsia="zh-CN"/>
        </w:rPr>
      </w:pPr>
      <w:r>
        <w:rPr>
          <w:rFonts w:eastAsiaTheme="majorEastAsia" w:cstheme="majorBidi"/>
        </w:rPr>
        <w:br w:type="page"/>
      </w:r>
    </w:p>
    <w:p w14:paraId="6B680E97" w14:textId="183B9011" w:rsidR="008F061A" w:rsidRDefault="008F061A" w:rsidP="008F061A">
      <w:pPr>
        <w:pStyle w:val="Heading1"/>
      </w:pPr>
      <w:r>
        <w:lastRenderedPageBreak/>
        <w:t xml:space="preserve">Part 3: Exploration code of practice: </w:t>
      </w:r>
      <w:r w:rsidR="00C3012E">
        <w:t>C</w:t>
      </w:r>
      <w:r>
        <w:t>ommunity consultation</w:t>
      </w:r>
    </w:p>
    <w:p w14:paraId="567A3407" w14:textId="527EB7DD" w:rsidR="008F061A" w:rsidRDefault="008F061A" w:rsidP="007573ED">
      <w:pPr>
        <w:pStyle w:val="BodyText"/>
      </w:pPr>
      <w:r w:rsidRPr="00F75703">
        <w:t>Note: Guidance is provided in Appendix 1</w:t>
      </w:r>
      <w:r>
        <w:t xml:space="preserve"> and 2 </w:t>
      </w:r>
      <w:r w:rsidRPr="00F75703">
        <w:t>of the code to assist explorers with complying with the code requirements (</w:t>
      </w:r>
      <w:proofErr w:type="gramStart"/>
      <w:r w:rsidRPr="00F75703">
        <w:t>e.g.</w:t>
      </w:r>
      <w:proofErr w:type="gramEnd"/>
      <w:r w:rsidRPr="00F75703">
        <w:t xml:space="preserve"> what to </w:t>
      </w:r>
      <w:r>
        <w:t>consider when preparing a community consultation strategy, considerations for undertaking community consultation, guidelines for annual reporting, etc</w:t>
      </w:r>
      <w:r w:rsidRPr="00F75703">
        <w:t>)</w:t>
      </w:r>
      <w:r>
        <w:t>.</w:t>
      </w:r>
    </w:p>
    <w:p w14:paraId="62607F69" w14:textId="46B5FD9F" w:rsidR="006B62E8" w:rsidRDefault="006B62E8" w:rsidP="006B62E8">
      <w:pPr>
        <w:pStyle w:val="Heading2"/>
      </w:pPr>
      <w:r>
        <w:t>Risk assessment</w:t>
      </w:r>
    </w:p>
    <w:p w14:paraId="7F287221" w14:textId="65318528" w:rsidR="006B62E8" w:rsidRPr="006B62E8" w:rsidRDefault="006B62E8" w:rsidP="006B62E8">
      <w:pPr>
        <w:pStyle w:val="BodyText"/>
      </w:pPr>
      <w:r w:rsidRPr="006B62E8">
        <w:t>Mandatory requirement 1 of the code of practice require</w:t>
      </w:r>
      <w:r w:rsidR="00F110EF">
        <w:t>s</w:t>
      </w:r>
      <w:r w:rsidRPr="006B62E8">
        <w:t xml:space="preserve"> the licence holder to conduct a risk assessment to identify and consider the range of opportunities and potential threats associated with community consultation and engagement.</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2650FC32"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5F8EA506" w14:textId="54D81BD9" w:rsidR="009B0FB0" w:rsidRPr="007573ED" w:rsidRDefault="009B0FB0" w:rsidP="007573ED">
            <w:pPr>
              <w:pStyle w:val="BodyText"/>
            </w:pPr>
            <w:r w:rsidRPr="007573ED">
              <w:t>Risk assessment</w:t>
            </w:r>
          </w:p>
        </w:tc>
        <w:tc>
          <w:tcPr>
            <w:tcW w:w="992" w:type="dxa"/>
          </w:tcPr>
          <w:p w14:paraId="7E5DB9DB" w14:textId="77777777" w:rsidR="009B0FB0" w:rsidRDefault="009B0FB0"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6CB00F3A" w14:textId="77777777" w:rsidR="009B0FB0" w:rsidRDefault="009B0FB0"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394509E6" w14:textId="77777777" w:rsidR="009B0FB0" w:rsidRDefault="009B0FB0"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289990B3" w14:textId="77777777" w:rsidR="009B0FB0" w:rsidRDefault="009B0FB0"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F061A" w14:paraId="1E52539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92AD433" w14:textId="77777777" w:rsidR="008F061A" w:rsidRPr="007573ED" w:rsidRDefault="008F061A" w:rsidP="00D26E99">
            <w:pPr>
              <w:pStyle w:val="ListNumber"/>
              <w:numPr>
                <w:ilvl w:val="0"/>
                <w:numId w:val="27"/>
              </w:numPr>
              <w:rPr>
                <w:sz w:val="20"/>
                <w:szCs w:val="20"/>
              </w:rPr>
            </w:pPr>
            <w:bookmarkStart w:id="4" w:name="_Hlk133496756"/>
            <w:r w:rsidRPr="007573ED">
              <w:rPr>
                <w:sz w:val="20"/>
                <w:szCs w:val="20"/>
              </w:rPr>
              <w:t>Has a risk assessment been undertaken to identify and consider the range of opportunities and potential threats associated with community consultation and engagement?</w:t>
            </w:r>
          </w:p>
        </w:tc>
        <w:tc>
          <w:tcPr>
            <w:tcW w:w="992" w:type="dxa"/>
          </w:tcPr>
          <w:p w14:paraId="6B1B7254"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6FDFD80"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8F2CA14"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53F2C0C"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3898679"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DF8C00D"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AEC825F"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26C0D17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75CF8CE" w14:textId="77777777" w:rsidR="008F061A" w:rsidRPr="007573ED" w:rsidRDefault="008F061A" w:rsidP="008F061A">
            <w:pPr>
              <w:pStyle w:val="ListNumber"/>
              <w:rPr>
                <w:sz w:val="20"/>
                <w:szCs w:val="20"/>
              </w:rPr>
            </w:pPr>
            <w:r w:rsidRPr="007573ED">
              <w:rPr>
                <w:sz w:val="20"/>
                <w:szCs w:val="20"/>
              </w:rPr>
              <w:t>Is there a process in place to monitor the identified risks and implement revised environmental management controls if the risk associated with an activity changes?</w:t>
            </w:r>
          </w:p>
        </w:tc>
        <w:tc>
          <w:tcPr>
            <w:tcW w:w="992" w:type="dxa"/>
          </w:tcPr>
          <w:p w14:paraId="24C1DED7"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C8E9614"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5204B0B"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2EBAD4E"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66447AE"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1E967B"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07FED55"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59CECF74"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E2F7D52" w14:textId="77777777" w:rsidR="008F061A" w:rsidRPr="007573ED" w:rsidRDefault="008F061A" w:rsidP="008F061A">
            <w:pPr>
              <w:pStyle w:val="ListNumber"/>
              <w:rPr>
                <w:sz w:val="20"/>
                <w:szCs w:val="20"/>
              </w:rPr>
            </w:pPr>
            <w:r w:rsidRPr="007573ED">
              <w:rPr>
                <w:sz w:val="20"/>
                <w:szCs w:val="20"/>
              </w:rPr>
              <w:t>Is the risk assessment and any review undertaken documented?</w:t>
            </w:r>
          </w:p>
        </w:tc>
        <w:tc>
          <w:tcPr>
            <w:tcW w:w="992" w:type="dxa"/>
          </w:tcPr>
          <w:p w14:paraId="0EE77F25"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2056570"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4115FF8"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9B5E40"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87B76B8"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38656E5"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3C0782B"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bookmarkEnd w:id="4"/>
    <w:p w14:paraId="6DF97A11" w14:textId="49F935E9" w:rsidR="008F061A" w:rsidRDefault="006B62E8" w:rsidP="006B62E8">
      <w:pPr>
        <w:pStyle w:val="Heading2"/>
      </w:pPr>
      <w:r>
        <w:t>Community consultation strategy</w:t>
      </w:r>
    </w:p>
    <w:p w14:paraId="78960781" w14:textId="56F9818F" w:rsidR="006B62E8" w:rsidRPr="006B62E8" w:rsidRDefault="006B62E8" w:rsidP="006B62E8">
      <w:pPr>
        <w:pStyle w:val="BodyText"/>
      </w:pPr>
      <w:r w:rsidRPr="006B62E8">
        <w:t>Mandatory requirement 2 require</w:t>
      </w:r>
      <w:r w:rsidR="00F110EF">
        <w:t>s</w:t>
      </w:r>
      <w:r w:rsidRPr="006B62E8">
        <w:t xml:space="preserve"> the preparation of a community consultation strategy to manage the risks identified in the risk assessment. Mandatory requirement 3 set</w:t>
      </w:r>
      <w:r w:rsidR="00F110EF">
        <w:t>s</w:t>
      </w:r>
      <w:r w:rsidRPr="006B62E8">
        <w:t xml:space="preserve"> out the requirements for preparation of the community consultation strategy.</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400F6F57"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3782DFA4" w14:textId="335F609D" w:rsidR="009B0FB0" w:rsidRPr="007573ED" w:rsidRDefault="00D54E70" w:rsidP="007573ED">
            <w:pPr>
              <w:pStyle w:val="BodyText"/>
            </w:pPr>
            <w:r w:rsidRPr="007573ED">
              <w:t>Community consultation strategy</w:t>
            </w:r>
          </w:p>
        </w:tc>
        <w:tc>
          <w:tcPr>
            <w:tcW w:w="992" w:type="dxa"/>
          </w:tcPr>
          <w:p w14:paraId="32CA5ECF" w14:textId="77777777" w:rsidR="009B0FB0" w:rsidRDefault="009B0FB0" w:rsidP="0042757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18A408F0" w14:textId="77777777" w:rsidR="009B0FB0" w:rsidRDefault="009B0FB0" w:rsidP="0042757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67F79B94" w14:textId="77777777" w:rsidR="009B0FB0" w:rsidRDefault="009B0FB0" w:rsidP="0042757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2118660B" w14:textId="77777777" w:rsidR="009B0FB0" w:rsidRDefault="009B0FB0" w:rsidP="00427578">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F061A" w14:paraId="01800A9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CA5DAC5" w14:textId="4F3EFF5C" w:rsidR="008F061A" w:rsidRPr="007573ED" w:rsidRDefault="008F061A" w:rsidP="00D26E99">
            <w:pPr>
              <w:pStyle w:val="ListNumber"/>
              <w:numPr>
                <w:ilvl w:val="0"/>
                <w:numId w:val="28"/>
              </w:numPr>
              <w:rPr>
                <w:sz w:val="20"/>
                <w:szCs w:val="20"/>
              </w:rPr>
            </w:pPr>
            <w:bookmarkStart w:id="5" w:name="_Hlk133496943"/>
            <w:r w:rsidRPr="007573ED">
              <w:rPr>
                <w:sz w:val="20"/>
                <w:szCs w:val="20"/>
              </w:rPr>
              <w:t>Have you developed a community consultation strategy to manage the risks identified in the risk assessment?</w:t>
            </w:r>
          </w:p>
        </w:tc>
        <w:tc>
          <w:tcPr>
            <w:tcW w:w="992" w:type="dxa"/>
          </w:tcPr>
          <w:p w14:paraId="11C69169"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9C51FEC"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A664BBE"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1749BE6"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18DCBA1"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7C9A9BE"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E81B816"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76B1C575"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8225024" w14:textId="79B4EE4C" w:rsidR="008F061A" w:rsidRPr="007573ED" w:rsidRDefault="008F061A" w:rsidP="00427578">
            <w:pPr>
              <w:pStyle w:val="ListNumber"/>
              <w:rPr>
                <w:sz w:val="20"/>
                <w:szCs w:val="20"/>
              </w:rPr>
            </w:pPr>
            <w:r w:rsidRPr="007573ED">
              <w:rPr>
                <w:sz w:val="20"/>
                <w:szCs w:val="20"/>
              </w:rPr>
              <w:t>Does your strategy include relevant objectives for consultation?</w:t>
            </w:r>
          </w:p>
        </w:tc>
        <w:tc>
          <w:tcPr>
            <w:tcW w:w="992" w:type="dxa"/>
          </w:tcPr>
          <w:p w14:paraId="47694B66"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D7E50A0"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1E7CDB5"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4CB92D1"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0CC0B47"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ED99B35"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D23EFC2"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67235635"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CF10D7F" w14:textId="1107C989" w:rsidR="008F061A" w:rsidRPr="007573ED" w:rsidRDefault="008F061A" w:rsidP="00427578">
            <w:pPr>
              <w:pStyle w:val="ListNumber"/>
              <w:rPr>
                <w:sz w:val="20"/>
                <w:szCs w:val="20"/>
              </w:rPr>
            </w:pPr>
            <w:r w:rsidRPr="007573ED">
              <w:rPr>
                <w:sz w:val="20"/>
                <w:szCs w:val="20"/>
              </w:rPr>
              <w:t>Does your strategy include a detailed description and analysis of potential community stakeholders and impacts?</w:t>
            </w:r>
          </w:p>
        </w:tc>
        <w:tc>
          <w:tcPr>
            <w:tcW w:w="992" w:type="dxa"/>
          </w:tcPr>
          <w:p w14:paraId="669F7B81"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F51F0D0"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5901315"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338FD53"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C5B13D3"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1441BF"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D2B09CA"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54AB28C2"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92FE8C9" w14:textId="5DAD7794" w:rsidR="008F061A" w:rsidRPr="007573ED" w:rsidRDefault="008F061A" w:rsidP="008F061A">
            <w:pPr>
              <w:pStyle w:val="ListNumber"/>
              <w:rPr>
                <w:sz w:val="20"/>
                <w:szCs w:val="20"/>
              </w:rPr>
            </w:pPr>
            <w:r w:rsidRPr="007573ED">
              <w:rPr>
                <w:sz w:val="20"/>
                <w:szCs w:val="20"/>
              </w:rPr>
              <w:t>Does your strategy describe how community consultation will be undertaken (meetings, letters, newsletters, or through other means)?</w:t>
            </w:r>
          </w:p>
        </w:tc>
        <w:tc>
          <w:tcPr>
            <w:tcW w:w="992" w:type="dxa"/>
          </w:tcPr>
          <w:p w14:paraId="2A798581"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E02529E" w14:textId="13036FF8"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5EB493A"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A284AF1" w14:textId="2E64D82A"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DC58F88"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CFEDB2" w14:textId="4F205129"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1DE9FF5" w14:textId="25D67C5F"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055C09D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32C65CF" w14:textId="5A879F42" w:rsidR="008F061A" w:rsidRPr="007573ED" w:rsidRDefault="008F061A" w:rsidP="008F061A">
            <w:pPr>
              <w:pStyle w:val="ListNumber"/>
              <w:rPr>
                <w:sz w:val="20"/>
                <w:szCs w:val="20"/>
              </w:rPr>
            </w:pPr>
            <w:r w:rsidRPr="007573ED">
              <w:rPr>
                <w:sz w:val="20"/>
                <w:szCs w:val="20"/>
              </w:rPr>
              <w:lastRenderedPageBreak/>
              <w:t>Do you have processes in place to regularly monitor and respond to community consultation feedback, complaints and enquiries?</w:t>
            </w:r>
          </w:p>
        </w:tc>
        <w:tc>
          <w:tcPr>
            <w:tcW w:w="992" w:type="dxa"/>
          </w:tcPr>
          <w:p w14:paraId="1A71C749"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94A8B9E" w14:textId="19F6EFE6"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15DFCC2"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BDB08EF" w14:textId="7DB66CC6"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A77E103"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CF29F2D" w14:textId="44001E4F"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2D15FFC" w14:textId="53979DF5"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bookmarkEnd w:id="5"/>
      <w:tr w:rsidR="008F061A" w14:paraId="6776BA4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A721D4F" w14:textId="708FFE69" w:rsidR="008F061A" w:rsidRPr="007573ED" w:rsidRDefault="008F061A" w:rsidP="008F061A">
            <w:pPr>
              <w:pStyle w:val="ListNumber"/>
              <w:rPr>
                <w:sz w:val="20"/>
                <w:szCs w:val="20"/>
              </w:rPr>
            </w:pPr>
            <w:r w:rsidRPr="007573ED">
              <w:rPr>
                <w:sz w:val="20"/>
                <w:szCs w:val="20"/>
              </w:rPr>
              <w:t>Do you have processes in place to regularly review the strategy and revise it if necessary?</w:t>
            </w:r>
          </w:p>
        </w:tc>
        <w:tc>
          <w:tcPr>
            <w:tcW w:w="992" w:type="dxa"/>
          </w:tcPr>
          <w:p w14:paraId="2C8CE7CC"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DB60E1" w14:textId="34A53A40"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1B88B7B"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205C73" w14:textId="5FCBCC8B"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872C8B0"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98770E8" w14:textId="5689D9C2"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C0358E9" w14:textId="0173CECF"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71CED90F" w14:textId="7E258758" w:rsidR="008F061A" w:rsidRDefault="006B62E8" w:rsidP="006B62E8">
      <w:pPr>
        <w:pStyle w:val="Heading2"/>
      </w:pPr>
      <w:r>
        <w:t>Implementation and reporting</w:t>
      </w:r>
    </w:p>
    <w:p w14:paraId="00C626CB" w14:textId="4C9A1B11" w:rsidR="006B62E8" w:rsidRPr="006B62E8" w:rsidRDefault="006B62E8" w:rsidP="006B62E8">
      <w:pPr>
        <w:pStyle w:val="BodyText"/>
      </w:pPr>
      <w:r w:rsidRPr="006B62E8">
        <w:t>Mandatory requirement 4 require</w:t>
      </w:r>
      <w:r w:rsidR="00F110EF">
        <w:t>s</w:t>
      </w:r>
      <w:r w:rsidRPr="006B62E8">
        <w:t xml:space="preserve"> the licence holder to implement, monitor and report annually on the community consultation strategy.</w:t>
      </w:r>
      <w:r>
        <w:t xml:space="preserve"> Mandatory requirement 5 require</w:t>
      </w:r>
      <w:r w:rsidR="00F110EF">
        <w:t>s</w:t>
      </w:r>
      <w:r>
        <w:t xml:space="preserve"> the licence holder to collect and maintain records.</w:t>
      </w:r>
    </w:p>
    <w:tbl>
      <w:tblPr>
        <w:tblStyle w:val="ListTable3-Accent2"/>
        <w:tblW w:w="0" w:type="auto"/>
        <w:tblLook w:val="04A0" w:firstRow="1" w:lastRow="0" w:firstColumn="1" w:lastColumn="0" w:noHBand="0" w:noVBand="1"/>
      </w:tblPr>
      <w:tblGrid>
        <w:gridCol w:w="4673"/>
        <w:gridCol w:w="992"/>
        <w:gridCol w:w="993"/>
        <w:gridCol w:w="992"/>
        <w:gridCol w:w="2544"/>
      </w:tblGrid>
      <w:tr w:rsidR="009B0FB0" w14:paraId="477FB1F4"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26D64A4F" w14:textId="55507820" w:rsidR="009B0FB0" w:rsidRPr="007573ED" w:rsidRDefault="00D54E70" w:rsidP="007573ED">
            <w:pPr>
              <w:pStyle w:val="BodyText"/>
              <w:rPr>
                <w:lang w:val="en-US"/>
              </w:rPr>
            </w:pPr>
            <w:r w:rsidRPr="007573ED">
              <w:rPr>
                <w:lang w:val="en-US"/>
              </w:rPr>
              <w:t>Implementation and reporting</w:t>
            </w:r>
          </w:p>
        </w:tc>
        <w:tc>
          <w:tcPr>
            <w:tcW w:w="992" w:type="dxa"/>
          </w:tcPr>
          <w:p w14:paraId="05ED734C" w14:textId="77777777" w:rsidR="009B0FB0" w:rsidRDefault="009B0FB0" w:rsidP="0042757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016CDFBD" w14:textId="77777777" w:rsidR="009B0FB0" w:rsidRDefault="009B0FB0" w:rsidP="0042757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48D000D2" w14:textId="77777777" w:rsidR="009B0FB0" w:rsidRDefault="009B0FB0" w:rsidP="0042757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6EBC43BE" w14:textId="77777777" w:rsidR="009B0FB0" w:rsidRDefault="009B0FB0" w:rsidP="00427578">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F061A" w14:paraId="6A0E85D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CB3EC58" w14:textId="535F7AD9" w:rsidR="008F061A" w:rsidRPr="007573ED" w:rsidRDefault="008F061A" w:rsidP="00D26E99">
            <w:pPr>
              <w:pStyle w:val="ListNumber"/>
              <w:numPr>
                <w:ilvl w:val="0"/>
                <w:numId w:val="30"/>
              </w:numPr>
              <w:rPr>
                <w:sz w:val="20"/>
                <w:szCs w:val="20"/>
              </w:rPr>
            </w:pPr>
            <w:r w:rsidRPr="007573ED">
              <w:rPr>
                <w:sz w:val="20"/>
                <w:szCs w:val="20"/>
                <w:lang w:val="en-US"/>
              </w:rPr>
              <w:t>Do you have processes in place to monitor the implementation of your strategy?</w:t>
            </w:r>
          </w:p>
        </w:tc>
        <w:tc>
          <w:tcPr>
            <w:tcW w:w="992" w:type="dxa"/>
          </w:tcPr>
          <w:p w14:paraId="1D7EED09"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583448"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7DA88F8"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5C571A0"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2A4F7AC"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DBE2E37"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3FFDEAD"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77BE5D57"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A324228" w14:textId="26D81032" w:rsidR="008F061A" w:rsidRPr="007573ED" w:rsidRDefault="008F061A" w:rsidP="00427578">
            <w:pPr>
              <w:pStyle w:val="ListNumber"/>
              <w:rPr>
                <w:sz w:val="20"/>
                <w:szCs w:val="20"/>
              </w:rPr>
            </w:pPr>
            <w:r w:rsidRPr="007573ED">
              <w:rPr>
                <w:sz w:val="20"/>
                <w:szCs w:val="20"/>
                <w:lang w:val="en-US"/>
              </w:rPr>
              <w:t>Do you document and report the outcomes and actions from consultation you undertake?</w:t>
            </w:r>
          </w:p>
        </w:tc>
        <w:tc>
          <w:tcPr>
            <w:tcW w:w="992" w:type="dxa"/>
          </w:tcPr>
          <w:p w14:paraId="0520CE54"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981F2B"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4F0865F"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A5FA482"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236D956"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D3C5E02"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FEF3B2F"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14FE921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D0FDD5F" w14:textId="29E34045" w:rsidR="008F061A" w:rsidRPr="007573ED" w:rsidRDefault="008F061A" w:rsidP="00427578">
            <w:pPr>
              <w:pStyle w:val="ListNumber"/>
              <w:rPr>
                <w:sz w:val="20"/>
                <w:szCs w:val="20"/>
              </w:rPr>
            </w:pPr>
            <w:r w:rsidRPr="007573ED">
              <w:rPr>
                <w:sz w:val="20"/>
                <w:szCs w:val="20"/>
                <w:lang w:val="en-US"/>
              </w:rPr>
              <w:t>Do you conduct any analysis of feedback and complaints received to identify any trends?</w:t>
            </w:r>
          </w:p>
        </w:tc>
        <w:tc>
          <w:tcPr>
            <w:tcW w:w="992" w:type="dxa"/>
          </w:tcPr>
          <w:p w14:paraId="44AC6EA3"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1D36FD"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9D33E3C"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80751B9"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BD6FC73"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19FA43D"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46C978B"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5D25BB12"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537CAC9" w14:textId="3769EA13" w:rsidR="008F061A" w:rsidRPr="007573ED" w:rsidRDefault="008F061A" w:rsidP="00427578">
            <w:pPr>
              <w:pStyle w:val="ListNumber"/>
              <w:rPr>
                <w:sz w:val="20"/>
                <w:szCs w:val="20"/>
              </w:rPr>
            </w:pPr>
            <w:r w:rsidRPr="007573ED">
              <w:rPr>
                <w:sz w:val="20"/>
                <w:szCs w:val="20"/>
                <w:lang w:val="en-US"/>
              </w:rPr>
              <w:t>Do you report annually on your community engagement activities and make those reports publicly available either on your website or on request?</w:t>
            </w:r>
          </w:p>
        </w:tc>
        <w:tc>
          <w:tcPr>
            <w:tcW w:w="992" w:type="dxa"/>
          </w:tcPr>
          <w:p w14:paraId="486B449B"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33C201"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AA67615"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F0CD5AC"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A6E23B8"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5D039D"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1607999" w14:textId="77777777" w:rsidR="008F061A" w:rsidRPr="007573ED" w:rsidRDefault="008F061A" w:rsidP="0042757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019B14D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B868F3D" w14:textId="2234FF74" w:rsidR="008F061A" w:rsidRPr="007573ED" w:rsidRDefault="008F061A" w:rsidP="00427578">
            <w:pPr>
              <w:pStyle w:val="ListNumber"/>
              <w:rPr>
                <w:sz w:val="20"/>
                <w:szCs w:val="20"/>
              </w:rPr>
            </w:pPr>
            <w:r w:rsidRPr="007573ED">
              <w:rPr>
                <w:sz w:val="20"/>
                <w:szCs w:val="20"/>
                <w:lang w:val="en-US"/>
              </w:rPr>
              <w:t>Are you maintaining records to demonstrate implementation of your community consultation strategy?</w:t>
            </w:r>
          </w:p>
        </w:tc>
        <w:tc>
          <w:tcPr>
            <w:tcW w:w="992" w:type="dxa"/>
          </w:tcPr>
          <w:p w14:paraId="4431C7A4"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4C4A60F"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723723A"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5E200AD"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A40AC03"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13CDA6"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8C53BFC" w14:textId="77777777" w:rsidR="008F061A" w:rsidRPr="007573ED" w:rsidRDefault="008F061A" w:rsidP="0042757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3568B56F" w14:textId="40129DBD" w:rsidR="008F061A" w:rsidRDefault="008F061A" w:rsidP="00F96BEB">
      <w:pPr>
        <w:pStyle w:val="Heading1"/>
        <w:pageBreakBefore/>
        <w:spacing w:before="240"/>
      </w:pPr>
      <w:r>
        <w:lastRenderedPageBreak/>
        <w:t xml:space="preserve">Part 4: Exploration code of practice: </w:t>
      </w:r>
      <w:r w:rsidR="00C3012E">
        <w:t>E</w:t>
      </w:r>
      <w:r>
        <w:t>nvironmental management</w:t>
      </w:r>
    </w:p>
    <w:p w14:paraId="1B33BB03" w14:textId="79172087" w:rsidR="008F061A" w:rsidRDefault="008F061A" w:rsidP="007573ED">
      <w:pPr>
        <w:pStyle w:val="BodyText"/>
      </w:pPr>
      <w:r w:rsidRPr="00F75703">
        <w:t>Note: Guidance is provided in Appendix 1</w:t>
      </w:r>
      <w:r>
        <w:t xml:space="preserve"> and 2</w:t>
      </w:r>
      <w:r w:rsidRPr="00F75703">
        <w:t xml:space="preserve"> of the </w:t>
      </w:r>
      <w:hyperlink r:id="rId23" w:history="1">
        <w:r w:rsidR="0026195F" w:rsidRPr="007955DB">
          <w:rPr>
            <w:rStyle w:val="Hyperlink"/>
            <w:color w:val="146CFD" w:themeColor="accent3"/>
          </w:rPr>
          <w:t>Exploration code of practice: Environmental Management</w:t>
        </w:r>
      </w:hyperlink>
      <w:r w:rsidRPr="00F75703">
        <w:t xml:space="preserve"> to assist explorers with complying with the code requirements</w:t>
      </w:r>
      <w:r>
        <w:t>.</w:t>
      </w:r>
    </w:p>
    <w:p w14:paraId="0747C884" w14:textId="0C64EE40" w:rsidR="00257684" w:rsidRDefault="00257684" w:rsidP="00257684">
      <w:pPr>
        <w:pStyle w:val="Heading2"/>
      </w:pPr>
      <w:r>
        <w:t>Risk assessment</w:t>
      </w:r>
    </w:p>
    <w:p w14:paraId="7317F038" w14:textId="48A0AD29" w:rsidR="00257684" w:rsidRPr="00257684" w:rsidRDefault="00257684" w:rsidP="006B62E8">
      <w:pPr>
        <w:pStyle w:val="BodyText"/>
      </w:pPr>
      <w:r w:rsidRPr="00257684">
        <w:t>Mandatory requirement 12.1 require</w:t>
      </w:r>
      <w:r w:rsidR="00F110EF">
        <w:t>s</w:t>
      </w:r>
      <w:r w:rsidRPr="00257684">
        <w:t xml:space="preserve"> the licence holder to monitor the risks associated with activities and, if the risk associated with an activity changes, implement revised environmental management controls.</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2DDF2DAE"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546D8560" w14:textId="77E11226" w:rsidR="00C05C5B" w:rsidRPr="007573ED" w:rsidRDefault="00D54E70" w:rsidP="007573ED">
            <w:pPr>
              <w:pStyle w:val="BodyText"/>
            </w:pPr>
            <w:r w:rsidRPr="007573ED">
              <w:t>Risk assessment</w:t>
            </w:r>
          </w:p>
        </w:tc>
        <w:tc>
          <w:tcPr>
            <w:tcW w:w="992" w:type="dxa"/>
          </w:tcPr>
          <w:p w14:paraId="08A2A8D7" w14:textId="77777777" w:rsidR="00C05C5B" w:rsidRDefault="00C05C5B"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63340856" w14:textId="77777777" w:rsidR="00C05C5B" w:rsidRDefault="00C05C5B"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5E30A8FA" w14:textId="77777777" w:rsidR="00C05C5B" w:rsidRDefault="00C05C5B"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0BCF6194" w14:textId="77777777" w:rsidR="00C05C5B" w:rsidRDefault="00C05C5B"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F061A" w14:paraId="0E16931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A9A28AD" w14:textId="77777777" w:rsidR="008F061A" w:rsidRPr="007573ED" w:rsidRDefault="008F061A" w:rsidP="00D26E99">
            <w:pPr>
              <w:pStyle w:val="ListNumber"/>
              <w:numPr>
                <w:ilvl w:val="0"/>
                <w:numId w:val="29"/>
              </w:numPr>
              <w:rPr>
                <w:sz w:val="20"/>
                <w:szCs w:val="20"/>
              </w:rPr>
            </w:pPr>
            <w:bookmarkStart w:id="6" w:name="_Hlk132884049"/>
            <w:r w:rsidRPr="007573ED">
              <w:rPr>
                <w:sz w:val="20"/>
                <w:szCs w:val="20"/>
              </w:rPr>
              <w:t>Has a risk assessment been undertaken to identify the environmental risks associated with the exploration activities?</w:t>
            </w:r>
          </w:p>
        </w:tc>
        <w:tc>
          <w:tcPr>
            <w:tcW w:w="992" w:type="dxa"/>
          </w:tcPr>
          <w:p w14:paraId="77172C5E"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F0E02D7"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78FD323"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3A3C82C"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D430D64"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655ACA"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B58F0B1"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3BC03CCC"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314A1B6" w14:textId="77777777" w:rsidR="008F061A" w:rsidRPr="007573ED" w:rsidRDefault="008F061A" w:rsidP="005F1A49">
            <w:pPr>
              <w:pStyle w:val="ListNumber"/>
              <w:rPr>
                <w:sz w:val="20"/>
                <w:szCs w:val="20"/>
              </w:rPr>
            </w:pPr>
            <w:r w:rsidRPr="007573ED">
              <w:rPr>
                <w:sz w:val="20"/>
                <w:szCs w:val="20"/>
              </w:rPr>
              <w:t>Is there a process in place to monitor the identified risks and implement revised environmental management controls if the risk associated with an activity changes?</w:t>
            </w:r>
          </w:p>
        </w:tc>
        <w:tc>
          <w:tcPr>
            <w:tcW w:w="992" w:type="dxa"/>
          </w:tcPr>
          <w:p w14:paraId="198C6EE1"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B866436"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DBF477B"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E2607B0"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401A1C9"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DA8745C"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284CD2F"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392D92D9"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8E924D8" w14:textId="77777777" w:rsidR="008F061A" w:rsidRPr="007573ED" w:rsidRDefault="008F061A" w:rsidP="005F1A49">
            <w:pPr>
              <w:pStyle w:val="ListNumber"/>
              <w:rPr>
                <w:sz w:val="20"/>
                <w:szCs w:val="20"/>
              </w:rPr>
            </w:pPr>
            <w:r w:rsidRPr="007573ED">
              <w:rPr>
                <w:sz w:val="20"/>
                <w:szCs w:val="20"/>
              </w:rPr>
              <w:t>Is the risk assessment and any review undertaken documented?</w:t>
            </w:r>
          </w:p>
        </w:tc>
        <w:tc>
          <w:tcPr>
            <w:tcW w:w="992" w:type="dxa"/>
          </w:tcPr>
          <w:p w14:paraId="03374EEF"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BDBDFD7"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D274414"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6B7F52"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5002E48"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2FC2A30"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EEB6FD1"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bookmarkEnd w:id="6"/>
    <w:p w14:paraId="24675438" w14:textId="27FFAA30" w:rsidR="008F061A" w:rsidRDefault="00257684" w:rsidP="00257684">
      <w:pPr>
        <w:pStyle w:val="Heading2"/>
      </w:pPr>
      <w:r>
        <w:t>Use of chemicals, fuels and lubricants</w:t>
      </w:r>
    </w:p>
    <w:p w14:paraId="00663DC9" w14:textId="74FA16B1" w:rsidR="00E1062D" w:rsidRPr="00E1062D" w:rsidRDefault="00E1062D" w:rsidP="006B62E8">
      <w:pPr>
        <w:pStyle w:val="BodyText"/>
      </w:pPr>
      <w:r w:rsidRPr="00E1062D">
        <w:t>Mandatory requirements 1.1 to 1.4 identi</w:t>
      </w:r>
      <w:r w:rsidR="00F110EF">
        <w:t>fy</w:t>
      </w:r>
      <w:r w:rsidRPr="00E1062D">
        <w:t xml:space="preserve"> the requirements for the management of chemicals, fuels and lubricants used during exploration activities. </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74ACD381"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2F6F0D67" w14:textId="3B3BD3E3" w:rsidR="00C05C5B" w:rsidRPr="007573ED" w:rsidRDefault="00D54E70" w:rsidP="007573ED">
            <w:pPr>
              <w:pStyle w:val="BodyText"/>
            </w:pPr>
            <w:r w:rsidRPr="007573ED">
              <w:t>Use of chemicals, fuels and lubricants</w:t>
            </w:r>
          </w:p>
        </w:tc>
        <w:tc>
          <w:tcPr>
            <w:tcW w:w="992" w:type="dxa"/>
          </w:tcPr>
          <w:p w14:paraId="5261E3FC" w14:textId="77777777" w:rsidR="00C05C5B" w:rsidRDefault="00C05C5B"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107423E6" w14:textId="77777777" w:rsidR="00C05C5B" w:rsidRDefault="00C05C5B"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5291F0DE" w14:textId="77777777" w:rsidR="00C05C5B" w:rsidRDefault="00C05C5B"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43D244F9" w14:textId="77777777" w:rsidR="00C05C5B" w:rsidRDefault="00C05C5B" w:rsidP="008F061A">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F061A" w14:paraId="6D0DD31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B16A377" w14:textId="77777777" w:rsidR="008F061A" w:rsidRPr="007573ED" w:rsidRDefault="008F061A" w:rsidP="00D26E99">
            <w:pPr>
              <w:pStyle w:val="ListNumber"/>
              <w:numPr>
                <w:ilvl w:val="0"/>
                <w:numId w:val="31"/>
              </w:numPr>
              <w:rPr>
                <w:sz w:val="20"/>
                <w:szCs w:val="20"/>
              </w:rPr>
            </w:pPr>
            <w:r w:rsidRPr="007573ED">
              <w:rPr>
                <w:sz w:val="20"/>
                <w:szCs w:val="20"/>
              </w:rPr>
              <w:t>Are procedures and processes in place to manage the use, handling, storage and disposal of chemicals, fuels and lubricants?</w:t>
            </w:r>
          </w:p>
        </w:tc>
        <w:tc>
          <w:tcPr>
            <w:tcW w:w="992" w:type="dxa"/>
          </w:tcPr>
          <w:p w14:paraId="1E89CBC6"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75B1F9B"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DD84B62"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D0D2C8"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F3316F3"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6044F62"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E6613AE"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2E9CB923"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6676A13" w14:textId="77777777" w:rsidR="008F061A" w:rsidRPr="007573ED" w:rsidRDefault="008F061A" w:rsidP="005F1A49">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085D4395"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CF65516"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12B2268"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D3BB89"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BCE42BF"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2E37A46"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BD67D96"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3863848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D773ECB" w14:textId="77777777" w:rsidR="008F061A" w:rsidRPr="007573ED" w:rsidRDefault="008F061A" w:rsidP="005F1A49">
            <w:pPr>
              <w:pStyle w:val="ListNumber"/>
              <w:rPr>
                <w:sz w:val="20"/>
                <w:szCs w:val="20"/>
              </w:rPr>
            </w:pPr>
            <w:r w:rsidRPr="007573ED">
              <w:rPr>
                <w:sz w:val="20"/>
                <w:szCs w:val="20"/>
              </w:rPr>
              <w:t>Are registers of chemicals, fuels and lubricants maintained on site, including current copies of material safety data sheets (MSDSs)?</w:t>
            </w:r>
          </w:p>
        </w:tc>
        <w:tc>
          <w:tcPr>
            <w:tcW w:w="992" w:type="dxa"/>
          </w:tcPr>
          <w:p w14:paraId="72B0CBBB"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384CAE9"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868F76E"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DE905F0"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F958CE6"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74B1CAF"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7984A34"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1CD05C0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CE1295B" w14:textId="77777777" w:rsidR="008F061A" w:rsidRPr="007573ED" w:rsidRDefault="008F061A" w:rsidP="005F1A49">
            <w:pPr>
              <w:pStyle w:val="ListNumber"/>
              <w:rPr>
                <w:sz w:val="20"/>
                <w:szCs w:val="20"/>
              </w:rPr>
            </w:pPr>
            <w:r w:rsidRPr="007573ED">
              <w:rPr>
                <w:sz w:val="20"/>
                <w:szCs w:val="20"/>
              </w:rPr>
              <w:t>Are all chemicals, fuels and lubricants:</w:t>
            </w:r>
          </w:p>
        </w:tc>
        <w:tc>
          <w:tcPr>
            <w:tcW w:w="992" w:type="dxa"/>
          </w:tcPr>
          <w:p w14:paraId="44FC65DE"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993" w:type="dxa"/>
          </w:tcPr>
          <w:p w14:paraId="21DCDF60"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992" w:type="dxa"/>
          </w:tcPr>
          <w:p w14:paraId="317224AB"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2544" w:type="dxa"/>
          </w:tcPr>
          <w:p w14:paraId="02F56FD8"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8F061A" w14:paraId="702C0EC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06758FB" w14:textId="60ABC7D1" w:rsidR="008F061A" w:rsidRPr="007573ED" w:rsidRDefault="00076216" w:rsidP="00D26E99">
            <w:pPr>
              <w:pStyle w:val="ListNumber2"/>
              <w:numPr>
                <w:ilvl w:val="0"/>
                <w:numId w:val="32"/>
              </w:numPr>
              <w:rPr>
                <w:sz w:val="20"/>
                <w:szCs w:val="20"/>
              </w:rPr>
            </w:pPr>
            <w:r>
              <w:rPr>
                <w:sz w:val="20"/>
                <w:szCs w:val="20"/>
              </w:rPr>
              <w:t>s</w:t>
            </w:r>
            <w:r w:rsidRPr="007573ED">
              <w:rPr>
                <w:sz w:val="20"/>
                <w:szCs w:val="20"/>
              </w:rPr>
              <w:t xml:space="preserve">tored </w:t>
            </w:r>
            <w:r w:rsidR="008F061A" w:rsidRPr="007573ED">
              <w:rPr>
                <w:sz w:val="20"/>
                <w:szCs w:val="20"/>
              </w:rPr>
              <w:t>and handled in accordance with any relevant material safety data sheets and Australian Standards for the material?</w:t>
            </w:r>
          </w:p>
        </w:tc>
        <w:tc>
          <w:tcPr>
            <w:tcW w:w="992" w:type="dxa"/>
          </w:tcPr>
          <w:p w14:paraId="17CD56E6"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B8B747F"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0010428"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20964A5"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D67005B"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3858AFC"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531BCFD"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5322502B"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53FAC1A" w14:textId="391D9689" w:rsidR="008F061A" w:rsidRPr="007573ED" w:rsidRDefault="00076216" w:rsidP="005F1A49">
            <w:pPr>
              <w:pStyle w:val="ListNumber2"/>
              <w:rPr>
                <w:sz w:val="20"/>
                <w:szCs w:val="20"/>
              </w:rPr>
            </w:pPr>
            <w:r>
              <w:rPr>
                <w:sz w:val="20"/>
                <w:szCs w:val="20"/>
              </w:rPr>
              <w:lastRenderedPageBreak/>
              <w:t>s</w:t>
            </w:r>
            <w:r w:rsidRPr="007573ED">
              <w:rPr>
                <w:sz w:val="20"/>
                <w:szCs w:val="20"/>
              </w:rPr>
              <w:t xml:space="preserve">tored </w:t>
            </w:r>
            <w:r w:rsidR="008F061A" w:rsidRPr="007573ED">
              <w:rPr>
                <w:sz w:val="20"/>
                <w:szCs w:val="20"/>
              </w:rPr>
              <w:t>in appropriate containers that are in good condition and labelled to clearly identify the stored product?</w:t>
            </w:r>
          </w:p>
        </w:tc>
        <w:tc>
          <w:tcPr>
            <w:tcW w:w="992" w:type="dxa"/>
          </w:tcPr>
          <w:p w14:paraId="56BA4A1E"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3BA5796"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EBEE48A"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C52742C"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23FA75B"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F043310"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F27C0F6"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1670BDBD"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66A614D" w14:textId="3F24D80B" w:rsidR="008F061A" w:rsidRPr="007573ED" w:rsidRDefault="00076216" w:rsidP="005F1A49">
            <w:pPr>
              <w:pStyle w:val="ListNumber2"/>
              <w:rPr>
                <w:sz w:val="20"/>
                <w:szCs w:val="20"/>
              </w:rPr>
            </w:pPr>
            <w:r>
              <w:rPr>
                <w:sz w:val="20"/>
                <w:szCs w:val="20"/>
              </w:rPr>
              <w:t>k</w:t>
            </w:r>
            <w:r w:rsidRPr="007573ED">
              <w:rPr>
                <w:sz w:val="20"/>
                <w:szCs w:val="20"/>
              </w:rPr>
              <w:t xml:space="preserve">ept </w:t>
            </w:r>
            <w:r w:rsidR="008F061A" w:rsidRPr="007573ED">
              <w:rPr>
                <w:sz w:val="20"/>
                <w:szCs w:val="20"/>
              </w:rPr>
              <w:t>in a bunded facility or area that is capable of containing at least 110% of the largest container capacity stored within that area?</w:t>
            </w:r>
          </w:p>
        </w:tc>
        <w:tc>
          <w:tcPr>
            <w:tcW w:w="992" w:type="dxa"/>
          </w:tcPr>
          <w:p w14:paraId="1A23C574"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95ABDFE"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937A4B8"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B712D1"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859ABF2"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32662D2"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2A9C82A"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68D0AEB2"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E2BC443" w14:textId="77777777" w:rsidR="008F061A" w:rsidRPr="007573ED" w:rsidRDefault="008F061A" w:rsidP="005F1A49">
            <w:pPr>
              <w:pStyle w:val="ListNumber"/>
              <w:rPr>
                <w:sz w:val="20"/>
                <w:szCs w:val="20"/>
              </w:rPr>
            </w:pPr>
            <w:r w:rsidRPr="007573ED">
              <w:rPr>
                <w:sz w:val="20"/>
                <w:szCs w:val="20"/>
              </w:rPr>
              <w:t>Are adequate spill prevention and absorbent materials required to manage spills and leaks for all potential pollutants readily available on site at all times?</w:t>
            </w:r>
          </w:p>
        </w:tc>
        <w:tc>
          <w:tcPr>
            <w:tcW w:w="992" w:type="dxa"/>
          </w:tcPr>
          <w:p w14:paraId="70153EEA"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A1B8B85"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DC4588B"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0857D46"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C23C9C9"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400F850"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442FC2B"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498516A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8CAE1E5" w14:textId="77777777" w:rsidR="008F061A" w:rsidRPr="007573ED" w:rsidRDefault="008F061A" w:rsidP="005F1A49">
            <w:pPr>
              <w:pStyle w:val="ListNumber"/>
              <w:rPr>
                <w:sz w:val="20"/>
                <w:szCs w:val="20"/>
              </w:rPr>
            </w:pPr>
            <w:r w:rsidRPr="007573ED">
              <w:rPr>
                <w:sz w:val="20"/>
                <w:szCs w:val="20"/>
              </w:rPr>
              <w:t>Have exploration staff been trained in the use of spill kits and spill response procedures?</w:t>
            </w:r>
          </w:p>
        </w:tc>
        <w:tc>
          <w:tcPr>
            <w:tcW w:w="992" w:type="dxa"/>
          </w:tcPr>
          <w:p w14:paraId="0A48D201"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AD329A"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D7B074C"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D3E824"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37D9EC0"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53FCDEC"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BCB839D"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3873700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1C3890C" w14:textId="77777777" w:rsidR="008F061A" w:rsidRPr="007573ED" w:rsidRDefault="008F061A" w:rsidP="005F1A49">
            <w:pPr>
              <w:pStyle w:val="ListNumber"/>
              <w:rPr>
                <w:sz w:val="20"/>
                <w:szCs w:val="20"/>
              </w:rPr>
            </w:pPr>
            <w:r w:rsidRPr="007573ED">
              <w:rPr>
                <w:sz w:val="20"/>
                <w:szCs w:val="20"/>
              </w:rPr>
              <w:t>Are any spills of potential pollutants contained and cleaned up as quickly as practicable?</w:t>
            </w:r>
          </w:p>
        </w:tc>
        <w:tc>
          <w:tcPr>
            <w:tcW w:w="992" w:type="dxa"/>
          </w:tcPr>
          <w:p w14:paraId="156D4C8E"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1EAA19"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C7031A3"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2D08AA"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5B2426A"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AAC27D"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BF3F10D" w14:textId="77777777" w:rsidR="008F061A" w:rsidRPr="007573ED" w:rsidRDefault="008F061A" w:rsidP="008F061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F061A" w14:paraId="5D05E5D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F9E1430" w14:textId="77777777" w:rsidR="008F061A" w:rsidRPr="007573ED" w:rsidRDefault="008F061A" w:rsidP="005F1A49">
            <w:pPr>
              <w:pStyle w:val="ListNumber"/>
              <w:rPr>
                <w:sz w:val="20"/>
                <w:szCs w:val="20"/>
              </w:rPr>
            </w:pPr>
            <w:r w:rsidRPr="007573ED">
              <w:rPr>
                <w:sz w:val="20"/>
                <w:szCs w:val="20"/>
              </w:rPr>
              <w:t>Are records maintained to demonstrate compliance with these requirements (for example, incident reports for spills, routine inspections, others)?</w:t>
            </w:r>
          </w:p>
        </w:tc>
        <w:tc>
          <w:tcPr>
            <w:tcW w:w="992" w:type="dxa"/>
          </w:tcPr>
          <w:p w14:paraId="2E794623"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84783D"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E05BFF5"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A20754"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BFFD583"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0AF050A"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561339C" w14:textId="77777777" w:rsidR="008F061A" w:rsidRPr="007573ED" w:rsidRDefault="008F061A" w:rsidP="008F061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7F588039" w14:textId="3F5C085F" w:rsidR="00867C97" w:rsidRDefault="00E1062D" w:rsidP="00E1062D">
      <w:pPr>
        <w:pStyle w:val="Heading2"/>
      </w:pPr>
      <w:r>
        <w:t>Water</w:t>
      </w:r>
    </w:p>
    <w:p w14:paraId="33ECFF27" w14:textId="39458C99" w:rsidR="00E1062D" w:rsidRPr="00E1062D" w:rsidRDefault="00E1062D" w:rsidP="006B62E8">
      <w:pPr>
        <w:pStyle w:val="BodyText"/>
      </w:pPr>
      <w:r w:rsidRPr="00E1062D">
        <w:t>Mandatory requirements 2.1 and 2.2 require the licence holder to implement all measures to prevent, so far as reasonably practicable, causing adverse impacts on water quality and quantity, including groundwater levels and pressure.</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5D770161"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2AFF9350" w14:textId="072B1194" w:rsidR="00C05C5B" w:rsidRPr="007573ED" w:rsidRDefault="00D54E70" w:rsidP="007573ED">
            <w:pPr>
              <w:pStyle w:val="BodyText"/>
            </w:pPr>
            <w:r w:rsidRPr="007573ED">
              <w:t>Water</w:t>
            </w:r>
          </w:p>
        </w:tc>
        <w:tc>
          <w:tcPr>
            <w:tcW w:w="992" w:type="dxa"/>
          </w:tcPr>
          <w:p w14:paraId="29C32EB1"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3FE312D8"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0556BA72"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6B3B4FF3"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67C97" w14:paraId="46EF2707"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13C09F0" w14:textId="77777777" w:rsidR="00867C97" w:rsidRPr="007573ED" w:rsidRDefault="00867C97" w:rsidP="00D26E99">
            <w:pPr>
              <w:pStyle w:val="ListNumber"/>
              <w:numPr>
                <w:ilvl w:val="0"/>
                <w:numId w:val="33"/>
              </w:numPr>
              <w:rPr>
                <w:sz w:val="20"/>
                <w:szCs w:val="20"/>
              </w:rPr>
            </w:pPr>
            <w:r w:rsidRPr="007573ED">
              <w:rPr>
                <w:sz w:val="20"/>
                <w:szCs w:val="20"/>
              </w:rPr>
              <w:t>Are procedures and processes in place to manage water on site to prevent causing adverse impacts on water quality and quantity, including groundwater levels and pressure?</w:t>
            </w:r>
          </w:p>
        </w:tc>
        <w:tc>
          <w:tcPr>
            <w:tcW w:w="992" w:type="dxa"/>
          </w:tcPr>
          <w:p w14:paraId="7756002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95081F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09746D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85529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3BF26D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416C0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3DA40A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D0C2AC9"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FB901A5" w14:textId="77777777" w:rsidR="00867C97" w:rsidRPr="007573ED" w:rsidRDefault="00867C97" w:rsidP="00867C97">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5781096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C53AFC9"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18B57F0"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9B94237"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32E2262"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BE9C5D9"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257CAC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20C3DC7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6D234B6" w14:textId="3AEF733C" w:rsidR="00867C97" w:rsidRPr="007573ED" w:rsidRDefault="00A52824" w:rsidP="00867C97">
            <w:pPr>
              <w:pStyle w:val="ListNumber"/>
              <w:rPr>
                <w:sz w:val="20"/>
                <w:szCs w:val="20"/>
              </w:rPr>
            </w:pPr>
            <w:r w:rsidRPr="007573ED">
              <w:rPr>
                <w:sz w:val="20"/>
                <w:szCs w:val="20"/>
              </w:rPr>
              <w:t>Where required, h</w:t>
            </w:r>
            <w:r w:rsidR="00867C97" w:rsidRPr="007573ED">
              <w:rPr>
                <w:sz w:val="20"/>
                <w:szCs w:val="20"/>
              </w:rPr>
              <w:t>as a groundwater monitoring and modelling plan been prepared prior to the construction and use of boreholes?</w:t>
            </w:r>
          </w:p>
        </w:tc>
        <w:tc>
          <w:tcPr>
            <w:tcW w:w="992" w:type="dxa"/>
          </w:tcPr>
          <w:p w14:paraId="793D2632"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9EF449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B26915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A2C3E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C42FE3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1204B4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EF4649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3F94E911"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4EE3C8B" w14:textId="027A8368" w:rsidR="00867C97" w:rsidRPr="007573ED" w:rsidRDefault="00867C97" w:rsidP="00867C97">
            <w:pPr>
              <w:pStyle w:val="ListNumber"/>
              <w:rPr>
                <w:sz w:val="20"/>
                <w:szCs w:val="20"/>
              </w:rPr>
            </w:pPr>
            <w:r w:rsidRPr="007573ED">
              <w:rPr>
                <w:sz w:val="20"/>
                <w:szCs w:val="20"/>
              </w:rPr>
              <w:t xml:space="preserve">Was the groundwater monitoring and modelling plan prepared in consultation with </w:t>
            </w:r>
            <w:r w:rsidR="00BB5329">
              <w:rPr>
                <w:sz w:val="20"/>
                <w:szCs w:val="20"/>
              </w:rPr>
              <w:t>Department of Primary Industries</w:t>
            </w:r>
            <w:r w:rsidRPr="007573ED">
              <w:rPr>
                <w:sz w:val="20"/>
                <w:szCs w:val="20"/>
              </w:rPr>
              <w:t xml:space="preserve"> </w:t>
            </w:r>
            <w:r w:rsidR="00076216">
              <w:rPr>
                <w:sz w:val="20"/>
                <w:szCs w:val="20"/>
              </w:rPr>
              <w:t>–</w:t>
            </w:r>
            <w:r w:rsidRPr="007573ED">
              <w:rPr>
                <w:sz w:val="20"/>
                <w:szCs w:val="20"/>
              </w:rPr>
              <w:t xml:space="preserve"> Water?</w:t>
            </w:r>
          </w:p>
        </w:tc>
        <w:tc>
          <w:tcPr>
            <w:tcW w:w="992" w:type="dxa"/>
          </w:tcPr>
          <w:p w14:paraId="12955C84"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0AFA64"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B3477E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6E91E94"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846F40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50D59DC"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C3D1D2C"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5CA1A8E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EBE00F9" w14:textId="77777777" w:rsidR="00867C97" w:rsidRPr="007573ED" w:rsidRDefault="00867C97" w:rsidP="00867C97">
            <w:pPr>
              <w:pStyle w:val="ListNumber"/>
              <w:rPr>
                <w:sz w:val="20"/>
                <w:szCs w:val="20"/>
              </w:rPr>
            </w:pPr>
            <w:r w:rsidRPr="007573ED">
              <w:rPr>
                <w:sz w:val="20"/>
                <w:szCs w:val="20"/>
              </w:rPr>
              <w:lastRenderedPageBreak/>
              <w:t>Has the groundwater monitoring and modelling plan been implemented?</w:t>
            </w:r>
          </w:p>
        </w:tc>
        <w:tc>
          <w:tcPr>
            <w:tcW w:w="992" w:type="dxa"/>
          </w:tcPr>
          <w:p w14:paraId="6A383B7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A4DB9A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2D8978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A392D8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E94123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18CC6F0"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0B8CD1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5500E9C5"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0D977D1" w14:textId="77777777" w:rsidR="00867C97" w:rsidRPr="007573ED" w:rsidRDefault="00867C97" w:rsidP="00867C97">
            <w:pPr>
              <w:pStyle w:val="ListNumber"/>
              <w:rPr>
                <w:sz w:val="20"/>
                <w:szCs w:val="20"/>
              </w:rPr>
            </w:pPr>
            <w:r w:rsidRPr="007573ED">
              <w:rPr>
                <w:sz w:val="20"/>
                <w:szCs w:val="20"/>
              </w:rPr>
              <w:t>Are records maintained of any inspections, monitoring results or other outcomes of water management controls?</w:t>
            </w:r>
          </w:p>
        </w:tc>
        <w:tc>
          <w:tcPr>
            <w:tcW w:w="992" w:type="dxa"/>
          </w:tcPr>
          <w:p w14:paraId="71D654D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823DC9"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D8914F9"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F65CD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C54696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D5CE20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F57C3D7"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1F14FC2A" w14:textId="14F0CA98" w:rsidR="00867C97" w:rsidRDefault="00E1062D" w:rsidP="00E1062D">
      <w:pPr>
        <w:pStyle w:val="Heading2"/>
      </w:pPr>
      <w:r>
        <w:t>Noise and vibration</w:t>
      </w:r>
    </w:p>
    <w:p w14:paraId="7B30A087" w14:textId="07335F3A" w:rsidR="00E1062D" w:rsidRPr="00E1062D" w:rsidRDefault="00E1062D" w:rsidP="006B62E8">
      <w:pPr>
        <w:pStyle w:val="BodyText"/>
      </w:pPr>
      <w:r w:rsidRPr="00E1062D">
        <w:t>Mandatory requirement 3.1 require</w:t>
      </w:r>
      <w:r w:rsidR="00F110EF">
        <w:t>s</w:t>
      </w:r>
      <w:r w:rsidRPr="00E1062D">
        <w:t xml:space="preserve"> the licence holder to implement all practicable noise management measures to ensure that noise levels meet acceptable noise criteria for sensitive receivers. </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135FEA9E"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1A78E3F3" w14:textId="5AFFEC48" w:rsidR="00C05C5B" w:rsidRPr="007573ED" w:rsidRDefault="00D54E70" w:rsidP="007573ED">
            <w:pPr>
              <w:pStyle w:val="BodyText"/>
            </w:pPr>
            <w:r w:rsidRPr="007573ED">
              <w:t>Noise and vibration</w:t>
            </w:r>
          </w:p>
        </w:tc>
        <w:tc>
          <w:tcPr>
            <w:tcW w:w="992" w:type="dxa"/>
          </w:tcPr>
          <w:p w14:paraId="2ACDAE01"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2F993634"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23C13A91"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46F07FB4"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67C97" w14:paraId="66A79B7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31AA9AF" w14:textId="77777777" w:rsidR="00867C97" w:rsidRPr="007573ED" w:rsidRDefault="00867C97" w:rsidP="00D26E99">
            <w:pPr>
              <w:pStyle w:val="ListNumber"/>
              <w:numPr>
                <w:ilvl w:val="0"/>
                <w:numId w:val="35"/>
              </w:numPr>
              <w:rPr>
                <w:sz w:val="20"/>
                <w:szCs w:val="20"/>
              </w:rPr>
            </w:pPr>
            <w:r w:rsidRPr="007573ED">
              <w:rPr>
                <w:sz w:val="20"/>
                <w:szCs w:val="20"/>
              </w:rPr>
              <w:t>Are procedures and processes in place to manage noise and vibration associated with the exploration activities to ensure that noise levels meet acceptable noise criteria for sensitive receivers?</w:t>
            </w:r>
          </w:p>
        </w:tc>
        <w:tc>
          <w:tcPr>
            <w:tcW w:w="992" w:type="dxa"/>
          </w:tcPr>
          <w:p w14:paraId="30EC4A8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3F51B5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D264C0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13F21D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E0361D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2CD82A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119D25A"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C89BF3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703023C" w14:textId="6E6539E0" w:rsidR="00867C97" w:rsidRPr="007573ED" w:rsidRDefault="00867C97" w:rsidP="00867C97">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59799CE0"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84187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BAC4874"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B646A3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64AFB1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590B0E0"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ADE4855"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8D49C0E"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B7A899C" w14:textId="77777777" w:rsidR="00867C97" w:rsidRPr="007573ED" w:rsidRDefault="00867C97" w:rsidP="00867C97">
            <w:pPr>
              <w:pStyle w:val="ListNumber"/>
              <w:rPr>
                <w:sz w:val="20"/>
                <w:szCs w:val="20"/>
              </w:rPr>
            </w:pPr>
            <w:r w:rsidRPr="007573ED">
              <w:rPr>
                <w:sz w:val="20"/>
                <w:szCs w:val="20"/>
              </w:rPr>
              <w:t>Has an assessment been undertaken to identify nearby sensitive receivers?</w:t>
            </w:r>
          </w:p>
        </w:tc>
        <w:tc>
          <w:tcPr>
            <w:tcW w:w="992" w:type="dxa"/>
          </w:tcPr>
          <w:p w14:paraId="56FE089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9BE69C"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9EAEE7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4CC79B2"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365695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48834D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85FA89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23CEDCB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F7372B8" w14:textId="77777777" w:rsidR="00867C97" w:rsidRPr="007573ED" w:rsidRDefault="00867C97" w:rsidP="00D26E99">
            <w:pPr>
              <w:pStyle w:val="ListNumber2"/>
              <w:numPr>
                <w:ilvl w:val="0"/>
                <w:numId w:val="34"/>
              </w:numPr>
              <w:rPr>
                <w:sz w:val="20"/>
                <w:szCs w:val="20"/>
              </w:rPr>
            </w:pPr>
            <w:r w:rsidRPr="007573ED">
              <w:rPr>
                <w:sz w:val="20"/>
                <w:szCs w:val="20"/>
              </w:rPr>
              <w:t>Have any nearby sensitive receivers been identified?</w:t>
            </w:r>
          </w:p>
        </w:tc>
        <w:tc>
          <w:tcPr>
            <w:tcW w:w="992" w:type="dxa"/>
          </w:tcPr>
          <w:p w14:paraId="7B04C812"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7C4278"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70EA6A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81CED5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8CA650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91CE9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FB026D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26C0B23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1F67E25" w14:textId="77777777" w:rsidR="00867C97" w:rsidRPr="007573ED" w:rsidRDefault="00867C97" w:rsidP="00867C97">
            <w:pPr>
              <w:pStyle w:val="ListNumber2"/>
              <w:rPr>
                <w:sz w:val="20"/>
                <w:szCs w:val="20"/>
              </w:rPr>
            </w:pPr>
            <w:r w:rsidRPr="007573ED">
              <w:rPr>
                <w:sz w:val="20"/>
                <w:szCs w:val="20"/>
              </w:rPr>
              <w:t>Have sensitive receivers been managed?</w:t>
            </w:r>
          </w:p>
        </w:tc>
        <w:tc>
          <w:tcPr>
            <w:tcW w:w="992" w:type="dxa"/>
          </w:tcPr>
          <w:p w14:paraId="7852429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D1329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28F547A"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FA8A2E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37FAA2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3AE7ED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844E98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5AC0373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980F830" w14:textId="77777777" w:rsidR="00867C97" w:rsidRPr="007573ED" w:rsidRDefault="00867C97" w:rsidP="00867C97">
            <w:pPr>
              <w:pStyle w:val="ListNumber"/>
              <w:rPr>
                <w:sz w:val="20"/>
                <w:szCs w:val="20"/>
              </w:rPr>
            </w:pPr>
            <w:r w:rsidRPr="007573ED">
              <w:rPr>
                <w:sz w:val="20"/>
                <w:szCs w:val="20"/>
              </w:rPr>
              <w:t>Have sound power levels been obtained for all potentially noisy plant and equipment?</w:t>
            </w:r>
          </w:p>
        </w:tc>
        <w:tc>
          <w:tcPr>
            <w:tcW w:w="992" w:type="dxa"/>
          </w:tcPr>
          <w:p w14:paraId="73BE22F9"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50ACF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209033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ECCE2E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52A22F9"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C8C5698"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EE2B82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52FDBB8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B141579" w14:textId="77777777" w:rsidR="00867C97" w:rsidRPr="007573ED" w:rsidRDefault="00867C97" w:rsidP="00867C97">
            <w:pPr>
              <w:pStyle w:val="ListNumber"/>
              <w:rPr>
                <w:sz w:val="20"/>
                <w:szCs w:val="20"/>
              </w:rPr>
            </w:pPr>
            <w:r w:rsidRPr="007573ED">
              <w:rPr>
                <w:sz w:val="20"/>
                <w:szCs w:val="20"/>
              </w:rPr>
              <w:t>Are records maintained of any noise monitoring or inspections undertaken?</w:t>
            </w:r>
          </w:p>
        </w:tc>
        <w:tc>
          <w:tcPr>
            <w:tcW w:w="992" w:type="dxa"/>
          </w:tcPr>
          <w:p w14:paraId="6C88958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EDD3C5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86025B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B9427CA"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DC7345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E2FE42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E50208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6B0F2E7C" w14:textId="42C2D293" w:rsidR="00867C97" w:rsidRDefault="00E1062D" w:rsidP="00E1062D">
      <w:pPr>
        <w:pStyle w:val="Heading2"/>
      </w:pPr>
      <w:r>
        <w:t>Air quality</w:t>
      </w:r>
    </w:p>
    <w:p w14:paraId="268B5A68" w14:textId="122C8F12" w:rsidR="00E1062D" w:rsidRPr="00E1062D" w:rsidRDefault="00E1062D" w:rsidP="006B62E8">
      <w:pPr>
        <w:pStyle w:val="BodyText"/>
      </w:pPr>
      <w:r w:rsidRPr="00E1062D">
        <w:t>Mandatory requirement 4.1 require</w:t>
      </w:r>
      <w:r w:rsidR="00F110EF">
        <w:t>s</w:t>
      </w:r>
      <w:r w:rsidRPr="00E1062D">
        <w:t xml:space="preserve"> the licence holder to implement all measures to prevent, so far as practicable, pollution caused by dust and other air pollutants.</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64C16A5F"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3DBB48E" w14:textId="6D96E333" w:rsidR="00C05C5B" w:rsidRPr="007573ED" w:rsidRDefault="00D54E70" w:rsidP="007573ED">
            <w:pPr>
              <w:pStyle w:val="BodyText"/>
            </w:pPr>
            <w:r w:rsidRPr="007573ED">
              <w:t>Air quality</w:t>
            </w:r>
          </w:p>
        </w:tc>
        <w:tc>
          <w:tcPr>
            <w:tcW w:w="992" w:type="dxa"/>
          </w:tcPr>
          <w:p w14:paraId="1EAA4FEE"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06C9149D"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6B287285"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09BE4DF5"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67C97" w14:paraId="0650F9E9"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0773718" w14:textId="77777777" w:rsidR="00867C97" w:rsidRPr="007573ED" w:rsidRDefault="00867C97" w:rsidP="00D26E99">
            <w:pPr>
              <w:pStyle w:val="ListNumber"/>
              <w:numPr>
                <w:ilvl w:val="0"/>
                <w:numId w:val="36"/>
              </w:numPr>
              <w:rPr>
                <w:sz w:val="20"/>
                <w:szCs w:val="20"/>
              </w:rPr>
            </w:pPr>
            <w:r w:rsidRPr="007573ED">
              <w:rPr>
                <w:sz w:val="20"/>
                <w:szCs w:val="20"/>
              </w:rPr>
              <w:t>Are procedures and processes in place to prevent pollution caused by dust and other air pollutants?</w:t>
            </w:r>
          </w:p>
        </w:tc>
        <w:tc>
          <w:tcPr>
            <w:tcW w:w="992" w:type="dxa"/>
          </w:tcPr>
          <w:p w14:paraId="38896ADC"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AD55D4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668411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895D01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65D002A"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8DBFDC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AA2E5A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0E6D795"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B9002A2" w14:textId="3A036A13" w:rsidR="00867C97" w:rsidRPr="007573ED" w:rsidRDefault="00867C97" w:rsidP="00867C97">
            <w:pPr>
              <w:pStyle w:val="ListNumber"/>
              <w:rPr>
                <w:sz w:val="20"/>
                <w:szCs w:val="20"/>
              </w:rPr>
            </w:pPr>
            <w:r w:rsidRPr="007573ED">
              <w:rPr>
                <w:sz w:val="20"/>
                <w:szCs w:val="20"/>
              </w:rPr>
              <w:lastRenderedPageBreak/>
              <w:t>Have staff been trained in the relevant procedures and processes (for example, through inductions or other means)?</w:t>
            </w:r>
          </w:p>
        </w:tc>
        <w:tc>
          <w:tcPr>
            <w:tcW w:w="992" w:type="dxa"/>
          </w:tcPr>
          <w:p w14:paraId="0EC1FA6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2AF736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FEBA65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E59229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C918DB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F5A308"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87C3AC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30E1E4B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2E91DF7" w14:textId="30092801" w:rsidR="00867C97" w:rsidRPr="007573ED" w:rsidRDefault="00867C97" w:rsidP="00867C97">
            <w:pPr>
              <w:pStyle w:val="ListNumber"/>
              <w:rPr>
                <w:sz w:val="20"/>
                <w:szCs w:val="20"/>
              </w:rPr>
            </w:pPr>
            <w:r w:rsidRPr="007573ED">
              <w:rPr>
                <w:sz w:val="20"/>
                <w:szCs w:val="20"/>
              </w:rPr>
              <w:t xml:space="preserve">Where dust may be an issue (for example, during drilling), are adequate controls in place </w:t>
            </w:r>
            <w:r w:rsidR="00076216">
              <w:rPr>
                <w:sz w:val="20"/>
                <w:szCs w:val="20"/>
              </w:rPr>
              <w:t>(</w:t>
            </w:r>
            <w:r w:rsidRPr="007573ED">
              <w:rPr>
                <w:sz w:val="20"/>
                <w:szCs w:val="20"/>
              </w:rPr>
              <w:t>for example, dust suppression or collection</w:t>
            </w:r>
            <w:r w:rsidR="00076216">
              <w:rPr>
                <w:sz w:val="20"/>
                <w:szCs w:val="20"/>
              </w:rPr>
              <w:t>)</w:t>
            </w:r>
            <w:r w:rsidRPr="007573ED">
              <w:rPr>
                <w:sz w:val="20"/>
                <w:szCs w:val="20"/>
              </w:rPr>
              <w:t>?</w:t>
            </w:r>
          </w:p>
        </w:tc>
        <w:tc>
          <w:tcPr>
            <w:tcW w:w="992" w:type="dxa"/>
          </w:tcPr>
          <w:p w14:paraId="442F2E00"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104825A"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509AB10"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F43BA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AA19ABC"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B9FE0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E543E2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5B86C541"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5102C4D" w14:textId="77777777" w:rsidR="00867C97" w:rsidRPr="007573ED" w:rsidRDefault="00867C97" w:rsidP="00867C97">
            <w:pPr>
              <w:pStyle w:val="ListNumber"/>
              <w:rPr>
                <w:sz w:val="20"/>
                <w:szCs w:val="20"/>
              </w:rPr>
            </w:pPr>
            <w:r w:rsidRPr="007573ED">
              <w:rPr>
                <w:sz w:val="20"/>
                <w:szCs w:val="20"/>
              </w:rPr>
              <w:t>Are records maintained of any air quality monitoring or inspections undertaken?</w:t>
            </w:r>
          </w:p>
        </w:tc>
        <w:tc>
          <w:tcPr>
            <w:tcW w:w="992" w:type="dxa"/>
          </w:tcPr>
          <w:p w14:paraId="38806E6C"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190704"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52EFFD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71AB23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6334477"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D65F7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619816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420EDC5D" w14:textId="3333FD47" w:rsidR="00867C97" w:rsidRDefault="00E1062D" w:rsidP="00E1062D">
      <w:pPr>
        <w:pStyle w:val="Heading2"/>
      </w:pPr>
      <w:r>
        <w:t>Waste management</w:t>
      </w:r>
    </w:p>
    <w:p w14:paraId="4EF271D5" w14:textId="17721C6F" w:rsidR="00E1062D" w:rsidRPr="00E1062D" w:rsidRDefault="00E1062D" w:rsidP="006B62E8">
      <w:pPr>
        <w:pStyle w:val="BodyText"/>
      </w:pPr>
      <w:r w:rsidRPr="00E1062D">
        <w:t>Mandatory requirement 5.1 require</w:t>
      </w:r>
      <w:r w:rsidR="00F110EF">
        <w:t>s</w:t>
      </w:r>
      <w:r w:rsidRPr="00E1062D">
        <w:t xml:space="preserve"> the licence holder to manage all waste in a manner which did not, as far as practicable, cause harm to the environment. </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66B51467"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385A8CD7" w14:textId="5B0848E0" w:rsidR="00C05C5B" w:rsidRPr="007573ED" w:rsidRDefault="00D54E70" w:rsidP="007573ED">
            <w:pPr>
              <w:pStyle w:val="ListNumber"/>
              <w:numPr>
                <w:ilvl w:val="0"/>
                <w:numId w:val="0"/>
              </w:numPr>
              <w:ind w:left="357" w:hanging="357"/>
            </w:pPr>
            <w:r w:rsidRPr="007573ED">
              <w:t>Waste management</w:t>
            </w:r>
          </w:p>
        </w:tc>
        <w:tc>
          <w:tcPr>
            <w:tcW w:w="992" w:type="dxa"/>
          </w:tcPr>
          <w:p w14:paraId="04D9F8BD"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39281BF7"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52C59A23"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01B70E87"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67C97" w14:paraId="5161A894"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F28AA62" w14:textId="77777777" w:rsidR="00867C97" w:rsidRPr="007573ED" w:rsidRDefault="00867C97" w:rsidP="00D26E99">
            <w:pPr>
              <w:pStyle w:val="ListNumber"/>
              <w:numPr>
                <w:ilvl w:val="0"/>
                <w:numId w:val="37"/>
              </w:numPr>
              <w:rPr>
                <w:sz w:val="20"/>
                <w:szCs w:val="20"/>
              </w:rPr>
            </w:pPr>
            <w:r w:rsidRPr="007573ED">
              <w:rPr>
                <w:sz w:val="20"/>
                <w:szCs w:val="20"/>
              </w:rPr>
              <w:t>Are procedures and processes in place to manage wastes generated by exploration activities?</w:t>
            </w:r>
          </w:p>
        </w:tc>
        <w:tc>
          <w:tcPr>
            <w:tcW w:w="992" w:type="dxa"/>
          </w:tcPr>
          <w:p w14:paraId="661D6032"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0003BE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406C94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365C4F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242663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8590D9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B6A8AF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7CD8B9F5"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A8D0BDC" w14:textId="77777777" w:rsidR="00867C97" w:rsidRPr="007573ED" w:rsidRDefault="00867C97" w:rsidP="00867C97">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000CC57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FF8E0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AF8F77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3B667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DD60A97"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612145"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446027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061A33B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162F773" w14:textId="77777777" w:rsidR="00867C97" w:rsidRPr="007573ED" w:rsidRDefault="00867C97" w:rsidP="00867C97">
            <w:pPr>
              <w:pStyle w:val="ListNumber"/>
              <w:rPr>
                <w:sz w:val="20"/>
                <w:szCs w:val="20"/>
              </w:rPr>
            </w:pPr>
            <w:r w:rsidRPr="007573ED">
              <w:rPr>
                <w:sz w:val="20"/>
                <w:szCs w:val="20"/>
              </w:rPr>
              <w:t>Are appropriate waste receptacles available on site to collect and store the different waste streams (for example, paper and cardboard, metals, oils and oily rags, drilling muds or other material)?</w:t>
            </w:r>
          </w:p>
        </w:tc>
        <w:tc>
          <w:tcPr>
            <w:tcW w:w="992" w:type="dxa"/>
          </w:tcPr>
          <w:p w14:paraId="6CBBAB9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B30EF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E51A8F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DCAFA9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EFC794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6C56D6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F024B9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766A8E8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363F1A92" w14:textId="77777777" w:rsidR="00867C97" w:rsidRPr="007573ED" w:rsidRDefault="00867C97" w:rsidP="00867C97">
            <w:pPr>
              <w:pStyle w:val="ListNumber"/>
              <w:rPr>
                <w:sz w:val="20"/>
                <w:szCs w:val="20"/>
              </w:rPr>
            </w:pPr>
            <w:r w:rsidRPr="007573ED">
              <w:rPr>
                <w:sz w:val="20"/>
                <w:szCs w:val="20"/>
              </w:rPr>
              <w:t>Are all wastes removed from site and disposed of at the completion of exploration activities?</w:t>
            </w:r>
          </w:p>
        </w:tc>
        <w:tc>
          <w:tcPr>
            <w:tcW w:w="992" w:type="dxa"/>
          </w:tcPr>
          <w:p w14:paraId="2DEB2F2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7BC188"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0BC4F4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3394A1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7DBB67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F39480"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594BED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53D7B5BE"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0EBC3DC" w14:textId="77777777" w:rsidR="00867C97" w:rsidRPr="007573ED" w:rsidRDefault="00867C97" w:rsidP="00867C97">
            <w:pPr>
              <w:pStyle w:val="ListNumber"/>
              <w:rPr>
                <w:sz w:val="20"/>
                <w:szCs w:val="20"/>
              </w:rPr>
            </w:pPr>
            <w:r w:rsidRPr="007573ED">
              <w:rPr>
                <w:sz w:val="20"/>
                <w:szCs w:val="20"/>
              </w:rPr>
              <w:t>Are records maintained specifying the types and quantity of all wastes generated, excluding personal waste, and the method of their disposal?</w:t>
            </w:r>
          </w:p>
        </w:tc>
        <w:tc>
          <w:tcPr>
            <w:tcW w:w="992" w:type="dxa"/>
          </w:tcPr>
          <w:p w14:paraId="1FC5CCE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251944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EB1442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1904B0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79B71F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6FAE1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476FD1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15641853" w14:textId="2A4D03E7" w:rsidR="00867C97" w:rsidRDefault="00E1062D" w:rsidP="00E1062D">
      <w:pPr>
        <w:pStyle w:val="Heading2"/>
      </w:pPr>
      <w:r w:rsidRPr="00E1062D">
        <w:t>Vegetation clearing and surface disturbance</w:t>
      </w:r>
    </w:p>
    <w:p w14:paraId="5DFF4727" w14:textId="0FB98ED7" w:rsidR="00E1062D" w:rsidRPr="00E1062D" w:rsidRDefault="00E1062D" w:rsidP="006B62E8">
      <w:pPr>
        <w:pStyle w:val="BodyText"/>
      </w:pPr>
      <w:r w:rsidRPr="00E1062D">
        <w:t>Mandatory requirements 6.1 to 6.4 require the licence holder to:</w:t>
      </w:r>
    </w:p>
    <w:p w14:paraId="25598866" w14:textId="77777777" w:rsidR="00E1062D" w:rsidRPr="00E1062D" w:rsidRDefault="00E1062D" w:rsidP="00B4511A">
      <w:pPr>
        <w:pStyle w:val="ListBullet"/>
      </w:pPr>
      <w:r w:rsidRPr="00E1062D">
        <w:t>minimise the extent of any vegetation clearing and surface disturbance to as low as practicable</w:t>
      </w:r>
    </w:p>
    <w:p w14:paraId="76D273BD" w14:textId="77777777" w:rsidR="00E1062D" w:rsidRPr="00E1062D" w:rsidRDefault="00E1062D" w:rsidP="00B4511A">
      <w:pPr>
        <w:pStyle w:val="ListBullet"/>
      </w:pPr>
      <w:r w:rsidRPr="00E1062D">
        <w:t>implement all measures to prevent, so far as practicable:</w:t>
      </w:r>
    </w:p>
    <w:p w14:paraId="02AF0CD4" w14:textId="77777777" w:rsidR="00E1062D" w:rsidRPr="00E1062D" w:rsidRDefault="00E1062D" w:rsidP="00B4511A">
      <w:pPr>
        <w:pStyle w:val="ListBullet2"/>
      </w:pPr>
      <w:r w:rsidRPr="00E1062D">
        <w:t>adverse impacts to fauna caused by vegetation clearing or surface disturbance</w:t>
      </w:r>
    </w:p>
    <w:p w14:paraId="108BDB8A" w14:textId="77777777" w:rsidR="00E1062D" w:rsidRPr="00E1062D" w:rsidRDefault="00E1062D" w:rsidP="00B4511A">
      <w:pPr>
        <w:pStyle w:val="ListBullet2"/>
      </w:pPr>
      <w:r w:rsidRPr="00E1062D">
        <w:t>causing any land degradation or pollution of land and water</w:t>
      </w:r>
    </w:p>
    <w:p w14:paraId="6071EB4A" w14:textId="3F474924" w:rsidR="00E1062D" w:rsidRDefault="00E1062D" w:rsidP="00B4511A">
      <w:pPr>
        <w:pStyle w:val="ListBullet2"/>
      </w:pPr>
      <w:r w:rsidRPr="00E1062D">
        <w:t xml:space="preserve">harm to the environment when disturbing land in areas of potential or actual acid </w:t>
      </w:r>
      <w:proofErr w:type="spellStart"/>
      <w:r w:rsidRPr="00E1062D">
        <w:t>sulfate</w:t>
      </w:r>
      <w:proofErr w:type="spellEnd"/>
      <w:r w:rsidRPr="00E1062D">
        <w:t xml:space="preserve"> soils.</w:t>
      </w:r>
    </w:p>
    <w:tbl>
      <w:tblPr>
        <w:tblStyle w:val="ListTable3-Accent2"/>
        <w:tblW w:w="0" w:type="auto"/>
        <w:tblLook w:val="04A0" w:firstRow="1" w:lastRow="0" w:firstColumn="1" w:lastColumn="0" w:noHBand="0" w:noVBand="1"/>
      </w:tblPr>
      <w:tblGrid>
        <w:gridCol w:w="4673"/>
        <w:gridCol w:w="992"/>
        <w:gridCol w:w="993"/>
        <w:gridCol w:w="992"/>
        <w:gridCol w:w="2544"/>
      </w:tblGrid>
      <w:tr w:rsidR="00D54E70" w14:paraId="30510C4F" w14:textId="77777777" w:rsidTr="00DA7A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8" w:type="dxa"/>
            <w:gridSpan w:val="3"/>
          </w:tcPr>
          <w:p w14:paraId="4DD32341" w14:textId="63DCE1B9" w:rsidR="00D54E70" w:rsidRDefault="00D54E70" w:rsidP="00867C97">
            <w:pPr>
              <w:pStyle w:val="BodyText"/>
              <w:rPr>
                <w:lang w:eastAsia="en-AU"/>
              </w:rPr>
            </w:pPr>
            <w:r>
              <w:lastRenderedPageBreak/>
              <w:t>Vegetation clearing and surface disturbance</w:t>
            </w:r>
          </w:p>
        </w:tc>
        <w:tc>
          <w:tcPr>
            <w:tcW w:w="992" w:type="dxa"/>
          </w:tcPr>
          <w:p w14:paraId="37FC45FC" w14:textId="77777777" w:rsidR="00D54E70" w:rsidRDefault="00D54E70"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6415B86D" w14:textId="77777777" w:rsidR="00D54E70" w:rsidRDefault="00D54E70"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67C97" w14:paraId="22CAB8C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C05DF4D" w14:textId="77777777" w:rsidR="00867C97" w:rsidRPr="007573ED" w:rsidRDefault="00867C97" w:rsidP="00D26E99">
            <w:pPr>
              <w:pStyle w:val="ListNumber"/>
              <w:numPr>
                <w:ilvl w:val="0"/>
                <w:numId w:val="38"/>
              </w:numPr>
              <w:rPr>
                <w:sz w:val="20"/>
                <w:szCs w:val="20"/>
              </w:rPr>
            </w:pPr>
            <w:r w:rsidRPr="007573ED">
              <w:rPr>
                <w:sz w:val="20"/>
                <w:szCs w:val="20"/>
              </w:rPr>
              <w:t>Are procedures and processes in place to minimise the extent of vegetation clearance and manage associated surface disturbances?</w:t>
            </w:r>
          </w:p>
        </w:tc>
        <w:tc>
          <w:tcPr>
            <w:tcW w:w="992" w:type="dxa"/>
          </w:tcPr>
          <w:p w14:paraId="48545AD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72D1FE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92EA7A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E39D3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013537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076128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CB1F9D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74FE10FC"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61F4D95" w14:textId="77777777" w:rsidR="00867C97" w:rsidRPr="007573ED" w:rsidRDefault="00867C97" w:rsidP="00867C97">
            <w:pPr>
              <w:pStyle w:val="ListNumber"/>
              <w:rPr>
                <w:sz w:val="20"/>
                <w:szCs w:val="20"/>
              </w:rPr>
            </w:pPr>
            <w:r w:rsidRPr="007573ED">
              <w:rPr>
                <w:sz w:val="20"/>
                <w:szCs w:val="20"/>
              </w:rPr>
              <w:t>Are procedures and processes in place to minimise adverse impacts to fauna caused by vegetation clearance and surface disturbance activities?</w:t>
            </w:r>
          </w:p>
        </w:tc>
        <w:tc>
          <w:tcPr>
            <w:tcW w:w="992" w:type="dxa"/>
          </w:tcPr>
          <w:p w14:paraId="09F03C2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41452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3074CA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A1467D5"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BDFFC98"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EA1F1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2B8C22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D6C485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1DE8F2E" w14:textId="277C70D8" w:rsidR="00867C97" w:rsidRPr="007573ED" w:rsidRDefault="00867C97" w:rsidP="00867C97">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6227A67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29D30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D91D5C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EC27D5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64F7B3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236326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437D82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0F4FDE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E20A319" w14:textId="77777777" w:rsidR="00867C97" w:rsidRPr="007573ED" w:rsidRDefault="00867C97" w:rsidP="00867C97">
            <w:pPr>
              <w:pStyle w:val="ListNumber"/>
              <w:rPr>
                <w:sz w:val="20"/>
                <w:szCs w:val="20"/>
              </w:rPr>
            </w:pPr>
            <w:r w:rsidRPr="007573ED">
              <w:rPr>
                <w:sz w:val="20"/>
                <w:szCs w:val="20"/>
              </w:rPr>
              <w:t>Are the boundaries of any vegetation clearance and surface disturbance clearly marked on site?</w:t>
            </w:r>
          </w:p>
        </w:tc>
        <w:tc>
          <w:tcPr>
            <w:tcW w:w="992" w:type="dxa"/>
          </w:tcPr>
          <w:p w14:paraId="251DE055"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33E61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00E9F3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BFF479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B6B402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C89FF00"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508781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06A3ACA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1BE3D93" w14:textId="77777777" w:rsidR="00867C97" w:rsidRPr="007573ED" w:rsidRDefault="00867C97" w:rsidP="00867C97">
            <w:pPr>
              <w:pStyle w:val="ListNumber"/>
              <w:rPr>
                <w:sz w:val="20"/>
                <w:szCs w:val="20"/>
              </w:rPr>
            </w:pPr>
            <w:r w:rsidRPr="007573ED">
              <w:rPr>
                <w:sz w:val="20"/>
                <w:szCs w:val="20"/>
              </w:rPr>
              <w:t>Are trees and canopy branches inspected for resident fauna prior to felling or branch removal, and are any hollows or active bird nests clearly marked?</w:t>
            </w:r>
          </w:p>
        </w:tc>
        <w:tc>
          <w:tcPr>
            <w:tcW w:w="992" w:type="dxa"/>
          </w:tcPr>
          <w:p w14:paraId="1A4CE70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347BAF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1DCF4F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4AD9F8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3CD35E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299226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7C89FB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32B289A2"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022A070" w14:textId="77777777" w:rsidR="00867C97" w:rsidRPr="007573ED" w:rsidRDefault="00867C97" w:rsidP="00867C97">
            <w:pPr>
              <w:pStyle w:val="ListNumber"/>
              <w:rPr>
                <w:sz w:val="20"/>
                <w:szCs w:val="20"/>
              </w:rPr>
            </w:pPr>
            <w:r w:rsidRPr="007573ED">
              <w:rPr>
                <w:sz w:val="20"/>
                <w:szCs w:val="20"/>
              </w:rPr>
              <w:t>Where fauna is detected during inspections, is tree felling or branch removal stopped until any resident fauna have been relocated by an ecologist or other competent party?</w:t>
            </w:r>
          </w:p>
        </w:tc>
        <w:tc>
          <w:tcPr>
            <w:tcW w:w="992" w:type="dxa"/>
          </w:tcPr>
          <w:p w14:paraId="5B71BD8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57FEF6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80F3D3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BAB82A7"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DC0123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86AD42"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5B16D14"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755EC6E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656DEF3" w14:textId="77777777" w:rsidR="00867C97" w:rsidRPr="007573ED" w:rsidRDefault="00867C97" w:rsidP="00867C97">
            <w:pPr>
              <w:pStyle w:val="ListNumber"/>
              <w:rPr>
                <w:sz w:val="20"/>
                <w:szCs w:val="20"/>
              </w:rPr>
            </w:pPr>
            <w:r w:rsidRPr="007573ED">
              <w:rPr>
                <w:sz w:val="20"/>
                <w:szCs w:val="20"/>
              </w:rPr>
              <w:t>Are records maintained (including photos, where relevant) of fauna habitat inspections, fauna habitat demarcation and any fauna relocation?</w:t>
            </w:r>
          </w:p>
        </w:tc>
        <w:tc>
          <w:tcPr>
            <w:tcW w:w="992" w:type="dxa"/>
          </w:tcPr>
          <w:p w14:paraId="4DB3D49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F057B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D60CDC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5C453F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7D7104A"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098B8A2"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DEFD8D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74485A6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002BCEE" w14:textId="77777777" w:rsidR="00867C97" w:rsidRPr="007573ED" w:rsidRDefault="00867C97" w:rsidP="00867C97">
            <w:pPr>
              <w:pStyle w:val="ListNumber"/>
              <w:rPr>
                <w:sz w:val="20"/>
                <w:szCs w:val="20"/>
              </w:rPr>
            </w:pPr>
            <w:r w:rsidRPr="007573ED">
              <w:rPr>
                <w:sz w:val="20"/>
                <w:szCs w:val="20"/>
              </w:rPr>
              <w:t>Has an assessment been undertaken to identify any acid sulfate soils or potential acid sulfate soils within the area to be disturbed?</w:t>
            </w:r>
          </w:p>
        </w:tc>
        <w:tc>
          <w:tcPr>
            <w:tcW w:w="992" w:type="dxa"/>
          </w:tcPr>
          <w:p w14:paraId="1416C4E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88CFF4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42B12F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382D648"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D63787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C119E82"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AFAD84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396C6D2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6C14B95" w14:textId="77777777" w:rsidR="00867C97" w:rsidRPr="007573ED" w:rsidRDefault="00867C97" w:rsidP="00D26E99">
            <w:pPr>
              <w:pStyle w:val="ListNumber2"/>
              <w:numPr>
                <w:ilvl w:val="0"/>
                <w:numId w:val="39"/>
              </w:numPr>
              <w:rPr>
                <w:sz w:val="20"/>
                <w:szCs w:val="20"/>
              </w:rPr>
            </w:pPr>
            <w:r w:rsidRPr="007573ED">
              <w:rPr>
                <w:sz w:val="20"/>
                <w:szCs w:val="20"/>
              </w:rPr>
              <w:t xml:space="preserve">Have any acid </w:t>
            </w:r>
            <w:proofErr w:type="spellStart"/>
            <w:r w:rsidRPr="007573ED">
              <w:rPr>
                <w:sz w:val="20"/>
                <w:szCs w:val="20"/>
              </w:rPr>
              <w:t>sulfate</w:t>
            </w:r>
            <w:proofErr w:type="spellEnd"/>
            <w:r w:rsidRPr="007573ED">
              <w:rPr>
                <w:sz w:val="20"/>
                <w:szCs w:val="20"/>
              </w:rPr>
              <w:t xml:space="preserve"> soils or potential acid </w:t>
            </w:r>
            <w:proofErr w:type="spellStart"/>
            <w:r w:rsidRPr="007573ED">
              <w:rPr>
                <w:sz w:val="20"/>
                <w:szCs w:val="20"/>
              </w:rPr>
              <w:t>sulfate</w:t>
            </w:r>
            <w:proofErr w:type="spellEnd"/>
            <w:r w:rsidRPr="007573ED">
              <w:rPr>
                <w:sz w:val="20"/>
                <w:szCs w:val="20"/>
              </w:rPr>
              <w:t xml:space="preserve"> soils been identified within the area to be disturbed?</w:t>
            </w:r>
          </w:p>
        </w:tc>
        <w:tc>
          <w:tcPr>
            <w:tcW w:w="992" w:type="dxa"/>
          </w:tcPr>
          <w:p w14:paraId="107D5A1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3F5D85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979F72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70B295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23E0C2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661A2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507058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52B4F8C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FA362CF" w14:textId="77777777" w:rsidR="00867C97" w:rsidRPr="007573ED" w:rsidRDefault="00867C97" w:rsidP="00867C97">
            <w:pPr>
              <w:pStyle w:val="ListNumber2"/>
              <w:rPr>
                <w:sz w:val="20"/>
                <w:szCs w:val="20"/>
              </w:rPr>
            </w:pPr>
            <w:r w:rsidRPr="007573ED">
              <w:rPr>
                <w:sz w:val="20"/>
                <w:szCs w:val="20"/>
              </w:rPr>
              <w:t xml:space="preserve">Have controls been implemented to manage the risks associated with acid </w:t>
            </w:r>
            <w:proofErr w:type="spellStart"/>
            <w:r w:rsidRPr="007573ED">
              <w:rPr>
                <w:sz w:val="20"/>
                <w:szCs w:val="20"/>
              </w:rPr>
              <w:t>sulfate</w:t>
            </w:r>
            <w:proofErr w:type="spellEnd"/>
            <w:r w:rsidRPr="007573ED">
              <w:rPr>
                <w:sz w:val="20"/>
                <w:szCs w:val="20"/>
              </w:rPr>
              <w:t xml:space="preserve"> soils?</w:t>
            </w:r>
          </w:p>
        </w:tc>
        <w:tc>
          <w:tcPr>
            <w:tcW w:w="992" w:type="dxa"/>
          </w:tcPr>
          <w:p w14:paraId="0A124E2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B4E1047"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CD35E4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D434E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EFDCEB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9F1268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3605BF7"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C6264ED"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3B8F9C9" w14:textId="77777777" w:rsidR="00867C97" w:rsidRPr="007573ED" w:rsidRDefault="00867C97" w:rsidP="00867C97">
            <w:pPr>
              <w:pStyle w:val="ListNumber"/>
              <w:rPr>
                <w:sz w:val="20"/>
                <w:szCs w:val="20"/>
              </w:rPr>
            </w:pPr>
            <w:r w:rsidRPr="007573ED">
              <w:rPr>
                <w:sz w:val="20"/>
                <w:szCs w:val="20"/>
              </w:rPr>
              <w:t>Have erosion and sediment controls been implemented on site to manage risks associated with surface disturbance?</w:t>
            </w:r>
          </w:p>
        </w:tc>
        <w:tc>
          <w:tcPr>
            <w:tcW w:w="992" w:type="dxa"/>
          </w:tcPr>
          <w:p w14:paraId="6A53416C"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701CF4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B79F172"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03078A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E91A17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3ED3E2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F76673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22DA1366"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5C69791" w14:textId="77777777" w:rsidR="00867C97" w:rsidRPr="007573ED" w:rsidRDefault="00867C97" w:rsidP="00867C97">
            <w:pPr>
              <w:pStyle w:val="ListNumber"/>
              <w:rPr>
                <w:sz w:val="20"/>
                <w:szCs w:val="20"/>
              </w:rPr>
            </w:pPr>
            <w:r w:rsidRPr="007573ED">
              <w:rPr>
                <w:sz w:val="20"/>
                <w:szCs w:val="20"/>
              </w:rPr>
              <w:t>Are controls inspected and maintained, particularly after rainfall events?</w:t>
            </w:r>
          </w:p>
        </w:tc>
        <w:tc>
          <w:tcPr>
            <w:tcW w:w="992" w:type="dxa"/>
          </w:tcPr>
          <w:p w14:paraId="2EB14362"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172D8CC"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DF3EDE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1FB01B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57EF11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1F53251"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698113C"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2458DB5"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326F969" w14:textId="77777777" w:rsidR="00867C97" w:rsidRPr="007573ED" w:rsidRDefault="00867C97" w:rsidP="00867C97">
            <w:pPr>
              <w:pStyle w:val="ListNumber"/>
              <w:rPr>
                <w:sz w:val="20"/>
                <w:szCs w:val="20"/>
              </w:rPr>
            </w:pPr>
            <w:r w:rsidRPr="007573ED">
              <w:rPr>
                <w:sz w:val="20"/>
                <w:szCs w:val="20"/>
              </w:rPr>
              <w:t>Are records maintained of inspections and maintenance of required controls?</w:t>
            </w:r>
          </w:p>
        </w:tc>
        <w:tc>
          <w:tcPr>
            <w:tcW w:w="992" w:type="dxa"/>
          </w:tcPr>
          <w:p w14:paraId="293B045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82162BA"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3D5687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15707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A88CA9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CD0EDC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63ECCD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115A0950" w14:textId="431CB24D" w:rsidR="00867C97" w:rsidRDefault="00B4511A" w:rsidP="00B4511A">
      <w:pPr>
        <w:pStyle w:val="Heading2"/>
      </w:pPr>
      <w:r>
        <w:lastRenderedPageBreak/>
        <w:t>Roads and tracks</w:t>
      </w:r>
    </w:p>
    <w:p w14:paraId="0CBB177A" w14:textId="5CA990A4" w:rsidR="00B4511A" w:rsidRPr="00B4511A" w:rsidRDefault="00B4511A" w:rsidP="006B62E8">
      <w:pPr>
        <w:pStyle w:val="BodyText"/>
      </w:pPr>
      <w:r w:rsidRPr="00B4511A">
        <w:t>Mandatory requirements 7.1 to 7.5 require the licence holder to:</w:t>
      </w:r>
    </w:p>
    <w:p w14:paraId="00805155" w14:textId="77777777" w:rsidR="00B4511A" w:rsidRPr="00B4511A" w:rsidRDefault="00B4511A" w:rsidP="00B4511A">
      <w:pPr>
        <w:pStyle w:val="ListBullet"/>
      </w:pPr>
      <w:r w:rsidRPr="00B4511A">
        <w:t>consult with relevant landholders prior to establishing any new roads or tracks</w:t>
      </w:r>
    </w:p>
    <w:p w14:paraId="55BCCB39" w14:textId="77777777" w:rsidR="00B4511A" w:rsidRPr="00B4511A" w:rsidRDefault="00B4511A" w:rsidP="00B4511A">
      <w:pPr>
        <w:pStyle w:val="ListBullet"/>
      </w:pPr>
      <w:r w:rsidRPr="00B4511A">
        <w:t>plan, design, construct and use roads and tracks in a manner which minimises the area and duration of disturbance</w:t>
      </w:r>
    </w:p>
    <w:p w14:paraId="46CD1D07" w14:textId="6C01CB15" w:rsidR="00B4511A" w:rsidRPr="00B4511A" w:rsidRDefault="00B4511A" w:rsidP="00B4511A">
      <w:pPr>
        <w:pStyle w:val="ListBullet"/>
      </w:pPr>
      <w:r w:rsidRPr="00B4511A">
        <w:t xml:space="preserve">construct any crossing of rivers, permanent and intermittent </w:t>
      </w:r>
      <w:proofErr w:type="spellStart"/>
      <w:r w:rsidRPr="00B4511A">
        <w:t>waterlands</w:t>
      </w:r>
      <w:proofErr w:type="spellEnd"/>
      <w:r w:rsidRPr="00B4511A">
        <w:t xml:space="preserve"> and wetlands to prevent impacts on fish habitats</w:t>
      </w:r>
    </w:p>
    <w:p w14:paraId="45DF7A3F" w14:textId="77777777" w:rsidR="00B4511A" w:rsidRPr="00B4511A" w:rsidRDefault="00B4511A" w:rsidP="00B4511A">
      <w:pPr>
        <w:pStyle w:val="ListBullet"/>
      </w:pPr>
      <w:r w:rsidRPr="00B4511A">
        <w:t>refrain from using any unsealed road or track during wet conditions to prevent damage to that road or track</w:t>
      </w:r>
    </w:p>
    <w:p w14:paraId="2961A186" w14:textId="77777777" w:rsidR="00B4511A" w:rsidRPr="00B4511A" w:rsidRDefault="00B4511A" w:rsidP="00B4511A">
      <w:pPr>
        <w:pStyle w:val="ListBullet"/>
      </w:pPr>
      <w:r w:rsidRPr="00B4511A">
        <w:t>repair all damage to existing roads and tracks resulting from exploration activities.</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56D98046"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3AF8779F" w14:textId="56173DCE" w:rsidR="00C05C5B" w:rsidRPr="007573ED" w:rsidRDefault="00D54E70" w:rsidP="007573ED">
            <w:pPr>
              <w:pStyle w:val="BodyText"/>
            </w:pPr>
            <w:r>
              <w:t>Roads and tracks</w:t>
            </w:r>
          </w:p>
        </w:tc>
        <w:tc>
          <w:tcPr>
            <w:tcW w:w="992" w:type="dxa"/>
          </w:tcPr>
          <w:p w14:paraId="6911E9CC"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6F432B8C"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7EEA7E09"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04F219EE" w14:textId="77777777" w:rsidR="00C05C5B" w:rsidRDefault="00C05C5B" w:rsidP="00867C97">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867C97" w14:paraId="460C71D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623EA26" w14:textId="77777777" w:rsidR="00867C97" w:rsidRPr="007573ED" w:rsidRDefault="00867C97" w:rsidP="00D26E99">
            <w:pPr>
              <w:pStyle w:val="ListNumber"/>
              <w:numPr>
                <w:ilvl w:val="0"/>
                <w:numId w:val="40"/>
              </w:numPr>
              <w:rPr>
                <w:sz w:val="20"/>
                <w:szCs w:val="20"/>
              </w:rPr>
            </w:pPr>
            <w:r w:rsidRPr="007573ED">
              <w:rPr>
                <w:sz w:val="20"/>
                <w:szCs w:val="20"/>
              </w:rPr>
              <w:t>Are procedures and processes in place to manage the design, construction, maintenance and use of roads and tracks?</w:t>
            </w:r>
          </w:p>
        </w:tc>
        <w:tc>
          <w:tcPr>
            <w:tcW w:w="992" w:type="dxa"/>
          </w:tcPr>
          <w:p w14:paraId="6ADA947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7E58D8"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023388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23D4A25"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4524DE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4825B7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7FB12CA"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47ED027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67880F3" w14:textId="168F4E11" w:rsidR="00867C97" w:rsidRPr="007573ED" w:rsidRDefault="00867C97" w:rsidP="00867C97">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37F7D26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9508BD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212AF8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E556E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6442CAB"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07277E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26F03A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3188410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A84DB1C" w14:textId="77777777" w:rsidR="00867C97" w:rsidRPr="007573ED" w:rsidRDefault="00867C97" w:rsidP="00867C97">
            <w:pPr>
              <w:pStyle w:val="ListNumber"/>
              <w:rPr>
                <w:sz w:val="20"/>
                <w:szCs w:val="20"/>
              </w:rPr>
            </w:pPr>
            <w:r w:rsidRPr="007573ED">
              <w:rPr>
                <w:sz w:val="20"/>
                <w:szCs w:val="20"/>
              </w:rPr>
              <w:t>Do the procedures include minimising or preventing the use of unsealed roads and tracks during wet weather?</w:t>
            </w:r>
          </w:p>
        </w:tc>
        <w:tc>
          <w:tcPr>
            <w:tcW w:w="992" w:type="dxa"/>
          </w:tcPr>
          <w:p w14:paraId="05D6A461"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66CE39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A642D8F"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034C402"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3503A4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7D8561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16B6ED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7BACF1F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333FE0A" w14:textId="77777777" w:rsidR="00867C97" w:rsidRPr="007573ED" w:rsidRDefault="00867C97" w:rsidP="00867C97">
            <w:pPr>
              <w:pStyle w:val="ListNumber"/>
              <w:rPr>
                <w:sz w:val="20"/>
                <w:szCs w:val="20"/>
              </w:rPr>
            </w:pPr>
            <w:r w:rsidRPr="007573ED">
              <w:rPr>
                <w:sz w:val="20"/>
                <w:szCs w:val="20"/>
              </w:rPr>
              <w:t>Are appropriate design standards used for any new roads or tracks?</w:t>
            </w:r>
          </w:p>
        </w:tc>
        <w:tc>
          <w:tcPr>
            <w:tcW w:w="992" w:type="dxa"/>
          </w:tcPr>
          <w:p w14:paraId="0CA5A492"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9A72DD6"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D963872"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7002EC0"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D0E649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C3539B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0F4D56F"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3820EB84"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CC820E" w14:textId="77777777" w:rsidR="00867C97" w:rsidRPr="007573ED" w:rsidRDefault="00867C97" w:rsidP="00867C97">
            <w:pPr>
              <w:pStyle w:val="ListNumber"/>
              <w:rPr>
                <w:sz w:val="20"/>
                <w:szCs w:val="20"/>
              </w:rPr>
            </w:pPr>
            <w:r w:rsidRPr="007573ED">
              <w:rPr>
                <w:sz w:val="20"/>
                <w:szCs w:val="20"/>
              </w:rPr>
              <w:t>Have any new roads or tracks been adequately constructed, including appropriate drainage and erosion and sediment control?</w:t>
            </w:r>
          </w:p>
        </w:tc>
        <w:tc>
          <w:tcPr>
            <w:tcW w:w="992" w:type="dxa"/>
          </w:tcPr>
          <w:p w14:paraId="24A6126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21CBF8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3ED5EA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4555C72"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9C886B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CE4D359"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18CF85E"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979A604"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1F7F7B9" w14:textId="77777777" w:rsidR="00867C97" w:rsidRPr="007573ED" w:rsidRDefault="00867C97" w:rsidP="00867C97">
            <w:pPr>
              <w:pStyle w:val="ListNumber"/>
              <w:rPr>
                <w:sz w:val="20"/>
                <w:szCs w:val="20"/>
              </w:rPr>
            </w:pPr>
            <w:r w:rsidRPr="007573ED">
              <w:rPr>
                <w:sz w:val="20"/>
                <w:szCs w:val="20"/>
              </w:rPr>
              <w:t>Are roads and tracks maintained in a serviceable condition?</w:t>
            </w:r>
          </w:p>
        </w:tc>
        <w:tc>
          <w:tcPr>
            <w:tcW w:w="992" w:type="dxa"/>
          </w:tcPr>
          <w:p w14:paraId="00E76D12"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94FFE7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CE2EF09"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8F8E13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EE5F17A"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6D82A7"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23A166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77E110E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AE296F5" w14:textId="77777777" w:rsidR="00867C97" w:rsidRPr="007573ED" w:rsidRDefault="00867C97" w:rsidP="00867C97">
            <w:pPr>
              <w:pStyle w:val="ListNumber"/>
              <w:rPr>
                <w:sz w:val="20"/>
                <w:szCs w:val="20"/>
              </w:rPr>
            </w:pPr>
            <w:r w:rsidRPr="007573ED">
              <w:rPr>
                <w:sz w:val="20"/>
                <w:szCs w:val="20"/>
              </w:rPr>
              <w:t>Has all damage to existing roads and tracks resulting from exploration activities been repaired?</w:t>
            </w:r>
          </w:p>
        </w:tc>
        <w:tc>
          <w:tcPr>
            <w:tcW w:w="992" w:type="dxa"/>
          </w:tcPr>
          <w:p w14:paraId="11C614F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71FFB9C"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1047760"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364605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CD0A180"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D098AB"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F7DCAFC"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124E212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052EC61" w14:textId="77777777" w:rsidR="00867C97" w:rsidRPr="007573ED" w:rsidRDefault="00867C97" w:rsidP="00867C97">
            <w:pPr>
              <w:pStyle w:val="ListNumber"/>
              <w:rPr>
                <w:sz w:val="20"/>
                <w:szCs w:val="20"/>
              </w:rPr>
            </w:pPr>
            <w:r w:rsidRPr="007573ED">
              <w:rPr>
                <w:sz w:val="20"/>
                <w:szCs w:val="20"/>
              </w:rPr>
              <w:t>Are landowners consulted prior to establishing any new roads or tracks?</w:t>
            </w:r>
          </w:p>
        </w:tc>
        <w:tc>
          <w:tcPr>
            <w:tcW w:w="992" w:type="dxa"/>
          </w:tcPr>
          <w:p w14:paraId="5842F305"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B71DFFC"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AAA7FDD"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9F83FC3"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3B30D0E"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708BD9C"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55ED640" w14:textId="77777777" w:rsidR="00867C97" w:rsidRPr="007573ED" w:rsidRDefault="00867C97" w:rsidP="00867C97">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867C97" w14:paraId="6111D45E"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A5AAF15" w14:textId="77777777" w:rsidR="00867C97" w:rsidRPr="007573ED" w:rsidRDefault="00867C97" w:rsidP="00867C97">
            <w:pPr>
              <w:pStyle w:val="ListNumber"/>
              <w:rPr>
                <w:sz w:val="20"/>
                <w:szCs w:val="20"/>
              </w:rPr>
            </w:pPr>
            <w:r w:rsidRPr="007573ED">
              <w:rPr>
                <w:sz w:val="20"/>
                <w:szCs w:val="20"/>
              </w:rPr>
              <w:t>Are records maintained of road and track construction and maintenance (including before and after photographs)?</w:t>
            </w:r>
          </w:p>
        </w:tc>
        <w:tc>
          <w:tcPr>
            <w:tcW w:w="992" w:type="dxa"/>
          </w:tcPr>
          <w:p w14:paraId="63FB9144"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500D956"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C9E86D7"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8A7D4B2"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997B4C3"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BFE7FAC"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D74B35D" w14:textId="77777777" w:rsidR="00867C97" w:rsidRPr="007573ED" w:rsidRDefault="00867C97" w:rsidP="00867C97">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1DDFB5C3" w14:textId="33F615A2" w:rsidR="00C661EE" w:rsidRDefault="00B4511A" w:rsidP="00B4511A">
      <w:pPr>
        <w:pStyle w:val="Heading2"/>
      </w:pPr>
      <w:r w:rsidRPr="00B4511A">
        <w:t>Weeds, pest animals and diseases</w:t>
      </w:r>
    </w:p>
    <w:p w14:paraId="14763651" w14:textId="680A6FE2" w:rsidR="00B4511A" w:rsidRPr="00B4511A" w:rsidRDefault="00B4511A" w:rsidP="006B62E8">
      <w:pPr>
        <w:pStyle w:val="BodyText"/>
      </w:pPr>
      <w:r w:rsidRPr="00B4511A">
        <w:t>Mandatory requirement 8.1 require</w:t>
      </w:r>
      <w:r w:rsidR="00F110EF">
        <w:t>s</w:t>
      </w:r>
      <w:r w:rsidRPr="00B4511A">
        <w:t xml:space="preserve"> the licence holder to implement all practicable measures to prevent the introduction and spread of weeds, pest animals and animal and plant diseases.</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4D1B356B"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A3D7125" w14:textId="41212AC4" w:rsidR="00C05C5B" w:rsidRPr="008523EB" w:rsidRDefault="00F9633A" w:rsidP="007573ED">
            <w:pPr>
              <w:pStyle w:val="BodyText"/>
            </w:pPr>
            <w:r>
              <w:lastRenderedPageBreak/>
              <w:t>Weeds, pest animals and diseases</w:t>
            </w:r>
          </w:p>
        </w:tc>
        <w:tc>
          <w:tcPr>
            <w:tcW w:w="992" w:type="dxa"/>
          </w:tcPr>
          <w:p w14:paraId="722A5D99"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5E55A985"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175545BC"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3D60FEC9"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C661EE" w14:paraId="70A59A0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A4CC0B9" w14:textId="77777777" w:rsidR="00C661EE" w:rsidRPr="007573ED" w:rsidRDefault="00C661EE" w:rsidP="00D26E99">
            <w:pPr>
              <w:pStyle w:val="ListNumber"/>
              <w:numPr>
                <w:ilvl w:val="0"/>
                <w:numId w:val="41"/>
              </w:numPr>
              <w:rPr>
                <w:sz w:val="20"/>
                <w:szCs w:val="20"/>
              </w:rPr>
            </w:pPr>
            <w:r w:rsidRPr="007573ED">
              <w:rPr>
                <w:sz w:val="20"/>
                <w:szCs w:val="20"/>
              </w:rPr>
              <w:t>Are procedures and processes in place to prevent the introduction and spread of weeds, pest animals and animal and plant diseases?</w:t>
            </w:r>
          </w:p>
        </w:tc>
        <w:tc>
          <w:tcPr>
            <w:tcW w:w="992" w:type="dxa"/>
          </w:tcPr>
          <w:p w14:paraId="5D8A4C9A"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A99028"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D0C0AB4"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2034966"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32395C2"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352D29"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E125723"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1BF8181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C11EC5C" w14:textId="68312BB8" w:rsidR="00C661EE" w:rsidRPr="007573ED" w:rsidRDefault="00C661EE" w:rsidP="00C661EE">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76A550B9"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F16B81A"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5A190B0"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238A893"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2A7D3D0"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B75A630"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B753ED4"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58E3528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7C20D38" w14:textId="77777777" w:rsidR="00C661EE" w:rsidRPr="007573ED" w:rsidRDefault="00C661EE" w:rsidP="00C661EE">
            <w:pPr>
              <w:pStyle w:val="ListNumber"/>
              <w:rPr>
                <w:sz w:val="20"/>
                <w:szCs w:val="20"/>
              </w:rPr>
            </w:pPr>
            <w:r w:rsidRPr="007573ED">
              <w:rPr>
                <w:sz w:val="20"/>
                <w:szCs w:val="20"/>
              </w:rPr>
              <w:t>Are there any significant weed infestations on site?</w:t>
            </w:r>
          </w:p>
        </w:tc>
        <w:tc>
          <w:tcPr>
            <w:tcW w:w="992" w:type="dxa"/>
          </w:tcPr>
          <w:p w14:paraId="0A81DA6A"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A4C969"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6CF7DC2"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11879A9"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2FFF75F"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C1F371"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BA520AD"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09BA1CE2"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3E20266" w14:textId="77777777" w:rsidR="00C661EE" w:rsidRPr="007573ED" w:rsidRDefault="00C661EE" w:rsidP="00C661EE">
            <w:pPr>
              <w:pStyle w:val="ListNumber"/>
              <w:rPr>
                <w:sz w:val="20"/>
                <w:szCs w:val="20"/>
              </w:rPr>
            </w:pPr>
            <w:r w:rsidRPr="007573ED">
              <w:rPr>
                <w:sz w:val="20"/>
                <w:szCs w:val="20"/>
              </w:rPr>
              <w:t>Are records of weed and pest animal control captured and maintained on site?</w:t>
            </w:r>
          </w:p>
        </w:tc>
        <w:tc>
          <w:tcPr>
            <w:tcW w:w="992" w:type="dxa"/>
          </w:tcPr>
          <w:p w14:paraId="3082D879"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B7767F"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749A620"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F76F81D"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21925E2"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9CF3586"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D456180"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43F2B21D" w14:textId="34A3E695" w:rsidR="00C661EE" w:rsidRDefault="00B4511A" w:rsidP="00B4511A">
      <w:pPr>
        <w:pStyle w:val="Heading2"/>
      </w:pPr>
      <w:r>
        <w:t>Livestock protection</w:t>
      </w:r>
    </w:p>
    <w:p w14:paraId="5AA7A7FF" w14:textId="2348E541" w:rsidR="00B4511A" w:rsidRPr="00B4511A" w:rsidRDefault="00B4511A" w:rsidP="006B62E8">
      <w:pPr>
        <w:pStyle w:val="BodyText"/>
      </w:pPr>
      <w:r w:rsidRPr="00B4511A">
        <w:t>Mandatory requirement 9.1 require</w:t>
      </w:r>
      <w:r w:rsidR="00F110EF">
        <w:t>s</w:t>
      </w:r>
      <w:r w:rsidRPr="00B4511A">
        <w:t xml:space="preserve"> the licence holder to implement all measures to prevent, as far as practicable, causing adverse impacts to livestock.</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1E11F72D"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3AA45845" w14:textId="2065D6DA" w:rsidR="00C05C5B" w:rsidRPr="008523EB" w:rsidRDefault="00F9633A" w:rsidP="007573ED">
            <w:pPr>
              <w:pStyle w:val="BodyText"/>
            </w:pPr>
            <w:r>
              <w:t>Livestock protection</w:t>
            </w:r>
          </w:p>
        </w:tc>
        <w:tc>
          <w:tcPr>
            <w:tcW w:w="992" w:type="dxa"/>
          </w:tcPr>
          <w:p w14:paraId="4DDB1D24"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69F9D241"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30040232"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24D5184D"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C661EE" w14:paraId="5633915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0A7DC39" w14:textId="77777777" w:rsidR="00C661EE" w:rsidRPr="007573ED" w:rsidRDefault="00C661EE" w:rsidP="00D26E99">
            <w:pPr>
              <w:pStyle w:val="ListNumber"/>
              <w:numPr>
                <w:ilvl w:val="0"/>
                <w:numId w:val="42"/>
              </w:numPr>
              <w:rPr>
                <w:sz w:val="20"/>
                <w:szCs w:val="20"/>
              </w:rPr>
            </w:pPr>
            <w:r w:rsidRPr="007573ED">
              <w:rPr>
                <w:sz w:val="20"/>
                <w:szCs w:val="20"/>
              </w:rPr>
              <w:t>Are procedures and processes in place to prevent causing adverse impacts to livestock?</w:t>
            </w:r>
          </w:p>
        </w:tc>
        <w:tc>
          <w:tcPr>
            <w:tcW w:w="992" w:type="dxa"/>
          </w:tcPr>
          <w:p w14:paraId="52B860CE"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66A079"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A26E912"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1C82A56"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70CF411"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FC0D4F"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E97876F"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745420F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35C1658" w14:textId="39C729D7" w:rsidR="00C661EE" w:rsidRPr="007573ED" w:rsidRDefault="00C661EE" w:rsidP="00C661EE">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4ED1EFFB"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6F04AFF"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B79F82C"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327A2B"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885705B"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2341766"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37255D9"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4B4B616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A82771E" w14:textId="77777777" w:rsidR="00C661EE" w:rsidRPr="007573ED" w:rsidRDefault="00C661EE" w:rsidP="00C661EE">
            <w:pPr>
              <w:pStyle w:val="ListNumber"/>
              <w:rPr>
                <w:sz w:val="20"/>
                <w:szCs w:val="20"/>
              </w:rPr>
            </w:pPr>
            <w:r w:rsidRPr="007573ED">
              <w:rPr>
                <w:sz w:val="20"/>
                <w:szCs w:val="20"/>
              </w:rPr>
              <w:t>Where livestock are in the area of exploration activities, are drilling sites fenced or similar?</w:t>
            </w:r>
          </w:p>
        </w:tc>
        <w:tc>
          <w:tcPr>
            <w:tcW w:w="992" w:type="dxa"/>
          </w:tcPr>
          <w:p w14:paraId="5A209D07"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034FB4C"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B995FB5"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5F99F6F"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46648C2"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301EF61"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C4918DA"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25E37538" w14:textId="3F8AB05F" w:rsidR="00C661EE" w:rsidRDefault="00B4511A" w:rsidP="00B4511A">
      <w:pPr>
        <w:pStyle w:val="Heading2"/>
      </w:pPr>
      <w:r>
        <w:t>Cultural heritage</w:t>
      </w:r>
    </w:p>
    <w:p w14:paraId="598D4608" w14:textId="29FBFEFE" w:rsidR="00B4511A" w:rsidRPr="00B4511A" w:rsidRDefault="00B4511A" w:rsidP="006B62E8">
      <w:pPr>
        <w:pStyle w:val="BodyText"/>
      </w:pPr>
      <w:r w:rsidRPr="00B4511A">
        <w:t>Mandatory requirement 10.1 require</w:t>
      </w:r>
      <w:r w:rsidR="00F110EF">
        <w:t>s</w:t>
      </w:r>
      <w:r w:rsidRPr="00B4511A">
        <w:t xml:space="preserve"> the licence holder to implement all measures to prevent, so far as practicable, harm to Aboriginal cultural heritage and non-indigenous cultural heritage.</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353AAFF5"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58E6FDCA" w14:textId="0BE1AF65" w:rsidR="00C05C5B" w:rsidRPr="008249C9" w:rsidRDefault="00F9633A" w:rsidP="007573ED">
            <w:pPr>
              <w:pStyle w:val="BodyText"/>
            </w:pPr>
            <w:r>
              <w:t>Cultural heritage</w:t>
            </w:r>
          </w:p>
        </w:tc>
        <w:tc>
          <w:tcPr>
            <w:tcW w:w="992" w:type="dxa"/>
          </w:tcPr>
          <w:p w14:paraId="30A31051"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7AB5B669"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2823C2D2"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7EF5C2AF" w14:textId="77777777" w:rsidR="00C05C5B" w:rsidRDefault="00C05C5B" w:rsidP="00C661EE">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C661EE" w14:paraId="1A0E7E8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214BAEA" w14:textId="77777777" w:rsidR="00C661EE" w:rsidRPr="007573ED" w:rsidRDefault="00C661EE" w:rsidP="00D26E99">
            <w:pPr>
              <w:pStyle w:val="ListNumber"/>
              <w:numPr>
                <w:ilvl w:val="0"/>
                <w:numId w:val="43"/>
              </w:numPr>
              <w:rPr>
                <w:sz w:val="20"/>
                <w:szCs w:val="20"/>
              </w:rPr>
            </w:pPr>
            <w:r w:rsidRPr="007573ED">
              <w:rPr>
                <w:sz w:val="20"/>
                <w:szCs w:val="20"/>
              </w:rPr>
              <w:t>Are procedures and processes in place to prevent harm to Aboriginal cultural heritage and non-indigenous cultural heritage?</w:t>
            </w:r>
          </w:p>
        </w:tc>
        <w:tc>
          <w:tcPr>
            <w:tcW w:w="992" w:type="dxa"/>
          </w:tcPr>
          <w:p w14:paraId="1053671F"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A7C802"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1B0D3F6"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C05909"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92491D9"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AFC1B08"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4A5DCA4"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7173EA8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39180FAD" w14:textId="289CF7D8" w:rsidR="00C661EE" w:rsidRPr="007573ED" w:rsidRDefault="00C661EE" w:rsidP="00C661EE">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6B1E4081"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29D7AD8"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E7E6C2F"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3093E5E"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4AA46EF"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3700DCD"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CCE4D2F"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212CAF77"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6F815F5" w14:textId="77777777" w:rsidR="00C661EE" w:rsidRPr="007573ED" w:rsidRDefault="00C661EE" w:rsidP="00C661EE">
            <w:pPr>
              <w:pStyle w:val="ListNumber"/>
              <w:rPr>
                <w:sz w:val="20"/>
                <w:szCs w:val="20"/>
              </w:rPr>
            </w:pPr>
            <w:r w:rsidRPr="007573ED">
              <w:rPr>
                <w:sz w:val="20"/>
                <w:szCs w:val="20"/>
              </w:rPr>
              <w:t xml:space="preserve">Has an assessment been undertaken to determine if there are any Aboriginal or </w:t>
            </w:r>
            <w:r w:rsidRPr="007573ED">
              <w:rPr>
                <w:sz w:val="20"/>
                <w:szCs w:val="20"/>
              </w:rPr>
              <w:lastRenderedPageBreak/>
              <w:t>non-indigenous heritage items in the area of exploration activities?</w:t>
            </w:r>
          </w:p>
        </w:tc>
        <w:tc>
          <w:tcPr>
            <w:tcW w:w="992" w:type="dxa"/>
          </w:tcPr>
          <w:p w14:paraId="766F0961"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lastRenderedPageBreak/>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C7C2FB"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68FCAA9"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55E8711"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6707090"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9B38E7"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7E2C1AD"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309BF8F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A5422C0" w14:textId="77777777" w:rsidR="00C661EE" w:rsidRPr="007573ED" w:rsidRDefault="00C661EE" w:rsidP="00D26E99">
            <w:pPr>
              <w:pStyle w:val="ListNumber2"/>
              <w:numPr>
                <w:ilvl w:val="0"/>
                <w:numId w:val="44"/>
              </w:numPr>
              <w:rPr>
                <w:sz w:val="20"/>
                <w:szCs w:val="20"/>
              </w:rPr>
            </w:pPr>
            <w:r w:rsidRPr="007573ED">
              <w:rPr>
                <w:sz w:val="20"/>
                <w:szCs w:val="20"/>
              </w:rPr>
              <w:t>Have Aboriginal or non-indigenous heritage items been identified in the area of exploration activities?</w:t>
            </w:r>
          </w:p>
        </w:tc>
        <w:tc>
          <w:tcPr>
            <w:tcW w:w="992" w:type="dxa"/>
          </w:tcPr>
          <w:p w14:paraId="18C5F446"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38D0B5"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7ABA133"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53D54D"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12AD884"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3C12F38"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53D6D6E"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0E5F476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AABEE8E" w14:textId="77777777" w:rsidR="00C661EE" w:rsidRPr="007573ED" w:rsidRDefault="00C661EE" w:rsidP="00C661EE">
            <w:pPr>
              <w:pStyle w:val="ListNumber2"/>
              <w:rPr>
                <w:sz w:val="20"/>
                <w:szCs w:val="20"/>
              </w:rPr>
            </w:pPr>
            <w:r w:rsidRPr="007573ED">
              <w:rPr>
                <w:sz w:val="20"/>
                <w:szCs w:val="20"/>
              </w:rPr>
              <w:t>Are controls in place to protect those items?</w:t>
            </w:r>
          </w:p>
        </w:tc>
        <w:tc>
          <w:tcPr>
            <w:tcW w:w="992" w:type="dxa"/>
          </w:tcPr>
          <w:p w14:paraId="60EBA5F6"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B4AA92E"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A492940"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3C02011"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C9AFF45"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13FE4C4"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B37FFDA" w14:textId="77777777" w:rsidR="00C661EE" w:rsidRPr="007573ED" w:rsidRDefault="00C661EE" w:rsidP="00C661EE">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661EE" w14:paraId="233CE445"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8441CC0" w14:textId="77777777" w:rsidR="00C661EE" w:rsidRPr="007573ED" w:rsidRDefault="00C661EE" w:rsidP="00C661EE">
            <w:pPr>
              <w:pStyle w:val="ListNumber2"/>
              <w:rPr>
                <w:sz w:val="20"/>
                <w:szCs w:val="20"/>
              </w:rPr>
            </w:pPr>
            <w:r w:rsidRPr="007573ED">
              <w:rPr>
                <w:sz w:val="20"/>
                <w:szCs w:val="20"/>
              </w:rPr>
              <w:t>Have records (including photos, where relevant) been maintained of actions and decisions taken in exercising due diligence to protect Aboriginal cultural heritage and non-indigenous cultural heritage?</w:t>
            </w:r>
          </w:p>
        </w:tc>
        <w:tc>
          <w:tcPr>
            <w:tcW w:w="992" w:type="dxa"/>
          </w:tcPr>
          <w:p w14:paraId="680FF120"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A250BC"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C001CA7"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B582324"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F48C1D7"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54143ED"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3D7A760" w14:textId="77777777" w:rsidR="00C661EE" w:rsidRPr="007573ED" w:rsidRDefault="00C661EE" w:rsidP="00C661EE">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2976D26B" w14:textId="32016227" w:rsidR="00C617D0" w:rsidRDefault="00B4511A" w:rsidP="00B4511A">
      <w:pPr>
        <w:pStyle w:val="Heading2"/>
      </w:pPr>
      <w:r>
        <w:t>Fire prevention</w:t>
      </w:r>
    </w:p>
    <w:p w14:paraId="24DB67AA" w14:textId="0A1D8EB8" w:rsidR="00B4511A" w:rsidRPr="00B4511A" w:rsidRDefault="00B4511A" w:rsidP="006B62E8">
      <w:pPr>
        <w:pStyle w:val="BodyText"/>
      </w:pPr>
      <w:r w:rsidRPr="00B4511A">
        <w:t>Mandatory requirement 11.1 require</w:t>
      </w:r>
      <w:r w:rsidR="00F110EF">
        <w:t>s</w:t>
      </w:r>
      <w:r w:rsidRPr="00B4511A">
        <w:t xml:space="preserve"> the licence holder to implement all measures to prevent, as far as practicable, the ignition and spread of fire.</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2B4C30EF"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5E0FECE" w14:textId="5487DAA1" w:rsidR="00C05C5B" w:rsidRDefault="00F9633A" w:rsidP="007573ED">
            <w:pPr>
              <w:pStyle w:val="BodyText"/>
            </w:pPr>
            <w:r>
              <w:t>Fire prevention</w:t>
            </w:r>
          </w:p>
        </w:tc>
        <w:tc>
          <w:tcPr>
            <w:tcW w:w="992" w:type="dxa"/>
          </w:tcPr>
          <w:p w14:paraId="239BE2A7"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2E52F4E4"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3F898899"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1A4A3126"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996AA1" w14:paraId="155CC40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E9E5FB5" w14:textId="6C587904" w:rsidR="00996AA1" w:rsidRPr="007573ED" w:rsidRDefault="00996AA1" w:rsidP="00D26E99">
            <w:pPr>
              <w:pStyle w:val="ListNumber"/>
              <w:numPr>
                <w:ilvl w:val="0"/>
                <w:numId w:val="70"/>
              </w:numPr>
              <w:rPr>
                <w:sz w:val="20"/>
                <w:szCs w:val="20"/>
              </w:rPr>
            </w:pPr>
            <w:r w:rsidRPr="007573ED">
              <w:rPr>
                <w:sz w:val="20"/>
                <w:szCs w:val="20"/>
              </w:rPr>
              <w:t>Have you implemented controls to prevent the ignition and spread of fire?</w:t>
            </w:r>
          </w:p>
        </w:tc>
        <w:tc>
          <w:tcPr>
            <w:tcW w:w="992" w:type="dxa"/>
          </w:tcPr>
          <w:p w14:paraId="0CCA6704"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BDECA23"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CFD77B5"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2E6302C"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3D2E486"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C95A8AB"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474869B"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996AA1" w14:paraId="50F555E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2D8DA3F" w14:textId="5C6316A9" w:rsidR="00996AA1" w:rsidRPr="007573ED" w:rsidRDefault="00996AA1" w:rsidP="0070395A">
            <w:pPr>
              <w:pStyle w:val="ListNumber"/>
              <w:rPr>
                <w:sz w:val="20"/>
                <w:szCs w:val="20"/>
              </w:rPr>
            </w:pPr>
            <w:r w:rsidRPr="007573ED">
              <w:rPr>
                <w:sz w:val="20"/>
                <w:szCs w:val="20"/>
              </w:rPr>
              <w:t>Do you have adequate equipment available in the event of a fire?</w:t>
            </w:r>
          </w:p>
        </w:tc>
        <w:tc>
          <w:tcPr>
            <w:tcW w:w="992" w:type="dxa"/>
          </w:tcPr>
          <w:p w14:paraId="743961F9" w14:textId="77777777" w:rsidR="00996AA1" w:rsidRPr="007573ED" w:rsidRDefault="00996AA1"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8708B69" w14:textId="77777777" w:rsidR="00996AA1" w:rsidRPr="007573ED" w:rsidRDefault="00996AA1"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0A12205" w14:textId="77777777" w:rsidR="00996AA1" w:rsidRPr="007573ED" w:rsidRDefault="00996AA1"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A302B7" w14:textId="77777777" w:rsidR="00996AA1" w:rsidRPr="007573ED" w:rsidRDefault="00996AA1"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8AC0BB6" w14:textId="77777777" w:rsidR="00996AA1" w:rsidRPr="007573ED" w:rsidRDefault="00996AA1"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B4A07E1" w14:textId="77777777" w:rsidR="00996AA1" w:rsidRPr="007573ED" w:rsidRDefault="00996AA1"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21D1683" w14:textId="77777777" w:rsidR="00996AA1" w:rsidRPr="007573ED" w:rsidRDefault="00996AA1"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996AA1" w14:paraId="45FCD04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EEDBFEE" w14:textId="5C059D3A" w:rsidR="00996AA1" w:rsidRPr="007573ED" w:rsidRDefault="00996AA1" w:rsidP="0070395A">
            <w:pPr>
              <w:pStyle w:val="ListNumber"/>
              <w:rPr>
                <w:sz w:val="20"/>
                <w:szCs w:val="20"/>
              </w:rPr>
            </w:pPr>
            <w:r w:rsidRPr="007573ED">
              <w:rPr>
                <w:sz w:val="20"/>
                <w:szCs w:val="20"/>
              </w:rPr>
              <w:t>Do you have systems and procedures in place to monitor fire weather conditions?</w:t>
            </w:r>
          </w:p>
        </w:tc>
        <w:tc>
          <w:tcPr>
            <w:tcW w:w="992" w:type="dxa"/>
          </w:tcPr>
          <w:p w14:paraId="31E90A11"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4340AB6"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B8BCE78"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D7CB013"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37BCB0D"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F299F32"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ACD031B" w14:textId="77777777" w:rsidR="00996AA1" w:rsidRPr="007573ED" w:rsidRDefault="00996AA1"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0B2E181E" w14:textId="77777777" w:rsidR="00FB50B5" w:rsidRDefault="00FB50B5" w:rsidP="00F96BEB">
      <w:pPr>
        <w:pStyle w:val="Heading1"/>
        <w:pageBreakBefore/>
        <w:spacing w:before="240"/>
      </w:pPr>
      <w:r>
        <w:lastRenderedPageBreak/>
        <w:t>Part 5: Exploration code of practice: rehabilitation</w:t>
      </w:r>
    </w:p>
    <w:p w14:paraId="37A33489" w14:textId="28DCF209" w:rsidR="00FB50B5" w:rsidRDefault="00FB50B5" w:rsidP="007573ED">
      <w:pPr>
        <w:pStyle w:val="BodyText"/>
      </w:pPr>
      <w:bookmarkStart w:id="7" w:name="_Hlk132965877"/>
      <w:r w:rsidRPr="00F75703">
        <w:t>Note: Guidance is provided in Appendix 1, 2 and 3 of the code to assist explorers with complying with the code requirements (</w:t>
      </w:r>
      <w:r w:rsidR="00C04AC0">
        <w:t>for example,</w:t>
      </w:r>
      <w:r w:rsidRPr="00F75703">
        <w:t xml:space="preserve"> what to address in a risk assessment, what a rehabilitation program looks like, rehabilitation objectives and completion criteria that can be adopted, contents of a rehabilitation management plan etc)</w:t>
      </w:r>
      <w:r>
        <w:t>.</w:t>
      </w:r>
      <w:bookmarkEnd w:id="7"/>
    </w:p>
    <w:p w14:paraId="5A702208" w14:textId="2036778C" w:rsidR="00257684" w:rsidRDefault="00257684" w:rsidP="00257684">
      <w:pPr>
        <w:pStyle w:val="Heading2"/>
      </w:pPr>
      <w:r>
        <w:t>Risk assessment</w:t>
      </w:r>
    </w:p>
    <w:p w14:paraId="5A6AD574" w14:textId="25DEA1D8" w:rsidR="006B62E8" w:rsidRPr="006B62E8" w:rsidRDefault="006B62E8" w:rsidP="006B62E8">
      <w:pPr>
        <w:pStyle w:val="BodyText"/>
      </w:pPr>
      <w:r w:rsidRPr="006B62E8">
        <w:t>Mandatory requirement 1 require</w:t>
      </w:r>
      <w:r w:rsidR="00F110EF">
        <w:t>s</w:t>
      </w:r>
      <w:r w:rsidRPr="006B62E8">
        <w:t xml:space="preserve"> the licence holder to conduct a risk assessment to evaluate the range of potential threats and opportunities associated with rehabilitating disturbed areas to a condition that could support the intended final land use.</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4490B81F"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2710EE80" w14:textId="56E56476" w:rsidR="00C05C5B" w:rsidRPr="008D7E08" w:rsidRDefault="00F9633A" w:rsidP="007573ED">
            <w:pPr>
              <w:pStyle w:val="BodyText"/>
            </w:pPr>
            <w:r>
              <w:t>Risk assessment</w:t>
            </w:r>
          </w:p>
        </w:tc>
        <w:tc>
          <w:tcPr>
            <w:tcW w:w="992" w:type="dxa"/>
          </w:tcPr>
          <w:p w14:paraId="4F9A5CB2"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6FE2FB58"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71D14146"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03C20043"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FB50B5" w14:paraId="7628436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B233B80" w14:textId="77777777" w:rsidR="00FB50B5" w:rsidRPr="007573ED" w:rsidRDefault="00FB50B5" w:rsidP="00D26E99">
            <w:pPr>
              <w:pStyle w:val="ListNumber"/>
              <w:numPr>
                <w:ilvl w:val="0"/>
                <w:numId w:val="45"/>
              </w:numPr>
              <w:rPr>
                <w:sz w:val="20"/>
                <w:szCs w:val="20"/>
              </w:rPr>
            </w:pPr>
            <w:r w:rsidRPr="007573ED">
              <w:rPr>
                <w:sz w:val="20"/>
                <w:szCs w:val="20"/>
              </w:rPr>
              <w:t>Have you undertaken a rehabilitation risk assessment to evaluate the range of potential threats and opportunities associated with rehabilitating disturbed areas to a condition that can support the intended final land use(s)?</w:t>
            </w:r>
          </w:p>
        </w:tc>
        <w:tc>
          <w:tcPr>
            <w:tcW w:w="992" w:type="dxa"/>
          </w:tcPr>
          <w:p w14:paraId="61AE4BCE"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9F016A"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D0628B5"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054827F"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51EF457"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F907BE8"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4EE5463"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B50B5" w14:paraId="0980F087"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1AE1CB0" w14:textId="77777777" w:rsidR="00FB50B5" w:rsidRPr="007573ED" w:rsidRDefault="00FB50B5" w:rsidP="00796DB5">
            <w:pPr>
              <w:pStyle w:val="ListNumber"/>
              <w:rPr>
                <w:sz w:val="20"/>
                <w:szCs w:val="20"/>
              </w:rPr>
            </w:pPr>
            <w:r w:rsidRPr="007573ED">
              <w:rPr>
                <w:sz w:val="20"/>
                <w:szCs w:val="20"/>
              </w:rPr>
              <w:t>Do you regularly review and update the rehabilitation risk assessment as required to reflect changes in activities or risks to rehabilitation outcomes?</w:t>
            </w:r>
          </w:p>
        </w:tc>
        <w:tc>
          <w:tcPr>
            <w:tcW w:w="992" w:type="dxa"/>
          </w:tcPr>
          <w:p w14:paraId="0F8F38D3"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83A291"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90049BA"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B192F20"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031AE34"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CF4B0A0"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228924A"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B50B5" w14:paraId="4C1B439E"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298127E" w14:textId="77777777" w:rsidR="00FB50B5" w:rsidRPr="007573ED" w:rsidRDefault="00FB50B5" w:rsidP="00796DB5">
            <w:pPr>
              <w:pStyle w:val="ListNumber"/>
              <w:rPr>
                <w:sz w:val="20"/>
                <w:szCs w:val="20"/>
              </w:rPr>
            </w:pPr>
            <w:r w:rsidRPr="007573ED">
              <w:rPr>
                <w:sz w:val="20"/>
                <w:szCs w:val="20"/>
              </w:rPr>
              <w:t>Is your risk assessment (and any review) documented and maintained?</w:t>
            </w:r>
          </w:p>
        </w:tc>
        <w:tc>
          <w:tcPr>
            <w:tcW w:w="992" w:type="dxa"/>
          </w:tcPr>
          <w:p w14:paraId="0F0A4AC0"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8E250DA"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D4473A7"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15B58F"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9E2EFB1"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2120A61"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925041A"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4CFDECFF" w14:textId="34825E22" w:rsidR="00FB50B5" w:rsidRDefault="00257684" w:rsidP="00257684">
      <w:pPr>
        <w:pStyle w:val="Heading2"/>
      </w:pPr>
      <w:r>
        <w:t>Rehabilitation objectives and completion criteria</w:t>
      </w:r>
    </w:p>
    <w:p w14:paraId="0468EB4E" w14:textId="4B340CE5" w:rsidR="006B62E8" w:rsidRPr="006B62E8" w:rsidRDefault="006B62E8" w:rsidP="006B62E8">
      <w:pPr>
        <w:pStyle w:val="BodyText"/>
      </w:pPr>
      <w:r w:rsidRPr="006B62E8">
        <w:t>Mandatory requirement 2 require</w:t>
      </w:r>
      <w:r w:rsidR="00F110EF">
        <w:t>s</w:t>
      </w:r>
      <w:r w:rsidRPr="006B62E8">
        <w:t xml:space="preserve"> the licence holder, not later than 14 days prior to the commencement of surface disturbing activities, to provide to the Secretary a copy of clear, specific, achievable and measurable rehabilitation objectives and completion criteria (ROCC). For higher risk prospecting operations, a rehabilitation management plan </w:t>
      </w:r>
      <w:r w:rsidR="00F110EF">
        <w:t>is</w:t>
      </w:r>
      <w:r w:rsidRPr="006B62E8">
        <w:t xml:space="preserve"> required to be prepared and submitted with the rehabilitation objectives and completion criteria.</w:t>
      </w:r>
    </w:p>
    <w:tbl>
      <w:tblPr>
        <w:tblStyle w:val="ListTable3-Accent2"/>
        <w:tblW w:w="0" w:type="auto"/>
        <w:tblLook w:val="04A0" w:firstRow="1" w:lastRow="0" w:firstColumn="1" w:lastColumn="0" w:noHBand="0" w:noVBand="1"/>
      </w:tblPr>
      <w:tblGrid>
        <w:gridCol w:w="4673"/>
        <w:gridCol w:w="992"/>
        <w:gridCol w:w="993"/>
        <w:gridCol w:w="992"/>
        <w:gridCol w:w="2544"/>
      </w:tblGrid>
      <w:tr w:rsidR="00F9633A" w14:paraId="2D97242B"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8" w:type="dxa"/>
            <w:gridSpan w:val="3"/>
          </w:tcPr>
          <w:p w14:paraId="0D565E82" w14:textId="5814D45F" w:rsidR="00F9633A" w:rsidRDefault="00F9633A" w:rsidP="00796DB5">
            <w:pPr>
              <w:pStyle w:val="BodyText"/>
              <w:rPr>
                <w:lang w:eastAsia="en-AU"/>
              </w:rPr>
            </w:pPr>
            <w:r>
              <w:t>Rehabilitation objectives and completion criteria</w:t>
            </w:r>
          </w:p>
        </w:tc>
        <w:tc>
          <w:tcPr>
            <w:tcW w:w="992" w:type="dxa"/>
          </w:tcPr>
          <w:p w14:paraId="45746AA8" w14:textId="77777777" w:rsidR="00F9633A" w:rsidRDefault="00F9633A"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1E2C892C" w14:textId="77777777" w:rsidR="00F9633A" w:rsidRDefault="00F9633A"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FB50B5" w14:paraId="698B6A1D"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479E25B" w14:textId="77777777" w:rsidR="00FB50B5" w:rsidRPr="007573ED" w:rsidRDefault="00FB50B5" w:rsidP="00D26E99">
            <w:pPr>
              <w:pStyle w:val="ListNumber"/>
              <w:numPr>
                <w:ilvl w:val="0"/>
                <w:numId w:val="46"/>
              </w:numPr>
              <w:rPr>
                <w:sz w:val="20"/>
                <w:szCs w:val="20"/>
              </w:rPr>
            </w:pPr>
            <w:r w:rsidRPr="007573ED">
              <w:rPr>
                <w:sz w:val="20"/>
                <w:szCs w:val="20"/>
              </w:rPr>
              <w:t>If you are undertaking assessable prospecting activities, have you developed specific, measurable, achievable, realistic and time-bound rehabilitation objectives and completion criteria for activities associated with that exploration activity? Have they been developed in consultation with relevant landholders?</w:t>
            </w:r>
          </w:p>
        </w:tc>
        <w:tc>
          <w:tcPr>
            <w:tcW w:w="992" w:type="dxa"/>
          </w:tcPr>
          <w:p w14:paraId="12ED903B"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C2F2BD"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7E70531"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4BEFC0C"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DD82AA2"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8E84D43"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2E8D6F5"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B50B5" w14:paraId="201FB6F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472D725" w14:textId="77777777" w:rsidR="00FB50B5" w:rsidRPr="007573ED" w:rsidRDefault="00FB50B5" w:rsidP="00796DB5">
            <w:pPr>
              <w:pStyle w:val="ListNumber"/>
              <w:rPr>
                <w:sz w:val="20"/>
                <w:szCs w:val="20"/>
              </w:rPr>
            </w:pPr>
            <w:r w:rsidRPr="007573ED">
              <w:rPr>
                <w:sz w:val="20"/>
                <w:szCs w:val="20"/>
              </w:rPr>
              <w:t>If you are undertaking higher risk prospecting operations, have you prepared a rehabilitation management plan, and submitted this to the department no later than 14 days prior to commencement of surface disturbance activities?</w:t>
            </w:r>
          </w:p>
        </w:tc>
        <w:tc>
          <w:tcPr>
            <w:tcW w:w="992" w:type="dxa"/>
          </w:tcPr>
          <w:p w14:paraId="64B45C8A"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4EF983"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EC71F8F"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8128C49"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A9CB679"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910ED4A"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96C0599"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7BBC0423" w14:textId="4924EAA7" w:rsidR="00FB50B5" w:rsidRDefault="00257684" w:rsidP="00257684">
      <w:pPr>
        <w:pStyle w:val="Heading2"/>
      </w:pPr>
      <w:r>
        <w:lastRenderedPageBreak/>
        <w:t>Rehabilitation monitoring programs</w:t>
      </w:r>
    </w:p>
    <w:p w14:paraId="13A2E3C6" w14:textId="74DE3FF4" w:rsidR="006B62E8" w:rsidRPr="006B62E8" w:rsidRDefault="006B62E8" w:rsidP="006B62E8">
      <w:pPr>
        <w:pStyle w:val="BodyText"/>
      </w:pPr>
      <w:r w:rsidRPr="006B62E8">
        <w:t>Mandatory requirement 3 require</w:t>
      </w:r>
      <w:r w:rsidR="00F110EF">
        <w:t>s</w:t>
      </w:r>
      <w:r w:rsidRPr="006B62E8">
        <w:t xml:space="preserve"> the licence holder to develop, implement and complete a rehabilitation program (which includes a monitoring program) to rehabilitate disturbed areas to a condition that could support the intended final land use. Mandatory requirement 4 require</w:t>
      </w:r>
      <w:r w:rsidR="00F110EF">
        <w:t>s</w:t>
      </w:r>
      <w:r w:rsidRPr="006B62E8">
        <w:t xml:space="preserve"> the licence holder to commence rehabilitation of a site as soon as reasonably practicable following the completion of activities on that site.</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15BAB4A2"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6492EC64" w14:textId="38EF7649" w:rsidR="00C05C5B" w:rsidRPr="00906917" w:rsidRDefault="00F9633A" w:rsidP="007573ED">
            <w:pPr>
              <w:pStyle w:val="BodyText"/>
            </w:pPr>
            <w:r>
              <w:t>Rehabilitation monitoring programs</w:t>
            </w:r>
          </w:p>
        </w:tc>
        <w:tc>
          <w:tcPr>
            <w:tcW w:w="992" w:type="dxa"/>
          </w:tcPr>
          <w:p w14:paraId="738397DC"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1A65C378"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4D087F7A"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5A0F3D97"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FB50B5" w14:paraId="7B619AB7"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6F7B90F" w14:textId="77777777" w:rsidR="00FB50B5" w:rsidRPr="007573ED" w:rsidRDefault="00FB50B5" w:rsidP="00D26E99">
            <w:pPr>
              <w:pStyle w:val="ListNumber"/>
              <w:numPr>
                <w:ilvl w:val="0"/>
                <w:numId w:val="47"/>
              </w:numPr>
              <w:rPr>
                <w:sz w:val="20"/>
                <w:szCs w:val="20"/>
              </w:rPr>
            </w:pPr>
            <w:r w:rsidRPr="007573ED">
              <w:rPr>
                <w:sz w:val="20"/>
                <w:szCs w:val="20"/>
              </w:rPr>
              <w:t>Have you developed adequate rehabilitation monitoring and management programs for the exploration activities? Do you maintain records of rehabilitation monitoring and management activities?</w:t>
            </w:r>
          </w:p>
        </w:tc>
        <w:tc>
          <w:tcPr>
            <w:tcW w:w="992" w:type="dxa"/>
          </w:tcPr>
          <w:p w14:paraId="18836884"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4D515F"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5374C95"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581A3E7"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979C276"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F261822"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378C670"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B50B5" w14:paraId="74D041F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A794B33" w14:textId="77777777" w:rsidR="00FB50B5" w:rsidRPr="007573ED" w:rsidRDefault="00FB50B5" w:rsidP="00796DB5">
            <w:pPr>
              <w:pStyle w:val="ListNumber"/>
              <w:rPr>
                <w:sz w:val="20"/>
                <w:szCs w:val="20"/>
              </w:rPr>
            </w:pPr>
            <w:r w:rsidRPr="007573ED">
              <w:rPr>
                <w:sz w:val="20"/>
                <w:szCs w:val="20"/>
              </w:rPr>
              <w:t>Do you use the results of the rehabilitation monitoring programs to assess performance against the rehabilitation objectives and criteria? Do you maintain records of these assessments?</w:t>
            </w:r>
          </w:p>
        </w:tc>
        <w:tc>
          <w:tcPr>
            <w:tcW w:w="992" w:type="dxa"/>
          </w:tcPr>
          <w:p w14:paraId="4A46D2F2"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A176B94"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F86C231"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FD498D5"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9F804B6"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AD99216"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7C612E9"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B50B5" w14:paraId="208450E9"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47FB250" w14:textId="77777777" w:rsidR="00FB50B5" w:rsidRPr="007573ED" w:rsidRDefault="00FB50B5" w:rsidP="00796DB5">
            <w:pPr>
              <w:pStyle w:val="ListNumber"/>
              <w:rPr>
                <w:sz w:val="20"/>
                <w:szCs w:val="20"/>
              </w:rPr>
            </w:pPr>
            <w:r w:rsidRPr="007573ED">
              <w:rPr>
                <w:sz w:val="20"/>
                <w:szCs w:val="20"/>
              </w:rPr>
              <w:t>Do you modify your rehabilitation management programs where necessary when monitoring results indicate that rehabilitation criteria are not being achieved? Do you document any modifications?</w:t>
            </w:r>
          </w:p>
        </w:tc>
        <w:tc>
          <w:tcPr>
            <w:tcW w:w="992" w:type="dxa"/>
          </w:tcPr>
          <w:p w14:paraId="61E8A491"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4FE321B"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6D51113"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FCC286"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9BF4022"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0C2DB2"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341DB3B"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B50B5" w14:paraId="4BC51E36"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F20B265" w14:textId="77777777" w:rsidR="00FB50B5" w:rsidRPr="007573ED" w:rsidRDefault="00FB50B5" w:rsidP="00796DB5">
            <w:pPr>
              <w:pStyle w:val="ListNumber"/>
              <w:rPr>
                <w:sz w:val="20"/>
                <w:szCs w:val="20"/>
              </w:rPr>
            </w:pPr>
            <w:r w:rsidRPr="007573ED">
              <w:rPr>
                <w:sz w:val="20"/>
                <w:szCs w:val="20"/>
              </w:rPr>
              <w:t>Where rehabilitation has been identified as not meeting rehabilitation criteria, are corrective actions identified, implemented, monitored and closed out? Do you maintain records of corrective actions undertaken?</w:t>
            </w:r>
          </w:p>
        </w:tc>
        <w:tc>
          <w:tcPr>
            <w:tcW w:w="992" w:type="dxa"/>
          </w:tcPr>
          <w:p w14:paraId="7468858F"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8D8B9FB"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D63B5E9"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546A2C8"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1DFA528"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BCFA27B"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799364D"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6424C95E" w14:textId="1CBB5300" w:rsidR="00FB50B5" w:rsidRDefault="00257684" w:rsidP="00257684">
      <w:pPr>
        <w:pStyle w:val="Heading2"/>
      </w:pPr>
      <w:r>
        <w:t>Rehabilitation records</w:t>
      </w:r>
    </w:p>
    <w:p w14:paraId="596BE231" w14:textId="2BBCC364" w:rsidR="006B62E8" w:rsidRPr="006B62E8" w:rsidRDefault="006B62E8" w:rsidP="006B62E8">
      <w:pPr>
        <w:pStyle w:val="BodyText"/>
      </w:pPr>
      <w:r w:rsidRPr="006B62E8">
        <w:t>Mandatory requirement 6 require</w:t>
      </w:r>
      <w:r w:rsidR="00F110EF">
        <w:t>s</w:t>
      </w:r>
      <w:r w:rsidRPr="006B62E8">
        <w:t xml:space="preserve"> the licence holder to collect and maintain mandatory records.</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13567C30"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7BD94788" w14:textId="3B90A593" w:rsidR="00C05C5B" w:rsidRPr="006F04DB" w:rsidRDefault="00F9633A" w:rsidP="007573ED">
            <w:pPr>
              <w:pStyle w:val="BodyText"/>
            </w:pPr>
            <w:r>
              <w:t>Rehabilitation records</w:t>
            </w:r>
          </w:p>
        </w:tc>
        <w:tc>
          <w:tcPr>
            <w:tcW w:w="992" w:type="dxa"/>
          </w:tcPr>
          <w:p w14:paraId="599A31A1"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0B6EC5D5"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33A835C6"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5723CC03" w14:textId="77777777" w:rsidR="00C05C5B" w:rsidRDefault="00C05C5B" w:rsidP="00796DB5">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FB50B5" w14:paraId="03C6E7C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24E0D7C" w14:textId="77777777" w:rsidR="00FB50B5" w:rsidRPr="007573ED" w:rsidRDefault="00FB50B5" w:rsidP="00D26E99">
            <w:pPr>
              <w:pStyle w:val="ListNumber"/>
              <w:numPr>
                <w:ilvl w:val="0"/>
                <w:numId w:val="48"/>
              </w:numPr>
              <w:rPr>
                <w:sz w:val="20"/>
                <w:szCs w:val="20"/>
              </w:rPr>
            </w:pPr>
            <w:r w:rsidRPr="007573ED">
              <w:rPr>
                <w:sz w:val="20"/>
                <w:szCs w:val="20"/>
              </w:rPr>
              <w:t>Are photos of baseline conditions, disturbance caused by exploration activities and completed rehabilitation works being taken and maintained?</w:t>
            </w:r>
          </w:p>
        </w:tc>
        <w:tc>
          <w:tcPr>
            <w:tcW w:w="992" w:type="dxa"/>
          </w:tcPr>
          <w:p w14:paraId="3768554B"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89CF2D7"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81CFEB7"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B649FCE"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E5355EA"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E13AEB3"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421E7CF"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B50B5" w14:paraId="01F7919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0B6DFF7" w14:textId="147EC7BC" w:rsidR="00FB50B5" w:rsidRPr="007573ED" w:rsidRDefault="00FB50B5" w:rsidP="00796DB5">
            <w:pPr>
              <w:pStyle w:val="ListNumber"/>
              <w:rPr>
                <w:sz w:val="20"/>
                <w:szCs w:val="20"/>
              </w:rPr>
            </w:pPr>
            <w:r w:rsidRPr="007573ED">
              <w:rPr>
                <w:sz w:val="20"/>
                <w:szCs w:val="20"/>
              </w:rPr>
              <w:t>Are records of actual methodologies used to rehabilitate the site being maintained? (for example, species used, fertiliser rate, details of ripping and scarifying, timing of sowing, sowing rates, seedling planting density, origin of seed, rainfall, other)</w:t>
            </w:r>
          </w:p>
        </w:tc>
        <w:tc>
          <w:tcPr>
            <w:tcW w:w="992" w:type="dxa"/>
          </w:tcPr>
          <w:p w14:paraId="02BAC753"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27D5E4B"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E974FDB"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DF3F4D"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88C5665"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ADB5069"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AA89F65" w14:textId="77777777" w:rsidR="00FB50B5" w:rsidRPr="007573ED" w:rsidRDefault="00FB50B5" w:rsidP="00796DB5">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B50B5" w14:paraId="61AA668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199855C" w14:textId="77777777" w:rsidR="00FB50B5" w:rsidRPr="007573ED" w:rsidRDefault="00FB50B5" w:rsidP="00796DB5">
            <w:pPr>
              <w:pStyle w:val="ListNumber"/>
              <w:rPr>
                <w:sz w:val="20"/>
                <w:szCs w:val="20"/>
              </w:rPr>
            </w:pPr>
            <w:r w:rsidRPr="007573ED">
              <w:rPr>
                <w:sz w:val="20"/>
                <w:szCs w:val="20"/>
              </w:rPr>
              <w:t>Are the outcomes of rehabilitation inspections and monitoring programs documented and maintained?</w:t>
            </w:r>
          </w:p>
        </w:tc>
        <w:tc>
          <w:tcPr>
            <w:tcW w:w="992" w:type="dxa"/>
          </w:tcPr>
          <w:p w14:paraId="499DC7AE"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50243F7"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2F627D6"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862ECB2"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61F4C19"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9B726FC"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25F6B76" w14:textId="77777777" w:rsidR="00FB50B5" w:rsidRPr="007573ED" w:rsidRDefault="00FB50B5" w:rsidP="00796DB5">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51AEBEFC" w14:textId="5673DEA2" w:rsidR="00017E45" w:rsidRDefault="00017E45" w:rsidP="00F96BEB">
      <w:pPr>
        <w:pStyle w:val="Heading1"/>
        <w:pageBreakBefore/>
      </w:pPr>
      <w:r w:rsidRPr="003D0388">
        <w:lastRenderedPageBreak/>
        <w:t xml:space="preserve">Part </w:t>
      </w:r>
      <w:r>
        <w:t>6</w:t>
      </w:r>
      <w:r w:rsidRPr="003D0388">
        <w:t xml:space="preserve">: Exploration code of practice: </w:t>
      </w:r>
      <w:r w:rsidR="00C3012E">
        <w:t>P</w:t>
      </w:r>
      <w:r w:rsidRPr="003D0388">
        <w:t>roduced water management, storage and transfer</w:t>
      </w:r>
    </w:p>
    <w:p w14:paraId="37E1BB4A" w14:textId="02EA99F3" w:rsidR="00017E45" w:rsidRDefault="0026195F" w:rsidP="007573ED">
      <w:pPr>
        <w:pStyle w:val="BodyText"/>
      </w:pPr>
      <w:r>
        <w:t xml:space="preserve">The </w:t>
      </w:r>
      <w:hyperlink r:id="rId24" w:history="1">
        <w:r w:rsidRPr="007955DB">
          <w:rPr>
            <w:rStyle w:val="Hyperlink"/>
            <w:color w:val="146CFD" w:themeColor="accent3"/>
          </w:rPr>
          <w:t xml:space="preserve">Exploration code of practice: </w:t>
        </w:r>
        <w:r w:rsidR="00C3012E">
          <w:rPr>
            <w:rStyle w:val="Hyperlink"/>
            <w:color w:val="146CFD" w:themeColor="accent3"/>
          </w:rPr>
          <w:t>P</w:t>
        </w:r>
        <w:r w:rsidRPr="007955DB">
          <w:rPr>
            <w:rStyle w:val="Hyperlink"/>
            <w:color w:val="146CFD" w:themeColor="accent3"/>
          </w:rPr>
          <w:t>roduced water management, storage and transfer</w:t>
        </w:r>
      </w:hyperlink>
      <w:r w:rsidRPr="007955DB">
        <w:t xml:space="preserve"> </w:t>
      </w:r>
      <w:r w:rsidRPr="0026195F">
        <w:t>sets out mandatory requirements and provides title holders with guidance about the expected performance for the management, storage and transfer of produced water.</w:t>
      </w:r>
    </w:p>
    <w:p w14:paraId="2C5A55E2" w14:textId="62790F42" w:rsidR="00257684" w:rsidRDefault="00257684" w:rsidP="00257684">
      <w:pPr>
        <w:pStyle w:val="Heading2"/>
      </w:pPr>
      <w:r>
        <w:t>Preparation of a produced water management plan</w:t>
      </w:r>
    </w:p>
    <w:tbl>
      <w:tblPr>
        <w:tblStyle w:val="ListTable3-Accent2"/>
        <w:tblW w:w="0" w:type="auto"/>
        <w:tblLook w:val="04A0" w:firstRow="1" w:lastRow="0" w:firstColumn="1" w:lastColumn="0" w:noHBand="0" w:noVBand="1"/>
      </w:tblPr>
      <w:tblGrid>
        <w:gridCol w:w="4673"/>
        <w:gridCol w:w="992"/>
        <w:gridCol w:w="993"/>
        <w:gridCol w:w="992"/>
        <w:gridCol w:w="2544"/>
      </w:tblGrid>
      <w:tr w:rsidR="00D66B40" w14:paraId="4DE722CE"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8" w:type="dxa"/>
            <w:gridSpan w:val="3"/>
          </w:tcPr>
          <w:p w14:paraId="5959A154" w14:textId="25B36834" w:rsidR="00D66B40" w:rsidRDefault="00D66B40" w:rsidP="005144F9">
            <w:pPr>
              <w:pStyle w:val="BodyText"/>
              <w:rPr>
                <w:lang w:eastAsia="en-AU"/>
              </w:rPr>
            </w:pPr>
            <w:r>
              <w:t>Preparation of a produced water management plan</w:t>
            </w:r>
          </w:p>
        </w:tc>
        <w:tc>
          <w:tcPr>
            <w:tcW w:w="992" w:type="dxa"/>
          </w:tcPr>
          <w:p w14:paraId="5E8EEA48" w14:textId="77777777" w:rsidR="00D66B40" w:rsidRDefault="00D66B40" w:rsidP="005144F9">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2BBEB309" w14:textId="77777777" w:rsidR="00D66B40" w:rsidRDefault="00D66B40" w:rsidP="005144F9">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017E45" w14:paraId="39B2AFA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9DAD561" w14:textId="77777777" w:rsidR="00017E45" w:rsidRPr="007573ED" w:rsidRDefault="00017E45" w:rsidP="00D26E99">
            <w:pPr>
              <w:pStyle w:val="ListNumber"/>
              <w:numPr>
                <w:ilvl w:val="0"/>
                <w:numId w:val="50"/>
              </w:numPr>
              <w:rPr>
                <w:sz w:val="20"/>
                <w:szCs w:val="20"/>
              </w:rPr>
            </w:pPr>
            <w:r w:rsidRPr="007573ED">
              <w:rPr>
                <w:sz w:val="20"/>
                <w:szCs w:val="20"/>
              </w:rPr>
              <w:t>Are your exploration activities likely to result in the production of produced water?</w:t>
            </w:r>
          </w:p>
        </w:tc>
        <w:tc>
          <w:tcPr>
            <w:tcW w:w="992" w:type="dxa"/>
          </w:tcPr>
          <w:p w14:paraId="0B38DFBB"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FEBB538"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093E63C"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4F44AD0"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AE6DE30"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5E69C00"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AFB6732"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4CE1F77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0A10219" w14:textId="77777777" w:rsidR="00017E45" w:rsidRPr="007573ED" w:rsidRDefault="00017E45" w:rsidP="005144F9">
            <w:pPr>
              <w:pStyle w:val="ListNumber"/>
              <w:rPr>
                <w:sz w:val="20"/>
                <w:szCs w:val="20"/>
              </w:rPr>
            </w:pPr>
            <w:r w:rsidRPr="007573ED">
              <w:rPr>
                <w:sz w:val="20"/>
                <w:szCs w:val="20"/>
              </w:rPr>
              <w:t xml:space="preserve">Will your exploration activities require produced water to be stored on site? </w:t>
            </w:r>
            <w:r w:rsidRPr="007573ED">
              <w:rPr>
                <w:iCs/>
                <w:sz w:val="20"/>
                <w:szCs w:val="20"/>
              </w:rPr>
              <w:t>Note: onsite storage does not include the management of incidental groundwater mixed with drilling fluids that can be temporarily contained in drilling sumps or aboveground tanks.</w:t>
            </w:r>
          </w:p>
          <w:p w14:paraId="170A3067" w14:textId="359DE811" w:rsidR="00A022DF" w:rsidRPr="007573ED" w:rsidRDefault="00A022DF" w:rsidP="00DC0D71">
            <w:pPr>
              <w:pStyle w:val="ListNumber"/>
              <w:numPr>
                <w:ilvl w:val="0"/>
                <w:numId w:val="0"/>
              </w:numPr>
              <w:ind w:left="357" w:hanging="357"/>
              <w:rPr>
                <w:sz w:val="20"/>
                <w:szCs w:val="20"/>
              </w:rPr>
            </w:pPr>
            <w:r w:rsidRPr="007573ED">
              <w:rPr>
                <w:iCs/>
                <w:sz w:val="20"/>
                <w:szCs w:val="20"/>
              </w:rPr>
              <w:t xml:space="preserve">If you answered ‘No’ to each of the first </w:t>
            </w:r>
            <w:r w:rsidR="00076216">
              <w:rPr>
                <w:iCs/>
                <w:sz w:val="20"/>
                <w:szCs w:val="20"/>
              </w:rPr>
              <w:t>2</w:t>
            </w:r>
            <w:r w:rsidR="00076216" w:rsidRPr="007573ED">
              <w:rPr>
                <w:iCs/>
                <w:sz w:val="20"/>
                <w:szCs w:val="20"/>
              </w:rPr>
              <w:t xml:space="preserve"> </w:t>
            </w:r>
            <w:r w:rsidRPr="007573ED">
              <w:rPr>
                <w:iCs/>
                <w:sz w:val="20"/>
                <w:szCs w:val="20"/>
              </w:rPr>
              <w:t>questions in this section, then this code of practice is not relevant to your activities.</w:t>
            </w:r>
          </w:p>
        </w:tc>
        <w:tc>
          <w:tcPr>
            <w:tcW w:w="992" w:type="dxa"/>
          </w:tcPr>
          <w:p w14:paraId="7CEFADDD"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1EDFE4F"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241DC76"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3B38ACF"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9E10F6C"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A199579"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2882AE2"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16C2D31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3DF887E" w14:textId="5368F497" w:rsidR="00017E45" w:rsidRPr="007573ED" w:rsidRDefault="00017E45" w:rsidP="005144F9">
            <w:pPr>
              <w:pStyle w:val="ListNumber"/>
              <w:rPr>
                <w:sz w:val="20"/>
                <w:szCs w:val="20"/>
              </w:rPr>
            </w:pPr>
            <w:r w:rsidRPr="007573ED">
              <w:rPr>
                <w:sz w:val="20"/>
                <w:szCs w:val="20"/>
              </w:rPr>
              <w:t xml:space="preserve">If </w:t>
            </w:r>
            <w:r w:rsidR="00A022DF" w:rsidRPr="007573ED">
              <w:rPr>
                <w:sz w:val="20"/>
                <w:szCs w:val="20"/>
              </w:rPr>
              <w:t xml:space="preserve">you answered </w:t>
            </w:r>
            <w:r w:rsidRPr="007573ED">
              <w:rPr>
                <w:sz w:val="20"/>
                <w:szCs w:val="20"/>
              </w:rPr>
              <w:t>yes to Question 2, have you prepared a produced water management plan?</w:t>
            </w:r>
          </w:p>
        </w:tc>
        <w:tc>
          <w:tcPr>
            <w:tcW w:w="992" w:type="dxa"/>
          </w:tcPr>
          <w:p w14:paraId="018411B5"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2A80E9E"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4459047"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BBCC0AC"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33847E5"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12B0BFC"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B779CAF"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7CC1424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B2A152B" w14:textId="77777777" w:rsidR="00017E45" w:rsidRPr="007573ED" w:rsidRDefault="00017E45" w:rsidP="005144F9">
            <w:pPr>
              <w:pStyle w:val="ListNumber"/>
              <w:rPr>
                <w:sz w:val="20"/>
                <w:szCs w:val="20"/>
              </w:rPr>
            </w:pPr>
            <w:r w:rsidRPr="007573ED">
              <w:rPr>
                <w:sz w:val="20"/>
                <w:szCs w:val="20"/>
              </w:rPr>
              <w:t>Does the produced water management plan include:</w:t>
            </w:r>
          </w:p>
        </w:tc>
        <w:tc>
          <w:tcPr>
            <w:tcW w:w="992" w:type="dxa"/>
          </w:tcPr>
          <w:p w14:paraId="287AE259"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993" w:type="dxa"/>
          </w:tcPr>
          <w:p w14:paraId="0D4A2E00"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992" w:type="dxa"/>
          </w:tcPr>
          <w:p w14:paraId="71D37C48"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2544" w:type="dxa"/>
          </w:tcPr>
          <w:p w14:paraId="5953BE88"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017E45" w14:paraId="1132C719"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D191DC0" w14:textId="05DC9870" w:rsidR="00017E45" w:rsidRPr="007573ED" w:rsidRDefault="00C04AC0" w:rsidP="00D26E99">
            <w:pPr>
              <w:pStyle w:val="ListNumber2"/>
              <w:numPr>
                <w:ilvl w:val="0"/>
                <w:numId w:val="49"/>
              </w:numPr>
              <w:rPr>
                <w:sz w:val="20"/>
                <w:szCs w:val="20"/>
              </w:rPr>
            </w:pPr>
            <w:r>
              <w:rPr>
                <w:sz w:val="20"/>
                <w:szCs w:val="20"/>
              </w:rPr>
              <w:t>a</w:t>
            </w:r>
            <w:r w:rsidRPr="007573ED">
              <w:rPr>
                <w:sz w:val="20"/>
                <w:szCs w:val="20"/>
              </w:rPr>
              <w:t xml:space="preserve"> </w:t>
            </w:r>
            <w:r w:rsidR="00017E45" w:rsidRPr="007573ED">
              <w:rPr>
                <w:sz w:val="20"/>
                <w:szCs w:val="20"/>
              </w:rPr>
              <w:t>description of the activities associated with the produced water to be carried out by the titleholder?</w:t>
            </w:r>
          </w:p>
        </w:tc>
        <w:tc>
          <w:tcPr>
            <w:tcW w:w="992" w:type="dxa"/>
          </w:tcPr>
          <w:p w14:paraId="679714CE"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A061CAC"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786B34C"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5994906"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4931990"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A486D80"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79D8638"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3A7C304C"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40CB8C3" w14:textId="7AD0C65E" w:rsidR="00017E45" w:rsidRPr="007573ED" w:rsidRDefault="00C04AC0" w:rsidP="005144F9">
            <w:pPr>
              <w:pStyle w:val="ListNumber2"/>
              <w:rPr>
                <w:sz w:val="20"/>
                <w:szCs w:val="20"/>
              </w:rPr>
            </w:pPr>
            <w:r>
              <w:rPr>
                <w:sz w:val="20"/>
                <w:szCs w:val="20"/>
              </w:rPr>
              <w:t>t</w:t>
            </w:r>
            <w:r w:rsidRPr="007573ED">
              <w:rPr>
                <w:sz w:val="20"/>
                <w:szCs w:val="20"/>
              </w:rPr>
              <w:t xml:space="preserve">he </w:t>
            </w:r>
            <w:r w:rsidR="00017E45" w:rsidRPr="007573ED">
              <w:rPr>
                <w:sz w:val="20"/>
                <w:szCs w:val="20"/>
              </w:rPr>
              <w:t>risk assessment undertaken for the activity, including how identified risks will be managed and mitigated, and the characterisation, consideration of beneficial reuse and the fate of the produced water?</w:t>
            </w:r>
          </w:p>
        </w:tc>
        <w:tc>
          <w:tcPr>
            <w:tcW w:w="992" w:type="dxa"/>
          </w:tcPr>
          <w:p w14:paraId="5718F0E6"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2DE7C25"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C4D9A6A"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829C1D4"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4FDBC61"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530B152"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80FA00E"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1E09052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955AD13" w14:textId="36570181" w:rsidR="00017E45" w:rsidRPr="007573ED" w:rsidRDefault="00C04AC0" w:rsidP="005144F9">
            <w:pPr>
              <w:pStyle w:val="ListNumber2"/>
              <w:rPr>
                <w:sz w:val="20"/>
                <w:szCs w:val="20"/>
              </w:rPr>
            </w:pPr>
            <w:r>
              <w:rPr>
                <w:sz w:val="20"/>
                <w:szCs w:val="20"/>
              </w:rPr>
              <w:t>a</w:t>
            </w:r>
            <w:r w:rsidRPr="007573ED">
              <w:rPr>
                <w:sz w:val="20"/>
                <w:szCs w:val="20"/>
              </w:rPr>
              <w:t xml:space="preserve"> </w:t>
            </w:r>
            <w:r w:rsidR="00017E45" w:rsidRPr="007573ED">
              <w:rPr>
                <w:sz w:val="20"/>
                <w:szCs w:val="20"/>
              </w:rPr>
              <w:t>description of management controls for those activities that ensure, so far as practicable, the effective prevention (or where that is not practicable, mitigation) of risks associated with produced water activities?</w:t>
            </w:r>
          </w:p>
        </w:tc>
        <w:tc>
          <w:tcPr>
            <w:tcW w:w="992" w:type="dxa"/>
          </w:tcPr>
          <w:p w14:paraId="76DD8718"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B9491B7"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DA6E5D4"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CBF9BE"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A38AE16"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B7B6772"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83C5801"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4CA6742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B17FE30" w14:textId="42E1875B" w:rsidR="00017E45" w:rsidRPr="007573ED" w:rsidRDefault="00C04AC0" w:rsidP="005144F9">
            <w:pPr>
              <w:pStyle w:val="ListNumber2"/>
              <w:rPr>
                <w:sz w:val="20"/>
                <w:szCs w:val="20"/>
              </w:rPr>
            </w:pPr>
            <w:r>
              <w:rPr>
                <w:sz w:val="20"/>
                <w:szCs w:val="20"/>
              </w:rPr>
              <w:t>m</w:t>
            </w:r>
            <w:r w:rsidRPr="007573ED">
              <w:rPr>
                <w:sz w:val="20"/>
                <w:szCs w:val="20"/>
              </w:rPr>
              <w:t xml:space="preserve">easures </w:t>
            </w:r>
            <w:r w:rsidR="00017E45" w:rsidRPr="007573ED">
              <w:rPr>
                <w:sz w:val="20"/>
                <w:szCs w:val="20"/>
              </w:rPr>
              <w:t>that demonstrate compliance with the mandatory requirements of this code and the requirements of any other relevant legislation?</w:t>
            </w:r>
          </w:p>
        </w:tc>
        <w:tc>
          <w:tcPr>
            <w:tcW w:w="992" w:type="dxa"/>
          </w:tcPr>
          <w:p w14:paraId="427F60C9"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BB0E7B2"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CB567FD"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66323F6"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467600B"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CDC715E"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FF60839"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43DCA2C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8C4041F" w14:textId="61129190" w:rsidR="00017E45" w:rsidRPr="007573ED" w:rsidRDefault="00C04AC0" w:rsidP="005144F9">
            <w:pPr>
              <w:pStyle w:val="ListNumber2"/>
              <w:rPr>
                <w:sz w:val="20"/>
                <w:szCs w:val="20"/>
              </w:rPr>
            </w:pPr>
            <w:r>
              <w:rPr>
                <w:sz w:val="20"/>
                <w:szCs w:val="20"/>
              </w:rPr>
              <w:lastRenderedPageBreak/>
              <w:t>a</w:t>
            </w:r>
            <w:r w:rsidRPr="007573ED">
              <w:rPr>
                <w:sz w:val="20"/>
                <w:szCs w:val="20"/>
              </w:rPr>
              <w:t xml:space="preserve"> </w:t>
            </w:r>
            <w:r w:rsidR="00017E45" w:rsidRPr="007573ED">
              <w:rPr>
                <w:sz w:val="20"/>
                <w:szCs w:val="20"/>
              </w:rPr>
              <w:t>site-specific water balance to be maintained during activities.</w:t>
            </w:r>
          </w:p>
        </w:tc>
        <w:tc>
          <w:tcPr>
            <w:tcW w:w="992" w:type="dxa"/>
          </w:tcPr>
          <w:p w14:paraId="02DED2F6"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94FD599"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6C22B32"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1FFFB20"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451CBEB"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08F9A6"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05E11C5"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3E474007"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25EC841" w14:textId="77777777" w:rsidR="00017E45" w:rsidRPr="007573ED" w:rsidRDefault="00017E45" w:rsidP="005144F9">
            <w:pPr>
              <w:pStyle w:val="ListNumber"/>
              <w:rPr>
                <w:sz w:val="20"/>
                <w:szCs w:val="20"/>
              </w:rPr>
            </w:pPr>
            <w:r w:rsidRPr="007573ED">
              <w:rPr>
                <w:sz w:val="20"/>
                <w:szCs w:val="20"/>
              </w:rPr>
              <w:t>Has a copy of the produced water management plan been provided to the department at least 14 days prior to exploration activities described in the plan commencing?</w:t>
            </w:r>
          </w:p>
        </w:tc>
        <w:tc>
          <w:tcPr>
            <w:tcW w:w="992" w:type="dxa"/>
          </w:tcPr>
          <w:p w14:paraId="09350C0E"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1C2F88"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B5858F3"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594A0F"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77AC498"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BD4B5F7"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A5587CA"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77B6047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E7018E5" w14:textId="77777777" w:rsidR="00017E45" w:rsidRPr="007573ED" w:rsidRDefault="00017E45" w:rsidP="005144F9">
            <w:pPr>
              <w:pStyle w:val="ListNumber"/>
              <w:rPr>
                <w:sz w:val="20"/>
                <w:szCs w:val="20"/>
              </w:rPr>
            </w:pPr>
            <w:r w:rsidRPr="007573ED">
              <w:rPr>
                <w:sz w:val="20"/>
                <w:szCs w:val="20"/>
              </w:rPr>
              <w:t>Is a copy of the produced water management plan maintained on site?</w:t>
            </w:r>
          </w:p>
        </w:tc>
        <w:tc>
          <w:tcPr>
            <w:tcW w:w="992" w:type="dxa"/>
          </w:tcPr>
          <w:p w14:paraId="3D77E68D"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BD49580"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5782704"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D7DA449"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8146A92"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2494C03"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0F5FB4A" w14:textId="77777777" w:rsidR="00017E45" w:rsidRPr="007573ED" w:rsidRDefault="00017E45" w:rsidP="005144F9">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017E45" w14:paraId="487BF31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CD57CF5" w14:textId="77777777" w:rsidR="00017E45" w:rsidRPr="007573ED" w:rsidRDefault="00017E45" w:rsidP="005144F9">
            <w:pPr>
              <w:pStyle w:val="ListNumber"/>
              <w:rPr>
                <w:sz w:val="20"/>
                <w:szCs w:val="20"/>
              </w:rPr>
            </w:pPr>
            <w:r w:rsidRPr="007573ED">
              <w:rPr>
                <w:sz w:val="20"/>
                <w:szCs w:val="20"/>
              </w:rPr>
              <w:t>Have staff been trained in the relevant procedures and processes (for example, through inductions or other means)?</w:t>
            </w:r>
          </w:p>
        </w:tc>
        <w:tc>
          <w:tcPr>
            <w:tcW w:w="992" w:type="dxa"/>
          </w:tcPr>
          <w:p w14:paraId="45278577"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838047E"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8111C95"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3824C8F"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8BFC7EA"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0653E2A"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70EA926" w14:textId="77777777" w:rsidR="00017E45" w:rsidRPr="007573ED" w:rsidRDefault="00017E45" w:rsidP="005144F9">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7B1F5443" w14:textId="7A36798E" w:rsidR="00A52824" w:rsidRDefault="00257684" w:rsidP="00257684">
      <w:pPr>
        <w:pStyle w:val="Heading2"/>
      </w:pPr>
      <w:r>
        <w:t>Produced water storage</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1FAF8640"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20F504F2" w14:textId="3AF24C01" w:rsidR="00C05C5B" w:rsidRPr="00380ED2" w:rsidRDefault="002C07A1" w:rsidP="007573ED">
            <w:pPr>
              <w:pStyle w:val="BodyText"/>
            </w:pPr>
            <w:r>
              <w:t>Produced water storage</w:t>
            </w:r>
          </w:p>
        </w:tc>
        <w:tc>
          <w:tcPr>
            <w:tcW w:w="992" w:type="dxa"/>
          </w:tcPr>
          <w:p w14:paraId="72CB82C4" w14:textId="77777777" w:rsidR="00C05C5B" w:rsidRDefault="00C05C5B" w:rsidP="003C348F">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046484A7" w14:textId="77777777" w:rsidR="00C05C5B" w:rsidRDefault="00C05C5B" w:rsidP="003C348F">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1F41C06E" w14:textId="77777777" w:rsidR="00C05C5B" w:rsidRDefault="00C05C5B" w:rsidP="003C348F">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387FF38F" w14:textId="77777777" w:rsidR="00C05C5B" w:rsidRDefault="00C05C5B" w:rsidP="003C348F">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A52824" w:rsidRPr="007573ED" w14:paraId="2E0CC43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F08120" w14:textId="77777777" w:rsidR="00A52824" w:rsidRPr="007573ED" w:rsidRDefault="00A52824" w:rsidP="00D26E99">
            <w:pPr>
              <w:pStyle w:val="ListNumber"/>
              <w:numPr>
                <w:ilvl w:val="0"/>
                <w:numId w:val="51"/>
              </w:numPr>
              <w:rPr>
                <w:sz w:val="20"/>
                <w:szCs w:val="20"/>
              </w:rPr>
            </w:pPr>
            <w:r w:rsidRPr="007573ED">
              <w:rPr>
                <w:sz w:val="20"/>
                <w:szCs w:val="20"/>
              </w:rPr>
              <w:t>Is produced water being stored on site?</w:t>
            </w:r>
          </w:p>
        </w:tc>
        <w:tc>
          <w:tcPr>
            <w:tcW w:w="992" w:type="dxa"/>
          </w:tcPr>
          <w:p w14:paraId="5496B351"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46A0CA8"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37467E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3C26E06"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50387A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3775F8C"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5991D7B"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5B901A0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3ACF2A5F" w14:textId="77777777" w:rsidR="00A52824" w:rsidRPr="007573ED" w:rsidRDefault="00A52824" w:rsidP="00D26E99">
            <w:pPr>
              <w:pStyle w:val="ListNumber2"/>
              <w:numPr>
                <w:ilvl w:val="0"/>
                <w:numId w:val="52"/>
              </w:numPr>
              <w:rPr>
                <w:sz w:val="20"/>
                <w:szCs w:val="20"/>
              </w:rPr>
            </w:pPr>
            <w:r w:rsidRPr="007573ED">
              <w:rPr>
                <w:sz w:val="20"/>
                <w:szCs w:val="20"/>
              </w:rPr>
              <w:t>Is the storage chemically compatible with the produced water being stored?</w:t>
            </w:r>
          </w:p>
        </w:tc>
        <w:tc>
          <w:tcPr>
            <w:tcW w:w="992" w:type="dxa"/>
          </w:tcPr>
          <w:p w14:paraId="38995C8C"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E803F1F"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902876A"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11D0C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383A2B6"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C05E4F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92E2D63"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3A620AA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2424ADD" w14:textId="77777777" w:rsidR="00A52824" w:rsidRPr="007573ED" w:rsidRDefault="00A52824" w:rsidP="003C348F">
            <w:pPr>
              <w:pStyle w:val="ListNumber2"/>
              <w:rPr>
                <w:sz w:val="20"/>
                <w:szCs w:val="20"/>
              </w:rPr>
            </w:pPr>
            <w:r w:rsidRPr="007573ED">
              <w:rPr>
                <w:sz w:val="20"/>
                <w:szCs w:val="20"/>
              </w:rPr>
              <w:t>Does the storage incorporate measures to prevent any overfilling or draining of the produced water being stored?</w:t>
            </w:r>
          </w:p>
        </w:tc>
        <w:tc>
          <w:tcPr>
            <w:tcW w:w="992" w:type="dxa"/>
          </w:tcPr>
          <w:p w14:paraId="043EEA76"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CB5731A"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80D9C2A"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2CCA81"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A618922"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D6C81F"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CC8473F"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5CEDCA8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E3EE562" w14:textId="77777777" w:rsidR="00A52824" w:rsidRPr="007573ED" w:rsidRDefault="00A52824" w:rsidP="003C348F">
            <w:pPr>
              <w:pStyle w:val="ListNumber2"/>
              <w:rPr>
                <w:sz w:val="20"/>
                <w:szCs w:val="20"/>
              </w:rPr>
            </w:pPr>
            <w:r w:rsidRPr="007573ED">
              <w:rPr>
                <w:sz w:val="20"/>
                <w:szCs w:val="20"/>
              </w:rPr>
              <w:t>Is the storage being operated within its design parameters and design life?</w:t>
            </w:r>
          </w:p>
        </w:tc>
        <w:tc>
          <w:tcPr>
            <w:tcW w:w="992" w:type="dxa"/>
          </w:tcPr>
          <w:p w14:paraId="2DF2B619"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409A39"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0695EEF"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56BFC0D"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AB130B3"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AA622CA"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291581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4A8F718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97FFBF5" w14:textId="77777777" w:rsidR="00A52824" w:rsidRPr="007573ED" w:rsidRDefault="00A52824" w:rsidP="003C348F">
            <w:pPr>
              <w:pStyle w:val="ListNumber2"/>
              <w:rPr>
                <w:sz w:val="20"/>
                <w:szCs w:val="20"/>
              </w:rPr>
            </w:pPr>
            <w:r w:rsidRPr="007573ED">
              <w:rPr>
                <w:sz w:val="20"/>
                <w:szCs w:val="20"/>
              </w:rPr>
              <w:t>Does the storage include a secondary containment if it has the capacity to store more than five cubic metres (m</w:t>
            </w:r>
            <w:r w:rsidRPr="007573ED">
              <w:rPr>
                <w:sz w:val="20"/>
                <w:szCs w:val="20"/>
                <w:vertAlign w:val="superscript"/>
              </w:rPr>
              <w:t>3</w:t>
            </w:r>
            <w:r w:rsidRPr="007573ED">
              <w:rPr>
                <w:sz w:val="20"/>
                <w:szCs w:val="20"/>
              </w:rPr>
              <w:t>) of produced water?</w:t>
            </w:r>
          </w:p>
        </w:tc>
        <w:tc>
          <w:tcPr>
            <w:tcW w:w="992" w:type="dxa"/>
          </w:tcPr>
          <w:p w14:paraId="2DF1A818"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ACA5C2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03D8621"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34F6A8B"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8B72612"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53C56A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6D45360"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2DF3EDE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C021D6E" w14:textId="77777777" w:rsidR="00A52824" w:rsidRPr="007573ED" w:rsidRDefault="00A52824" w:rsidP="003C348F">
            <w:pPr>
              <w:pStyle w:val="ListNumber2"/>
              <w:rPr>
                <w:sz w:val="20"/>
                <w:szCs w:val="20"/>
              </w:rPr>
            </w:pPr>
            <w:r w:rsidRPr="007573ED">
              <w:rPr>
                <w:sz w:val="20"/>
                <w:szCs w:val="20"/>
              </w:rPr>
              <w:t>Does the storage have the capability to detect leaks of produced water through the primary containment?</w:t>
            </w:r>
          </w:p>
        </w:tc>
        <w:tc>
          <w:tcPr>
            <w:tcW w:w="992" w:type="dxa"/>
          </w:tcPr>
          <w:p w14:paraId="782FEE4F"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1D63586"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1D03403"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B684B3A"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B1ADEE4"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E59D1A"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3C8EB33"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2F2DD44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1FB743E" w14:textId="77777777" w:rsidR="00A52824" w:rsidRPr="007573ED" w:rsidRDefault="00A52824" w:rsidP="003C348F">
            <w:pPr>
              <w:pStyle w:val="ListNumber2"/>
              <w:rPr>
                <w:sz w:val="20"/>
                <w:szCs w:val="20"/>
              </w:rPr>
            </w:pPr>
            <w:r w:rsidRPr="007573ED">
              <w:rPr>
                <w:sz w:val="20"/>
                <w:szCs w:val="20"/>
              </w:rPr>
              <w:t>Is design documentation available to confirm the design details?</w:t>
            </w:r>
          </w:p>
        </w:tc>
        <w:tc>
          <w:tcPr>
            <w:tcW w:w="992" w:type="dxa"/>
          </w:tcPr>
          <w:p w14:paraId="26A72B84"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3D3B3F"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616DDFE"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4F27B9"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5B3C4DE"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C94384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D3F4458"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183C6F2C"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C35D927" w14:textId="77777777" w:rsidR="00A52824" w:rsidRPr="007573ED" w:rsidRDefault="00A52824" w:rsidP="003C348F">
            <w:pPr>
              <w:pStyle w:val="ListNumber"/>
              <w:rPr>
                <w:sz w:val="20"/>
                <w:szCs w:val="20"/>
              </w:rPr>
            </w:pPr>
            <w:r w:rsidRPr="007573ED">
              <w:rPr>
                <w:sz w:val="20"/>
                <w:szCs w:val="20"/>
              </w:rPr>
              <w:t>Are ponds being used to store produced water?</w:t>
            </w:r>
          </w:p>
        </w:tc>
        <w:tc>
          <w:tcPr>
            <w:tcW w:w="992" w:type="dxa"/>
          </w:tcPr>
          <w:p w14:paraId="08D85E79"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FAD0F5C"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D334098"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241F0F2"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6C532B5"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370579"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7D9C3E2"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169F8EC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81BC0E" w14:textId="77777777" w:rsidR="00A52824" w:rsidRPr="007573ED" w:rsidRDefault="00A52824" w:rsidP="00D26E99">
            <w:pPr>
              <w:pStyle w:val="ListNumber2"/>
              <w:numPr>
                <w:ilvl w:val="0"/>
                <w:numId w:val="53"/>
              </w:numPr>
              <w:rPr>
                <w:sz w:val="20"/>
                <w:szCs w:val="20"/>
              </w:rPr>
            </w:pPr>
            <w:r w:rsidRPr="007573ED">
              <w:rPr>
                <w:sz w:val="20"/>
                <w:szCs w:val="20"/>
              </w:rPr>
              <w:t>Were the ponds designed and constructed in accordance with a construction quality assurance program?</w:t>
            </w:r>
          </w:p>
        </w:tc>
        <w:tc>
          <w:tcPr>
            <w:tcW w:w="992" w:type="dxa"/>
          </w:tcPr>
          <w:p w14:paraId="49185375"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5467856"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B834400"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5D475CA"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2B78C4B"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8DDEC8"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BA867B6"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29399ED4"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2354416" w14:textId="2FCB6A5B" w:rsidR="00A52824" w:rsidRPr="007573ED" w:rsidRDefault="00A52824" w:rsidP="003C348F">
            <w:pPr>
              <w:pStyle w:val="ListNumber2"/>
              <w:rPr>
                <w:sz w:val="20"/>
                <w:szCs w:val="20"/>
              </w:rPr>
            </w:pPr>
            <w:r w:rsidRPr="007573ED">
              <w:rPr>
                <w:sz w:val="20"/>
                <w:szCs w:val="20"/>
              </w:rPr>
              <w:lastRenderedPageBreak/>
              <w:t>Are the ponds located and designed to be structurally stable in all events up to and including the probable maximum flood?</w:t>
            </w:r>
          </w:p>
        </w:tc>
        <w:tc>
          <w:tcPr>
            <w:tcW w:w="992" w:type="dxa"/>
          </w:tcPr>
          <w:p w14:paraId="5081A0A9"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7FD54B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CA85289"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073525A"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32AEE7C"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10BCFD6"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D30EE7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42831A79"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28F030F" w14:textId="77777777" w:rsidR="00A52824" w:rsidRPr="007573ED" w:rsidRDefault="00A52824" w:rsidP="003C348F">
            <w:pPr>
              <w:pStyle w:val="ListNumber2"/>
              <w:rPr>
                <w:sz w:val="20"/>
                <w:szCs w:val="20"/>
              </w:rPr>
            </w:pPr>
            <w:r w:rsidRPr="007573ED">
              <w:rPr>
                <w:sz w:val="20"/>
                <w:szCs w:val="20"/>
              </w:rPr>
              <w:t>Are the ponds located in an area that will not increase flood risk to surrounding land?</w:t>
            </w:r>
          </w:p>
        </w:tc>
        <w:tc>
          <w:tcPr>
            <w:tcW w:w="992" w:type="dxa"/>
          </w:tcPr>
          <w:p w14:paraId="63751A55"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E801E7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41CE70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D731A2"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1980200"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F916DED"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932F238"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02910A8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3A9B5C6A" w14:textId="77777777" w:rsidR="00A52824" w:rsidRPr="007573ED" w:rsidRDefault="00A52824" w:rsidP="003C348F">
            <w:pPr>
              <w:pStyle w:val="ListNumber2"/>
              <w:rPr>
                <w:sz w:val="20"/>
                <w:szCs w:val="20"/>
              </w:rPr>
            </w:pPr>
            <w:r w:rsidRPr="007573ED">
              <w:rPr>
                <w:sz w:val="20"/>
                <w:szCs w:val="20"/>
              </w:rPr>
              <w:t>Do the ponds maintain an environmental containment freeboard capable of containing inflow from events up to and including a 1 in 100-year annual exceedance probability (AEP) 72-hour rainfall event, without discharge, unless the operation of a freeboard for that pond is authorised by an Environmental Protection Licence (EPL)?</w:t>
            </w:r>
          </w:p>
        </w:tc>
        <w:tc>
          <w:tcPr>
            <w:tcW w:w="992" w:type="dxa"/>
          </w:tcPr>
          <w:p w14:paraId="75351AC8"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151676A"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AF9119D"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025B882"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2243277"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1B0AD89"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1FE445A"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3963EDC9"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14DFB72" w14:textId="29BBFD40" w:rsidR="00A52824" w:rsidRPr="007573ED" w:rsidRDefault="00A52824" w:rsidP="003C348F">
            <w:pPr>
              <w:pStyle w:val="ListNumber2"/>
              <w:rPr>
                <w:sz w:val="20"/>
                <w:szCs w:val="20"/>
              </w:rPr>
            </w:pPr>
            <w:r w:rsidRPr="007573ED">
              <w:rPr>
                <w:sz w:val="20"/>
                <w:szCs w:val="20"/>
              </w:rPr>
              <w:t xml:space="preserve">Is the spillway or overflow level above the one in </w:t>
            </w:r>
            <w:r w:rsidR="00C04AC0" w:rsidRPr="007573ED">
              <w:rPr>
                <w:sz w:val="20"/>
                <w:szCs w:val="20"/>
              </w:rPr>
              <w:t>100</w:t>
            </w:r>
            <w:r w:rsidR="00C04AC0">
              <w:rPr>
                <w:sz w:val="20"/>
                <w:szCs w:val="20"/>
              </w:rPr>
              <w:t>-</w:t>
            </w:r>
            <w:r w:rsidRPr="007573ED">
              <w:rPr>
                <w:sz w:val="20"/>
                <w:szCs w:val="20"/>
              </w:rPr>
              <w:t>year average recurrence interval flood level?</w:t>
            </w:r>
          </w:p>
        </w:tc>
        <w:tc>
          <w:tcPr>
            <w:tcW w:w="992" w:type="dxa"/>
          </w:tcPr>
          <w:p w14:paraId="77B3F771"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E288F47"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50D7FEC"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1F12E2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C83F7C4"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C4E83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60CF01B"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4355612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9A617C7" w14:textId="77777777" w:rsidR="00A52824" w:rsidRPr="007573ED" w:rsidRDefault="00A52824" w:rsidP="003C348F">
            <w:pPr>
              <w:pStyle w:val="ListNumber2"/>
              <w:rPr>
                <w:sz w:val="20"/>
                <w:szCs w:val="20"/>
              </w:rPr>
            </w:pPr>
            <w:r w:rsidRPr="007573ED">
              <w:rPr>
                <w:sz w:val="20"/>
                <w:szCs w:val="20"/>
              </w:rPr>
              <w:t>Are construction records available to verify the construction details?</w:t>
            </w:r>
          </w:p>
        </w:tc>
        <w:tc>
          <w:tcPr>
            <w:tcW w:w="992" w:type="dxa"/>
          </w:tcPr>
          <w:p w14:paraId="03EB0C62"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B46ABF8"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14034E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73ADD88"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8519328"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C873CD3"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B353594"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51C2B217"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D7E09A3" w14:textId="77777777" w:rsidR="00A52824" w:rsidRPr="007573ED" w:rsidRDefault="00A52824" w:rsidP="003C348F">
            <w:pPr>
              <w:pStyle w:val="ListNumber"/>
              <w:rPr>
                <w:sz w:val="20"/>
                <w:szCs w:val="20"/>
              </w:rPr>
            </w:pPr>
            <w:r w:rsidRPr="007573ED">
              <w:rPr>
                <w:sz w:val="20"/>
                <w:szCs w:val="20"/>
              </w:rPr>
              <w:t>Is there a procedure to monitor the environmental containment freeboard, with records maintained?</w:t>
            </w:r>
          </w:p>
        </w:tc>
        <w:tc>
          <w:tcPr>
            <w:tcW w:w="992" w:type="dxa"/>
          </w:tcPr>
          <w:p w14:paraId="27448995"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B5EEB07"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36B3379"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2A2912E"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1A884F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901460D"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0E95084"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78C07F1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353709E7" w14:textId="77777777" w:rsidR="00A52824" w:rsidRPr="007573ED" w:rsidRDefault="00A52824" w:rsidP="003C348F">
            <w:pPr>
              <w:pStyle w:val="ListNumber"/>
              <w:rPr>
                <w:sz w:val="20"/>
                <w:szCs w:val="20"/>
              </w:rPr>
            </w:pPr>
            <w:r w:rsidRPr="007573ED">
              <w:rPr>
                <w:sz w:val="20"/>
                <w:szCs w:val="20"/>
              </w:rPr>
              <w:t>Have geomembrane liners been used in the construction of the ponds?</w:t>
            </w:r>
          </w:p>
        </w:tc>
        <w:tc>
          <w:tcPr>
            <w:tcW w:w="992" w:type="dxa"/>
          </w:tcPr>
          <w:p w14:paraId="1B83ABD3"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5638D61"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7337FE7"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DBEAD91"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71555D6"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88ADB7E"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2134811"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64D5C6F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BD8FADD" w14:textId="77777777" w:rsidR="00A52824" w:rsidRPr="007573ED" w:rsidRDefault="00A52824" w:rsidP="00D26E99">
            <w:pPr>
              <w:pStyle w:val="ListNumber2"/>
              <w:numPr>
                <w:ilvl w:val="0"/>
                <w:numId w:val="54"/>
              </w:numPr>
              <w:rPr>
                <w:sz w:val="20"/>
                <w:szCs w:val="20"/>
              </w:rPr>
            </w:pPr>
            <w:r w:rsidRPr="007573ED">
              <w:rPr>
                <w:sz w:val="20"/>
                <w:szCs w:val="20"/>
              </w:rPr>
              <w:t>Are all liner seams and joins watertight?</w:t>
            </w:r>
          </w:p>
        </w:tc>
        <w:tc>
          <w:tcPr>
            <w:tcW w:w="992" w:type="dxa"/>
          </w:tcPr>
          <w:p w14:paraId="1E1CB1DA"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DDFA93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86ADB6D"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70AC87"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B979F45"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2C5E6F1"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D399354"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02AFFB9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83E0C0D" w14:textId="77777777" w:rsidR="00A52824" w:rsidRPr="007573ED" w:rsidRDefault="00A52824" w:rsidP="003C348F">
            <w:pPr>
              <w:pStyle w:val="ListNumber2"/>
              <w:rPr>
                <w:sz w:val="20"/>
                <w:szCs w:val="20"/>
              </w:rPr>
            </w:pPr>
            <w:r w:rsidRPr="007573ED">
              <w:rPr>
                <w:sz w:val="20"/>
                <w:szCs w:val="20"/>
              </w:rPr>
              <w:t>Has quality control testing been conducted over the full length of seams and joins prior to storing water?</w:t>
            </w:r>
          </w:p>
        </w:tc>
        <w:tc>
          <w:tcPr>
            <w:tcW w:w="992" w:type="dxa"/>
          </w:tcPr>
          <w:p w14:paraId="7F613C44"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051EC1F"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1DC3EFF"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699F65"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414A8C0"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9ABD65"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66097E5"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3A29474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54A48E" w14:textId="77777777" w:rsidR="00A52824" w:rsidRPr="007573ED" w:rsidRDefault="00A52824" w:rsidP="003C348F">
            <w:pPr>
              <w:pStyle w:val="ListNumber2"/>
              <w:rPr>
                <w:sz w:val="20"/>
                <w:szCs w:val="20"/>
              </w:rPr>
            </w:pPr>
            <w:r w:rsidRPr="007573ED">
              <w:rPr>
                <w:sz w:val="20"/>
                <w:szCs w:val="20"/>
              </w:rPr>
              <w:t>Were liners installed on a stable soil sub-base with no protrusions that might compromise the liner?</w:t>
            </w:r>
          </w:p>
        </w:tc>
        <w:tc>
          <w:tcPr>
            <w:tcW w:w="992" w:type="dxa"/>
          </w:tcPr>
          <w:p w14:paraId="2E39B25B"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7C2492"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393FB3D"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F1A12ED"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654D7AE"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FE2EFEC"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01B1609"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2CBC5C12"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CA0AA90" w14:textId="77777777" w:rsidR="00A52824" w:rsidRPr="007573ED" w:rsidRDefault="00A52824" w:rsidP="003C348F">
            <w:pPr>
              <w:pStyle w:val="ListNumber2"/>
              <w:rPr>
                <w:sz w:val="20"/>
                <w:szCs w:val="20"/>
              </w:rPr>
            </w:pPr>
            <w:r w:rsidRPr="007573ED">
              <w:rPr>
                <w:sz w:val="20"/>
                <w:szCs w:val="20"/>
              </w:rPr>
              <w:t>Have controls been installed to prevent animals from entering the pond and damaging the liner?</w:t>
            </w:r>
          </w:p>
        </w:tc>
        <w:tc>
          <w:tcPr>
            <w:tcW w:w="992" w:type="dxa"/>
          </w:tcPr>
          <w:p w14:paraId="1ABC377F"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1A9CD2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A30AFC8"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8D4583C"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549C1B2"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998C9F1"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587FB30"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0768DA7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124ED23" w14:textId="77777777" w:rsidR="00A52824" w:rsidRPr="007573ED" w:rsidRDefault="00A52824" w:rsidP="003C348F">
            <w:pPr>
              <w:pStyle w:val="ListNumber2"/>
              <w:rPr>
                <w:sz w:val="20"/>
                <w:szCs w:val="20"/>
              </w:rPr>
            </w:pPr>
            <w:r w:rsidRPr="007573ED">
              <w:rPr>
                <w:sz w:val="20"/>
                <w:szCs w:val="20"/>
              </w:rPr>
              <w:t>Are construction and installation records available to confirm compliance?</w:t>
            </w:r>
          </w:p>
        </w:tc>
        <w:tc>
          <w:tcPr>
            <w:tcW w:w="992" w:type="dxa"/>
          </w:tcPr>
          <w:p w14:paraId="10AA4650"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F58226F"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32DDF15"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1D3EBB1"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A05AE95"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075655"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F87CA4E"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44E9485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C92EA8A" w14:textId="77777777" w:rsidR="00A52824" w:rsidRPr="007573ED" w:rsidRDefault="00A52824" w:rsidP="003C348F">
            <w:pPr>
              <w:pStyle w:val="ListNumber"/>
              <w:rPr>
                <w:sz w:val="20"/>
                <w:szCs w:val="20"/>
              </w:rPr>
            </w:pPr>
            <w:r w:rsidRPr="007573ED">
              <w:rPr>
                <w:sz w:val="20"/>
                <w:szCs w:val="20"/>
              </w:rPr>
              <w:t>Are pipelines used to convey produced water?</w:t>
            </w:r>
          </w:p>
        </w:tc>
        <w:tc>
          <w:tcPr>
            <w:tcW w:w="992" w:type="dxa"/>
          </w:tcPr>
          <w:p w14:paraId="0B3C9703"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E7A10A1"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BDCAF5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C3FF8BE"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D368430"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F7A0651"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7514C4F"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6CD3E98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489230C" w14:textId="2BEF5213" w:rsidR="00A52824" w:rsidRPr="007573ED" w:rsidRDefault="00A52824" w:rsidP="00D26E99">
            <w:pPr>
              <w:pStyle w:val="ListNumber2"/>
              <w:numPr>
                <w:ilvl w:val="0"/>
                <w:numId w:val="55"/>
              </w:numPr>
              <w:rPr>
                <w:sz w:val="20"/>
                <w:szCs w:val="20"/>
              </w:rPr>
            </w:pPr>
            <w:r w:rsidRPr="007573ED">
              <w:rPr>
                <w:sz w:val="20"/>
                <w:szCs w:val="20"/>
              </w:rPr>
              <w:lastRenderedPageBreak/>
              <w:t xml:space="preserve">Have the pipelines been constructed and installed in accordance with Australian Standards AS2885, AS/NZS2566, or the APGA </w:t>
            </w:r>
            <w:r w:rsidRPr="007573ED">
              <w:rPr>
                <w:i/>
                <w:sz w:val="20"/>
                <w:szCs w:val="20"/>
              </w:rPr>
              <w:t>Code of Practice for Upstream Polyethylene Gathering Networks in the Coal Seam Gas Industry</w:t>
            </w:r>
            <w:r w:rsidR="00C04AC0">
              <w:rPr>
                <w:sz w:val="20"/>
                <w:szCs w:val="20"/>
              </w:rPr>
              <w:t>?</w:t>
            </w:r>
          </w:p>
        </w:tc>
        <w:tc>
          <w:tcPr>
            <w:tcW w:w="992" w:type="dxa"/>
          </w:tcPr>
          <w:p w14:paraId="5C125D59"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793FEF1"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3A834B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6FA8601"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3F3991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3443708"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B00128A"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532842A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8B214F8" w14:textId="77777777" w:rsidR="00A52824" w:rsidRPr="007573ED" w:rsidRDefault="00A52824" w:rsidP="003C348F">
            <w:pPr>
              <w:pStyle w:val="ListNumber2"/>
              <w:rPr>
                <w:sz w:val="20"/>
                <w:szCs w:val="20"/>
              </w:rPr>
            </w:pPr>
            <w:r w:rsidRPr="007573ED">
              <w:rPr>
                <w:sz w:val="20"/>
                <w:szCs w:val="20"/>
              </w:rPr>
              <w:t>Has field pressure testing been undertaken to verify pipe integrity prior to commissioning?</w:t>
            </w:r>
          </w:p>
        </w:tc>
        <w:tc>
          <w:tcPr>
            <w:tcW w:w="992" w:type="dxa"/>
          </w:tcPr>
          <w:p w14:paraId="02DB2193"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BA3AFB6"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198B282"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A050A75"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E6EED31"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08E3D9B"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BDE1DC1" w14:textId="77777777" w:rsidR="00A52824" w:rsidRPr="007573ED" w:rsidRDefault="00A52824"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2E5AC3D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A924D86" w14:textId="2AC58C55" w:rsidR="00A52824" w:rsidRPr="007573ED" w:rsidRDefault="00A52824" w:rsidP="003C348F">
            <w:pPr>
              <w:pStyle w:val="ListNumber2"/>
              <w:rPr>
                <w:sz w:val="20"/>
                <w:szCs w:val="20"/>
              </w:rPr>
            </w:pPr>
            <w:r w:rsidRPr="007573ED">
              <w:rPr>
                <w:sz w:val="20"/>
                <w:szCs w:val="20"/>
              </w:rPr>
              <w:t>Has computational pipeline monitoring or other leak detection system been installed for any pipeline that conveys produced water at flow rates greater than one megalitre per day</w:t>
            </w:r>
            <w:r w:rsidR="00C04AC0">
              <w:rPr>
                <w:sz w:val="20"/>
                <w:szCs w:val="20"/>
              </w:rPr>
              <w:t>?</w:t>
            </w:r>
          </w:p>
        </w:tc>
        <w:tc>
          <w:tcPr>
            <w:tcW w:w="992" w:type="dxa"/>
          </w:tcPr>
          <w:p w14:paraId="69B4D862"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9DE051C"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576F763"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FFD603E"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661E4BF"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4912C09"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0531509" w14:textId="77777777" w:rsidR="00A52824" w:rsidRPr="007573ED" w:rsidRDefault="00A52824"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A52824" w:rsidRPr="007573ED" w14:paraId="474C332F"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B1843E8" w14:textId="77777777" w:rsidR="00A52824" w:rsidRPr="007573ED" w:rsidRDefault="00A52824" w:rsidP="003C348F">
            <w:pPr>
              <w:pStyle w:val="ListNumber2"/>
              <w:keepNext/>
              <w:rPr>
                <w:sz w:val="20"/>
                <w:szCs w:val="20"/>
              </w:rPr>
            </w:pPr>
            <w:r w:rsidRPr="007573ED">
              <w:rPr>
                <w:sz w:val="20"/>
                <w:szCs w:val="20"/>
              </w:rPr>
              <w:t>Are records available to confirm compliance?</w:t>
            </w:r>
          </w:p>
        </w:tc>
        <w:tc>
          <w:tcPr>
            <w:tcW w:w="992" w:type="dxa"/>
          </w:tcPr>
          <w:p w14:paraId="1CF20096" w14:textId="77777777" w:rsidR="00A52824" w:rsidRPr="007573ED" w:rsidRDefault="00A52824" w:rsidP="003C348F">
            <w:pPr>
              <w:pStyle w:val="BodyText"/>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B0D4426" w14:textId="77777777" w:rsidR="00A52824" w:rsidRPr="007573ED" w:rsidRDefault="00A52824" w:rsidP="003C348F">
            <w:pPr>
              <w:pStyle w:val="BodyText"/>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6FC2E7D" w14:textId="77777777" w:rsidR="00A52824" w:rsidRPr="007573ED" w:rsidRDefault="00A52824" w:rsidP="003C348F">
            <w:pPr>
              <w:pStyle w:val="BodyText"/>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3902C3A" w14:textId="77777777" w:rsidR="00A52824" w:rsidRPr="007573ED" w:rsidRDefault="00A52824" w:rsidP="003C348F">
            <w:pPr>
              <w:pStyle w:val="BodyText"/>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CFD9D77" w14:textId="77777777" w:rsidR="00A52824" w:rsidRPr="007573ED" w:rsidRDefault="00A52824" w:rsidP="003C348F">
            <w:pPr>
              <w:pStyle w:val="BodyText"/>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88EA364" w14:textId="77777777" w:rsidR="00A52824" w:rsidRPr="007573ED" w:rsidRDefault="00A52824" w:rsidP="003C348F">
            <w:pPr>
              <w:pStyle w:val="BodyText"/>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31EFFE8" w14:textId="77777777" w:rsidR="00A52824" w:rsidRPr="007573ED" w:rsidRDefault="00A52824" w:rsidP="003C348F">
            <w:pPr>
              <w:pStyle w:val="BodyText"/>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6F7F564E" w14:textId="23EF26AE" w:rsidR="003C348F" w:rsidRDefault="00257684" w:rsidP="00257684">
      <w:pPr>
        <w:pStyle w:val="Heading2"/>
      </w:pPr>
      <w:r>
        <w:t>Trigger action response plan</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7A968844"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3FB0885D" w14:textId="548A8E57" w:rsidR="00C05C5B" w:rsidRPr="001E52A5" w:rsidRDefault="002C07A1" w:rsidP="007573ED">
            <w:pPr>
              <w:pStyle w:val="BodyText"/>
            </w:pPr>
            <w:r>
              <w:t>Trigger action response plan</w:t>
            </w:r>
          </w:p>
        </w:tc>
        <w:tc>
          <w:tcPr>
            <w:tcW w:w="992" w:type="dxa"/>
          </w:tcPr>
          <w:p w14:paraId="726C38BD" w14:textId="77777777" w:rsidR="00C05C5B" w:rsidRDefault="00C05C5B" w:rsidP="003C348F">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3CC9AC83" w14:textId="77777777" w:rsidR="00C05C5B" w:rsidRDefault="00C05C5B" w:rsidP="003C348F">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1FEBEF30" w14:textId="77777777" w:rsidR="00C05C5B" w:rsidRDefault="00C05C5B" w:rsidP="003C348F">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3943D6DC" w14:textId="77777777" w:rsidR="00C05C5B" w:rsidRDefault="00C05C5B" w:rsidP="003C348F">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3C348F" w14:paraId="4E4E495E"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31EDFC8" w14:textId="77777777" w:rsidR="003C348F" w:rsidRPr="007573ED" w:rsidRDefault="003C348F" w:rsidP="00D26E99">
            <w:pPr>
              <w:pStyle w:val="ListNumber"/>
              <w:numPr>
                <w:ilvl w:val="0"/>
                <w:numId w:val="56"/>
              </w:numPr>
              <w:rPr>
                <w:sz w:val="20"/>
                <w:szCs w:val="20"/>
              </w:rPr>
            </w:pPr>
            <w:r w:rsidRPr="007573ED">
              <w:rPr>
                <w:sz w:val="20"/>
                <w:szCs w:val="20"/>
              </w:rPr>
              <w:t>Does the produced water management plan include a trigger action response plan (TARP) that addresses the risks identified through the risk assessment?</w:t>
            </w:r>
          </w:p>
        </w:tc>
        <w:tc>
          <w:tcPr>
            <w:tcW w:w="992" w:type="dxa"/>
          </w:tcPr>
          <w:p w14:paraId="527BAF6E"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E05FC82"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6B4E722"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513F060"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8F95171"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FB6293A"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A58735C"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2D01AAE4"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C6176CA" w14:textId="77777777" w:rsidR="003C348F" w:rsidRPr="007573ED" w:rsidRDefault="003C348F" w:rsidP="003C348F">
            <w:pPr>
              <w:pStyle w:val="ListNumber"/>
              <w:rPr>
                <w:sz w:val="20"/>
                <w:szCs w:val="20"/>
              </w:rPr>
            </w:pPr>
            <w:r w:rsidRPr="007573ED">
              <w:rPr>
                <w:sz w:val="20"/>
                <w:szCs w:val="20"/>
              </w:rPr>
              <w:t>Are records available to confirm TARP implementation?</w:t>
            </w:r>
          </w:p>
        </w:tc>
        <w:tc>
          <w:tcPr>
            <w:tcW w:w="992" w:type="dxa"/>
          </w:tcPr>
          <w:p w14:paraId="3216DC7B"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151DE5"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F28B168"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2ACD1C"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00B550F"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CAE888"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C477935"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15A129C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05AEFE" w14:textId="77777777" w:rsidR="003C348F" w:rsidRPr="007573ED" w:rsidRDefault="003C348F" w:rsidP="003C348F">
            <w:pPr>
              <w:pStyle w:val="ListNumber"/>
              <w:rPr>
                <w:sz w:val="20"/>
                <w:szCs w:val="20"/>
              </w:rPr>
            </w:pPr>
            <w:r w:rsidRPr="007573ED">
              <w:rPr>
                <w:sz w:val="20"/>
                <w:szCs w:val="20"/>
              </w:rPr>
              <w:t>Does the TARP set out the specific procedures to be followed and actions to be taken in each of the following events:</w:t>
            </w:r>
          </w:p>
        </w:tc>
        <w:tc>
          <w:tcPr>
            <w:tcW w:w="992" w:type="dxa"/>
          </w:tcPr>
          <w:p w14:paraId="591708A9"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3B412AF"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E3DB4DF"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5074B3"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999DEE0"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F082E48"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7E48A79"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26A88E23"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2CCD82A" w14:textId="172C63DE" w:rsidR="003C348F" w:rsidRPr="007573ED" w:rsidRDefault="00C04AC0" w:rsidP="00D26E99">
            <w:pPr>
              <w:pStyle w:val="ListNumber2"/>
              <w:numPr>
                <w:ilvl w:val="0"/>
                <w:numId w:val="57"/>
              </w:numPr>
              <w:rPr>
                <w:sz w:val="20"/>
                <w:szCs w:val="20"/>
              </w:rPr>
            </w:pPr>
            <w:r>
              <w:rPr>
                <w:sz w:val="20"/>
                <w:szCs w:val="20"/>
              </w:rPr>
              <w:t>a</w:t>
            </w:r>
            <w:r w:rsidRPr="007573ED">
              <w:rPr>
                <w:sz w:val="20"/>
                <w:szCs w:val="20"/>
              </w:rPr>
              <w:t xml:space="preserve">ny </w:t>
            </w:r>
            <w:r w:rsidR="003C348F" w:rsidRPr="007573ED">
              <w:rPr>
                <w:sz w:val="20"/>
                <w:szCs w:val="20"/>
              </w:rPr>
              <w:t>detection of leakage through primary or secondary containment?</w:t>
            </w:r>
          </w:p>
        </w:tc>
        <w:tc>
          <w:tcPr>
            <w:tcW w:w="992" w:type="dxa"/>
          </w:tcPr>
          <w:p w14:paraId="678D9C6C"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B6BAEB"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32DA17E"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8990344"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11F0CC9"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F3A7DFC"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2000ABC"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396C5D14"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B61A544" w14:textId="1D0001A2" w:rsidR="003C348F" w:rsidRPr="007573ED" w:rsidRDefault="00C04AC0" w:rsidP="003C348F">
            <w:pPr>
              <w:pStyle w:val="ListNumber2"/>
              <w:rPr>
                <w:sz w:val="20"/>
                <w:szCs w:val="20"/>
              </w:rPr>
            </w:pPr>
            <w:r>
              <w:rPr>
                <w:sz w:val="20"/>
                <w:szCs w:val="20"/>
              </w:rPr>
              <w:t>d</w:t>
            </w:r>
            <w:r w:rsidRPr="007573ED">
              <w:rPr>
                <w:sz w:val="20"/>
                <w:szCs w:val="20"/>
              </w:rPr>
              <w:t xml:space="preserve">etection </w:t>
            </w:r>
            <w:r w:rsidR="003C348F" w:rsidRPr="007573ED">
              <w:rPr>
                <w:sz w:val="20"/>
                <w:szCs w:val="20"/>
              </w:rPr>
              <w:t>of leakage through a primary containment of a pond that exceeds a leakage rate of two holes per hectare each having a diameter no greater than 2 millimetre</w:t>
            </w:r>
            <w:r w:rsidR="003A559D">
              <w:rPr>
                <w:sz w:val="20"/>
                <w:szCs w:val="20"/>
              </w:rPr>
              <w:t>s</w:t>
            </w:r>
            <w:r w:rsidR="003C348F" w:rsidRPr="007573ED">
              <w:rPr>
                <w:sz w:val="20"/>
                <w:szCs w:val="20"/>
              </w:rPr>
              <w:t xml:space="preserve"> (known as the action leakage rate)?</w:t>
            </w:r>
          </w:p>
        </w:tc>
        <w:tc>
          <w:tcPr>
            <w:tcW w:w="992" w:type="dxa"/>
          </w:tcPr>
          <w:p w14:paraId="5C0DDF4B"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B3C25ED"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D87BB3A"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B26A0E0"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3F66E24"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FEC40D4"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57FF87B"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001C483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D3B8C4E" w14:textId="244B705B" w:rsidR="003C348F" w:rsidRPr="007573ED" w:rsidRDefault="00C04AC0" w:rsidP="003C348F">
            <w:pPr>
              <w:pStyle w:val="ListNumber2"/>
              <w:rPr>
                <w:sz w:val="20"/>
                <w:szCs w:val="20"/>
              </w:rPr>
            </w:pPr>
            <w:r>
              <w:rPr>
                <w:sz w:val="20"/>
                <w:szCs w:val="20"/>
              </w:rPr>
              <w:t>d</w:t>
            </w:r>
            <w:r w:rsidRPr="007573ED">
              <w:rPr>
                <w:sz w:val="20"/>
                <w:szCs w:val="20"/>
              </w:rPr>
              <w:t xml:space="preserve">etection </w:t>
            </w:r>
            <w:r w:rsidR="003C348F" w:rsidRPr="007573ED">
              <w:rPr>
                <w:sz w:val="20"/>
                <w:szCs w:val="20"/>
              </w:rPr>
              <w:t>of a pipeline leakage?</w:t>
            </w:r>
          </w:p>
        </w:tc>
        <w:tc>
          <w:tcPr>
            <w:tcW w:w="992" w:type="dxa"/>
          </w:tcPr>
          <w:p w14:paraId="40823D1D"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F6F64E3"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F7E531F"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C47B35D"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5B8CE3A"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DCC5FF0"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4893DFF"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23794C8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80C1584" w14:textId="7D2217FD" w:rsidR="003C348F" w:rsidRPr="007573ED" w:rsidRDefault="00C04AC0" w:rsidP="003C348F">
            <w:pPr>
              <w:pStyle w:val="ListNumber2"/>
              <w:rPr>
                <w:sz w:val="20"/>
                <w:szCs w:val="20"/>
              </w:rPr>
            </w:pPr>
            <w:r>
              <w:rPr>
                <w:sz w:val="20"/>
                <w:szCs w:val="20"/>
              </w:rPr>
              <w:t>i</w:t>
            </w:r>
            <w:r w:rsidRPr="007573ED">
              <w:rPr>
                <w:sz w:val="20"/>
                <w:szCs w:val="20"/>
              </w:rPr>
              <w:t xml:space="preserve">nclement </w:t>
            </w:r>
            <w:r w:rsidR="003C348F" w:rsidRPr="007573ED">
              <w:rPr>
                <w:sz w:val="20"/>
                <w:szCs w:val="20"/>
              </w:rPr>
              <w:t xml:space="preserve">weather that leads to a substantial risk of a breach of freeboard requirements, rising groundwater levels </w:t>
            </w:r>
            <w:r w:rsidR="003C348F" w:rsidRPr="007573ED">
              <w:rPr>
                <w:sz w:val="20"/>
                <w:szCs w:val="20"/>
              </w:rPr>
              <w:lastRenderedPageBreak/>
              <w:t>or flooding of the site or land surrounding the site?</w:t>
            </w:r>
          </w:p>
        </w:tc>
        <w:tc>
          <w:tcPr>
            <w:tcW w:w="992" w:type="dxa"/>
          </w:tcPr>
          <w:p w14:paraId="62A23C20"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lastRenderedPageBreak/>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E97151"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AACF42A"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81FAA87"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1DDCA84"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4AF231D"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DE2DE5D"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08609B66"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F7ADB51" w14:textId="1FFF4950" w:rsidR="003C348F" w:rsidRPr="007573ED" w:rsidRDefault="00C04AC0" w:rsidP="003C348F">
            <w:pPr>
              <w:pStyle w:val="ListNumber2"/>
              <w:rPr>
                <w:sz w:val="20"/>
                <w:szCs w:val="20"/>
              </w:rPr>
            </w:pPr>
            <w:r>
              <w:rPr>
                <w:sz w:val="20"/>
                <w:szCs w:val="20"/>
              </w:rPr>
              <w:t>a</w:t>
            </w:r>
            <w:r w:rsidRPr="007573ED">
              <w:rPr>
                <w:sz w:val="20"/>
                <w:szCs w:val="20"/>
              </w:rPr>
              <w:t xml:space="preserve">ny </w:t>
            </w:r>
            <w:r w:rsidR="003C348F" w:rsidRPr="007573ED">
              <w:rPr>
                <w:sz w:val="20"/>
                <w:szCs w:val="20"/>
              </w:rPr>
              <w:t>other breach of regulatory requirements, including non-compliance with the produced water management plan?</w:t>
            </w:r>
          </w:p>
        </w:tc>
        <w:tc>
          <w:tcPr>
            <w:tcW w:w="992" w:type="dxa"/>
          </w:tcPr>
          <w:p w14:paraId="273CBCAC"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1ECAE7"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85AF782"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4D5E5CE"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CDDF6C9"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A516D09"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0D0E151"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7DEF9A5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D3649A7" w14:textId="77777777" w:rsidR="003C348F" w:rsidRPr="007573ED" w:rsidRDefault="003C348F" w:rsidP="003C348F">
            <w:pPr>
              <w:pStyle w:val="ListNumber"/>
              <w:rPr>
                <w:sz w:val="20"/>
                <w:szCs w:val="20"/>
              </w:rPr>
            </w:pPr>
            <w:r w:rsidRPr="007573ED">
              <w:rPr>
                <w:sz w:val="20"/>
                <w:szCs w:val="20"/>
              </w:rPr>
              <w:t>Are records of leak detection monitoring kept and maintained?</w:t>
            </w:r>
          </w:p>
        </w:tc>
        <w:tc>
          <w:tcPr>
            <w:tcW w:w="992" w:type="dxa"/>
          </w:tcPr>
          <w:p w14:paraId="26B49550"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8D0EB76"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1E60010"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F9D1264"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7D78974"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2C1131D"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4070FA2"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3B5139E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C019376" w14:textId="77777777" w:rsidR="003C348F" w:rsidRPr="007573ED" w:rsidRDefault="003C348F" w:rsidP="003C348F">
            <w:pPr>
              <w:pStyle w:val="ListNumber"/>
              <w:rPr>
                <w:sz w:val="20"/>
                <w:szCs w:val="20"/>
              </w:rPr>
            </w:pPr>
            <w:r w:rsidRPr="007573ED">
              <w:rPr>
                <w:sz w:val="20"/>
                <w:szCs w:val="20"/>
              </w:rPr>
              <w:t>Does the TARP set out the key contact details for:</w:t>
            </w:r>
          </w:p>
        </w:tc>
        <w:tc>
          <w:tcPr>
            <w:tcW w:w="992" w:type="dxa"/>
          </w:tcPr>
          <w:p w14:paraId="13830032"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993" w:type="dxa"/>
          </w:tcPr>
          <w:p w14:paraId="23AB280D"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992" w:type="dxa"/>
          </w:tcPr>
          <w:p w14:paraId="782C42CD"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2544" w:type="dxa"/>
          </w:tcPr>
          <w:p w14:paraId="550BA8A2"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3C348F" w14:paraId="39BD007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28023B" w14:textId="1FAC340B" w:rsidR="003C348F" w:rsidRPr="007573ED" w:rsidRDefault="00C04AC0" w:rsidP="00D26E99">
            <w:pPr>
              <w:pStyle w:val="ListNumber2"/>
              <w:numPr>
                <w:ilvl w:val="0"/>
                <w:numId w:val="58"/>
              </w:numPr>
              <w:rPr>
                <w:sz w:val="20"/>
                <w:szCs w:val="20"/>
              </w:rPr>
            </w:pPr>
            <w:r>
              <w:rPr>
                <w:sz w:val="20"/>
                <w:szCs w:val="20"/>
              </w:rPr>
              <w:t>p</w:t>
            </w:r>
            <w:r w:rsidRPr="007573ED">
              <w:rPr>
                <w:sz w:val="20"/>
                <w:szCs w:val="20"/>
              </w:rPr>
              <w:t xml:space="preserve">ersons </w:t>
            </w:r>
            <w:r w:rsidR="003C348F" w:rsidRPr="007573ED">
              <w:rPr>
                <w:sz w:val="20"/>
                <w:szCs w:val="20"/>
              </w:rPr>
              <w:t>responsible for activating the TARP?</w:t>
            </w:r>
          </w:p>
        </w:tc>
        <w:tc>
          <w:tcPr>
            <w:tcW w:w="992" w:type="dxa"/>
          </w:tcPr>
          <w:p w14:paraId="37EA4FB3"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3005DB2"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0173D12"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8EB95A"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C69750F"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4BC7F3D"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E6A293E"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701AE64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2C6F5D9" w14:textId="2C554365" w:rsidR="003C348F" w:rsidRPr="007573ED" w:rsidRDefault="00C04AC0" w:rsidP="003C348F">
            <w:pPr>
              <w:pStyle w:val="ListNumber2"/>
              <w:rPr>
                <w:sz w:val="20"/>
                <w:szCs w:val="20"/>
              </w:rPr>
            </w:pPr>
            <w:r>
              <w:rPr>
                <w:sz w:val="20"/>
                <w:szCs w:val="20"/>
              </w:rPr>
              <w:t>p</w:t>
            </w:r>
            <w:r w:rsidRPr="007573ED">
              <w:rPr>
                <w:sz w:val="20"/>
                <w:szCs w:val="20"/>
              </w:rPr>
              <w:t xml:space="preserve">ersons </w:t>
            </w:r>
            <w:r w:rsidR="003C348F" w:rsidRPr="007573ED">
              <w:rPr>
                <w:sz w:val="20"/>
                <w:szCs w:val="20"/>
              </w:rPr>
              <w:t>authorised to notify relevant authorities in the event of an incident that requires activation of the TARP?</w:t>
            </w:r>
          </w:p>
        </w:tc>
        <w:tc>
          <w:tcPr>
            <w:tcW w:w="992" w:type="dxa"/>
          </w:tcPr>
          <w:p w14:paraId="45D256E8"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15CCA4A"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FC941B6"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EAD23C"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9902FF3"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B8C4356"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F000DB6"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5F2E65FA" w14:textId="77777777" w:rsidTr="007573ED">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4673" w:type="dxa"/>
          </w:tcPr>
          <w:p w14:paraId="5301A9BB" w14:textId="5E073269" w:rsidR="003C348F" w:rsidRPr="007573ED" w:rsidRDefault="00C04AC0" w:rsidP="003C348F">
            <w:pPr>
              <w:pStyle w:val="ListNumber2"/>
              <w:rPr>
                <w:sz w:val="20"/>
                <w:szCs w:val="20"/>
              </w:rPr>
            </w:pPr>
            <w:r>
              <w:rPr>
                <w:sz w:val="20"/>
                <w:szCs w:val="20"/>
              </w:rPr>
              <w:t>p</w:t>
            </w:r>
            <w:r w:rsidRPr="007573ED">
              <w:rPr>
                <w:sz w:val="20"/>
                <w:szCs w:val="20"/>
              </w:rPr>
              <w:t xml:space="preserve">ersons </w:t>
            </w:r>
            <w:r w:rsidR="003C348F" w:rsidRPr="007573ED">
              <w:rPr>
                <w:sz w:val="20"/>
                <w:szCs w:val="20"/>
              </w:rPr>
              <w:t>responsible for managing the response to an incident that requires activation of the TARP?</w:t>
            </w:r>
          </w:p>
        </w:tc>
        <w:tc>
          <w:tcPr>
            <w:tcW w:w="992" w:type="dxa"/>
          </w:tcPr>
          <w:p w14:paraId="01D946BA"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77AEE3E"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2127B7F"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187FBB"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8E91A43"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1A15F19"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6CA04FF"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7AC95EC0" w14:textId="77777777" w:rsidTr="007573ED">
        <w:trPr>
          <w:trHeight w:val="980"/>
        </w:trPr>
        <w:tc>
          <w:tcPr>
            <w:cnfStyle w:val="001000000000" w:firstRow="0" w:lastRow="0" w:firstColumn="1" w:lastColumn="0" w:oddVBand="0" w:evenVBand="0" w:oddHBand="0" w:evenHBand="0" w:firstRowFirstColumn="0" w:firstRowLastColumn="0" w:lastRowFirstColumn="0" w:lastRowLastColumn="0"/>
            <w:tcW w:w="4673" w:type="dxa"/>
          </w:tcPr>
          <w:p w14:paraId="120B22A2" w14:textId="5525D33D" w:rsidR="003C348F" w:rsidRPr="007573ED" w:rsidRDefault="00C04AC0" w:rsidP="003C348F">
            <w:pPr>
              <w:pStyle w:val="ListNumber2"/>
              <w:rPr>
                <w:sz w:val="20"/>
                <w:szCs w:val="20"/>
              </w:rPr>
            </w:pPr>
            <w:r>
              <w:rPr>
                <w:sz w:val="20"/>
                <w:szCs w:val="20"/>
              </w:rPr>
              <w:t>e</w:t>
            </w:r>
            <w:r w:rsidRPr="007573ED">
              <w:rPr>
                <w:sz w:val="20"/>
                <w:szCs w:val="20"/>
              </w:rPr>
              <w:t xml:space="preserve">ach </w:t>
            </w:r>
            <w:r w:rsidR="003C348F" w:rsidRPr="007573ED">
              <w:rPr>
                <w:sz w:val="20"/>
                <w:szCs w:val="20"/>
              </w:rPr>
              <w:t>authority to be notified in the event of an incident?</w:t>
            </w:r>
          </w:p>
        </w:tc>
        <w:tc>
          <w:tcPr>
            <w:tcW w:w="992" w:type="dxa"/>
          </w:tcPr>
          <w:p w14:paraId="503C492A"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3CF9F75"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F25251E"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F0DD308"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065994C"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4B6C5B5"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2CBAD70"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135170F6" w14:textId="77777777" w:rsidTr="007573ED">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4673" w:type="dxa"/>
          </w:tcPr>
          <w:p w14:paraId="1A44ED61" w14:textId="77777777" w:rsidR="003C348F" w:rsidRPr="007573ED" w:rsidRDefault="003C348F" w:rsidP="003C348F">
            <w:pPr>
              <w:pStyle w:val="ListNumber"/>
              <w:rPr>
                <w:sz w:val="20"/>
                <w:szCs w:val="20"/>
              </w:rPr>
            </w:pPr>
            <w:r w:rsidRPr="007573ED">
              <w:rPr>
                <w:sz w:val="20"/>
                <w:szCs w:val="20"/>
              </w:rPr>
              <w:t>Does the TARP set out the details of the mechanisms for reporting and providing updates to the Secretary for responses triggered by the TARP?</w:t>
            </w:r>
          </w:p>
        </w:tc>
        <w:tc>
          <w:tcPr>
            <w:tcW w:w="992" w:type="dxa"/>
          </w:tcPr>
          <w:p w14:paraId="61535F01"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708F1D"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72F3F00"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A90B952"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D223BDC"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55F1BD1"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CBB2A45" w14:textId="77777777" w:rsidR="003C348F" w:rsidRPr="007573ED" w:rsidRDefault="003C348F" w:rsidP="003C348F">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1AC26B99" w14:textId="77777777" w:rsidTr="007573ED">
        <w:trPr>
          <w:trHeight w:val="1635"/>
        </w:trPr>
        <w:tc>
          <w:tcPr>
            <w:cnfStyle w:val="001000000000" w:firstRow="0" w:lastRow="0" w:firstColumn="1" w:lastColumn="0" w:oddVBand="0" w:evenVBand="0" w:oddHBand="0" w:evenHBand="0" w:firstRowFirstColumn="0" w:firstRowLastColumn="0" w:lastRowFirstColumn="0" w:lastRowLastColumn="0"/>
            <w:tcW w:w="4673" w:type="dxa"/>
          </w:tcPr>
          <w:p w14:paraId="36674351" w14:textId="77777777" w:rsidR="003C348F" w:rsidRPr="007573ED" w:rsidRDefault="003C348F" w:rsidP="003C348F">
            <w:pPr>
              <w:pStyle w:val="ListNumber"/>
              <w:rPr>
                <w:sz w:val="20"/>
                <w:szCs w:val="20"/>
              </w:rPr>
            </w:pPr>
            <w:r w:rsidRPr="007573ED">
              <w:rPr>
                <w:sz w:val="20"/>
                <w:szCs w:val="20"/>
              </w:rPr>
              <w:t>Are records maintained for every time the TARP has been activated, including details of notification to relevant authorities?</w:t>
            </w:r>
          </w:p>
        </w:tc>
        <w:tc>
          <w:tcPr>
            <w:tcW w:w="992" w:type="dxa"/>
          </w:tcPr>
          <w:p w14:paraId="328E4BE0"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80194DD"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FB89683"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72EA38"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E903CE3"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E7CA271"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E707196" w14:textId="77777777" w:rsidR="003C348F" w:rsidRPr="007573ED" w:rsidRDefault="003C348F" w:rsidP="003C348F">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2FA699D6" w14:textId="5344CC45" w:rsidR="003C348F" w:rsidRPr="00334788" w:rsidRDefault="00257684" w:rsidP="00257684">
      <w:pPr>
        <w:pStyle w:val="Heading2"/>
      </w:pPr>
      <w:r>
        <w:t>Review of the plan</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3C0A9E8F"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A1771CA" w14:textId="50BEFE50" w:rsidR="00C05C5B" w:rsidRPr="000164DB" w:rsidRDefault="002C07A1" w:rsidP="007573ED">
            <w:pPr>
              <w:pStyle w:val="BodyText"/>
            </w:pPr>
            <w:r>
              <w:t>Review of the plan</w:t>
            </w:r>
          </w:p>
        </w:tc>
        <w:tc>
          <w:tcPr>
            <w:tcW w:w="992" w:type="dxa"/>
          </w:tcPr>
          <w:p w14:paraId="4074F646"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6218B57E"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68F78959"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7B5D0EB8"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3C348F" w14:paraId="7ACEEED7"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56864A3" w14:textId="77777777" w:rsidR="003C348F" w:rsidRPr="007573ED" w:rsidRDefault="003C348F" w:rsidP="00D26E99">
            <w:pPr>
              <w:pStyle w:val="ListNumber"/>
              <w:numPr>
                <w:ilvl w:val="0"/>
                <w:numId w:val="59"/>
              </w:numPr>
              <w:rPr>
                <w:sz w:val="20"/>
                <w:szCs w:val="20"/>
              </w:rPr>
            </w:pPr>
            <w:r w:rsidRPr="007573ED">
              <w:rPr>
                <w:sz w:val="20"/>
                <w:szCs w:val="20"/>
              </w:rPr>
              <w:t>Has the produced water management plan been reviewed and updated to reflect current operations and requirements:</w:t>
            </w:r>
          </w:p>
        </w:tc>
        <w:tc>
          <w:tcPr>
            <w:tcW w:w="992" w:type="dxa"/>
          </w:tcPr>
          <w:p w14:paraId="30E9760A"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993" w:type="dxa"/>
          </w:tcPr>
          <w:p w14:paraId="076239A6"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992" w:type="dxa"/>
          </w:tcPr>
          <w:p w14:paraId="5E4A4AE0"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2544" w:type="dxa"/>
          </w:tcPr>
          <w:p w14:paraId="63276EB5"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3C348F" w14:paraId="35D89834"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FADAD2E" w14:textId="2725B6FC" w:rsidR="003C348F" w:rsidRPr="007573ED" w:rsidRDefault="00C04AC0" w:rsidP="00D26E99">
            <w:pPr>
              <w:pStyle w:val="ListNumber2"/>
              <w:numPr>
                <w:ilvl w:val="0"/>
                <w:numId w:val="60"/>
              </w:numPr>
              <w:rPr>
                <w:sz w:val="20"/>
                <w:szCs w:val="20"/>
              </w:rPr>
            </w:pPr>
            <w:r>
              <w:rPr>
                <w:sz w:val="20"/>
                <w:szCs w:val="20"/>
              </w:rPr>
              <w:t>i</w:t>
            </w:r>
            <w:r w:rsidRPr="007573ED">
              <w:rPr>
                <w:sz w:val="20"/>
                <w:szCs w:val="20"/>
              </w:rPr>
              <w:t xml:space="preserve">n </w:t>
            </w:r>
            <w:r w:rsidR="003C348F" w:rsidRPr="007573ED">
              <w:rPr>
                <w:sz w:val="20"/>
                <w:szCs w:val="20"/>
              </w:rPr>
              <w:t>accordance with any direction from the Minister or the NSW Environment Protection Authority?</w:t>
            </w:r>
          </w:p>
        </w:tc>
        <w:tc>
          <w:tcPr>
            <w:tcW w:w="992" w:type="dxa"/>
          </w:tcPr>
          <w:p w14:paraId="74D9C04F"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0B3879D"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266880C"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27E116C"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96F26A4"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82A2338"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395D350"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731F517C"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153CB32" w14:textId="6CE9A3A2" w:rsidR="003C348F" w:rsidRPr="007573ED" w:rsidRDefault="00C04AC0" w:rsidP="00241CE1">
            <w:pPr>
              <w:pStyle w:val="ListNumber2"/>
              <w:rPr>
                <w:sz w:val="20"/>
                <w:szCs w:val="20"/>
              </w:rPr>
            </w:pPr>
            <w:r>
              <w:rPr>
                <w:sz w:val="20"/>
                <w:szCs w:val="20"/>
              </w:rPr>
              <w:lastRenderedPageBreak/>
              <w:t>i</w:t>
            </w:r>
            <w:r w:rsidRPr="007573ED">
              <w:rPr>
                <w:sz w:val="20"/>
                <w:szCs w:val="20"/>
              </w:rPr>
              <w:t xml:space="preserve">f </w:t>
            </w:r>
            <w:r w:rsidR="003C348F" w:rsidRPr="007573ED">
              <w:rPr>
                <w:sz w:val="20"/>
                <w:szCs w:val="20"/>
              </w:rPr>
              <w:t xml:space="preserve">changes to the way in which produced water is managed under the relevant authority or prospecting title requires additional assessment under the </w:t>
            </w:r>
            <w:r w:rsidR="003C348F" w:rsidRPr="007573ED">
              <w:rPr>
                <w:i/>
                <w:sz w:val="20"/>
                <w:szCs w:val="20"/>
              </w:rPr>
              <w:t>Environmental Planning and Assessment Act 1979</w:t>
            </w:r>
            <w:r w:rsidR="003C348F" w:rsidRPr="007573ED">
              <w:rPr>
                <w:sz w:val="20"/>
                <w:szCs w:val="20"/>
              </w:rPr>
              <w:t>?</w:t>
            </w:r>
          </w:p>
        </w:tc>
        <w:tc>
          <w:tcPr>
            <w:tcW w:w="992" w:type="dxa"/>
          </w:tcPr>
          <w:p w14:paraId="16A721DF"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4CB2049"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FA253CF"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175E406"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2B97A06"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8AE25D"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B1AEDBE"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7FECD3F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385FC7C" w14:textId="5A375FA2" w:rsidR="003C348F" w:rsidRPr="007573ED" w:rsidRDefault="00C04AC0" w:rsidP="00241CE1">
            <w:pPr>
              <w:pStyle w:val="ListNumber2"/>
              <w:rPr>
                <w:sz w:val="20"/>
                <w:szCs w:val="20"/>
              </w:rPr>
            </w:pPr>
            <w:r>
              <w:rPr>
                <w:sz w:val="20"/>
                <w:szCs w:val="20"/>
              </w:rPr>
              <w:t>b</w:t>
            </w:r>
            <w:r w:rsidRPr="007573ED">
              <w:rPr>
                <w:sz w:val="20"/>
                <w:szCs w:val="20"/>
              </w:rPr>
              <w:t xml:space="preserve">efore </w:t>
            </w:r>
            <w:r w:rsidR="003C348F" w:rsidRPr="007573ED">
              <w:rPr>
                <w:sz w:val="20"/>
                <w:szCs w:val="20"/>
              </w:rPr>
              <w:t>making any significant change to the design or operation of the produced water storage or transfer facility?</w:t>
            </w:r>
          </w:p>
        </w:tc>
        <w:tc>
          <w:tcPr>
            <w:tcW w:w="992" w:type="dxa"/>
          </w:tcPr>
          <w:p w14:paraId="1633CD08"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C4D7748"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2E5FB05"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BDBBDF0"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8129932"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C8BFA7E"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11579C2"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0FF7449B"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B8D091E" w14:textId="123FCC21" w:rsidR="003C348F" w:rsidRPr="007573ED" w:rsidRDefault="00C04AC0" w:rsidP="00241CE1">
            <w:pPr>
              <w:pStyle w:val="ListNumber2"/>
              <w:rPr>
                <w:sz w:val="20"/>
                <w:szCs w:val="20"/>
              </w:rPr>
            </w:pPr>
            <w:r>
              <w:rPr>
                <w:sz w:val="20"/>
                <w:szCs w:val="20"/>
              </w:rPr>
              <w:t>if</w:t>
            </w:r>
            <w:r w:rsidR="003C348F" w:rsidRPr="007573ED">
              <w:rPr>
                <w:sz w:val="20"/>
                <w:szCs w:val="20"/>
              </w:rPr>
              <w:t xml:space="preserve"> the TARP is activated in accordance with clause 3.2 of the APGA </w:t>
            </w:r>
            <w:r w:rsidR="003C348F" w:rsidRPr="007573ED">
              <w:rPr>
                <w:i/>
                <w:sz w:val="20"/>
                <w:szCs w:val="20"/>
              </w:rPr>
              <w:t>Code of Practice for Upstream Polyethylene Gathering Networks in the Coal Seam Gas Industry</w:t>
            </w:r>
            <w:r w:rsidR="003C348F" w:rsidRPr="007573ED">
              <w:rPr>
                <w:sz w:val="20"/>
                <w:szCs w:val="20"/>
              </w:rPr>
              <w:t>?</w:t>
            </w:r>
          </w:p>
        </w:tc>
        <w:tc>
          <w:tcPr>
            <w:tcW w:w="992" w:type="dxa"/>
          </w:tcPr>
          <w:p w14:paraId="2CA3A1EF"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882618"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E2A1926"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01383A6"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7AE3DAA"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2806BBC"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3B20859"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3727E814"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C0FB4F8" w14:textId="3486D971" w:rsidR="003C348F" w:rsidRPr="007573ED" w:rsidRDefault="00C04AC0" w:rsidP="00241CE1">
            <w:pPr>
              <w:pStyle w:val="ListNumber2"/>
              <w:rPr>
                <w:sz w:val="20"/>
                <w:szCs w:val="20"/>
              </w:rPr>
            </w:pPr>
            <w:r>
              <w:rPr>
                <w:sz w:val="20"/>
                <w:szCs w:val="20"/>
              </w:rPr>
              <w:t>o</w:t>
            </w:r>
            <w:r w:rsidRPr="007573ED">
              <w:rPr>
                <w:sz w:val="20"/>
                <w:szCs w:val="20"/>
              </w:rPr>
              <w:t xml:space="preserve">therwise </w:t>
            </w:r>
            <w:r w:rsidR="003C348F" w:rsidRPr="007573ED">
              <w:rPr>
                <w:sz w:val="20"/>
                <w:szCs w:val="20"/>
              </w:rPr>
              <w:t>at intervals of no longer than one year, to reflect any developments in the management of produced water?</w:t>
            </w:r>
          </w:p>
        </w:tc>
        <w:tc>
          <w:tcPr>
            <w:tcW w:w="992" w:type="dxa"/>
          </w:tcPr>
          <w:p w14:paraId="219E4C96"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0ECDCB3"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9DBA070"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9A6A142"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8854023"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AFA4C6A"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F526636"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47395FF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0FF2587" w14:textId="77777777" w:rsidR="003C348F" w:rsidRPr="007573ED" w:rsidRDefault="003C348F" w:rsidP="00241CE1">
            <w:pPr>
              <w:pStyle w:val="ListNumber"/>
              <w:rPr>
                <w:sz w:val="20"/>
                <w:szCs w:val="20"/>
              </w:rPr>
            </w:pPr>
            <w:r w:rsidRPr="007573ED">
              <w:rPr>
                <w:sz w:val="20"/>
                <w:szCs w:val="20"/>
              </w:rPr>
              <w:t>Has an updated copy of the produced water management plan been provided to the department:</w:t>
            </w:r>
          </w:p>
        </w:tc>
        <w:tc>
          <w:tcPr>
            <w:tcW w:w="992" w:type="dxa"/>
          </w:tcPr>
          <w:p w14:paraId="274F72DA"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DF5E1A0"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CDD7517"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6E1D582"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0C8DA7C"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4727CFF"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7321416"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152E47F0"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F23E30E" w14:textId="34509A85" w:rsidR="003C348F" w:rsidRPr="007573ED" w:rsidRDefault="00C04AC0" w:rsidP="00D26E99">
            <w:pPr>
              <w:pStyle w:val="ListNumber2"/>
              <w:numPr>
                <w:ilvl w:val="0"/>
                <w:numId w:val="61"/>
              </w:numPr>
              <w:rPr>
                <w:sz w:val="20"/>
                <w:szCs w:val="20"/>
              </w:rPr>
            </w:pPr>
            <w:r>
              <w:rPr>
                <w:sz w:val="20"/>
                <w:szCs w:val="20"/>
              </w:rPr>
              <w:t>i</w:t>
            </w:r>
            <w:r w:rsidRPr="007573ED">
              <w:rPr>
                <w:sz w:val="20"/>
                <w:szCs w:val="20"/>
              </w:rPr>
              <w:t xml:space="preserve">f </w:t>
            </w:r>
            <w:r w:rsidR="003C348F" w:rsidRPr="007573ED">
              <w:rPr>
                <w:sz w:val="20"/>
                <w:szCs w:val="20"/>
              </w:rPr>
              <w:t>there is a significant change to the design or operation of the produced water storage or transfer facility, no later than 14 days prior to commencing operation of the changed facility?</w:t>
            </w:r>
          </w:p>
        </w:tc>
        <w:tc>
          <w:tcPr>
            <w:tcW w:w="992" w:type="dxa"/>
          </w:tcPr>
          <w:p w14:paraId="1ECA8188"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9D7F22E"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C72BC41"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8ACF8E1"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ED4C5D3"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B613AE"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B1DE6DC" w14:textId="77777777" w:rsidR="003C348F" w:rsidRPr="007573ED" w:rsidRDefault="003C348F"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3C348F" w14:paraId="78F18D17"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B8A76A4" w14:textId="1344AB53" w:rsidR="003C348F" w:rsidRPr="007573ED" w:rsidRDefault="00C04AC0" w:rsidP="00241CE1">
            <w:pPr>
              <w:pStyle w:val="ListNumber2"/>
              <w:rPr>
                <w:sz w:val="20"/>
                <w:szCs w:val="20"/>
              </w:rPr>
            </w:pPr>
            <w:r>
              <w:rPr>
                <w:sz w:val="20"/>
                <w:szCs w:val="20"/>
              </w:rPr>
              <w:t>i</w:t>
            </w:r>
            <w:r w:rsidRPr="007573ED">
              <w:rPr>
                <w:sz w:val="20"/>
                <w:szCs w:val="20"/>
              </w:rPr>
              <w:t xml:space="preserve">f </w:t>
            </w:r>
            <w:r w:rsidR="003C348F" w:rsidRPr="007573ED">
              <w:rPr>
                <w:sz w:val="20"/>
                <w:szCs w:val="20"/>
              </w:rPr>
              <w:t>the produced water management plan is revised for any other reason, no later than 14 days after that revision is complete?</w:t>
            </w:r>
          </w:p>
        </w:tc>
        <w:tc>
          <w:tcPr>
            <w:tcW w:w="992" w:type="dxa"/>
          </w:tcPr>
          <w:p w14:paraId="79F62ABF"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3D2D1ED"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9CC6AB4"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226741A"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840D4E7"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A345206"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43B7B30" w14:textId="77777777" w:rsidR="003C348F" w:rsidRPr="007573ED" w:rsidRDefault="003C348F"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00505F22" w14:textId="5C95E4AA" w:rsidR="00241CE1" w:rsidRDefault="00241CE1" w:rsidP="00F96BEB">
      <w:pPr>
        <w:pStyle w:val="Heading1"/>
        <w:pageBreakBefore/>
        <w:spacing w:before="240"/>
      </w:pPr>
      <w:r w:rsidRPr="00A14F39">
        <w:lastRenderedPageBreak/>
        <w:t xml:space="preserve">Part </w:t>
      </w:r>
      <w:r w:rsidR="00932A08">
        <w:t>7</w:t>
      </w:r>
      <w:r w:rsidRPr="00A14F39">
        <w:t>: Operational performance assessment</w:t>
      </w:r>
    </w:p>
    <w:p w14:paraId="08FD83F9" w14:textId="3607DD09" w:rsidR="00241CE1" w:rsidRDefault="00241CE1" w:rsidP="007573ED">
      <w:pPr>
        <w:pStyle w:val="BodyText"/>
      </w:pPr>
      <w:r w:rsidRPr="0014348A">
        <w:t>Questions in this section are intended to help you consider how effectively you are managing compliance with your obligations.</w:t>
      </w:r>
    </w:p>
    <w:p w14:paraId="7D0C809B" w14:textId="403DCFAE" w:rsidR="000C57ED" w:rsidRDefault="000C57ED" w:rsidP="000C57ED">
      <w:pPr>
        <w:pStyle w:val="Heading2"/>
      </w:pPr>
      <w:r>
        <w:t>Compliance management</w:t>
      </w:r>
    </w:p>
    <w:p w14:paraId="1DF42F4B" w14:textId="79E5B98E" w:rsidR="000C57ED" w:rsidRPr="000C57ED" w:rsidRDefault="000C57ED" w:rsidP="006B62E8">
      <w:pPr>
        <w:pStyle w:val="BodyText"/>
      </w:pPr>
      <w:r w:rsidRPr="000C57ED">
        <w:t>Identifying compliance obligations is a critical step in the development of an effective compliance management system. Compliance obligations for a mining operation can include:</w:t>
      </w:r>
    </w:p>
    <w:p w14:paraId="3BC7237E" w14:textId="77777777" w:rsidR="000C57ED" w:rsidRPr="000C57ED" w:rsidRDefault="000C57ED" w:rsidP="000C57ED">
      <w:pPr>
        <w:pStyle w:val="ListBullet"/>
      </w:pPr>
      <w:r w:rsidRPr="000C57ED">
        <w:t xml:space="preserve">regulatory requirements (for example, the </w:t>
      </w:r>
      <w:r w:rsidRPr="000C57ED">
        <w:rPr>
          <w:i/>
          <w:iCs/>
        </w:rPr>
        <w:t xml:space="preserve">Mining Act 1992, </w:t>
      </w:r>
      <w:r w:rsidRPr="000C57ED">
        <w:t>or any notices issued under the Mining Act)</w:t>
      </w:r>
    </w:p>
    <w:p w14:paraId="61A96B0B" w14:textId="77777777" w:rsidR="000C57ED" w:rsidRPr="000C57ED" w:rsidRDefault="000C57ED" w:rsidP="000C57ED">
      <w:pPr>
        <w:pStyle w:val="ListBullet"/>
      </w:pPr>
      <w:r w:rsidRPr="000C57ED">
        <w:t>conditions imposed on the grant, renewal, or transfer of mining leases</w:t>
      </w:r>
    </w:p>
    <w:p w14:paraId="3B7C6FC5" w14:textId="77777777" w:rsidR="000C57ED" w:rsidRPr="000C57ED" w:rsidRDefault="000C57ED" w:rsidP="000C57ED">
      <w:pPr>
        <w:pStyle w:val="ListBullet"/>
      </w:pPr>
      <w:r w:rsidRPr="000C57ED">
        <w:t>exploration activity approvals for exploration operations on mining leases</w:t>
      </w:r>
    </w:p>
    <w:p w14:paraId="2FD8AC30" w14:textId="77777777" w:rsidR="000C57ED" w:rsidRPr="000C57ED" w:rsidRDefault="000C57ED" w:rsidP="000C57ED">
      <w:pPr>
        <w:pStyle w:val="ListBullet"/>
      </w:pPr>
      <w:r w:rsidRPr="000C57ED">
        <w:t>specific commitments made by the organisation (for example, commitments made in the rehabilitation management or other rehabilitation outcome documents).</w:t>
      </w:r>
    </w:p>
    <w:p w14:paraId="26527C30" w14:textId="77777777" w:rsidR="000C57ED" w:rsidRPr="000C57ED" w:rsidRDefault="000C57ED" w:rsidP="006B62E8">
      <w:pPr>
        <w:pStyle w:val="BodyText"/>
      </w:pPr>
      <w:r w:rsidRPr="000C57ED">
        <w:t>Once identified, compliance obligations should be reviewed periodically to identify any changes in those obligations (for example, changes in legislation).</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0AA9C600"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1519181C" w14:textId="6C64EACB" w:rsidR="00C05C5B" w:rsidRPr="0014348A" w:rsidRDefault="002C07A1" w:rsidP="007573ED">
            <w:pPr>
              <w:pStyle w:val="BodyText"/>
            </w:pPr>
            <w:r>
              <w:t>Compliance management</w:t>
            </w:r>
          </w:p>
        </w:tc>
        <w:tc>
          <w:tcPr>
            <w:tcW w:w="992" w:type="dxa"/>
          </w:tcPr>
          <w:p w14:paraId="7EBE9D0B"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719BBC02"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7E88933B"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58853E09"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241CE1" w14:paraId="72B49C8D"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0BC8F66" w14:textId="77777777" w:rsidR="00241CE1" w:rsidRPr="007573ED" w:rsidRDefault="00241CE1" w:rsidP="00D26E99">
            <w:pPr>
              <w:pStyle w:val="ListNumber"/>
              <w:numPr>
                <w:ilvl w:val="0"/>
                <w:numId w:val="62"/>
              </w:numPr>
              <w:rPr>
                <w:sz w:val="20"/>
                <w:szCs w:val="20"/>
              </w:rPr>
            </w:pPr>
            <w:r w:rsidRPr="007573ED">
              <w:rPr>
                <w:sz w:val="20"/>
                <w:szCs w:val="20"/>
              </w:rPr>
              <w:t>Have you identified all of your compliance requirements?</w:t>
            </w:r>
          </w:p>
        </w:tc>
        <w:tc>
          <w:tcPr>
            <w:tcW w:w="992" w:type="dxa"/>
          </w:tcPr>
          <w:p w14:paraId="5CD5E86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541F25E"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DFBC682"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EFB3235"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5C1F1F2"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C6BB0D2"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A6B5550"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7208433C"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5E6B9CC" w14:textId="77777777" w:rsidR="00241CE1" w:rsidRPr="007573ED" w:rsidRDefault="00241CE1" w:rsidP="00932A08">
            <w:pPr>
              <w:pStyle w:val="ListNumber"/>
              <w:rPr>
                <w:sz w:val="20"/>
                <w:szCs w:val="20"/>
              </w:rPr>
            </w:pPr>
            <w:r w:rsidRPr="007573ED">
              <w:rPr>
                <w:sz w:val="20"/>
                <w:szCs w:val="20"/>
              </w:rPr>
              <w:t>Have you undertaken any analysis of your compliance risks in relation to possible causes and sources of non-compliance?</w:t>
            </w:r>
          </w:p>
        </w:tc>
        <w:tc>
          <w:tcPr>
            <w:tcW w:w="992" w:type="dxa"/>
          </w:tcPr>
          <w:p w14:paraId="4F72823A"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6FAD0F8"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F2FBB80"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538C54A"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DF56CAA"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B56AC39"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719C0DA"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2C12FA6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2083F0C" w14:textId="77777777" w:rsidR="00241CE1" w:rsidRPr="007573ED" w:rsidRDefault="00241CE1" w:rsidP="00932A08">
            <w:pPr>
              <w:pStyle w:val="ListNumber"/>
              <w:rPr>
                <w:sz w:val="20"/>
                <w:szCs w:val="20"/>
              </w:rPr>
            </w:pPr>
            <w:r w:rsidRPr="007573ED">
              <w:rPr>
                <w:sz w:val="20"/>
                <w:szCs w:val="20"/>
              </w:rPr>
              <w:t>Are there any systems in place to monitor and track compliance requirements?</w:t>
            </w:r>
          </w:p>
        </w:tc>
        <w:tc>
          <w:tcPr>
            <w:tcW w:w="992" w:type="dxa"/>
          </w:tcPr>
          <w:p w14:paraId="516778B7"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98ED7A8"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7F3ECF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3D6D4FC"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3B5C12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BFEDE1"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4159C1D"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7BAF6381"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F1CEA2D" w14:textId="77777777" w:rsidR="00241CE1" w:rsidRPr="007573ED" w:rsidRDefault="00241CE1" w:rsidP="00932A08">
            <w:pPr>
              <w:pStyle w:val="ListNumber"/>
              <w:rPr>
                <w:sz w:val="20"/>
                <w:szCs w:val="20"/>
              </w:rPr>
            </w:pPr>
            <w:r w:rsidRPr="007573ED">
              <w:rPr>
                <w:sz w:val="20"/>
                <w:szCs w:val="20"/>
              </w:rPr>
              <w:t>Is there a system in place to manage non-compliances that are identified?</w:t>
            </w:r>
          </w:p>
        </w:tc>
        <w:tc>
          <w:tcPr>
            <w:tcW w:w="992" w:type="dxa"/>
          </w:tcPr>
          <w:p w14:paraId="4350B95B"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AE3BF63"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E31FEF2"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F0E7CC8"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9D5C998"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9A383E5"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1079A18"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54D727D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289556F" w14:textId="77777777" w:rsidR="00241CE1" w:rsidRPr="007573ED" w:rsidRDefault="00241CE1" w:rsidP="00932A08">
            <w:pPr>
              <w:pStyle w:val="ListNumber"/>
              <w:rPr>
                <w:sz w:val="20"/>
                <w:szCs w:val="20"/>
              </w:rPr>
            </w:pPr>
            <w:r w:rsidRPr="007573ED">
              <w:rPr>
                <w:sz w:val="20"/>
                <w:szCs w:val="20"/>
              </w:rPr>
              <w:t>Is there a system in place to identify and manage change (for example, a change to drilling locations may require a new activity approval)?</w:t>
            </w:r>
          </w:p>
        </w:tc>
        <w:tc>
          <w:tcPr>
            <w:tcW w:w="992" w:type="dxa"/>
          </w:tcPr>
          <w:p w14:paraId="399F49AF"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EDA878E"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08F2948"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F2F68B3"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8D0880C"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3001937"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25D41931"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3FE4BF24"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D206867" w14:textId="77777777" w:rsidR="00241CE1" w:rsidRPr="007573ED" w:rsidRDefault="00241CE1" w:rsidP="00932A08">
            <w:pPr>
              <w:pStyle w:val="ListNumber"/>
              <w:rPr>
                <w:sz w:val="20"/>
                <w:szCs w:val="20"/>
              </w:rPr>
            </w:pPr>
            <w:r w:rsidRPr="007573ED">
              <w:rPr>
                <w:sz w:val="20"/>
                <w:szCs w:val="20"/>
              </w:rPr>
              <w:t>Are changes to compliance requirements and controls communicated to operational personnel (for example, is there a toolbox talk process or similar)?</w:t>
            </w:r>
          </w:p>
        </w:tc>
        <w:tc>
          <w:tcPr>
            <w:tcW w:w="992" w:type="dxa"/>
          </w:tcPr>
          <w:p w14:paraId="3F521694"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B38F977"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3C731EE"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BD36049"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721AEC8"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23AF59D"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AED6266"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2B4F7EC2"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585AAFC" w14:textId="77777777" w:rsidR="00241CE1" w:rsidRPr="007573ED" w:rsidRDefault="00241CE1" w:rsidP="00932A08">
            <w:pPr>
              <w:pStyle w:val="ListNumber"/>
              <w:rPr>
                <w:sz w:val="20"/>
                <w:szCs w:val="20"/>
              </w:rPr>
            </w:pPr>
            <w:r w:rsidRPr="007573ED">
              <w:rPr>
                <w:sz w:val="20"/>
                <w:szCs w:val="20"/>
              </w:rPr>
              <w:t>Are there effective mechanisms in place for internal communication?</w:t>
            </w:r>
          </w:p>
        </w:tc>
        <w:tc>
          <w:tcPr>
            <w:tcW w:w="992" w:type="dxa"/>
          </w:tcPr>
          <w:p w14:paraId="33FD5665"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8E83A2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00BE5BA"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378D835"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E0B0F3E"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9549AE3"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DC6B661"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7FD278B3" w14:textId="77777777" w:rsidTr="007573ED">
        <w:trPr>
          <w:trHeight w:val="1204"/>
        </w:trPr>
        <w:tc>
          <w:tcPr>
            <w:cnfStyle w:val="001000000000" w:firstRow="0" w:lastRow="0" w:firstColumn="1" w:lastColumn="0" w:oddVBand="0" w:evenVBand="0" w:oddHBand="0" w:evenHBand="0" w:firstRowFirstColumn="0" w:firstRowLastColumn="0" w:lastRowFirstColumn="0" w:lastRowLastColumn="0"/>
            <w:tcW w:w="4673" w:type="dxa"/>
          </w:tcPr>
          <w:p w14:paraId="23BE91F3" w14:textId="77777777" w:rsidR="00241CE1" w:rsidRPr="007573ED" w:rsidRDefault="00241CE1" w:rsidP="00932A08">
            <w:pPr>
              <w:pStyle w:val="ListNumber"/>
              <w:rPr>
                <w:sz w:val="20"/>
                <w:szCs w:val="20"/>
              </w:rPr>
            </w:pPr>
            <w:r w:rsidRPr="007573ED">
              <w:rPr>
                <w:sz w:val="20"/>
                <w:szCs w:val="20"/>
              </w:rPr>
              <w:t>Do you evaluate your compliance with a view to continual improvement of performance?</w:t>
            </w:r>
          </w:p>
        </w:tc>
        <w:tc>
          <w:tcPr>
            <w:tcW w:w="992" w:type="dxa"/>
          </w:tcPr>
          <w:p w14:paraId="60F1D6F7"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8D0AAB5"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831A796"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3F70A6B"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7579E6A"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764FF6F"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8A7FE46"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486D70D9" w14:textId="7F0100D9" w:rsidR="00241CE1" w:rsidRDefault="00257684" w:rsidP="00257684">
      <w:pPr>
        <w:pStyle w:val="Heading2"/>
      </w:pPr>
      <w:r>
        <w:lastRenderedPageBreak/>
        <w:t>Risk identification and assessment</w:t>
      </w:r>
    </w:p>
    <w:p w14:paraId="00F8A516" w14:textId="2BE8D2BC" w:rsidR="00257684" w:rsidRDefault="00257684" w:rsidP="00257684">
      <w:pPr>
        <w:pStyle w:val="BodyText"/>
      </w:pPr>
      <w:r>
        <w:t xml:space="preserve">Risk identification and assessment </w:t>
      </w:r>
      <w:r w:rsidRPr="00777EC4">
        <w:t>involves identifying hazards, assessing risks, controlling risks, and reviewing control measures.</w:t>
      </w:r>
      <w:r>
        <w:t xml:space="preserve"> A risk assessment can help you work out: </w:t>
      </w:r>
    </w:p>
    <w:p w14:paraId="5DE1E873" w14:textId="77777777" w:rsidR="00257684" w:rsidRDefault="00257684" w:rsidP="00257684">
      <w:pPr>
        <w:pStyle w:val="ListBullet"/>
      </w:pPr>
      <w:r>
        <w:t xml:space="preserve">how severe a risk </w:t>
      </w:r>
      <w:proofErr w:type="gramStart"/>
      <w:r>
        <w:t>is</w:t>
      </w:r>
      <w:proofErr w:type="gramEnd"/>
    </w:p>
    <w:p w14:paraId="3E9F6B1B" w14:textId="77777777" w:rsidR="00257684" w:rsidRDefault="00257684" w:rsidP="00257684">
      <w:pPr>
        <w:pStyle w:val="ListBullet"/>
      </w:pPr>
      <w:r>
        <w:t xml:space="preserve">what action you should take to control the risk </w:t>
      </w:r>
    </w:p>
    <w:p w14:paraId="04DCBC42" w14:textId="77777777" w:rsidR="00257684" w:rsidRDefault="00257684" w:rsidP="00257684">
      <w:pPr>
        <w:pStyle w:val="ListBullet"/>
      </w:pPr>
      <w:r>
        <w:t>if your control measures are effective</w:t>
      </w:r>
    </w:p>
    <w:p w14:paraId="232EF477" w14:textId="77777777" w:rsidR="00257684" w:rsidRPr="00630140" w:rsidRDefault="00257684" w:rsidP="00257684">
      <w:pPr>
        <w:pStyle w:val="ListBullet"/>
      </w:pPr>
      <w:r>
        <w:t>how urgently you need to take action.</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50274235"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4A49F68C" w14:textId="0DF24B71" w:rsidR="00C05C5B" w:rsidRPr="0014348A" w:rsidRDefault="002C07A1" w:rsidP="007573ED">
            <w:pPr>
              <w:pStyle w:val="BodyText"/>
            </w:pPr>
            <w:r>
              <w:t>Risk identification and assessment</w:t>
            </w:r>
          </w:p>
        </w:tc>
        <w:tc>
          <w:tcPr>
            <w:tcW w:w="992" w:type="dxa"/>
          </w:tcPr>
          <w:p w14:paraId="12842F8E"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74211421"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340E2303"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1D61E8A8"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241CE1" w14:paraId="288A6E6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98F1E8F" w14:textId="77777777" w:rsidR="00241CE1" w:rsidRPr="007573ED" w:rsidRDefault="00241CE1" w:rsidP="00D26E99">
            <w:pPr>
              <w:pStyle w:val="ListNumber"/>
              <w:numPr>
                <w:ilvl w:val="0"/>
                <w:numId w:val="63"/>
              </w:numPr>
              <w:rPr>
                <w:sz w:val="20"/>
                <w:szCs w:val="20"/>
              </w:rPr>
            </w:pPr>
            <w:r w:rsidRPr="007573ED">
              <w:rPr>
                <w:sz w:val="20"/>
                <w:szCs w:val="20"/>
              </w:rPr>
              <w:t>Have you undertaken any process-mapping and risk assessments to identify key issues for your operations?</w:t>
            </w:r>
          </w:p>
        </w:tc>
        <w:tc>
          <w:tcPr>
            <w:tcW w:w="992" w:type="dxa"/>
          </w:tcPr>
          <w:p w14:paraId="729412BD"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59FBEBE"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C655005"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5BBB737"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D70AC4B"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68EA7FE"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9CF80BB"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2BB534A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1B98788" w14:textId="77777777" w:rsidR="00241CE1" w:rsidRPr="007573ED" w:rsidRDefault="00241CE1" w:rsidP="00932A08">
            <w:pPr>
              <w:pStyle w:val="ListNumber"/>
              <w:rPr>
                <w:sz w:val="20"/>
                <w:szCs w:val="20"/>
              </w:rPr>
            </w:pPr>
            <w:r w:rsidRPr="007573ED">
              <w:rPr>
                <w:sz w:val="20"/>
                <w:szCs w:val="20"/>
              </w:rPr>
              <w:t>Where key issues are identified, have appropriate controls been put in place to manage those risks?</w:t>
            </w:r>
          </w:p>
        </w:tc>
        <w:tc>
          <w:tcPr>
            <w:tcW w:w="992" w:type="dxa"/>
          </w:tcPr>
          <w:p w14:paraId="259155C2"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393B5CA"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4B1D6B4"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586ACCE"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AA02683"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F25AF7"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8987460"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69395077"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B1EA32" w14:textId="77777777" w:rsidR="00241CE1" w:rsidRPr="007573ED" w:rsidRDefault="00241CE1" w:rsidP="00932A08">
            <w:pPr>
              <w:pStyle w:val="ListNumber"/>
              <w:rPr>
                <w:sz w:val="20"/>
                <w:szCs w:val="20"/>
              </w:rPr>
            </w:pPr>
            <w:r w:rsidRPr="007573ED">
              <w:rPr>
                <w:sz w:val="20"/>
                <w:szCs w:val="20"/>
              </w:rPr>
              <w:t>Does the risk identification and assessment address operational and environmental risks as well as safety risks?</w:t>
            </w:r>
          </w:p>
        </w:tc>
        <w:tc>
          <w:tcPr>
            <w:tcW w:w="992" w:type="dxa"/>
          </w:tcPr>
          <w:p w14:paraId="01725FDA"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BD3DFF3"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A433822"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FCD40EF"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0410B72"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A60E4F6"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23C9553"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5680D594"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6D0D1BA" w14:textId="77777777" w:rsidR="00241CE1" w:rsidRPr="007573ED" w:rsidRDefault="00241CE1" w:rsidP="00932A08">
            <w:pPr>
              <w:pStyle w:val="ListNumber"/>
              <w:rPr>
                <w:sz w:val="20"/>
                <w:szCs w:val="20"/>
              </w:rPr>
            </w:pPr>
            <w:r w:rsidRPr="007573ED">
              <w:rPr>
                <w:sz w:val="20"/>
                <w:szCs w:val="20"/>
              </w:rPr>
              <w:t>Is the risk assessment regularly reviewed and updated as necessary?</w:t>
            </w:r>
          </w:p>
        </w:tc>
        <w:tc>
          <w:tcPr>
            <w:tcW w:w="992" w:type="dxa"/>
          </w:tcPr>
          <w:p w14:paraId="240ABE04"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B285314"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50805DF"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FD63385"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7836AA7"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79F73E3"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B2DC8E4"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278E6742" w14:textId="3E8F2806" w:rsidR="00241CE1" w:rsidRDefault="00257684" w:rsidP="00257684">
      <w:pPr>
        <w:pStyle w:val="Heading2"/>
      </w:pPr>
      <w:r>
        <w:t>Managing your subcontractors</w:t>
      </w:r>
    </w:p>
    <w:p w14:paraId="21AD3F66" w14:textId="77777777" w:rsidR="00257684" w:rsidRPr="00630140" w:rsidRDefault="00257684" w:rsidP="00257684">
      <w:pPr>
        <w:pStyle w:val="BodyText"/>
      </w:pPr>
      <w:r w:rsidRPr="00920448">
        <w:t xml:space="preserve">Contractors are often used to undertake specialist tasks, for example, exploration drilling. Whilst the responsibility for compliance or the implementation of environmental controls is often passed to the contractor, the </w:t>
      </w:r>
      <w:r>
        <w:t>lease</w:t>
      </w:r>
      <w:r w:rsidRPr="00920448">
        <w:t xml:space="preserve"> holder will retain accountability for compliance with its licence conditions and other compliance obligations. It is important that the </w:t>
      </w:r>
      <w:r>
        <w:t>lease</w:t>
      </w:r>
      <w:r w:rsidRPr="00920448">
        <w:t xml:space="preserve"> holder exercises management control of its contractors by specifying contract requirements, providing oversight of contracted works, and evaluating the performance of the contractor during the contracted works.</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6DDEE7F6"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5CE711EB" w14:textId="036291B9" w:rsidR="00C05C5B" w:rsidRPr="00A37451" w:rsidRDefault="002C07A1" w:rsidP="007573ED">
            <w:pPr>
              <w:pStyle w:val="BodyText"/>
            </w:pPr>
            <w:r>
              <w:t>Managing your subcontractors</w:t>
            </w:r>
          </w:p>
        </w:tc>
        <w:tc>
          <w:tcPr>
            <w:tcW w:w="992" w:type="dxa"/>
          </w:tcPr>
          <w:p w14:paraId="27A74EB2"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5882D2D6"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2DDF4338"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69228F43"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241CE1" w14:paraId="6B81599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D1C1650" w14:textId="77777777" w:rsidR="00241CE1" w:rsidRPr="007573ED" w:rsidRDefault="00241CE1" w:rsidP="00D26E99">
            <w:pPr>
              <w:pStyle w:val="ListNumber"/>
              <w:numPr>
                <w:ilvl w:val="0"/>
                <w:numId w:val="64"/>
              </w:numPr>
              <w:rPr>
                <w:sz w:val="20"/>
                <w:szCs w:val="20"/>
              </w:rPr>
            </w:pPr>
            <w:r w:rsidRPr="007573ED">
              <w:rPr>
                <w:sz w:val="20"/>
                <w:szCs w:val="20"/>
              </w:rPr>
              <w:t>Do you use any subcontracted services (for example, drillers, trucking or other services)?</w:t>
            </w:r>
          </w:p>
        </w:tc>
        <w:tc>
          <w:tcPr>
            <w:tcW w:w="992" w:type="dxa"/>
          </w:tcPr>
          <w:p w14:paraId="5990AB8A"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E11BAFB"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93EED9A"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E2DEC2F"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2CAAC9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44C6E94"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33B0D7D"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32E5F7CA"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C55CB64" w14:textId="28AEC3D3" w:rsidR="00241CE1" w:rsidRPr="007573ED" w:rsidRDefault="00241CE1" w:rsidP="00932A08">
            <w:pPr>
              <w:pStyle w:val="ListNumber"/>
              <w:rPr>
                <w:sz w:val="20"/>
                <w:szCs w:val="20"/>
              </w:rPr>
            </w:pPr>
            <w:r w:rsidRPr="007573ED">
              <w:rPr>
                <w:sz w:val="20"/>
                <w:szCs w:val="20"/>
              </w:rPr>
              <w:t>Do you communicate any relevant key issues and controls to your subcontractors (for example, performance specifications, induction processes, or other controls)?</w:t>
            </w:r>
          </w:p>
        </w:tc>
        <w:tc>
          <w:tcPr>
            <w:tcW w:w="992" w:type="dxa"/>
          </w:tcPr>
          <w:p w14:paraId="6268B2B0"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59BF156"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A86638F"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0A62D56"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225DB31"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1569AF5"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28351CC"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62F12486"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B5FDF51" w14:textId="77777777" w:rsidR="00241CE1" w:rsidRPr="007573ED" w:rsidRDefault="00241CE1" w:rsidP="00932A08">
            <w:pPr>
              <w:pStyle w:val="ListNumber"/>
              <w:rPr>
                <w:sz w:val="20"/>
                <w:szCs w:val="20"/>
              </w:rPr>
            </w:pPr>
            <w:r w:rsidRPr="007573ED">
              <w:rPr>
                <w:sz w:val="20"/>
                <w:szCs w:val="20"/>
              </w:rPr>
              <w:t>Do you monitor the activities of your subcontractors (for example, surveillance, audits, inspection or through other means)?</w:t>
            </w:r>
          </w:p>
        </w:tc>
        <w:tc>
          <w:tcPr>
            <w:tcW w:w="992" w:type="dxa"/>
          </w:tcPr>
          <w:p w14:paraId="68070595"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6E1931"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AC95480"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8BB9B54"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0429D6A"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9DB250"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ACE99D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486D1E13"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8130AE9" w14:textId="77777777" w:rsidR="00241CE1" w:rsidRPr="007573ED" w:rsidRDefault="00241CE1" w:rsidP="00257684">
            <w:pPr>
              <w:pStyle w:val="ListNumber"/>
              <w:keepLines/>
              <w:rPr>
                <w:sz w:val="20"/>
                <w:szCs w:val="20"/>
              </w:rPr>
            </w:pPr>
            <w:r w:rsidRPr="007573ED">
              <w:rPr>
                <w:sz w:val="20"/>
                <w:szCs w:val="20"/>
              </w:rPr>
              <w:lastRenderedPageBreak/>
              <w:t>Do you obtain copies of key records generated by subcontractors to verify compliance with your obligations as a titleholder (for example, borehole sealing records, drilling records or other records)?</w:t>
            </w:r>
          </w:p>
        </w:tc>
        <w:tc>
          <w:tcPr>
            <w:tcW w:w="992" w:type="dxa"/>
          </w:tcPr>
          <w:p w14:paraId="6D966B80" w14:textId="77777777" w:rsidR="00241CE1" w:rsidRPr="007573ED" w:rsidRDefault="00241CE1" w:rsidP="00257684">
            <w:pPr>
              <w:pStyle w:val="BodyText"/>
              <w:keepLines/>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EA70C0E" w14:textId="77777777" w:rsidR="00241CE1" w:rsidRPr="007573ED" w:rsidRDefault="00241CE1" w:rsidP="00257684">
            <w:pPr>
              <w:pStyle w:val="BodyText"/>
              <w:keepLines/>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98646FC" w14:textId="77777777" w:rsidR="00241CE1" w:rsidRPr="007573ED" w:rsidRDefault="00241CE1" w:rsidP="00257684">
            <w:pPr>
              <w:pStyle w:val="BodyText"/>
              <w:keepLines/>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F5DF97B" w14:textId="77777777" w:rsidR="00241CE1" w:rsidRPr="007573ED" w:rsidRDefault="00241CE1" w:rsidP="00257684">
            <w:pPr>
              <w:pStyle w:val="BodyText"/>
              <w:keepLines/>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338A58B" w14:textId="77777777" w:rsidR="00241CE1" w:rsidRPr="007573ED" w:rsidRDefault="00241CE1" w:rsidP="00257684">
            <w:pPr>
              <w:pStyle w:val="BodyText"/>
              <w:keepLines/>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F33B8BC" w14:textId="77777777" w:rsidR="00241CE1" w:rsidRPr="007573ED" w:rsidRDefault="00241CE1" w:rsidP="00257684">
            <w:pPr>
              <w:pStyle w:val="BodyText"/>
              <w:keepLines/>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E42EC39" w14:textId="77777777" w:rsidR="00241CE1" w:rsidRPr="007573ED" w:rsidRDefault="00241CE1" w:rsidP="00257684">
            <w:pPr>
              <w:pStyle w:val="BodyText"/>
              <w:keepLines/>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1D2790CD" w14:textId="0B44251E" w:rsidR="00241CE1" w:rsidRDefault="00257684" w:rsidP="00257684">
      <w:pPr>
        <w:pStyle w:val="Heading2"/>
      </w:pPr>
      <w:r>
        <w:t>Inspection, monitoring and evaluation</w:t>
      </w:r>
    </w:p>
    <w:p w14:paraId="1A23E101" w14:textId="77777777" w:rsidR="00257684" w:rsidRDefault="00257684" w:rsidP="00257684">
      <w:pPr>
        <w:pStyle w:val="BodyText"/>
      </w:pPr>
      <w:r>
        <w:t>An effective inspection, monitoring and evaluation process is required to:</w:t>
      </w:r>
    </w:p>
    <w:p w14:paraId="6D7BA05B" w14:textId="77777777" w:rsidR="00257684" w:rsidRDefault="00257684" w:rsidP="00257684">
      <w:pPr>
        <w:pStyle w:val="ListBullet"/>
      </w:pPr>
      <w:r>
        <w:t>monitor the implementation of the risk controls</w:t>
      </w:r>
    </w:p>
    <w:p w14:paraId="3AC3AE5B" w14:textId="77777777" w:rsidR="00257684" w:rsidRDefault="00257684" w:rsidP="00257684">
      <w:pPr>
        <w:pStyle w:val="ListBullet"/>
      </w:pPr>
      <w:r>
        <w:t>evaluate the effectiveness of those controls based on an assessment of inspection and monitoring data</w:t>
      </w:r>
    </w:p>
    <w:p w14:paraId="0004B719" w14:textId="77777777" w:rsidR="00257684" w:rsidRPr="00630140" w:rsidRDefault="00257684" w:rsidP="00257684">
      <w:pPr>
        <w:pStyle w:val="ListBullet"/>
      </w:pPr>
      <w:r>
        <w:t>implement an adaptive management approach if monitoring shows that controls may be ineffective.</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3C433A14"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27BE1D06" w14:textId="7A741F6C" w:rsidR="00C05C5B" w:rsidRPr="00A37451" w:rsidRDefault="003A559D" w:rsidP="007573ED">
            <w:pPr>
              <w:pStyle w:val="BodyText"/>
            </w:pPr>
            <w:r>
              <w:t>Inspection, monitoring and evaluati</w:t>
            </w:r>
            <w:r w:rsidR="00257684">
              <w:t>on</w:t>
            </w:r>
          </w:p>
        </w:tc>
        <w:tc>
          <w:tcPr>
            <w:tcW w:w="992" w:type="dxa"/>
          </w:tcPr>
          <w:p w14:paraId="436C2487"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26C23579"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038A220D"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6548FDF3" w14:textId="77777777" w:rsidR="00C05C5B" w:rsidRDefault="00C05C5B" w:rsidP="00241CE1">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241CE1" w14:paraId="119894DF"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1EAD068" w14:textId="77777777" w:rsidR="00241CE1" w:rsidRPr="007573ED" w:rsidRDefault="00241CE1" w:rsidP="00D26E99">
            <w:pPr>
              <w:pStyle w:val="ListNumber"/>
              <w:numPr>
                <w:ilvl w:val="0"/>
                <w:numId w:val="65"/>
              </w:numPr>
              <w:rPr>
                <w:sz w:val="20"/>
                <w:szCs w:val="20"/>
              </w:rPr>
            </w:pPr>
            <w:r w:rsidRPr="007573ED">
              <w:rPr>
                <w:sz w:val="20"/>
                <w:szCs w:val="20"/>
              </w:rPr>
              <w:t>Do you have systems in place for the inspection, monitoring and evaluation of key risk controls?</w:t>
            </w:r>
          </w:p>
        </w:tc>
        <w:tc>
          <w:tcPr>
            <w:tcW w:w="992" w:type="dxa"/>
          </w:tcPr>
          <w:p w14:paraId="7849E7A4"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4871D1"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644346D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01F091"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9769635"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56D5D8D"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FAAAC16"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6B19A36E"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2593F06D" w14:textId="77777777" w:rsidR="00241CE1" w:rsidRPr="007573ED" w:rsidRDefault="00241CE1" w:rsidP="00932A08">
            <w:pPr>
              <w:pStyle w:val="ListNumber"/>
              <w:rPr>
                <w:sz w:val="20"/>
                <w:szCs w:val="20"/>
              </w:rPr>
            </w:pPr>
            <w:r w:rsidRPr="007573ED">
              <w:rPr>
                <w:sz w:val="20"/>
                <w:szCs w:val="20"/>
              </w:rPr>
              <w:t>Are inspections documented?</w:t>
            </w:r>
          </w:p>
        </w:tc>
        <w:tc>
          <w:tcPr>
            <w:tcW w:w="992" w:type="dxa"/>
          </w:tcPr>
          <w:p w14:paraId="377B4F07"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09399AF"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97B95C2"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52CFC61"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9DB0B54"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34E532F"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ED9F85B"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1E7A33A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19FB423" w14:textId="77777777" w:rsidR="00241CE1" w:rsidRPr="007573ED" w:rsidRDefault="00241CE1" w:rsidP="00932A08">
            <w:pPr>
              <w:pStyle w:val="ListNumber"/>
              <w:rPr>
                <w:sz w:val="20"/>
                <w:szCs w:val="20"/>
              </w:rPr>
            </w:pPr>
            <w:r w:rsidRPr="007573ED">
              <w:rPr>
                <w:sz w:val="20"/>
                <w:szCs w:val="20"/>
              </w:rPr>
              <w:t>Is there a closeout loop to ensure any non-compliances or defects identified can be tracked, addressed and closed out?</w:t>
            </w:r>
          </w:p>
        </w:tc>
        <w:tc>
          <w:tcPr>
            <w:tcW w:w="992" w:type="dxa"/>
          </w:tcPr>
          <w:p w14:paraId="76CE823F"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B679B6D"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0C29E36"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53C299A"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3014C453"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7BC7F1E"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5656902"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32CD66B1"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11CD49A" w14:textId="77777777" w:rsidR="00241CE1" w:rsidRPr="007573ED" w:rsidRDefault="00241CE1" w:rsidP="00932A08">
            <w:pPr>
              <w:pStyle w:val="ListNumber"/>
              <w:rPr>
                <w:sz w:val="20"/>
                <w:szCs w:val="20"/>
              </w:rPr>
            </w:pPr>
            <w:r w:rsidRPr="007573ED">
              <w:rPr>
                <w:sz w:val="20"/>
                <w:szCs w:val="20"/>
              </w:rPr>
              <w:t>Is there periodic review and evaluation of monitoring and inspection results to verify controls are effective, or identify any trends in particular issues?</w:t>
            </w:r>
          </w:p>
        </w:tc>
        <w:tc>
          <w:tcPr>
            <w:tcW w:w="992" w:type="dxa"/>
          </w:tcPr>
          <w:p w14:paraId="5A14FB99"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2050CBF"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6C6F85E"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A330716"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72A3C822"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041A4D5"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15D492F"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3A9D504A"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CE96D3E" w14:textId="77777777" w:rsidR="00241CE1" w:rsidRPr="007573ED" w:rsidRDefault="00241CE1" w:rsidP="00932A08">
            <w:pPr>
              <w:pStyle w:val="ListNumber"/>
              <w:rPr>
                <w:sz w:val="20"/>
                <w:szCs w:val="20"/>
              </w:rPr>
            </w:pPr>
            <w:r w:rsidRPr="007573ED">
              <w:rPr>
                <w:sz w:val="20"/>
                <w:szCs w:val="20"/>
              </w:rPr>
              <w:t>Where incidents occur, are there adequate processes in place for reporting these?</w:t>
            </w:r>
          </w:p>
        </w:tc>
        <w:tc>
          <w:tcPr>
            <w:tcW w:w="992" w:type="dxa"/>
          </w:tcPr>
          <w:p w14:paraId="7210AE4D"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FBA475"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4E0BFF2"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307D87"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84CA35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F235830"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9FAEE85"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2F932326"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01DF6E8" w14:textId="77777777" w:rsidR="00241CE1" w:rsidRPr="007573ED" w:rsidRDefault="00241CE1" w:rsidP="00932A08">
            <w:pPr>
              <w:pStyle w:val="ListNumber"/>
              <w:rPr>
                <w:sz w:val="20"/>
                <w:szCs w:val="20"/>
              </w:rPr>
            </w:pPr>
            <w:r w:rsidRPr="007573ED">
              <w:rPr>
                <w:sz w:val="20"/>
                <w:szCs w:val="20"/>
              </w:rPr>
              <w:t>Are there any internal reporting systems, and is information from these systems and processes used in the decision-making process?</w:t>
            </w:r>
          </w:p>
        </w:tc>
        <w:tc>
          <w:tcPr>
            <w:tcW w:w="992" w:type="dxa"/>
          </w:tcPr>
          <w:p w14:paraId="5895FBD2"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CEA8374"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BC1BCA7"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26F1F64"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C143F88"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FD61628"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31CB686" w14:textId="77777777" w:rsidR="00241CE1" w:rsidRPr="007573ED" w:rsidRDefault="00241CE1" w:rsidP="00241CE1">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287986FE"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AB83502" w14:textId="77777777" w:rsidR="00241CE1" w:rsidRPr="007573ED" w:rsidRDefault="00241CE1" w:rsidP="00932A08">
            <w:pPr>
              <w:pStyle w:val="ListNumber"/>
              <w:rPr>
                <w:sz w:val="20"/>
                <w:szCs w:val="20"/>
              </w:rPr>
            </w:pPr>
            <w:r w:rsidRPr="007573ED">
              <w:rPr>
                <w:sz w:val="20"/>
                <w:szCs w:val="20"/>
              </w:rPr>
              <w:t>Is there any form of management review?</w:t>
            </w:r>
          </w:p>
        </w:tc>
        <w:tc>
          <w:tcPr>
            <w:tcW w:w="992" w:type="dxa"/>
          </w:tcPr>
          <w:p w14:paraId="47D65D27"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5C06954"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41956BEB"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C59FD40"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35542C9"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8EFFE40"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9F99FEF" w14:textId="77777777" w:rsidR="00241CE1" w:rsidRPr="007573ED" w:rsidRDefault="00241CE1" w:rsidP="00241CE1">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7FEFF864" w14:textId="19FF8B32" w:rsidR="00241CE1" w:rsidRDefault="00257684" w:rsidP="00257684">
      <w:pPr>
        <w:pStyle w:val="Heading2"/>
      </w:pPr>
      <w:r>
        <w:t>Training and competency</w:t>
      </w:r>
    </w:p>
    <w:p w14:paraId="061C0ACF" w14:textId="77777777" w:rsidR="00257684" w:rsidRDefault="00257684" w:rsidP="00257684">
      <w:pPr>
        <w:pStyle w:val="BodyText"/>
      </w:pPr>
      <w:r>
        <w:t>Having appropriately trained and competent staff implementing your compliance management activities and other operations will reduce the risk of non-compliance.</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4408B22B"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2F3F4B4E" w14:textId="1161A3BD" w:rsidR="00C05C5B" w:rsidRPr="003D0EB3" w:rsidRDefault="003A559D" w:rsidP="007573ED">
            <w:pPr>
              <w:pStyle w:val="BodyText"/>
            </w:pPr>
            <w:r>
              <w:lastRenderedPageBreak/>
              <w:t>Training and competency</w:t>
            </w:r>
          </w:p>
        </w:tc>
        <w:tc>
          <w:tcPr>
            <w:tcW w:w="992" w:type="dxa"/>
          </w:tcPr>
          <w:p w14:paraId="2A38AD4E" w14:textId="77777777" w:rsidR="00C05C5B" w:rsidRDefault="00C05C5B" w:rsidP="00932A0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5B5D4521" w14:textId="77777777" w:rsidR="00C05C5B" w:rsidRDefault="00C05C5B" w:rsidP="00932A0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2431DAE2" w14:textId="77777777" w:rsidR="00C05C5B" w:rsidRDefault="00C05C5B" w:rsidP="00932A08">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27A6C60D" w14:textId="77777777" w:rsidR="00C05C5B" w:rsidRDefault="00C05C5B" w:rsidP="00932A08">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241CE1" w14:paraId="742DE20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191475" w14:textId="4C6D3BCF" w:rsidR="00241CE1" w:rsidRPr="007573ED" w:rsidRDefault="00241CE1" w:rsidP="00D26E99">
            <w:pPr>
              <w:pStyle w:val="ListNumber"/>
              <w:numPr>
                <w:ilvl w:val="0"/>
                <w:numId w:val="66"/>
              </w:numPr>
              <w:rPr>
                <w:sz w:val="20"/>
                <w:szCs w:val="20"/>
              </w:rPr>
            </w:pPr>
            <w:bookmarkStart w:id="8" w:name="_Hlk133564098"/>
            <w:r w:rsidRPr="007573ED">
              <w:rPr>
                <w:sz w:val="20"/>
                <w:szCs w:val="20"/>
              </w:rPr>
              <w:t>Have you identified core competencies required for positions?</w:t>
            </w:r>
          </w:p>
        </w:tc>
        <w:tc>
          <w:tcPr>
            <w:tcW w:w="992" w:type="dxa"/>
          </w:tcPr>
          <w:p w14:paraId="4132975C"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CE56981"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80D65D6"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50892C4"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4F342BE"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3544F2F"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46EA7F3"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411ECC0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1F441A34" w14:textId="77777777" w:rsidR="00241CE1" w:rsidRPr="007573ED" w:rsidRDefault="00241CE1" w:rsidP="00932A08">
            <w:pPr>
              <w:pStyle w:val="ListNumber"/>
              <w:rPr>
                <w:sz w:val="20"/>
                <w:szCs w:val="20"/>
              </w:rPr>
            </w:pPr>
            <w:r w:rsidRPr="007573ED">
              <w:rPr>
                <w:sz w:val="20"/>
                <w:szCs w:val="20"/>
              </w:rPr>
              <w:t>Is there a skills matrix or other similar tool used to identify any training gaps?</w:t>
            </w:r>
          </w:p>
        </w:tc>
        <w:tc>
          <w:tcPr>
            <w:tcW w:w="992" w:type="dxa"/>
          </w:tcPr>
          <w:p w14:paraId="12AE0EA4"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A746393"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1E1CC882"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144EF5A"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C9F3E83"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42E1A3A"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57B11FD3"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691C3643"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586E5DD" w14:textId="77777777" w:rsidR="00241CE1" w:rsidRPr="007573ED" w:rsidRDefault="00241CE1" w:rsidP="00932A08">
            <w:pPr>
              <w:pStyle w:val="ListNumber"/>
              <w:rPr>
                <w:sz w:val="20"/>
                <w:szCs w:val="20"/>
              </w:rPr>
            </w:pPr>
            <w:r w:rsidRPr="007573ED">
              <w:rPr>
                <w:sz w:val="20"/>
                <w:szCs w:val="20"/>
              </w:rPr>
              <w:t>Are training records documented?</w:t>
            </w:r>
          </w:p>
        </w:tc>
        <w:tc>
          <w:tcPr>
            <w:tcW w:w="992" w:type="dxa"/>
          </w:tcPr>
          <w:p w14:paraId="332D32A4"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7FC91DF"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F74FF1D"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66BD2FA"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18999B0"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6D9B8BF"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9915FFD"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2572B94B"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7A5AA1DF" w14:textId="77777777" w:rsidR="00241CE1" w:rsidRPr="007573ED" w:rsidRDefault="00241CE1" w:rsidP="00932A08">
            <w:pPr>
              <w:pStyle w:val="ListNumber"/>
              <w:rPr>
                <w:sz w:val="20"/>
                <w:szCs w:val="20"/>
              </w:rPr>
            </w:pPr>
            <w:r w:rsidRPr="007573ED">
              <w:rPr>
                <w:sz w:val="20"/>
                <w:szCs w:val="20"/>
              </w:rPr>
              <w:t>Is there a system in place to monitor training expiry dates and program any required re-training?</w:t>
            </w:r>
          </w:p>
        </w:tc>
        <w:tc>
          <w:tcPr>
            <w:tcW w:w="992" w:type="dxa"/>
          </w:tcPr>
          <w:p w14:paraId="0200D9AF"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5ABB0D0"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6AB1C24"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D63764E"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BBE7762"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4F6DDEC"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DAC48D5"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bookmarkEnd w:id="8"/>
      <w:tr w:rsidR="00241CE1" w14:paraId="73EDDFFE"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D3B48A4" w14:textId="77777777" w:rsidR="00241CE1" w:rsidRPr="007573ED" w:rsidRDefault="00241CE1" w:rsidP="00932A08">
            <w:pPr>
              <w:pStyle w:val="ListNumber"/>
              <w:rPr>
                <w:sz w:val="20"/>
                <w:szCs w:val="20"/>
              </w:rPr>
            </w:pPr>
            <w:r w:rsidRPr="007573ED">
              <w:rPr>
                <w:sz w:val="20"/>
                <w:szCs w:val="20"/>
              </w:rPr>
              <w:t>Is there an induction program and does it address key operational, environmental, and safety risks?</w:t>
            </w:r>
          </w:p>
        </w:tc>
        <w:tc>
          <w:tcPr>
            <w:tcW w:w="992" w:type="dxa"/>
          </w:tcPr>
          <w:p w14:paraId="265E7F9D"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252812E"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2327EB5"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63393AF"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3B587AD"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22E64B"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43E99B0B" w14:textId="77777777" w:rsidR="00241CE1" w:rsidRPr="007573ED" w:rsidRDefault="00241CE1" w:rsidP="00932A08">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241CE1" w14:paraId="046AF8F7"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7B6FBCD" w14:textId="77777777" w:rsidR="00241CE1" w:rsidRPr="007573ED" w:rsidRDefault="00241CE1" w:rsidP="00932A08">
            <w:pPr>
              <w:pStyle w:val="ListNumber"/>
              <w:rPr>
                <w:sz w:val="20"/>
                <w:szCs w:val="20"/>
              </w:rPr>
            </w:pPr>
            <w:r w:rsidRPr="007573ED">
              <w:rPr>
                <w:sz w:val="20"/>
                <w:szCs w:val="20"/>
              </w:rPr>
              <w:t>Is there any form of management review?</w:t>
            </w:r>
          </w:p>
        </w:tc>
        <w:tc>
          <w:tcPr>
            <w:tcW w:w="992" w:type="dxa"/>
          </w:tcPr>
          <w:p w14:paraId="11E6A9F0"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9121415"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59956CD"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6A3C2E7"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5378D5E2"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DB22142"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5B2B8DF" w14:textId="77777777" w:rsidR="00241CE1" w:rsidRPr="007573ED" w:rsidRDefault="00241CE1" w:rsidP="00932A08">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0F11CCF8" w14:textId="2E7D679D" w:rsidR="00C57993" w:rsidRPr="00C93A0C" w:rsidRDefault="00C57993" w:rsidP="00257684">
      <w:pPr>
        <w:pStyle w:val="Heading1"/>
        <w:pageBreakBefore/>
        <w:spacing w:before="240"/>
      </w:pPr>
      <w:r>
        <w:lastRenderedPageBreak/>
        <w:t>Part 8: Other compliance obligations</w:t>
      </w:r>
    </w:p>
    <w:p w14:paraId="6BD00959" w14:textId="49851792" w:rsidR="00C57993" w:rsidRDefault="00C57993" w:rsidP="007573ED">
      <w:pPr>
        <w:pStyle w:val="BodyText"/>
      </w:pPr>
      <w:r w:rsidRPr="00B4061B">
        <w:t xml:space="preserve">Use this section of the checklist to </w:t>
      </w:r>
      <w:r w:rsidR="00C25A65">
        <w:t xml:space="preserve">record and </w:t>
      </w:r>
      <w:r w:rsidRPr="00B4061B">
        <w:t xml:space="preserve">review any conditions or compliance requirements not already covered in </w:t>
      </w:r>
      <w:r w:rsidR="00C04AC0">
        <w:t>this</w:t>
      </w:r>
      <w:r w:rsidRPr="00B4061B">
        <w:t xml:space="preserve"> document.</w:t>
      </w:r>
    </w:p>
    <w:p w14:paraId="24B4B148" w14:textId="43C1D69F" w:rsidR="00F84B72" w:rsidRPr="00F84B72" w:rsidRDefault="00F84B72" w:rsidP="008430F1">
      <w:pPr>
        <w:pStyle w:val="BodyText"/>
      </w:pPr>
      <w:r>
        <w:t>Special conditions are occasionally included on your authorisation. You should check you</w:t>
      </w:r>
      <w:r w:rsidR="00C04AC0">
        <w:t>r</w:t>
      </w:r>
      <w:r>
        <w:t xml:space="preserve"> licence documentation to identify any additional conditions.</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6CBEBDFF"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3BFE2F02" w14:textId="423ED47B" w:rsidR="00C05C5B" w:rsidRPr="00810A68" w:rsidRDefault="003A559D" w:rsidP="007573ED">
            <w:pPr>
              <w:pStyle w:val="BodyText"/>
            </w:pPr>
            <w:r>
              <w:t>Other licence conditions</w:t>
            </w:r>
          </w:p>
        </w:tc>
        <w:tc>
          <w:tcPr>
            <w:tcW w:w="992" w:type="dxa"/>
          </w:tcPr>
          <w:p w14:paraId="215E43E8"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385FEF80"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5373E1A2"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1FA3DF6B"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C57993" w14:paraId="3C856990"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DBC961C" w14:textId="4DAEB084" w:rsidR="00C57993" w:rsidRPr="007573ED" w:rsidRDefault="00C57993" w:rsidP="00D26E99">
            <w:pPr>
              <w:pStyle w:val="ListNumber"/>
              <w:numPr>
                <w:ilvl w:val="0"/>
                <w:numId w:val="67"/>
              </w:numPr>
              <w:rPr>
                <w:sz w:val="20"/>
                <w:szCs w:val="20"/>
              </w:rPr>
            </w:pPr>
          </w:p>
        </w:tc>
        <w:tc>
          <w:tcPr>
            <w:tcW w:w="992" w:type="dxa"/>
          </w:tcPr>
          <w:p w14:paraId="66D76512" w14:textId="77777777" w:rsidR="00C57993" w:rsidRPr="007573ED" w:rsidRDefault="00C57993"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4D4684" w14:textId="77777777" w:rsidR="00C57993" w:rsidRPr="007573ED" w:rsidRDefault="00C57993"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F973421" w14:textId="77777777" w:rsidR="00C57993" w:rsidRPr="007573ED" w:rsidRDefault="00C57993"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6B7D1B2" w14:textId="77777777" w:rsidR="00C57993" w:rsidRPr="007573ED" w:rsidRDefault="00C57993"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4F46F3C" w14:textId="77777777" w:rsidR="00C57993" w:rsidRPr="007573ED" w:rsidRDefault="00C57993"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05C14E9" w14:textId="77777777" w:rsidR="00C57993" w:rsidRPr="007573ED" w:rsidRDefault="00C57993"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679AE664" w14:textId="77777777" w:rsidR="00C57993" w:rsidRPr="007573ED" w:rsidRDefault="00C57993"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57993" w14:paraId="51F17874"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652F9C5E" w14:textId="41B6A892" w:rsidR="00C57993" w:rsidRPr="007573ED" w:rsidRDefault="00C57993" w:rsidP="0070395A">
            <w:pPr>
              <w:pStyle w:val="ListNumber"/>
              <w:rPr>
                <w:sz w:val="20"/>
                <w:szCs w:val="20"/>
              </w:rPr>
            </w:pPr>
          </w:p>
        </w:tc>
        <w:tc>
          <w:tcPr>
            <w:tcW w:w="992" w:type="dxa"/>
          </w:tcPr>
          <w:p w14:paraId="6E8EA0EE" w14:textId="77777777" w:rsidR="00C57993" w:rsidRPr="007573ED" w:rsidRDefault="00C57993"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70C0C20B" w14:textId="77777777" w:rsidR="00C57993" w:rsidRPr="007573ED" w:rsidRDefault="00C57993"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DE11C4E" w14:textId="77777777" w:rsidR="00C57993" w:rsidRPr="007573ED" w:rsidRDefault="00C57993"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0079D00" w14:textId="77777777" w:rsidR="00C57993" w:rsidRPr="007573ED" w:rsidRDefault="00C57993"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F1ED979" w14:textId="77777777" w:rsidR="00C57993" w:rsidRPr="007573ED" w:rsidRDefault="00C57993"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D89D3F1" w14:textId="77777777" w:rsidR="00C57993" w:rsidRPr="007573ED" w:rsidRDefault="00C57993"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B94AE5A" w14:textId="77777777" w:rsidR="00C57993" w:rsidRPr="007573ED" w:rsidRDefault="00C57993"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0F1C205D" w14:textId="2FEC00E9" w:rsidR="00F84B72" w:rsidRPr="00F84B72" w:rsidRDefault="00F84B72" w:rsidP="007573ED">
      <w:pPr>
        <w:pStyle w:val="Smallbodycopy"/>
      </w:pPr>
      <w:r w:rsidRPr="007573ED">
        <w:rPr>
          <w:rStyle w:val="BodyTextChar"/>
          <w:sz w:val="22"/>
          <w:szCs w:val="22"/>
        </w:rPr>
        <w:t>Commitments that you make in your application for approval of assessable prospecting operations become compliance obligations. Your compliance obligations will also include any environmental management controls or other commitments identified in any review of environmental factors (REF) submitted with your application</w:t>
      </w:r>
      <w:r>
        <w:t>.</w:t>
      </w: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09418482"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76FFD55B" w14:textId="74B136F0" w:rsidR="00C05C5B" w:rsidRPr="00810A68" w:rsidRDefault="003A559D" w:rsidP="007573ED">
            <w:pPr>
              <w:pStyle w:val="BodyText"/>
            </w:pPr>
            <w:r>
              <w:t>Activity approval commitments</w:t>
            </w:r>
          </w:p>
        </w:tc>
        <w:tc>
          <w:tcPr>
            <w:tcW w:w="992" w:type="dxa"/>
          </w:tcPr>
          <w:p w14:paraId="4FA90576"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22434E05"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0B14DA9B"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3A13160B"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C25A65" w14:paraId="32965EE7"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A21EEF1" w14:textId="77777777" w:rsidR="00C25A65" w:rsidRPr="007573ED" w:rsidRDefault="00C25A65" w:rsidP="00D26E99">
            <w:pPr>
              <w:pStyle w:val="ListNumber"/>
              <w:numPr>
                <w:ilvl w:val="0"/>
                <w:numId w:val="68"/>
              </w:numPr>
              <w:rPr>
                <w:sz w:val="20"/>
                <w:szCs w:val="20"/>
              </w:rPr>
            </w:pPr>
            <w:bookmarkStart w:id="9" w:name="_Hlk133564284"/>
          </w:p>
        </w:tc>
        <w:tc>
          <w:tcPr>
            <w:tcW w:w="992" w:type="dxa"/>
          </w:tcPr>
          <w:p w14:paraId="22D84049"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D26F4DA"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3A8C4236"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1D4E47D"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4F4E6534"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D8D54E9"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1FF1A08"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25A65" w14:paraId="41368948"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4DC38E06" w14:textId="77777777" w:rsidR="00C25A65" w:rsidRPr="007573ED" w:rsidRDefault="00C25A65" w:rsidP="0070395A">
            <w:pPr>
              <w:pStyle w:val="ListNumber"/>
              <w:rPr>
                <w:sz w:val="20"/>
                <w:szCs w:val="20"/>
              </w:rPr>
            </w:pPr>
          </w:p>
        </w:tc>
        <w:tc>
          <w:tcPr>
            <w:tcW w:w="992" w:type="dxa"/>
          </w:tcPr>
          <w:p w14:paraId="622C5F4F"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B513F73"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6FC123E"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F54AAD8"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0E2ADD8A"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D81AC09"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2B191E4"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84B72" w14:paraId="123B5F21"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7EDEDAF" w14:textId="77777777" w:rsidR="00F84B72" w:rsidRPr="007573ED" w:rsidRDefault="00F84B72" w:rsidP="00F84B72">
            <w:pPr>
              <w:pStyle w:val="ListNumber"/>
              <w:rPr>
                <w:sz w:val="20"/>
                <w:szCs w:val="20"/>
              </w:rPr>
            </w:pPr>
          </w:p>
        </w:tc>
        <w:tc>
          <w:tcPr>
            <w:tcW w:w="992" w:type="dxa"/>
          </w:tcPr>
          <w:p w14:paraId="7022F082" w14:textId="77777777" w:rsidR="00F84B72" w:rsidRPr="007573ED" w:rsidRDefault="00F84B72" w:rsidP="00F84B72">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0DC41E2E" w14:textId="0771963A" w:rsidR="00F84B72" w:rsidRPr="007573ED" w:rsidRDefault="00F84B72" w:rsidP="00F84B72">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2B9CF13C" w14:textId="77777777" w:rsidR="00F84B72" w:rsidRPr="007573ED" w:rsidRDefault="00F84B72" w:rsidP="00F84B72">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7C688C1" w14:textId="3EDF4D2F" w:rsidR="00F84B72" w:rsidRPr="007573ED" w:rsidRDefault="00F84B72" w:rsidP="00F84B72">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7A0DB5E" w14:textId="77777777" w:rsidR="00F84B72" w:rsidRPr="007573ED" w:rsidRDefault="00F84B72" w:rsidP="00F84B72">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67916E0" w14:textId="110C7014" w:rsidR="00F84B72" w:rsidRPr="007573ED" w:rsidRDefault="00F84B72" w:rsidP="00F84B72">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7E6F6324" w14:textId="25347B52" w:rsidR="00F84B72" w:rsidRPr="007573ED" w:rsidRDefault="00F84B72" w:rsidP="00F84B72">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F84B72" w14:paraId="0D8213CC"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0ABD42FE" w14:textId="77777777" w:rsidR="00F84B72" w:rsidRPr="007573ED" w:rsidRDefault="00F84B72" w:rsidP="00F84B72">
            <w:pPr>
              <w:pStyle w:val="ListNumber"/>
              <w:rPr>
                <w:sz w:val="20"/>
                <w:szCs w:val="20"/>
              </w:rPr>
            </w:pPr>
          </w:p>
        </w:tc>
        <w:tc>
          <w:tcPr>
            <w:tcW w:w="992" w:type="dxa"/>
          </w:tcPr>
          <w:p w14:paraId="696BBA46" w14:textId="77777777" w:rsidR="00F84B72" w:rsidRPr="007573ED" w:rsidRDefault="00F84B72" w:rsidP="00F84B72">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9BFC120" w14:textId="64D60630" w:rsidR="00F84B72" w:rsidRPr="007573ED" w:rsidRDefault="00F84B72" w:rsidP="00F84B72">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01B85BD3" w14:textId="77777777" w:rsidR="00F84B72" w:rsidRPr="007573ED" w:rsidRDefault="00F84B72" w:rsidP="00F84B72">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6C609A9A" w14:textId="18A74ED9" w:rsidR="00F84B72" w:rsidRPr="007573ED" w:rsidRDefault="00F84B72" w:rsidP="00F84B72">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6588A037" w14:textId="77777777" w:rsidR="00F84B72" w:rsidRPr="007573ED" w:rsidRDefault="00F84B72" w:rsidP="00F84B72">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5117E5B4" w14:textId="45775677" w:rsidR="00F84B72" w:rsidRPr="007573ED" w:rsidRDefault="00F84B72" w:rsidP="00F84B72">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1CD409A1" w14:textId="0E3CF012" w:rsidR="00F84B72" w:rsidRPr="007573ED" w:rsidRDefault="00F84B72" w:rsidP="00F84B72">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bookmarkEnd w:id="9"/>
    </w:tbl>
    <w:p w14:paraId="62250678" w14:textId="5BB8A2F2" w:rsidR="00C25A65" w:rsidRDefault="00C25A65" w:rsidP="007573ED">
      <w:pPr>
        <w:pStyle w:val="Smallbodycopy"/>
      </w:pPr>
    </w:p>
    <w:tbl>
      <w:tblPr>
        <w:tblStyle w:val="ListTable3-Accent2"/>
        <w:tblW w:w="0" w:type="auto"/>
        <w:tblLook w:val="04A0" w:firstRow="1" w:lastRow="0" w:firstColumn="1" w:lastColumn="0" w:noHBand="0" w:noVBand="1"/>
      </w:tblPr>
      <w:tblGrid>
        <w:gridCol w:w="4673"/>
        <w:gridCol w:w="992"/>
        <w:gridCol w:w="993"/>
        <w:gridCol w:w="992"/>
        <w:gridCol w:w="2544"/>
      </w:tblGrid>
      <w:tr w:rsidR="00C05C5B" w14:paraId="298B5ACC" w14:textId="77777777" w:rsidTr="00757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7BDAFFE3" w14:textId="4617C211" w:rsidR="00C05C5B" w:rsidRPr="00810A68" w:rsidRDefault="003A559D" w:rsidP="007573ED">
            <w:pPr>
              <w:pStyle w:val="BodyText"/>
            </w:pPr>
            <w:r>
              <w:t>Any other compliance requirements</w:t>
            </w:r>
          </w:p>
        </w:tc>
        <w:tc>
          <w:tcPr>
            <w:tcW w:w="992" w:type="dxa"/>
          </w:tcPr>
          <w:p w14:paraId="1B97A81F"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3" w:type="dxa"/>
          </w:tcPr>
          <w:p w14:paraId="24195C18"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992" w:type="dxa"/>
          </w:tcPr>
          <w:p w14:paraId="7BEECC59"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c>
          <w:tcPr>
            <w:tcW w:w="2544" w:type="dxa"/>
          </w:tcPr>
          <w:p w14:paraId="1322650D" w14:textId="77777777" w:rsidR="00C05C5B" w:rsidRDefault="00C05C5B" w:rsidP="0070395A">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C25A65" w14:paraId="0F7D4AC8" w14:textId="77777777" w:rsidTr="0075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917D1D5" w14:textId="77777777" w:rsidR="00C25A65" w:rsidRPr="007573ED" w:rsidRDefault="00C25A65" w:rsidP="00D26E99">
            <w:pPr>
              <w:pStyle w:val="ListNumber"/>
              <w:numPr>
                <w:ilvl w:val="0"/>
                <w:numId w:val="69"/>
              </w:numPr>
              <w:rPr>
                <w:sz w:val="20"/>
                <w:szCs w:val="20"/>
              </w:rPr>
            </w:pPr>
          </w:p>
        </w:tc>
        <w:tc>
          <w:tcPr>
            <w:tcW w:w="992" w:type="dxa"/>
          </w:tcPr>
          <w:p w14:paraId="51D9C7DF"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AD59AA4"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5F9A5D3E"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FF8014B"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2856780F"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18489AD0"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3467DC5A" w14:textId="77777777" w:rsidR="00C25A65" w:rsidRPr="007573ED" w:rsidRDefault="00C25A65" w:rsidP="0070395A">
            <w:pPr>
              <w:pStyle w:val="Body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r w:rsidR="00C25A65" w14:paraId="49DE05DD" w14:textId="77777777" w:rsidTr="007573ED">
        <w:tc>
          <w:tcPr>
            <w:cnfStyle w:val="001000000000" w:firstRow="0" w:lastRow="0" w:firstColumn="1" w:lastColumn="0" w:oddVBand="0" w:evenVBand="0" w:oddHBand="0" w:evenHBand="0" w:firstRowFirstColumn="0" w:firstRowLastColumn="0" w:lastRowFirstColumn="0" w:lastRowLastColumn="0"/>
            <w:tcW w:w="4673" w:type="dxa"/>
          </w:tcPr>
          <w:p w14:paraId="54AA8537" w14:textId="77777777" w:rsidR="00C25A65" w:rsidRPr="007573ED" w:rsidRDefault="00C25A65" w:rsidP="0070395A">
            <w:pPr>
              <w:pStyle w:val="ListNumber"/>
              <w:rPr>
                <w:sz w:val="20"/>
                <w:szCs w:val="20"/>
              </w:rPr>
            </w:pPr>
          </w:p>
        </w:tc>
        <w:tc>
          <w:tcPr>
            <w:tcW w:w="992" w:type="dxa"/>
          </w:tcPr>
          <w:p w14:paraId="2CC56F6A"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Check11"/>
                  <w:enabled/>
                  <w:calcOnExit w:val="0"/>
                  <w:helpText w:type="text" w:val="Yes checkbox"/>
                  <w:statusText w:type="text" w:val="Yes checkbox"/>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2D500695"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Yes</w:t>
            </w:r>
          </w:p>
        </w:tc>
        <w:tc>
          <w:tcPr>
            <w:tcW w:w="993" w:type="dxa"/>
          </w:tcPr>
          <w:p w14:paraId="72194A22"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o"/>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4F3DE98B"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No</w:t>
            </w:r>
          </w:p>
        </w:tc>
        <w:tc>
          <w:tcPr>
            <w:tcW w:w="992" w:type="dxa"/>
          </w:tcPr>
          <w:p w14:paraId="1535689E"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fldChar w:fldCharType="begin">
                <w:ffData>
                  <w:name w:val=""/>
                  <w:enabled/>
                  <w:calcOnExit w:val="0"/>
                  <w:statusText w:type="text" w:val="n/a"/>
                  <w:checkBox>
                    <w:sizeAuto/>
                    <w:default w:val="0"/>
                  </w:checkBox>
                </w:ffData>
              </w:fldChar>
            </w:r>
            <w:r w:rsidRPr="007573ED">
              <w:rPr>
                <w:sz w:val="20"/>
                <w:szCs w:val="20"/>
                <w:lang w:eastAsia="en-AU"/>
              </w:rPr>
              <w:instrText xml:space="preserve"> FORMCHECKBOX </w:instrText>
            </w:r>
            <w:r w:rsidR="008C0093">
              <w:rPr>
                <w:sz w:val="20"/>
                <w:szCs w:val="20"/>
                <w:lang w:eastAsia="en-AU"/>
              </w:rPr>
            </w:r>
            <w:r w:rsidR="008C0093">
              <w:rPr>
                <w:sz w:val="20"/>
                <w:szCs w:val="20"/>
                <w:lang w:eastAsia="en-AU"/>
              </w:rPr>
              <w:fldChar w:fldCharType="separate"/>
            </w:r>
            <w:r w:rsidRPr="007573ED">
              <w:rPr>
                <w:sz w:val="20"/>
                <w:szCs w:val="20"/>
                <w:lang w:eastAsia="en-AU"/>
              </w:rPr>
              <w:fldChar w:fldCharType="end"/>
            </w:r>
          </w:p>
          <w:p w14:paraId="3CFB3730"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n/a</w:t>
            </w:r>
          </w:p>
        </w:tc>
        <w:tc>
          <w:tcPr>
            <w:tcW w:w="2544" w:type="dxa"/>
          </w:tcPr>
          <w:p w14:paraId="0C80F259" w14:textId="77777777" w:rsidR="00C25A65" w:rsidRPr="007573ED" w:rsidRDefault="00C25A65" w:rsidP="0070395A">
            <w:pPr>
              <w:pStyle w:val="Body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573ED">
              <w:rPr>
                <w:sz w:val="20"/>
                <w:szCs w:val="20"/>
                <w:lang w:eastAsia="en-AU"/>
              </w:rPr>
              <w:t xml:space="preserve">Comment: </w:t>
            </w:r>
            <w:r w:rsidRPr="007573ED">
              <w:rPr>
                <w:sz w:val="20"/>
                <w:szCs w:val="20"/>
                <w:lang w:eastAsia="en-AU"/>
              </w:rPr>
              <w:fldChar w:fldCharType="begin">
                <w:ffData>
                  <w:name w:val="Text49"/>
                  <w:enabled/>
                  <w:calcOnExit w:val="0"/>
                  <w:statusText w:type="text" w:val="comment"/>
                  <w:textInput/>
                </w:ffData>
              </w:fldChar>
            </w:r>
            <w:r w:rsidRPr="007573ED">
              <w:rPr>
                <w:sz w:val="20"/>
                <w:szCs w:val="20"/>
                <w:lang w:eastAsia="en-AU"/>
              </w:rPr>
              <w:instrText xml:space="preserve"> FORMTEXT </w:instrText>
            </w:r>
            <w:r w:rsidRPr="007573ED">
              <w:rPr>
                <w:sz w:val="20"/>
                <w:szCs w:val="20"/>
                <w:lang w:eastAsia="en-AU"/>
              </w:rPr>
            </w:r>
            <w:r w:rsidRPr="007573ED">
              <w:rPr>
                <w:sz w:val="20"/>
                <w:szCs w:val="20"/>
                <w:lang w:eastAsia="en-AU"/>
              </w:rPr>
              <w:fldChar w:fldCharType="separate"/>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noProof/>
                <w:sz w:val="20"/>
                <w:szCs w:val="20"/>
                <w:lang w:eastAsia="en-AU"/>
              </w:rPr>
              <w:t> </w:t>
            </w:r>
            <w:r w:rsidRPr="007573ED">
              <w:rPr>
                <w:sz w:val="20"/>
                <w:szCs w:val="20"/>
                <w:lang w:eastAsia="en-AU"/>
              </w:rPr>
              <w:fldChar w:fldCharType="end"/>
            </w:r>
          </w:p>
        </w:tc>
      </w:tr>
    </w:tbl>
    <w:p w14:paraId="1910D5AE" w14:textId="77777777" w:rsidR="00C25A65" w:rsidRDefault="00C25A65">
      <w:pPr>
        <w:spacing w:before="0" w:after="160"/>
        <w:rPr>
          <w:rFonts w:asciiTheme="minorHAnsi" w:eastAsiaTheme="majorEastAsia" w:hAnsiTheme="minorHAnsi" w:cstheme="majorBidi"/>
          <w:color w:val="22272B" w:themeColor="text1"/>
          <w:sz w:val="22"/>
          <w:lang w:eastAsia="zh-CN"/>
        </w:rPr>
      </w:pPr>
    </w:p>
    <w:p w14:paraId="5FD1D0EC" w14:textId="28BDCC78" w:rsidR="00AE06E1" w:rsidRPr="007573ED" w:rsidRDefault="00AE06E1" w:rsidP="007573ED">
      <w:pPr>
        <w:pStyle w:val="Footnote"/>
      </w:pPr>
      <w:r w:rsidRPr="007573ED">
        <w:t xml:space="preserve">© State of New South Wales through Regional NSW </w:t>
      </w:r>
      <w:r w:rsidR="00C25A65" w:rsidRPr="007573ED">
        <w:t>2023</w:t>
      </w:r>
      <w:r w:rsidR="007363AB" w:rsidRPr="007573ED">
        <w:t>.</w:t>
      </w:r>
      <w:r w:rsidRPr="007573ED">
        <w:t xml:space="preserve"> The information contained in this publication is based on knowledge and understanding at the time of writing </w:t>
      </w:r>
      <w:r w:rsidR="001B56DB">
        <w:t>July</w:t>
      </w:r>
      <w:r w:rsidR="00C25A65" w:rsidRPr="007573ED">
        <w:t xml:space="preserve"> 2023</w:t>
      </w:r>
      <w:r w:rsidRPr="007573ED">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AE06E1" w:rsidRPr="007573ED" w:rsidSect="00DB7506">
      <w:headerReference w:type="default" r:id="rId25"/>
      <w:footerReference w:type="default" r:id="rId26"/>
      <w:headerReference w:type="first" r:id="rId27"/>
      <w:footerReference w:type="first" r:id="rId28"/>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AF14" w14:textId="77777777" w:rsidR="00710CD1" w:rsidRDefault="00710CD1" w:rsidP="00921FD3">
      <w:r>
        <w:separator/>
      </w:r>
    </w:p>
  </w:endnote>
  <w:endnote w:type="continuationSeparator" w:id="0">
    <w:p w14:paraId="57CF6F85" w14:textId="77777777" w:rsidR="00710CD1" w:rsidRDefault="00710CD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FE53" w14:textId="77777777" w:rsidR="00E40F82" w:rsidRPr="000C2807" w:rsidRDefault="00E40F82" w:rsidP="00E40F82">
    <w:pPr>
      <w:pStyle w:val="Footerwhiteline"/>
    </w:pPr>
    <w:r>
      <w:rPr>
        <w:noProof/>
      </w:rPr>
      <mc:AlternateContent>
        <mc:Choice Requires="wps">
          <w:drawing>
            <wp:anchor distT="0" distB="0" distL="114300" distR="114300" simplePos="0" relativeHeight="251663360" behindDoc="0" locked="0" layoutInCell="1" allowOverlap="1" wp14:anchorId="0B6C311D" wp14:editId="50A4CD19">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FAB66"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0C9A9A43" w14:textId="4163DB9C" w:rsidR="004F4880" w:rsidRPr="0004413C" w:rsidRDefault="00273860" w:rsidP="00E40F82">
    <w:pPr>
      <w:pStyle w:val="Footer"/>
    </w:pPr>
    <w:r>
      <w:t>RDOC23/</w:t>
    </w:r>
    <w:r w:rsidR="00A56568">
      <w:t>153125</w:t>
    </w:r>
    <w:r w:rsidR="00E40F82">
      <w:ptab w:relativeTo="margin" w:alignment="right" w:leader="none"/>
    </w:r>
    <w:r w:rsidR="00E40F82">
      <w:fldChar w:fldCharType="begin"/>
    </w:r>
    <w:r w:rsidR="00E40F82">
      <w:instrText xml:space="preserve"> PAGE   \* MERGEFORMAT </w:instrText>
    </w:r>
    <w:r w:rsidR="00E40F82">
      <w:fldChar w:fldCharType="separate"/>
    </w:r>
    <w:r w:rsidR="00E40F82">
      <w:t>1</w:t>
    </w:r>
    <w:r w:rsidR="00E40F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9956"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343180E1" wp14:editId="6A2A0D7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39D03"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10FA4D4A" w14:textId="2309CE51" w:rsidR="00254690" w:rsidRPr="00271104" w:rsidRDefault="0024303F" w:rsidP="00271104">
    <w:pPr>
      <w:pStyle w:val="Footer"/>
    </w:pPr>
    <w:r w:rsidRPr="0024303F">
      <w:t>RDOC23/</w:t>
    </w:r>
    <w:r w:rsidR="00A56568">
      <w:t>153125</w:t>
    </w:r>
    <w:r w:rsidR="00A56568">
      <w:ptab w:relativeTo="margin" w:alignment="right" w:leader="none"/>
    </w:r>
    <w:r w:rsidR="00A56568">
      <w:fldChar w:fldCharType="begin"/>
    </w:r>
    <w:r w:rsidR="00A56568">
      <w:instrText xml:space="preserve"> PAGE   \* MERGEFORMAT </w:instrText>
    </w:r>
    <w:r w:rsidR="00A56568">
      <w:fldChar w:fldCharType="separate"/>
    </w:r>
    <w:r w:rsidR="00A56568">
      <w:t>1</w:t>
    </w:r>
    <w:r w:rsidR="00A565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E52D" w14:textId="77777777" w:rsidR="00710CD1" w:rsidRDefault="00710CD1" w:rsidP="00921FD3">
      <w:r>
        <w:separator/>
      </w:r>
    </w:p>
  </w:footnote>
  <w:footnote w:type="continuationSeparator" w:id="0">
    <w:p w14:paraId="3D814DBB" w14:textId="77777777" w:rsidR="00710CD1" w:rsidRDefault="00710CD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FE39" w14:textId="178F2063" w:rsidR="003F6063" w:rsidRDefault="008C0093" w:rsidP="003F6063">
    <w:pPr>
      <w:pStyle w:val="Header"/>
    </w:pPr>
    <w:sdt>
      <w:sdtPr>
        <w:alias w:val="Document Title"/>
        <w:tag w:val="Document Title"/>
        <w:id w:val="16059501"/>
        <w:dataBinding w:xpath="/root[1]/DocTitle[1]" w:storeItemID="{180FEE2B-92DD-4DDF-8CD2-B2B446081537}"/>
        <w:text/>
      </w:sdtPr>
      <w:sdtEndPr/>
      <w:sdtContent>
        <w:r w:rsidR="00031014">
          <w:t>Exploration self-audit checklist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CC53"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5D5D0E53" wp14:editId="55FB629D">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FC707"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2FE16757" w14:textId="77777777" w:rsidR="00254690" w:rsidRDefault="00254690" w:rsidP="006D0D78">
    <w:pPr>
      <w:pStyle w:val="Descriptor"/>
    </w:pPr>
    <w:r>
      <w:rPr>
        <w:noProof/>
      </w:rPr>
      <mc:AlternateContent>
        <mc:Choice Requires="wps">
          <w:drawing>
            <wp:inline distT="0" distB="0" distL="0" distR="0" wp14:anchorId="2803006C" wp14:editId="1633EB7B">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0EF3C" w14:textId="77777777" w:rsidR="00127421" w:rsidRPr="008B6184" w:rsidRDefault="008B6184" w:rsidP="001C27DF">
                          <w:pPr>
                            <w:pStyle w:val="Descriptor"/>
                            <w:rPr>
                              <w:sz w:val="26"/>
                              <w:szCs w:val="26"/>
                            </w:rPr>
                          </w:pPr>
                          <w:r w:rsidRPr="008B6184">
                            <w:rPr>
                              <w:sz w:val="26"/>
                              <w:szCs w:val="26"/>
                            </w:rPr>
                            <w:t>Resources Regulator</w:t>
                          </w:r>
                        </w:p>
                        <w:p w14:paraId="03D68B2C"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803006C"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29B0EF3C" w14:textId="77777777" w:rsidR="00127421" w:rsidRPr="008B6184" w:rsidRDefault="008B6184" w:rsidP="001C27DF">
                    <w:pPr>
                      <w:pStyle w:val="Descriptor"/>
                      <w:rPr>
                        <w:sz w:val="26"/>
                        <w:szCs w:val="26"/>
                      </w:rPr>
                    </w:pPr>
                    <w:r w:rsidRPr="008B6184">
                      <w:rPr>
                        <w:sz w:val="26"/>
                        <w:szCs w:val="26"/>
                      </w:rPr>
                      <w:t>Resources Regulator</w:t>
                    </w:r>
                  </w:p>
                  <w:p w14:paraId="03D68B2C"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rPr>
      <w:drawing>
        <wp:inline distT="0" distB="0" distL="0" distR="0" wp14:anchorId="60DD82A8" wp14:editId="2CEA50FB">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1"/>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2"/>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72"/>
    <w:rsid w:val="00002C93"/>
    <w:rsid w:val="00003583"/>
    <w:rsid w:val="00003709"/>
    <w:rsid w:val="00005754"/>
    <w:rsid w:val="00005C44"/>
    <w:rsid w:val="000100A3"/>
    <w:rsid w:val="00017E45"/>
    <w:rsid w:val="00020713"/>
    <w:rsid w:val="00021A2F"/>
    <w:rsid w:val="00030C2E"/>
    <w:rsid w:val="00031014"/>
    <w:rsid w:val="000319D3"/>
    <w:rsid w:val="000330D7"/>
    <w:rsid w:val="000369F8"/>
    <w:rsid w:val="0004413C"/>
    <w:rsid w:val="00046ACD"/>
    <w:rsid w:val="0005359F"/>
    <w:rsid w:val="00053DB3"/>
    <w:rsid w:val="00072B2F"/>
    <w:rsid w:val="00076216"/>
    <w:rsid w:val="000926DF"/>
    <w:rsid w:val="000A0A02"/>
    <w:rsid w:val="000A381D"/>
    <w:rsid w:val="000A4004"/>
    <w:rsid w:val="000B7F4B"/>
    <w:rsid w:val="000C57ED"/>
    <w:rsid w:val="000D1ADB"/>
    <w:rsid w:val="000D3E95"/>
    <w:rsid w:val="000D5CAC"/>
    <w:rsid w:val="000D6B77"/>
    <w:rsid w:val="000E0434"/>
    <w:rsid w:val="000E457A"/>
    <w:rsid w:val="000E7003"/>
    <w:rsid w:val="00103420"/>
    <w:rsid w:val="0010613F"/>
    <w:rsid w:val="001106A0"/>
    <w:rsid w:val="00111713"/>
    <w:rsid w:val="00111775"/>
    <w:rsid w:val="00114A73"/>
    <w:rsid w:val="00116CED"/>
    <w:rsid w:val="001170F5"/>
    <w:rsid w:val="0011767C"/>
    <w:rsid w:val="00124E0B"/>
    <w:rsid w:val="00127421"/>
    <w:rsid w:val="00131292"/>
    <w:rsid w:val="0013204F"/>
    <w:rsid w:val="00132C9F"/>
    <w:rsid w:val="0013421B"/>
    <w:rsid w:val="0014092D"/>
    <w:rsid w:val="0014157C"/>
    <w:rsid w:val="001419CE"/>
    <w:rsid w:val="00144B20"/>
    <w:rsid w:val="001476EF"/>
    <w:rsid w:val="00150CAE"/>
    <w:rsid w:val="001728CA"/>
    <w:rsid w:val="00174347"/>
    <w:rsid w:val="00194CD8"/>
    <w:rsid w:val="001A628B"/>
    <w:rsid w:val="001B56DB"/>
    <w:rsid w:val="001C27DF"/>
    <w:rsid w:val="001D4524"/>
    <w:rsid w:val="001D4C98"/>
    <w:rsid w:val="001D754D"/>
    <w:rsid w:val="001E04AA"/>
    <w:rsid w:val="001E0611"/>
    <w:rsid w:val="001E0762"/>
    <w:rsid w:val="001E1988"/>
    <w:rsid w:val="001E2F36"/>
    <w:rsid w:val="001F010F"/>
    <w:rsid w:val="00213865"/>
    <w:rsid w:val="00216B6C"/>
    <w:rsid w:val="00216D02"/>
    <w:rsid w:val="00224DDA"/>
    <w:rsid w:val="00230424"/>
    <w:rsid w:val="00233115"/>
    <w:rsid w:val="00233579"/>
    <w:rsid w:val="002409AB"/>
    <w:rsid w:val="00241CE1"/>
    <w:rsid w:val="0024303F"/>
    <w:rsid w:val="0025118A"/>
    <w:rsid w:val="002527D5"/>
    <w:rsid w:val="00254690"/>
    <w:rsid w:val="00255959"/>
    <w:rsid w:val="00257684"/>
    <w:rsid w:val="0026195F"/>
    <w:rsid w:val="0026538D"/>
    <w:rsid w:val="00266388"/>
    <w:rsid w:val="00267565"/>
    <w:rsid w:val="00271104"/>
    <w:rsid w:val="00272EDA"/>
    <w:rsid w:val="00273860"/>
    <w:rsid w:val="0027645B"/>
    <w:rsid w:val="002823D0"/>
    <w:rsid w:val="0029399F"/>
    <w:rsid w:val="00294CA1"/>
    <w:rsid w:val="002956EE"/>
    <w:rsid w:val="00297D45"/>
    <w:rsid w:val="002B269F"/>
    <w:rsid w:val="002C000C"/>
    <w:rsid w:val="002C07A1"/>
    <w:rsid w:val="002C62E1"/>
    <w:rsid w:val="002D06D6"/>
    <w:rsid w:val="002D167C"/>
    <w:rsid w:val="002D3121"/>
    <w:rsid w:val="002E34BF"/>
    <w:rsid w:val="00302067"/>
    <w:rsid w:val="00305D59"/>
    <w:rsid w:val="00305D69"/>
    <w:rsid w:val="00320A84"/>
    <w:rsid w:val="003226D3"/>
    <w:rsid w:val="00333830"/>
    <w:rsid w:val="00340CA0"/>
    <w:rsid w:val="00345D83"/>
    <w:rsid w:val="00353985"/>
    <w:rsid w:val="0036379C"/>
    <w:rsid w:val="00364F93"/>
    <w:rsid w:val="00374C56"/>
    <w:rsid w:val="00394652"/>
    <w:rsid w:val="003A0E8F"/>
    <w:rsid w:val="003A44F5"/>
    <w:rsid w:val="003A559D"/>
    <w:rsid w:val="003B0508"/>
    <w:rsid w:val="003B11A1"/>
    <w:rsid w:val="003B19B3"/>
    <w:rsid w:val="003B3AB0"/>
    <w:rsid w:val="003B3C46"/>
    <w:rsid w:val="003C348F"/>
    <w:rsid w:val="003C3A92"/>
    <w:rsid w:val="003C3E43"/>
    <w:rsid w:val="003C7A71"/>
    <w:rsid w:val="003D3D47"/>
    <w:rsid w:val="003F443B"/>
    <w:rsid w:val="003F5577"/>
    <w:rsid w:val="003F6063"/>
    <w:rsid w:val="00403322"/>
    <w:rsid w:val="004040B9"/>
    <w:rsid w:val="00404B96"/>
    <w:rsid w:val="0041074F"/>
    <w:rsid w:val="00412A68"/>
    <w:rsid w:val="00414BBA"/>
    <w:rsid w:val="00426EE8"/>
    <w:rsid w:val="00431E44"/>
    <w:rsid w:val="0043431C"/>
    <w:rsid w:val="0043433A"/>
    <w:rsid w:val="004437F3"/>
    <w:rsid w:val="00453F7C"/>
    <w:rsid w:val="00466C6F"/>
    <w:rsid w:val="00470991"/>
    <w:rsid w:val="00472653"/>
    <w:rsid w:val="00473FB7"/>
    <w:rsid w:val="004766D2"/>
    <w:rsid w:val="00482E74"/>
    <w:rsid w:val="004964CC"/>
    <w:rsid w:val="004A1A69"/>
    <w:rsid w:val="004A4836"/>
    <w:rsid w:val="004A7EA0"/>
    <w:rsid w:val="004B13EA"/>
    <w:rsid w:val="004B29B9"/>
    <w:rsid w:val="004B5406"/>
    <w:rsid w:val="004C02EC"/>
    <w:rsid w:val="004C1A21"/>
    <w:rsid w:val="004C1FE7"/>
    <w:rsid w:val="004C35B2"/>
    <w:rsid w:val="004D4D99"/>
    <w:rsid w:val="004D5467"/>
    <w:rsid w:val="004E37CF"/>
    <w:rsid w:val="004F4880"/>
    <w:rsid w:val="004F668A"/>
    <w:rsid w:val="004F6D4C"/>
    <w:rsid w:val="004F77CB"/>
    <w:rsid w:val="00500B67"/>
    <w:rsid w:val="005144F9"/>
    <w:rsid w:val="00516538"/>
    <w:rsid w:val="00520735"/>
    <w:rsid w:val="005218C6"/>
    <w:rsid w:val="00527689"/>
    <w:rsid w:val="0053238E"/>
    <w:rsid w:val="00543C81"/>
    <w:rsid w:val="00544E33"/>
    <w:rsid w:val="00550F70"/>
    <w:rsid w:val="0055107D"/>
    <w:rsid w:val="005668BE"/>
    <w:rsid w:val="0057470D"/>
    <w:rsid w:val="00576F5B"/>
    <w:rsid w:val="005770A4"/>
    <w:rsid w:val="0058308D"/>
    <w:rsid w:val="00586CF7"/>
    <w:rsid w:val="0059207E"/>
    <w:rsid w:val="0059482C"/>
    <w:rsid w:val="00594DAC"/>
    <w:rsid w:val="00596B60"/>
    <w:rsid w:val="005A1041"/>
    <w:rsid w:val="005A3365"/>
    <w:rsid w:val="005A3D3C"/>
    <w:rsid w:val="005A4BA7"/>
    <w:rsid w:val="005A4D28"/>
    <w:rsid w:val="005A7D08"/>
    <w:rsid w:val="005B18C7"/>
    <w:rsid w:val="005B2F8C"/>
    <w:rsid w:val="005B5959"/>
    <w:rsid w:val="005C0149"/>
    <w:rsid w:val="005C0FEB"/>
    <w:rsid w:val="005C19DF"/>
    <w:rsid w:val="005C5152"/>
    <w:rsid w:val="005C6884"/>
    <w:rsid w:val="005C7C60"/>
    <w:rsid w:val="005D28D4"/>
    <w:rsid w:val="005D66AB"/>
    <w:rsid w:val="005E5EC0"/>
    <w:rsid w:val="005F1786"/>
    <w:rsid w:val="005F1A49"/>
    <w:rsid w:val="005F252B"/>
    <w:rsid w:val="005F36D7"/>
    <w:rsid w:val="005F4E21"/>
    <w:rsid w:val="00604A6E"/>
    <w:rsid w:val="00630F42"/>
    <w:rsid w:val="0063593D"/>
    <w:rsid w:val="00636A3B"/>
    <w:rsid w:val="00646AF6"/>
    <w:rsid w:val="006520C0"/>
    <w:rsid w:val="00654AEB"/>
    <w:rsid w:val="00663EFC"/>
    <w:rsid w:val="0066613E"/>
    <w:rsid w:val="00676178"/>
    <w:rsid w:val="0067638B"/>
    <w:rsid w:val="00683C09"/>
    <w:rsid w:val="0068741D"/>
    <w:rsid w:val="006902D1"/>
    <w:rsid w:val="006A288E"/>
    <w:rsid w:val="006A53BA"/>
    <w:rsid w:val="006B62E8"/>
    <w:rsid w:val="006C4799"/>
    <w:rsid w:val="006C5EDD"/>
    <w:rsid w:val="006D0D78"/>
    <w:rsid w:val="006D716E"/>
    <w:rsid w:val="006E1E3B"/>
    <w:rsid w:val="006E4A18"/>
    <w:rsid w:val="006E5998"/>
    <w:rsid w:val="006E76C9"/>
    <w:rsid w:val="006E79DB"/>
    <w:rsid w:val="006F17A1"/>
    <w:rsid w:val="006F2BCD"/>
    <w:rsid w:val="006F2F1E"/>
    <w:rsid w:val="006F667D"/>
    <w:rsid w:val="0070444D"/>
    <w:rsid w:val="00705F2B"/>
    <w:rsid w:val="00710CD1"/>
    <w:rsid w:val="00716721"/>
    <w:rsid w:val="0072008C"/>
    <w:rsid w:val="00720ADC"/>
    <w:rsid w:val="0072140E"/>
    <w:rsid w:val="00725E07"/>
    <w:rsid w:val="00730626"/>
    <w:rsid w:val="007332A7"/>
    <w:rsid w:val="00735CE8"/>
    <w:rsid w:val="007363AB"/>
    <w:rsid w:val="00740467"/>
    <w:rsid w:val="00742F66"/>
    <w:rsid w:val="007573ED"/>
    <w:rsid w:val="0076385B"/>
    <w:rsid w:val="00763C24"/>
    <w:rsid w:val="007673EB"/>
    <w:rsid w:val="007725E4"/>
    <w:rsid w:val="00773B1E"/>
    <w:rsid w:val="007772E3"/>
    <w:rsid w:val="007843E1"/>
    <w:rsid w:val="00790147"/>
    <w:rsid w:val="007955DB"/>
    <w:rsid w:val="007960BE"/>
    <w:rsid w:val="00796DB5"/>
    <w:rsid w:val="007A2961"/>
    <w:rsid w:val="007A40B2"/>
    <w:rsid w:val="007A7845"/>
    <w:rsid w:val="007A7FA3"/>
    <w:rsid w:val="007B39D3"/>
    <w:rsid w:val="007B5A48"/>
    <w:rsid w:val="007B75E6"/>
    <w:rsid w:val="007C2723"/>
    <w:rsid w:val="007E51BF"/>
    <w:rsid w:val="007F4FFE"/>
    <w:rsid w:val="007F5D9C"/>
    <w:rsid w:val="007F74FB"/>
    <w:rsid w:val="00802606"/>
    <w:rsid w:val="008040E8"/>
    <w:rsid w:val="0080785F"/>
    <w:rsid w:val="00814BD2"/>
    <w:rsid w:val="008274FF"/>
    <w:rsid w:val="00836418"/>
    <w:rsid w:val="00841E86"/>
    <w:rsid w:val="0084309C"/>
    <w:rsid w:val="008430F1"/>
    <w:rsid w:val="008433D6"/>
    <w:rsid w:val="00843A4A"/>
    <w:rsid w:val="00852196"/>
    <w:rsid w:val="00864B67"/>
    <w:rsid w:val="00867C97"/>
    <w:rsid w:val="008862F5"/>
    <w:rsid w:val="00894241"/>
    <w:rsid w:val="0089425F"/>
    <w:rsid w:val="008B0346"/>
    <w:rsid w:val="008B4255"/>
    <w:rsid w:val="008B6184"/>
    <w:rsid w:val="008C0093"/>
    <w:rsid w:val="008C2835"/>
    <w:rsid w:val="008C398D"/>
    <w:rsid w:val="008D3B5E"/>
    <w:rsid w:val="008D5F35"/>
    <w:rsid w:val="008D7F07"/>
    <w:rsid w:val="008E1BEC"/>
    <w:rsid w:val="008E262F"/>
    <w:rsid w:val="008E3BA1"/>
    <w:rsid w:val="008E4505"/>
    <w:rsid w:val="008E4E60"/>
    <w:rsid w:val="008E6974"/>
    <w:rsid w:val="008F061A"/>
    <w:rsid w:val="008F671A"/>
    <w:rsid w:val="008F6DC0"/>
    <w:rsid w:val="00901C95"/>
    <w:rsid w:val="009022C6"/>
    <w:rsid w:val="00905970"/>
    <w:rsid w:val="0091046A"/>
    <w:rsid w:val="00921FD3"/>
    <w:rsid w:val="009220D7"/>
    <w:rsid w:val="00932A08"/>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6AA1"/>
    <w:rsid w:val="009977D9"/>
    <w:rsid w:val="009A21CF"/>
    <w:rsid w:val="009A31A2"/>
    <w:rsid w:val="009B0C2F"/>
    <w:rsid w:val="009B0FB0"/>
    <w:rsid w:val="009B30B2"/>
    <w:rsid w:val="009C70D9"/>
    <w:rsid w:val="009E7376"/>
    <w:rsid w:val="009E7703"/>
    <w:rsid w:val="009F655A"/>
    <w:rsid w:val="00A00CBC"/>
    <w:rsid w:val="00A022DF"/>
    <w:rsid w:val="00A0356E"/>
    <w:rsid w:val="00A05561"/>
    <w:rsid w:val="00A07509"/>
    <w:rsid w:val="00A1127E"/>
    <w:rsid w:val="00A161D6"/>
    <w:rsid w:val="00A20A72"/>
    <w:rsid w:val="00A20D01"/>
    <w:rsid w:val="00A2472D"/>
    <w:rsid w:val="00A263B1"/>
    <w:rsid w:val="00A35389"/>
    <w:rsid w:val="00A47B2F"/>
    <w:rsid w:val="00A52060"/>
    <w:rsid w:val="00A52824"/>
    <w:rsid w:val="00A56568"/>
    <w:rsid w:val="00A65014"/>
    <w:rsid w:val="00A91604"/>
    <w:rsid w:val="00A9464A"/>
    <w:rsid w:val="00A968C2"/>
    <w:rsid w:val="00A96CAA"/>
    <w:rsid w:val="00AA591D"/>
    <w:rsid w:val="00AB1BD3"/>
    <w:rsid w:val="00AB21EC"/>
    <w:rsid w:val="00AB27C8"/>
    <w:rsid w:val="00AB5CC7"/>
    <w:rsid w:val="00AC5770"/>
    <w:rsid w:val="00AC5A0A"/>
    <w:rsid w:val="00AD053A"/>
    <w:rsid w:val="00AD4014"/>
    <w:rsid w:val="00AE06E1"/>
    <w:rsid w:val="00AF3631"/>
    <w:rsid w:val="00AF6BA9"/>
    <w:rsid w:val="00B0132B"/>
    <w:rsid w:val="00B047B4"/>
    <w:rsid w:val="00B14411"/>
    <w:rsid w:val="00B16033"/>
    <w:rsid w:val="00B178E0"/>
    <w:rsid w:val="00B17909"/>
    <w:rsid w:val="00B2298D"/>
    <w:rsid w:val="00B2385F"/>
    <w:rsid w:val="00B42300"/>
    <w:rsid w:val="00B4511A"/>
    <w:rsid w:val="00B4618E"/>
    <w:rsid w:val="00B508B5"/>
    <w:rsid w:val="00B509BA"/>
    <w:rsid w:val="00B54101"/>
    <w:rsid w:val="00B73940"/>
    <w:rsid w:val="00B9130A"/>
    <w:rsid w:val="00B92656"/>
    <w:rsid w:val="00BB00A2"/>
    <w:rsid w:val="00BB5329"/>
    <w:rsid w:val="00BC2680"/>
    <w:rsid w:val="00BC3FD9"/>
    <w:rsid w:val="00BC6ADB"/>
    <w:rsid w:val="00BD0A8A"/>
    <w:rsid w:val="00BD104C"/>
    <w:rsid w:val="00BD1E5B"/>
    <w:rsid w:val="00BD5B4B"/>
    <w:rsid w:val="00BD73D5"/>
    <w:rsid w:val="00BE02CE"/>
    <w:rsid w:val="00BE3F7B"/>
    <w:rsid w:val="00BE69EF"/>
    <w:rsid w:val="00C04AC0"/>
    <w:rsid w:val="00C05C5B"/>
    <w:rsid w:val="00C12988"/>
    <w:rsid w:val="00C1506D"/>
    <w:rsid w:val="00C15690"/>
    <w:rsid w:val="00C22186"/>
    <w:rsid w:val="00C25A65"/>
    <w:rsid w:val="00C27794"/>
    <w:rsid w:val="00C3012E"/>
    <w:rsid w:val="00C31BE6"/>
    <w:rsid w:val="00C31C00"/>
    <w:rsid w:val="00C36AA2"/>
    <w:rsid w:val="00C44800"/>
    <w:rsid w:val="00C509DC"/>
    <w:rsid w:val="00C515B8"/>
    <w:rsid w:val="00C53C5C"/>
    <w:rsid w:val="00C572B1"/>
    <w:rsid w:val="00C57993"/>
    <w:rsid w:val="00C617D0"/>
    <w:rsid w:val="00C62FCD"/>
    <w:rsid w:val="00C649CD"/>
    <w:rsid w:val="00C661EE"/>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24A32"/>
    <w:rsid w:val="00D26E99"/>
    <w:rsid w:val="00D3139F"/>
    <w:rsid w:val="00D353F2"/>
    <w:rsid w:val="00D4026B"/>
    <w:rsid w:val="00D4203B"/>
    <w:rsid w:val="00D47C87"/>
    <w:rsid w:val="00D507EE"/>
    <w:rsid w:val="00D51B8A"/>
    <w:rsid w:val="00D54E70"/>
    <w:rsid w:val="00D55D74"/>
    <w:rsid w:val="00D63460"/>
    <w:rsid w:val="00D65AA1"/>
    <w:rsid w:val="00D66B40"/>
    <w:rsid w:val="00D73370"/>
    <w:rsid w:val="00D847B1"/>
    <w:rsid w:val="00D87EC4"/>
    <w:rsid w:val="00D9066E"/>
    <w:rsid w:val="00D9337B"/>
    <w:rsid w:val="00D94985"/>
    <w:rsid w:val="00DA0CFA"/>
    <w:rsid w:val="00DA1B14"/>
    <w:rsid w:val="00DA6759"/>
    <w:rsid w:val="00DB30BF"/>
    <w:rsid w:val="00DB4E4E"/>
    <w:rsid w:val="00DB7506"/>
    <w:rsid w:val="00DB7BED"/>
    <w:rsid w:val="00DC0656"/>
    <w:rsid w:val="00DC0D71"/>
    <w:rsid w:val="00DC1809"/>
    <w:rsid w:val="00DD3473"/>
    <w:rsid w:val="00DD42E2"/>
    <w:rsid w:val="00DD502A"/>
    <w:rsid w:val="00DE1704"/>
    <w:rsid w:val="00DE37DE"/>
    <w:rsid w:val="00DE5CC1"/>
    <w:rsid w:val="00DF1F92"/>
    <w:rsid w:val="00DF363C"/>
    <w:rsid w:val="00DF4166"/>
    <w:rsid w:val="00E03D68"/>
    <w:rsid w:val="00E1062D"/>
    <w:rsid w:val="00E171AE"/>
    <w:rsid w:val="00E36A8B"/>
    <w:rsid w:val="00E40F82"/>
    <w:rsid w:val="00E56242"/>
    <w:rsid w:val="00E60B36"/>
    <w:rsid w:val="00E91082"/>
    <w:rsid w:val="00E95449"/>
    <w:rsid w:val="00E97EB0"/>
    <w:rsid w:val="00EA016D"/>
    <w:rsid w:val="00EA1308"/>
    <w:rsid w:val="00EB3745"/>
    <w:rsid w:val="00EB45F1"/>
    <w:rsid w:val="00EC72BA"/>
    <w:rsid w:val="00ED7794"/>
    <w:rsid w:val="00EE0D6C"/>
    <w:rsid w:val="00EE23A3"/>
    <w:rsid w:val="00EE5639"/>
    <w:rsid w:val="00EF1C2A"/>
    <w:rsid w:val="00EF66A8"/>
    <w:rsid w:val="00F07D0F"/>
    <w:rsid w:val="00F110EF"/>
    <w:rsid w:val="00F11200"/>
    <w:rsid w:val="00F118C1"/>
    <w:rsid w:val="00F2157A"/>
    <w:rsid w:val="00F245B4"/>
    <w:rsid w:val="00F26E39"/>
    <w:rsid w:val="00F31DA7"/>
    <w:rsid w:val="00F3338E"/>
    <w:rsid w:val="00F33644"/>
    <w:rsid w:val="00F35372"/>
    <w:rsid w:val="00F44990"/>
    <w:rsid w:val="00F531C6"/>
    <w:rsid w:val="00F5504A"/>
    <w:rsid w:val="00F83128"/>
    <w:rsid w:val="00F836DA"/>
    <w:rsid w:val="00F84B72"/>
    <w:rsid w:val="00F94D7E"/>
    <w:rsid w:val="00F9633A"/>
    <w:rsid w:val="00F96BEB"/>
    <w:rsid w:val="00F96F4C"/>
    <w:rsid w:val="00FA0FC5"/>
    <w:rsid w:val="00FA2262"/>
    <w:rsid w:val="00FA2FDD"/>
    <w:rsid w:val="00FB0EA4"/>
    <w:rsid w:val="00FB1BDB"/>
    <w:rsid w:val="00FB50B5"/>
    <w:rsid w:val="00FC574B"/>
    <w:rsid w:val="00FC792C"/>
    <w:rsid w:val="00FD04FE"/>
    <w:rsid w:val="00FD213B"/>
    <w:rsid w:val="00FD3B1E"/>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DBCC"/>
  <w15:chartTrackingRefBased/>
  <w15:docId w15:val="{838A9578-29F4-4210-8064-BA4FC8BA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49"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uiPriority w:val="49"/>
    <w:rsid w:val="00F83128"/>
    <w:pPr>
      <w:spacing w:before="120" w:after="120"/>
    </w:pPr>
    <w:rPr>
      <w:rFonts w:ascii="Calibri" w:eastAsia="Calibri" w:hAnsi="Calibri" w:cs="Times New Roman"/>
      <w:sz w:val="24"/>
      <w:lang w:eastAsia="en-US"/>
    </w:rPr>
  </w:style>
  <w:style w:type="paragraph" w:styleId="Heading1">
    <w:name w:val="heading 1"/>
    <w:next w:val="BodyText"/>
    <w:link w:val="Heading1Char"/>
    <w:uiPriority w:val="9"/>
    <w:qFormat/>
    <w:rsid w:val="008B6184"/>
    <w:pPr>
      <w:suppressAutoHyphens/>
      <w:spacing w:after="0" w:line="240" w:lineRule="auto"/>
      <w:outlineLvl w:val="0"/>
    </w:pPr>
    <w:rPr>
      <w:color w:val="22272B" w:themeColor="text1"/>
      <w:sz w:val="40"/>
    </w:rPr>
  </w:style>
  <w:style w:type="paragraph" w:styleId="Heading2">
    <w:name w:val="heading 2"/>
    <w:next w:val="BodyText"/>
    <w:link w:val="Heading2Char"/>
    <w:uiPriority w:val="9"/>
    <w:qFormat/>
    <w:rsid w:val="00333830"/>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9"/>
    <w:qFormat/>
    <w:rsid w:val="00333830"/>
    <w:pPr>
      <w:tabs>
        <w:tab w:val="left" w:pos="2552"/>
      </w:tabs>
      <w:suppressAutoHyphens/>
      <w:spacing w:before="240" w:after="120" w:line="240" w:lineRule="auto"/>
      <w:outlineLvl w:val="2"/>
    </w:pPr>
    <w:rPr>
      <w:color w:val="002664" w:themeColor="background2"/>
      <w:sz w:val="28"/>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8B6184"/>
    <w:rPr>
      <w:color w:val="22272B" w:themeColor="text1"/>
      <w:sz w:val="40"/>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333830"/>
    <w:rPr>
      <w:rFonts w:asciiTheme="majorHAnsi" w:hAnsiTheme="majorHAnsi"/>
      <w:color w:val="002664" w:themeColor="background2"/>
      <w:sz w:val="32"/>
    </w:rPr>
  </w:style>
  <w:style w:type="character" w:customStyle="1" w:styleId="Heading3Char">
    <w:name w:val="Heading 3 Char"/>
    <w:basedOn w:val="DefaultParagraphFont"/>
    <w:link w:val="Heading3"/>
    <w:uiPriority w:val="9"/>
    <w:rsid w:val="00333830"/>
    <w:rPr>
      <w:color w:val="002664" w:themeColor="background2"/>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D54E70"/>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pPr>
    <w:rPr>
      <w:rFonts w:ascii="Times New Roman" w:eastAsia="Times New Roman" w:hAnsi="Times New Roman"/>
      <w:szCs w:val="24"/>
      <w:lang w:eastAsia="en-GB"/>
    </w:rPr>
  </w:style>
  <w:style w:type="paragraph" w:customStyle="1" w:styleId="Footnote">
    <w:name w:val="Footnote"/>
    <w:basedOn w:val="Heading2"/>
    <w:autoRedefine/>
    <w:qFormat/>
    <w:rsid w:val="003A559D"/>
    <w:rPr>
      <w:color w:val="8D979C" w:themeColor="accent5" w:themeTint="99"/>
      <w:sz w:val="16"/>
      <w:szCs w:val="18"/>
    </w:rPr>
  </w:style>
  <w:style w:type="paragraph" w:customStyle="1" w:styleId="Maintitleheaderpages">
    <w:name w:val="Main title (header pages)"/>
    <w:basedOn w:val="Header"/>
    <w:link w:val="MaintitleheaderpagesChar"/>
    <w:qFormat/>
    <w:rsid w:val="00466C6F"/>
    <w:pPr>
      <w:jc w:val="right"/>
    </w:pPr>
  </w:style>
  <w:style w:type="character" w:customStyle="1" w:styleId="MaintitleheaderpagesChar">
    <w:name w:val="Main title (header pages) Char"/>
    <w:basedOn w:val="HeaderChar"/>
    <w:link w:val="Maintitleheaderpages"/>
    <w:rsid w:val="00466C6F"/>
    <w:rPr>
      <w:noProof/>
      <w:color w:val="146CFD" w:themeColor="accent3"/>
      <w:sz w:val="18"/>
    </w:rPr>
  </w:style>
  <w:style w:type="paragraph" w:customStyle="1" w:styleId="tablebody">
    <w:name w:val="table body"/>
    <w:link w:val="tablebodyChar"/>
    <w:uiPriority w:val="8"/>
    <w:qFormat/>
    <w:rsid w:val="00F83128"/>
    <w:pPr>
      <w:spacing w:before="80" w:after="80" w:line="240" w:lineRule="auto"/>
    </w:pPr>
    <w:rPr>
      <w:rFonts w:ascii="Calibri" w:hAnsi="Calibri"/>
      <w:sz w:val="24"/>
      <w:szCs w:val="20"/>
      <w:lang w:val="en-US"/>
    </w:rPr>
  </w:style>
  <w:style w:type="character" w:customStyle="1" w:styleId="tablebodyChar">
    <w:name w:val="table body Char"/>
    <w:basedOn w:val="DefaultParagraphFont"/>
    <w:link w:val="tablebody"/>
    <w:uiPriority w:val="8"/>
    <w:rsid w:val="00F83128"/>
    <w:rPr>
      <w:rFonts w:ascii="Calibri" w:hAnsi="Calibri"/>
      <w:sz w:val="24"/>
      <w:szCs w:val="20"/>
      <w:lang w:val="en-US"/>
    </w:rPr>
  </w:style>
  <w:style w:type="table" w:customStyle="1" w:styleId="TableGridLight3">
    <w:name w:val="Table Grid Light3"/>
    <w:basedOn w:val="TableNormal"/>
    <w:next w:val="TableGridLight"/>
    <w:uiPriority w:val="40"/>
    <w:rsid w:val="00031014"/>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8F061A"/>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8F061A"/>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6195F"/>
    <w:rPr>
      <w:color w:val="605E5C"/>
      <w:shd w:val="clear" w:color="auto" w:fill="E1DFDD"/>
    </w:rPr>
  </w:style>
  <w:style w:type="character" w:styleId="FollowedHyperlink">
    <w:name w:val="FollowedHyperlink"/>
    <w:basedOn w:val="DefaultParagraphFont"/>
    <w:uiPriority w:val="99"/>
    <w:semiHidden/>
    <w:rsid w:val="00F118C1"/>
    <w:rPr>
      <w:color w:val="22272B" w:themeColor="followedHyperlink"/>
      <w:u w:val="single"/>
    </w:rPr>
  </w:style>
  <w:style w:type="paragraph" w:styleId="Revision">
    <w:name w:val="Revision"/>
    <w:hidden/>
    <w:uiPriority w:val="99"/>
    <w:semiHidden/>
    <w:rsid w:val="00DE1704"/>
    <w:pPr>
      <w:spacing w:after="0" w:line="240" w:lineRule="auto"/>
    </w:pPr>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2022-11/exploration-guideline-work-programs-for-prospecting-titles.pdf" TargetMode="External"/><Relationship Id="rId18" Type="http://schemas.openxmlformats.org/officeDocument/2006/relationships/hyperlink" Target="https://www.resourcesregulator.nsw.gov.au/sites/default/files/documents/exploration-guideline-annual-activity-reporting-for-prospecting-title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g.resourcesregulator.nsw.gov.au/sites/default/files/2022-12/exploration-reporting-a-guide-for-reporting-on-exploration-and-prospecting-in-New-South-Wales.pdf" TargetMode="External"/><Relationship Id="rId7" Type="http://schemas.openxmlformats.org/officeDocument/2006/relationships/settings" Target="settings.xml"/><Relationship Id="rId12" Type="http://schemas.openxmlformats.org/officeDocument/2006/relationships/hyperlink" Target="mailto:nswresourcesregulator@service-now.com" TargetMode="External"/><Relationship Id="rId17" Type="http://schemas.openxmlformats.org/officeDocument/2006/relationships/hyperlink" Target="https://nswresourcesregulator.service-now.com/regulato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sourcesregulator.nsw.gov.au/__data/assets/pdf_file/0008/565955/Exploration-code-of-practice-Rehabilitation.pdf" TargetMode="External"/><Relationship Id="rId20" Type="http://schemas.openxmlformats.org/officeDocument/2006/relationships/hyperlink" Target="https://nswresourcesregulator.service-now.com/regulat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 TargetMode="External"/><Relationship Id="rId24" Type="http://schemas.openxmlformats.org/officeDocument/2006/relationships/hyperlink" Target="https://www.resourcesregulator.nsw.gov.au/sites/default/files/2022-03/Exploration-Code-of-Practice-Produced-Water-Management-Storage-and-Transfer.pdf" TargetMode="External"/><Relationship Id="rId5" Type="http://schemas.openxmlformats.org/officeDocument/2006/relationships/numbering" Target="numbering.xml"/><Relationship Id="rId15" Type="http://schemas.openxmlformats.org/officeDocument/2006/relationships/hyperlink" Target="https://www.resourcesregulator.nsw.gov.au/sites/default/files/2022-10/community-consultation-exploration-code-of-practice.pdf" TargetMode="External"/><Relationship Id="rId23" Type="http://schemas.openxmlformats.org/officeDocument/2006/relationships/hyperlink" Target="https://www.resourcesregulator.nsw.gov.au/sites/default/files/2022-03/exploration-code-of-practice-environmental-management.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g.resourcesregulator.nsw.gov.au/sites/default/files/2022-12/exploration-reporting-a-guide-for-reporting-on-exploration-and-prospecting-in-New-South-Wale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g.resourcesregulator.nsw.gov.au/mining-and-exploration/native-title" TargetMode="External"/><Relationship Id="rId22" Type="http://schemas.openxmlformats.org/officeDocument/2006/relationships/hyperlink" Target="https://www.resourcesregulator.nsw.gov.au/sites/default/files/2023-03/guidelines-for-acceptable-drillcore-trays-chip%20samples.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msenj\Downloads\RR%20Short%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8F941DC0645FBBDB35A838105D8F4"/>
        <w:category>
          <w:name w:val="General"/>
          <w:gallery w:val="placeholder"/>
        </w:category>
        <w:types>
          <w:type w:val="bbPlcHdr"/>
        </w:types>
        <w:behaviors>
          <w:behavior w:val="content"/>
        </w:behaviors>
        <w:guid w:val="{AE0BBD71-6F85-4D1C-97AF-C04FA1FD1F87}"/>
      </w:docPartPr>
      <w:docPartBody>
        <w:p w:rsidR="00115FDA" w:rsidRDefault="00003152">
          <w:pPr>
            <w:pStyle w:val="8AA8F941DC0645FBBDB35A838105D8F4"/>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52"/>
    <w:rsid w:val="00003152"/>
    <w:rsid w:val="000B4CFC"/>
    <w:rsid w:val="00115FDA"/>
    <w:rsid w:val="0017422B"/>
    <w:rsid w:val="00184C9A"/>
    <w:rsid w:val="001C6680"/>
    <w:rsid w:val="001F79BF"/>
    <w:rsid w:val="00220AD6"/>
    <w:rsid w:val="00312765"/>
    <w:rsid w:val="00354388"/>
    <w:rsid w:val="003E160D"/>
    <w:rsid w:val="00574E33"/>
    <w:rsid w:val="005C4101"/>
    <w:rsid w:val="005F5494"/>
    <w:rsid w:val="008E22A9"/>
    <w:rsid w:val="009D3C2C"/>
    <w:rsid w:val="00A5379F"/>
    <w:rsid w:val="00A86704"/>
    <w:rsid w:val="00AC0DA4"/>
    <w:rsid w:val="00C0510A"/>
    <w:rsid w:val="00C86DFE"/>
    <w:rsid w:val="00CA61E3"/>
    <w:rsid w:val="00CD54AC"/>
    <w:rsid w:val="00CE0D1B"/>
    <w:rsid w:val="00D011EB"/>
    <w:rsid w:val="00DA7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A8F941DC0645FBBDB35A838105D8F4">
    <w:name w:val="8AA8F941DC0645FBBDB35A838105D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26EEE1FCB9E42A2FDCFF311F8B4BC" ma:contentTypeVersion="18" ma:contentTypeDescription="Create a new document." ma:contentTypeScope="" ma:versionID="2588d7664e534ec62620ed1593e36cb4">
  <xsd:schema xmlns:xsd="http://www.w3.org/2001/XMLSchema" xmlns:xs="http://www.w3.org/2001/XMLSchema" xmlns:p="http://schemas.microsoft.com/office/2006/metadata/properties" xmlns:ns2="a89cd97c-78b6-458a-beb0-100c034b4578" xmlns:ns3="30fd198e-ce3d-46eb-bd34-1603ceb2238c" targetNamespace="http://schemas.microsoft.com/office/2006/metadata/properties" ma:root="true" ma:fieldsID="8bffb1f115f18fd830a1feda3ab488ed" ns2:_="" ns3:_="">
    <xsd:import namespace="a89cd97c-78b6-458a-beb0-100c034b4578"/>
    <xsd:import namespace="30fd198e-ce3d-46eb-bd34-1603ceb2238c"/>
    <xsd:element name="properties">
      <xsd:complexType>
        <xsd:sequence>
          <xsd:element name="documentManagement">
            <xsd:complexType>
              <xsd:all>
                <xsd:element ref="ns2:ApprovalDate" minOccurs="0"/>
                <xsd:element ref="ns2:ApprovalStatus" minOccurs="0"/>
                <xsd:element ref="ns2:RNSWApprover" minOccurs="0"/>
                <xsd:element ref="ns2:RNSWBusinessUnits" minOccurs="0"/>
                <xsd:element ref="ns2:RNSWPathway" minOccurs="0"/>
                <xsd:element ref="ns2:RNSWPrimaryEditor" minOccurs="0"/>
                <xsd:element ref="ns2:RNSWRequestor" minOccurs="0"/>
                <xsd:element ref="ns2:Sub-topic" minOccurs="0"/>
                <xsd:element ref="ns2:RNSWTopic" minOccurs="0"/>
                <xsd:element ref="ns2:TypeOfFile" minOccurs="0"/>
                <xsd:element ref="ns2:RNSWTypeOfResource" minOccurs="0"/>
                <xsd:element ref="ns3:MediaServiceMetadata" minOccurs="0"/>
                <xsd:element ref="ns3:MediaServiceFastMetadata" minOccurs="0"/>
                <xsd:element ref="ns2:RNSWUsed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d97c-78b6-458a-beb0-100c034b4578" elementFormDefault="qualified">
    <xsd:import namespace="http://schemas.microsoft.com/office/2006/documentManagement/types"/>
    <xsd:import namespace="http://schemas.microsoft.com/office/infopath/2007/PartnerControls"/>
    <xsd:element name="ApprovalDate" ma:index="8" nillable="true" ma:displayName="RNSWApprovalDate" ma:format="DateTime" ma:internalName="ApprovalDate" ma:readOnly="false">
      <xsd:simpleType>
        <xsd:restriction base="dms:DateTime"/>
      </xsd:simpleType>
    </xsd:element>
    <xsd:element name="ApprovalStatus" ma:index="9" nillable="true" ma:displayName="RNSWApprovalStatus" ma:internalName="ApprovalStatus" ma:readOnly="false">
      <xsd:simpleType>
        <xsd:restriction base="dms:Text">
          <xsd:maxLength value="255"/>
        </xsd:restriction>
      </xsd:simpleType>
    </xsd:element>
    <xsd:element name="RNSWApprover" ma:index="10" nillable="true" ma:displayName="RNSWApprover" ma:list="UserInfo" ma:SharePointGroup="0" ma:internalName="RNSW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BusinessUnits" ma:index="11" nillable="true" ma:displayName="RNSWBusinessUnits" ma:description="RNSW Column used to identify the business unit that owns or is responsible for a page or document." ma:format="Dropdown" ma:internalName="RNSWBusinessUnits" ma:readOnly="false">
      <xsd:simpleType>
        <xsd:restriction base="dms:Choice">
          <xsd:enumeration value="Commercial and Corporate Services"/>
          <xsd:enumeration value="Local Land Services"/>
          <xsd:enumeration value="Mining, Exploration and Geoscience Group"/>
          <xsd:enumeration value="Office of the Secretary"/>
          <xsd:enumeration value="Primary Industries"/>
          <xsd:enumeration value="Regional Precincts"/>
          <xsd:enumeration value="Regional Development and Programs"/>
          <xsd:enumeration value="Strategy, Delivery and Performance"/>
        </xsd:restriction>
      </xsd:simpleType>
    </xsd:element>
    <xsd:element name="RNSWPathway" ma:index="12" nillable="true" ma:displayName="RNSWPathway" ma:description="RNSW Column for capturing the original pathway of a document." ma:internalName="RNSWPathway" ma:readOnly="false">
      <xsd:simpleType>
        <xsd:restriction base="dms:Text">
          <xsd:maxLength value="255"/>
        </xsd:restriction>
      </xsd:simpleType>
    </xsd:element>
    <xsd:element name="RNSWPrimaryEditor" ma:index="13"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Requestor" ma:index="14" nillable="true" ma:displayName="RNSWRequestor" ma:list="UserInfo" ma:SharePointGroup="0" ma:internalName="RNSW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topic" ma:index="15" nillable="true" ma:displayName="RNSWSubTopic" ma:description="RNSW Column for capturing sub-topic for page or document." ma:format="Dropdown" ma:internalName="Sub_x002d_topic" ma:readOnly="false">
      <xsd:simpleType>
        <xsd:union memberTypes="dms:Text">
          <xsd:simpleType>
            <xsd:restriction base="dms:Choice">
              <xsd:enumeration value="Regional NSW"/>
            </xsd:restriction>
          </xsd:simpleType>
        </xsd:union>
      </xsd:simpleType>
    </xsd:element>
    <xsd:element name="RNSWTopic" ma:index="16" nillable="true" ma:displayName="RNSWTopic" ma:description="RNSW Column for capturing the topic a page or document relates to." ma:format="Dropdown" ma:internalName="RNSWTopic" ma:readOnly="false">
      <xsd:simpleType>
        <xsd:union memberTypes="dms:Text">
          <xsd:simpleType>
            <xsd:restriction base="dms:Choice">
              <xsd:enumeration value="Regional NSW"/>
            </xsd:restriction>
          </xsd:simpleType>
        </xsd:union>
      </xsd:simpleType>
    </xsd:element>
    <xsd:element name="TypeOfFile" ma:index="17"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23"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0fd198e-ce3d-46eb-bd34-1603ceb2238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NSWUsedOn xmlns="a89cd97c-78b6-458a-beb0-100c034b4578">TemplateApp</RNSWUsedOn>
    <RNSWTopic xmlns="a89cd97c-78b6-458a-beb0-100c034b4578">General document templates</RNSWTopic>
    <RNSWPathway xmlns="a89cd97c-78b6-458a-beb0-100c034b4578" xsi:nil="true"/>
    <RNSWTypeOfResource xmlns="a89cd97c-78b6-458a-beb0-100c034b4578">Template</RNSWTypeOfResource>
    <Sub-topic xmlns="a89cd97c-78b6-458a-beb0-100c034b4578">Document</Sub-topic>
    <ApprovalDate xmlns="a89cd97c-78b6-458a-beb0-100c034b4578" xsi:nil="true"/>
    <RNSWApprover xmlns="a89cd97c-78b6-458a-beb0-100c034b4578">
      <UserInfo>
        <DisplayName/>
        <AccountId xsi:nil="true"/>
        <AccountType/>
      </UserInfo>
    </RNSWApprover>
    <RNSWBusinessUnits xmlns="a89cd97c-78b6-458a-beb0-100c034b4578">Mining, Exploration and Geoscience Group</RNSWBusinessUnits>
    <RNSWPrimaryEditor xmlns="a89cd97c-78b6-458a-beb0-100c034b4578">
      <UserInfo>
        <DisplayName/>
        <AccountId xsi:nil="true"/>
        <AccountType/>
      </UserInfo>
    </RNSWPrimaryEditor>
    <RNSWRequestor xmlns="a89cd97c-78b6-458a-beb0-100c034b4578">
      <UserInfo>
        <DisplayName/>
        <AccountId xsi:nil="true"/>
        <AccountType/>
      </UserInfo>
    </RNSWRequestor>
    <TypeOfFile xmlns="a89cd97c-78b6-458a-beb0-100c034b4578">Word</TypeOfFile>
    <ApprovalStatus xmlns="a89cd97c-78b6-458a-beb0-100c034b45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B39D-3DBD-4AA1-90CC-6BECBC2A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d97c-78b6-458a-beb0-100c034b4578"/>
    <ds:schemaRef ds:uri="30fd198e-ce3d-46eb-bd34-1603ceb22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a89cd97c-78b6-458a-beb0-100c034b4578"/>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Short Document.DOTX</Template>
  <TotalTime>2</TotalTime>
  <Pages>36</Pages>
  <Words>11993</Words>
  <Characters>68361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Exploration self-audit checklist</vt:lpstr>
    </vt:vector>
  </TitlesOfParts>
  <Company/>
  <LinksUpToDate>false</LinksUpToDate>
  <CharactersWithSpaces>80194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self-audit checklist</dc:title>
  <dc:subject/>
  <dc:creator>Jenny Ehmsen</dc:creator>
  <cp:keywords/>
  <dc:description/>
  <cp:lastModifiedBy>Geneve Cox</cp:lastModifiedBy>
  <cp:revision>3</cp:revision>
  <cp:lastPrinted>2022-03-23T11:08:00Z</cp:lastPrinted>
  <dcterms:created xsi:type="dcterms:W3CDTF">2023-08-07T00:31:00Z</dcterms:created>
  <dcterms:modified xsi:type="dcterms:W3CDTF">2023-08-07T00:40:00Z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0x010100B1626EEE1FCB9E42A2FDCFF311F8B4BC</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Descriptorversions">
    <vt:lpwstr>;#None;#</vt:lpwstr>
  </property>
  <property fmtid="{D5CDD505-2E9C-101B-9397-08002B2CF9AE}" pid="7" name="Temp2">
    <vt:lpwstr>Corporate Branding</vt:lpwstr>
  </property>
  <property fmtid="{D5CDD505-2E9C-101B-9397-08002B2CF9AE}" pid="8" name="TypeOfFile">
    <vt:lpwstr>Word</vt:lpwstr>
  </property>
</Properties>
</file>