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91D34" w14:textId="1FD8698A" w:rsidR="00B407D1" w:rsidRDefault="00735FCE" w:rsidP="00B407D1">
      <w:pPr>
        <w:pStyle w:val="BodyText"/>
      </w:pPr>
      <w:r>
        <w:rPr>
          <w:b/>
        </w:rPr>
        <w:t>January 2021</w:t>
      </w:r>
    </w:p>
    <w:p w14:paraId="39A22C75" w14:textId="77777777" w:rsidR="00B407D1" w:rsidRDefault="00B407D1" w:rsidP="004F0D3A">
      <w:pPr>
        <w:pStyle w:val="Headingnumber1"/>
        <w:numPr>
          <w:ilvl w:val="0"/>
          <w:numId w:val="0"/>
        </w:numPr>
      </w:pPr>
      <w:r w:rsidRPr="00CC31F7">
        <w:t>Plant used to determine or monitor the presence of gas</w:t>
      </w:r>
    </w:p>
    <w:p w14:paraId="1D9052CE" w14:textId="77777777" w:rsidR="00B407D1" w:rsidRDefault="00B407D1" w:rsidP="004F0D3A">
      <w:pPr>
        <w:pStyle w:val="Headingnumber2"/>
        <w:numPr>
          <w:ilvl w:val="0"/>
          <w:numId w:val="0"/>
        </w:numPr>
      </w:pPr>
      <w:r>
        <w:t>About this form</w:t>
      </w:r>
    </w:p>
    <w:p w14:paraId="44C57B8F" w14:textId="77777777" w:rsidR="00B407D1" w:rsidRDefault="00B407D1" w:rsidP="00B407D1">
      <w:pPr>
        <w:pStyle w:val="BodyText"/>
      </w:pPr>
      <w:r>
        <w:t>This form is to be used to apply for design registration for plant used to determine or monitor the presence of gas used in underground coal mines</w:t>
      </w:r>
      <w:r w:rsidRPr="00A01A94">
        <w:t xml:space="preserve"> </w:t>
      </w:r>
      <w:r>
        <w:t>after 1 January 2020.</w:t>
      </w:r>
    </w:p>
    <w:p w14:paraId="6721E4CE" w14:textId="77777777" w:rsidR="00B407D1" w:rsidRDefault="00B407D1" w:rsidP="00B407D1">
      <w:pPr>
        <w:pStyle w:val="BodyText"/>
      </w:pPr>
      <w:r>
        <w:t xml:space="preserve">Clause 177 of the </w:t>
      </w:r>
      <w:r w:rsidRPr="00B407D1">
        <w:rPr>
          <w:iCs/>
        </w:rPr>
        <w:t xml:space="preserve">Work Health and Safety (Mines and Petroleum Sites) Regulation 2014 </w:t>
      </w:r>
      <w:r>
        <w:t xml:space="preserve">and Part 5.3 of the </w:t>
      </w:r>
      <w:r w:rsidRPr="00B407D1">
        <w:rPr>
          <w:iCs/>
        </w:rPr>
        <w:t xml:space="preserve">Work Health and Safety Regulation </w:t>
      </w:r>
      <w:r w:rsidRPr="00851A28">
        <w:rPr>
          <w:iCs/>
        </w:rPr>
        <w:t>2017</w:t>
      </w:r>
      <w:r>
        <w:t xml:space="preserve"> sets outs requirements for the design registration of specific plant used in mines.</w:t>
      </w:r>
    </w:p>
    <w:p w14:paraId="1A539418" w14:textId="77777777" w:rsidR="00B407D1" w:rsidRPr="004900C8" w:rsidRDefault="00B407D1" w:rsidP="00B407D1">
      <w:pPr>
        <w:pStyle w:val="BodyText"/>
      </w:pPr>
      <w:r>
        <w:t xml:space="preserve">In this form, words have the same meaning as that defined in the </w:t>
      </w:r>
      <w:r w:rsidRPr="00CC31F7">
        <w:rPr>
          <w:i/>
        </w:rPr>
        <w:t>Work Health and Safety (Mines and Petroleum Sites) Act 2013</w:t>
      </w:r>
      <w:r>
        <w:t xml:space="preserve"> and </w:t>
      </w:r>
      <w:r w:rsidRPr="00CC31F7">
        <w:rPr>
          <w:i/>
        </w:rPr>
        <w:t>Work Health and Safety Act</w:t>
      </w:r>
      <w:r>
        <w:t xml:space="preserve"> </w:t>
      </w:r>
      <w:r w:rsidRPr="00CC31F7">
        <w:rPr>
          <w:i/>
        </w:rPr>
        <w:t>2011</w:t>
      </w:r>
      <w:r>
        <w:t xml:space="preserve"> and their respective Regulations.</w:t>
      </w:r>
    </w:p>
    <w:p w14:paraId="13652DB8" w14:textId="77777777" w:rsidR="00B407D1" w:rsidRDefault="00B407D1" w:rsidP="004F0D3A">
      <w:pPr>
        <w:pStyle w:val="Headingnumber1"/>
      </w:pPr>
      <w:r>
        <w:t xml:space="preserve">Type </w:t>
      </w:r>
      <w:r w:rsidRPr="004F0D3A">
        <w:t>of</w:t>
      </w:r>
      <w:r>
        <w:t xml:space="preserve"> registration</w:t>
      </w:r>
    </w:p>
    <w:p w14:paraId="2B97ACE2" w14:textId="77777777" w:rsidR="00B407D1" w:rsidRDefault="00B407D1" w:rsidP="00B407D1">
      <w:pPr>
        <w:pStyle w:val="Squarebullet"/>
        <w:numPr>
          <w:ilvl w:val="0"/>
          <w:numId w:val="0"/>
        </w:numPr>
        <w:rPr>
          <w:lang w:eastAsia="en-AU"/>
        </w:rPr>
      </w:pPr>
      <w:r>
        <w:rPr>
          <w:lang w:eastAsia="en-AU"/>
        </w:rPr>
        <w:t>Is this (only tick one):</w:t>
      </w:r>
    </w:p>
    <w:p w14:paraId="74D0270D" w14:textId="77777777" w:rsidR="00B407D1" w:rsidRPr="00EA431D" w:rsidRDefault="00B407D1" w:rsidP="00B407D1">
      <w:pPr>
        <w:pStyle w:val="Squarebullet"/>
        <w:tabs>
          <w:tab w:val="left" w:pos="6379"/>
        </w:tabs>
      </w:pPr>
      <w:r>
        <w:t>a</w:t>
      </w:r>
      <w:r w:rsidRPr="00EA431D">
        <w:t xml:space="preserve"> new registration, or</w:t>
      </w:r>
      <w:r>
        <w:tab/>
      </w:r>
      <w:bookmarkStart w:id="0" w:name="_GoBack"/>
      <w:r>
        <w:fldChar w:fldCharType="begin">
          <w:ffData>
            <w:name w:val="Check8"/>
            <w:enabled/>
            <w:calcOnExit w:val="0"/>
            <w:checkBox>
              <w:sizeAuto/>
              <w:default w:val="0"/>
            </w:checkBox>
          </w:ffData>
        </w:fldChar>
      </w:r>
      <w:bookmarkStart w:id="1" w:name="Check8"/>
      <w:r>
        <w:instrText xml:space="preserve"> FORMCHECKBOX </w:instrText>
      </w:r>
      <w:r w:rsidR="00FC0E6C">
        <w:fldChar w:fldCharType="separate"/>
      </w:r>
      <w:r>
        <w:fldChar w:fldCharType="end"/>
      </w:r>
      <w:bookmarkEnd w:id="1"/>
      <w:bookmarkEnd w:id="0"/>
    </w:p>
    <w:p w14:paraId="70770C77" w14:textId="77777777" w:rsidR="00B407D1" w:rsidRPr="00EA431D" w:rsidRDefault="00B407D1" w:rsidP="00B407D1">
      <w:pPr>
        <w:pStyle w:val="Squarebullet"/>
        <w:tabs>
          <w:tab w:val="left" w:pos="6379"/>
        </w:tabs>
      </w:pPr>
      <w:r>
        <w:t>a</w:t>
      </w:r>
      <w:r w:rsidRPr="00EA431D">
        <w:t>lteration of an existing plant design registration?</w:t>
      </w:r>
      <w:r>
        <w:tab/>
      </w:r>
      <w:r>
        <w:fldChar w:fldCharType="begin">
          <w:ffData>
            <w:name w:val="Check8"/>
            <w:enabled/>
            <w:calcOnExit w:val="0"/>
            <w:checkBox>
              <w:sizeAuto/>
              <w:default w:val="0"/>
            </w:checkBox>
          </w:ffData>
        </w:fldChar>
      </w:r>
      <w:r>
        <w:instrText xml:space="preserve"> FORMCHECKBOX </w:instrText>
      </w:r>
      <w:r w:rsidR="00FC0E6C">
        <w:fldChar w:fldCharType="separate"/>
      </w:r>
      <w:r>
        <w:fldChar w:fldCharType="end"/>
      </w:r>
    </w:p>
    <w:tbl>
      <w:tblPr>
        <w:tblStyle w:val="TableGridLight"/>
        <w:tblW w:w="0" w:type="auto"/>
        <w:tblLook w:val="04A0" w:firstRow="1" w:lastRow="0" w:firstColumn="1" w:lastColumn="0" w:noHBand="0" w:noVBand="1"/>
      </w:tblPr>
      <w:tblGrid>
        <w:gridCol w:w="4390"/>
        <w:gridCol w:w="5804"/>
      </w:tblGrid>
      <w:tr w:rsidR="00B407D1" w14:paraId="3A53ADA3" w14:textId="77777777" w:rsidTr="0031043E">
        <w:tc>
          <w:tcPr>
            <w:tcW w:w="4390" w:type="dxa"/>
          </w:tcPr>
          <w:p w14:paraId="22261D0E" w14:textId="77777777" w:rsidR="00B407D1" w:rsidRDefault="00B407D1" w:rsidP="0031043E">
            <w:pPr>
              <w:pStyle w:val="BodyText"/>
            </w:pPr>
            <w:r w:rsidRPr="00405345">
              <w:t xml:space="preserve">If </w:t>
            </w:r>
            <w:r>
              <w:t>this is an alteration of an existing registration</w:t>
            </w:r>
            <w:r w:rsidRPr="00405345">
              <w:t xml:space="preserve">, provide </w:t>
            </w:r>
            <w:r>
              <w:t xml:space="preserve">the </w:t>
            </w:r>
            <w:r w:rsidRPr="00405345">
              <w:t xml:space="preserve">existing NSW </w:t>
            </w:r>
            <w:r>
              <w:t xml:space="preserve">plant </w:t>
            </w:r>
            <w:r w:rsidRPr="00405345">
              <w:t>design registration number</w:t>
            </w:r>
          </w:p>
        </w:tc>
        <w:tc>
          <w:tcPr>
            <w:tcW w:w="5804" w:type="dxa"/>
          </w:tcPr>
          <w:p w14:paraId="2B356440" w14:textId="77777777" w:rsidR="00B407D1" w:rsidRDefault="00B407D1" w:rsidP="0031043E">
            <w:pPr>
              <w:pStyle w:val="BodyText"/>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407D1" w14:paraId="6970FD95" w14:textId="77777777" w:rsidTr="0031043E">
        <w:tc>
          <w:tcPr>
            <w:tcW w:w="4390" w:type="dxa"/>
          </w:tcPr>
          <w:p w14:paraId="37391D82" w14:textId="77777777" w:rsidR="00B407D1" w:rsidRDefault="00B407D1" w:rsidP="0031043E">
            <w:pPr>
              <w:pStyle w:val="BodyText"/>
            </w:pPr>
            <w:r>
              <w:t>Provide a short description of the alteration to the existing plant design</w:t>
            </w:r>
          </w:p>
        </w:tc>
        <w:tc>
          <w:tcPr>
            <w:tcW w:w="5804" w:type="dxa"/>
          </w:tcPr>
          <w:p w14:paraId="252DCF28" w14:textId="77777777" w:rsidR="00B407D1" w:rsidRDefault="00B407D1" w:rsidP="0031043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BD24FB" w14:textId="77777777" w:rsidR="00B407D1" w:rsidRDefault="00B407D1" w:rsidP="00B407D1">
      <w:pPr>
        <w:pStyle w:val="BodyText"/>
        <w:rPr>
          <w:bCs/>
        </w:rPr>
      </w:pPr>
      <w:r w:rsidRPr="004900C8">
        <w:rPr>
          <w:b/>
        </w:rPr>
        <w:lastRenderedPageBreak/>
        <w:t>Note:</w:t>
      </w:r>
      <w:r w:rsidRPr="004900C8">
        <w:t xml:space="preserve"> </w:t>
      </w:r>
      <w:r w:rsidRPr="004900C8">
        <w:rPr>
          <w:bCs/>
        </w:rPr>
        <w:t>A reference to the alteration of a design is a reference to an alteration that may affect health and safety (</w:t>
      </w:r>
      <w:r>
        <w:rPr>
          <w:bCs/>
        </w:rPr>
        <w:t xml:space="preserve">refer to </w:t>
      </w:r>
      <w:hyperlink r:id="rId9" w:anchor="/view/regulation/2017/404/chap5/part5.3/div1/sec244" w:history="1">
        <w:r w:rsidRPr="001E32E7">
          <w:rPr>
            <w:rStyle w:val="Hyperlink"/>
            <w:bCs/>
          </w:rPr>
          <w:t>clause 244(2)</w:t>
        </w:r>
      </w:hyperlink>
      <w:r w:rsidRPr="004900C8">
        <w:rPr>
          <w:bCs/>
        </w:rPr>
        <w:t xml:space="preserve"> of the </w:t>
      </w:r>
      <w:r w:rsidRPr="001E32E7">
        <w:rPr>
          <w:bCs/>
          <w:i/>
        </w:rPr>
        <w:t>Work Health and Safety Regulation 2017</w:t>
      </w:r>
      <w:r w:rsidRPr="004900C8">
        <w:rPr>
          <w:bCs/>
        </w:rPr>
        <w:t xml:space="preserve">). </w:t>
      </w:r>
    </w:p>
    <w:p w14:paraId="29408195" w14:textId="77777777" w:rsidR="00B407D1" w:rsidRDefault="00B407D1" w:rsidP="004F0D3A">
      <w:pPr>
        <w:pStyle w:val="Heading1"/>
      </w:pPr>
      <w:r>
        <w:t>Applicant details</w:t>
      </w:r>
    </w:p>
    <w:p w14:paraId="2AB80726" w14:textId="77777777" w:rsidR="00B407D1" w:rsidRDefault="00B407D1" w:rsidP="00B407D1">
      <w:pPr>
        <w:pStyle w:val="BodyText"/>
      </w:pPr>
      <w:r>
        <w:t>The person conducting a business or undertaking (PCBU) that designs an item of plant or a person who has management or control of an item of plant may apply for registration of the design of an item of plant.</w:t>
      </w:r>
    </w:p>
    <w:tbl>
      <w:tblPr>
        <w:tblStyle w:val="TableGridLight"/>
        <w:tblW w:w="10284" w:type="dxa"/>
        <w:tblLook w:val="04A0" w:firstRow="1" w:lastRow="0" w:firstColumn="1" w:lastColumn="0" w:noHBand="0" w:noVBand="1"/>
      </w:tblPr>
      <w:tblGrid>
        <w:gridCol w:w="2689"/>
        <w:gridCol w:w="1701"/>
        <w:gridCol w:w="5894"/>
      </w:tblGrid>
      <w:tr w:rsidR="00B407D1" w14:paraId="55F9E317" w14:textId="77777777" w:rsidTr="0031043E">
        <w:tc>
          <w:tcPr>
            <w:tcW w:w="2689" w:type="dxa"/>
          </w:tcPr>
          <w:p w14:paraId="70F7045C" w14:textId="77777777" w:rsidR="00B407D1" w:rsidRDefault="00B407D1" w:rsidP="0031043E">
            <w:pPr>
              <w:pStyle w:val="BodyText"/>
            </w:pPr>
            <w:r>
              <w:rPr>
                <w:lang w:eastAsia="en-AU"/>
              </w:rPr>
              <w:t>Applicant type (tick one)</w:t>
            </w:r>
          </w:p>
        </w:tc>
        <w:tc>
          <w:tcPr>
            <w:tcW w:w="1701" w:type="dxa"/>
          </w:tcPr>
          <w:p w14:paraId="4F6F292B" w14:textId="77777777" w:rsidR="00B407D1" w:rsidRDefault="00B407D1" w:rsidP="0031043E">
            <w:pPr>
              <w:pStyle w:val="BodyText"/>
            </w:pPr>
            <w:r>
              <w:rPr>
                <w:lang w:eastAsia="en-AU"/>
              </w:rPr>
              <w:t xml:space="preserve"> </w:t>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r>
              <w:rPr>
                <w:lang w:eastAsia="en-AU"/>
              </w:rPr>
              <w:t xml:space="preserve"> Individual</w:t>
            </w:r>
          </w:p>
        </w:tc>
        <w:tc>
          <w:tcPr>
            <w:tcW w:w="5894" w:type="dxa"/>
          </w:tcPr>
          <w:p w14:paraId="768B3840" w14:textId="77777777" w:rsidR="00B407D1" w:rsidRDefault="00B407D1" w:rsidP="0031043E">
            <w:pPr>
              <w:pStyle w:val="BodyText"/>
            </w:pPr>
            <w:r>
              <w:rPr>
                <w:lang w:eastAsia="en-AU"/>
              </w:rPr>
              <w:t xml:space="preserve"> </w:t>
            </w:r>
            <w:r>
              <w:rPr>
                <w:lang w:eastAsia="en-AU"/>
              </w:rPr>
              <w:fldChar w:fldCharType="begin">
                <w:ffData>
                  <w:name w:val="Check5"/>
                  <w:enabled/>
                  <w:calcOnExit w:val="0"/>
                  <w:checkBox>
                    <w:sizeAuto/>
                    <w:default w:val="0"/>
                  </w:checkBox>
                </w:ffData>
              </w:fldChar>
            </w:r>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r>
              <w:rPr>
                <w:lang w:eastAsia="en-AU"/>
              </w:rPr>
              <w:t xml:space="preserve"> Body corporate</w:t>
            </w:r>
          </w:p>
        </w:tc>
      </w:tr>
      <w:tr w:rsidR="00B407D1" w14:paraId="2A2C08AA" w14:textId="77777777" w:rsidTr="0031043E">
        <w:tc>
          <w:tcPr>
            <w:tcW w:w="2689" w:type="dxa"/>
          </w:tcPr>
          <w:p w14:paraId="6E89BC4C" w14:textId="77777777" w:rsidR="00B407D1" w:rsidRDefault="00B407D1" w:rsidP="0031043E">
            <w:pPr>
              <w:pStyle w:val="BodyText"/>
            </w:pPr>
            <w:r>
              <w:rPr>
                <w:lang w:eastAsia="en-AU"/>
              </w:rPr>
              <w:t>Is the applicant the:</w:t>
            </w:r>
          </w:p>
        </w:tc>
        <w:tc>
          <w:tcPr>
            <w:tcW w:w="1701" w:type="dxa"/>
          </w:tcPr>
          <w:p w14:paraId="3509B2BC" w14:textId="77777777" w:rsidR="00B407D1" w:rsidRDefault="00B407D1" w:rsidP="0031043E">
            <w:pPr>
              <w:pStyle w:val="BodyText"/>
            </w:pPr>
            <w:r>
              <w:rPr>
                <w:lang w:eastAsia="en-AU"/>
              </w:rPr>
              <w:t xml:space="preserve"> </w:t>
            </w:r>
            <w:r>
              <w:rPr>
                <w:lang w:eastAsia="en-AU"/>
              </w:rPr>
              <w:fldChar w:fldCharType="begin">
                <w:ffData>
                  <w:name w:val="Check4"/>
                  <w:enabled/>
                  <w:calcOnExit w:val="0"/>
                  <w:checkBox>
                    <w:sizeAuto/>
                    <w:default w:val="0"/>
                  </w:checkBox>
                </w:ffData>
              </w:fldChar>
            </w:r>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r>
              <w:rPr>
                <w:lang w:eastAsia="en-AU"/>
              </w:rPr>
              <w:t xml:space="preserve"> Designer</w:t>
            </w:r>
            <w:r>
              <w:rPr>
                <w:lang w:eastAsia="en-AU"/>
              </w:rPr>
              <w:tab/>
            </w:r>
          </w:p>
        </w:tc>
        <w:tc>
          <w:tcPr>
            <w:tcW w:w="5894" w:type="dxa"/>
          </w:tcPr>
          <w:p w14:paraId="501AAB57" w14:textId="77777777" w:rsidR="00B407D1" w:rsidRDefault="00B407D1" w:rsidP="0031043E">
            <w:pPr>
              <w:pStyle w:val="BodyText"/>
            </w:pPr>
            <w:r>
              <w:rPr>
                <w:lang w:eastAsia="en-AU"/>
              </w:rPr>
              <w:t xml:space="preserve"> </w:t>
            </w:r>
            <w:r>
              <w:rPr>
                <w:lang w:eastAsia="en-AU"/>
              </w:rPr>
              <w:fldChar w:fldCharType="begin">
                <w:ffData>
                  <w:name w:val="Check6"/>
                  <w:enabled/>
                  <w:calcOnExit w:val="0"/>
                  <w:checkBox>
                    <w:sizeAuto/>
                    <w:default w:val="0"/>
                  </w:checkBox>
                </w:ffData>
              </w:fldChar>
            </w:r>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r>
              <w:rPr>
                <w:lang w:eastAsia="en-AU"/>
              </w:rPr>
              <w:t xml:space="preserve"> Person with management control of the item of plant</w:t>
            </w:r>
          </w:p>
        </w:tc>
      </w:tr>
    </w:tbl>
    <w:p w14:paraId="76553659" w14:textId="77777777" w:rsidR="00B407D1" w:rsidRDefault="00B407D1" w:rsidP="00B407D1">
      <w:pPr>
        <w:pStyle w:val="BodyText"/>
      </w:pPr>
      <w:r>
        <w:t>If you or your company does not reside in NSW, you must provide a justification for the granting of the registration and demonstrate how you will ensure compliance with NSW legislative requirements below.</w:t>
      </w:r>
    </w:p>
    <w:tbl>
      <w:tblPr>
        <w:tblStyle w:val="TableGridLight"/>
        <w:tblW w:w="10284" w:type="dxa"/>
        <w:tblLook w:val="04A0" w:firstRow="1" w:lastRow="0" w:firstColumn="1" w:lastColumn="0" w:noHBand="0" w:noVBand="1"/>
      </w:tblPr>
      <w:tblGrid>
        <w:gridCol w:w="4390"/>
        <w:gridCol w:w="5894"/>
      </w:tblGrid>
      <w:tr w:rsidR="00B407D1" w14:paraId="20A3FF66" w14:textId="77777777" w:rsidTr="0031043E">
        <w:tc>
          <w:tcPr>
            <w:tcW w:w="4390" w:type="dxa"/>
          </w:tcPr>
          <w:p w14:paraId="3E12F74F" w14:textId="77777777" w:rsidR="00B407D1" w:rsidRDefault="00B407D1" w:rsidP="0031043E">
            <w:pPr>
              <w:pStyle w:val="BodyText"/>
            </w:pPr>
            <w:r>
              <w:rPr>
                <w:lang w:eastAsia="en-GB"/>
              </w:rPr>
              <w:t xml:space="preserve">Detail any </w:t>
            </w:r>
            <w:r w:rsidRPr="0059523F">
              <w:rPr>
                <w:lang w:eastAsia="en-GB"/>
              </w:rPr>
              <w:t>circumstances that justify the grant</w:t>
            </w:r>
            <w:r>
              <w:rPr>
                <w:lang w:eastAsia="en-GB"/>
              </w:rPr>
              <w:t xml:space="preserve">ing </w:t>
            </w:r>
            <w:r w:rsidRPr="0059523F">
              <w:rPr>
                <w:lang w:eastAsia="en-GB"/>
              </w:rPr>
              <w:t>of the registration</w:t>
            </w:r>
          </w:p>
        </w:tc>
        <w:tc>
          <w:tcPr>
            <w:tcW w:w="5894" w:type="dxa"/>
          </w:tcPr>
          <w:p w14:paraId="78A658A7" w14:textId="77777777" w:rsidR="00B407D1" w:rsidRDefault="00B407D1" w:rsidP="0031043E">
            <w:pPr>
              <w:pStyle w:val="BodyText"/>
            </w:pPr>
            <w:r>
              <w:fldChar w:fldCharType="begin">
                <w:ffData>
                  <w:name w:val="Text45"/>
                  <w:enabled/>
                  <w:calcOnExit w:val="0"/>
                  <w:textInput/>
                </w:ffData>
              </w:fldChar>
            </w:r>
            <w:bookmarkStart w:id="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407D1" w14:paraId="11EF7329" w14:textId="77777777" w:rsidTr="0031043E">
        <w:trPr>
          <w:trHeight w:val="1142"/>
        </w:trPr>
        <w:tc>
          <w:tcPr>
            <w:tcW w:w="4390" w:type="dxa"/>
            <w:vAlign w:val="center"/>
          </w:tcPr>
          <w:p w14:paraId="4E89A1ED" w14:textId="77777777" w:rsidR="00B407D1" w:rsidRDefault="00B407D1" w:rsidP="0031043E">
            <w:pPr>
              <w:pStyle w:val="BodyText"/>
            </w:pPr>
            <w:r>
              <w:rPr>
                <w:lang w:eastAsia="en-GB"/>
              </w:rPr>
              <w:t xml:space="preserve">Detail how you will </w:t>
            </w:r>
            <w:r w:rsidRPr="00BF11D9">
              <w:rPr>
                <w:lang w:eastAsia="en-GB"/>
              </w:rPr>
              <w:t xml:space="preserve">ensure compliance with any conditions that </w:t>
            </w:r>
            <w:r>
              <w:rPr>
                <w:lang w:eastAsia="en-GB"/>
              </w:rPr>
              <w:t>may</w:t>
            </w:r>
            <w:r w:rsidRPr="00BF11D9">
              <w:rPr>
                <w:lang w:eastAsia="en-GB"/>
              </w:rPr>
              <w:t xml:space="preserve"> apply to the registration</w:t>
            </w:r>
          </w:p>
        </w:tc>
        <w:tc>
          <w:tcPr>
            <w:tcW w:w="5894" w:type="dxa"/>
          </w:tcPr>
          <w:p w14:paraId="1115F1F1" w14:textId="77777777" w:rsidR="00B407D1" w:rsidRDefault="00B407D1" w:rsidP="0031043E">
            <w:pPr>
              <w:pStyle w:val="BodyText"/>
            </w:pPr>
            <w:r>
              <w:fldChar w:fldCharType="begin">
                <w:ffData>
                  <w:name w:val="Text46"/>
                  <w:enabled/>
                  <w:calcOnExit w:val="0"/>
                  <w:textInput/>
                </w:ffData>
              </w:fldChar>
            </w:r>
            <w:bookmarkStart w:id="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A219FBF" w14:textId="77777777" w:rsidR="00B407D1" w:rsidRDefault="00B407D1" w:rsidP="004F0D3A">
      <w:pPr>
        <w:pStyle w:val="Heading2"/>
      </w:pPr>
      <w:r w:rsidRPr="004F0D3A">
        <w:t>Body</w:t>
      </w:r>
      <w:r>
        <w:t xml:space="preserve"> corporate (if applicable)</w:t>
      </w:r>
    </w:p>
    <w:p w14:paraId="66FA3089" w14:textId="77777777" w:rsidR="00B407D1" w:rsidRDefault="00B407D1" w:rsidP="00B407D1">
      <w:pPr>
        <w:pStyle w:val="BodyText"/>
      </w:pPr>
      <w:r>
        <w:t>Registered name</w:t>
      </w:r>
    </w:p>
    <w:tbl>
      <w:tblPr>
        <w:tblStyle w:val="TableGridLight"/>
        <w:tblW w:w="0" w:type="auto"/>
        <w:tblLook w:val="04A0" w:firstRow="1" w:lastRow="0" w:firstColumn="1" w:lastColumn="0" w:noHBand="0" w:noVBand="1"/>
      </w:tblPr>
      <w:tblGrid>
        <w:gridCol w:w="10194"/>
      </w:tblGrid>
      <w:tr w:rsidR="00B407D1" w14:paraId="4D222178" w14:textId="77777777" w:rsidTr="0031043E">
        <w:tc>
          <w:tcPr>
            <w:tcW w:w="10194" w:type="dxa"/>
          </w:tcPr>
          <w:p w14:paraId="2724E2EB" w14:textId="77777777" w:rsidR="00B407D1" w:rsidRDefault="00B407D1" w:rsidP="0031043E">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16AD91A" w14:textId="77777777" w:rsidR="00B407D1" w:rsidRPr="00C73569" w:rsidRDefault="00B407D1" w:rsidP="00B407D1">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31043E" w14:paraId="4CC498F8" w14:textId="77777777" w:rsidTr="00CC6CAE">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117858" w14:textId="77777777" w:rsidR="0031043E" w:rsidRDefault="0031043E">
            <w:pPr>
              <w:spacing w:after="0"/>
              <w:rPr>
                <w:b/>
                <w:bCs/>
              </w:rPr>
            </w:pPr>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42BF1C"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AA414E"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9826A7"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20F9BED" w14:textId="77777777" w:rsidR="0031043E" w:rsidRDefault="0031043E">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DDA2F8"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C1F610"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0981EE"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33CA5131" w14:textId="77777777" w:rsidR="0031043E" w:rsidRDefault="0031043E">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999472"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E0DCD6"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84EEA8" w14:textId="77777777" w:rsidR="0031043E"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167ACA5E" w14:textId="77777777" w:rsidR="00B407D1" w:rsidRDefault="00B407D1" w:rsidP="00B407D1">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407D1" w14:paraId="703AD690" w14:textId="77777777" w:rsidTr="0031043E">
        <w:tc>
          <w:tcPr>
            <w:tcW w:w="10204" w:type="dxa"/>
          </w:tcPr>
          <w:p w14:paraId="7FB224CD" w14:textId="77777777" w:rsidR="00B407D1" w:rsidRDefault="00B407D1" w:rsidP="0031043E">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C464987" w14:textId="77777777" w:rsidR="00B407D1" w:rsidRPr="00C73569" w:rsidRDefault="00B407D1" w:rsidP="00B407D1">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7F3E72" w:rsidRPr="00FE5B8B" w14:paraId="61B4F889" w14:textId="77777777" w:rsidTr="0031043E">
        <w:trPr>
          <w:cantSplit/>
          <w:trHeight w:hRule="exact" w:val="454"/>
          <w:tblHeader/>
        </w:trPr>
        <w:tc>
          <w:tcPr>
            <w:tcW w:w="642" w:type="dxa"/>
            <w:shd w:val="clear" w:color="auto" w:fill="auto"/>
            <w:vAlign w:val="center"/>
          </w:tcPr>
          <w:p w14:paraId="51F97D39" w14:textId="77777777" w:rsidR="0031043E" w:rsidRPr="00FE5B8B" w:rsidRDefault="0031043E" w:rsidP="0031043E">
            <w:pPr>
              <w:spacing w:after="0"/>
              <w:rPr>
                <w:b/>
                <w:bCs/>
              </w:rPr>
            </w:pPr>
            <w:bookmarkStart w:id="5" w:name="_Hlk55291823"/>
            <w:r w:rsidRPr="00FE5B8B">
              <w:rPr>
                <w:b/>
                <w:bCs/>
              </w:rPr>
              <w:t>ABN</w:t>
            </w:r>
          </w:p>
        </w:tc>
        <w:tc>
          <w:tcPr>
            <w:tcW w:w="384" w:type="dxa"/>
            <w:shd w:val="clear" w:color="auto" w:fill="auto"/>
            <w:vAlign w:val="center"/>
          </w:tcPr>
          <w:p w14:paraId="6B45CDD8"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FF6C503"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68F0F382" w14:textId="77777777" w:rsidR="0031043E" w:rsidRDefault="0031043E" w:rsidP="0031043E">
            <w:pPr>
              <w:pStyle w:val="tablebody"/>
            </w:pPr>
          </w:p>
        </w:tc>
        <w:tc>
          <w:tcPr>
            <w:tcW w:w="382" w:type="dxa"/>
            <w:shd w:val="clear" w:color="auto" w:fill="auto"/>
            <w:vAlign w:val="center"/>
          </w:tcPr>
          <w:p w14:paraId="7EBA9FF5"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897831F"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8E25B0"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3489A38" w14:textId="77777777" w:rsidR="0031043E" w:rsidRDefault="0031043E" w:rsidP="0031043E">
            <w:pPr>
              <w:pStyle w:val="tablebody"/>
            </w:pPr>
          </w:p>
        </w:tc>
        <w:tc>
          <w:tcPr>
            <w:tcW w:w="382" w:type="dxa"/>
            <w:shd w:val="clear" w:color="auto" w:fill="auto"/>
            <w:vAlign w:val="center"/>
          </w:tcPr>
          <w:p w14:paraId="0351228D"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AA72448"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927CCAD"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66E3F69E" w14:textId="77777777" w:rsidR="0031043E" w:rsidRDefault="0031043E" w:rsidP="0031043E">
            <w:pPr>
              <w:pStyle w:val="tablebody"/>
            </w:pPr>
          </w:p>
        </w:tc>
        <w:tc>
          <w:tcPr>
            <w:tcW w:w="382" w:type="dxa"/>
            <w:shd w:val="clear" w:color="auto" w:fill="auto"/>
            <w:vAlign w:val="center"/>
          </w:tcPr>
          <w:p w14:paraId="5278E935"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3977FFB"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6157EF9" w14:textId="77777777" w:rsidR="0031043E" w:rsidRPr="00FE5B8B" w:rsidRDefault="0031043E" w:rsidP="00CC6CAE">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5"/>
    <w:p w14:paraId="22B24044" w14:textId="77777777" w:rsidR="00B407D1" w:rsidRDefault="00B407D1" w:rsidP="004F0D3A">
      <w:pPr>
        <w:pStyle w:val="Heading2"/>
      </w:pPr>
      <w:r>
        <w:lastRenderedPageBreak/>
        <w:t>Individual or contact person for body corporate</w:t>
      </w:r>
    </w:p>
    <w:tbl>
      <w:tblPr>
        <w:tblStyle w:val="TableGridLight"/>
        <w:tblW w:w="0" w:type="auto"/>
        <w:tblLook w:val="04A0" w:firstRow="1" w:lastRow="0" w:firstColumn="1" w:lastColumn="0" w:noHBand="0" w:noVBand="1"/>
      </w:tblPr>
      <w:tblGrid>
        <w:gridCol w:w="5097"/>
        <w:gridCol w:w="5097"/>
      </w:tblGrid>
      <w:tr w:rsidR="00B407D1" w14:paraId="319DBEC6" w14:textId="77777777" w:rsidTr="0031043E">
        <w:tc>
          <w:tcPr>
            <w:tcW w:w="5097" w:type="dxa"/>
          </w:tcPr>
          <w:p w14:paraId="2B582455" w14:textId="4C559B4A" w:rsidR="00B407D1" w:rsidRPr="00810A68" w:rsidRDefault="00B407D1" w:rsidP="0031043E">
            <w:pPr>
              <w:pStyle w:val="tablebody"/>
            </w:pPr>
            <w:r w:rsidRPr="00810A68">
              <w:t>First name</w:t>
            </w:r>
          </w:p>
        </w:tc>
        <w:tc>
          <w:tcPr>
            <w:tcW w:w="5097" w:type="dxa"/>
          </w:tcPr>
          <w:p w14:paraId="6F768A1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7CDE2B4A" w14:textId="77777777" w:rsidTr="0031043E">
        <w:tc>
          <w:tcPr>
            <w:tcW w:w="5097" w:type="dxa"/>
          </w:tcPr>
          <w:p w14:paraId="0BAC80FC" w14:textId="77777777" w:rsidR="00B407D1" w:rsidRPr="00810A68" w:rsidRDefault="00B407D1" w:rsidP="0031043E">
            <w:pPr>
              <w:pStyle w:val="tablebody"/>
            </w:pPr>
            <w:proofErr w:type="gramStart"/>
            <w:r w:rsidRPr="00810A68">
              <w:t>Other</w:t>
            </w:r>
            <w:proofErr w:type="gramEnd"/>
            <w:r w:rsidRPr="00810A68">
              <w:t xml:space="preserve"> given name</w:t>
            </w:r>
          </w:p>
        </w:tc>
        <w:tc>
          <w:tcPr>
            <w:tcW w:w="5097" w:type="dxa"/>
          </w:tcPr>
          <w:p w14:paraId="73DCE8DC"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1C67ADB2" w14:textId="77777777" w:rsidTr="0031043E">
        <w:tc>
          <w:tcPr>
            <w:tcW w:w="5097" w:type="dxa"/>
          </w:tcPr>
          <w:p w14:paraId="722FC152" w14:textId="77777777" w:rsidR="00B407D1" w:rsidRPr="00810A68" w:rsidRDefault="00B407D1" w:rsidP="0031043E">
            <w:pPr>
              <w:pStyle w:val="tablebody"/>
            </w:pPr>
            <w:r w:rsidRPr="00810A68">
              <w:t>Last name</w:t>
            </w:r>
          </w:p>
        </w:tc>
        <w:tc>
          <w:tcPr>
            <w:tcW w:w="5097" w:type="dxa"/>
          </w:tcPr>
          <w:p w14:paraId="2D186857"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6C0C0AE8" w14:textId="77777777" w:rsidTr="0031043E">
        <w:tc>
          <w:tcPr>
            <w:tcW w:w="5097" w:type="dxa"/>
          </w:tcPr>
          <w:p w14:paraId="507F4235" w14:textId="77777777" w:rsidR="00B407D1" w:rsidRPr="00810A68" w:rsidRDefault="00B407D1" w:rsidP="0031043E">
            <w:pPr>
              <w:pStyle w:val="tablebody"/>
            </w:pPr>
            <w:r w:rsidRPr="00810A68">
              <w:t>Salutation</w:t>
            </w:r>
          </w:p>
        </w:tc>
        <w:tc>
          <w:tcPr>
            <w:tcW w:w="5097" w:type="dxa"/>
          </w:tcPr>
          <w:p w14:paraId="3D1BBC1A"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3EACAE3" w14:textId="77777777" w:rsidTr="0031043E">
        <w:tc>
          <w:tcPr>
            <w:tcW w:w="5097" w:type="dxa"/>
          </w:tcPr>
          <w:p w14:paraId="250B61D7" w14:textId="77777777" w:rsidR="00B407D1" w:rsidRPr="00810A68" w:rsidRDefault="00B407D1" w:rsidP="0031043E">
            <w:pPr>
              <w:pStyle w:val="tablebody"/>
            </w:pPr>
            <w:r w:rsidRPr="00810A68">
              <w:t>Email address*</w:t>
            </w:r>
          </w:p>
        </w:tc>
        <w:tc>
          <w:tcPr>
            <w:tcW w:w="5097" w:type="dxa"/>
          </w:tcPr>
          <w:p w14:paraId="40B53CD0"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2A5188F9" w14:textId="77777777" w:rsidTr="0031043E">
        <w:tc>
          <w:tcPr>
            <w:tcW w:w="5097" w:type="dxa"/>
          </w:tcPr>
          <w:p w14:paraId="61761957" w14:textId="77777777" w:rsidR="00B407D1" w:rsidRPr="00810A68" w:rsidRDefault="00B407D1" w:rsidP="0031043E">
            <w:pPr>
              <w:pStyle w:val="tablebody"/>
            </w:pPr>
            <w:r w:rsidRPr="00810A68">
              <w:t>Daytime contact telephone number (contact will primarily be via email)</w:t>
            </w:r>
          </w:p>
        </w:tc>
        <w:tc>
          <w:tcPr>
            <w:tcW w:w="5097" w:type="dxa"/>
          </w:tcPr>
          <w:p w14:paraId="0AB70543"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625ADDDD" w14:textId="77777777" w:rsidTr="0031043E">
        <w:tc>
          <w:tcPr>
            <w:tcW w:w="5097" w:type="dxa"/>
          </w:tcPr>
          <w:p w14:paraId="150083B0" w14:textId="77777777" w:rsidR="00B407D1" w:rsidRPr="00810A68" w:rsidRDefault="00B407D1" w:rsidP="0031043E">
            <w:pPr>
              <w:pStyle w:val="tablebody"/>
            </w:pPr>
            <w:r w:rsidRPr="00810A68">
              <w:t>Mobile number</w:t>
            </w:r>
          </w:p>
        </w:tc>
        <w:tc>
          <w:tcPr>
            <w:tcW w:w="5097" w:type="dxa"/>
          </w:tcPr>
          <w:p w14:paraId="4FC8B880"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2FE5F8B" w14:textId="77777777" w:rsidR="00B407D1" w:rsidRPr="004D3458" w:rsidRDefault="00B407D1" w:rsidP="00B407D1">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03A445CB" w14:textId="77777777" w:rsidR="00B407D1" w:rsidRDefault="00B407D1" w:rsidP="004F0D3A">
      <w:pPr>
        <w:pStyle w:val="Heading2"/>
      </w:pPr>
      <w:r>
        <w:t>Street address (must NOT be a PO Box)</w:t>
      </w:r>
    </w:p>
    <w:p w14:paraId="50163E9B" w14:textId="77777777" w:rsidR="00B407D1" w:rsidRDefault="00B407D1" w:rsidP="00B407D1">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407D1" w14:paraId="207FDBA6" w14:textId="77777777" w:rsidTr="0031043E">
        <w:tc>
          <w:tcPr>
            <w:tcW w:w="5097" w:type="dxa"/>
          </w:tcPr>
          <w:p w14:paraId="006CB38D" w14:textId="77777777" w:rsidR="00B407D1" w:rsidRPr="00810A68" w:rsidRDefault="00B407D1" w:rsidP="0031043E">
            <w:pPr>
              <w:pStyle w:val="tablebody"/>
            </w:pPr>
            <w:r>
              <w:t>Unit/Street/Property</w:t>
            </w:r>
          </w:p>
        </w:tc>
        <w:tc>
          <w:tcPr>
            <w:tcW w:w="5097" w:type="dxa"/>
          </w:tcPr>
          <w:p w14:paraId="6530E9A2"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366E74BD" w14:textId="77777777" w:rsidTr="0031043E">
        <w:tc>
          <w:tcPr>
            <w:tcW w:w="5097" w:type="dxa"/>
          </w:tcPr>
          <w:p w14:paraId="641A2E8B" w14:textId="77777777" w:rsidR="00B407D1" w:rsidRPr="00810A68" w:rsidRDefault="00B407D1" w:rsidP="0031043E">
            <w:pPr>
              <w:pStyle w:val="tablebody"/>
            </w:pPr>
            <w:r>
              <w:t>Street name</w:t>
            </w:r>
          </w:p>
        </w:tc>
        <w:tc>
          <w:tcPr>
            <w:tcW w:w="5097" w:type="dxa"/>
          </w:tcPr>
          <w:p w14:paraId="5B787006"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DC0107A" w14:textId="77777777" w:rsidTr="0031043E">
        <w:tc>
          <w:tcPr>
            <w:tcW w:w="5097" w:type="dxa"/>
          </w:tcPr>
          <w:p w14:paraId="46815957" w14:textId="77777777" w:rsidR="00B407D1" w:rsidRPr="00810A68" w:rsidRDefault="00B407D1" w:rsidP="0031043E">
            <w:pPr>
              <w:pStyle w:val="tablebody"/>
            </w:pPr>
            <w:r>
              <w:t>Suburb</w:t>
            </w:r>
          </w:p>
        </w:tc>
        <w:tc>
          <w:tcPr>
            <w:tcW w:w="5097" w:type="dxa"/>
          </w:tcPr>
          <w:p w14:paraId="6B4D40E9"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1E9ABC5C" w14:textId="77777777" w:rsidTr="0031043E">
        <w:tc>
          <w:tcPr>
            <w:tcW w:w="5097" w:type="dxa"/>
          </w:tcPr>
          <w:p w14:paraId="1C44C61B" w14:textId="77777777" w:rsidR="00B407D1" w:rsidRPr="00810A68" w:rsidRDefault="00B407D1" w:rsidP="0031043E">
            <w:pPr>
              <w:pStyle w:val="tablebody"/>
            </w:pPr>
            <w:r>
              <w:t>State</w:t>
            </w:r>
          </w:p>
        </w:tc>
        <w:tc>
          <w:tcPr>
            <w:tcW w:w="5097" w:type="dxa"/>
          </w:tcPr>
          <w:p w14:paraId="1570AC9D"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610293F9" w14:textId="77777777" w:rsidTr="0031043E">
        <w:tc>
          <w:tcPr>
            <w:tcW w:w="5097" w:type="dxa"/>
          </w:tcPr>
          <w:p w14:paraId="3138C72D" w14:textId="77777777" w:rsidR="00B407D1" w:rsidRPr="00810A68" w:rsidRDefault="00B407D1" w:rsidP="0031043E">
            <w:pPr>
              <w:pStyle w:val="tablebody"/>
            </w:pPr>
            <w:r>
              <w:t>Postcode</w:t>
            </w:r>
          </w:p>
        </w:tc>
        <w:tc>
          <w:tcPr>
            <w:tcW w:w="5097" w:type="dxa"/>
          </w:tcPr>
          <w:p w14:paraId="6A3DD433"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139AD717" w14:textId="77777777" w:rsidTr="0031043E">
        <w:tc>
          <w:tcPr>
            <w:tcW w:w="5097" w:type="dxa"/>
          </w:tcPr>
          <w:p w14:paraId="3AF3A36E" w14:textId="77777777" w:rsidR="00B407D1" w:rsidRPr="00810A68" w:rsidRDefault="00B407D1" w:rsidP="0031043E">
            <w:pPr>
              <w:pStyle w:val="tablebody"/>
            </w:pPr>
            <w:r>
              <w:t>Country (if other than Australia)</w:t>
            </w:r>
          </w:p>
        </w:tc>
        <w:tc>
          <w:tcPr>
            <w:tcW w:w="5097" w:type="dxa"/>
          </w:tcPr>
          <w:p w14:paraId="2FD182FC"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63A4328" w14:textId="77777777" w:rsidR="00B407D1" w:rsidRDefault="00B407D1" w:rsidP="004F0D3A">
      <w:pPr>
        <w:pStyle w:val="Heading2"/>
      </w:pPr>
      <w:r>
        <w:t>Postal address</w:t>
      </w:r>
    </w:p>
    <w:p w14:paraId="742F190A" w14:textId="77777777" w:rsidR="00B407D1" w:rsidRPr="00364456" w:rsidRDefault="00B407D1" w:rsidP="00B407D1">
      <w:pPr>
        <w:pStyle w:val="BodyText"/>
      </w:pPr>
      <w:r>
        <w:fldChar w:fldCharType="begin">
          <w:ffData>
            <w:name w:val="Check10"/>
            <w:enabled/>
            <w:calcOnExit w:val="0"/>
            <w:checkBox>
              <w:sizeAuto/>
              <w:default w:val="0"/>
            </w:checkBox>
          </w:ffData>
        </w:fldChar>
      </w:r>
      <w:bookmarkStart w:id="6" w:name="Check10"/>
      <w:r>
        <w:instrText xml:space="preserve"> FORMCHECKBOX </w:instrText>
      </w:r>
      <w:r w:rsidR="00FC0E6C">
        <w:fldChar w:fldCharType="separate"/>
      </w:r>
      <w:r>
        <w:fldChar w:fldCharType="end"/>
      </w:r>
      <w:bookmarkEnd w:id="6"/>
      <w:r>
        <w:t xml:space="preserve"> Same as the street address above</w:t>
      </w:r>
    </w:p>
    <w:tbl>
      <w:tblPr>
        <w:tblStyle w:val="TableGridLight"/>
        <w:tblW w:w="0" w:type="auto"/>
        <w:tblLook w:val="04A0" w:firstRow="1" w:lastRow="0" w:firstColumn="1" w:lastColumn="0" w:noHBand="0" w:noVBand="1"/>
      </w:tblPr>
      <w:tblGrid>
        <w:gridCol w:w="5097"/>
        <w:gridCol w:w="5097"/>
      </w:tblGrid>
      <w:tr w:rsidR="00B407D1" w14:paraId="20930409" w14:textId="77777777" w:rsidTr="0031043E">
        <w:tc>
          <w:tcPr>
            <w:tcW w:w="5097" w:type="dxa"/>
          </w:tcPr>
          <w:p w14:paraId="4DE087B9" w14:textId="77777777" w:rsidR="00B407D1" w:rsidRPr="00810A68" w:rsidRDefault="00B407D1" w:rsidP="0031043E">
            <w:pPr>
              <w:pStyle w:val="tablebody"/>
            </w:pPr>
            <w:r>
              <w:t>Unit/street/property</w:t>
            </w:r>
          </w:p>
        </w:tc>
        <w:tc>
          <w:tcPr>
            <w:tcW w:w="5097" w:type="dxa"/>
          </w:tcPr>
          <w:p w14:paraId="39C39E0C"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651F2A7E" w14:textId="77777777" w:rsidTr="0031043E">
        <w:tc>
          <w:tcPr>
            <w:tcW w:w="5097" w:type="dxa"/>
          </w:tcPr>
          <w:p w14:paraId="430E804C" w14:textId="77777777" w:rsidR="00B407D1" w:rsidRPr="00810A68" w:rsidRDefault="00B407D1" w:rsidP="0031043E">
            <w:pPr>
              <w:pStyle w:val="tablebody"/>
            </w:pPr>
            <w:r>
              <w:t>Street name</w:t>
            </w:r>
          </w:p>
        </w:tc>
        <w:tc>
          <w:tcPr>
            <w:tcW w:w="5097" w:type="dxa"/>
          </w:tcPr>
          <w:p w14:paraId="1E5CB1D6"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66C1D877" w14:textId="77777777" w:rsidTr="0031043E">
        <w:tc>
          <w:tcPr>
            <w:tcW w:w="5097" w:type="dxa"/>
          </w:tcPr>
          <w:p w14:paraId="77AE161C" w14:textId="77777777" w:rsidR="00B407D1" w:rsidRPr="00810A68" w:rsidRDefault="00B407D1" w:rsidP="0031043E">
            <w:pPr>
              <w:pStyle w:val="tablebody"/>
            </w:pPr>
            <w:r>
              <w:t>Suburb</w:t>
            </w:r>
          </w:p>
        </w:tc>
        <w:tc>
          <w:tcPr>
            <w:tcW w:w="5097" w:type="dxa"/>
          </w:tcPr>
          <w:p w14:paraId="6C93376A"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19973BDB" w14:textId="77777777" w:rsidTr="0031043E">
        <w:tc>
          <w:tcPr>
            <w:tcW w:w="5097" w:type="dxa"/>
          </w:tcPr>
          <w:p w14:paraId="359A29EB" w14:textId="77777777" w:rsidR="00B407D1" w:rsidRPr="00810A68" w:rsidRDefault="00B407D1" w:rsidP="0031043E">
            <w:pPr>
              <w:pStyle w:val="tablebody"/>
            </w:pPr>
            <w:r>
              <w:t>State</w:t>
            </w:r>
          </w:p>
        </w:tc>
        <w:tc>
          <w:tcPr>
            <w:tcW w:w="5097" w:type="dxa"/>
          </w:tcPr>
          <w:p w14:paraId="7646EA4B"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7F73B100" w14:textId="77777777" w:rsidTr="0031043E">
        <w:tc>
          <w:tcPr>
            <w:tcW w:w="5097" w:type="dxa"/>
          </w:tcPr>
          <w:p w14:paraId="59DFF6BB" w14:textId="77777777" w:rsidR="00B407D1" w:rsidRPr="00810A68" w:rsidRDefault="00B407D1" w:rsidP="0031043E">
            <w:pPr>
              <w:pStyle w:val="tablebody"/>
            </w:pPr>
            <w:r>
              <w:t>Postcode</w:t>
            </w:r>
          </w:p>
        </w:tc>
        <w:tc>
          <w:tcPr>
            <w:tcW w:w="5097" w:type="dxa"/>
          </w:tcPr>
          <w:p w14:paraId="00094A4A"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6077CE2C" w14:textId="77777777" w:rsidTr="0031043E">
        <w:tc>
          <w:tcPr>
            <w:tcW w:w="5097" w:type="dxa"/>
          </w:tcPr>
          <w:p w14:paraId="145A4F14" w14:textId="77777777" w:rsidR="00B407D1" w:rsidRPr="00810A68" w:rsidRDefault="00B407D1" w:rsidP="0031043E">
            <w:pPr>
              <w:pStyle w:val="tablebody"/>
            </w:pPr>
            <w:r>
              <w:lastRenderedPageBreak/>
              <w:t>Country (if other than Australia)</w:t>
            </w:r>
          </w:p>
        </w:tc>
        <w:tc>
          <w:tcPr>
            <w:tcW w:w="5097" w:type="dxa"/>
          </w:tcPr>
          <w:p w14:paraId="6798801D"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F2D4E90" w14:textId="77777777" w:rsidR="00B407D1" w:rsidRDefault="00B407D1" w:rsidP="004F0D3A">
      <w:pPr>
        <w:pStyle w:val="Heading1"/>
      </w:pPr>
      <w:r>
        <w:t>Plant details</w:t>
      </w:r>
    </w:p>
    <w:p w14:paraId="382BEFB0" w14:textId="77777777" w:rsidR="00B407D1" w:rsidRDefault="00B407D1" w:rsidP="00B407D1">
      <w:pPr>
        <w:pStyle w:val="BodyText"/>
      </w:pPr>
      <w:r>
        <w:t>Representational drawings of the design must be attached to the application. The drawings and other documents submitted with the application must be submitted in English and be capable of being kept in electronic form.</w:t>
      </w:r>
    </w:p>
    <w:tbl>
      <w:tblPr>
        <w:tblStyle w:val="TableGridLight"/>
        <w:tblW w:w="0" w:type="auto"/>
        <w:tblLook w:val="04A0" w:firstRow="1" w:lastRow="0" w:firstColumn="1" w:lastColumn="0" w:noHBand="0" w:noVBand="1"/>
      </w:tblPr>
      <w:tblGrid>
        <w:gridCol w:w="4390"/>
        <w:gridCol w:w="5804"/>
      </w:tblGrid>
      <w:tr w:rsidR="00B407D1" w14:paraId="1C9D8E2C" w14:textId="77777777" w:rsidTr="0031043E">
        <w:tc>
          <w:tcPr>
            <w:tcW w:w="4390" w:type="dxa"/>
          </w:tcPr>
          <w:p w14:paraId="0896F2B5" w14:textId="77777777" w:rsidR="00B407D1" w:rsidRDefault="00B407D1" w:rsidP="0031043E">
            <w:pPr>
              <w:pStyle w:val="BodyText"/>
            </w:pPr>
            <w:r w:rsidRPr="00261AA7">
              <w:t>Make</w:t>
            </w:r>
          </w:p>
        </w:tc>
        <w:tc>
          <w:tcPr>
            <w:tcW w:w="5804" w:type="dxa"/>
          </w:tcPr>
          <w:p w14:paraId="21E9ACF9" w14:textId="77777777" w:rsidR="00B407D1" w:rsidRDefault="00B407D1" w:rsidP="0031043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07D1" w14:paraId="09D3F9CC" w14:textId="77777777" w:rsidTr="0031043E">
        <w:tc>
          <w:tcPr>
            <w:tcW w:w="4390" w:type="dxa"/>
          </w:tcPr>
          <w:p w14:paraId="6363ECEC" w14:textId="77777777" w:rsidR="00B407D1" w:rsidRPr="00261AA7" w:rsidRDefault="00B407D1" w:rsidP="0031043E">
            <w:pPr>
              <w:pStyle w:val="BodyText"/>
            </w:pPr>
            <w:r>
              <w:t>Model number</w:t>
            </w:r>
          </w:p>
        </w:tc>
        <w:tc>
          <w:tcPr>
            <w:tcW w:w="5804" w:type="dxa"/>
          </w:tcPr>
          <w:p w14:paraId="0B8509C1" w14:textId="77777777" w:rsidR="00B407D1" w:rsidRDefault="00B407D1" w:rsidP="0031043E">
            <w:pPr>
              <w:pStyle w:val="BodyText"/>
            </w:pPr>
          </w:p>
        </w:tc>
      </w:tr>
      <w:tr w:rsidR="00B407D1" w14:paraId="33B853EF" w14:textId="77777777" w:rsidTr="0031043E">
        <w:tc>
          <w:tcPr>
            <w:tcW w:w="4390" w:type="dxa"/>
          </w:tcPr>
          <w:p w14:paraId="2422C1EE" w14:textId="77777777" w:rsidR="00B407D1" w:rsidRDefault="00B407D1" w:rsidP="0031043E">
            <w:pPr>
              <w:pStyle w:val="BodyText"/>
            </w:pPr>
            <w:r w:rsidRPr="00261AA7">
              <w:t>Description of plant</w:t>
            </w:r>
          </w:p>
        </w:tc>
        <w:tc>
          <w:tcPr>
            <w:tcW w:w="5804" w:type="dxa"/>
          </w:tcPr>
          <w:p w14:paraId="6476917D" w14:textId="77777777" w:rsidR="00B407D1" w:rsidRDefault="00B407D1" w:rsidP="0031043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07D1" w14:paraId="71A276B3" w14:textId="77777777" w:rsidTr="0031043E">
        <w:tc>
          <w:tcPr>
            <w:tcW w:w="4390" w:type="dxa"/>
          </w:tcPr>
          <w:p w14:paraId="4178C467" w14:textId="77777777" w:rsidR="00B407D1" w:rsidRDefault="00B407D1" w:rsidP="0031043E">
            <w:pPr>
              <w:pStyle w:val="BodyText"/>
            </w:pPr>
            <w:r w:rsidRPr="00261AA7">
              <w:t>If known, name of manufacturer and their factory address</w:t>
            </w:r>
          </w:p>
        </w:tc>
        <w:tc>
          <w:tcPr>
            <w:tcW w:w="5804" w:type="dxa"/>
          </w:tcPr>
          <w:p w14:paraId="51136F52" w14:textId="77777777" w:rsidR="00B407D1" w:rsidRDefault="00B407D1" w:rsidP="0031043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B0B009" w14:textId="77777777" w:rsidR="00B407D1" w:rsidRDefault="00B407D1" w:rsidP="00B407D1">
      <w:pPr>
        <w:pStyle w:val="BodyText"/>
      </w:pPr>
      <w:r w:rsidRPr="00721DCC">
        <w:t xml:space="preserve">Representational drawing information, if there is more than one drawing, please </w:t>
      </w:r>
      <w:r>
        <w:t xml:space="preserve">attach </w:t>
      </w:r>
      <w:r w:rsidRPr="00721DCC">
        <w:t>details to this application.</w:t>
      </w:r>
    </w:p>
    <w:tbl>
      <w:tblPr>
        <w:tblStyle w:val="TableGridLight"/>
        <w:tblW w:w="0" w:type="auto"/>
        <w:tblLook w:val="04A0" w:firstRow="1" w:lastRow="0" w:firstColumn="1" w:lastColumn="0" w:noHBand="0" w:noVBand="1"/>
      </w:tblPr>
      <w:tblGrid>
        <w:gridCol w:w="4390"/>
        <w:gridCol w:w="5804"/>
      </w:tblGrid>
      <w:tr w:rsidR="00B407D1" w14:paraId="75393BE6" w14:textId="77777777" w:rsidTr="0031043E">
        <w:tc>
          <w:tcPr>
            <w:tcW w:w="4390" w:type="dxa"/>
          </w:tcPr>
          <w:p w14:paraId="155DF841" w14:textId="77777777" w:rsidR="00B407D1" w:rsidRDefault="00B407D1" w:rsidP="0031043E">
            <w:pPr>
              <w:pStyle w:val="BodyText"/>
            </w:pPr>
            <w:r w:rsidRPr="000C4260">
              <w:t>Title of representation drawing</w:t>
            </w:r>
          </w:p>
        </w:tc>
        <w:tc>
          <w:tcPr>
            <w:tcW w:w="5804" w:type="dxa"/>
          </w:tcPr>
          <w:p w14:paraId="510984D2" w14:textId="77777777" w:rsidR="00B407D1" w:rsidRDefault="00B407D1" w:rsidP="0031043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07D1" w14:paraId="6D3AD383" w14:textId="77777777" w:rsidTr="0031043E">
        <w:tc>
          <w:tcPr>
            <w:tcW w:w="4390" w:type="dxa"/>
          </w:tcPr>
          <w:p w14:paraId="2FBBD35A" w14:textId="77777777" w:rsidR="00B407D1" w:rsidRDefault="00B407D1" w:rsidP="0031043E">
            <w:pPr>
              <w:pStyle w:val="BodyText"/>
            </w:pPr>
            <w:r w:rsidRPr="000C4260">
              <w:t>Drawing number</w:t>
            </w:r>
            <w:r>
              <w:br/>
            </w:r>
            <w:r w:rsidRPr="000C4260">
              <w:t>(please ensure the drawing number is identical to that on the representational drawing)</w:t>
            </w:r>
          </w:p>
        </w:tc>
        <w:tc>
          <w:tcPr>
            <w:tcW w:w="5804" w:type="dxa"/>
          </w:tcPr>
          <w:p w14:paraId="53A7F3A5" w14:textId="77777777" w:rsidR="00B407D1" w:rsidRDefault="00B407D1" w:rsidP="0031043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07D1" w14:paraId="66303DB5" w14:textId="77777777" w:rsidTr="0031043E">
        <w:tc>
          <w:tcPr>
            <w:tcW w:w="4390" w:type="dxa"/>
          </w:tcPr>
          <w:p w14:paraId="04D128E0" w14:textId="77777777" w:rsidR="00B407D1" w:rsidRDefault="00B407D1" w:rsidP="0031043E">
            <w:pPr>
              <w:pStyle w:val="BodyText"/>
            </w:pPr>
            <w:r w:rsidRPr="00721DCC">
              <w:t>Revision number</w:t>
            </w:r>
          </w:p>
        </w:tc>
        <w:tc>
          <w:tcPr>
            <w:tcW w:w="5804" w:type="dxa"/>
          </w:tcPr>
          <w:p w14:paraId="6719DC95" w14:textId="77777777" w:rsidR="00B407D1" w:rsidRDefault="00B407D1" w:rsidP="0031043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BC3313" w14:textId="649DC720" w:rsidR="00B407D1" w:rsidRDefault="00B407D1" w:rsidP="004F0D3A">
      <w:pPr>
        <w:pStyle w:val="Heading2"/>
      </w:pPr>
      <w:r>
        <w:t>Specific information</w:t>
      </w:r>
    </w:p>
    <w:p w14:paraId="46005670" w14:textId="77777777" w:rsidR="00B407D1" w:rsidRDefault="00B407D1" w:rsidP="00B407D1">
      <w:r w:rsidRPr="00CC5005">
        <w:t>If you require more space to list the supporting documents, please insert additional rows in the table below.</w:t>
      </w:r>
    </w:p>
    <w:tbl>
      <w:tblPr>
        <w:tblStyle w:val="TableGridLight"/>
        <w:tblW w:w="10201" w:type="dxa"/>
        <w:tblLook w:val="04A0" w:firstRow="1" w:lastRow="0" w:firstColumn="1" w:lastColumn="0" w:noHBand="0" w:noVBand="1"/>
      </w:tblPr>
      <w:tblGrid>
        <w:gridCol w:w="2550"/>
        <w:gridCol w:w="2550"/>
        <w:gridCol w:w="2550"/>
        <w:gridCol w:w="2551"/>
      </w:tblGrid>
      <w:tr w:rsidR="00B407D1" w:rsidRPr="006100FB" w14:paraId="241B0B12" w14:textId="77777777" w:rsidTr="00735FCE">
        <w:tc>
          <w:tcPr>
            <w:tcW w:w="2550" w:type="dxa"/>
            <w:shd w:val="clear" w:color="auto" w:fill="0A7CB9"/>
          </w:tcPr>
          <w:p w14:paraId="1600EE2B" w14:textId="77777777" w:rsidR="00B407D1" w:rsidRPr="006100FB" w:rsidRDefault="00B407D1" w:rsidP="00735FCE">
            <w:pPr>
              <w:pStyle w:val="Tablecolumnheader"/>
            </w:pPr>
            <w:r>
              <w:t>Gas detected</w:t>
            </w:r>
          </w:p>
        </w:tc>
        <w:tc>
          <w:tcPr>
            <w:tcW w:w="2550" w:type="dxa"/>
            <w:shd w:val="clear" w:color="auto" w:fill="0A7CB9"/>
          </w:tcPr>
          <w:p w14:paraId="3CBD952E" w14:textId="77777777" w:rsidR="00B407D1" w:rsidRPr="006100FB" w:rsidRDefault="00B407D1" w:rsidP="00735FCE">
            <w:pPr>
              <w:pStyle w:val="Tablecolumnheader"/>
            </w:pPr>
            <w:r>
              <w:t>Range</w:t>
            </w:r>
          </w:p>
        </w:tc>
        <w:tc>
          <w:tcPr>
            <w:tcW w:w="2550" w:type="dxa"/>
            <w:shd w:val="clear" w:color="auto" w:fill="0A7CB9"/>
          </w:tcPr>
          <w:p w14:paraId="5010C9F8" w14:textId="77777777" w:rsidR="00B407D1" w:rsidRPr="006100FB" w:rsidRDefault="00B407D1" w:rsidP="00735FCE">
            <w:pPr>
              <w:pStyle w:val="Tablecolumnheader"/>
              <w:rPr>
                <w:lang w:eastAsia="en-AU"/>
              </w:rPr>
            </w:pPr>
            <w:r>
              <w:rPr>
                <w:lang w:eastAsia="en-AU"/>
              </w:rPr>
              <w:t>Sensor type</w:t>
            </w:r>
          </w:p>
        </w:tc>
        <w:tc>
          <w:tcPr>
            <w:tcW w:w="2551" w:type="dxa"/>
            <w:shd w:val="clear" w:color="auto" w:fill="0A7CB9"/>
          </w:tcPr>
          <w:p w14:paraId="2F211B24" w14:textId="77777777" w:rsidR="00B407D1" w:rsidRDefault="00B407D1" w:rsidP="00735FCE">
            <w:pPr>
              <w:pStyle w:val="Tablecolumnheader"/>
              <w:rPr>
                <w:lang w:eastAsia="en-AU"/>
              </w:rPr>
            </w:pPr>
            <w:r>
              <w:rPr>
                <w:lang w:eastAsia="en-AU"/>
              </w:rPr>
              <w:t>Part number</w:t>
            </w:r>
          </w:p>
        </w:tc>
      </w:tr>
      <w:tr w:rsidR="00B407D1" w14:paraId="0A2C7D1F" w14:textId="77777777" w:rsidTr="0031043E">
        <w:tc>
          <w:tcPr>
            <w:tcW w:w="2550" w:type="dxa"/>
          </w:tcPr>
          <w:p w14:paraId="3C8486F5"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0" w:type="dxa"/>
          </w:tcPr>
          <w:p w14:paraId="433A418A"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0" w:type="dxa"/>
          </w:tcPr>
          <w:p w14:paraId="2CF1317D"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1" w:type="dxa"/>
          </w:tcPr>
          <w:p w14:paraId="3C044088" w14:textId="77777777" w:rsidR="00B407D1"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48DADAFD" w14:textId="77777777" w:rsidTr="0031043E">
        <w:tc>
          <w:tcPr>
            <w:tcW w:w="2550" w:type="dxa"/>
          </w:tcPr>
          <w:p w14:paraId="67C8CE53"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0" w:type="dxa"/>
          </w:tcPr>
          <w:p w14:paraId="1DA02B9C"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0" w:type="dxa"/>
          </w:tcPr>
          <w:p w14:paraId="24B5B0E7"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1" w:type="dxa"/>
          </w:tcPr>
          <w:p w14:paraId="69504E5B" w14:textId="77777777" w:rsidR="00B407D1"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0F100543" w14:textId="77777777" w:rsidR="00B407D1" w:rsidRDefault="00B407D1" w:rsidP="00B407D1">
      <w:pPr>
        <w:pStyle w:val="TOC1"/>
        <w:tabs>
          <w:tab w:val="clear" w:pos="10762"/>
        </w:tabs>
        <w:spacing w:after="120"/>
      </w:pPr>
    </w:p>
    <w:tbl>
      <w:tblPr>
        <w:tblStyle w:val="TableGridLight"/>
        <w:tblW w:w="0" w:type="auto"/>
        <w:tblLook w:val="04A0" w:firstRow="1" w:lastRow="0" w:firstColumn="1" w:lastColumn="0" w:noHBand="0" w:noVBand="1"/>
      </w:tblPr>
      <w:tblGrid>
        <w:gridCol w:w="5097"/>
        <w:gridCol w:w="5097"/>
      </w:tblGrid>
      <w:tr w:rsidR="00B407D1" w14:paraId="516FE252" w14:textId="77777777" w:rsidTr="0031043E">
        <w:tc>
          <w:tcPr>
            <w:tcW w:w="5097" w:type="dxa"/>
          </w:tcPr>
          <w:p w14:paraId="74A69DA6" w14:textId="77777777" w:rsidR="00B407D1" w:rsidRPr="00810A68" w:rsidRDefault="00B407D1" w:rsidP="0031043E">
            <w:pPr>
              <w:pStyle w:val="tablebody"/>
            </w:pPr>
            <w:r>
              <w:lastRenderedPageBreak/>
              <w:t>Software version</w:t>
            </w:r>
          </w:p>
        </w:tc>
        <w:tc>
          <w:tcPr>
            <w:tcW w:w="5097" w:type="dxa"/>
          </w:tcPr>
          <w:p w14:paraId="36FADFFE"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C4A55D4" w14:textId="77777777" w:rsidR="00B407D1" w:rsidRDefault="00B407D1" w:rsidP="004F0D3A">
      <w:pPr>
        <w:pStyle w:val="Heading2"/>
      </w:pPr>
      <w:r>
        <w:t>Certificates of conformity</w:t>
      </w:r>
    </w:p>
    <w:tbl>
      <w:tblPr>
        <w:tblStyle w:val="TableGridLight"/>
        <w:tblW w:w="10201" w:type="dxa"/>
        <w:tblLook w:val="04A0" w:firstRow="1" w:lastRow="0" w:firstColumn="1" w:lastColumn="0" w:noHBand="0" w:noVBand="1"/>
      </w:tblPr>
      <w:tblGrid>
        <w:gridCol w:w="5098"/>
        <w:gridCol w:w="5103"/>
      </w:tblGrid>
      <w:tr w:rsidR="00B407D1" w:rsidRPr="006100FB" w14:paraId="54C2693D" w14:textId="77777777" w:rsidTr="00735FCE">
        <w:tc>
          <w:tcPr>
            <w:tcW w:w="5098" w:type="dxa"/>
            <w:shd w:val="clear" w:color="auto" w:fill="0A7CB9"/>
          </w:tcPr>
          <w:p w14:paraId="5ACB9163" w14:textId="77777777" w:rsidR="00B407D1" w:rsidRPr="006100FB" w:rsidRDefault="00B407D1" w:rsidP="00735FCE">
            <w:pPr>
              <w:pStyle w:val="Tablecolumnheader"/>
            </w:pPr>
            <w:r>
              <w:t>Certificate number</w:t>
            </w:r>
          </w:p>
        </w:tc>
        <w:tc>
          <w:tcPr>
            <w:tcW w:w="5103" w:type="dxa"/>
            <w:shd w:val="clear" w:color="auto" w:fill="0A7CB9"/>
          </w:tcPr>
          <w:p w14:paraId="4E9567F8" w14:textId="77777777" w:rsidR="00B407D1" w:rsidRPr="006100FB" w:rsidRDefault="00B407D1" w:rsidP="00735FCE">
            <w:pPr>
              <w:pStyle w:val="Tablecolumnheader"/>
            </w:pPr>
            <w:r>
              <w:t>Issue number</w:t>
            </w:r>
          </w:p>
        </w:tc>
      </w:tr>
      <w:tr w:rsidR="00B407D1" w14:paraId="0CF94EDC" w14:textId="77777777" w:rsidTr="0031043E">
        <w:tc>
          <w:tcPr>
            <w:tcW w:w="5098" w:type="dxa"/>
          </w:tcPr>
          <w:p w14:paraId="414C2253"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5103" w:type="dxa"/>
          </w:tcPr>
          <w:p w14:paraId="20CDA9D7"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78F401D8" w14:textId="77777777" w:rsidTr="0031043E">
        <w:tc>
          <w:tcPr>
            <w:tcW w:w="5098" w:type="dxa"/>
          </w:tcPr>
          <w:p w14:paraId="535318C6"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5103" w:type="dxa"/>
          </w:tcPr>
          <w:p w14:paraId="35EA4F61"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0C30B33F" w14:textId="77777777" w:rsidTr="0031043E">
        <w:tc>
          <w:tcPr>
            <w:tcW w:w="5098" w:type="dxa"/>
          </w:tcPr>
          <w:p w14:paraId="43F7B1DB" w14:textId="77777777" w:rsidR="00B407D1" w:rsidRDefault="00B407D1" w:rsidP="0031043E">
            <w:pPr>
              <w:pStyle w:val="tablebody"/>
              <w:rPr>
                <w:szCs w:val="24"/>
              </w:rPr>
            </w:pPr>
            <w:r w:rsidRPr="004417BA">
              <w:rPr>
                <w:szCs w:val="24"/>
              </w:rPr>
              <w:fldChar w:fldCharType="begin">
                <w:ffData>
                  <w:name w:val="Text48"/>
                  <w:enabled/>
                  <w:calcOnExit w:val="0"/>
                  <w:textInput/>
                </w:ffData>
              </w:fldChar>
            </w:r>
            <w:r w:rsidRPr="004417BA">
              <w:rPr>
                <w:szCs w:val="24"/>
              </w:rPr>
              <w:instrText xml:space="preserve"> FORMTEXT </w:instrText>
            </w:r>
            <w:r w:rsidRPr="004417BA">
              <w:rPr>
                <w:szCs w:val="24"/>
              </w:rPr>
            </w:r>
            <w:r w:rsidRPr="004417BA">
              <w:rPr>
                <w:szCs w:val="24"/>
              </w:rPr>
              <w:fldChar w:fldCharType="separate"/>
            </w:r>
            <w:r w:rsidRPr="004417BA">
              <w:rPr>
                <w:noProof/>
                <w:szCs w:val="24"/>
              </w:rPr>
              <w:t> </w:t>
            </w:r>
            <w:r w:rsidRPr="004417BA">
              <w:rPr>
                <w:noProof/>
                <w:szCs w:val="24"/>
              </w:rPr>
              <w:t> </w:t>
            </w:r>
            <w:r w:rsidRPr="004417BA">
              <w:rPr>
                <w:noProof/>
                <w:szCs w:val="24"/>
              </w:rPr>
              <w:t> </w:t>
            </w:r>
            <w:r w:rsidRPr="004417BA">
              <w:rPr>
                <w:noProof/>
                <w:szCs w:val="24"/>
              </w:rPr>
              <w:t> </w:t>
            </w:r>
            <w:r w:rsidRPr="004417BA">
              <w:rPr>
                <w:noProof/>
                <w:szCs w:val="24"/>
              </w:rPr>
              <w:t> </w:t>
            </w:r>
            <w:r w:rsidRPr="004417BA">
              <w:rPr>
                <w:szCs w:val="24"/>
              </w:rPr>
              <w:fldChar w:fldCharType="end"/>
            </w:r>
          </w:p>
        </w:tc>
        <w:tc>
          <w:tcPr>
            <w:tcW w:w="5103" w:type="dxa"/>
          </w:tcPr>
          <w:p w14:paraId="106EF81A" w14:textId="77777777" w:rsidR="00B407D1" w:rsidRDefault="00B407D1" w:rsidP="0031043E">
            <w:pPr>
              <w:pStyle w:val="tablebody"/>
              <w:rPr>
                <w:szCs w:val="24"/>
              </w:rPr>
            </w:pPr>
            <w:r w:rsidRPr="004417BA">
              <w:rPr>
                <w:szCs w:val="24"/>
              </w:rPr>
              <w:fldChar w:fldCharType="begin">
                <w:ffData>
                  <w:name w:val="Text48"/>
                  <w:enabled/>
                  <w:calcOnExit w:val="0"/>
                  <w:textInput/>
                </w:ffData>
              </w:fldChar>
            </w:r>
            <w:r w:rsidRPr="004417BA">
              <w:rPr>
                <w:szCs w:val="24"/>
              </w:rPr>
              <w:instrText xml:space="preserve"> FORMTEXT </w:instrText>
            </w:r>
            <w:r w:rsidRPr="004417BA">
              <w:rPr>
                <w:szCs w:val="24"/>
              </w:rPr>
            </w:r>
            <w:r w:rsidRPr="004417BA">
              <w:rPr>
                <w:szCs w:val="24"/>
              </w:rPr>
              <w:fldChar w:fldCharType="separate"/>
            </w:r>
            <w:r w:rsidRPr="004417BA">
              <w:rPr>
                <w:noProof/>
                <w:szCs w:val="24"/>
              </w:rPr>
              <w:t> </w:t>
            </w:r>
            <w:r w:rsidRPr="004417BA">
              <w:rPr>
                <w:noProof/>
                <w:szCs w:val="24"/>
              </w:rPr>
              <w:t> </w:t>
            </w:r>
            <w:r w:rsidRPr="004417BA">
              <w:rPr>
                <w:noProof/>
                <w:szCs w:val="24"/>
              </w:rPr>
              <w:t> </w:t>
            </w:r>
            <w:r w:rsidRPr="004417BA">
              <w:rPr>
                <w:noProof/>
                <w:szCs w:val="24"/>
              </w:rPr>
              <w:t> </w:t>
            </w:r>
            <w:r w:rsidRPr="004417BA">
              <w:rPr>
                <w:noProof/>
                <w:szCs w:val="24"/>
              </w:rPr>
              <w:t> </w:t>
            </w:r>
            <w:r w:rsidRPr="004417BA">
              <w:rPr>
                <w:szCs w:val="24"/>
              </w:rPr>
              <w:fldChar w:fldCharType="end"/>
            </w:r>
          </w:p>
        </w:tc>
      </w:tr>
      <w:tr w:rsidR="00B407D1" w14:paraId="661AC67E" w14:textId="77777777" w:rsidTr="0031043E">
        <w:tc>
          <w:tcPr>
            <w:tcW w:w="5098" w:type="dxa"/>
          </w:tcPr>
          <w:p w14:paraId="43593B66" w14:textId="77777777" w:rsidR="00B407D1" w:rsidRDefault="00B407D1" w:rsidP="0031043E">
            <w:pPr>
              <w:pStyle w:val="tablebody"/>
              <w:rPr>
                <w:szCs w:val="24"/>
              </w:rPr>
            </w:pPr>
            <w:r w:rsidRPr="004417BA">
              <w:rPr>
                <w:szCs w:val="24"/>
              </w:rPr>
              <w:fldChar w:fldCharType="begin">
                <w:ffData>
                  <w:name w:val="Text48"/>
                  <w:enabled/>
                  <w:calcOnExit w:val="0"/>
                  <w:textInput/>
                </w:ffData>
              </w:fldChar>
            </w:r>
            <w:r w:rsidRPr="004417BA">
              <w:rPr>
                <w:szCs w:val="24"/>
              </w:rPr>
              <w:instrText xml:space="preserve"> FORMTEXT </w:instrText>
            </w:r>
            <w:r w:rsidRPr="004417BA">
              <w:rPr>
                <w:szCs w:val="24"/>
              </w:rPr>
            </w:r>
            <w:r w:rsidRPr="004417BA">
              <w:rPr>
                <w:szCs w:val="24"/>
              </w:rPr>
              <w:fldChar w:fldCharType="separate"/>
            </w:r>
            <w:r w:rsidRPr="004417BA">
              <w:rPr>
                <w:noProof/>
                <w:szCs w:val="24"/>
              </w:rPr>
              <w:t> </w:t>
            </w:r>
            <w:r w:rsidRPr="004417BA">
              <w:rPr>
                <w:noProof/>
                <w:szCs w:val="24"/>
              </w:rPr>
              <w:t> </w:t>
            </w:r>
            <w:r w:rsidRPr="004417BA">
              <w:rPr>
                <w:noProof/>
                <w:szCs w:val="24"/>
              </w:rPr>
              <w:t> </w:t>
            </w:r>
            <w:r w:rsidRPr="004417BA">
              <w:rPr>
                <w:noProof/>
                <w:szCs w:val="24"/>
              </w:rPr>
              <w:t> </w:t>
            </w:r>
            <w:r w:rsidRPr="004417BA">
              <w:rPr>
                <w:noProof/>
                <w:szCs w:val="24"/>
              </w:rPr>
              <w:t> </w:t>
            </w:r>
            <w:r w:rsidRPr="004417BA">
              <w:rPr>
                <w:szCs w:val="24"/>
              </w:rPr>
              <w:fldChar w:fldCharType="end"/>
            </w:r>
          </w:p>
        </w:tc>
        <w:tc>
          <w:tcPr>
            <w:tcW w:w="5103" w:type="dxa"/>
          </w:tcPr>
          <w:p w14:paraId="514884C8" w14:textId="77777777" w:rsidR="00B407D1" w:rsidRDefault="00B407D1" w:rsidP="0031043E">
            <w:pPr>
              <w:pStyle w:val="tablebody"/>
              <w:rPr>
                <w:szCs w:val="24"/>
              </w:rPr>
            </w:pPr>
            <w:r w:rsidRPr="004417BA">
              <w:rPr>
                <w:szCs w:val="24"/>
              </w:rPr>
              <w:fldChar w:fldCharType="begin">
                <w:ffData>
                  <w:name w:val="Text48"/>
                  <w:enabled/>
                  <w:calcOnExit w:val="0"/>
                  <w:textInput/>
                </w:ffData>
              </w:fldChar>
            </w:r>
            <w:r w:rsidRPr="004417BA">
              <w:rPr>
                <w:szCs w:val="24"/>
              </w:rPr>
              <w:instrText xml:space="preserve"> FORMTEXT </w:instrText>
            </w:r>
            <w:r w:rsidRPr="004417BA">
              <w:rPr>
                <w:szCs w:val="24"/>
              </w:rPr>
            </w:r>
            <w:r w:rsidRPr="004417BA">
              <w:rPr>
                <w:szCs w:val="24"/>
              </w:rPr>
              <w:fldChar w:fldCharType="separate"/>
            </w:r>
            <w:r w:rsidRPr="004417BA">
              <w:rPr>
                <w:noProof/>
                <w:szCs w:val="24"/>
              </w:rPr>
              <w:t> </w:t>
            </w:r>
            <w:r w:rsidRPr="004417BA">
              <w:rPr>
                <w:noProof/>
                <w:szCs w:val="24"/>
              </w:rPr>
              <w:t> </w:t>
            </w:r>
            <w:r w:rsidRPr="004417BA">
              <w:rPr>
                <w:noProof/>
                <w:szCs w:val="24"/>
              </w:rPr>
              <w:t> </w:t>
            </w:r>
            <w:r w:rsidRPr="004417BA">
              <w:rPr>
                <w:noProof/>
                <w:szCs w:val="24"/>
              </w:rPr>
              <w:t> </w:t>
            </w:r>
            <w:r w:rsidRPr="004417BA">
              <w:rPr>
                <w:noProof/>
                <w:szCs w:val="24"/>
              </w:rPr>
              <w:t> </w:t>
            </w:r>
            <w:r w:rsidRPr="004417BA">
              <w:rPr>
                <w:szCs w:val="24"/>
              </w:rPr>
              <w:fldChar w:fldCharType="end"/>
            </w:r>
          </w:p>
        </w:tc>
      </w:tr>
    </w:tbl>
    <w:p w14:paraId="2C3DC7CF" w14:textId="77777777" w:rsidR="00B407D1" w:rsidRDefault="00B407D1" w:rsidP="00B407D1">
      <w:pPr>
        <w:pStyle w:val="BodyText"/>
        <w:tabs>
          <w:tab w:val="left" w:pos="567"/>
        </w:tabs>
        <w:ind w:left="567" w:hanging="567"/>
      </w:pPr>
      <w:r>
        <w:fldChar w:fldCharType="begin">
          <w:ffData>
            <w:name w:val="Check7"/>
            <w:enabled/>
            <w:calcOnExit w:val="0"/>
            <w:checkBox>
              <w:sizeAuto/>
              <w:default w:val="0"/>
            </w:checkBox>
          </w:ffData>
        </w:fldChar>
      </w:r>
      <w:r>
        <w:instrText xml:space="preserve"> FORMCHECKBOX </w:instrText>
      </w:r>
      <w:r w:rsidR="00FC0E6C">
        <w:fldChar w:fldCharType="separate"/>
      </w:r>
      <w:r>
        <w:fldChar w:fldCharType="end"/>
      </w:r>
      <w:r>
        <w:tab/>
        <w:t>I have submitted copies of all the relevant explosion-protection certificates of conformity</w:t>
      </w:r>
      <w:r w:rsidRPr="007565BD">
        <w:t>.</w:t>
      </w:r>
    </w:p>
    <w:p w14:paraId="59272996" w14:textId="77777777" w:rsidR="00B407D1" w:rsidRDefault="00B407D1" w:rsidP="004F0D3A">
      <w:pPr>
        <w:pStyle w:val="Heading1"/>
      </w:pPr>
      <w:r>
        <w:t>Documents to be provided</w:t>
      </w:r>
    </w:p>
    <w:p w14:paraId="4E735414" w14:textId="77777777" w:rsidR="00B407D1" w:rsidRDefault="00B407D1" w:rsidP="00B407D1">
      <w:pPr>
        <w:pStyle w:val="BodyText"/>
      </w:pPr>
      <w:r>
        <w:t>The following documents (or documents containing the following information) must be provided for assessment with the application. Tick boxes to confirm these mandatory documents are attached to the application.</w:t>
      </w:r>
    </w:p>
    <w:p w14:paraId="396D7562" w14:textId="77777777" w:rsidR="00B407D1" w:rsidRDefault="00B407D1" w:rsidP="00B407D1">
      <w:pPr>
        <w:pStyle w:val="BodyText"/>
      </w:pPr>
      <w:r>
        <w:rPr>
          <w:lang w:eastAsia="en-AU"/>
        </w:rPr>
        <w:t>If you require more space to list the documents, please insert additional rows in the relevant table below.</w:t>
      </w:r>
    </w:p>
    <w:p w14:paraId="373CFC94" w14:textId="77777777" w:rsidR="00B407D1" w:rsidRDefault="00B407D1" w:rsidP="00B407D1">
      <w:pPr>
        <w:pStyle w:val="BodyText"/>
        <w:tabs>
          <w:tab w:val="left" w:pos="567"/>
        </w:tabs>
      </w:pPr>
      <w:r>
        <w:fldChar w:fldCharType="begin">
          <w:ffData>
            <w:name w:val="Check7"/>
            <w:enabled/>
            <w:calcOnExit w:val="0"/>
            <w:checkBox>
              <w:sizeAuto/>
              <w:default w:val="0"/>
            </w:checkBox>
          </w:ffData>
        </w:fldChar>
      </w:r>
      <w:r>
        <w:instrText xml:space="preserve"> FORMCHECKBOX </w:instrText>
      </w:r>
      <w:r w:rsidR="00FC0E6C">
        <w:fldChar w:fldCharType="separate"/>
      </w:r>
      <w:r>
        <w:fldChar w:fldCharType="end"/>
      </w:r>
      <w:r>
        <w:tab/>
        <w:t>representational drawings of the design that:</w:t>
      </w:r>
    </w:p>
    <w:p w14:paraId="39B29AA6" w14:textId="77777777" w:rsidR="00B407D1" w:rsidRDefault="00B407D1" w:rsidP="00B407D1">
      <w:pPr>
        <w:pStyle w:val="Squarebullet"/>
      </w:pPr>
      <w:r>
        <w:t>identify all features of the plant that form part of the explosion-protected properties, and</w:t>
      </w:r>
    </w:p>
    <w:p w14:paraId="13E3A6D4" w14:textId="77777777" w:rsidR="00B407D1" w:rsidRPr="000073F3" w:rsidRDefault="00B407D1" w:rsidP="00B407D1">
      <w:pPr>
        <w:pStyle w:val="Squarebullet"/>
      </w:pPr>
      <w:r>
        <w:t xml:space="preserve">give </w:t>
      </w:r>
      <w:proofErr w:type="gramStart"/>
      <w:r>
        <w:t>sufficient</w:t>
      </w:r>
      <w:proofErr w:type="gramEnd"/>
      <w:r>
        <w:t xml:space="preserve"> details so that the plant can be verified as matching the drawings and the certificate of conformity, and</w:t>
      </w:r>
    </w:p>
    <w:tbl>
      <w:tblPr>
        <w:tblStyle w:val="TableGridLight"/>
        <w:tblW w:w="0" w:type="auto"/>
        <w:tblLook w:val="04A0" w:firstRow="1" w:lastRow="0" w:firstColumn="1" w:lastColumn="0" w:noHBand="0" w:noVBand="1"/>
      </w:tblPr>
      <w:tblGrid>
        <w:gridCol w:w="1838"/>
        <w:gridCol w:w="3490"/>
        <w:gridCol w:w="1114"/>
        <w:gridCol w:w="3752"/>
      </w:tblGrid>
      <w:tr w:rsidR="00B407D1" w:rsidRPr="006100FB" w14:paraId="4B56F0E7" w14:textId="77777777" w:rsidTr="00735FCE">
        <w:tc>
          <w:tcPr>
            <w:tcW w:w="1838" w:type="dxa"/>
            <w:shd w:val="clear" w:color="auto" w:fill="0A7CB9"/>
          </w:tcPr>
          <w:p w14:paraId="1F83C24C" w14:textId="77777777" w:rsidR="00B407D1" w:rsidRPr="006100FB" w:rsidRDefault="00B407D1" w:rsidP="00735FCE">
            <w:pPr>
              <w:pStyle w:val="Tablecolumnheader"/>
            </w:pPr>
            <w:r>
              <w:t>Drawing No</w:t>
            </w:r>
          </w:p>
        </w:tc>
        <w:tc>
          <w:tcPr>
            <w:tcW w:w="3490" w:type="dxa"/>
            <w:shd w:val="clear" w:color="auto" w:fill="0A7CB9"/>
          </w:tcPr>
          <w:p w14:paraId="1CC1A8B1" w14:textId="77777777" w:rsidR="00B407D1" w:rsidRPr="006100FB" w:rsidRDefault="00B407D1" w:rsidP="00735FCE">
            <w:pPr>
              <w:pStyle w:val="Tablecolumnheader"/>
            </w:pPr>
            <w:r>
              <w:t>Issue</w:t>
            </w:r>
          </w:p>
        </w:tc>
        <w:tc>
          <w:tcPr>
            <w:tcW w:w="1114" w:type="dxa"/>
            <w:shd w:val="clear" w:color="auto" w:fill="0A7CB9"/>
          </w:tcPr>
          <w:p w14:paraId="4C7141ED" w14:textId="77777777" w:rsidR="00B407D1" w:rsidRPr="006100FB" w:rsidRDefault="00B407D1" w:rsidP="00735FCE">
            <w:pPr>
              <w:pStyle w:val="Tablecolumnheader"/>
              <w:rPr>
                <w:lang w:eastAsia="en-AU"/>
              </w:rPr>
            </w:pPr>
            <w:r>
              <w:rPr>
                <w:lang w:eastAsia="en-AU"/>
              </w:rPr>
              <w:t>Date</w:t>
            </w:r>
          </w:p>
        </w:tc>
        <w:tc>
          <w:tcPr>
            <w:tcW w:w="3752" w:type="dxa"/>
            <w:shd w:val="clear" w:color="auto" w:fill="0A7CB9"/>
          </w:tcPr>
          <w:p w14:paraId="2FFB00B5" w14:textId="77777777" w:rsidR="00B407D1" w:rsidRPr="006100FB" w:rsidRDefault="00B407D1" w:rsidP="00735FCE">
            <w:pPr>
              <w:pStyle w:val="Tablecolumnheader"/>
              <w:rPr>
                <w:lang w:eastAsia="en-AU"/>
              </w:rPr>
            </w:pPr>
            <w:r>
              <w:rPr>
                <w:lang w:eastAsia="en-AU"/>
              </w:rPr>
              <w:t>Title</w:t>
            </w:r>
          </w:p>
        </w:tc>
      </w:tr>
      <w:tr w:rsidR="00B407D1" w14:paraId="6B265593" w14:textId="77777777" w:rsidTr="00735FCE">
        <w:tc>
          <w:tcPr>
            <w:tcW w:w="1838" w:type="dxa"/>
          </w:tcPr>
          <w:p w14:paraId="61649CE4"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90" w:type="dxa"/>
          </w:tcPr>
          <w:p w14:paraId="6BE3C1E6"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14" w:type="dxa"/>
          </w:tcPr>
          <w:p w14:paraId="1B92840D"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752" w:type="dxa"/>
          </w:tcPr>
          <w:p w14:paraId="5EE0A4FD"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6C82EDAB" w14:textId="77777777" w:rsidTr="00735FCE">
        <w:tc>
          <w:tcPr>
            <w:tcW w:w="1838" w:type="dxa"/>
          </w:tcPr>
          <w:p w14:paraId="38ADD62C"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90" w:type="dxa"/>
          </w:tcPr>
          <w:p w14:paraId="7FFE33DE"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14" w:type="dxa"/>
          </w:tcPr>
          <w:p w14:paraId="5618BC57"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752" w:type="dxa"/>
          </w:tcPr>
          <w:p w14:paraId="0DFE36A4"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75E4ACE2" w14:textId="77777777" w:rsidR="00B407D1" w:rsidRDefault="00B407D1" w:rsidP="00735FCE">
      <w:pPr>
        <w:pStyle w:val="BodyText"/>
        <w:tabs>
          <w:tab w:val="left" w:pos="567"/>
        </w:tabs>
        <w:spacing w:before="240"/>
        <w:ind w:left="567" w:hanging="567"/>
      </w:pPr>
      <w:r>
        <w:fldChar w:fldCharType="begin">
          <w:ffData>
            <w:name w:val="Check7"/>
            <w:enabled/>
            <w:calcOnExit w:val="0"/>
            <w:checkBox>
              <w:sizeAuto/>
              <w:default w:val="0"/>
            </w:checkBox>
          </w:ffData>
        </w:fldChar>
      </w:r>
      <w:r>
        <w:instrText xml:space="preserve"> FORMCHECKBOX </w:instrText>
      </w:r>
      <w:r w:rsidR="00FC0E6C">
        <w:fldChar w:fldCharType="separate"/>
      </w:r>
      <w:r>
        <w:fldChar w:fldCharType="end"/>
      </w:r>
      <w:r>
        <w:tab/>
        <w:t xml:space="preserve">test reports for all tests specified in section 6 of the </w:t>
      </w:r>
      <w:r w:rsidRPr="00247239">
        <w:rPr>
          <w:i/>
        </w:rPr>
        <w:t>Registration of Plant Used to Determine or Monitor the Presence of Gas Design Order 20</w:t>
      </w:r>
      <w:r>
        <w:rPr>
          <w:i/>
        </w:rPr>
        <w:t>20</w:t>
      </w:r>
      <w:r>
        <w:t>.</w:t>
      </w:r>
    </w:p>
    <w:tbl>
      <w:tblPr>
        <w:tblStyle w:val="TableGridLight"/>
        <w:tblW w:w="0" w:type="auto"/>
        <w:tblLook w:val="04A0" w:firstRow="1" w:lastRow="0" w:firstColumn="1" w:lastColumn="0" w:noHBand="0" w:noVBand="1"/>
      </w:tblPr>
      <w:tblGrid>
        <w:gridCol w:w="1838"/>
        <w:gridCol w:w="3259"/>
        <w:gridCol w:w="1135"/>
        <w:gridCol w:w="3962"/>
      </w:tblGrid>
      <w:tr w:rsidR="00B407D1" w:rsidRPr="006100FB" w14:paraId="1B3C3FF3" w14:textId="77777777" w:rsidTr="00735FCE">
        <w:tc>
          <w:tcPr>
            <w:tcW w:w="1838" w:type="dxa"/>
            <w:shd w:val="clear" w:color="auto" w:fill="0A7CB9"/>
          </w:tcPr>
          <w:p w14:paraId="60C94C5E" w14:textId="77777777" w:rsidR="00B407D1" w:rsidRPr="006100FB" w:rsidRDefault="00B407D1" w:rsidP="00735FCE">
            <w:pPr>
              <w:pStyle w:val="Tablecolumnheader"/>
            </w:pPr>
            <w:r>
              <w:t>Document No</w:t>
            </w:r>
          </w:p>
        </w:tc>
        <w:tc>
          <w:tcPr>
            <w:tcW w:w="3259" w:type="dxa"/>
            <w:shd w:val="clear" w:color="auto" w:fill="0A7CB9"/>
          </w:tcPr>
          <w:p w14:paraId="25838C24" w14:textId="77777777" w:rsidR="00B407D1" w:rsidRPr="006100FB" w:rsidRDefault="00B407D1" w:rsidP="00735FCE">
            <w:pPr>
              <w:pStyle w:val="Tablecolumnheader"/>
            </w:pPr>
            <w:r>
              <w:t>Issue</w:t>
            </w:r>
          </w:p>
        </w:tc>
        <w:tc>
          <w:tcPr>
            <w:tcW w:w="1135" w:type="dxa"/>
            <w:shd w:val="clear" w:color="auto" w:fill="0A7CB9"/>
          </w:tcPr>
          <w:p w14:paraId="42A3FA53" w14:textId="77777777" w:rsidR="00B407D1" w:rsidRPr="006100FB" w:rsidRDefault="00B407D1" w:rsidP="00735FCE">
            <w:pPr>
              <w:pStyle w:val="Tablecolumnheader"/>
              <w:rPr>
                <w:lang w:eastAsia="en-AU"/>
              </w:rPr>
            </w:pPr>
            <w:r>
              <w:rPr>
                <w:lang w:eastAsia="en-AU"/>
              </w:rPr>
              <w:t>Date</w:t>
            </w:r>
          </w:p>
        </w:tc>
        <w:tc>
          <w:tcPr>
            <w:tcW w:w="3962" w:type="dxa"/>
            <w:shd w:val="clear" w:color="auto" w:fill="0A7CB9"/>
          </w:tcPr>
          <w:p w14:paraId="27C7134D" w14:textId="77777777" w:rsidR="00B407D1" w:rsidRPr="006100FB" w:rsidRDefault="00B407D1" w:rsidP="00735FCE">
            <w:pPr>
              <w:pStyle w:val="Tablecolumnheader"/>
              <w:rPr>
                <w:lang w:eastAsia="en-AU"/>
              </w:rPr>
            </w:pPr>
            <w:r>
              <w:rPr>
                <w:lang w:eastAsia="en-AU"/>
              </w:rPr>
              <w:t>Title</w:t>
            </w:r>
          </w:p>
        </w:tc>
      </w:tr>
      <w:tr w:rsidR="00B407D1" w14:paraId="02921223" w14:textId="77777777" w:rsidTr="00735FCE">
        <w:tc>
          <w:tcPr>
            <w:tcW w:w="1838" w:type="dxa"/>
          </w:tcPr>
          <w:p w14:paraId="716E11FC"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26B4E00B"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0403C444"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1F8D1602"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693CFCB1" w14:textId="77777777" w:rsidTr="00735FCE">
        <w:tc>
          <w:tcPr>
            <w:tcW w:w="1838" w:type="dxa"/>
          </w:tcPr>
          <w:p w14:paraId="38CE802A" w14:textId="77777777" w:rsidR="00B407D1" w:rsidRPr="004C4DC8" w:rsidRDefault="00B407D1" w:rsidP="0031043E">
            <w:pPr>
              <w:pStyle w:val="tablebody"/>
              <w:rPr>
                <w:szCs w:val="24"/>
              </w:rPr>
            </w:pPr>
            <w:r>
              <w:rPr>
                <w:szCs w:val="24"/>
              </w:rPr>
              <w:lastRenderedPageBreak/>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65178E9E"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53C73F8E"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1DDE039A"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3B6F2A8" w14:textId="77777777" w:rsidR="00B407D1" w:rsidRDefault="00B407D1" w:rsidP="00735FCE">
      <w:pPr>
        <w:pStyle w:val="BodyText"/>
        <w:tabs>
          <w:tab w:val="left" w:pos="567"/>
        </w:tabs>
        <w:spacing w:before="240"/>
        <w:ind w:left="567" w:hanging="567"/>
      </w:pPr>
      <w:r>
        <w:fldChar w:fldCharType="begin">
          <w:ffData>
            <w:name w:val="Check7"/>
            <w:enabled/>
            <w:calcOnExit w:val="0"/>
            <w:checkBox>
              <w:sizeAuto/>
              <w:default w:val="0"/>
            </w:checkBox>
          </w:ffData>
        </w:fldChar>
      </w:r>
      <w:r>
        <w:instrText xml:space="preserve"> FORMCHECKBOX </w:instrText>
      </w:r>
      <w:r w:rsidR="00FC0E6C">
        <w:fldChar w:fldCharType="separate"/>
      </w:r>
      <w:r>
        <w:fldChar w:fldCharType="end"/>
      </w:r>
      <w:r>
        <w:tab/>
        <w:t xml:space="preserve">if the test facility is not a NATA-accredited facility, provide </w:t>
      </w:r>
      <w:proofErr w:type="gramStart"/>
      <w:r>
        <w:t>sufficient</w:t>
      </w:r>
      <w:proofErr w:type="gramEnd"/>
      <w:r>
        <w:t xml:space="preserve"> information to demonstrate that the facility meets the criteria, including:</w:t>
      </w:r>
    </w:p>
    <w:p w14:paraId="7C88077F" w14:textId="77777777" w:rsidR="00B407D1" w:rsidRDefault="00B407D1" w:rsidP="00B407D1">
      <w:pPr>
        <w:pStyle w:val="Squarebullet"/>
        <w:ind w:left="1134"/>
      </w:pPr>
      <w:r>
        <w:t xml:space="preserve">test equipment, </w:t>
      </w:r>
    </w:p>
    <w:p w14:paraId="099485A1" w14:textId="77777777" w:rsidR="00B407D1" w:rsidRDefault="00B407D1" w:rsidP="00B407D1">
      <w:pPr>
        <w:pStyle w:val="Squarebullet"/>
        <w:ind w:left="1134"/>
      </w:pPr>
      <w:r>
        <w:t xml:space="preserve">equipment calibration (traceable to the International System of Units (SI) by reference to national measurement standards or through an organisation that is a signatory to the ILAC MRA (International Laboratory Accreditation Cooperation Mutual Recognition Arrangement)), </w:t>
      </w:r>
    </w:p>
    <w:p w14:paraId="21D739F2" w14:textId="77777777" w:rsidR="00B407D1" w:rsidRDefault="00B407D1" w:rsidP="00B407D1">
      <w:pPr>
        <w:pStyle w:val="Squarebullet"/>
        <w:ind w:left="1134"/>
      </w:pPr>
      <w:r>
        <w:t xml:space="preserve">quality processes, </w:t>
      </w:r>
    </w:p>
    <w:p w14:paraId="58D6C531" w14:textId="77777777" w:rsidR="00B407D1" w:rsidRDefault="00B407D1" w:rsidP="00B407D1">
      <w:pPr>
        <w:pStyle w:val="Squarebullet"/>
        <w:ind w:left="1134"/>
      </w:pPr>
      <w:r>
        <w:t xml:space="preserve">work methods, </w:t>
      </w:r>
    </w:p>
    <w:p w14:paraId="4257BF31" w14:textId="77777777" w:rsidR="00B407D1" w:rsidRDefault="00B407D1" w:rsidP="00B407D1">
      <w:pPr>
        <w:pStyle w:val="Squarebullet"/>
        <w:ind w:left="1134"/>
      </w:pPr>
      <w:r>
        <w:t xml:space="preserve">past test experience, and </w:t>
      </w:r>
    </w:p>
    <w:p w14:paraId="3B4EA533" w14:textId="77777777" w:rsidR="00B407D1" w:rsidRDefault="00B407D1" w:rsidP="00B407D1">
      <w:pPr>
        <w:pStyle w:val="Squarebullet"/>
        <w:ind w:left="1134"/>
      </w:pPr>
      <w:r>
        <w:t>independence from the designer.</w:t>
      </w:r>
    </w:p>
    <w:tbl>
      <w:tblPr>
        <w:tblStyle w:val="TableGridLight"/>
        <w:tblW w:w="0" w:type="auto"/>
        <w:tblLook w:val="04A0" w:firstRow="1" w:lastRow="0" w:firstColumn="1" w:lastColumn="0" w:noHBand="0" w:noVBand="1"/>
      </w:tblPr>
      <w:tblGrid>
        <w:gridCol w:w="1838"/>
        <w:gridCol w:w="3259"/>
        <w:gridCol w:w="1135"/>
        <w:gridCol w:w="3962"/>
      </w:tblGrid>
      <w:tr w:rsidR="00B407D1" w:rsidRPr="006100FB" w14:paraId="2603C328" w14:textId="77777777" w:rsidTr="00735FCE">
        <w:tc>
          <w:tcPr>
            <w:tcW w:w="1838" w:type="dxa"/>
            <w:shd w:val="clear" w:color="auto" w:fill="0A7CB9"/>
          </w:tcPr>
          <w:p w14:paraId="53246CAB" w14:textId="77777777" w:rsidR="00B407D1" w:rsidRPr="006100FB" w:rsidRDefault="00B407D1" w:rsidP="00735FCE">
            <w:pPr>
              <w:pStyle w:val="Tablecolumnheader"/>
            </w:pPr>
            <w:r>
              <w:t>Document No</w:t>
            </w:r>
          </w:p>
        </w:tc>
        <w:tc>
          <w:tcPr>
            <w:tcW w:w="3259" w:type="dxa"/>
            <w:shd w:val="clear" w:color="auto" w:fill="0A7CB9"/>
          </w:tcPr>
          <w:p w14:paraId="3769BF7A" w14:textId="77777777" w:rsidR="00B407D1" w:rsidRPr="006100FB" w:rsidRDefault="00B407D1" w:rsidP="00735FCE">
            <w:pPr>
              <w:pStyle w:val="Tablecolumnheader"/>
            </w:pPr>
            <w:r>
              <w:t>Issue</w:t>
            </w:r>
          </w:p>
        </w:tc>
        <w:tc>
          <w:tcPr>
            <w:tcW w:w="1135" w:type="dxa"/>
            <w:shd w:val="clear" w:color="auto" w:fill="0A7CB9"/>
          </w:tcPr>
          <w:p w14:paraId="6EE37F9D" w14:textId="77777777" w:rsidR="00B407D1" w:rsidRPr="006100FB" w:rsidRDefault="00B407D1" w:rsidP="00735FCE">
            <w:pPr>
              <w:pStyle w:val="Tablecolumnheader"/>
              <w:rPr>
                <w:lang w:eastAsia="en-AU"/>
              </w:rPr>
            </w:pPr>
            <w:r>
              <w:rPr>
                <w:lang w:eastAsia="en-AU"/>
              </w:rPr>
              <w:t>Date</w:t>
            </w:r>
          </w:p>
        </w:tc>
        <w:tc>
          <w:tcPr>
            <w:tcW w:w="3962" w:type="dxa"/>
            <w:shd w:val="clear" w:color="auto" w:fill="0A7CB9"/>
          </w:tcPr>
          <w:p w14:paraId="28A39123" w14:textId="77777777" w:rsidR="00B407D1" w:rsidRPr="006100FB" w:rsidRDefault="00B407D1" w:rsidP="00735FCE">
            <w:pPr>
              <w:pStyle w:val="Tablecolumnheader"/>
              <w:rPr>
                <w:lang w:eastAsia="en-AU"/>
              </w:rPr>
            </w:pPr>
            <w:r>
              <w:rPr>
                <w:lang w:eastAsia="en-AU"/>
              </w:rPr>
              <w:t>Title</w:t>
            </w:r>
          </w:p>
        </w:tc>
      </w:tr>
      <w:tr w:rsidR="00B407D1" w14:paraId="09F02E5B" w14:textId="77777777" w:rsidTr="00735FCE">
        <w:tc>
          <w:tcPr>
            <w:tcW w:w="1838" w:type="dxa"/>
          </w:tcPr>
          <w:p w14:paraId="7962AE65"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59C942DD"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91700F6"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228CADB1"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3BA9A8CE" w14:textId="77777777" w:rsidTr="00735FCE">
        <w:tc>
          <w:tcPr>
            <w:tcW w:w="1838" w:type="dxa"/>
          </w:tcPr>
          <w:p w14:paraId="5E2EFE5F"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4BE16DE2"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2415C1B"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40774BF4"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76BDC684" w14:textId="77777777" w:rsidR="00B407D1" w:rsidRDefault="00B407D1" w:rsidP="00735FCE">
      <w:pPr>
        <w:pStyle w:val="BodyText"/>
        <w:tabs>
          <w:tab w:val="left" w:pos="567"/>
        </w:tabs>
        <w:spacing w:before="240"/>
        <w:ind w:left="567" w:hanging="567"/>
      </w:pPr>
      <w:r>
        <w:fldChar w:fldCharType="begin">
          <w:ffData>
            <w:name w:val="Check7"/>
            <w:enabled/>
            <w:calcOnExit w:val="0"/>
            <w:checkBox>
              <w:sizeAuto/>
              <w:default w:val="0"/>
            </w:checkBox>
          </w:ffData>
        </w:fldChar>
      </w:r>
      <w:r>
        <w:instrText xml:space="preserve"> FORMCHECKBOX </w:instrText>
      </w:r>
      <w:r w:rsidR="00FC0E6C">
        <w:fldChar w:fldCharType="separate"/>
      </w:r>
      <w:r>
        <w:fldChar w:fldCharType="end"/>
      </w:r>
      <w:r>
        <w:tab/>
      </w:r>
      <w:r w:rsidRPr="007565BD">
        <w:t xml:space="preserve">a report by the design verifier that documents the design verification process and the results of that process including how the plant used to determine or monitor the presence of gas complies with all the requirements in the </w:t>
      </w:r>
      <w:r w:rsidRPr="007565BD">
        <w:rPr>
          <w:i/>
        </w:rPr>
        <w:t>Registration of Plant Used to Determine or Monitor the Presence of Gas Design Order 20</w:t>
      </w:r>
      <w:r>
        <w:rPr>
          <w:i/>
        </w:rPr>
        <w:t>20</w:t>
      </w:r>
      <w:r w:rsidRPr="007565BD">
        <w:t>.</w:t>
      </w:r>
    </w:p>
    <w:tbl>
      <w:tblPr>
        <w:tblStyle w:val="TableGridLight"/>
        <w:tblW w:w="0" w:type="auto"/>
        <w:tblLook w:val="04A0" w:firstRow="1" w:lastRow="0" w:firstColumn="1" w:lastColumn="0" w:noHBand="0" w:noVBand="1"/>
      </w:tblPr>
      <w:tblGrid>
        <w:gridCol w:w="1838"/>
        <w:gridCol w:w="3259"/>
        <w:gridCol w:w="1135"/>
        <w:gridCol w:w="3962"/>
      </w:tblGrid>
      <w:tr w:rsidR="00B407D1" w:rsidRPr="006100FB" w14:paraId="1644C3DF" w14:textId="77777777" w:rsidTr="00735FCE">
        <w:tc>
          <w:tcPr>
            <w:tcW w:w="1838" w:type="dxa"/>
            <w:shd w:val="clear" w:color="auto" w:fill="0A7CB9"/>
          </w:tcPr>
          <w:p w14:paraId="6975B46E" w14:textId="77777777" w:rsidR="00B407D1" w:rsidRPr="006100FB" w:rsidRDefault="00B407D1" w:rsidP="00735FCE">
            <w:pPr>
              <w:pStyle w:val="Tablecolumnheader"/>
            </w:pPr>
            <w:r>
              <w:t>Document No</w:t>
            </w:r>
          </w:p>
        </w:tc>
        <w:tc>
          <w:tcPr>
            <w:tcW w:w="3259" w:type="dxa"/>
            <w:shd w:val="clear" w:color="auto" w:fill="0A7CB9"/>
          </w:tcPr>
          <w:p w14:paraId="6397D12D" w14:textId="77777777" w:rsidR="00B407D1" w:rsidRPr="006100FB" w:rsidRDefault="00B407D1" w:rsidP="00735FCE">
            <w:pPr>
              <w:pStyle w:val="Tablecolumnheader"/>
            </w:pPr>
            <w:r>
              <w:t>Issue</w:t>
            </w:r>
          </w:p>
        </w:tc>
        <w:tc>
          <w:tcPr>
            <w:tcW w:w="1135" w:type="dxa"/>
            <w:shd w:val="clear" w:color="auto" w:fill="0A7CB9"/>
          </w:tcPr>
          <w:p w14:paraId="524096CB" w14:textId="77777777" w:rsidR="00B407D1" w:rsidRPr="006100FB" w:rsidRDefault="00B407D1" w:rsidP="00735FCE">
            <w:pPr>
              <w:pStyle w:val="Tablecolumnheader"/>
              <w:rPr>
                <w:lang w:eastAsia="en-AU"/>
              </w:rPr>
            </w:pPr>
            <w:r>
              <w:rPr>
                <w:lang w:eastAsia="en-AU"/>
              </w:rPr>
              <w:t>Date</w:t>
            </w:r>
          </w:p>
        </w:tc>
        <w:tc>
          <w:tcPr>
            <w:tcW w:w="3962" w:type="dxa"/>
            <w:shd w:val="clear" w:color="auto" w:fill="0A7CB9"/>
          </w:tcPr>
          <w:p w14:paraId="12E5D5B9" w14:textId="77777777" w:rsidR="00B407D1" w:rsidRPr="006100FB" w:rsidRDefault="00B407D1" w:rsidP="00735FCE">
            <w:pPr>
              <w:pStyle w:val="Tablecolumnheader"/>
              <w:rPr>
                <w:lang w:eastAsia="en-AU"/>
              </w:rPr>
            </w:pPr>
            <w:r>
              <w:rPr>
                <w:lang w:eastAsia="en-AU"/>
              </w:rPr>
              <w:t>Title</w:t>
            </w:r>
          </w:p>
        </w:tc>
      </w:tr>
      <w:tr w:rsidR="00B407D1" w14:paraId="31B8A746" w14:textId="77777777" w:rsidTr="00735FCE">
        <w:tc>
          <w:tcPr>
            <w:tcW w:w="1838" w:type="dxa"/>
          </w:tcPr>
          <w:p w14:paraId="671AF530"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103D0E9A"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165ED75"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E536E3C"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77BA38CE" w14:textId="77777777" w:rsidTr="00735FCE">
        <w:tc>
          <w:tcPr>
            <w:tcW w:w="1838" w:type="dxa"/>
          </w:tcPr>
          <w:p w14:paraId="13F5FA1B"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5E8890D5"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38292FF8"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1F2208D9"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3E223E15" w14:textId="77777777" w:rsidR="00B407D1" w:rsidRDefault="00B407D1" w:rsidP="00735FCE">
      <w:pPr>
        <w:pStyle w:val="BodyText"/>
        <w:tabs>
          <w:tab w:val="left" w:pos="567"/>
        </w:tabs>
        <w:spacing w:before="240"/>
      </w:pPr>
      <w:r>
        <w:fldChar w:fldCharType="begin">
          <w:ffData>
            <w:name w:val="Check7"/>
            <w:enabled/>
            <w:calcOnExit w:val="0"/>
            <w:checkBox>
              <w:sizeAuto/>
              <w:default w:val="0"/>
            </w:checkBox>
          </w:ffData>
        </w:fldChar>
      </w:r>
      <w:r>
        <w:instrText xml:space="preserve"> FORMCHECKBOX </w:instrText>
      </w:r>
      <w:r w:rsidR="00FC0E6C">
        <w:fldChar w:fldCharType="separate"/>
      </w:r>
      <w:r>
        <w:fldChar w:fldCharType="end"/>
      </w:r>
      <w:r>
        <w:tab/>
        <w:t>i</w:t>
      </w:r>
      <w:r w:rsidRPr="007565BD">
        <w:t>nstructions or user manual</w:t>
      </w:r>
    </w:p>
    <w:tbl>
      <w:tblPr>
        <w:tblStyle w:val="TableGridLight"/>
        <w:tblW w:w="0" w:type="auto"/>
        <w:tblLook w:val="04A0" w:firstRow="1" w:lastRow="0" w:firstColumn="1" w:lastColumn="0" w:noHBand="0" w:noVBand="1"/>
      </w:tblPr>
      <w:tblGrid>
        <w:gridCol w:w="1838"/>
        <w:gridCol w:w="3259"/>
        <w:gridCol w:w="1135"/>
        <w:gridCol w:w="3962"/>
      </w:tblGrid>
      <w:tr w:rsidR="00B407D1" w:rsidRPr="006100FB" w14:paraId="126DA9D7" w14:textId="77777777" w:rsidTr="00735FCE">
        <w:tc>
          <w:tcPr>
            <w:tcW w:w="1838" w:type="dxa"/>
            <w:shd w:val="clear" w:color="auto" w:fill="0A7CB9"/>
          </w:tcPr>
          <w:p w14:paraId="42B48039" w14:textId="77777777" w:rsidR="00B407D1" w:rsidRPr="006100FB" w:rsidRDefault="00B407D1" w:rsidP="00735FCE">
            <w:pPr>
              <w:pStyle w:val="Tablecolumnheader"/>
            </w:pPr>
            <w:r>
              <w:t>Document No</w:t>
            </w:r>
          </w:p>
        </w:tc>
        <w:tc>
          <w:tcPr>
            <w:tcW w:w="3259" w:type="dxa"/>
            <w:shd w:val="clear" w:color="auto" w:fill="0A7CB9"/>
          </w:tcPr>
          <w:p w14:paraId="21A7E752" w14:textId="77777777" w:rsidR="00B407D1" w:rsidRPr="006100FB" w:rsidRDefault="00B407D1" w:rsidP="00735FCE">
            <w:pPr>
              <w:pStyle w:val="Tablecolumnheader"/>
            </w:pPr>
            <w:r>
              <w:t>Issue</w:t>
            </w:r>
          </w:p>
        </w:tc>
        <w:tc>
          <w:tcPr>
            <w:tcW w:w="1135" w:type="dxa"/>
            <w:shd w:val="clear" w:color="auto" w:fill="0A7CB9"/>
          </w:tcPr>
          <w:p w14:paraId="4161FBBF" w14:textId="77777777" w:rsidR="00B407D1" w:rsidRPr="006100FB" w:rsidRDefault="00B407D1" w:rsidP="00735FCE">
            <w:pPr>
              <w:pStyle w:val="Tablecolumnheader"/>
              <w:rPr>
                <w:lang w:eastAsia="en-AU"/>
              </w:rPr>
            </w:pPr>
            <w:r>
              <w:rPr>
                <w:lang w:eastAsia="en-AU"/>
              </w:rPr>
              <w:t>Date</w:t>
            </w:r>
          </w:p>
        </w:tc>
        <w:tc>
          <w:tcPr>
            <w:tcW w:w="3962" w:type="dxa"/>
            <w:shd w:val="clear" w:color="auto" w:fill="0A7CB9"/>
          </w:tcPr>
          <w:p w14:paraId="6703A8C0" w14:textId="77777777" w:rsidR="00B407D1" w:rsidRPr="006100FB" w:rsidRDefault="00B407D1" w:rsidP="00735FCE">
            <w:pPr>
              <w:pStyle w:val="Tablecolumnheader"/>
              <w:rPr>
                <w:lang w:eastAsia="en-AU"/>
              </w:rPr>
            </w:pPr>
            <w:r>
              <w:rPr>
                <w:lang w:eastAsia="en-AU"/>
              </w:rPr>
              <w:t>Title</w:t>
            </w:r>
          </w:p>
        </w:tc>
      </w:tr>
      <w:tr w:rsidR="00B407D1" w14:paraId="2F90D711" w14:textId="77777777" w:rsidTr="00735FCE">
        <w:tc>
          <w:tcPr>
            <w:tcW w:w="1838" w:type="dxa"/>
          </w:tcPr>
          <w:p w14:paraId="141959A7"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2B910627"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75A5DFA1"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77811F0B"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5B64E53A" w14:textId="77777777" w:rsidTr="00735FCE">
        <w:tc>
          <w:tcPr>
            <w:tcW w:w="1838" w:type="dxa"/>
          </w:tcPr>
          <w:p w14:paraId="62977A92"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6846133F"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635D3A6A"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A96EF3E"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48BADBC1" w14:textId="77777777" w:rsidR="00B407D1" w:rsidRDefault="00B407D1" w:rsidP="00B407D1">
      <w:pPr>
        <w:spacing w:before="0" w:after="0" w:line="240" w:lineRule="auto"/>
      </w:pPr>
      <w:r>
        <w:br w:type="page"/>
      </w:r>
    </w:p>
    <w:p w14:paraId="438D545A" w14:textId="77777777" w:rsidR="00B407D1" w:rsidRDefault="00B407D1" w:rsidP="004F0D3A">
      <w:pPr>
        <w:pStyle w:val="Heading1"/>
      </w:pPr>
      <w:r>
        <w:lastRenderedPageBreak/>
        <w:t>Designer’s statement</w:t>
      </w:r>
    </w:p>
    <w:p w14:paraId="1FE9E759" w14:textId="77777777" w:rsidR="00B407D1" w:rsidRDefault="00B407D1" w:rsidP="00B407D1">
      <w:pPr>
        <w:spacing w:after="0"/>
      </w:pPr>
      <w:bookmarkStart w:id="7" w:name="_Hlk16496946"/>
      <w:r>
        <w:t>If more than one person assisted or was involved with this plant design, each designer must separately complete and submit this designer’s statement.  If more than one designer was involved with the design, then a principal designer must be nominated.</w:t>
      </w:r>
    </w:p>
    <w:bookmarkEnd w:id="7"/>
    <w:p w14:paraId="6B5D1553" w14:textId="77777777" w:rsidR="00B407D1" w:rsidRDefault="00B407D1" w:rsidP="004F0D3A">
      <w:pPr>
        <w:pStyle w:val="Heading2"/>
      </w:pPr>
      <w:r>
        <w:t>Details of the designer</w:t>
      </w:r>
    </w:p>
    <w:p w14:paraId="6D0802BE" w14:textId="77777777" w:rsidR="00B407D1" w:rsidRDefault="00B407D1" w:rsidP="00B407D1">
      <w:pPr>
        <w:pStyle w:val="Squarebullet"/>
        <w:rPr>
          <w:lang w:eastAsia="en-AU"/>
        </w:rPr>
      </w:pPr>
      <w:r>
        <w:rPr>
          <w:lang w:eastAsia="en-AU"/>
        </w:rPr>
        <w:t>Principal designer statement</w:t>
      </w:r>
      <w:r>
        <w:rPr>
          <w:lang w:eastAsia="en-AU"/>
        </w:rPr>
        <w:tab/>
      </w:r>
      <w:r>
        <w:rPr>
          <w:lang w:eastAsia="en-AU"/>
        </w:rPr>
        <w:fldChar w:fldCharType="begin">
          <w:ffData>
            <w:name w:val="Check12"/>
            <w:enabled/>
            <w:calcOnExit w:val="0"/>
            <w:checkBox>
              <w:sizeAuto/>
              <w:default w:val="0"/>
            </w:checkBox>
          </w:ffData>
        </w:fldChar>
      </w:r>
      <w:bookmarkStart w:id="8" w:name="Check12"/>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bookmarkEnd w:id="8"/>
    </w:p>
    <w:p w14:paraId="675E1AF2" w14:textId="77777777" w:rsidR="00B407D1" w:rsidRDefault="00B407D1" w:rsidP="00B407D1">
      <w:pPr>
        <w:pStyle w:val="Squarebullet"/>
        <w:rPr>
          <w:lang w:eastAsia="en-AU"/>
        </w:rPr>
      </w:pPr>
      <w:r>
        <w:rPr>
          <w:lang w:eastAsia="en-AU"/>
        </w:rPr>
        <w:t>Electrical designer statement</w:t>
      </w:r>
      <w:r>
        <w:rPr>
          <w:lang w:eastAsia="en-AU"/>
        </w:rPr>
        <w:tab/>
      </w:r>
      <w:r>
        <w:rPr>
          <w:lang w:eastAsia="en-AU"/>
        </w:rPr>
        <w:fldChar w:fldCharType="begin">
          <w:ffData>
            <w:name w:val="Check13"/>
            <w:enabled/>
            <w:calcOnExit w:val="0"/>
            <w:checkBox>
              <w:sizeAuto/>
              <w:default w:val="0"/>
            </w:checkBox>
          </w:ffData>
        </w:fldChar>
      </w:r>
      <w:bookmarkStart w:id="9" w:name="Check13"/>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bookmarkEnd w:id="9"/>
    </w:p>
    <w:tbl>
      <w:tblPr>
        <w:tblStyle w:val="TableGridLight"/>
        <w:tblW w:w="0" w:type="auto"/>
        <w:tblLook w:val="04A0" w:firstRow="1" w:lastRow="0" w:firstColumn="1" w:lastColumn="0" w:noHBand="0" w:noVBand="1"/>
      </w:tblPr>
      <w:tblGrid>
        <w:gridCol w:w="3681"/>
        <w:gridCol w:w="6513"/>
      </w:tblGrid>
      <w:tr w:rsidR="00B407D1" w14:paraId="258873EE" w14:textId="77777777" w:rsidTr="0031043E">
        <w:tc>
          <w:tcPr>
            <w:tcW w:w="3681" w:type="dxa"/>
          </w:tcPr>
          <w:p w14:paraId="203CB3B9" w14:textId="77777777" w:rsidR="00B407D1" w:rsidRPr="00810A68" w:rsidRDefault="00B407D1" w:rsidP="0031043E">
            <w:pPr>
              <w:pStyle w:val="tablebody"/>
            </w:pPr>
            <w:r w:rsidRPr="00810A68">
              <w:t>First name</w:t>
            </w:r>
          </w:p>
        </w:tc>
        <w:tc>
          <w:tcPr>
            <w:tcW w:w="6513" w:type="dxa"/>
          </w:tcPr>
          <w:p w14:paraId="53C772B5"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24EA39D9" w14:textId="77777777" w:rsidTr="0031043E">
        <w:tc>
          <w:tcPr>
            <w:tcW w:w="3681" w:type="dxa"/>
          </w:tcPr>
          <w:p w14:paraId="7ED433B2" w14:textId="77777777" w:rsidR="00B407D1" w:rsidRPr="00810A68" w:rsidRDefault="00B407D1" w:rsidP="0031043E">
            <w:pPr>
              <w:pStyle w:val="tablebody"/>
            </w:pPr>
            <w:proofErr w:type="gramStart"/>
            <w:r w:rsidRPr="00810A68">
              <w:t>Other</w:t>
            </w:r>
            <w:proofErr w:type="gramEnd"/>
            <w:r w:rsidRPr="00810A68">
              <w:t xml:space="preserve"> given name</w:t>
            </w:r>
            <w:r>
              <w:t xml:space="preserve"> (if applicable)</w:t>
            </w:r>
          </w:p>
        </w:tc>
        <w:tc>
          <w:tcPr>
            <w:tcW w:w="6513" w:type="dxa"/>
          </w:tcPr>
          <w:p w14:paraId="2DD02362"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580033F6" w14:textId="77777777" w:rsidTr="0031043E">
        <w:tc>
          <w:tcPr>
            <w:tcW w:w="3681" w:type="dxa"/>
          </w:tcPr>
          <w:p w14:paraId="48BA0C1A" w14:textId="77777777" w:rsidR="00B407D1" w:rsidRPr="00810A68" w:rsidRDefault="00B407D1" w:rsidP="0031043E">
            <w:pPr>
              <w:pStyle w:val="tablebody"/>
            </w:pPr>
            <w:r w:rsidRPr="00810A68">
              <w:t>Last name</w:t>
            </w:r>
          </w:p>
        </w:tc>
        <w:tc>
          <w:tcPr>
            <w:tcW w:w="6513" w:type="dxa"/>
          </w:tcPr>
          <w:p w14:paraId="246F2C38"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52A215B0" w14:textId="77777777" w:rsidTr="0031043E">
        <w:tc>
          <w:tcPr>
            <w:tcW w:w="3681" w:type="dxa"/>
          </w:tcPr>
          <w:p w14:paraId="1AD6597C" w14:textId="77777777" w:rsidR="00B407D1" w:rsidRPr="00810A68" w:rsidRDefault="00B407D1" w:rsidP="0031043E">
            <w:pPr>
              <w:pStyle w:val="tablebody"/>
            </w:pPr>
            <w:r>
              <w:t>Daytime contact number</w:t>
            </w:r>
          </w:p>
        </w:tc>
        <w:tc>
          <w:tcPr>
            <w:tcW w:w="6513" w:type="dxa"/>
          </w:tcPr>
          <w:p w14:paraId="2C3399DA"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39CF9A04" w14:textId="77777777" w:rsidTr="0031043E">
        <w:tc>
          <w:tcPr>
            <w:tcW w:w="3681" w:type="dxa"/>
          </w:tcPr>
          <w:p w14:paraId="2F26E472" w14:textId="77777777" w:rsidR="00B407D1" w:rsidRPr="00810A68" w:rsidRDefault="00B407D1" w:rsidP="0031043E">
            <w:pPr>
              <w:pStyle w:val="tablebody"/>
            </w:pPr>
            <w:r>
              <w:t>Mobile number</w:t>
            </w:r>
          </w:p>
        </w:tc>
        <w:tc>
          <w:tcPr>
            <w:tcW w:w="6513" w:type="dxa"/>
          </w:tcPr>
          <w:p w14:paraId="0216A549"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463AD28A" w14:textId="77777777" w:rsidTr="0031043E">
        <w:tc>
          <w:tcPr>
            <w:tcW w:w="3681" w:type="dxa"/>
          </w:tcPr>
          <w:p w14:paraId="6C5463A5" w14:textId="77777777" w:rsidR="00B407D1" w:rsidRPr="00810A68" w:rsidRDefault="00B407D1" w:rsidP="0031043E">
            <w:pPr>
              <w:pStyle w:val="tablebody"/>
            </w:pPr>
            <w:r>
              <w:t>Email</w:t>
            </w:r>
          </w:p>
        </w:tc>
        <w:tc>
          <w:tcPr>
            <w:tcW w:w="6513" w:type="dxa"/>
          </w:tcPr>
          <w:p w14:paraId="7C7F99C3"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9ABC5FB" w14:textId="77777777" w:rsidR="00B407D1" w:rsidRDefault="00B407D1" w:rsidP="004F0D3A">
      <w:pPr>
        <w:pStyle w:val="Heading2"/>
      </w:pPr>
      <w:r>
        <w:t>Street address (must NOT be a PO Box)</w:t>
      </w:r>
    </w:p>
    <w:tbl>
      <w:tblPr>
        <w:tblStyle w:val="TableGridLight"/>
        <w:tblW w:w="0" w:type="auto"/>
        <w:tblLook w:val="04A0" w:firstRow="1" w:lastRow="0" w:firstColumn="1" w:lastColumn="0" w:noHBand="0" w:noVBand="1"/>
      </w:tblPr>
      <w:tblGrid>
        <w:gridCol w:w="3681"/>
        <w:gridCol w:w="6513"/>
      </w:tblGrid>
      <w:tr w:rsidR="00B407D1" w14:paraId="7F1BBD04" w14:textId="77777777" w:rsidTr="0031043E">
        <w:tc>
          <w:tcPr>
            <w:tcW w:w="3681" w:type="dxa"/>
          </w:tcPr>
          <w:p w14:paraId="2DD723D3" w14:textId="77777777" w:rsidR="00B407D1" w:rsidRDefault="00B407D1" w:rsidP="0031043E">
            <w:pPr>
              <w:pStyle w:val="tablebody"/>
            </w:pPr>
            <w:r>
              <w:t>Organisation or company name if applicable</w:t>
            </w:r>
          </w:p>
        </w:tc>
        <w:tc>
          <w:tcPr>
            <w:tcW w:w="6513" w:type="dxa"/>
          </w:tcPr>
          <w:p w14:paraId="31860FD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1D9CA0B9" w14:textId="77777777" w:rsidTr="0031043E">
        <w:tc>
          <w:tcPr>
            <w:tcW w:w="3681" w:type="dxa"/>
          </w:tcPr>
          <w:p w14:paraId="662F4EF1" w14:textId="77777777" w:rsidR="00B407D1" w:rsidRPr="00810A68" w:rsidRDefault="00B407D1" w:rsidP="0031043E">
            <w:pPr>
              <w:pStyle w:val="tablebody"/>
            </w:pPr>
            <w:r>
              <w:t>Unit/Street/Property</w:t>
            </w:r>
          </w:p>
        </w:tc>
        <w:tc>
          <w:tcPr>
            <w:tcW w:w="6513" w:type="dxa"/>
          </w:tcPr>
          <w:p w14:paraId="3FF46392"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A63BE91" w14:textId="77777777" w:rsidTr="0031043E">
        <w:tc>
          <w:tcPr>
            <w:tcW w:w="3681" w:type="dxa"/>
          </w:tcPr>
          <w:p w14:paraId="1CCE9407" w14:textId="77777777" w:rsidR="00B407D1" w:rsidRPr="00810A68" w:rsidRDefault="00B407D1" w:rsidP="0031043E">
            <w:pPr>
              <w:pStyle w:val="tablebody"/>
            </w:pPr>
            <w:r>
              <w:t>Street name</w:t>
            </w:r>
          </w:p>
        </w:tc>
        <w:tc>
          <w:tcPr>
            <w:tcW w:w="6513" w:type="dxa"/>
          </w:tcPr>
          <w:p w14:paraId="3C119A93"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7CFC53D8" w14:textId="77777777" w:rsidTr="0031043E">
        <w:tc>
          <w:tcPr>
            <w:tcW w:w="3681" w:type="dxa"/>
          </w:tcPr>
          <w:p w14:paraId="2F9266E4" w14:textId="77777777" w:rsidR="00B407D1" w:rsidRPr="00810A68" w:rsidRDefault="00B407D1" w:rsidP="0031043E">
            <w:pPr>
              <w:pStyle w:val="tablebody"/>
            </w:pPr>
            <w:r>
              <w:t>Suburb</w:t>
            </w:r>
          </w:p>
        </w:tc>
        <w:tc>
          <w:tcPr>
            <w:tcW w:w="6513" w:type="dxa"/>
          </w:tcPr>
          <w:p w14:paraId="1E8204BC"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400EBE9E" w14:textId="77777777" w:rsidTr="0031043E">
        <w:tc>
          <w:tcPr>
            <w:tcW w:w="3681" w:type="dxa"/>
          </w:tcPr>
          <w:p w14:paraId="77298478" w14:textId="77777777" w:rsidR="00B407D1" w:rsidRPr="00810A68" w:rsidRDefault="00B407D1" w:rsidP="0031043E">
            <w:pPr>
              <w:pStyle w:val="tablebody"/>
            </w:pPr>
            <w:r>
              <w:t>State</w:t>
            </w:r>
          </w:p>
        </w:tc>
        <w:tc>
          <w:tcPr>
            <w:tcW w:w="6513" w:type="dxa"/>
          </w:tcPr>
          <w:p w14:paraId="0ECBEB4E"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3767FE4F" w14:textId="77777777" w:rsidTr="0031043E">
        <w:tc>
          <w:tcPr>
            <w:tcW w:w="3681" w:type="dxa"/>
          </w:tcPr>
          <w:p w14:paraId="10B37E7B" w14:textId="77777777" w:rsidR="00B407D1" w:rsidRPr="00810A68" w:rsidRDefault="00B407D1" w:rsidP="0031043E">
            <w:pPr>
              <w:pStyle w:val="tablebody"/>
            </w:pPr>
            <w:r>
              <w:t>Postcode</w:t>
            </w:r>
          </w:p>
        </w:tc>
        <w:tc>
          <w:tcPr>
            <w:tcW w:w="6513" w:type="dxa"/>
          </w:tcPr>
          <w:p w14:paraId="5107E84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751305E8" w14:textId="77777777" w:rsidTr="0031043E">
        <w:tc>
          <w:tcPr>
            <w:tcW w:w="3681" w:type="dxa"/>
          </w:tcPr>
          <w:p w14:paraId="2B93EDD9" w14:textId="77777777" w:rsidR="00B407D1" w:rsidRPr="00810A68" w:rsidRDefault="00B407D1" w:rsidP="0031043E">
            <w:pPr>
              <w:pStyle w:val="tablebody"/>
            </w:pPr>
            <w:r>
              <w:t>Country (if other than Australia)</w:t>
            </w:r>
          </w:p>
        </w:tc>
        <w:tc>
          <w:tcPr>
            <w:tcW w:w="6513" w:type="dxa"/>
          </w:tcPr>
          <w:p w14:paraId="65186CCE"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5D684C6" w14:textId="77777777" w:rsidR="00B407D1" w:rsidRDefault="00B407D1" w:rsidP="004F0D3A">
      <w:pPr>
        <w:pStyle w:val="Heading2"/>
      </w:pPr>
      <w:r>
        <w:t>Postal address</w:t>
      </w:r>
    </w:p>
    <w:p w14:paraId="41B0848F" w14:textId="77777777" w:rsidR="00B407D1" w:rsidRDefault="00B407D1" w:rsidP="00B407D1">
      <w:pPr>
        <w:pStyle w:val="BodyText"/>
        <w:rPr>
          <w:lang w:eastAsia="en-AU"/>
        </w:rPr>
      </w:pPr>
      <w:r>
        <w:rPr>
          <w:lang w:eastAsia="en-AU"/>
        </w:rPr>
        <w:fldChar w:fldCharType="begin">
          <w:ffData>
            <w:name w:val="Check15"/>
            <w:enabled/>
            <w:calcOnExit w:val="0"/>
            <w:checkBox>
              <w:sizeAuto/>
              <w:default w:val="0"/>
            </w:checkBox>
          </w:ffData>
        </w:fldChar>
      </w:r>
      <w:bookmarkStart w:id="10" w:name="Check15"/>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bookmarkEnd w:id="10"/>
      <w:r>
        <w:rPr>
          <w:lang w:eastAsia="en-AU"/>
        </w:rPr>
        <w:t xml:space="preserve"> Same as street address above</w:t>
      </w:r>
    </w:p>
    <w:tbl>
      <w:tblPr>
        <w:tblStyle w:val="TableGridLight"/>
        <w:tblW w:w="0" w:type="auto"/>
        <w:tblLook w:val="04A0" w:firstRow="1" w:lastRow="0" w:firstColumn="1" w:lastColumn="0" w:noHBand="0" w:noVBand="1"/>
      </w:tblPr>
      <w:tblGrid>
        <w:gridCol w:w="3681"/>
        <w:gridCol w:w="6513"/>
      </w:tblGrid>
      <w:tr w:rsidR="00B407D1" w14:paraId="60540B89" w14:textId="77777777" w:rsidTr="0031043E">
        <w:tc>
          <w:tcPr>
            <w:tcW w:w="3681" w:type="dxa"/>
          </w:tcPr>
          <w:p w14:paraId="2BDA39B1" w14:textId="77777777" w:rsidR="00B407D1" w:rsidRPr="00810A68" w:rsidRDefault="00B407D1" w:rsidP="0031043E">
            <w:pPr>
              <w:pStyle w:val="tablebody"/>
            </w:pPr>
            <w:r>
              <w:t>Unit/Street/Property</w:t>
            </w:r>
          </w:p>
        </w:tc>
        <w:tc>
          <w:tcPr>
            <w:tcW w:w="6513" w:type="dxa"/>
          </w:tcPr>
          <w:p w14:paraId="6DE409AC"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2AB0BF86" w14:textId="77777777" w:rsidTr="0031043E">
        <w:tc>
          <w:tcPr>
            <w:tcW w:w="3681" w:type="dxa"/>
          </w:tcPr>
          <w:p w14:paraId="134B70F2" w14:textId="77777777" w:rsidR="00B407D1" w:rsidRPr="00810A68" w:rsidRDefault="00B407D1" w:rsidP="0031043E">
            <w:pPr>
              <w:pStyle w:val="tablebody"/>
            </w:pPr>
            <w:r>
              <w:lastRenderedPageBreak/>
              <w:t>Street name</w:t>
            </w:r>
          </w:p>
        </w:tc>
        <w:tc>
          <w:tcPr>
            <w:tcW w:w="6513" w:type="dxa"/>
          </w:tcPr>
          <w:p w14:paraId="5038B626"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233EF09" w14:textId="77777777" w:rsidTr="0031043E">
        <w:tc>
          <w:tcPr>
            <w:tcW w:w="3681" w:type="dxa"/>
          </w:tcPr>
          <w:p w14:paraId="59B04AD9" w14:textId="77777777" w:rsidR="00B407D1" w:rsidRPr="00810A68" w:rsidRDefault="00B407D1" w:rsidP="0031043E">
            <w:pPr>
              <w:pStyle w:val="tablebody"/>
            </w:pPr>
            <w:r>
              <w:t>Suburb</w:t>
            </w:r>
          </w:p>
        </w:tc>
        <w:tc>
          <w:tcPr>
            <w:tcW w:w="6513" w:type="dxa"/>
          </w:tcPr>
          <w:p w14:paraId="5B34587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634DED76" w14:textId="77777777" w:rsidTr="0031043E">
        <w:tc>
          <w:tcPr>
            <w:tcW w:w="3681" w:type="dxa"/>
          </w:tcPr>
          <w:p w14:paraId="1D65D927" w14:textId="77777777" w:rsidR="00B407D1" w:rsidRPr="00810A68" w:rsidRDefault="00B407D1" w:rsidP="0031043E">
            <w:pPr>
              <w:pStyle w:val="tablebody"/>
            </w:pPr>
            <w:r>
              <w:t>State</w:t>
            </w:r>
          </w:p>
        </w:tc>
        <w:tc>
          <w:tcPr>
            <w:tcW w:w="6513" w:type="dxa"/>
          </w:tcPr>
          <w:p w14:paraId="67487F71"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92B8B51" w14:textId="77777777" w:rsidTr="0031043E">
        <w:tc>
          <w:tcPr>
            <w:tcW w:w="3681" w:type="dxa"/>
          </w:tcPr>
          <w:p w14:paraId="3F9BB8C9" w14:textId="77777777" w:rsidR="00B407D1" w:rsidRPr="00810A68" w:rsidRDefault="00B407D1" w:rsidP="0031043E">
            <w:pPr>
              <w:pStyle w:val="tablebody"/>
            </w:pPr>
            <w:r>
              <w:t>Postcode</w:t>
            </w:r>
          </w:p>
        </w:tc>
        <w:tc>
          <w:tcPr>
            <w:tcW w:w="6513" w:type="dxa"/>
          </w:tcPr>
          <w:p w14:paraId="540CC698"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44014C2" w14:textId="77777777" w:rsidTr="0031043E">
        <w:tc>
          <w:tcPr>
            <w:tcW w:w="3681" w:type="dxa"/>
          </w:tcPr>
          <w:p w14:paraId="668C4A96" w14:textId="77777777" w:rsidR="00B407D1" w:rsidRPr="00810A68" w:rsidRDefault="00B407D1" w:rsidP="0031043E">
            <w:pPr>
              <w:pStyle w:val="tablebody"/>
            </w:pPr>
            <w:r>
              <w:t>Country (if other than Australia)</w:t>
            </w:r>
          </w:p>
        </w:tc>
        <w:tc>
          <w:tcPr>
            <w:tcW w:w="6513" w:type="dxa"/>
          </w:tcPr>
          <w:p w14:paraId="2F16441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969127F" w14:textId="77777777" w:rsidR="00B407D1" w:rsidRDefault="00B407D1" w:rsidP="004F0D3A">
      <w:pPr>
        <w:pStyle w:val="Heading2"/>
      </w:pPr>
      <w:r>
        <w:t>Plant details</w:t>
      </w:r>
    </w:p>
    <w:p w14:paraId="3EF75892" w14:textId="77777777" w:rsidR="00B407D1" w:rsidRDefault="00B407D1" w:rsidP="00B407D1">
      <w:pPr>
        <w:pStyle w:val="BodyText"/>
      </w:pPr>
      <w:r>
        <w:t xml:space="preserve">Are the plant details specified in sections 3 and 4 of this application </w:t>
      </w:r>
      <w:proofErr w:type="gramStart"/>
      <w:r>
        <w:t>form</w:t>
      </w:r>
      <w:proofErr w:type="gramEnd"/>
      <w:r>
        <w:t xml:space="preserve"> correct?</w:t>
      </w:r>
    </w:p>
    <w:p w14:paraId="320DA8FD" w14:textId="77777777" w:rsidR="00B407D1" w:rsidRDefault="00B407D1" w:rsidP="00B407D1">
      <w:pPr>
        <w:pStyle w:val="BodyText"/>
        <w:tabs>
          <w:tab w:val="left" w:pos="993"/>
        </w:tabs>
      </w:pPr>
      <w:r>
        <w:fldChar w:fldCharType="begin">
          <w:ffData>
            <w:name w:val="Check7"/>
            <w:enabled/>
            <w:calcOnExit w:val="0"/>
            <w:checkBox>
              <w:sizeAuto/>
              <w:default w:val="0"/>
            </w:checkBox>
          </w:ffData>
        </w:fldChar>
      </w:r>
      <w:r>
        <w:instrText xml:space="preserve"> FORMCHECKBOX </w:instrText>
      </w:r>
      <w:r w:rsidR="00FC0E6C">
        <w:fldChar w:fldCharType="separate"/>
      </w:r>
      <w:r>
        <w:fldChar w:fldCharType="end"/>
      </w:r>
      <w:r>
        <w:t xml:space="preserve">  Yes</w:t>
      </w:r>
      <w:r>
        <w:tab/>
      </w:r>
      <w:r>
        <w:fldChar w:fldCharType="begin">
          <w:ffData>
            <w:name w:val="Check7"/>
            <w:enabled/>
            <w:calcOnExit w:val="0"/>
            <w:checkBox>
              <w:sizeAuto/>
              <w:default w:val="0"/>
            </w:checkBox>
          </w:ffData>
        </w:fldChar>
      </w:r>
      <w:r>
        <w:instrText xml:space="preserve"> FORMCHECKBOX </w:instrText>
      </w:r>
      <w:r w:rsidR="00FC0E6C">
        <w:fldChar w:fldCharType="separate"/>
      </w:r>
      <w:r>
        <w:fldChar w:fldCharType="end"/>
      </w:r>
      <w:r>
        <w:t xml:space="preserve">  No</w:t>
      </w:r>
    </w:p>
    <w:p w14:paraId="5118C47B" w14:textId="77777777" w:rsidR="00B407D1" w:rsidRDefault="00B407D1" w:rsidP="00B407D1">
      <w:pPr>
        <w:pStyle w:val="BodyText"/>
        <w:tabs>
          <w:tab w:val="left" w:pos="993"/>
        </w:tabs>
        <w:rPr>
          <w:lang w:eastAsia="en-AU"/>
        </w:rPr>
      </w:pPr>
      <w:r w:rsidRPr="00896A00">
        <w:rPr>
          <w:lang w:eastAsia="en-AU"/>
        </w:rPr>
        <w:t>Does the plant design comply with sections 5.1</w:t>
      </w:r>
      <w:r>
        <w:rPr>
          <w:lang w:eastAsia="en-AU"/>
        </w:rPr>
        <w:t xml:space="preserve"> </w:t>
      </w:r>
      <w:r w:rsidRPr="00896A00">
        <w:rPr>
          <w:lang w:eastAsia="en-AU"/>
        </w:rPr>
        <w:t>and 5.2 of the</w:t>
      </w:r>
      <w:r>
        <w:rPr>
          <w:lang w:eastAsia="en-AU"/>
        </w:rPr>
        <w:t xml:space="preserve"> </w:t>
      </w:r>
      <w:r w:rsidRPr="000E5F09">
        <w:rPr>
          <w:i/>
        </w:rPr>
        <w:t xml:space="preserve">Registration of plant used to determine or monitor the presence of gas Design Order </w:t>
      </w:r>
      <w:r>
        <w:rPr>
          <w:i/>
        </w:rPr>
        <w:t>2020</w:t>
      </w:r>
      <w:r>
        <w:rPr>
          <w:lang w:eastAsia="en-AU"/>
        </w:rPr>
        <w:t>?</w:t>
      </w:r>
    </w:p>
    <w:p w14:paraId="3E3682F8" w14:textId="77777777" w:rsidR="00B407D1" w:rsidRDefault="00B407D1" w:rsidP="00B407D1">
      <w:pPr>
        <w:pStyle w:val="BodyText"/>
        <w:tabs>
          <w:tab w:val="left" w:pos="993"/>
        </w:tabs>
        <w:rPr>
          <w:lang w:eastAsia="en-AU"/>
        </w:rPr>
      </w:pPr>
      <w:r>
        <w:rPr>
          <w:lang w:eastAsia="en-AU"/>
        </w:rPr>
        <w:fldChar w:fldCharType="begin">
          <w:ffData>
            <w:name w:val="Check18"/>
            <w:enabled/>
            <w:calcOnExit w:val="0"/>
            <w:checkBox>
              <w:sizeAuto/>
              <w:default w:val="0"/>
            </w:checkBox>
          </w:ffData>
        </w:fldChar>
      </w:r>
      <w:bookmarkStart w:id="11" w:name="Check18"/>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bookmarkEnd w:id="11"/>
      <w:r>
        <w:rPr>
          <w:lang w:eastAsia="en-AU"/>
        </w:rPr>
        <w:t xml:space="preserve"> Yes</w:t>
      </w:r>
      <w:r>
        <w:rPr>
          <w:lang w:eastAsia="en-AU"/>
        </w:rPr>
        <w:tab/>
        <w:t xml:space="preserve"> </w:t>
      </w:r>
      <w:r>
        <w:rPr>
          <w:lang w:eastAsia="en-AU"/>
        </w:rPr>
        <w:fldChar w:fldCharType="begin">
          <w:ffData>
            <w:name w:val="Check19"/>
            <w:enabled/>
            <w:calcOnExit w:val="0"/>
            <w:checkBox>
              <w:sizeAuto/>
              <w:default w:val="0"/>
            </w:checkBox>
          </w:ffData>
        </w:fldChar>
      </w:r>
      <w:bookmarkStart w:id="12" w:name="Check19"/>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bookmarkEnd w:id="12"/>
      <w:r>
        <w:rPr>
          <w:lang w:eastAsia="en-AU"/>
        </w:rPr>
        <w:t xml:space="preserve"> No</w:t>
      </w:r>
    </w:p>
    <w:tbl>
      <w:tblPr>
        <w:tblStyle w:val="TableGridLight"/>
        <w:tblW w:w="0" w:type="auto"/>
        <w:tblLook w:val="04A0" w:firstRow="1" w:lastRow="0" w:firstColumn="1" w:lastColumn="0" w:noHBand="0" w:noVBand="1"/>
      </w:tblPr>
      <w:tblGrid>
        <w:gridCol w:w="4957"/>
        <w:gridCol w:w="5237"/>
      </w:tblGrid>
      <w:tr w:rsidR="00B407D1" w14:paraId="74B23BFA" w14:textId="77777777" w:rsidTr="0031043E">
        <w:tc>
          <w:tcPr>
            <w:tcW w:w="4957" w:type="dxa"/>
          </w:tcPr>
          <w:p w14:paraId="4C4B273B" w14:textId="77777777" w:rsidR="00B407D1" w:rsidRDefault="00B407D1" w:rsidP="0031043E">
            <w:pPr>
              <w:pStyle w:val="BodyText"/>
            </w:pPr>
            <w:r w:rsidRPr="00896A00">
              <w:t xml:space="preserve">Specify all published technical standard(s) and engineering principle(s) used in the design in addition to the </w:t>
            </w:r>
            <w:r w:rsidRPr="00896A00">
              <w:rPr>
                <w:i/>
              </w:rPr>
              <w:t xml:space="preserve">Registration of Plant Used to Determine or Monitor the Presence of Gas Design Order </w:t>
            </w:r>
            <w:r>
              <w:rPr>
                <w:i/>
              </w:rPr>
              <w:t>2020</w:t>
            </w:r>
            <w:r w:rsidRPr="00896A00">
              <w:t xml:space="preserve"> (full title including the number and year).</w:t>
            </w:r>
          </w:p>
          <w:p w14:paraId="7A2CD2AE" w14:textId="77777777" w:rsidR="00B407D1" w:rsidRPr="00810A68" w:rsidRDefault="00B407D1" w:rsidP="0031043E">
            <w:pPr>
              <w:pStyle w:val="BodyText"/>
            </w:pPr>
            <w:r w:rsidRPr="00D72A1C">
              <w:rPr>
                <w:b/>
              </w:rPr>
              <w:t>Note:</w:t>
            </w:r>
            <w:r w:rsidRPr="00D72A1C">
              <w:t xml:space="preserve"> Additional pages may be attached to this application.</w:t>
            </w:r>
          </w:p>
        </w:tc>
        <w:tc>
          <w:tcPr>
            <w:tcW w:w="5237" w:type="dxa"/>
          </w:tcPr>
          <w:p w14:paraId="249B4BA8"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4B3DEC0" w14:textId="77777777" w:rsidR="00B407D1" w:rsidRDefault="00B407D1" w:rsidP="004F0D3A">
      <w:pPr>
        <w:pStyle w:val="Heading2"/>
      </w:pPr>
      <w:r>
        <w:t>Testing requirements</w:t>
      </w:r>
    </w:p>
    <w:p w14:paraId="3375728C" w14:textId="77777777" w:rsidR="00B407D1" w:rsidRPr="00896A00" w:rsidRDefault="00B407D1" w:rsidP="00B407D1">
      <w:pPr>
        <w:pStyle w:val="TOC1"/>
        <w:tabs>
          <w:tab w:val="clear" w:pos="10762"/>
        </w:tabs>
        <w:spacing w:after="120"/>
      </w:pPr>
      <w:bookmarkStart w:id="13" w:name="_Hlk18944992"/>
      <w:r>
        <w:t>Has t</w:t>
      </w:r>
      <w:r w:rsidRPr="00896A00">
        <w:t xml:space="preserve">he gas monitor </w:t>
      </w:r>
      <w:r>
        <w:t xml:space="preserve">been tested in accordance with the </w:t>
      </w:r>
      <w:r w:rsidRPr="00896A00">
        <w:t xml:space="preserve">requirements specified in section 6 of the </w:t>
      </w:r>
      <w:bookmarkEnd w:id="13"/>
      <w:r w:rsidRPr="00896A00">
        <w:rPr>
          <w:i/>
        </w:rPr>
        <w:t>Registration of Plant Used to Determine or Monitor the Presence of Gas Design Order 20</w:t>
      </w:r>
      <w:r>
        <w:rPr>
          <w:i/>
        </w:rPr>
        <w:t>20</w:t>
      </w:r>
      <w:r>
        <w:t>?</w:t>
      </w:r>
    </w:p>
    <w:p w14:paraId="3BB83602" w14:textId="77777777" w:rsidR="00B407D1" w:rsidRDefault="00B407D1" w:rsidP="00B407D1">
      <w:pPr>
        <w:pStyle w:val="BodyText"/>
        <w:tabs>
          <w:tab w:val="left" w:pos="993"/>
        </w:tabs>
        <w:rPr>
          <w:lang w:eastAsia="en-AU"/>
        </w:rPr>
      </w:pPr>
      <w:r>
        <w:rPr>
          <w:lang w:eastAsia="en-AU"/>
        </w:rPr>
        <w:fldChar w:fldCharType="begin">
          <w:ffData>
            <w:name w:val="Check18"/>
            <w:enabled/>
            <w:calcOnExit w:val="0"/>
            <w:checkBox>
              <w:sizeAuto/>
              <w:default w:val="0"/>
            </w:checkBox>
          </w:ffData>
        </w:fldChar>
      </w:r>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r>
        <w:rPr>
          <w:lang w:eastAsia="en-AU"/>
        </w:rPr>
        <w:t xml:space="preserve"> Yes</w:t>
      </w:r>
      <w:r>
        <w:rPr>
          <w:lang w:eastAsia="en-AU"/>
        </w:rPr>
        <w:tab/>
        <w:t xml:space="preserve"> </w:t>
      </w:r>
      <w:r>
        <w:rPr>
          <w:lang w:eastAsia="en-AU"/>
        </w:rPr>
        <w:fldChar w:fldCharType="begin">
          <w:ffData>
            <w:name w:val="Check19"/>
            <w:enabled/>
            <w:calcOnExit w:val="0"/>
            <w:checkBox>
              <w:sizeAuto/>
              <w:default w:val="0"/>
            </w:checkBox>
          </w:ffData>
        </w:fldChar>
      </w:r>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r>
        <w:rPr>
          <w:lang w:eastAsia="en-AU"/>
        </w:rPr>
        <w:t xml:space="preserve"> No</w:t>
      </w:r>
    </w:p>
    <w:p w14:paraId="24FCB9B4" w14:textId="77777777" w:rsidR="00B407D1" w:rsidRDefault="00B407D1" w:rsidP="004F0D3A">
      <w:pPr>
        <w:pStyle w:val="Heading2"/>
      </w:pPr>
      <w:r>
        <w:t>Designer’s statement</w:t>
      </w:r>
    </w:p>
    <w:p w14:paraId="0E6CF31A" w14:textId="77777777" w:rsidR="00B407D1" w:rsidRDefault="00B407D1" w:rsidP="00B407D1">
      <w:pPr>
        <w:pStyle w:val="BodyText"/>
      </w:pPr>
      <w:r>
        <w:t>I declare that:</w:t>
      </w:r>
    </w:p>
    <w:p w14:paraId="04B6F594" w14:textId="77777777" w:rsidR="00B407D1" w:rsidRDefault="00B407D1" w:rsidP="00B407D1">
      <w:pPr>
        <w:pStyle w:val="Squarebullet"/>
      </w:pPr>
      <w:r>
        <w:t>I designed the plant; and</w:t>
      </w:r>
    </w:p>
    <w:p w14:paraId="79F7ED07" w14:textId="77777777" w:rsidR="00B407D1" w:rsidRDefault="00B407D1" w:rsidP="00B407D1">
      <w:pPr>
        <w:pStyle w:val="Squarebullet"/>
      </w:pPr>
      <w:r>
        <w:lastRenderedPageBreak/>
        <w:t xml:space="preserve">I have complied with the designer’s obligations under </w:t>
      </w:r>
      <w:hyperlink r:id="rId10" w:anchor="/view/act/2011/10/part2/div3/sec22" w:history="1">
        <w:r w:rsidRPr="001E32E7">
          <w:rPr>
            <w:rStyle w:val="Hyperlink"/>
          </w:rPr>
          <w:t>section 22</w:t>
        </w:r>
      </w:hyperlink>
      <w:r>
        <w:t xml:space="preserve"> of the </w:t>
      </w:r>
      <w:r w:rsidRPr="00247239">
        <w:rPr>
          <w:i/>
        </w:rPr>
        <w:t>Work Health and Safety Act 2011</w:t>
      </w:r>
      <w:r>
        <w:t xml:space="preserve"> and </w:t>
      </w:r>
      <w:hyperlink r:id="rId11" w:anchor="/view/regulation/2014/799/part13/sec177" w:history="1">
        <w:r w:rsidRPr="001E32E7">
          <w:rPr>
            <w:rStyle w:val="Hyperlink"/>
          </w:rPr>
          <w:t>clause 177</w:t>
        </w:r>
      </w:hyperlink>
      <w:r>
        <w:t xml:space="preserve"> of the </w:t>
      </w:r>
      <w:r w:rsidRPr="00247239">
        <w:rPr>
          <w:i/>
        </w:rPr>
        <w:t>Work Health and Safety (Mines and Petroleum Sites) Regulation 2014</w:t>
      </w:r>
      <w:r>
        <w:t xml:space="preserve"> in relation to the plant design; and </w:t>
      </w:r>
    </w:p>
    <w:p w14:paraId="374D2393" w14:textId="77777777" w:rsidR="00B407D1" w:rsidRDefault="00B407D1" w:rsidP="00B407D1">
      <w:pPr>
        <w:pStyle w:val="Squarebullet"/>
      </w:pPr>
      <w:r>
        <w:t xml:space="preserve">the plant design was produced in accordance with the </w:t>
      </w:r>
      <w:hyperlink r:id="rId12" w:history="1">
        <w:r w:rsidRPr="001E32E7">
          <w:rPr>
            <w:rStyle w:val="Hyperlink"/>
            <w:i/>
          </w:rPr>
          <w:t>Registration of Plant Used to Determine or Monitor the Presence of Gas Design Order 2020</w:t>
        </w:r>
      </w:hyperlink>
      <w:r>
        <w:rPr>
          <w:i/>
        </w:rPr>
        <w:t>; and</w:t>
      </w:r>
    </w:p>
    <w:tbl>
      <w:tblPr>
        <w:tblStyle w:val="TableGridLight"/>
        <w:tblW w:w="0" w:type="auto"/>
        <w:tblLook w:val="04A0" w:firstRow="1" w:lastRow="0" w:firstColumn="1" w:lastColumn="0" w:noHBand="0" w:noVBand="1"/>
      </w:tblPr>
      <w:tblGrid>
        <w:gridCol w:w="3681"/>
        <w:gridCol w:w="6513"/>
      </w:tblGrid>
      <w:tr w:rsidR="00B407D1" w14:paraId="3D80EE3B" w14:textId="77777777" w:rsidTr="0031043E">
        <w:tc>
          <w:tcPr>
            <w:tcW w:w="3681" w:type="dxa"/>
          </w:tcPr>
          <w:p w14:paraId="255A85F6" w14:textId="77777777" w:rsidR="00B407D1" w:rsidRPr="00810A68" w:rsidRDefault="00B407D1" w:rsidP="0031043E">
            <w:pPr>
              <w:pStyle w:val="tablebody"/>
            </w:pPr>
            <w:r>
              <w:t>Name</w:t>
            </w:r>
          </w:p>
        </w:tc>
        <w:tc>
          <w:tcPr>
            <w:tcW w:w="6513" w:type="dxa"/>
          </w:tcPr>
          <w:p w14:paraId="1CD1F3C1"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30B4A93C" w14:textId="77777777" w:rsidTr="0031043E">
        <w:tc>
          <w:tcPr>
            <w:tcW w:w="3681" w:type="dxa"/>
          </w:tcPr>
          <w:p w14:paraId="16403357" w14:textId="77777777" w:rsidR="00B407D1" w:rsidRPr="00810A68" w:rsidRDefault="00B407D1" w:rsidP="0031043E">
            <w:pPr>
              <w:pStyle w:val="tablebody"/>
            </w:pPr>
            <w:r>
              <w:t>Signature</w:t>
            </w:r>
          </w:p>
        </w:tc>
        <w:tc>
          <w:tcPr>
            <w:tcW w:w="6513" w:type="dxa"/>
          </w:tcPr>
          <w:p w14:paraId="37FE4548" w14:textId="77777777" w:rsidR="00B407D1" w:rsidRDefault="00B407D1" w:rsidP="0031043E">
            <w:pPr>
              <w:pStyle w:val="tablebody"/>
              <w:rPr>
                <w:lang w:eastAsia="en-AU"/>
              </w:rPr>
            </w:pPr>
          </w:p>
        </w:tc>
      </w:tr>
      <w:tr w:rsidR="00B407D1" w14:paraId="137BCCC0" w14:textId="77777777" w:rsidTr="0031043E">
        <w:tc>
          <w:tcPr>
            <w:tcW w:w="3681" w:type="dxa"/>
          </w:tcPr>
          <w:p w14:paraId="1DCD209D" w14:textId="77777777" w:rsidR="00B407D1" w:rsidRPr="00810A68" w:rsidRDefault="00B407D1" w:rsidP="0031043E">
            <w:pPr>
              <w:pStyle w:val="tablebody"/>
            </w:pPr>
            <w:r>
              <w:t>Date</w:t>
            </w:r>
          </w:p>
        </w:tc>
        <w:tc>
          <w:tcPr>
            <w:tcW w:w="6513" w:type="dxa"/>
          </w:tcPr>
          <w:p w14:paraId="6168FB41"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F6A96F4" w14:textId="77777777" w:rsidR="00B407D1" w:rsidRDefault="00B407D1" w:rsidP="00B407D1">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r>
        <w:rPr>
          <w:sz w:val="18"/>
          <w:szCs w:val="18"/>
          <w:lang w:val="en-US"/>
        </w:rPr>
        <w:br w:type="page"/>
      </w:r>
    </w:p>
    <w:p w14:paraId="072DC0C5" w14:textId="77777777" w:rsidR="00B407D1" w:rsidRDefault="00B407D1" w:rsidP="004F0D3A">
      <w:pPr>
        <w:pStyle w:val="Heading1"/>
      </w:pPr>
      <w:r>
        <w:lastRenderedPageBreak/>
        <w:t>Design verifier’s statement</w:t>
      </w:r>
    </w:p>
    <w:p w14:paraId="01490CE7" w14:textId="77777777" w:rsidR="00B407D1" w:rsidRDefault="00B407D1" w:rsidP="00B407D1">
      <w:pPr>
        <w:pStyle w:val="BodyText"/>
        <w:rPr>
          <w:lang w:eastAsia="en-AU"/>
        </w:rPr>
      </w:pPr>
      <w:r>
        <w:rPr>
          <w:lang w:eastAsia="en-AU"/>
        </w:rPr>
        <w:t>If more than one person assisted or was involved with this design verification, each design verifier must separately complete and submit this design verifier’s statement.  If more than one design verifier was involved with the design, then a principal design verifier must be nominated.</w:t>
      </w:r>
    </w:p>
    <w:p w14:paraId="6A80AA65" w14:textId="77777777" w:rsidR="00B407D1" w:rsidRDefault="00B407D1" w:rsidP="004F0D3A">
      <w:pPr>
        <w:pStyle w:val="Heading2"/>
      </w:pPr>
      <w:r>
        <w:t>Details of design verifier</w:t>
      </w:r>
    </w:p>
    <w:p w14:paraId="6515D289" w14:textId="77777777" w:rsidR="00B407D1" w:rsidRDefault="00B407D1" w:rsidP="00B407D1">
      <w:pPr>
        <w:pStyle w:val="Squarebullet"/>
        <w:rPr>
          <w:lang w:eastAsia="en-AU"/>
        </w:rPr>
      </w:pPr>
      <w:r>
        <w:rPr>
          <w:lang w:eastAsia="en-AU"/>
        </w:rPr>
        <w:t>Principal verifier statement</w:t>
      </w:r>
      <w:r>
        <w:rPr>
          <w:lang w:eastAsia="en-AU"/>
        </w:rPr>
        <w:tab/>
      </w:r>
      <w:r>
        <w:rPr>
          <w:lang w:eastAsia="en-AU"/>
        </w:rPr>
        <w:fldChar w:fldCharType="begin">
          <w:ffData>
            <w:name w:val="Check21"/>
            <w:enabled/>
            <w:calcOnExit w:val="0"/>
            <w:checkBox>
              <w:sizeAuto/>
              <w:default w:val="0"/>
            </w:checkBox>
          </w:ffData>
        </w:fldChar>
      </w:r>
      <w:bookmarkStart w:id="14" w:name="Check21"/>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bookmarkEnd w:id="14"/>
    </w:p>
    <w:p w14:paraId="113AC204" w14:textId="77777777" w:rsidR="00B407D1" w:rsidRPr="00364456" w:rsidRDefault="00B407D1" w:rsidP="00B407D1">
      <w:pPr>
        <w:pStyle w:val="Squarebullet"/>
        <w:rPr>
          <w:lang w:eastAsia="en-AU"/>
        </w:rPr>
      </w:pPr>
      <w:r>
        <w:rPr>
          <w:lang w:eastAsia="en-AU"/>
        </w:rPr>
        <w:t>Electrical verifier statement</w:t>
      </w:r>
      <w:r>
        <w:rPr>
          <w:lang w:eastAsia="en-AU"/>
        </w:rPr>
        <w:tab/>
      </w:r>
      <w:r>
        <w:rPr>
          <w:lang w:eastAsia="en-AU"/>
        </w:rPr>
        <w:fldChar w:fldCharType="begin">
          <w:ffData>
            <w:name w:val="Check22"/>
            <w:enabled/>
            <w:calcOnExit w:val="0"/>
            <w:checkBox>
              <w:sizeAuto/>
              <w:default w:val="0"/>
            </w:checkBox>
          </w:ffData>
        </w:fldChar>
      </w:r>
      <w:bookmarkStart w:id="15" w:name="Check22"/>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bookmarkEnd w:id="15"/>
    </w:p>
    <w:tbl>
      <w:tblPr>
        <w:tblStyle w:val="TableGridLight"/>
        <w:tblW w:w="0" w:type="auto"/>
        <w:tblLook w:val="04A0" w:firstRow="1" w:lastRow="0" w:firstColumn="1" w:lastColumn="0" w:noHBand="0" w:noVBand="1"/>
      </w:tblPr>
      <w:tblGrid>
        <w:gridCol w:w="3681"/>
        <w:gridCol w:w="6513"/>
      </w:tblGrid>
      <w:tr w:rsidR="00B407D1" w14:paraId="1E1A2247" w14:textId="77777777" w:rsidTr="0031043E">
        <w:tc>
          <w:tcPr>
            <w:tcW w:w="3681" w:type="dxa"/>
          </w:tcPr>
          <w:p w14:paraId="1631CAAE" w14:textId="77777777" w:rsidR="00B407D1" w:rsidRPr="00810A68" w:rsidRDefault="00B407D1" w:rsidP="0031043E">
            <w:pPr>
              <w:pStyle w:val="tablebody"/>
            </w:pPr>
            <w:r w:rsidRPr="00810A68">
              <w:t>First name</w:t>
            </w:r>
          </w:p>
        </w:tc>
        <w:tc>
          <w:tcPr>
            <w:tcW w:w="6513" w:type="dxa"/>
          </w:tcPr>
          <w:p w14:paraId="0F3923AB"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3F44F8BD" w14:textId="77777777" w:rsidTr="0031043E">
        <w:tc>
          <w:tcPr>
            <w:tcW w:w="3681" w:type="dxa"/>
          </w:tcPr>
          <w:p w14:paraId="6BA1B862" w14:textId="77777777" w:rsidR="00B407D1" w:rsidRPr="00810A68" w:rsidRDefault="00B407D1" w:rsidP="0031043E">
            <w:pPr>
              <w:pStyle w:val="tablebody"/>
            </w:pPr>
            <w:proofErr w:type="gramStart"/>
            <w:r w:rsidRPr="00810A68">
              <w:t>Other</w:t>
            </w:r>
            <w:proofErr w:type="gramEnd"/>
            <w:r w:rsidRPr="00810A68">
              <w:t xml:space="preserve"> given name</w:t>
            </w:r>
            <w:r>
              <w:t xml:space="preserve"> (if applicable)</w:t>
            </w:r>
          </w:p>
        </w:tc>
        <w:tc>
          <w:tcPr>
            <w:tcW w:w="6513" w:type="dxa"/>
          </w:tcPr>
          <w:p w14:paraId="362B8974"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2360E233" w14:textId="77777777" w:rsidTr="0031043E">
        <w:tc>
          <w:tcPr>
            <w:tcW w:w="3681" w:type="dxa"/>
          </w:tcPr>
          <w:p w14:paraId="54073D15" w14:textId="77777777" w:rsidR="00B407D1" w:rsidRPr="00810A68" w:rsidRDefault="00B407D1" w:rsidP="0031043E">
            <w:pPr>
              <w:pStyle w:val="tablebody"/>
            </w:pPr>
            <w:r w:rsidRPr="00810A68">
              <w:t>Last name</w:t>
            </w:r>
          </w:p>
        </w:tc>
        <w:tc>
          <w:tcPr>
            <w:tcW w:w="6513" w:type="dxa"/>
          </w:tcPr>
          <w:p w14:paraId="34BF20FA"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DD87FC5" w14:textId="77777777" w:rsidTr="0031043E">
        <w:tc>
          <w:tcPr>
            <w:tcW w:w="3681" w:type="dxa"/>
          </w:tcPr>
          <w:p w14:paraId="56D28E06" w14:textId="77777777" w:rsidR="00B407D1" w:rsidRPr="00810A68" w:rsidRDefault="00B407D1" w:rsidP="0031043E">
            <w:pPr>
              <w:pStyle w:val="tablebody"/>
            </w:pPr>
            <w:r>
              <w:t>Daytime contact number</w:t>
            </w:r>
          </w:p>
        </w:tc>
        <w:tc>
          <w:tcPr>
            <w:tcW w:w="6513" w:type="dxa"/>
          </w:tcPr>
          <w:p w14:paraId="669F71AA"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4CFBFAF0" w14:textId="77777777" w:rsidTr="0031043E">
        <w:tc>
          <w:tcPr>
            <w:tcW w:w="3681" w:type="dxa"/>
          </w:tcPr>
          <w:p w14:paraId="45AA6974" w14:textId="77777777" w:rsidR="00B407D1" w:rsidRPr="00810A68" w:rsidRDefault="00B407D1" w:rsidP="0031043E">
            <w:pPr>
              <w:pStyle w:val="tablebody"/>
            </w:pPr>
            <w:r>
              <w:t>Mobile number</w:t>
            </w:r>
          </w:p>
        </w:tc>
        <w:tc>
          <w:tcPr>
            <w:tcW w:w="6513" w:type="dxa"/>
          </w:tcPr>
          <w:p w14:paraId="359C6C85"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71A60797" w14:textId="77777777" w:rsidTr="0031043E">
        <w:tc>
          <w:tcPr>
            <w:tcW w:w="3681" w:type="dxa"/>
          </w:tcPr>
          <w:p w14:paraId="79D6B41B" w14:textId="77777777" w:rsidR="00B407D1" w:rsidRPr="00810A68" w:rsidRDefault="00B407D1" w:rsidP="0031043E">
            <w:pPr>
              <w:pStyle w:val="tablebody"/>
            </w:pPr>
            <w:r>
              <w:t>Email</w:t>
            </w:r>
          </w:p>
        </w:tc>
        <w:tc>
          <w:tcPr>
            <w:tcW w:w="6513" w:type="dxa"/>
          </w:tcPr>
          <w:p w14:paraId="3CC877BB"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97E10B6" w14:textId="77777777" w:rsidR="00B407D1" w:rsidRDefault="00B407D1" w:rsidP="004F0D3A">
      <w:pPr>
        <w:pStyle w:val="Heading2"/>
      </w:pPr>
      <w:r>
        <w:t>Business details (if applicable)</w:t>
      </w:r>
    </w:p>
    <w:tbl>
      <w:tblPr>
        <w:tblStyle w:val="TableGridLight"/>
        <w:tblW w:w="0" w:type="auto"/>
        <w:tblLook w:val="04A0" w:firstRow="1" w:lastRow="0" w:firstColumn="1" w:lastColumn="0" w:noHBand="0" w:noVBand="1"/>
      </w:tblPr>
      <w:tblGrid>
        <w:gridCol w:w="3681"/>
        <w:gridCol w:w="6513"/>
      </w:tblGrid>
      <w:tr w:rsidR="00B407D1" w14:paraId="452B49AA" w14:textId="77777777" w:rsidTr="0031043E">
        <w:tc>
          <w:tcPr>
            <w:tcW w:w="3681" w:type="dxa"/>
          </w:tcPr>
          <w:p w14:paraId="4453DC7A" w14:textId="77777777" w:rsidR="00B407D1" w:rsidRDefault="00B407D1" w:rsidP="0031043E">
            <w:pPr>
              <w:pStyle w:val="tablebody"/>
            </w:pPr>
            <w:r>
              <w:t>Name</w:t>
            </w:r>
          </w:p>
        </w:tc>
        <w:tc>
          <w:tcPr>
            <w:tcW w:w="6513" w:type="dxa"/>
          </w:tcPr>
          <w:p w14:paraId="603DFD4D"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8F31326" w14:textId="77777777" w:rsidTr="0031043E">
        <w:tc>
          <w:tcPr>
            <w:tcW w:w="3681" w:type="dxa"/>
          </w:tcPr>
          <w:p w14:paraId="28B5DEAB" w14:textId="77777777" w:rsidR="00B407D1" w:rsidRDefault="00B407D1" w:rsidP="0031043E">
            <w:pPr>
              <w:pStyle w:val="tablebody"/>
            </w:pPr>
            <w:r>
              <w:t>Organisation or company name if applicable</w:t>
            </w:r>
          </w:p>
        </w:tc>
        <w:tc>
          <w:tcPr>
            <w:tcW w:w="6513" w:type="dxa"/>
          </w:tcPr>
          <w:p w14:paraId="642C0CC7"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121F0213" w14:textId="77777777" w:rsidTr="0031043E">
        <w:tc>
          <w:tcPr>
            <w:tcW w:w="3681" w:type="dxa"/>
          </w:tcPr>
          <w:p w14:paraId="70325F03" w14:textId="77777777" w:rsidR="00B407D1" w:rsidRPr="00810A68" w:rsidRDefault="00B407D1" w:rsidP="0031043E">
            <w:pPr>
              <w:pStyle w:val="tablebody"/>
            </w:pPr>
            <w:r>
              <w:t>Unit/Street/Property</w:t>
            </w:r>
          </w:p>
        </w:tc>
        <w:tc>
          <w:tcPr>
            <w:tcW w:w="6513" w:type="dxa"/>
          </w:tcPr>
          <w:p w14:paraId="5773D77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0BECA46" w14:textId="77777777" w:rsidTr="0031043E">
        <w:tc>
          <w:tcPr>
            <w:tcW w:w="3681" w:type="dxa"/>
          </w:tcPr>
          <w:p w14:paraId="4A9F4BB3" w14:textId="77777777" w:rsidR="00B407D1" w:rsidRPr="00810A68" w:rsidRDefault="00B407D1" w:rsidP="0031043E">
            <w:pPr>
              <w:pStyle w:val="tablebody"/>
            </w:pPr>
            <w:r>
              <w:t>Street name</w:t>
            </w:r>
          </w:p>
        </w:tc>
        <w:tc>
          <w:tcPr>
            <w:tcW w:w="6513" w:type="dxa"/>
          </w:tcPr>
          <w:p w14:paraId="5C27DFBA"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75C9F2A9" w14:textId="77777777" w:rsidTr="0031043E">
        <w:tc>
          <w:tcPr>
            <w:tcW w:w="3681" w:type="dxa"/>
          </w:tcPr>
          <w:p w14:paraId="3262A1E4" w14:textId="77777777" w:rsidR="00B407D1" w:rsidRPr="00810A68" w:rsidRDefault="00B407D1" w:rsidP="0031043E">
            <w:pPr>
              <w:pStyle w:val="tablebody"/>
            </w:pPr>
            <w:r>
              <w:t>Suburb</w:t>
            </w:r>
          </w:p>
        </w:tc>
        <w:tc>
          <w:tcPr>
            <w:tcW w:w="6513" w:type="dxa"/>
          </w:tcPr>
          <w:p w14:paraId="0CE98618"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72582222" w14:textId="77777777" w:rsidTr="0031043E">
        <w:tc>
          <w:tcPr>
            <w:tcW w:w="3681" w:type="dxa"/>
          </w:tcPr>
          <w:p w14:paraId="5F6F3ED5" w14:textId="77777777" w:rsidR="00B407D1" w:rsidRPr="00810A68" w:rsidRDefault="00B407D1" w:rsidP="0031043E">
            <w:pPr>
              <w:pStyle w:val="tablebody"/>
            </w:pPr>
            <w:r>
              <w:t>State</w:t>
            </w:r>
          </w:p>
        </w:tc>
        <w:tc>
          <w:tcPr>
            <w:tcW w:w="6513" w:type="dxa"/>
          </w:tcPr>
          <w:p w14:paraId="49CA5628"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4D7CF329" w14:textId="77777777" w:rsidTr="0031043E">
        <w:tc>
          <w:tcPr>
            <w:tcW w:w="3681" w:type="dxa"/>
          </w:tcPr>
          <w:p w14:paraId="3A2257E1" w14:textId="77777777" w:rsidR="00B407D1" w:rsidRPr="00810A68" w:rsidRDefault="00B407D1" w:rsidP="0031043E">
            <w:pPr>
              <w:pStyle w:val="tablebody"/>
            </w:pPr>
            <w:r>
              <w:t>Postcode</w:t>
            </w:r>
          </w:p>
        </w:tc>
        <w:tc>
          <w:tcPr>
            <w:tcW w:w="6513" w:type="dxa"/>
          </w:tcPr>
          <w:p w14:paraId="5292315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3E501724" w14:textId="77777777" w:rsidTr="0031043E">
        <w:tc>
          <w:tcPr>
            <w:tcW w:w="3681" w:type="dxa"/>
          </w:tcPr>
          <w:p w14:paraId="4D894A14" w14:textId="77777777" w:rsidR="00B407D1" w:rsidRPr="00810A68" w:rsidRDefault="00B407D1" w:rsidP="0031043E">
            <w:pPr>
              <w:pStyle w:val="tablebody"/>
            </w:pPr>
            <w:r>
              <w:t>Country (if other than Australia)</w:t>
            </w:r>
          </w:p>
        </w:tc>
        <w:tc>
          <w:tcPr>
            <w:tcW w:w="6513" w:type="dxa"/>
          </w:tcPr>
          <w:p w14:paraId="26EBC778"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194A409" w14:textId="77777777" w:rsidR="00B407D1" w:rsidRDefault="00B407D1" w:rsidP="004F0D3A">
      <w:pPr>
        <w:pStyle w:val="Heading2"/>
      </w:pPr>
      <w:r>
        <w:t>Postal address</w:t>
      </w:r>
    </w:p>
    <w:p w14:paraId="5E65AC95" w14:textId="77777777" w:rsidR="00B407D1" w:rsidRDefault="00B407D1" w:rsidP="00B407D1">
      <w:pPr>
        <w:spacing w:before="0" w:after="0" w:line="240" w:lineRule="auto"/>
        <w:rPr>
          <w:lang w:eastAsia="en-AU"/>
        </w:rPr>
      </w:pPr>
      <w:r>
        <w:rPr>
          <w:lang w:eastAsia="en-AU"/>
        </w:rPr>
        <w:fldChar w:fldCharType="begin">
          <w:ffData>
            <w:name w:val="Check24"/>
            <w:enabled/>
            <w:calcOnExit w:val="0"/>
            <w:checkBox>
              <w:sizeAuto/>
              <w:default w:val="0"/>
            </w:checkBox>
          </w:ffData>
        </w:fldChar>
      </w:r>
      <w:bookmarkStart w:id="16" w:name="Check24"/>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bookmarkEnd w:id="16"/>
      <w:r w:rsidRPr="005311B5">
        <w:rPr>
          <w:lang w:eastAsia="en-AU"/>
        </w:rPr>
        <w:t xml:space="preserve"> Same as street address above</w:t>
      </w:r>
    </w:p>
    <w:p w14:paraId="7D9ABC9F" w14:textId="77777777" w:rsidR="00B407D1" w:rsidRDefault="00B407D1" w:rsidP="00B407D1">
      <w:pPr>
        <w:spacing w:before="0" w:after="0" w:line="240" w:lineRule="auto"/>
        <w:rPr>
          <w:lang w:eastAsia="en-AU"/>
        </w:rPr>
      </w:pPr>
    </w:p>
    <w:tbl>
      <w:tblPr>
        <w:tblStyle w:val="TableGridLight"/>
        <w:tblW w:w="0" w:type="auto"/>
        <w:tblLook w:val="04A0" w:firstRow="1" w:lastRow="0" w:firstColumn="1" w:lastColumn="0" w:noHBand="0" w:noVBand="1"/>
      </w:tblPr>
      <w:tblGrid>
        <w:gridCol w:w="3681"/>
        <w:gridCol w:w="6513"/>
      </w:tblGrid>
      <w:tr w:rsidR="00B407D1" w14:paraId="0BA12FCF" w14:textId="77777777" w:rsidTr="0031043E">
        <w:tc>
          <w:tcPr>
            <w:tcW w:w="3681" w:type="dxa"/>
          </w:tcPr>
          <w:p w14:paraId="34432091" w14:textId="77777777" w:rsidR="00B407D1" w:rsidRPr="00810A68" w:rsidRDefault="00B407D1" w:rsidP="0031043E">
            <w:pPr>
              <w:pStyle w:val="tablebody"/>
            </w:pPr>
            <w:r>
              <w:lastRenderedPageBreak/>
              <w:t>Unit/Street/Property</w:t>
            </w:r>
          </w:p>
        </w:tc>
        <w:tc>
          <w:tcPr>
            <w:tcW w:w="6513" w:type="dxa"/>
          </w:tcPr>
          <w:p w14:paraId="0E451772"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45AEDF4B" w14:textId="77777777" w:rsidTr="0031043E">
        <w:tc>
          <w:tcPr>
            <w:tcW w:w="3681" w:type="dxa"/>
          </w:tcPr>
          <w:p w14:paraId="41B3BEF0" w14:textId="77777777" w:rsidR="00B407D1" w:rsidRPr="00810A68" w:rsidRDefault="00B407D1" w:rsidP="0031043E">
            <w:pPr>
              <w:pStyle w:val="tablebody"/>
            </w:pPr>
            <w:r>
              <w:t>Street name</w:t>
            </w:r>
          </w:p>
        </w:tc>
        <w:tc>
          <w:tcPr>
            <w:tcW w:w="6513" w:type="dxa"/>
          </w:tcPr>
          <w:p w14:paraId="27B0D382"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3102213" w14:textId="77777777" w:rsidTr="0031043E">
        <w:tc>
          <w:tcPr>
            <w:tcW w:w="3681" w:type="dxa"/>
          </w:tcPr>
          <w:p w14:paraId="60B91B82" w14:textId="77777777" w:rsidR="00B407D1" w:rsidRPr="00810A68" w:rsidRDefault="00B407D1" w:rsidP="0031043E">
            <w:pPr>
              <w:pStyle w:val="tablebody"/>
            </w:pPr>
            <w:r>
              <w:t>Suburb</w:t>
            </w:r>
          </w:p>
        </w:tc>
        <w:tc>
          <w:tcPr>
            <w:tcW w:w="6513" w:type="dxa"/>
          </w:tcPr>
          <w:p w14:paraId="38612D35"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86C519A" w14:textId="77777777" w:rsidTr="0031043E">
        <w:tc>
          <w:tcPr>
            <w:tcW w:w="3681" w:type="dxa"/>
          </w:tcPr>
          <w:p w14:paraId="1CF7E1E3" w14:textId="77777777" w:rsidR="00B407D1" w:rsidRPr="00810A68" w:rsidRDefault="00B407D1" w:rsidP="0031043E">
            <w:pPr>
              <w:pStyle w:val="tablebody"/>
            </w:pPr>
            <w:r>
              <w:t>State</w:t>
            </w:r>
          </w:p>
        </w:tc>
        <w:tc>
          <w:tcPr>
            <w:tcW w:w="6513" w:type="dxa"/>
          </w:tcPr>
          <w:p w14:paraId="6CA170AB"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6F85F8AA" w14:textId="77777777" w:rsidTr="0031043E">
        <w:tc>
          <w:tcPr>
            <w:tcW w:w="3681" w:type="dxa"/>
          </w:tcPr>
          <w:p w14:paraId="3E832FA0" w14:textId="77777777" w:rsidR="00B407D1" w:rsidRPr="00810A68" w:rsidRDefault="00B407D1" w:rsidP="0031043E">
            <w:pPr>
              <w:pStyle w:val="tablebody"/>
            </w:pPr>
            <w:r>
              <w:t>Postcode</w:t>
            </w:r>
          </w:p>
        </w:tc>
        <w:tc>
          <w:tcPr>
            <w:tcW w:w="6513" w:type="dxa"/>
          </w:tcPr>
          <w:p w14:paraId="49C6ED2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0B2A12FB" w14:textId="77777777" w:rsidTr="0031043E">
        <w:tc>
          <w:tcPr>
            <w:tcW w:w="3681" w:type="dxa"/>
          </w:tcPr>
          <w:p w14:paraId="01A194BD" w14:textId="77777777" w:rsidR="00B407D1" w:rsidRPr="00810A68" w:rsidRDefault="00B407D1" w:rsidP="0031043E">
            <w:pPr>
              <w:pStyle w:val="tablebody"/>
            </w:pPr>
            <w:r>
              <w:t>Country (if other than Australia)</w:t>
            </w:r>
          </w:p>
        </w:tc>
        <w:tc>
          <w:tcPr>
            <w:tcW w:w="6513" w:type="dxa"/>
          </w:tcPr>
          <w:p w14:paraId="2ED3B741"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826E868" w14:textId="77777777" w:rsidR="00B407D1" w:rsidRDefault="00B407D1" w:rsidP="004F0D3A">
      <w:pPr>
        <w:pStyle w:val="Heading2"/>
      </w:pPr>
      <w:r>
        <w:t>Jurisdiction</w:t>
      </w:r>
    </w:p>
    <w:p w14:paraId="37AECF56" w14:textId="77777777" w:rsidR="00B407D1" w:rsidRDefault="00B407D1" w:rsidP="00B407D1">
      <w:pPr>
        <w:pStyle w:val="BodyText"/>
      </w:pPr>
      <w:r>
        <w:t>If you or your company does not reside in NSW, you must provide a justification for why you are not based in NSW for the granting of the registration.</w:t>
      </w:r>
    </w:p>
    <w:tbl>
      <w:tblPr>
        <w:tblStyle w:val="TableGridLight"/>
        <w:tblW w:w="10284" w:type="dxa"/>
        <w:tblLook w:val="04A0" w:firstRow="1" w:lastRow="0" w:firstColumn="1" w:lastColumn="0" w:noHBand="0" w:noVBand="1"/>
      </w:tblPr>
      <w:tblGrid>
        <w:gridCol w:w="3681"/>
        <w:gridCol w:w="6603"/>
      </w:tblGrid>
      <w:tr w:rsidR="00B407D1" w14:paraId="54CDFCEF" w14:textId="77777777" w:rsidTr="0031043E">
        <w:tc>
          <w:tcPr>
            <w:tcW w:w="3681" w:type="dxa"/>
          </w:tcPr>
          <w:p w14:paraId="4854E777" w14:textId="77777777" w:rsidR="00B407D1" w:rsidRDefault="00B407D1" w:rsidP="0031043E">
            <w:pPr>
              <w:pStyle w:val="BodyText"/>
            </w:pPr>
            <w:r>
              <w:rPr>
                <w:lang w:eastAsia="en-GB"/>
              </w:rPr>
              <w:t xml:space="preserve">Detail any </w:t>
            </w:r>
            <w:r w:rsidRPr="0059523F">
              <w:rPr>
                <w:lang w:eastAsia="en-GB"/>
              </w:rPr>
              <w:t xml:space="preserve">circumstances that justify </w:t>
            </w:r>
            <w:r>
              <w:rPr>
                <w:lang w:eastAsia="en-GB"/>
              </w:rPr>
              <w:t>you or your company verifying this design while not in NSW.</w:t>
            </w:r>
          </w:p>
        </w:tc>
        <w:tc>
          <w:tcPr>
            <w:tcW w:w="6603" w:type="dxa"/>
          </w:tcPr>
          <w:p w14:paraId="7C40962B" w14:textId="77777777" w:rsidR="00B407D1" w:rsidRDefault="00B407D1" w:rsidP="0031043E">
            <w:pPr>
              <w:pStyle w:val="BodyTex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6D4CD7" w14:textId="77777777" w:rsidR="00B407D1" w:rsidRDefault="00B407D1" w:rsidP="004F0D3A">
      <w:pPr>
        <w:pStyle w:val="Heading2"/>
      </w:pPr>
      <w:r>
        <w:t>Design verifier’s qualifications</w:t>
      </w:r>
    </w:p>
    <w:tbl>
      <w:tblPr>
        <w:tblStyle w:val="TableGridLight"/>
        <w:tblW w:w="0" w:type="auto"/>
        <w:tblLook w:val="04A0" w:firstRow="1" w:lastRow="0" w:firstColumn="1" w:lastColumn="0" w:noHBand="0" w:noVBand="1"/>
      </w:tblPr>
      <w:tblGrid>
        <w:gridCol w:w="3691"/>
        <w:gridCol w:w="6503"/>
      </w:tblGrid>
      <w:tr w:rsidR="00B407D1" w14:paraId="726498AE" w14:textId="77777777" w:rsidTr="0031043E">
        <w:tc>
          <w:tcPr>
            <w:tcW w:w="3691" w:type="dxa"/>
          </w:tcPr>
          <w:p w14:paraId="6529C326" w14:textId="77777777" w:rsidR="00B407D1" w:rsidRPr="00681403" w:rsidRDefault="00B407D1" w:rsidP="0031043E">
            <w:pPr>
              <w:pStyle w:val="BodyText"/>
              <w:rPr>
                <w:szCs w:val="24"/>
              </w:rPr>
            </w:pPr>
            <w:r w:rsidRPr="00681403">
              <w:rPr>
                <w:szCs w:val="24"/>
              </w:rPr>
              <w:t>Qualifications or skills and design experience relevant to this design (include professional association membership if applicable)</w:t>
            </w:r>
          </w:p>
        </w:tc>
        <w:tc>
          <w:tcPr>
            <w:tcW w:w="6503" w:type="dxa"/>
          </w:tcPr>
          <w:p w14:paraId="0E306A24"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8422E7E" w14:textId="77777777" w:rsidR="00B407D1" w:rsidRDefault="00B407D1" w:rsidP="004F0D3A">
      <w:pPr>
        <w:pStyle w:val="Heading2"/>
      </w:pPr>
      <w:r>
        <w:t>Plant details</w:t>
      </w:r>
    </w:p>
    <w:p w14:paraId="3DFE652D" w14:textId="77777777" w:rsidR="00B407D1" w:rsidRDefault="00B407D1" w:rsidP="00B407D1">
      <w:pPr>
        <w:pStyle w:val="BodyText"/>
        <w:rPr>
          <w:lang w:eastAsia="en-AU"/>
        </w:rPr>
      </w:pPr>
      <w:r>
        <w:rPr>
          <w:lang w:eastAsia="en-AU"/>
        </w:rPr>
        <w:t xml:space="preserve">The design complies with sections 5.1 and 5.2 of the </w:t>
      </w:r>
      <w:hyperlink r:id="rId13" w:history="1">
        <w:r w:rsidRPr="001E32E7">
          <w:rPr>
            <w:rStyle w:val="Hyperlink"/>
            <w:i/>
            <w:lang w:eastAsia="en-AU"/>
          </w:rPr>
          <w:t>Registration of Plant Used to Determine or Monitor the Presence of Gas Design Order 2020</w:t>
        </w:r>
      </w:hyperlink>
      <w:r w:rsidRPr="00E83520">
        <w:rPr>
          <w:lang w:eastAsia="en-AU"/>
        </w:rPr>
        <w:t>?</w:t>
      </w:r>
    </w:p>
    <w:p w14:paraId="637C3B2C" w14:textId="77777777" w:rsidR="00B407D1" w:rsidRDefault="00B407D1" w:rsidP="00B407D1">
      <w:pPr>
        <w:pStyle w:val="BodyText"/>
        <w:tabs>
          <w:tab w:val="left" w:pos="993"/>
        </w:tabs>
        <w:rPr>
          <w:lang w:eastAsia="en-AU"/>
        </w:rPr>
      </w:pPr>
      <w:r>
        <w:rPr>
          <w:lang w:eastAsia="en-AU"/>
        </w:rPr>
        <w:fldChar w:fldCharType="begin">
          <w:ffData>
            <w:name w:val="Check18"/>
            <w:enabled/>
            <w:calcOnExit w:val="0"/>
            <w:checkBox>
              <w:sizeAuto/>
              <w:default w:val="0"/>
            </w:checkBox>
          </w:ffData>
        </w:fldChar>
      </w:r>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r>
        <w:rPr>
          <w:lang w:eastAsia="en-AU"/>
        </w:rPr>
        <w:t xml:space="preserve"> Yes</w:t>
      </w:r>
      <w:r>
        <w:rPr>
          <w:lang w:eastAsia="en-AU"/>
        </w:rPr>
        <w:tab/>
        <w:t xml:space="preserve"> </w:t>
      </w:r>
      <w:r>
        <w:rPr>
          <w:lang w:eastAsia="en-AU"/>
        </w:rPr>
        <w:fldChar w:fldCharType="begin">
          <w:ffData>
            <w:name w:val="Check19"/>
            <w:enabled/>
            <w:calcOnExit w:val="0"/>
            <w:checkBox>
              <w:sizeAuto/>
              <w:default w:val="0"/>
            </w:checkBox>
          </w:ffData>
        </w:fldChar>
      </w:r>
      <w:r>
        <w:rPr>
          <w:lang w:eastAsia="en-AU"/>
        </w:rPr>
        <w:instrText xml:space="preserve"> FORMCHECKBOX </w:instrText>
      </w:r>
      <w:r w:rsidR="00FC0E6C">
        <w:rPr>
          <w:lang w:eastAsia="en-AU"/>
        </w:rPr>
      </w:r>
      <w:r w:rsidR="00FC0E6C">
        <w:rPr>
          <w:lang w:eastAsia="en-AU"/>
        </w:rPr>
        <w:fldChar w:fldCharType="separate"/>
      </w:r>
      <w:r>
        <w:rPr>
          <w:lang w:eastAsia="en-AU"/>
        </w:rPr>
        <w:fldChar w:fldCharType="end"/>
      </w:r>
      <w:r>
        <w:rPr>
          <w:lang w:eastAsia="en-AU"/>
        </w:rPr>
        <w:t xml:space="preserve"> No</w:t>
      </w:r>
    </w:p>
    <w:p w14:paraId="2FF7004B" w14:textId="77777777" w:rsidR="00B407D1" w:rsidRDefault="00B407D1" w:rsidP="00B407D1">
      <w:pPr>
        <w:spacing w:before="0" w:after="0" w:line="240" w:lineRule="auto"/>
        <w:rPr>
          <w:rFonts w:asciiTheme="minorHAnsi" w:hAnsiTheme="minorHAnsi" w:cs="Myriad Pro"/>
          <w:lang w:eastAsia="en-AU"/>
        </w:rPr>
      </w:pPr>
      <w:r>
        <w:rPr>
          <w:lang w:eastAsia="en-AU"/>
        </w:rPr>
        <w:br w:type="page"/>
      </w:r>
    </w:p>
    <w:p w14:paraId="31D31A02" w14:textId="77777777" w:rsidR="00B407D1" w:rsidRDefault="00B407D1" w:rsidP="00B407D1">
      <w:pPr>
        <w:pStyle w:val="Headingnumber2"/>
      </w:pPr>
      <w:r>
        <w:lastRenderedPageBreak/>
        <w:t>Design verifier’s statement</w:t>
      </w:r>
    </w:p>
    <w:p w14:paraId="0A9993A0" w14:textId="77777777" w:rsidR="00B407D1" w:rsidRDefault="00B407D1" w:rsidP="00B407D1">
      <w:pPr>
        <w:pStyle w:val="BodyText"/>
      </w:pPr>
      <w:r>
        <w:t>I declare that:</w:t>
      </w:r>
    </w:p>
    <w:p w14:paraId="40C10CE2" w14:textId="77777777" w:rsidR="00B407D1" w:rsidRDefault="00B407D1" w:rsidP="00B407D1">
      <w:pPr>
        <w:pStyle w:val="Squarebullet"/>
      </w:pPr>
      <w:r>
        <w:t>I carried out the verification of the plant design; and</w:t>
      </w:r>
    </w:p>
    <w:p w14:paraId="491816F0" w14:textId="77777777" w:rsidR="00B407D1" w:rsidRDefault="00B407D1" w:rsidP="00B407D1">
      <w:pPr>
        <w:pStyle w:val="Squarebullet"/>
      </w:pPr>
      <w:r>
        <w:t xml:space="preserve">I am eligible to verify this plant design under the provisions of </w:t>
      </w:r>
      <w:hyperlink r:id="rId14" w:anchor="/view/regulation/2017/404/chap5/part5.3/div3" w:history="1">
        <w:r w:rsidRPr="001E32E7">
          <w:rPr>
            <w:rStyle w:val="Hyperlink"/>
          </w:rPr>
          <w:t>Division 3 of Part 5.3</w:t>
        </w:r>
      </w:hyperlink>
      <w:r>
        <w:t xml:space="preserve"> of the </w:t>
      </w:r>
      <w:r w:rsidRPr="00735FCE">
        <w:rPr>
          <w:iCs/>
        </w:rPr>
        <w:t>Work Health and Safety Regulation 2017</w:t>
      </w:r>
      <w:r>
        <w:t>; and</w:t>
      </w:r>
    </w:p>
    <w:p w14:paraId="3C34D10D" w14:textId="77777777" w:rsidR="00B407D1" w:rsidRDefault="00B407D1" w:rsidP="00B407D1">
      <w:pPr>
        <w:pStyle w:val="Squarebullet"/>
      </w:pPr>
      <w:r>
        <w:t xml:space="preserve">the plant design was produced in accordance with the </w:t>
      </w:r>
      <w:hyperlink r:id="rId15" w:history="1">
        <w:r w:rsidRPr="001E32E7">
          <w:rPr>
            <w:rStyle w:val="Hyperlink"/>
            <w:i/>
          </w:rPr>
          <w:t>Registration of Plant Used to Determine or Monitor the Presence of Gas Design Order 2020</w:t>
        </w:r>
      </w:hyperlink>
      <w:r>
        <w:t>; and</w:t>
      </w:r>
    </w:p>
    <w:p w14:paraId="5144ADB9" w14:textId="77777777" w:rsidR="00B407D1" w:rsidRDefault="00B407D1" w:rsidP="00B407D1">
      <w:pPr>
        <w:pStyle w:val="Squarebullet"/>
      </w:pPr>
      <w:r>
        <w:t>I was not involved in the production of the design; and</w:t>
      </w:r>
    </w:p>
    <w:p w14:paraId="52C96F6B" w14:textId="77777777" w:rsidR="00B407D1" w:rsidRPr="00AF6D94" w:rsidRDefault="00B407D1" w:rsidP="00B407D1">
      <w:pPr>
        <w:pStyle w:val="Squarebullet"/>
        <w:rPr>
          <w:rFonts w:asciiTheme="minorHAnsi" w:hAnsiTheme="minorHAnsi"/>
        </w:rPr>
      </w:pPr>
      <w:r>
        <w:t>I have documented the process used to verify the design and the results of that verification process.</w:t>
      </w:r>
    </w:p>
    <w:tbl>
      <w:tblPr>
        <w:tblStyle w:val="TableGridLight"/>
        <w:tblW w:w="0" w:type="auto"/>
        <w:tblLook w:val="04A0" w:firstRow="1" w:lastRow="0" w:firstColumn="1" w:lastColumn="0" w:noHBand="0" w:noVBand="1"/>
      </w:tblPr>
      <w:tblGrid>
        <w:gridCol w:w="3681"/>
        <w:gridCol w:w="6513"/>
      </w:tblGrid>
      <w:tr w:rsidR="00B407D1" w14:paraId="02D3D0F7" w14:textId="77777777" w:rsidTr="0031043E">
        <w:tc>
          <w:tcPr>
            <w:tcW w:w="3681" w:type="dxa"/>
          </w:tcPr>
          <w:p w14:paraId="14C43437" w14:textId="77777777" w:rsidR="00B407D1" w:rsidRPr="00810A68" w:rsidRDefault="00B407D1" w:rsidP="0031043E">
            <w:pPr>
              <w:pStyle w:val="tablebody"/>
            </w:pPr>
            <w:r>
              <w:t>Name</w:t>
            </w:r>
          </w:p>
        </w:tc>
        <w:tc>
          <w:tcPr>
            <w:tcW w:w="6513" w:type="dxa"/>
          </w:tcPr>
          <w:p w14:paraId="4613DB60"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3E2A335F" w14:textId="77777777" w:rsidTr="0031043E">
        <w:tc>
          <w:tcPr>
            <w:tcW w:w="3681" w:type="dxa"/>
          </w:tcPr>
          <w:p w14:paraId="1304341A" w14:textId="77777777" w:rsidR="00B407D1" w:rsidRPr="00810A68" w:rsidRDefault="00B407D1" w:rsidP="0031043E">
            <w:pPr>
              <w:pStyle w:val="tablebody"/>
            </w:pPr>
            <w:r>
              <w:t>Signature</w:t>
            </w:r>
          </w:p>
        </w:tc>
        <w:tc>
          <w:tcPr>
            <w:tcW w:w="6513" w:type="dxa"/>
          </w:tcPr>
          <w:p w14:paraId="234F8EE9" w14:textId="77777777" w:rsidR="00B407D1" w:rsidRDefault="00B407D1" w:rsidP="0031043E">
            <w:pPr>
              <w:pStyle w:val="tablebody"/>
              <w:rPr>
                <w:lang w:eastAsia="en-AU"/>
              </w:rPr>
            </w:pPr>
          </w:p>
        </w:tc>
      </w:tr>
      <w:tr w:rsidR="00B407D1" w14:paraId="4E4A5641" w14:textId="77777777" w:rsidTr="0031043E">
        <w:tc>
          <w:tcPr>
            <w:tcW w:w="3681" w:type="dxa"/>
          </w:tcPr>
          <w:p w14:paraId="74019C39" w14:textId="77777777" w:rsidR="00B407D1" w:rsidRPr="00810A68" w:rsidRDefault="00B407D1" w:rsidP="0031043E">
            <w:pPr>
              <w:pStyle w:val="tablebody"/>
            </w:pPr>
            <w:r>
              <w:t>Date</w:t>
            </w:r>
          </w:p>
        </w:tc>
        <w:tc>
          <w:tcPr>
            <w:tcW w:w="6513" w:type="dxa"/>
          </w:tcPr>
          <w:p w14:paraId="7CD3394E"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4DBCB44" w14:textId="77777777" w:rsidR="00B407D1" w:rsidRDefault="00B407D1" w:rsidP="00B407D1">
      <w:pPr>
        <w:pStyle w:val="Squarebullet"/>
        <w:numPr>
          <w:ilvl w:val="0"/>
          <w:numId w:val="0"/>
        </w:numPr>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4F11A666" w14:textId="77777777" w:rsidR="00B407D1" w:rsidRDefault="00B407D1" w:rsidP="00B407D1">
      <w:pPr>
        <w:spacing w:before="0" w:after="0" w:line="240" w:lineRule="auto"/>
        <w:rPr>
          <w:rFonts w:cs="Myriad Pro"/>
          <w:sz w:val="18"/>
          <w:szCs w:val="18"/>
          <w:lang w:val="en-US"/>
        </w:rPr>
      </w:pPr>
      <w:r>
        <w:rPr>
          <w:sz w:val="18"/>
          <w:szCs w:val="18"/>
          <w:lang w:val="en-US"/>
        </w:rPr>
        <w:br w:type="page"/>
      </w:r>
    </w:p>
    <w:p w14:paraId="732987D2" w14:textId="77777777" w:rsidR="00B407D1" w:rsidRDefault="00B407D1" w:rsidP="004F0D3A">
      <w:pPr>
        <w:pStyle w:val="Heading1"/>
      </w:pPr>
      <w:r>
        <w:lastRenderedPageBreak/>
        <w:t>Additional documents supporting this application</w:t>
      </w:r>
    </w:p>
    <w:p w14:paraId="1B4C6B4B" w14:textId="77777777" w:rsidR="00B407D1" w:rsidRDefault="00B407D1" w:rsidP="00B407D1">
      <w:pPr>
        <w:pStyle w:val="BodyText"/>
      </w:pPr>
      <w:r w:rsidRPr="00681403">
        <w:t xml:space="preserve">If you require more space to list the supporting documents, please </w:t>
      </w:r>
      <w:r>
        <w:t>insert additional rows in the table below.</w:t>
      </w:r>
    </w:p>
    <w:tbl>
      <w:tblPr>
        <w:tblStyle w:val="TableGridLight"/>
        <w:tblW w:w="0" w:type="auto"/>
        <w:tblLook w:val="04A0" w:firstRow="1" w:lastRow="0" w:firstColumn="1" w:lastColumn="0" w:noHBand="0" w:noVBand="1"/>
      </w:tblPr>
      <w:tblGrid>
        <w:gridCol w:w="1838"/>
        <w:gridCol w:w="3259"/>
        <w:gridCol w:w="1135"/>
        <w:gridCol w:w="3962"/>
      </w:tblGrid>
      <w:tr w:rsidR="00B407D1" w:rsidRPr="006100FB" w14:paraId="585FCDDF" w14:textId="77777777" w:rsidTr="00735FCE">
        <w:tc>
          <w:tcPr>
            <w:tcW w:w="1838" w:type="dxa"/>
            <w:shd w:val="clear" w:color="auto" w:fill="0A7CB9"/>
          </w:tcPr>
          <w:p w14:paraId="5DBCD437" w14:textId="77777777" w:rsidR="00B407D1" w:rsidRPr="006100FB" w:rsidRDefault="00B407D1" w:rsidP="00735FCE">
            <w:pPr>
              <w:pStyle w:val="Tablecolumnheader"/>
            </w:pPr>
            <w:r>
              <w:t>Document No</w:t>
            </w:r>
          </w:p>
        </w:tc>
        <w:tc>
          <w:tcPr>
            <w:tcW w:w="3259" w:type="dxa"/>
            <w:shd w:val="clear" w:color="auto" w:fill="0A7CB9"/>
          </w:tcPr>
          <w:p w14:paraId="3026361F" w14:textId="77777777" w:rsidR="00B407D1" w:rsidRPr="006100FB" w:rsidRDefault="00B407D1" w:rsidP="00735FCE">
            <w:pPr>
              <w:pStyle w:val="Tablecolumnheader"/>
            </w:pPr>
            <w:r>
              <w:t>Issue</w:t>
            </w:r>
          </w:p>
        </w:tc>
        <w:tc>
          <w:tcPr>
            <w:tcW w:w="1135" w:type="dxa"/>
            <w:shd w:val="clear" w:color="auto" w:fill="0A7CB9"/>
          </w:tcPr>
          <w:p w14:paraId="44F70B91" w14:textId="77777777" w:rsidR="00B407D1" w:rsidRPr="006100FB" w:rsidRDefault="00B407D1" w:rsidP="00735FCE">
            <w:pPr>
              <w:pStyle w:val="Tablecolumnheader"/>
              <w:rPr>
                <w:lang w:eastAsia="en-AU"/>
              </w:rPr>
            </w:pPr>
            <w:r>
              <w:rPr>
                <w:lang w:eastAsia="en-AU"/>
              </w:rPr>
              <w:t>Date</w:t>
            </w:r>
          </w:p>
        </w:tc>
        <w:tc>
          <w:tcPr>
            <w:tcW w:w="3962" w:type="dxa"/>
            <w:shd w:val="clear" w:color="auto" w:fill="0A7CB9"/>
          </w:tcPr>
          <w:p w14:paraId="54839E61" w14:textId="77777777" w:rsidR="00B407D1" w:rsidRPr="006100FB" w:rsidRDefault="00B407D1" w:rsidP="00735FCE">
            <w:pPr>
              <w:pStyle w:val="Tablecolumnheader"/>
              <w:rPr>
                <w:lang w:eastAsia="en-AU"/>
              </w:rPr>
            </w:pPr>
            <w:r>
              <w:rPr>
                <w:lang w:eastAsia="en-AU"/>
              </w:rPr>
              <w:t>Title</w:t>
            </w:r>
          </w:p>
        </w:tc>
      </w:tr>
      <w:tr w:rsidR="00B407D1" w14:paraId="4D25D04B" w14:textId="77777777" w:rsidTr="00735FCE">
        <w:tc>
          <w:tcPr>
            <w:tcW w:w="1838" w:type="dxa"/>
          </w:tcPr>
          <w:p w14:paraId="6E69CDA8"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6C03AA94"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63B3D60A"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5273B97"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407D1" w14:paraId="4AA56D83" w14:textId="77777777" w:rsidTr="00735FCE">
        <w:tc>
          <w:tcPr>
            <w:tcW w:w="1838" w:type="dxa"/>
          </w:tcPr>
          <w:p w14:paraId="3EB4AF2E"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34B13AB3" w14:textId="77777777" w:rsidR="00B407D1" w:rsidRPr="004C4DC8" w:rsidRDefault="00B407D1" w:rsidP="0031043E">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0E25A758"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559184ED" w14:textId="77777777" w:rsidR="00B407D1" w:rsidRDefault="00B407D1" w:rsidP="0031043E">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47670644" w14:textId="77777777" w:rsidR="00B407D1" w:rsidRDefault="00B407D1" w:rsidP="004F0D3A">
      <w:pPr>
        <w:pStyle w:val="Heading1"/>
      </w:pPr>
      <w:r>
        <w:t>Fees</w:t>
      </w:r>
    </w:p>
    <w:p w14:paraId="60E29109" w14:textId="1C3B146C" w:rsidR="00CA4C41" w:rsidRPr="00CC6CAE" w:rsidRDefault="00202CA8" w:rsidP="00CA4C41">
      <w:pPr>
        <w:pStyle w:val="BodyText"/>
        <w:rPr>
          <w:rFonts w:ascii="Calibri" w:hAnsi="Calibri"/>
        </w:rPr>
      </w:pPr>
      <w:r w:rsidRPr="00202CA8">
        <w:t xml:space="preserve">A fee is payable for an application for a plant design registration. The Resources Regulator uses a third-party secure payment service to receive payments. </w:t>
      </w:r>
      <w:r w:rsidR="00CA4C41" w:rsidRPr="00CA4C41">
        <w:rPr>
          <w:rFonts w:ascii="Calibri" w:hAnsi="Calibri"/>
        </w:rPr>
        <w:t xml:space="preserve">Refer to </w:t>
      </w:r>
      <w:hyperlink r:id="rId16" w:history="1">
        <w:r w:rsidR="00CA4C41" w:rsidRPr="00CA4C41">
          <w:rPr>
            <w:rFonts w:ascii="Calibri" w:hAnsi="Calibri"/>
            <w:color w:val="0563C1"/>
            <w:u w:val="single"/>
          </w:rPr>
          <w:t>our website</w:t>
        </w:r>
      </w:hyperlink>
      <w:r w:rsidR="00CA4C41" w:rsidRPr="00CA4C41">
        <w:rPr>
          <w:rFonts w:ascii="Calibri" w:hAnsi="Calibri"/>
        </w:rPr>
        <w:t xml:space="preserve"> for instructions on how to </w:t>
      </w:r>
      <w:r w:rsidR="00CA4C41" w:rsidRPr="00CC6CAE">
        <w:rPr>
          <w:rFonts w:ascii="Calibri" w:hAnsi="Calibri"/>
        </w:rPr>
        <w:t>make payment.</w:t>
      </w:r>
    </w:p>
    <w:p w14:paraId="6EE2FD2E" w14:textId="77777777" w:rsidR="00CA4C41" w:rsidRPr="00CA4C41" w:rsidRDefault="00CA4C41" w:rsidP="00CA4C41">
      <w:pPr>
        <w:spacing w:line="276" w:lineRule="auto"/>
        <w:rPr>
          <w:rFonts w:cs="Myriad Pro"/>
        </w:rPr>
      </w:pPr>
      <w:bookmarkStart w:id="17" w:name="_Hlk55218108"/>
      <w:r w:rsidRPr="00CA4C41">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CA4C41" w:rsidRPr="00CA4C41" w14:paraId="31E56373" w14:textId="77777777" w:rsidTr="0031043E">
        <w:trPr>
          <w:cantSplit/>
          <w:trHeight w:hRule="exact" w:val="454"/>
          <w:tblHeader/>
        </w:trPr>
        <w:tc>
          <w:tcPr>
            <w:tcW w:w="384" w:type="dxa"/>
            <w:shd w:val="clear" w:color="auto" w:fill="auto"/>
            <w:vAlign w:val="center"/>
          </w:tcPr>
          <w:p w14:paraId="1517B1AB"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4907AC96"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4674CA90"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098BC883"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52980708"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2D5295A6"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5443CFAE"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48831FE6"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696BA4A7"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61987C4C" w14:textId="77777777" w:rsidR="00CA4C41" w:rsidRPr="00CA4C41" w:rsidRDefault="00CA4C41" w:rsidP="00CA4C41">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r>
    </w:tbl>
    <w:bookmarkEnd w:id="17"/>
    <w:p w14:paraId="726C722A" w14:textId="77777777" w:rsidR="00B407D1" w:rsidRDefault="00B407D1" w:rsidP="004F0D3A">
      <w:pPr>
        <w:pStyle w:val="Heading1"/>
      </w:pPr>
      <w:r>
        <w:t>Applicant’s declaration</w:t>
      </w:r>
    </w:p>
    <w:p w14:paraId="45649D2F" w14:textId="77777777" w:rsidR="00B407D1" w:rsidRDefault="00B407D1" w:rsidP="00B407D1">
      <w:r>
        <w:t>I declare that:</w:t>
      </w:r>
    </w:p>
    <w:p w14:paraId="3FEEEB84" w14:textId="77777777" w:rsidR="00B407D1" w:rsidRPr="007D1C81" w:rsidRDefault="00B407D1" w:rsidP="00B407D1">
      <w:pPr>
        <w:pStyle w:val="Bullet"/>
        <w:numPr>
          <w:ilvl w:val="0"/>
          <w:numId w:val="1"/>
        </w:numPr>
        <w:spacing w:before="120" w:after="120" w:line="240" w:lineRule="atLeast"/>
        <w:ind w:left="1077" w:hanging="357"/>
      </w:pPr>
      <w:r w:rsidRPr="007D1C81">
        <w:t>an equivalent registration granted by a corresponding regulator under a corresponding work health and safety law is not held;</w:t>
      </w:r>
      <w:r>
        <w:t xml:space="preserve"> and</w:t>
      </w:r>
    </w:p>
    <w:p w14:paraId="4BCDFFD1" w14:textId="77777777" w:rsidR="00B407D1" w:rsidRPr="007D1C81" w:rsidRDefault="00B407D1" w:rsidP="00B407D1">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38DBDF1A" w14:textId="77777777" w:rsidR="00B407D1" w:rsidRPr="007D1C81" w:rsidRDefault="00B407D1" w:rsidP="00B407D1">
      <w:pPr>
        <w:pStyle w:val="Bullet"/>
        <w:numPr>
          <w:ilvl w:val="0"/>
          <w:numId w:val="1"/>
        </w:numPr>
        <w:spacing w:before="120" w:after="120" w:line="240" w:lineRule="atLeast"/>
        <w:ind w:left="1077" w:hanging="357"/>
      </w:pPr>
      <w:r w:rsidRPr="007D1C81">
        <w:t>I confirm that the design verifier</w:t>
      </w:r>
      <w:r>
        <w:t>/s</w:t>
      </w:r>
      <w:r w:rsidRPr="007D1C81">
        <w:t xml:space="preserve"> w</w:t>
      </w:r>
      <w:r>
        <w:t>ere</w:t>
      </w:r>
      <w:r w:rsidRPr="007D1C81">
        <w:t xml:space="preserve"> not involved in the </w:t>
      </w:r>
      <w:r>
        <w:t xml:space="preserve">production of the </w:t>
      </w:r>
      <w:r w:rsidRPr="007D1C81">
        <w:t>design;</w:t>
      </w:r>
      <w:r>
        <w:t xml:space="preserve"> and</w:t>
      </w:r>
    </w:p>
    <w:p w14:paraId="660AAAAE" w14:textId="77777777" w:rsidR="00B407D1" w:rsidRPr="007D1C81" w:rsidRDefault="00B407D1" w:rsidP="00B407D1">
      <w:pPr>
        <w:pStyle w:val="Bullet"/>
        <w:numPr>
          <w:ilvl w:val="0"/>
          <w:numId w:val="1"/>
        </w:numPr>
        <w:spacing w:before="120" w:after="120" w:line="240" w:lineRule="atLeast"/>
        <w:ind w:left="1077" w:hanging="357"/>
      </w:pPr>
      <w:r w:rsidRPr="007D1C81">
        <w:t>none of the information supplied by me in this application or any documents attached or submitted in support of this application is false or misleading</w:t>
      </w:r>
      <w:r>
        <w:t>; and</w:t>
      </w:r>
    </w:p>
    <w:p w14:paraId="4242C4EE" w14:textId="77777777" w:rsidR="00B407D1" w:rsidRPr="007D1C81" w:rsidRDefault="00B407D1" w:rsidP="00B407D1">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1689B1A2" w14:textId="77777777" w:rsidR="00B407D1" w:rsidRPr="007D1C81" w:rsidRDefault="00B407D1" w:rsidP="00B407D1">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407D1" w14:paraId="3CC91B0F" w14:textId="77777777" w:rsidTr="0031043E">
        <w:tc>
          <w:tcPr>
            <w:tcW w:w="3681" w:type="dxa"/>
          </w:tcPr>
          <w:p w14:paraId="3B705F28" w14:textId="77777777" w:rsidR="00B407D1" w:rsidRPr="00810A68" w:rsidRDefault="00B407D1" w:rsidP="0031043E">
            <w:pPr>
              <w:pStyle w:val="tablebody"/>
            </w:pPr>
            <w:r>
              <w:t>Name</w:t>
            </w:r>
          </w:p>
        </w:tc>
        <w:tc>
          <w:tcPr>
            <w:tcW w:w="6513" w:type="dxa"/>
          </w:tcPr>
          <w:p w14:paraId="60FF4A0F"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407D1" w14:paraId="16CECA05" w14:textId="77777777" w:rsidTr="0031043E">
        <w:tc>
          <w:tcPr>
            <w:tcW w:w="3681" w:type="dxa"/>
          </w:tcPr>
          <w:p w14:paraId="0A1FE0B9" w14:textId="77777777" w:rsidR="00B407D1" w:rsidRPr="00810A68" w:rsidRDefault="00B407D1" w:rsidP="0031043E">
            <w:pPr>
              <w:pStyle w:val="tablebody"/>
            </w:pPr>
            <w:r>
              <w:lastRenderedPageBreak/>
              <w:t>Signature</w:t>
            </w:r>
          </w:p>
        </w:tc>
        <w:tc>
          <w:tcPr>
            <w:tcW w:w="6513" w:type="dxa"/>
          </w:tcPr>
          <w:p w14:paraId="03FCDD9F" w14:textId="77777777" w:rsidR="00B407D1" w:rsidRDefault="00B407D1" w:rsidP="0031043E">
            <w:pPr>
              <w:pStyle w:val="tablebody"/>
              <w:rPr>
                <w:lang w:eastAsia="en-AU"/>
              </w:rPr>
            </w:pPr>
          </w:p>
        </w:tc>
      </w:tr>
      <w:tr w:rsidR="00B407D1" w14:paraId="476FF3F6" w14:textId="77777777" w:rsidTr="0031043E">
        <w:tc>
          <w:tcPr>
            <w:tcW w:w="3681" w:type="dxa"/>
          </w:tcPr>
          <w:p w14:paraId="1628F092" w14:textId="77777777" w:rsidR="00B407D1" w:rsidRPr="00810A68" w:rsidRDefault="00B407D1" w:rsidP="0031043E">
            <w:pPr>
              <w:pStyle w:val="tablebody"/>
            </w:pPr>
            <w:r>
              <w:t>Date</w:t>
            </w:r>
          </w:p>
        </w:tc>
        <w:tc>
          <w:tcPr>
            <w:tcW w:w="6513" w:type="dxa"/>
          </w:tcPr>
          <w:p w14:paraId="3BA1C0D8" w14:textId="77777777" w:rsidR="00B407D1" w:rsidRDefault="00B407D1" w:rsidP="0031043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CEF07E0" w14:textId="77777777" w:rsidR="00B407D1" w:rsidRDefault="00B407D1" w:rsidP="00B407D1">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690DD83E" w14:textId="77777777" w:rsidR="00B407D1" w:rsidRDefault="00B407D1" w:rsidP="004F0D3A">
      <w:pPr>
        <w:pStyle w:val="Heading1"/>
      </w:pPr>
      <w:r>
        <w:t>Checklist</w:t>
      </w:r>
    </w:p>
    <w:p w14:paraId="532DA162" w14:textId="77777777" w:rsidR="00B407D1" w:rsidRPr="00F5323C" w:rsidRDefault="00B407D1" w:rsidP="004F0D3A">
      <w:pPr>
        <w:pStyle w:val="Heading2"/>
      </w:pPr>
      <w:r w:rsidRPr="00F5323C">
        <w:t>Type of registration</w:t>
      </w:r>
    </w:p>
    <w:p w14:paraId="189504CB" w14:textId="77777777" w:rsidR="00B407D1" w:rsidRDefault="00B407D1" w:rsidP="00B407D1">
      <w:pPr>
        <w:tabs>
          <w:tab w:val="left" w:pos="426"/>
        </w:tabs>
        <w:ind w:left="420" w:hanging="420"/>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Is this an alteration of an existing NSW plant design registration? If YES, have you stated the NSW plant design registration number and provided a short description of the alteration on the form?</w:t>
      </w:r>
    </w:p>
    <w:p w14:paraId="27E5B192" w14:textId="77777777" w:rsidR="00B407D1" w:rsidRPr="00F5323C" w:rsidRDefault="00B407D1" w:rsidP="004F0D3A">
      <w:pPr>
        <w:pStyle w:val="Heading2"/>
      </w:pPr>
      <w:r w:rsidRPr="00F5323C">
        <w:t>Applicant details</w:t>
      </w:r>
    </w:p>
    <w:p w14:paraId="31D9EF01" w14:textId="77777777" w:rsidR="00B407D1" w:rsidRDefault="00B407D1" w:rsidP="00B407D1">
      <w:pPr>
        <w:tabs>
          <w:tab w:val="left" w:pos="426"/>
        </w:tabs>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 xml:space="preserve">Have you completed all the relevant fields in the applicant details? </w:t>
      </w:r>
    </w:p>
    <w:p w14:paraId="10B2BF59" w14:textId="77777777" w:rsidR="00B407D1" w:rsidRPr="00247238" w:rsidRDefault="00B407D1" w:rsidP="00B407D1">
      <w:pPr>
        <w:tabs>
          <w:tab w:val="left" w:pos="426"/>
        </w:tabs>
        <w:ind w:left="426" w:hanging="426"/>
        <w:rPr>
          <w:rFonts w:ascii="Webdings" w:hAnsi="Webdings"/>
        </w:rPr>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rsidRPr="00247238">
        <w:rPr>
          <w:rFonts w:cs="Arial"/>
        </w:rPr>
        <w:t>Have you attached the certificate or other written evidence of the registration of the business name?</w:t>
      </w:r>
    </w:p>
    <w:p w14:paraId="346385D6" w14:textId="77777777" w:rsidR="00B407D1" w:rsidRPr="00F5323C" w:rsidRDefault="00B407D1" w:rsidP="004F0D3A">
      <w:pPr>
        <w:pStyle w:val="Heading2"/>
      </w:pPr>
      <w:r w:rsidRPr="00F5323C">
        <w:t>Plant details</w:t>
      </w:r>
    </w:p>
    <w:p w14:paraId="691227AD" w14:textId="77777777" w:rsidR="00B407D1" w:rsidRDefault="00B407D1" w:rsidP="00B407D1">
      <w:pPr>
        <w:tabs>
          <w:tab w:val="left" w:pos="426"/>
        </w:tabs>
        <w:ind w:left="426" w:hanging="426"/>
        <w:rPr>
          <w:rFonts w:ascii="Wingdings" w:hAnsi="Wingdings"/>
          <w:sz w:val="28"/>
          <w:szCs w:val="28"/>
        </w:rPr>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Have you completed all the fields for plant details?</w:t>
      </w:r>
    </w:p>
    <w:p w14:paraId="7888F5E1" w14:textId="77777777" w:rsidR="00B407D1" w:rsidRDefault="00B407D1" w:rsidP="00B407D1">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 xml:space="preserve">Have you attached all representational drawings? </w:t>
      </w:r>
    </w:p>
    <w:p w14:paraId="394DB75E" w14:textId="77777777" w:rsidR="00B407D1" w:rsidRDefault="00B407D1" w:rsidP="00B407D1">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Have you checked that the drawing number(s) (including revision number(s)) on the drawing(s) provided are correct and match the drawing number(s) on the representational drawing(s)?</w:t>
      </w:r>
    </w:p>
    <w:p w14:paraId="75806A16" w14:textId="77777777" w:rsidR="00B407D1" w:rsidRDefault="00B407D1" w:rsidP="00B407D1">
      <w:pPr>
        <w:tabs>
          <w:tab w:val="left" w:pos="426"/>
        </w:tabs>
        <w:ind w:left="426" w:hanging="426"/>
        <w:rPr>
          <w:rFonts w:cs="Arial"/>
        </w:rPr>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sidRPr="008965EF">
        <w:rPr>
          <w:rFonts w:ascii="Wingdings" w:hAnsi="Wingdings"/>
          <w:sz w:val="28"/>
          <w:szCs w:val="28"/>
        </w:rPr>
        <w:tab/>
      </w:r>
      <w:r>
        <w:rPr>
          <w:rFonts w:cs="Arial"/>
        </w:rPr>
        <w:t>Have you provided all the specific plant details required in sections 3 and 3.1 of the form?</w:t>
      </w:r>
    </w:p>
    <w:p w14:paraId="5A72BF22" w14:textId="77777777" w:rsidR="00B407D1" w:rsidRPr="00F5323C" w:rsidRDefault="00B407D1" w:rsidP="004F0D3A">
      <w:pPr>
        <w:pStyle w:val="Heading2"/>
      </w:pPr>
      <w:r>
        <w:t>Documents to be provided</w:t>
      </w:r>
    </w:p>
    <w:p w14:paraId="7F1B5FFA" w14:textId="77777777" w:rsidR="00B407D1" w:rsidRPr="00D70CAC" w:rsidRDefault="00B407D1" w:rsidP="00B407D1">
      <w:pPr>
        <w:tabs>
          <w:tab w:val="left" w:pos="426"/>
        </w:tabs>
        <w:ind w:left="426" w:hanging="426"/>
        <w:rPr>
          <w:rFonts w:cs="Arial"/>
        </w:rPr>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sidRPr="008965EF">
        <w:rPr>
          <w:rFonts w:ascii="Wingdings" w:hAnsi="Wingdings"/>
          <w:sz w:val="28"/>
          <w:szCs w:val="28"/>
        </w:rPr>
        <w:tab/>
      </w:r>
      <w:r>
        <w:rPr>
          <w:rFonts w:cs="Arial"/>
        </w:rPr>
        <w:t>Have you checked that all the documents have been attached to the application and the document details listed in section 4 of the form?</w:t>
      </w:r>
    </w:p>
    <w:p w14:paraId="583DF7D9" w14:textId="77777777" w:rsidR="00B407D1" w:rsidRPr="00B0616D" w:rsidRDefault="00B407D1" w:rsidP="004F0D3A">
      <w:pPr>
        <w:pStyle w:val="Heading2"/>
      </w:pPr>
      <w:r w:rsidRPr="00F5323C">
        <w:t>Designer’s statement</w:t>
      </w:r>
      <w:r w:rsidRPr="00B0616D">
        <w:t xml:space="preserve"> </w:t>
      </w:r>
    </w:p>
    <w:p w14:paraId="5C5A2DC0" w14:textId="77777777" w:rsidR="00B407D1" w:rsidRDefault="00B407D1" w:rsidP="00B407D1">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bookmarkStart w:id="18" w:name="_Hlk16498251"/>
      <w:r>
        <w:t>Did more than one person participate in the plant design? If so, ensure a design’s statement is provided by each person and a principal designer has been nominated?</w:t>
      </w:r>
    </w:p>
    <w:bookmarkEnd w:id="18"/>
    <w:p w14:paraId="0A9A0A80" w14:textId="77777777" w:rsidR="00B407D1" w:rsidRDefault="00B407D1" w:rsidP="00B407D1">
      <w:pPr>
        <w:tabs>
          <w:tab w:val="left" w:pos="426"/>
        </w:tabs>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tab/>
        <w:t xml:space="preserve">Has the designer/s completed all fields in section 5 of the form? </w:t>
      </w:r>
    </w:p>
    <w:p w14:paraId="52918B9E" w14:textId="77777777" w:rsidR="00B407D1" w:rsidRDefault="00B407D1" w:rsidP="00B407D1">
      <w:pPr>
        <w:tabs>
          <w:tab w:val="left" w:pos="426"/>
        </w:tabs>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 xml:space="preserve">Has the designer/s signed and dated the statement? </w:t>
      </w:r>
    </w:p>
    <w:p w14:paraId="34A6124D" w14:textId="77777777" w:rsidR="00B407D1" w:rsidRDefault="00B407D1" w:rsidP="00B407D1">
      <w:pPr>
        <w:tabs>
          <w:tab w:val="left" w:pos="426"/>
        </w:tabs>
      </w:pPr>
      <w:r>
        <w:lastRenderedPageBreak/>
        <w:fldChar w:fldCharType="begin">
          <w:ffData>
            <w:name w:val="Check6"/>
            <w:enabled/>
            <w:calcOnExit w:val="0"/>
            <w:checkBox>
              <w:sizeAuto/>
              <w:default w:val="0"/>
            </w:checkBox>
          </w:ffData>
        </w:fldChar>
      </w:r>
      <w:r>
        <w:instrText xml:space="preserve"> FORMCHECKBOX </w:instrText>
      </w:r>
      <w:r w:rsidR="00FC0E6C">
        <w:fldChar w:fldCharType="separate"/>
      </w:r>
      <w:r>
        <w:fldChar w:fldCharType="end"/>
      </w:r>
      <w:r>
        <w:tab/>
        <w:t>Has the designer/s attached a report for any declarations of areas of equivalent levels of safety?</w:t>
      </w:r>
    </w:p>
    <w:p w14:paraId="6218EF02" w14:textId="77777777" w:rsidR="00B407D1" w:rsidRPr="00B0616D" w:rsidRDefault="00B407D1" w:rsidP="004F0D3A">
      <w:pPr>
        <w:pStyle w:val="Heading2"/>
      </w:pPr>
      <w:r w:rsidRPr="00F5323C">
        <w:t>Design verifier’s statement</w:t>
      </w:r>
      <w:r w:rsidRPr="00B0616D">
        <w:t xml:space="preserve"> </w:t>
      </w:r>
    </w:p>
    <w:bookmarkStart w:id="19" w:name="_Hlk16498290"/>
    <w:p w14:paraId="7196142A" w14:textId="77777777" w:rsidR="00B407D1" w:rsidRDefault="00B407D1" w:rsidP="00B407D1">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Did more than one person participate in the design verification? If so, ensure a design verifier’s statement is provided by each person and a principal design verifier has been nominated?</w:t>
      </w:r>
    </w:p>
    <w:bookmarkEnd w:id="19"/>
    <w:p w14:paraId="25907370" w14:textId="77777777" w:rsidR="00B407D1" w:rsidRDefault="00B407D1" w:rsidP="00B407D1">
      <w:pPr>
        <w:tabs>
          <w:tab w:val="left" w:pos="426"/>
        </w:tabs>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Has the design verifier/s completed all fields in section 6 of the form?</w:t>
      </w:r>
    </w:p>
    <w:p w14:paraId="31A963FC" w14:textId="77777777" w:rsidR="00B407D1" w:rsidRDefault="00B407D1" w:rsidP="00B407D1">
      <w:pPr>
        <w:tabs>
          <w:tab w:val="left" w:pos="426"/>
        </w:tabs>
        <w:ind w:left="425" w:hanging="425"/>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Has the design verifier/s documented the process used to verify the design?</w:t>
      </w:r>
    </w:p>
    <w:p w14:paraId="4A6D7B49" w14:textId="77777777" w:rsidR="00B407D1" w:rsidRDefault="00B407D1" w:rsidP="00B407D1">
      <w:pPr>
        <w:tabs>
          <w:tab w:val="left" w:pos="426"/>
        </w:tabs>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Has the design verifier/s signed and dated the statement?</w:t>
      </w:r>
    </w:p>
    <w:p w14:paraId="651F76F5" w14:textId="77777777" w:rsidR="00B407D1" w:rsidRPr="00F5323C" w:rsidRDefault="00B407D1" w:rsidP="004F0D3A">
      <w:pPr>
        <w:pStyle w:val="Heading2"/>
      </w:pPr>
      <w:r>
        <w:t>Additional d</w:t>
      </w:r>
      <w:r w:rsidRPr="00F5323C">
        <w:t xml:space="preserve">ocuments supporting this application </w:t>
      </w:r>
    </w:p>
    <w:p w14:paraId="0323943C" w14:textId="77777777" w:rsidR="00B407D1" w:rsidRDefault="00B407D1" w:rsidP="00B407D1">
      <w:pPr>
        <w:tabs>
          <w:tab w:val="left" w:pos="426"/>
        </w:tabs>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Has all supporting documentation been listed and referenced in the table?</w:t>
      </w:r>
    </w:p>
    <w:p w14:paraId="06FA859C" w14:textId="77777777" w:rsidR="00B407D1" w:rsidRDefault="00B407D1" w:rsidP="00B407D1">
      <w:pPr>
        <w:tabs>
          <w:tab w:val="left" w:pos="426"/>
        </w:tabs>
        <w:ind w:left="425" w:hanging="425"/>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Has all supporting documentation been provided in electronic format? It is a condition of application that all documentation is provided electronically.</w:t>
      </w:r>
    </w:p>
    <w:p w14:paraId="53E473E9" w14:textId="77777777" w:rsidR="00B407D1" w:rsidRPr="00F5323C" w:rsidRDefault="00B407D1" w:rsidP="004F0D3A">
      <w:pPr>
        <w:pStyle w:val="Heading2"/>
      </w:pPr>
      <w:r w:rsidRPr="00F5323C">
        <w:t>Applic</w:t>
      </w:r>
      <w:r>
        <w:t>ation fee</w:t>
      </w:r>
    </w:p>
    <w:p w14:paraId="7E3F91FD" w14:textId="77777777" w:rsidR="00B407D1" w:rsidRDefault="00B407D1" w:rsidP="00B407D1">
      <w:pPr>
        <w:tabs>
          <w:tab w:val="left" w:pos="426"/>
        </w:tabs>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Have you made payment according to the instructions in section 8 of the form?</w:t>
      </w:r>
    </w:p>
    <w:p w14:paraId="67D09E74" w14:textId="77777777" w:rsidR="00B407D1" w:rsidRPr="00F5323C" w:rsidRDefault="00B407D1" w:rsidP="004F0D3A">
      <w:pPr>
        <w:pStyle w:val="Heading2"/>
      </w:pPr>
      <w:r w:rsidRPr="00F5323C">
        <w:t xml:space="preserve">Applicant’s declaration </w:t>
      </w:r>
    </w:p>
    <w:p w14:paraId="495BB89C" w14:textId="77777777" w:rsidR="00B407D1" w:rsidRDefault="00B407D1" w:rsidP="00B407D1">
      <w:pPr>
        <w:tabs>
          <w:tab w:val="left" w:pos="426"/>
        </w:tabs>
      </w:pPr>
      <w:r>
        <w:fldChar w:fldCharType="begin">
          <w:ffData>
            <w:name w:val="Check1"/>
            <w:enabled/>
            <w:calcOnExit w:val="0"/>
            <w:checkBox>
              <w:sizeAuto/>
              <w:default w:val="0"/>
            </w:checkBox>
          </w:ffData>
        </w:fldChar>
      </w:r>
      <w:r>
        <w:instrText xml:space="preserve"> FORMCHECKBOX </w:instrText>
      </w:r>
      <w:r w:rsidR="00FC0E6C">
        <w:fldChar w:fldCharType="separate"/>
      </w:r>
      <w:r>
        <w:fldChar w:fldCharType="end"/>
      </w:r>
      <w:r>
        <w:rPr>
          <w:rFonts w:ascii="Wingdings" w:hAnsi="Wingdings"/>
          <w:sz w:val="28"/>
          <w:szCs w:val="28"/>
        </w:rPr>
        <w:tab/>
      </w:r>
      <w:r>
        <w:t>Has applicant signed and dated the applicant declaration of the form?</w:t>
      </w:r>
    </w:p>
    <w:p w14:paraId="5EC604CC" w14:textId="77777777" w:rsidR="00B407D1" w:rsidRPr="00B407D1" w:rsidRDefault="00B407D1" w:rsidP="00B407D1">
      <w:pPr>
        <w:rPr>
          <w:rFonts w:eastAsia="Arial" w:cs="Arial"/>
          <w:b/>
          <w:color w:val="FF0000"/>
        </w:rPr>
      </w:pPr>
      <w:r w:rsidRPr="00B407D1">
        <w:rPr>
          <w:rFonts w:eastAsia="Arial" w:cs="Arial"/>
          <w:b/>
          <w:color w:val="FF0000"/>
        </w:rPr>
        <w:t xml:space="preserve">If you have been able to tick </w:t>
      </w:r>
      <w:proofErr w:type="gramStart"/>
      <w:r w:rsidRPr="00B407D1">
        <w:rPr>
          <w:rFonts w:eastAsia="Arial" w:cs="Arial"/>
          <w:b/>
          <w:color w:val="FF0000"/>
        </w:rPr>
        <w:t>all of</w:t>
      </w:r>
      <w:proofErr w:type="gramEnd"/>
      <w:r w:rsidRPr="00B407D1">
        <w:rPr>
          <w:rFonts w:eastAsia="Arial" w:cs="Arial"/>
          <w:b/>
          <w:color w:val="FF0000"/>
        </w:rPr>
        <w:t xml:space="preserve"> the sections above, you may proceed with your submission.</w:t>
      </w:r>
    </w:p>
    <w:p w14:paraId="6DB2F4ED" w14:textId="77777777" w:rsidR="00B407D1" w:rsidRPr="00F737F3" w:rsidRDefault="00B407D1" w:rsidP="004F0D3A">
      <w:pPr>
        <w:pStyle w:val="Heading1"/>
      </w:pPr>
      <w:r>
        <w:t>Submitting the form</w:t>
      </w:r>
    </w:p>
    <w:p w14:paraId="38DD9F66" w14:textId="77777777" w:rsidR="009843C5" w:rsidRPr="005963F2" w:rsidRDefault="009843C5" w:rsidP="009843C5">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p>
    <w:p w14:paraId="78ED9B33" w14:textId="77777777" w:rsidR="00B407D1" w:rsidRPr="00C94B57" w:rsidRDefault="00B407D1" w:rsidP="00B407D1">
      <w:pPr>
        <w:pStyle w:val="Bullet"/>
        <w:numPr>
          <w:ilvl w:val="0"/>
          <w:numId w:val="1"/>
        </w:numPr>
        <w:ind w:left="1077" w:hanging="357"/>
      </w:pPr>
      <w:r w:rsidRPr="00C94B57">
        <w:t xml:space="preserve">Email: </w:t>
      </w:r>
      <w:bookmarkStart w:id="20" w:name="_Hlk26269486"/>
      <w:r>
        <w:rPr>
          <w:rFonts w:ascii="Times New Roman" w:hAnsi="Times New Roman"/>
          <w:szCs w:val="24"/>
          <w:lang w:eastAsia="en-AU"/>
        </w:rPr>
        <w:fldChar w:fldCharType="begin"/>
      </w:r>
      <w:r>
        <w:rPr>
          <w:rFonts w:ascii="Times New Roman" w:hAnsi="Times New Roman"/>
          <w:szCs w:val="24"/>
          <w:lang w:eastAsia="en-AU"/>
        </w:rPr>
        <w:instrText xml:space="preserve"> HYPERLINK "mailto:mca@planning.nsw.gov.au" </w:instrText>
      </w:r>
      <w:r>
        <w:rPr>
          <w:rFonts w:ascii="Times New Roman" w:hAnsi="Times New Roman"/>
          <w:szCs w:val="24"/>
          <w:lang w:eastAsia="en-AU"/>
        </w:rPr>
        <w:fldChar w:fldCharType="separate"/>
      </w:r>
      <w:r>
        <w:rPr>
          <w:rStyle w:val="Hyperlink"/>
        </w:rPr>
        <w:t>mca@planning.nsw.gov.au</w:t>
      </w:r>
      <w:bookmarkEnd w:id="20"/>
      <w:r>
        <w:rPr>
          <w:rFonts w:ascii="Times New Roman" w:hAnsi="Times New Roman"/>
          <w:szCs w:val="24"/>
          <w:lang w:eastAsia="en-AU"/>
        </w:rPr>
        <w:fldChar w:fldCharType="end"/>
      </w:r>
    </w:p>
    <w:p w14:paraId="4E67EBDD" w14:textId="77777777" w:rsidR="00B407D1" w:rsidRPr="00C94B57" w:rsidRDefault="00B407D1" w:rsidP="00B407D1">
      <w:r w:rsidRPr="0036041D">
        <w:rPr>
          <w:b/>
        </w:rPr>
        <w:t xml:space="preserve">Please </w:t>
      </w:r>
      <w:proofErr w:type="gramStart"/>
      <w:r w:rsidRPr="0036041D">
        <w:rPr>
          <w:b/>
        </w:rPr>
        <w:t>note:</w:t>
      </w:r>
      <w:proofErr w:type="gramEnd"/>
      <w:r w:rsidRPr="00C94B57">
        <w:t xml:space="preserve"> applications can only be accepted by email.</w:t>
      </w:r>
    </w:p>
    <w:p w14:paraId="03D04C57" w14:textId="77777777" w:rsidR="00B407D1" w:rsidRDefault="00B407D1" w:rsidP="00B407D1">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7" w:history="1">
        <w:r>
          <w:rPr>
            <w:rStyle w:val="Hyperlink"/>
          </w:rPr>
          <w:t>mca@planning.nsw.gov.au</w:t>
        </w:r>
      </w:hyperlink>
    </w:p>
    <w:p w14:paraId="7AAB51B9" w14:textId="77777777" w:rsidR="00A82CD8" w:rsidRDefault="00A82CD8" w:rsidP="0012762A">
      <w:pPr>
        <w:spacing w:after="0" w:line="240" w:lineRule="auto"/>
      </w:pPr>
    </w:p>
    <w:p w14:paraId="196B26DD" w14:textId="51D08B28" w:rsidR="00BD011A" w:rsidRDefault="00BD011A" w:rsidP="00BD011A">
      <w:pPr>
        <w:pStyle w:val="Disclaimer"/>
      </w:pPr>
      <w:r>
        <w:t xml:space="preserve">© State of New South Wales through </w:t>
      </w:r>
      <w:r w:rsidR="003329CE">
        <w:t>Regional NSW</w:t>
      </w:r>
      <w:r w:rsidR="00B407D1">
        <w:t xml:space="preserve"> 202</w:t>
      </w:r>
      <w:r w:rsidR="00735FCE">
        <w:t>1</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3EBE9B1E" w14:textId="04FCA87D" w:rsidR="00BD011A" w:rsidRDefault="00BD011A" w:rsidP="00BD011A">
      <w:pPr>
        <w:pStyle w:val="Disclaimer"/>
      </w:pPr>
      <w:r>
        <w:lastRenderedPageBreak/>
        <w:t>Disclaimer: The information contained in this publication is based on knowledge and understanding at the time of writing (</w:t>
      </w:r>
      <w:r w:rsidR="00735FCE">
        <w:t>January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1519588" w14:textId="3EF57B5F" w:rsidR="00A70D3C" w:rsidRDefault="00B407D1" w:rsidP="00E813EB">
      <w:pPr>
        <w:pStyle w:val="Disclaimer"/>
      </w:pPr>
      <w:r>
        <w:t>PUB18/79/DOI</w:t>
      </w:r>
    </w:p>
    <w:sectPr w:rsidR="00A70D3C" w:rsidSect="00735FCE">
      <w:headerReference w:type="default" r:id="rId18"/>
      <w:footerReference w:type="default" r:id="rId19"/>
      <w:headerReference w:type="first" r:id="rId20"/>
      <w:footerReference w:type="first" r:id="rId21"/>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2E2A" w14:textId="77777777" w:rsidR="00EA2BE0" w:rsidRDefault="00EA2BE0" w:rsidP="00870475">
      <w:pPr>
        <w:spacing w:after="0" w:line="240" w:lineRule="auto"/>
      </w:pPr>
      <w:r>
        <w:separator/>
      </w:r>
    </w:p>
  </w:endnote>
  <w:endnote w:type="continuationSeparator" w:id="0">
    <w:p w14:paraId="4280436B" w14:textId="77777777" w:rsidR="00EA2BE0" w:rsidRDefault="00EA2BE0" w:rsidP="00870475">
      <w:pPr>
        <w:spacing w:after="0" w:line="240" w:lineRule="auto"/>
      </w:pPr>
      <w:r>
        <w:continuationSeparator/>
      </w:r>
    </w:p>
  </w:endnote>
  <w:endnote w:type="continuationNotice" w:id="1">
    <w:p w14:paraId="21558433" w14:textId="77777777" w:rsidR="00EA2BE0" w:rsidRDefault="00EA2B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6428" w14:textId="77777777" w:rsidR="0031043E" w:rsidRDefault="0031043E" w:rsidP="00B2504B">
    <w:r>
      <w:rPr>
        <w:noProof/>
      </w:rPr>
      <mc:AlternateContent>
        <mc:Choice Requires="wps">
          <w:drawing>
            <wp:anchor distT="0" distB="0" distL="114300" distR="114300" simplePos="0" relativeHeight="251675648" behindDoc="0" locked="0" layoutInCell="1" allowOverlap="1" wp14:anchorId="5C001BF4" wp14:editId="2C875237">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2A0BC" w14:textId="77777777" w:rsidR="0031043E" w:rsidRPr="006B239E" w:rsidRDefault="0031043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01BF4"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2182A0BC" w14:textId="77777777" w:rsidR="0031043E" w:rsidRPr="006B239E" w:rsidRDefault="0031043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7B2C" w14:textId="77777777" w:rsidR="0031043E" w:rsidRDefault="0031043E" w:rsidP="003C5D63">
    <w:r>
      <w:rPr>
        <w:noProof/>
      </w:rPr>
      <mc:AlternateContent>
        <mc:Choice Requires="wps">
          <w:drawing>
            <wp:anchor distT="0" distB="0" distL="114300" distR="114300" simplePos="0" relativeHeight="251673600" behindDoc="0" locked="0" layoutInCell="1" allowOverlap="1" wp14:anchorId="64B558E0" wp14:editId="42709D91">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B7C12" w14:textId="77777777" w:rsidR="0031043E" w:rsidRPr="006B239E" w:rsidRDefault="0031043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558E0"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6D3B7C12" w14:textId="77777777" w:rsidR="0031043E" w:rsidRPr="006B239E" w:rsidRDefault="0031043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276A" w14:textId="77777777" w:rsidR="00EA2BE0" w:rsidRDefault="00EA2BE0" w:rsidP="00870475">
      <w:pPr>
        <w:spacing w:after="0" w:line="240" w:lineRule="auto"/>
      </w:pPr>
      <w:r>
        <w:separator/>
      </w:r>
    </w:p>
  </w:footnote>
  <w:footnote w:type="continuationSeparator" w:id="0">
    <w:p w14:paraId="009141BC" w14:textId="77777777" w:rsidR="00EA2BE0" w:rsidRDefault="00EA2BE0" w:rsidP="00870475">
      <w:pPr>
        <w:spacing w:after="0" w:line="240" w:lineRule="auto"/>
      </w:pPr>
      <w:r>
        <w:continuationSeparator/>
      </w:r>
    </w:p>
  </w:footnote>
  <w:footnote w:type="continuationNotice" w:id="1">
    <w:p w14:paraId="38828577" w14:textId="77777777" w:rsidR="00EA2BE0" w:rsidRDefault="00EA2B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A3A2" w14:textId="77777777" w:rsidR="0031043E" w:rsidRPr="0045381F" w:rsidRDefault="0031043E"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30D7AEBD" wp14:editId="7C8D94B4">
          <wp:simplePos x="0" y="0"/>
          <wp:positionH relativeFrom="column">
            <wp:posOffset>5236960</wp:posOffset>
          </wp:positionH>
          <wp:positionV relativeFrom="paragraph">
            <wp:posOffset>42714</wp:posOffset>
          </wp:positionV>
          <wp:extent cx="1260000" cy="690545"/>
          <wp:effectExtent l="0" t="0" r="0" b="0"/>
          <wp:wrapNone/>
          <wp:docPr id="140" name="Pictur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7CA137B6" wp14:editId="7CE306C3">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00BFC683" w14:textId="0DF3DBB9" w:rsidR="0031043E" w:rsidRPr="00C15256" w:rsidRDefault="0031043E" w:rsidP="009B3062">
                          <w:pPr>
                            <w:pStyle w:val="Secondaryheader"/>
                          </w:pPr>
                          <w:r>
                            <w:t>Plant design registration</w:t>
                          </w:r>
                        </w:p>
                        <w:p w14:paraId="5F410293" w14:textId="77777777" w:rsidR="0031043E" w:rsidRDefault="0031043E" w:rsidP="006B577E">
                          <w:pPr>
                            <w:pStyle w:val="Secondaryheadersubtitle"/>
                          </w:pPr>
                          <w:r w:rsidRPr="00CC31F7">
                            <w:t>Plant used to determine or monitor the presence of gas</w:t>
                          </w:r>
                        </w:p>
                        <w:p w14:paraId="267D8840" w14:textId="77777777" w:rsidR="0031043E" w:rsidRDefault="0031043E"/>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137B6"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00BFC683" w14:textId="0DF3DBB9" w:rsidR="0031043E" w:rsidRPr="00C15256" w:rsidRDefault="0031043E" w:rsidP="009B3062">
                    <w:pPr>
                      <w:pStyle w:val="Secondaryheader"/>
                    </w:pPr>
                    <w:r>
                      <w:t>Plant design registration</w:t>
                    </w:r>
                  </w:p>
                  <w:p w14:paraId="5F410293" w14:textId="77777777" w:rsidR="0031043E" w:rsidRDefault="0031043E" w:rsidP="006B577E">
                    <w:pPr>
                      <w:pStyle w:val="Secondaryheadersubtitle"/>
                    </w:pPr>
                    <w:r w:rsidRPr="00CC31F7">
                      <w:t>Plant used to determine or monitor the presence of gas</w:t>
                    </w:r>
                  </w:p>
                  <w:p w14:paraId="267D8840" w14:textId="77777777" w:rsidR="0031043E" w:rsidRDefault="0031043E"/>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BFA2" w14:textId="77777777" w:rsidR="0031043E" w:rsidRDefault="0031043E" w:rsidP="00B2504B">
    <w:pPr>
      <w:pStyle w:val="Header"/>
      <w:pBdr>
        <w:bottom w:val="none" w:sz="0" w:space="0" w:color="auto"/>
      </w:pBdr>
    </w:pPr>
    <w:r>
      <w:rPr>
        <w:noProof/>
      </w:rPr>
      <w:drawing>
        <wp:anchor distT="0" distB="0" distL="114300" distR="114300" simplePos="0" relativeHeight="251686912" behindDoc="0" locked="0" layoutInCell="1" allowOverlap="1" wp14:anchorId="462F1CBA" wp14:editId="235E8A0E">
          <wp:simplePos x="0" y="0"/>
          <wp:positionH relativeFrom="margin">
            <wp:posOffset>0</wp:posOffset>
          </wp:positionH>
          <wp:positionV relativeFrom="paragraph">
            <wp:posOffset>121920</wp:posOffset>
          </wp:positionV>
          <wp:extent cx="2489200" cy="772402"/>
          <wp:effectExtent l="0" t="0" r="6350" b="8890"/>
          <wp:wrapNone/>
          <wp:docPr id="141" name="Picture 141" descr="NSW Government 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4BAA9772" wp14:editId="054B491C">
          <wp:simplePos x="0" y="0"/>
          <wp:positionH relativeFrom="column">
            <wp:posOffset>4841875</wp:posOffset>
          </wp:positionH>
          <wp:positionV relativeFrom="paragraph">
            <wp:posOffset>139065</wp:posOffset>
          </wp:positionV>
          <wp:extent cx="1504315" cy="824230"/>
          <wp:effectExtent l="0" t="0" r="635" b="0"/>
          <wp:wrapNone/>
          <wp:docPr id="142" name="Picture 142"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69159A35" wp14:editId="34D74B4D">
              <wp:simplePos x="0" y="0"/>
              <wp:positionH relativeFrom="page">
                <wp:align>left</wp:align>
              </wp:positionH>
              <wp:positionV relativeFrom="page">
                <wp:align>top</wp:align>
              </wp:positionV>
              <wp:extent cx="7559675" cy="2238703"/>
              <wp:effectExtent l="0" t="0" r="3175" b="9525"/>
              <wp:wrapSquare wrapText="bothSides"/>
              <wp:docPr id="1" name="Text Box 2" descr="FORM&#10;Plant design registr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99C42CD" w14:textId="77777777" w:rsidR="0031043E" w:rsidRDefault="0031043E" w:rsidP="00E813EB">
                          <w:pPr>
                            <w:pStyle w:val="Title"/>
                            <w:spacing w:after="0"/>
                            <w:ind w:firstLine="0"/>
                          </w:pPr>
                          <w:r>
                            <w:t>form</w:t>
                          </w:r>
                        </w:p>
                        <w:p w14:paraId="6ABB8531" w14:textId="6903D2F7" w:rsidR="0031043E" w:rsidRPr="00296909" w:rsidRDefault="0031043E" w:rsidP="00296909">
                          <w:pPr>
                            <w:pStyle w:val="Subtitle"/>
                          </w:pPr>
                          <w:r>
                            <w:t>Plant design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9159A35" id="_x0000_t202" coordsize="21600,21600" o:spt="202" path="m,l,21600r21600,l21600,xe">
              <v:stroke joinstyle="miter"/>
              <v:path gradientshapeok="t" o:connecttype="rect"/>
            </v:shapetype>
            <v:shape id="Text Box 2" o:spid="_x0000_s1028" type="#_x0000_t202" alt="FORM&#10;Plant design registration&#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" fillcolor="#0a7cb9" stroked="f">
              <v:textbox style="mso-fit-shape-to-text:t" inset="14.5mm,45mm,14.5mm,4mm">
                <w:txbxContent>
                  <w:p w14:paraId="299C42CD" w14:textId="77777777" w:rsidR="0031043E" w:rsidRDefault="0031043E" w:rsidP="00E813EB">
                    <w:pPr>
                      <w:pStyle w:val="Title"/>
                      <w:spacing w:after="0"/>
                      <w:ind w:firstLine="0"/>
                    </w:pPr>
                    <w:r>
                      <w:t>form</w:t>
                    </w:r>
                  </w:p>
                  <w:p w14:paraId="6ABB8531" w14:textId="6903D2F7" w:rsidR="0031043E" w:rsidRPr="00296909" w:rsidRDefault="0031043E" w:rsidP="00296909">
                    <w:pPr>
                      <w:pStyle w:val="Subtitle"/>
                    </w:pPr>
                    <w:r>
                      <w:t>Plant design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E862B752"/>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C0032A"/>
    <w:multiLevelType w:val="hybridMultilevel"/>
    <w:tmpl w:val="A99A0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B7944DA"/>
    <w:multiLevelType w:val="hybridMultilevel"/>
    <w:tmpl w:val="67C45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A5351B"/>
    <w:multiLevelType w:val="hybridMultilevel"/>
    <w:tmpl w:val="1A7A3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0"/>
  </w:num>
  <w:num w:numId="4">
    <w:abstractNumId w:val="2"/>
  </w:num>
  <w:num w:numId="5">
    <w:abstractNumId w:val="9"/>
  </w:num>
  <w:num w:numId="6">
    <w:abstractNumId w:val="1"/>
  </w:num>
  <w:num w:numId="7">
    <w:abstractNumId w:val="8"/>
  </w:num>
  <w:num w:numId="8">
    <w:abstractNumId w:val="7"/>
  </w:num>
  <w:num w:numId="9">
    <w:abstractNumId w:val="5"/>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EsPRbYTGTLSftPVAszQPFgOx4YPicHRvaU3kUsqubzqW0+XhZb7RQneNq21+6tnT+M60JDfHIuHPMCGqDARqQg==" w:salt="Vm+5Q1lwENMvKDoqlpZbS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zG0NLQwN7dQ0lEKTi0uzszPAykwqwUAFwSSdCwAAAA="/>
  </w:docVars>
  <w:rsids>
    <w:rsidRoot w:val="00B407D1"/>
    <w:rsid w:val="00014971"/>
    <w:rsid w:val="000171CB"/>
    <w:rsid w:val="00023AA1"/>
    <w:rsid w:val="000275C6"/>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22D1"/>
    <w:rsid w:val="001C64CE"/>
    <w:rsid w:val="001D06E1"/>
    <w:rsid w:val="001D5170"/>
    <w:rsid w:val="001E423A"/>
    <w:rsid w:val="001E5DC9"/>
    <w:rsid w:val="00202CA8"/>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043E"/>
    <w:rsid w:val="00317318"/>
    <w:rsid w:val="003329CE"/>
    <w:rsid w:val="0034076F"/>
    <w:rsid w:val="00340A4E"/>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A76C0"/>
    <w:rsid w:val="004B6297"/>
    <w:rsid w:val="004E336A"/>
    <w:rsid w:val="004E43CC"/>
    <w:rsid w:val="004E4E55"/>
    <w:rsid w:val="004F0D3A"/>
    <w:rsid w:val="004F1680"/>
    <w:rsid w:val="00510902"/>
    <w:rsid w:val="005167A0"/>
    <w:rsid w:val="0052343A"/>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16483"/>
    <w:rsid w:val="0063069B"/>
    <w:rsid w:val="006347C4"/>
    <w:rsid w:val="0065138A"/>
    <w:rsid w:val="0065479E"/>
    <w:rsid w:val="00655025"/>
    <w:rsid w:val="00663994"/>
    <w:rsid w:val="0067629F"/>
    <w:rsid w:val="00682DC1"/>
    <w:rsid w:val="006844F6"/>
    <w:rsid w:val="00684594"/>
    <w:rsid w:val="00686E98"/>
    <w:rsid w:val="00692E5E"/>
    <w:rsid w:val="00697123"/>
    <w:rsid w:val="006A6577"/>
    <w:rsid w:val="006A749D"/>
    <w:rsid w:val="006B239E"/>
    <w:rsid w:val="006B2D29"/>
    <w:rsid w:val="006B459A"/>
    <w:rsid w:val="006B577E"/>
    <w:rsid w:val="006B605D"/>
    <w:rsid w:val="006B7D80"/>
    <w:rsid w:val="006C087C"/>
    <w:rsid w:val="006C5832"/>
    <w:rsid w:val="006C7165"/>
    <w:rsid w:val="006C786F"/>
    <w:rsid w:val="006D57F9"/>
    <w:rsid w:val="006F0894"/>
    <w:rsid w:val="006F09A0"/>
    <w:rsid w:val="006F2BF5"/>
    <w:rsid w:val="006F4C4D"/>
    <w:rsid w:val="00706608"/>
    <w:rsid w:val="00735FCE"/>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B3EAA"/>
    <w:rsid w:val="007C035A"/>
    <w:rsid w:val="007C04C6"/>
    <w:rsid w:val="007C3C7B"/>
    <w:rsid w:val="007E7F59"/>
    <w:rsid w:val="007F3E72"/>
    <w:rsid w:val="007F7122"/>
    <w:rsid w:val="007F7DA6"/>
    <w:rsid w:val="008012C8"/>
    <w:rsid w:val="00806EC8"/>
    <w:rsid w:val="008108AC"/>
    <w:rsid w:val="00810A68"/>
    <w:rsid w:val="00827381"/>
    <w:rsid w:val="008428C7"/>
    <w:rsid w:val="00851A28"/>
    <w:rsid w:val="00870475"/>
    <w:rsid w:val="00875464"/>
    <w:rsid w:val="0087676B"/>
    <w:rsid w:val="0088241A"/>
    <w:rsid w:val="0088253F"/>
    <w:rsid w:val="008A0BF6"/>
    <w:rsid w:val="008B100C"/>
    <w:rsid w:val="008B24DE"/>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3C5"/>
    <w:rsid w:val="0098484C"/>
    <w:rsid w:val="00984E35"/>
    <w:rsid w:val="00987B04"/>
    <w:rsid w:val="009A7CD6"/>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855F0"/>
    <w:rsid w:val="00AA3517"/>
    <w:rsid w:val="00AA6B34"/>
    <w:rsid w:val="00AB0350"/>
    <w:rsid w:val="00AB7227"/>
    <w:rsid w:val="00AC2F2B"/>
    <w:rsid w:val="00AE09D7"/>
    <w:rsid w:val="00AE2AC9"/>
    <w:rsid w:val="00AE71F9"/>
    <w:rsid w:val="00AF0D4B"/>
    <w:rsid w:val="00B03004"/>
    <w:rsid w:val="00B12505"/>
    <w:rsid w:val="00B1357A"/>
    <w:rsid w:val="00B20347"/>
    <w:rsid w:val="00B2504B"/>
    <w:rsid w:val="00B3202B"/>
    <w:rsid w:val="00B37BD7"/>
    <w:rsid w:val="00B37E52"/>
    <w:rsid w:val="00B407D1"/>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A4C41"/>
    <w:rsid w:val="00CB44D5"/>
    <w:rsid w:val="00CB4B81"/>
    <w:rsid w:val="00CC4530"/>
    <w:rsid w:val="00CC6CAE"/>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151C"/>
    <w:rsid w:val="00DD5122"/>
    <w:rsid w:val="00DE09EC"/>
    <w:rsid w:val="00DF4F45"/>
    <w:rsid w:val="00DF6D25"/>
    <w:rsid w:val="00E12088"/>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A2BE0"/>
    <w:rsid w:val="00EB0DA8"/>
    <w:rsid w:val="00EB1A57"/>
    <w:rsid w:val="00EC32FE"/>
    <w:rsid w:val="00EC7259"/>
    <w:rsid w:val="00ED0194"/>
    <w:rsid w:val="00ED47EE"/>
    <w:rsid w:val="00EF6674"/>
    <w:rsid w:val="00F00B5F"/>
    <w:rsid w:val="00F029FE"/>
    <w:rsid w:val="00F20987"/>
    <w:rsid w:val="00F22BA2"/>
    <w:rsid w:val="00F24354"/>
    <w:rsid w:val="00F36690"/>
    <w:rsid w:val="00F55D51"/>
    <w:rsid w:val="00F62707"/>
    <w:rsid w:val="00F75412"/>
    <w:rsid w:val="00F764F7"/>
    <w:rsid w:val="00F96821"/>
    <w:rsid w:val="00FA4C22"/>
    <w:rsid w:val="00FB0F04"/>
    <w:rsid w:val="00FB314F"/>
    <w:rsid w:val="00FC0E6C"/>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7D746"/>
  <w15:chartTrackingRefBased/>
  <w15:docId w15:val="{08EC8983-FCDF-44EC-ADEC-E7437BCA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14"/>
    <w:lsdException w:name="heading 6" w:semiHidden="1" w:uiPriority="14"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4F0D3A"/>
    <w:pPr>
      <w:outlineLvl w:val="0"/>
    </w:pPr>
  </w:style>
  <w:style w:type="paragraph" w:styleId="Heading2">
    <w:name w:val="heading 2"/>
    <w:basedOn w:val="Headingnumber2"/>
    <w:next w:val="BodyText"/>
    <w:link w:val="Heading2Char"/>
    <w:uiPriority w:val="2"/>
    <w:qFormat/>
    <w:rsid w:val="004F0D3A"/>
    <w:pPr>
      <w:outlineLvl w:val="1"/>
    </w:p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F0D3A"/>
    <w:rPr>
      <w:rFonts w:ascii="Arial" w:eastAsia="Times New Roman" w:hAnsi="Arial" w:cs="Arial"/>
      <w:b/>
      <w:color w:val="0A7CB9"/>
      <w:sz w:val="48"/>
      <w:szCs w:val="22"/>
    </w:rPr>
  </w:style>
  <w:style w:type="character" w:customStyle="1" w:styleId="Heading2Char">
    <w:name w:val="Heading 2 Char"/>
    <w:link w:val="Heading2"/>
    <w:uiPriority w:val="2"/>
    <w:rsid w:val="004F0D3A"/>
    <w:rPr>
      <w:rFonts w:ascii="Arial" w:eastAsia="Times New Roman" w:hAnsi="Arial" w:cs="Arial"/>
      <w:b/>
      <w:sz w:val="40"/>
      <w:szCs w:val="22"/>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20339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ourcesregulator.nsw.gov.au/__data/assets/pdf_file/0014/1117220/NSW-Govt-Gazette-No-46-of-10-May-2019-Gas-monitor-design-order-2020.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esourcesregulator.nsw.gov.au/__data/assets/pdf_file/0014/1117220/NSW-Govt-Gazette-No-46-of-10-May-2019-Gas-monitor-design-order-2020.pdf" TargetMode="External"/><Relationship Id="rId17" Type="http://schemas.openxmlformats.org/officeDocument/2006/relationships/hyperlink" Target="mailto:mca@planning.nsw.gov.au" TargetMode="External"/><Relationship Id="rId2" Type="http://schemas.openxmlformats.org/officeDocument/2006/relationships/customXml" Target="../customXml/item2.xml"/><Relationship Id="rId16" Type="http://schemas.openxmlformats.org/officeDocument/2006/relationships/hyperlink" Target="https://www.resourcesregulator.nsw.gov.au/safety-and-health/applications/licensed-activities/schedule-of-fees-for-authoris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nsw.gov.au/" TargetMode="External"/><Relationship Id="rId5" Type="http://schemas.openxmlformats.org/officeDocument/2006/relationships/settings" Target="settings.xml"/><Relationship Id="rId15" Type="http://schemas.openxmlformats.org/officeDocument/2006/relationships/hyperlink" Target="https://www.resourcesregulator.nsw.gov.au/__data/assets/pdf_file/0014/1117220/NSW-Govt-Gazette-No-46-of-10-May-2019-Gas-monitor-design-order-2020.pdf" TargetMode="External"/><Relationship Id="rId23" Type="http://schemas.openxmlformats.org/officeDocument/2006/relationships/theme" Target="theme/theme1.xml"/><Relationship Id="rId10" Type="http://schemas.openxmlformats.org/officeDocument/2006/relationships/hyperlink" Target="https://www.legislation.nsw.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yperlink" Target="https://www.legislation.nsw.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CA98AAAD-2F8A-4FBE-AE00-9FB09E60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template(6).DOTX</Template>
  <TotalTime>16</TotalTime>
  <Pages>16</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design registration | 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14</cp:revision>
  <cp:lastPrinted>2017-12-04T06:06:00Z</cp:lastPrinted>
  <dcterms:created xsi:type="dcterms:W3CDTF">2020-11-13T05:54:00Z</dcterms:created>
  <dcterms:modified xsi:type="dcterms:W3CDTF">2021-04-23T06:05:00Z</dcterms:modified>
</cp:coreProperties>
</file>