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5393" w14:textId="1EA1BEB7" w:rsidR="001F6A2B" w:rsidRDefault="00EA4BCD" w:rsidP="001F6A2B">
      <w:pPr>
        <w:pStyle w:val="BodyText"/>
        <w:rPr>
          <w:b/>
        </w:rPr>
      </w:pPr>
      <w:r>
        <w:rPr>
          <w:b/>
        </w:rPr>
        <w:t>January 2021</w:t>
      </w:r>
    </w:p>
    <w:p w14:paraId="2B9F5428" w14:textId="77777777" w:rsidR="001F6A2B" w:rsidRDefault="001F6A2B" w:rsidP="001F6A2B">
      <w:pPr>
        <w:pStyle w:val="Heading1"/>
      </w:pPr>
      <w:r>
        <w:t>Diesel engine systems</w:t>
      </w:r>
    </w:p>
    <w:p w14:paraId="1A6C3D6D" w14:textId="77777777" w:rsidR="001F6A2B" w:rsidRDefault="001F6A2B" w:rsidP="001F6A2B">
      <w:pPr>
        <w:pStyle w:val="Heading2"/>
      </w:pPr>
      <w:r>
        <w:t>About this form</w:t>
      </w:r>
    </w:p>
    <w:p w14:paraId="457D4F98" w14:textId="77777777" w:rsidR="001F6A2B" w:rsidRDefault="001F6A2B" w:rsidP="001F6A2B">
      <w:pPr>
        <w:pStyle w:val="BodyText"/>
      </w:pPr>
      <w:r>
        <w:t>This form is to be used to apply for design registration of diesel engine systems used in underground coal mines.</w:t>
      </w:r>
    </w:p>
    <w:p w14:paraId="7363619E" w14:textId="77777777" w:rsidR="001F6A2B" w:rsidRDefault="001F6A2B" w:rsidP="001F6A2B">
      <w:pPr>
        <w:pStyle w:val="BodyText"/>
      </w:pPr>
      <w:r>
        <w:t xml:space="preserve">Clause 177 of the </w:t>
      </w:r>
      <w:r w:rsidRPr="001F6A2B">
        <w:rPr>
          <w:iCs/>
        </w:rPr>
        <w:t>Work Health and Safety (Mines and Petroleum Sites) Regulation 2014</w:t>
      </w:r>
      <w:r>
        <w:t xml:space="preserve"> and Part 5.3 of the </w:t>
      </w:r>
      <w:r w:rsidRPr="001F6A2B">
        <w:rPr>
          <w:iCs/>
        </w:rPr>
        <w:t>Work Health and Safety Regulation 2017</w:t>
      </w:r>
      <w:r>
        <w:t xml:space="preserve"> set out requirements for the design registration of specific plant used in mines.</w:t>
      </w:r>
    </w:p>
    <w:p w14:paraId="46A4DDB7" w14:textId="77777777" w:rsidR="001F6A2B" w:rsidRDefault="001F6A2B" w:rsidP="001F6A2B">
      <w:pPr>
        <w:pStyle w:val="BodyText"/>
      </w:pPr>
      <w:r>
        <w:t xml:space="preserve">In this form, words have the same meaning as that defined in the </w:t>
      </w:r>
      <w:r w:rsidRPr="00EA431D">
        <w:rPr>
          <w:i/>
        </w:rPr>
        <w:t>Work Health and Safety (Mines and Petroleum Sites) Act 2013</w:t>
      </w:r>
      <w:r>
        <w:t xml:space="preserve"> and </w:t>
      </w:r>
      <w:r w:rsidRPr="00EA431D">
        <w:rPr>
          <w:i/>
        </w:rPr>
        <w:t>Work Health and Safety Act 2011</w:t>
      </w:r>
      <w:r>
        <w:t xml:space="preserve"> and their respective Regulations.</w:t>
      </w:r>
    </w:p>
    <w:p w14:paraId="3DDA7DF0" w14:textId="77777777" w:rsidR="001F6A2B" w:rsidRDefault="001F6A2B" w:rsidP="00B30641">
      <w:pPr>
        <w:pStyle w:val="Heading1"/>
        <w:numPr>
          <w:ilvl w:val="0"/>
          <w:numId w:val="13"/>
        </w:numPr>
      </w:pPr>
      <w:r>
        <w:t>Type of registration</w:t>
      </w:r>
    </w:p>
    <w:p w14:paraId="021E2C78" w14:textId="77777777" w:rsidR="001F6A2B" w:rsidRDefault="001F6A2B" w:rsidP="001F6A2B">
      <w:pPr>
        <w:pStyle w:val="Squarebullet"/>
        <w:numPr>
          <w:ilvl w:val="0"/>
          <w:numId w:val="0"/>
        </w:numPr>
        <w:rPr>
          <w:lang w:eastAsia="en-AU"/>
        </w:rPr>
      </w:pPr>
      <w:r>
        <w:rPr>
          <w:lang w:eastAsia="en-AU"/>
        </w:rPr>
        <w:t>Is this (only tick one):</w:t>
      </w:r>
    </w:p>
    <w:bookmarkStart w:id="0" w:name="_GoBack"/>
    <w:p w14:paraId="5A9CA79F" w14:textId="77777777" w:rsidR="001F6A2B" w:rsidRPr="00EA431D" w:rsidRDefault="001F6A2B" w:rsidP="001F6A2B">
      <w:pPr>
        <w:pStyle w:val="Squarebullet"/>
        <w:numPr>
          <w:ilvl w:val="0"/>
          <w:numId w:val="0"/>
        </w:numPr>
        <w:tabs>
          <w:tab w:val="left" w:pos="6379"/>
        </w:tabs>
      </w:pPr>
      <w:r>
        <w:fldChar w:fldCharType="begin">
          <w:ffData>
            <w:name w:val="Check25"/>
            <w:enabled/>
            <w:calcOnExit w:val="0"/>
            <w:checkBox>
              <w:sizeAuto/>
              <w:default w:val="0"/>
            </w:checkBox>
          </w:ffData>
        </w:fldChar>
      </w:r>
      <w:bookmarkStart w:id="1" w:name="Check25"/>
      <w:r>
        <w:instrText xml:space="preserve"> FORMCHECKBOX </w:instrText>
      </w:r>
      <w:r w:rsidR="0039193C">
        <w:fldChar w:fldCharType="separate"/>
      </w:r>
      <w:r>
        <w:fldChar w:fldCharType="end"/>
      </w:r>
      <w:bookmarkEnd w:id="1"/>
      <w:bookmarkEnd w:id="0"/>
      <w:r>
        <w:t xml:space="preserve">  a</w:t>
      </w:r>
      <w:r w:rsidRPr="00EA431D">
        <w:t xml:space="preserve"> new registration, </w:t>
      </w:r>
      <w:r>
        <w:t>or</w:t>
      </w:r>
    </w:p>
    <w:p w14:paraId="46D7692A" w14:textId="77777777" w:rsidR="001F6A2B" w:rsidRPr="00EA431D" w:rsidRDefault="001F6A2B" w:rsidP="001F6A2B">
      <w:pPr>
        <w:pStyle w:val="Squarebullet"/>
        <w:numPr>
          <w:ilvl w:val="0"/>
          <w:numId w:val="0"/>
        </w:numPr>
        <w:tabs>
          <w:tab w:val="left" w:pos="6379"/>
        </w:tabs>
      </w:pPr>
      <w:r>
        <w:fldChar w:fldCharType="begin">
          <w:ffData>
            <w:name w:val="Check26"/>
            <w:enabled/>
            <w:calcOnExit w:val="0"/>
            <w:checkBox>
              <w:sizeAuto/>
              <w:default w:val="0"/>
            </w:checkBox>
          </w:ffData>
        </w:fldChar>
      </w:r>
      <w:bookmarkStart w:id="2" w:name="Check26"/>
      <w:r>
        <w:instrText xml:space="preserve"> FORMCHECKBOX </w:instrText>
      </w:r>
      <w:r w:rsidR="0039193C">
        <w:fldChar w:fldCharType="separate"/>
      </w:r>
      <w:r>
        <w:fldChar w:fldCharType="end"/>
      </w:r>
      <w:bookmarkEnd w:id="2"/>
      <w:r>
        <w:t xml:space="preserve">  a</w:t>
      </w:r>
      <w:r w:rsidRPr="00EA431D">
        <w:t>lteration of an existing plant design registratio</w:t>
      </w:r>
      <w:r>
        <w:t>n?</w:t>
      </w:r>
    </w:p>
    <w:tbl>
      <w:tblPr>
        <w:tblStyle w:val="TableGridLight"/>
        <w:tblW w:w="0" w:type="auto"/>
        <w:tblLook w:val="04A0" w:firstRow="1" w:lastRow="0" w:firstColumn="1" w:lastColumn="0" w:noHBand="0" w:noVBand="1"/>
      </w:tblPr>
      <w:tblGrid>
        <w:gridCol w:w="4390"/>
        <w:gridCol w:w="5804"/>
      </w:tblGrid>
      <w:tr w:rsidR="001F6A2B" w14:paraId="4BDA7FDA" w14:textId="77777777" w:rsidTr="00A50C88">
        <w:tc>
          <w:tcPr>
            <w:tcW w:w="4390" w:type="dxa"/>
          </w:tcPr>
          <w:p w14:paraId="50EA380A" w14:textId="77777777" w:rsidR="001F6A2B" w:rsidRDefault="001F6A2B" w:rsidP="00A50C88">
            <w:pPr>
              <w:pStyle w:val="tablebody"/>
            </w:pPr>
            <w:r w:rsidRPr="00405345">
              <w:t xml:space="preserve">If </w:t>
            </w:r>
            <w:r>
              <w:t>this is an alteration of an existing registration</w:t>
            </w:r>
            <w:r w:rsidRPr="00405345">
              <w:t xml:space="preserve">, provide </w:t>
            </w:r>
            <w:r>
              <w:t xml:space="preserve">the </w:t>
            </w:r>
            <w:r w:rsidRPr="00405345">
              <w:t xml:space="preserve">existing NSW </w:t>
            </w:r>
            <w:r>
              <w:t xml:space="preserve">plant </w:t>
            </w:r>
            <w:r w:rsidRPr="00405345">
              <w:t>design registration number</w:t>
            </w:r>
          </w:p>
        </w:tc>
        <w:tc>
          <w:tcPr>
            <w:tcW w:w="5804" w:type="dxa"/>
          </w:tcPr>
          <w:p w14:paraId="4474B1EC" w14:textId="77777777" w:rsidR="001F6A2B" w:rsidRDefault="001F6A2B" w:rsidP="00A50C88">
            <w:pPr>
              <w:pStyle w:val="tablebody"/>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6A2B" w14:paraId="6265EDB2" w14:textId="77777777" w:rsidTr="00A50C88">
        <w:tc>
          <w:tcPr>
            <w:tcW w:w="4390" w:type="dxa"/>
          </w:tcPr>
          <w:p w14:paraId="1867B539" w14:textId="77777777" w:rsidR="001F6A2B" w:rsidRDefault="001F6A2B" w:rsidP="00A50C88">
            <w:pPr>
              <w:pStyle w:val="tablebody"/>
            </w:pPr>
            <w:r>
              <w:t>Provide a short description of the alteration to the existing plant design</w:t>
            </w:r>
          </w:p>
        </w:tc>
        <w:tc>
          <w:tcPr>
            <w:tcW w:w="5804" w:type="dxa"/>
          </w:tcPr>
          <w:p w14:paraId="5DA01C2E" w14:textId="77777777" w:rsidR="001F6A2B" w:rsidRDefault="001F6A2B" w:rsidP="00A50C88">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5CAF76" w14:textId="77777777" w:rsidR="001F6A2B" w:rsidRDefault="001F6A2B" w:rsidP="001F6A2B">
      <w:pPr>
        <w:pStyle w:val="BodyText"/>
        <w:rPr>
          <w:bCs/>
        </w:rPr>
      </w:pPr>
      <w:r w:rsidRPr="004900C8">
        <w:rPr>
          <w:b/>
        </w:rPr>
        <w:t>Note:</w:t>
      </w:r>
      <w:r w:rsidRPr="004900C8">
        <w:t xml:space="preserve"> </w:t>
      </w:r>
      <w:r w:rsidRPr="004900C8">
        <w:rPr>
          <w:bCs/>
        </w:rPr>
        <w:t>A reference to the alteration of a design is a reference to an alteration that may affect health and safety (</w:t>
      </w:r>
      <w:r>
        <w:rPr>
          <w:bCs/>
        </w:rPr>
        <w:t xml:space="preserve">refer to </w:t>
      </w:r>
      <w:r w:rsidRPr="004900C8">
        <w:rPr>
          <w:bCs/>
        </w:rPr>
        <w:t xml:space="preserve">clause 244(2) of the Work Health and Safety Regulation 2017). </w:t>
      </w:r>
    </w:p>
    <w:p w14:paraId="2DC42DFD" w14:textId="77777777" w:rsidR="001F6A2B" w:rsidRDefault="001F6A2B" w:rsidP="00B30641">
      <w:pPr>
        <w:pStyle w:val="Heading1"/>
        <w:numPr>
          <w:ilvl w:val="0"/>
          <w:numId w:val="13"/>
        </w:numPr>
      </w:pPr>
      <w:r>
        <w:lastRenderedPageBreak/>
        <w:t>Applicant details</w:t>
      </w:r>
    </w:p>
    <w:p w14:paraId="5A2520F2" w14:textId="77777777" w:rsidR="001F6A2B" w:rsidRDefault="001F6A2B" w:rsidP="001F6A2B">
      <w:pPr>
        <w:pStyle w:val="BodyText"/>
      </w:pPr>
      <w:r>
        <w:t>The person conducting a business or undertaking (PCBU) that designs an item of plant or a person who has management or control of an item of plant may register the design of an item of plant.</w:t>
      </w:r>
    </w:p>
    <w:tbl>
      <w:tblPr>
        <w:tblStyle w:val="TableGridLight"/>
        <w:tblW w:w="10284" w:type="dxa"/>
        <w:tblLook w:val="04A0" w:firstRow="1" w:lastRow="0" w:firstColumn="1" w:lastColumn="0" w:noHBand="0" w:noVBand="1"/>
      </w:tblPr>
      <w:tblGrid>
        <w:gridCol w:w="2689"/>
        <w:gridCol w:w="1701"/>
        <w:gridCol w:w="5894"/>
      </w:tblGrid>
      <w:tr w:rsidR="001F6A2B" w14:paraId="1261241D" w14:textId="77777777" w:rsidTr="00A50C88">
        <w:tc>
          <w:tcPr>
            <w:tcW w:w="2689" w:type="dxa"/>
          </w:tcPr>
          <w:p w14:paraId="5D6DBC2E" w14:textId="77777777" w:rsidR="001F6A2B" w:rsidRDefault="001F6A2B" w:rsidP="00A50C88">
            <w:pPr>
              <w:pStyle w:val="tablebody"/>
            </w:pPr>
            <w:r>
              <w:t>Applicant type (tick one)</w:t>
            </w:r>
          </w:p>
        </w:tc>
        <w:tc>
          <w:tcPr>
            <w:tcW w:w="1701" w:type="dxa"/>
          </w:tcPr>
          <w:p w14:paraId="55D90980" w14:textId="77777777" w:rsidR="001F6A2B" w:rsidRDefault="001F6A2B" w:rsidP="00A50C88">
            <w:pPr>
              <w:pStyle w:val="tablebody"/>
            </w:pPr>
            <w:r>
              <w:t xml:space="preserve"> </w:t>
            </w:r>
            <w:r>
              <w:fldChar w:fldCharType="begin">
                <w:ffData>
                  <w:name w:val="Check3"/>
                  <w:enabled/>
                  <w:calcOnExit w:val="0"/>
                  <w:checkBox>
                    <w:sizeAuto/>
                    <w:default w:val="0"/>
                  </w:checkBox>
                </w:ffData>
              </w:fldChar>
            </w:r>
            <w:r>
              <w:instrText xml:space="preserve"> FORMCHECKBOX </w:instrText>
            </w:r>
            <w:r w:rsidR="0039193C">
              <w:fldChar w:fldCharType="separate"/>
            </w:r>
            <w:r>
              <w:fldChar w:fldCharType="end"/>
            </w:r>
            <w:r>
              <w:t xml:space="preserve"> Individual</w:t>
            </w:r>
          </w:p>
        </w:tc>
        <w:tc>
          <w:tcPr>
            <w:tcW w:w="5894" w:type="dxa"/>
          </w:tcPr>
          <w:p w14:paraId="024E56B6" w14:textId="77777777" w:rsidR="001F6A2B" w:rsidRDefault="001F6A2B" w:rsidP="00A50C88">
            <w:pPr>
              <w:pStyle w:val="tablebody"/>
            </w:pPr>
            <w:r>
              <w:t xml:space="preserve"> </w:t>
            </w:r>
            <w:r>
              <w:fldChar w:fldCharType="begin">
                <w:ffData>
                  <w:name w:val="Check5"/>
                  <w:enabled/>
                  <w:calcOnExit w:val="0"/>
                  <w:checkBox>
                    <w:sizeAuto/>
                    <w:default w:val="0"/>
                  </w:checkBox>
                </w:ffData>
              </w:fldChar>
            </w:r>
            <w:r>
              <w:instrText xml:space="preserve"> FORMCHECKBOX </w:instrText>
            </w:r>
            <w:r w:rsidR="0039193C">
              <w:fldChar w:fldCharType="separate"/>
            </w:r>
            <w:r>
              <w:fldChar w:fldCharType="end"/>
            </w:r>
            <w:r>
              <w:t xml:space="preserve"> Body corporate</w:t>
            </w:r>
          </w:p>
        </w:tc>
      </w:tr>
      <w:tr w:rsidR="001F6A2B" w14:paraId="41271A5D" w14:textId="77777777" w:rsidTr="00A50C88">
        <w:tc>
          <w:tcPr>
            <w:tcW w:w="2689" w:type="dxa"/>
          </w:tcPr>
          <w:p w14:paraId="33B33585" w14:textId="77777777" w:rsidR="001F6A2B" w:rsidRDefault="001F6A2B" w:rsidP="00A50C88">
            <w:pPr>
              <w:pStyle w:val="tablebody"/>
            </w:pPr>
            <w:r>
              <w:t>Is the applicant the:</w:t>
            </w:r>
          </w:p>
        </w:tc>
        <w:tc>
          <w:tcPr>
            <w:tcW w:w="1701" w:type="dxa"/>
          </w:tcPr>
          <w:p w14:paraId="7D18F6A5" w14:textId="77777777" w:rsidR="001F6A2B" w:rsidRDefault="001F6A2B" w:rsidP="00A50C88">
            <w:pPr>
              <w:pStyle w:val="tablebody"/>
            </w:pPr>
            <w:r>
              <w:t xml:space="preserve"> </w:t>
            </w:r>
            <w:r>
              <w:fldChar w:fldCharType="begin">
                <w:ffData>
                  <w:name w:val="Check4"/>
                  <w:enabled/>
                  <w:calcOnExit w:val="0"/>
                  <w:checkBox>
                    <w:sizeAuto/>
                    <w:default w:val="0"/>
                  </w:checkBox>
                </w:ffData>
              </w:fldChar>
            </w:r>
            <w:r>
              <w:instrText xml:space="preserve"> FORMCHECKBOX </w:instrText>
            </w:r>
            <w:r w:rsidR="0039193C">
              <w:fldChar w:fldCharType="separate"/>
            </w:r>
            <w:r>
              <w:fldChar w:fldCharType="end"/>
            </w:r>
            <w:r>
              <w:t xml:space="preserve"> Designer</w:t>
            </w:r>
            <w:r>
              <w:tab/>
            </w:r>
          </w:p>
        </w:tc>
        <w:tc>
          <w:tcPr>
            <w:tcW w:w="5894" w:type="dxa"/>
          </w:tcPr>
          <w:p w14:paraId="41BB1526" w14:textId="77777777" w:rsidR="001F6A2B" w:rsidRDefault="001F6A2B" w:rsidP="00A50C88">
            <w:pPr>
              <w:pStyle w:val="tablebody"/>
            </w:pPr>
            <w:r>
              <w:t xml:space="preserve"> </w:t>
            </w:r>
            <w:r>
              <w:fldChar w:fldCharType="begin">
                <w:ffData>
                  <w:name w:val="Check6"/>
                  <w:enabled/>
                  <w:calcOnExit w:val="0"/>
                  <w:checkBox>
                    <w:sizeAuto/>
                    <w:default w:val="0"/>
                  </w:checkBox>
                </w:ffData>
              </w:fldChar>
            </w:r>
            <w:r>
              <w:instrText xml:space="preserve"> FORMCHECKBOX </w:instrText>
            </w:r>
            <w:r w:rsidR="0039193C">
              <w:fldChar w:fldCharType="separate"/>
            </w:r>
            <w:r>
              <w:fldChar w:fldCharType="end"/>
            </w:r>
            <w:r>
              <w:t xml:space="preserve"> Person with management control of the item of plant</w:t>
            </w:r>
          </w:p>
        </w:tc>
      </w:tr>
    </w:tbl>
    <w:p w14:paraId="142B272C" w14:textId="6A2C3C6A" w:rsidR="001F6A2B" w:rsidRDefault="001F6A2B" w:rsidP="00B30641">
      <w:pPr>
        <w:pStyle w:val="Heading2"/>
        <w:numPr>
          <w:ilvl w:val="1"/>
          <w:numId w:val="13"/>
        </w:numPr>
      </w:pPr>
      <w:r>
        <w:t>Body corporate (if applicable)</w:t>
      </w:r>
    </w:p>
    <w:p w14:paraId="568A7E1A" w14:textId="77777777" w:rsidR="001F6A2B" w:rsidRDefault="001F6A2B" w:rsidP="001F6A2B">
      <w:pPr>
        <w:pStyle w:val="BodyText"/>
      </w:pPr>
      <w:r>
        <w:t>Registered name</w:t>
      </w:r>
    </w:p>
    <w:tbl>
      <w:tblPr>
        <w:tblStyle w:val="TableGridLight"/>
        <w:tblW w:w="0" w:type="auto"/>
        <w:tblLook w:val="04A0" w:firstRow="1" w:lastRow="0" w:firstColumn="1" w:lastColumn="0" w:noHBand="0" w:noVBand="1"/>
      </w:tblPr>
      <w:tblGrid>
        <w:gridCol w:w="10194"/>
      </w:tblGrid>
      <w:tr w:rsidR="001F6A2B" w14:paraId="2218DE5F" w14:textId="77777777" w:rsidTr="00A50C88">
        <w:tc>
          <w:tcPr>
            <w:tcW w:w="10194" w:type="dxa"/>
          </w:tcPr>
          <w:p w14:paraId="1A14915A" w14:textId="77777777" w:rsidR="001F6A2B" w:rsidRDefault="001F6A2B" w:rsidP="00A50C88">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17B097" w14:textId="77777777" w:rsidR="001F6A2B" w:rsidRPr="00C73569" w:rsidRDefault="001F6A2B" w:rsidP="001F6A2B">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A50C88" w14:paraId="677BD2E9" w14:textId="77777777" w:rsidTr="00F628C8">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787CAD" w14:textId="66DAF392" w:rsidR="00A50C88" w:rsidRDefault="00A50C88">
            <w:pPr>
              <w:spacing w:after="0"/>
              <w:rPr>
                <w:b/>
                <w:bCs/>
              </w:rPr>
            </w:pPr>
            <w:bookmarkStart w:id="4" w:name="_Hlk55291614"/>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53A8CD"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7FA3E8"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BFB042"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DD99790" w14:textId="78BF2311" w:rsidR="00A50C88" w:rsidRDefault="00A50C88">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984303"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4F7971"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F2DC77"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E0070BD" w14:textId="57B14D1E" w:rsidR="00A50C88" w:rsidRDefault="00A50C88">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F1BC47"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0E3C9"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BF5064" w14:textId="77777777" w:rsidR="00A50C88" w:rsidRDefault="00A50C88">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4"/>
    <w:p w14:paraId="3BF553BD" w14:textId="77777777" w:rsidR="001F6A2B" w:rsidRDefault="001F6A2B" w:rsidP="001F6A2B">
      <w:pPr>
        <w:spacing w:before="240"/>
        <w:ind w:right="-2"/>
      </w:pPr>
      <w:r w:rsidRPr="00A06FAA">
        <w:rPr>
          <w:rStyle w:val="BodyTextChar"/>
        </w:rPr>
        <w:t xml:space="preserve">Registered </w:t>
      </w:r>
      <w:r w:rsidRPr="0062267A">
        <w:rPr>
          <w:rStyle w:val="BodyTextChar"/>
        </w:rPr>
        <w:t>business (trading) name, if applicable. (If the organisation is a trustee for a trust, include the name of the trust. 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1F6A2B" w14:paraId="335174E2" w14:textId="77777777" w:rsidTr="00A50C88">
        <w:tc>
          <w:tcPr>
            <w:tcW w:w="10204" w:type="dxa"/>
          </w:tcPr>
          <w:p w14:paraId="4D9A4B8E" w14:textId="77777777" w:rsidR="001F6A2B" w:rsidRDefault="001F6A2B" w:rsidP="00A50C88">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FDC3F6" w14:textId="77777777" w:rsidR="001F6A2B" w:rsidRPr="00C73569" w:rsidRDefault="001F6A2B" w:rsidP="001F6A2B">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322825" w:rsidRPr="00FE5B8B" w14:paraId="673F59FF" w14:textId="77777777" w:rsidTr="00AA28B7">
        <w:trPr>
          <w:cantSplit/>
          <w:trHeight w:hRule="exact" w:val="454"/>
          <w:tblHeader/>
        </w:trPr>
        <w:tc>
          <w:tcPr>
            <w:tcW w:w="642" w:type="dxa"/>
            <w:shd w:val="clear" w:color="auto" w:fill="auto"/>
            <w:vAlign w:val="center"/>
          </w:tcPr>
          <w:p w14:paraId="1A34B5DA" w14:textId="77777777" w:rsidR="00AA28B7" w:rsidRPr="00FE5B8B" w:rsidRDefault="00AA28B7" w:rsidP="000C1D24">
            <w:pPr>
              <w:spacing w:after="0"/>
              <w:rPr>
                <w:b/>
                <w:bCs/>
              </w:rPr>
            </w:pPr>
            <w:r w:rsidRPr="00FE5B8B">
              <w:rPr>
                <w:b/>
                <w:bCs/>
              </w:rPr>
              <w:t>ABN</w:t>
            </w:r>
          </w:p>
        </w:tc>
        <w:tc>
          <w:tcPr>
            <w:tcW w:w="384" w:type="dxa"/>
            <w:shd w:val="clear" w:color="auto" w:fill="auto"/>
            <w:vAlign w:val="center"/>
          </w:tcPr>
          <w:p w14:paraId="7331218B"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EE0B7EC"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DFCBE43" w14:textId="77777777" w:rsidR="00AA28B7" w:rsidRDefault="00AA28B7" w:rsidP="000C1D24">
            <w:pPr>
              <w:pStyle w:val="tablebody"/>
            </w:pPr>
          </w:p>
        </w:tc>
        <w:tc>
          <w:tcPr>
            <w:tcW w:w="382" w:type="dxa"/>
            <w:shd w:val="clear" w:color="auto" w:fill="auto"/>
            <w:vAlign w:val="center"/>
          </w:tcPr>
          <w:p w14:paraId="741BEEE6"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EA8D03C"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D49702D"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5615B37" w14:textId="77777777" w:rsidR="00AA28B7" w:rsidRDefault="00AA28B7" w:rsidP="000C1D24">
            <w:pPr>
              <w:pStyle w:val="tablebody"/>
            </w:pPr>
          </w:p>
        </w:tc>
        <w:tc>
          <w:tcPr>
            <w:tcW w:w="382" w:type="dxa"/>
            <w:shd w:val="clear" w:color="auto" w:fill="auto"/>
            <w:vAlign w:val="center"/>
          </w:tcPr>
          <w:p w14:paraId="62F54A42"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72EBAC9"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C0B80A"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A613DC3" w14:textId="77777777" w:rsidR="00AA28B7" w:rsidRDefault="00AA28B7" w:rsidP="000C1D24">
            <w:pPr>
              <w:pStyle w:val="tablebody"/>
            </w:pPr>
          </w:p>
        </w:tc>
        <w:tc>
          <w:tcPr>
            <w:tcW w:w="382" w:type="dxa"/>
            <w:shd w:val="clear" w:color="auto" w:fill="auto"/>
            <w:vAlign w:val="center"/>
          </w:tcPr>
          <w:p w14:paraId="3F8B2B6B"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0D8FF2"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8581C37" w14:textId="77777777" w:rsidR="00AA28B7" w:rsidRPr="00FE5B8B" w:rsidRDefault="00AA28B7"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3886612" w14:textId="77777777" w:rsidR="001F6A2B" w:rsidRDefault="001F6A2B" w:rsidP="00B30641">
      <w:pPr>
        <w:pStyle w:val="Heading2"/>
        <w:numPr>
          <w:ilvl w:val="1"/>
          <w:numId w:val="13"/>
        </w:numPr>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1F6A2B" w14:paraId="1F36E24C" w14:textId="77777777" w:rsidTr="00A50C88">
        <w:tc>
          <w:tcPr>
            <w:tcW w:w="5097" w:type="dxa"/>
          </w:tcPr>
          <w:p w14:paraId="32C0AEC2" w14:textId="3E1E2AC1" w:rsidR="001F6A2B" w:rsidRPr="0062267A" w:rsidRDefault="001F6A2B" w:rsidP="00A50C88">
            <w:pPr>
              <w:pStyle w:val="tablebody"/>
            </w:pPr>
            <w:r w:rsidRPr="0062267A">
              <w:t>First name</w:t>
            </w:r>
          </w:p>
        </w:tc>
        <w:tc>
          <w:tcPr>
            <w:tcW w:w="5097" w:type="dxa"/>
          </w:tcPr>
          <w:p w14:paraId="24FD29BC"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469F335B" w14:textId="77777777" w:rsidTr="00A50C88">
        <w:tc>
          <w:tcPr>
            <w:tcW w:w="5097" w:type="dxa"/>
          </w:tcPr>
          <w:p w14:paraId="17943EA6" w14:textId="77777777" w:rsidR="001F6A2B" w:rsidRPr="0062267A" w:rsidRDefault="001F6A2B" w:rsidP="00A50C88">
            <w:pPr>
              <w:pStyle w:val="tablebody"/>
            </w:pPr>
            <w:proofErr w:type="gramStart"/>
            <w:r w:rsidRPr="0062267A">
              <w:t>Other</w:t>
            </w:r>
            <w:proofErr w:type="gramEnd"/>
            <w:r w:rsidRPr="0062267A">
              <w:t xml:space="preserve"> given name</w:t>
            </w:r>
          </w:p>
        </w:tc>
        <w:tc>
          <w:tcPr>
            <w:tcW w:w="5097" w:type="dxa"/>
          </w:tcPr>
          <w:p w14:paraId="2D343342"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28DADC70" w14:textId="77777777" w:rsidTr="00A50C88">
        <w:tc>
          <w:tcPr>
            <w:tcW w:w="5097" w:type="dxa"/>
          </w:tcPr>
          <w:p w14:paraId="648215BB" w14:textId="77777777" w:rsidR="001F6A2B" w:rsidRPr="0062267A" w:rsidRDefault="001F6A2B" w:rsidP="00A50C88">
            <w:pPr>
              <w:pStyle w:val="tablebody"/>
            </w:pPr>
            <w:r w:rsidRPr="0062267A">
              <w:t>Last name</w:t>
            </w:r>
          </w:p>
        </w:tc>
        <w:tc>
          <w:tcPr>
            <w:tcW w:w="5097" w:type="dxa"/>
          </w:tcPr>
          <w:p w14:paraId="6D888172"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2E4316B6" w14:textId="77777777" w:rsidTr="00A50C88">
        <w:tc>
          <w:tcPr>
            <w:tcW w:w="5097" w:type="dxa"/>
          </w:tcPr>
          <w:p w14:paraId="6F478F6C" w14:textId="77777777" w:rsidR="001F6A2B" w:rsidRPr="0062267A" w:rsidRDefault="001F6A2B" w:rsidP="00A50C88">
            <w:pPr>
              <w:pStyle w:val="tablebody"/>
            </w:pPr>
            <w:r w:rsidRPr="0062267A">
              <w:t>Salutation</w:t>
            </w:r>
          </w:p>
        </w:tc>
        <w:tc>
          <w:tcPr>
            <w:tcW w:w="5097" w:type="dxa"/>
          </w:tcPr>
          <w:p w14:paraId="2756212A"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016BCF46" w14:textId="77777777" w:rsidTr="00A50C88">
        <w:tc>
          <w:tcPr>
            <w:tcW w:w="5097" w:type="dxa"/>
          </w:tcPr>
          <w:p w14:paraId="5ECAFE69" w14:textId="77777777" w:rsidR="001F6A2B" w:rsidRPr="0062267A" w:rsidRDefault="001F6A2B" w:rsidP="00A50C88">
            <w:pPr>
              <w:pStyle w:val="tablebody"/>
            </w:pPr>
            <w:r w:rsidRPr="0062267A">
              <w:t>Email address*</w:t>
            </w:r>
          </w:p>
        </w:tc>
        <w:tc>
          <w:tcPr>
            <w:tcW w:w="5097" w:type="dxa"/>
          </w:tcPr>
          <w:p w14:paraId="2C8EE820"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4AC0A0B6" w14:textId="77777777" w:rsidTr="00A50C88">
        <w:tc>
          <w:tcPr>
            <w:tcW w:w="5097" w:type="dxa"/>
          </w:tcPr>
          <w:p w14:paraId="1FFB5406" w14:textId="77777777" w:rsidR="001F6A2B" w:rsidRPr="0062267A" w:rsidRDefault="001F6A2B" w:rsidP="00A50C88">
            <w:pPr>
              <w:pStyle w:val="tablebody"/>
            </w:pPr>
            <w:r w:rsidRPr="0062267A">
              <w:t>Daytime contact telephone number (contact will primarily be via email)</w:t>
            </w:r>
          </w:p>
        </w:tc>
        <w:tc>
          <w:tcPr>
            <w:tcW w:w="5097" w:type="dxa"/>
          </w:tcPr>
          <w:p w14:paraId="07D32860"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2BB711D0" w14:textId="77777777" w:rsidTr="00A50C88">
        <w:tc>
          <w:tcPr>
            <w:tcW w:w="5097" w:type="dxa"/>
          </w:tcPr>
          <w:p w14:paraId="5AE2404B" w14:textId="77777777" w:rsidR="001F6A2B" w:rsidRPr="0062267A" w:rsidRDefault="001F6A2B" w:rsidP="00A50C88">
            <w:pPr>
              <w:pStyle w:val="tablebody"/>
            </w:pPr>
            <w:r w:rsidRPr="0062267A">
              <w:t>Mobile number</w:t>
            </w:r>
          </w:p>
        </w:tc>
        <w:tc>
          <w:tcPr>
            <w:tcW w:w="5097" w:type="dxa"/>
          </w:tcPr>
          <w:p w14:paraId="34C95B0F"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bl>
    <w:p w14:paraId="2933175B" w14:textId="77777777" w:rsidR="001F6A2B" w:rsidRPr="004D3458" w:rsidRDefault="001F6A2B" w:rsidP="001F6A2B">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2813B9C7" w14:textId="77777777" w:rsidR="001F6A2B" w:rsidRDefault="001F6A2B" w:rsidP="00E82820">
      <w:pPr>
        <w:pStyle w:val="Heading2"/>
        <w:numPr>
          <w:ilvl w:val="1"/>
          <w:numId w:val="13"/>
        </w:numPr>
      </w:pPr>
      <w:r>
        <w:lastRenderedPageBreak/>
        <w:t>Street address (must NOT be a PO Box)</w:t>
      </w:r>
    </w:p>
    <w:p w14:paraId="17CAD838" w14:textId="77777777" w:rsidR="001F6A2B" w:rsidRDefault="001F6A2B" w:rsidP="001F6A2B">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1F6A2B" w14:paraId="6B92E922" w14:textId="77777777" w:rsidTr="00A50C88">
        <w:tc>
          <w:tcPr>
            <w:tcW w:w="5097" w:type="dxa"/>
          </w:tcPr>
          <w:p w14:paraId="5BD59669" w14:textId="77777777" w:rsidR="001F6A2B" w:rsidRPr="00810A68" w:rsidRDefault="001F6A2B" w:rsidP="00A50C88">
            <w:pPr>
              <w:pStyle w:val="tablebody"/>
            </w:pPr>
            <w:r>
              <w:t>Unit/Street/Property</w:t>
            </w:r>
          </w:p>
        </w:tc>
        <w:tc>
          <w:tcPr>
            <w:tcW w:w="5097" w:type="dxa"/>
          </w:tcPr>
          <w:p w14:paraId="2BF8319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D935243" w14:textId="77777777" w:rsidTr="00A50C88">
        <w:tc>
          <w:tcPr>
            <w:tcW w:w="5097" w:type="dxa"/>
          </w:tcPr>
          <w:p w14:paraId="7E06AC8B" w14:textId="77777777" w:rsidR="001F6A2B" w:rsidRPr="00810A68" w:rsidRDefault="001F6A2B" w:rsidP="00A50C88">
            <w:pPr>
              <w:pStyle w:val="tablebody"/>
            </w:pPr>
            <w:r>
              <w:t>Street name</w:t>
            </w:r>
          </w:p>
        </w:tc>
        <w:tc>
          <w:tcPr>
            <w:tcW w:w="5097" w:type="dxa"/>
          </w:tcPr>
          <w:p w14:paraId="61163F9D"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1F0B5E8" w14:textId="77777777" w:rsidTr="00A50C88">
        <w:tc>
          <w:tcPr>
            <w:tcW w:w="5097" w:type="dxa"/>
          </w:tcPr>
          <w:p w14:paraId="07C7A138" w14:textId="77777777" w:rsidR="001F6A2B" w:rsidRPr="00810A68" w:rsidRDefault="001F6A2B" w:rsidP="00A50C88">
            <w:pPr>
              <w:pStyle w:val="tablebody"/>
            </w:pPr>
            <w:r>
              <w:t>Suburb</w:t>
            </w:r>
          </w:p>
        </w:tc>
        <w:tc>
          <w:tcPr>
            <w:tcW w:w="5097" w:type="dxa"/>
          </w:tcPr>
          <w:p w14:paraId="1080A2C2"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94AC6ED" w14:textId="77777777" w:rsidTr="00A50C88">
        <w:tc>
          <w:tcPr>
            <w:tcW w:w="5097" w:type="dxa"/>
          </w:tcPr>
          <w:p w14:paraId="7A7F5F6B" w14:textId="77777777" w:rsidR="001F6A2B" w:rsidRPr="00810A68" w:rsidRDefault="001F6A2B" w:rsidP="00A50C88">
            <w:pPr>
              <w:pStyle w:val="tablebody"/>
            </w:pPr>
            <w:r>
              <w:t>State</w:t>
            </w:r>
          </w:p>
        </w:tc>
        <w:tc>
          <w:tcPr>
            <w:tcW w:w="5097" w:type="dxa"/>
          </w:tcPr>
          <w:p w14:paraId="037C796C"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D6574BB" w14:textId="77777777" w:rsidTr="00A50C88">
        <w:tc>
          <w:tcPr>
            <w:tcW w:w="5097" w:type="dxa"/>
          </w:tcPr>
          <w:p w14:paraId="24BE4FC3" w14:textId="77777777" w:rsidR="001F6A2B" w:rsidRPr="00810A68" w:rsidRDefault="001F6A2B" w:rsidP="00A50C88">
            <w:pPr>
              <w:pStyle w:val="tablebody"/>
            </w:pPr>
            <w:r>
              <w:t>Postcode</w:t>
            </w:r>
          </w:p>
        </w:tc>
        <w:tc>
          <w:tcPr>
            <w:tcW w:w="5097" w:type="dxa"/>
          </w:tcPr>
          <w:p w14:paraId="3406A144"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ACEB64B" w14:textId="77777777" w:rsidTr="00A50C88">
        <w:tc>
          <w:tcPr>
            <w:tcW w:w="5097" w:type="dxa"/>
          </w:tcPr>
          <w:p w14:paraId="383C31A1" w14:textId="77777777" w:rsidR="001F6A2B" w:rsidRPr="00810A68" w:rsidRDefault="001F6A2B" w:rsidP="00A50C88">
            <w:pPr>
              <w:pStyle w:val="tablebody"/>
            </w:pPr>
            <w:r>
              <w:t>Country (if other than Australia)</w:t>
            </w:r>
          </w:p>
        </w:tc>
        <w:tc>
          <w:tcPr>
            <w:tcW w:w="5097" w:type="dxa"/>
          </w:tcPr>
          <w:p w14:paraId="7848C58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34249B" w14:textId="5FAD5993" w:rsidR="001F6A2B" w:rsidRDefault="001F6A2B" w:rsidP="00E82820">
      <w:pPr>
        <w:pStyle w:val="Heading3"/>
        <w:numPr>
          <w:ilvl w:val="2"/>
          <w:numId w:val="13"/>
        </w:numPr>
      </w:pPr>
      <w:r>
        <w:t>Postal address</w:t>
      </w:r>
    </w:p>
    <w:p w14:paraId="766CFB1D" w14:textId="77777777" w:rsidR="001F6A2B" w:rsidRPr="00364456" w:rsidRDefault="001F6A2B" w:rsidP="001F6A2B">
      <w:pPr>
        <w:pStyle w:val="BodyText"/>
      </w:pPr>
      <w:r>
        <w:fldChar w:fldCharType="begin">
          <w:ffData>
            <w:name w:val="Check10"/>
            <w:enabled/>
            <w:calcOnExit w:val="0"/>
            <w:checkBox>
              <w:sizeAuto/>
              <w:default w:val="0"/>
            </w:checkBox>
          </w:ffData>
        </w:fldChar>
      </w:r>
      <w:bookmarkStart w:id="5" w:name="Check10"/>
      <w:r>
        <w:instrText xml:space="preserve"> FORMCHECKBOX </w:instrText>
      </w:r>
      <w:r w:rsidR="0039193C">
        <w:fldChar w:fldCharType="separate"/>
      </w:r>
      <w:r>
        <w:fldChar w:fldCharType="end"/>
      </w:r>
      <w:bookmarkEnd w:id="5"/>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1F6A2B" w14:paraId="0ED94A5B" w14:textId="77777777" w:rsidTr="00A50C88">
        <w:tc>
          <w:tcPr>
            <w:tcW w:w="5097" w:type="dxa"/>
          </w:tcPr>
          <w:p w14:paraId="4DEA7933" w14:textId="77777777" w:rsidR="001F6A2B" w:rsidRPr="00810A68" w:rsidRDefault="001F6A2B" w:rsidP="00A50C88">
            <w:pPr>
              <w:pStyle w:val="tablebody"/>
            </w:pPr>
            <w:r>
              <w:t>Unit/street/property</w:t>
            </w:r>
          </w:p>
        </w:tc>
        <w:tc>
          <w:tcPr>
            <w:tcW w:w="5097" w:type="dxa"/>
          </w:tcPr>
          <w:p w14:paraId="3738887F"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3C28E80" w14:textId="77777777" w:rsidTr="00A50C88">
        <w:tc>
          <w:tcPr>
            <w:tcW w:w="5097" w:type="dxa"/>
          </w:tcPr>
          <w:p w14:paraId="41062CD9" w14:textId="77777777" w:rsidR="001F6A2B" w:rsidRPr="00810A68" w:rsidRDefault="001F6A2B" w:rsidP="00A50C88">
            <w:pPr>
              <w:pStyle w:val="tablebody"/>
            </w:pPr>
            <w:r>
              <w:t>Street name</w:t>
            </w:r>
          </w:p>
        </w:tc>
        <w:tc>
          <w:tcPr>
            <w:tcW w:w="5097" w:type="dxa"/>
          </w:tcPr>
          <w:p w14:paraId="24F3459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9702282" w14:textId="77777777" w:rsidTr="00A50C88">
        <w:tc>
          <w:tcPr>
            <w:tcW w:w="5097" w:type="dxa"/>
          </w:tcPr>
          <w:p w14:paraId="79E17EA4" w14:textId="77777777" w:rsidR="001F6A2B" w:rsidRPr="00810A68" w:rsidRDefault="001F6A2B" w:rsidP="00A50C88">
            <w:pPr>
              <w:pStyle w:val="tablebody"/>
            </w:pPr>
            <w:r>
              <w:t>Suburb</w:t>
            </w:r>
          </w:p>
        </w:tc>
        <w:tc>
          <w:tcPr>
            <w:tcW w:w="5097" w:type="dxa"/>
          </w:tcPr>
          <w:p w14:paraId="5AC457F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BF93253" w14:textId="77777777" w:rsidTr="00A50C88">
        <w:tc>
          <w:tcPr>
            <w:tcW w:w="5097" w:type="dxa"/>
          </w:tcPr>
          <w:p w14:paraId="1DE8A567" w14:textId="77777777" w:rsidR="001F6A2B" w:rsidRPr="00810A68" w:rsidRDefault="001F6A2B" w:rsidP="00A50C88">
            <w:pPr>
              <w:pStyle w:val="tablebody"/>
            </w:pPr>
            <w:r>
              <w:t>State</w:t>
            </w:r>
          </w:p>
        </w:tc>
        <w:tc>
          <w:tcPr>
            <w:tcW w:w="5097" w:type="dxa"/>
          </w:tcPr>
          <w:p w14:paraId="011E218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431A58C4" w14:textId="77777777" w:rsidTr="00A50C88">
        <w:tc>
          <w:tcPr>
            <w:tcW w:w="5097" w:type="dxa"/>
          </w:tcPr>
          <w:p w14:paraId="220C84C7" w14:textId="77777777" w:rsidR="001F6A2B" w:rsidRPr="00810A68" w:rsidRDefault="001F6A2B" w:rsidP="00A50C88">
            <w:pPr>
              <w:pStyle w:val="tablebody"/>
            </w:pPr>
            <w:r>
              <w:t>Postcode</w:t>
            </w:r>
          </w:p>
        </w:tc>
        <w:tc>
          <w:tcPr>
            <w:tcW w:w="5097" w:type="dxa"/>
          </w:tcPr>
          <w:p w14:paraId="554E979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992D064" w14:textId="77777777" w:rsidTr="00A50C88">
        <w:tc>
          <w:tcPr>
            <w:tcW w:w="5097" w:type="dxa"/>
          </w:tcPr>
          <w:p w14:paraId="64CC3A08" w14:textId="77777777" w:rsidR="001F6A2B" w:rsidRPr="00810A68" w:rsidRDefault="001F6A2B" w:rsidP="00A50C88">
            <w:pPr>
              <w:pStyle w:val="tablebody"/>
            </w:pPr>
            <w:r>
              <w:t>Country (if other than Australia)</w:t>
            </w:r>
          </w:p>
        </w:tc>
        <w:tc>
          <w:tcPr>
            <w:tcW w:w="5097" w:type="dxa"/>
          </w:tcPr>
          <w:p w14:paraId="09DB352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0516125" w14:textId="77777777" w:rsidR="001F6A2B" w:rsidRDefault="001F6A2B" w:rsidP="00E82820">
      <w:pPr>
        <w:pStyle w:val="Heading2"/>
        <w:numPr>
          <w:ilvl w:val="1"/>
          <w:numId w:val="13"/>
        </w:numPr>
      </w:pPr>
      <w:r>
        <w:t>Jurisdiction</w:t>
      </w:r>
    </w:p>
    <w:p w14:paraId="5D08B9F5" w14:textId="77777777" w:rsidR="001F6A2B" w:rsidRDefault="001F6A2B" w:rsidP="001F6A2B">
      <w:pPr>
        <w:pStyle w:val="BodyText"/>
      </w:pPr>
      <w:r>
        <w:t>If you or your company does not reside in NSW, you must provide a justification for the granting of the registration and demonstrate how you will ensure compliance with NSW legislative requirements below.</w:t>
      </w:r>
    </w:p>
    <w:tbl>
      <w:tblPr>
        <w:tblStyle w:val="TableGridLight"/>
        <w:tblW w:w="0" w:type="auto"/>
        <w:tblLook w:val="04A0" w:firstRow="1" w:lastRow="0" w:firstColumn="1" w:lastColumn="0" w:noHBand="0" w:noVBand="1"/>
      </w:tblPr>
      <w:tblGrid>
        <w:gridCol w:w="3256"/>
        <w:gridCol w:w="6938"/>
      </w:tblGrid>
      <w:tr w:rsidR="001F6A2B" w14:paraId="19ABA715" w14:textId="77777777" w:rsidTr="00A50C88">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2CCF6" w14:textId="77777777" w:rsidR="001F6A2B" w:rsidRPr="0062267A" w:rsidRDefault="001F6A2B" w:rsidP="00A50C88">
            <w:pPr>
              <w:pStyle w:val="tablebody"/>
            </w:pPr>
            <w:r w:rsidRPr="0062267A">
              <w:t>Demonstrate why you cannot have a registered office or reside in NSW</w:t>
            </w:r>
          </w:p>
        </w:tc>
        <w:tc>
          <w:tcPr>
            <w:tcW w:w="6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DD4DA"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r w:rsidR="001F6A2B" w14:paraId="628A9215" w14:textId="77777777" w:rsidTr="00A50C88">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59C14" w14:textId="77777777" w:rsidR="001F6A2B" w:rsidRPr="0062267A" w:rsidRDefault="001F6A2B" w:rsidP="00A50C88">
            <w:pPr>
              <w:pStyle w:val="tablebody"/>
            </w:pPr>
            <w:r w:rsidRPr="0062267A">
              <w:t>How will you ensure compliance with NSW legislative requirements?</w:t>
            </w:r>
          </w:p>
        </w:tc>
        <w:tc>
          <w:tcPr>
            <w:tcW w:w="6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1A819" w14:textId="77777777" w:rsidR="001F6A2B" w:rsidRPr="0062267A" w:rsidRDefault="001F6A2B" w:rsidP="00A50C88">
            <w:pPr>
              <w:pStyle w:val="tablebody"/>
            </w:pPr>
            <w:r w:rsidRPr="0062267A">
              <w:fldChar w:fldCharType="begin">
                <w:ffData>
                  <w:name w:val="Text4"/>
                  <w:enabled/>
                  <w:calcOnExit w:val="0"/>
                  <w:textInput/>
                </w:ffData>
              </w:fldChar>
            </w:r>
            <w:r w:rsidRPr="0062267A">
              <w:instrText xml:space="preserve"> FORMTEXT </w:instrText>
            </w:r>
            <w:r w:rsidRPr="0062267A">
              <w:fldChar w:fldCharType="separate"/>
            </w:r>
            <w:r w:rsidRPr="0062267A">
              <w:t> </w:t>
            </w:r>
            <w:r w:rsidRPr="0062267A">
              <w:t> </w:t>
            </w:r>
            <w:r w:rsidRPr="0062267A">
              <w:t> </w:t>
            </w:r>
            <w:r w:rsidRPr="0062267A">
              <w:t> </w:t>
            </w:r>
            <w:r w:rsidRPr="0062267A">
              <w:t> </w:t>
            </w:r>
            <w:r w:rsidRPr="0062267A">
              <w:fldChar w:fldCharType="end"/>
            </w:r>
          </w:p>
        </w:tc>
      </w:tr>
    </w:tbl>
    <w:p w14:paraId="79132902" w14:textId="77777777" w:rsidR="001F6A2B" w:rsidRDefault="001F6A2B" w:rsidP="0062753F">
      <w:pPr>
        <w:pStyle w:val="Heading1"/>
        <w:numPr>
          <w:ilvl w:val="0"/>
          <w:numId w:val="13"/>
        </w:numPr>
      </w:pPr>
      <w:r>
        <w:lastRenderedPageBreak/>
        <w:t>Plant details</w:t>
      </w:r>
    </w:p>
    <w:p w14:paraId="6F193BD1" w14:textId="77777777" w:rsidR="001F6A2B" w:rsidRDefault="001F6A2B" w:rsidP="001F6A2B">
      <w:r>
        <w:t>Representational drawings of the design must be attached to the application. The drawings and other documents submitted with the application must be submitted in English and be capable of being kept in electronic form.</w:t>
      </w:r>
    </w:p>
    <w:tbl>
      <w:tblPr>
        <w:tblStyle w:val="TableGridLight"/>
        <w:tblW w:w="0" w:type="auto"/>
        <w:tblLook w:val="04A0" w:firstRow="1" w:lastRow="0" w:firstColumn="1" w:lastColumn="0" w:noHBand="0" w:noVBand="1"/>
      </w:tblPr>
      <w:tblGrid>
        <w:gridCol w:w="5097"/>
        <w:gridCol w:w="5097"/>
      </w:tblGrid>
      <w:tr w:rsidR="001F6A2B" w14:paraId="2179C9C7" w14:textId="77777777" w:rsidTr="00A50C88">
        <w:tc>
          <w:tcPr>
            <w:tcW w:w="5097" w:type="dxa"/>
          </w:tcPr>
          <w:p w14:paraId="3618B823" w14:textId="77777777" w:rsidR="001F6A2B" w:rsidRPr="00810A68" w:rsidRDefault="001F6A2B" w:rsidP="00A50C88">
            <w:pPr>
              <w:pStyle w:val="tablebody"/>
            </w:pPr>
            <w:r>
              <w:t>Make</w:t>
            </w:r>
          </w:p>
        </w:tc>
        <w:tc>
          <w:tcPr>
            <w:tcW w:w="5097" w:type="dxa"/>
          </w:tcPr>
          <w:p w14:paraId="6D5CF04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8C74AEF" w14:textId="77777777" w:rsidTr="00A50C88">
        <w:tc>
          <w:tcPr>
            <w:tcW w:w="5097" w:type="dxa"/>
          </w:tcPr>
          <w:p w14:paraId="583E9AF4" w14:textId="77777777" w:rsidR="001F6A2B" w:rsidRPr="00810A68" w:rsidRDefault="001F6A2B" w:rsidP="00A50C88">
            <w:pPr>
              <w:pStyle w:val="tablebody"/>
            </w:pPr>
            <w:r>
              <w:t>Description of plant</w:t>
            </w:r>
          </w:p>
        </w:tc>
        <w:tc>
          <w:tcPr>
            <w:tcW w:w="5097" w:type="dxa"/>
          </w:tcPr>
          <w:p w14:paraId="74CB5D4D"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89FF710" w14:textId="77777777" w:rsidTr="00A50C88">
        <w:tc>
          <w:tcPr>
            <w:tcW w:w="5097" w:type="dxa"/>
          </w:tcPr>
          <w:p w14:paraId="50928552" w14:textId="77777777" w:rsidR="001F6A2B" w:rsidRPr="00810A68" w:rsidRDefault="001F6A2B" w:rsidP="00A50C88">
            <w:pPr>
              <w:pStyle w:val="tablebody"/>
            </w:pPr>
            <w:r>
              <w:t>Name of DES manufacturer and their factory address</w:t>
            </w:r>
          </w:p>
        </w:tc>
        <w:tc>
          <w:tcPr>
            <w:tcW w:w="5097" w:type="dxa"/>
          </w:tcPr>
          <w:p w14:paraId="2011741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2BB698F" w14:textId="77777777" w:rsidTr="00A50C88">
        <w:tc>
          <w:tcPr>
            <w:tcW w:w="5097" w:type="dxa"/>
          </w:tcPr>
          <w:p w14:paraId="0BD6170E" w14:textId="77777777" w:rsidR="001F6A2B" w:rsidRPr="00810A68" w:rsidRDefault="001F6A2B" w:rsidP="00A50C88">
            <w:pPr>
              <w:pStyle w:val="tablebody"/>
            </w:pPr>
            <w:r>
              <w:t>Base engine value</w:t>
            </w:r>
          </w:p>
        </w:tc>
        <w:tc>
          <w:tcPr>
            <w:tcW w:w="5097" w:type="dxa"/>
          </w:tcPr>
          <w:p w14:paraId="2F3F1954"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A6EB326" w14:textId="77777777" w:rsidTr="00A50C88">
        <w:tc>
          <w:tcPr>
            <w:tcW w:w="5097" w:type="dxa"/>
          </w:tcPr>
          <w:p w14:paraId="0ACD55B7" w14:textId="77777777" w:rsidR="001F6A2B" w:rsidRPr="00810A68" w:rsidRDefault="001F6A2B" w:rsidP="00A50C88">
            <w:pPr>
              <w:pStyle w:val="tablebody"/>
            </w:pPr>
            <w:r>
              <w:t>Base engine model number</w:t>
            </w:r>
          </w:p>
        </w:tc>
        <w:tc>
          <w:tcPr>
            <w:tcW w:w="5097" w:type="dxa"/>
          </w:tcPr>
          <w:p w14:paraId="025DFAE4"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3DBAD19" w14:textId="77777777" w:rsidR="001F6A2B" w:rsidRDefault="001F6A2B" w:rsidP="001F6A2B">
      <w:pPr>
        <w:spacing w:line="240" w:lineRule="atLeast"/>
      </w:pPr>
    </w:p>
    <w:p w14:paraId="0D8C5EF8" w14:textId="77777777" w:rsidR="001F6A2B" w:rsidRPr="00FA595A" w:rsidRDefault="001F6A2B" w:rsidP="001F6A2B">
      <w:pPr>
        <w:spacing w:line="240" w:lineRule="atLeast"/>
      </w:pPr>
      <w:r>
        <w:t xml:space="preserve">Representational drawing information, if there is more than one drawing, please provide details on a separate piece of paper and attach to this application. </w:t>
      </w:r>
    </w:p>
    <w:tbl>
      <w:tblPr>
        <w:tblStyle w:val="TableGridLight"/>
        <w:tblW w:w="0" w:type="auto"/>
        <w:tblLook w:val="04A0" w:firstRow="1" w:lastRow="0" w:firstColumn="1" w:lastColumn="0" w:noHBand="0" w:noVBand="1"/>
      </w:tblPr>
      <w:tblGrid>
        <w:gridCol w:w="5097"/>
        <w:gridCol w:w="5097"/>
      </w:tblGrid>
      <w:tr w:rsidR="001F6A2B" w14:paraId="060491EA" w14:textId="77777777" w:rsidTr="00A50C88">
        <w:tc>
          <w:tcPr>
            <w:tcW w:w="5097" w:type="dxa"/>
          </w:tcPr>
          <w:p w14:paraId="5D23FD20" w14:textId="77777777" w:rsidR="001F6A2B" w:rsidRPr="00810A68" w:rsidRDefault="001F6A2B" w:rsidP="00A50C88">
            <w:pPr>
              <w:pStyle w:val="tablebody"/>
            </w:pPr>
            <w:r>
              <w:t>Title of representative drawing</w:t>
            </w:r>
          </w:p>
        </w:tc>
        <w:tc>
          <w:tcPr>
            <w:tcW w:w="5097" w:type="dxa"/>
          </w:tcPr>
          <w:p w14:paraId="48B294D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734014A" w14:textId="77777777" w:rsidTr="00A50C88">
        <w:tc>
          <w:tcPr>
            <w:tcW w:w="5097" w:type="dxa"/>
          </w:tcPr>
          <w:p w14:paraId="785E6C03" w14:textId="77777777" w:rsidR="001F6A2B" w:rsidRPr="00810A68" w:rsidRDefault="001F6A2B" w:rsidP="00A50C88">
            <w:pPr>
              <w:pStyle w:val="tablebody"/>
            </w:pPr>
            <w:r>
              <w:t>Drawing number (Please ensure the drawing number of identical to that on the representational drawing)</w:t>
            </w:r>
          </w:p>
        </w:tc>
        <w:tc>
          <w:tcPr>
            <w:tcW w:w="5097" w:type="dxa"/>
          </w:tcPr>
          <w:p w14:paraId="59629D2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48D50D6" w14:textId="77777777" w:rsidTr="00A50C88">
        <w:tc>
          <w:tcPr>
            <w:tcW w:w="5097" w:type="dxa"/>
          </w:tcPr>
          <w:p w14:paraId="61225417" w14:textId="77777777" w:rsidR="001F6A2B" w:rsidRPr="00810A68" w:rsidRDefault="001F6A2B" w:rsidP="00A50C88">
            <w:pPr>
              <w:pStyle w:val="tablebody"/>
            </w:pPr>
            <w:r>
              <w:t>Revision number</w:t>
            </w:r>
          </w:p>
        </w:tc>
        <w:tc>
          <w:tcPr>
            <w:tcW w:w="5097" w:type="dxa"/>
          </w:tcPr>
          <w:p w14:paraId="7D00D8E2"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E70D01B" w14:textId="77777777" w:rsidTr="00A50C88">
        <w:tc>
          <w:tcPr>
            <w:tcW w:w="5097" w:type="dxa"/>
          </w:tcPr>
          <w:p w14:paraId="5C62E999" w14:textId="77777777" w:rsidR="001F6A2B" w:rsidRPr="00810A68" w:rsidRDefault="001F6A2B" w:rsidP="00A50C88">
            <w:pPr>
              <w:pStyle w:val="tablebody"/>
            </w:pPr>
            <w:r>
              <w:t>Base engine value</w:t>
            </w:r>
          </w:p>
        </w:tc>
        <w:tc>
          <w:tcPr>
            <w:tcW w:w="5097" w:type="dxa"/>
          </w:tcPr>
          <w:p w14:paraId="59A873D6"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EC5CD9" w14:textId="77777777" w:rsidR="001F6A2B" w:rsidRDefault="001F6A2B" w:rsidP="001F6A2B">
      <w:pPr>
        <w:spacing w:before="0" w:after="0" w:line="240" w:lineRule="auto"/>
        <w:rPr>
          <w:rFonts w:cs="Myriad Pro"/>
          <w:lang w:eastAsia="en-AU"/>
        </w:rPr>
      </w:pPr>
      <w:r>
        <w:rPr>
          <w:lang w:eastAsia="en-AU"/>
        </w:rPr>
        <w:br w:type="page"/>
      </w:r>
    </w:p>
    <w:p w14:paraId="5EB2BDC8" w14:textId="77777777" w:rsidR="001F6A2B" w:rsidRDefault="001F6A2B" w:rsidP="0062753F">
      <w:pPr>
        <w:pStyle w:val="Heading2"/>
        <w:numPr>
          <w:ilvl w:val="1"/>
          <w:numId w:val="13"/>
        </w:numPr>
      </w:pPr>
      <w:r>
        <w:lastRenderedPageBreak/>
        <w:t>Specific information</w:t>
      </w:r>
    </w:p>
    <w:tbl>
      <w:tblPr>
        <w:tblStyle w:val="TableGridLight"/>
        <w:tblW w:w="0" w:type="auto"/>
        <w:tblLook w:val="04A0" w:firstRow="1" w:lastRow="0" w:firstColumn="1" w:lastColumn="0" w:noHBand="0" w:noVBand="1"/>
      </w:tblPr>
      <w:tblGrid>
        <w:gridCol w:w="5097"/>
        <w:gridCol w:w="5097"/>
      </w:tblGrid>
      <w:tr w:rsidR="001F6A2B" w14:paraId="427FAE15" w14:textId="77777777" w:rsidTr="00A50C88">
        <w:tc>
          <w:tcPr>
            <w:tcW w:w="5097" w:type="dxa"/>
          </w:tcPr>
          <w:p w14:paraId="0A279067" w14:textId="77777777" w:rsidR="001F6A2B" w:rsidRPr="00810A68" w:rsidRDefault="001F6A2B" w:rsidP="00A50C88">
            <w:pPr>
              <w:pStyle w:val="tablebody"/>
            </w:pPr>
            <w:r>
              <w:t>Combustion system (e.g. direct injection, exhaust driven turbo charged)</w:t>
            </w:r>
          </w:p>
        </w:tc>
        <w:tc>
          <w:tcPr>
            <w:tcW w:w="5097" w:type="dxa"/>
          </w:tcPr>
          <w:p w14:paraId="2ADB84BA"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95F7879" w14:textId="77777777" w:rsidTr="00A50C88">
        <w:tc>
          <w:tcPr>
            <w:tcW w:w="5097" w:type="dxa"/>
          </w:tcPr>
          <w:p w14:paraId="374645A7" w14:textId="77777777" w:rsidR="001F6A2B" w:rsidRPr="00810A68" w:rsidRDefault="001F6A2B" w:rsidP="00A50C88">
            <w:pPr>
              <w:pStyle w:val="tablebody"/>
            </w:pPr>
            <w:r>
              <w:t>Piston displacement</w:t>
            </w:r>
          </w:p>
        </w:tc>
        <w:tc>
          <w:tcPr>
            <w:tcW w:w="5097" w:type="dxa"/>
          </w:tcPr>
          <w:p w14:paraId="1DEAF25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E7808E3" w14:textId="77777777" w:rsidTr="00A50C88">
        <w:tc>
          <w:tcPr>
            <w:tcW w:w="5097" w:type="dxa"/>
          </w:tcPr>
          <w:p w14:paraId="3E9DB2BE" w14:textId="77777777" w:rsidR="001F6A2B" w:rsidRPr="00810A68" w:rsidRDefault="001F6A2B" w:rsidP="00A50C88">
            <w:pPr>
              <w:pStyle w:val="tablebody"/>
            </w:pPr>
            <w:r>
              <w:t>Cylinder bore and stroke</w:t>
            </w:r>
          </w:p>
        </w:tc>
        <w:tc>
          <w:tcPr>
            <w:tcW w:w="5097" w:type="dxa"/>
          </w:tcPr>
          <w:p w14:paraId="42DEF55F"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mm</w:t>
            </w:r>
          </w:p>
        </w:tc>
      </w:tr>
      <w:tr w:rsidR="001F6A2B" w14:paraId="1B6C6919" w14:textId="77777777" w:rsidTr="00A50C88">
        <w:tc>
          <w:tcPr>
            <w:tcW w:w="5097" w:type="dxa"/>
          </w:tcPr>
          <w:p w14:paraId="5DF9E253" w14:textId="77777777" w:rsidR="001F6A2B" w:rsidRPr="00810A68" w:rsidRDefault="001F6A2B" w:rsidP="00A50C88">
            <w:pPr>
              <w:pStyle w:val="tablebody"/>
            </w:pPr>
            <w:r>
              <w:t>Firing order</w:t>
            </w:r>
          </w:p>
        </w:tc>
        <w:tc>
          <w:tcPr>
            <w:tcW w:w="5097" w:type="dxa"/>
          </w:tcPr>
          <w:p w14:paraId="566C7FB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E446998" w14:textId="77777777" w:rsidTr="00A50C88">
        <w:tc>
          <w:tcPr>
            <w:tcW w:w="5097" w:type="dxa"/>
          </w:tcPr>
          <w:p w14:paraId="2908A0DA" w14:textId="77777777" w:rsidR="001F6A2B" w:rsidRPr="004C4DC8" w:rsidRDefault="001F6A2B" w:rsidP="00A50C88">
            <w:pPr>
              <w:pStyle w:val="tablebody"/>
              <w:rPr>
                <w:szCs w:val="24"/>
              </w:rPr>
            </w:pPr>
            <w:r w:rsidRPr="004C4DC8">
              <w:rPr>
                <w:szCs w:val="24"/>
              </w:rPr>
              <w:t>Compression ratio</w:t>
            </w:r>
          </w:p>
        </w:tc>
        <w:tc>
          <w:tcPr>
            <w:tcW w:w="5097" w:type="dxa"/>
          </w:tcPr>
          <w:p w14:paraId="4B0F8A96" w14:textId="77777777" w:rsidR="001F6A2B" w:rsidRDefault="001F6A2B" w:rsidP="00A50C88">
            <w:pPr>
              <w:pStyle w:val="tablebody"/>
              <w:rPr>
                <w:lang w:eastAsia="en-AU"/>
              </w:rPr>
            </w:pPr>
            <w:r>
              <w:rPr>
                <w:lang w:eastAsia="en-AU"/>
              </w:rPr>
              <w:fldChar w:fldCharType="begin">
                <w:ffData>
                  <w:name w:val="Text47"/>
                  <w:enabled/>
                  <w:calcOnExit w:val="0"/>
                  <w:textInput/>
                </w:ffData>
              </w:fldChar>
            </w:r>
            <w:bookmarkStart w:id="6" w:name="Text4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6"/>
          </w:p>
        </w:tc>
      </w:tr>
      <w:tr w:rsidR="001F6A2B" w14:paraId="0D57B0CB" w14:textId="77777777" w:rsidTr="00A50C88">
        <w:tc>
          <w:tcPr>
            <w:tcW w:w="5097" w:type="dxa"/>
          </w:tcPr>
          <w:p w14:paraId="1193C28A" w14:textId="77777777" w:rsidR="001F6A2B" w:rsidRPr="004C4DC8" w:rsidRDefault="001F6A2B" w:rsidP="00A50C88">
            <w:pPr>
              <w:pStyle w:val="tablebody"/>
              <w:rPr>
                <w:szCs w:val="24"/>
              </w:rPr>
            </w:pPr>
            <w:r w:rsidRPr="004C4DC8">
              <w:rPr>
                <w:b/>
                <w:szCs w:val="24"/>
              </w:rPr>
              <w:t>Testing dynamometer</w:t>
            </w:r>
          </w:p>
        </w:tc>
        <w:tc>
          <w:tcPr>
            <w:tcW w:w="5097" w:type="dxa"/>
          </w:tcPr>
          <w:p w14:paraId="6C9AE532"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795E039" w14:textId="77777777" w:rsidTr="00A50C88">
        <w:tc>
          <w:tcPr>
            <w:tcW w:w="5097" w:type="dxa"/>
          </w:tcPr>
          <w:p w14:paraId="78261883" w14:textId="77777777" w:rsidR="001F6A2B" w:rsidRPr="004C4DC8" w:rsidRDefault="001F6A2B" w:rsidP="00A50C88">
            <w:pPr>
              <w:pStyle w:val="tablebody"/>
              <w:rPr>
                <w:szCs w:val="24"/>
              </w:rPr>
            </w:pPr>
            <w:r w:rsidRPr="004C4DC8">
              <w:rPr>
                <w:szCs w:val="24"/>
              </w:rPr>
              <w:t>Power rating/speed</w:t>
            </w:r>
          </w:p>
        </w:tc>
        <w:tc>
          <w:tcPr>
            <w:tcW w:w="5097" w:type="dxa"/>
          </w:tcPr>
          <w:p w14:paraId="68873F57"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kW/rpm</w:t>
            </w:r>
          </w:p>
        </w:tc>
      </w:tr>
      <w:tr w:rsidR="001F6A2B" w14:paraId="75A4F193" w14:textId="77777777" w:rsidTr="00A50C88">
        <w:tc>
          <w:tcPr>
            <w:tcW w:w="5097" w:type="dxa"/>
          </w:tcPr>
          <w:p w14:paraId="3BC7A899" w14:textId="77777777" w:rsidR="001F6A2B" w:rsidRPr="004C4DC8" w:rsidRDefault="001F6A2B" w:rsidP="00A50C88">
            <w:pPr>
              <w:pStyle w:val="tablebody"/>
              <w:rPr>
                <w:szCs w:val="24"/>
              </w:rPr>
            </w:pPr>
            <w:r w:rsidRPr="004C4DC8">
              <w:rPr>
                <w:szCs w:val="24"/>
              </w:rPr>
              <w:t>Rated torque/speed</w:t>
            </w:r>
          </w:p>
        </w:tc>
        <w:tc>
          <w:tcPr>
            <w:tcW w:w="5097" w:type="dxa"/>
          </w:tcPr>
          <w:p w14:paraId="759BD0C4"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nm/rpm</w:t>
            </w:r>
          </w:p>
        </w:tc>
      </w:tr>
      <w:tr w:rsidR="001F6A2B" w14:paraId="0FCF1E63" w14:textId="77777777" w:rsidTr="00A50C88">
        <w:tc>
          <w:tcPr>
            <w:tcW w:w="5097" w:type="dxa"/>
          </w:tcPr>
          <w:p w14:paraId="53D496B4" w14:textId="77777777" w:rsidR="001F6A2B" w:rsidRPr="004C4DC8" w:rsidRDefault="001F6A2B" w:rsidP="00A50C88">
            <w:pPr>
              <w:pStyle w:val="tablebody"/>
              <w:rPr>
                <w:szCs w:val="24"/>
              </w:rPr>
            </w:pPr>
            <w:r w:rsidRPr="004C4DC8">
              <w:rPr>
                <w:szCs w:val="24"/>
              </w:rPr>
              <w:t>Fuel setting</w:t>
            </w:r>
          </w:p>
        </w:tc>
        <w:tc>
          <w:tcPr>
            <w:tcW w:w="5097" w:type="dxa"/>
          </w:tcPr>
          <w:p w14:paraId="1DA64C70"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4758540" w14:textId="77777777" w:rsidTr="00A50C88">
        <w:tc>
          <w:tcPr>
            <w:tcW w:w="5097" w:type="dxa"/>
          </w:tcPr>
          <w:p w14:paraId="17CD6A33" w14:textId="77777777" w:rsidR="001F6A2B" w:rsidRPr="004C4DC8" w:rsidRDefault="001F6A2B" w:rsidP="00A50C88">
            <w:pPr>
              <w:pStyle w:val="tablebody"/>
              <w:rPr>
                <w:szCs w:val="24"/>
              </w:rPr>
            </w:pPr>
            <w:r w:rsidRPr="004C4DC8">
              <w:rPr>
                <w:szCs w:val="24"/>
              </w:rPr>
              <w:t>Fuel timing</w:t>
            </w:r>
          </w:p>
        </w:tc>
        <w:tc>
          <w:tcPr>
            <w:tcW w:w="5097" w:type="dxa"/>
          </w:tcPr>
          <w:p w14:paraId="3E6FDCC7"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83AD12A" w14:textId="77777777" w:rsidTr="00A50C88">
        <w:tc>
          <w:tcPr>
            <w:tcW w:w="5097" w:type="dxa"/>
          </w:tcPr>
          <w:p w14:paraId="0B85C29E" w14:textId="77777777" w:rsidR="001F6A2B" w:rsidRPr="004C4DC8" w:rsidRDefault="001F6A2B" w:rsidP="00A50C88">
            <w:pPr>
              <w:pStyle w:val="tablebody"/>
              <w:rPr>
                <w:szCs w:val="24"/>
              </w:rPr>
            </w:pPr>
            <w:r w:rsidRPr="004C4DC8">
              <w:rPr>
                <w:b/>
                <w:szCs w:val="24"/>
              </w:rPr>
              <w:t>In service</w:t>
            </w:r>
          </w:p>
        </w:tc>
        <w:tc>
          <w:tcPr>
            <w:tcW w:w="5097" w:type="dxa"/>
          </w:tcPr>
          <w:p w14:paraId="2587DD20"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00275CA6" w14:textId="77777777" w:rsidTr="00A50C88">
        <w:tc>
          <w:tcPr>
            <w:tcW w:w="5097" w:type="dxa"/>
          </w:tcPr>
          <w:p w14:paraId="33772F78" w14:textId="77777777" w:rsidR="001F6A2B" w:rsidRPr="004C4DC8" w:rsidRDefault="001F6A2B" w:rsidP="00A50C88">
            <w:pPr>
              <w:pStyle w:val="tablebody"/>
              <w:rPr>
                <w:szCs w:val="24"/>
              </w:rPr>
            </w:pPr>
            <w:r w:rsidRPr="004C4DC8">
              <w:rPr>
                <w:szCs w:val="24"/>
              </w:rPr>
              <w:t>Torque stall power/speed</w:t>
            </w:r>
          </w:p>
        </w:tc>
        <w:tc>
          <w:tcPr>
            <w:tcW w:w="5097" w:type="dxa"/>
          </w:tcPr>
          <w:p w14:paraId="7E64E80E"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kW/rpm</w:t>
            </w:r>
          </w:p>
        </w:tc>
      </w:tr>
      <w:tr w:rsidR="001F6A2B" w14:paraId="64BCFDBC" w14:textId="77777777" w:rsidTr="00A50C88">
        <w:tc>
          <w:tcPr>
            <w:tcW w:w="5097" w:type="dxa"/>
          </w:tcPr>
          <w:p w14:paraId="0119EDA7" w14:textId="77777777" w:rsidR="001F6A2B" w:rsidRPr="004C4DC8" w:rsidRDefault="001F6A2B" w:rsidP="00A50C88">
            <w:pPr>
              <w:pStyle w:val="tablebody"/>
              <w:rPr>
                <w:szCs w:val="24"/>
              </w:rPr>
            </w:pPr>
            <w:r w:rsidRPr="004C4DC8">
              <w:rPr>
                <w:szCs w:val="24"/>
              </w:rPr>
              <w:t>High idle</w:t>
            </w:r>
          </w:p>
        </w:tc>
        <w:tc>
          <w:tcPr>
            <w:tcW w:w="5097" w:type="dxa"/>
          </w:tcPr>
          <w:p w14:paraId="5ABECCA0"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rpm</w:t>
            </w:r>
          </w:p>
        </w:tc>
      </w:tr>
      <w:tr w:rsidR="001F6A2B" w14:paraId="047B514C" w14:textId="77777777" w:rsidTr="00A50C88">
        <w:tc>
          <w:tcPr>
            <w:tcW w:w="5097" w:type="dxa"/>
          </w:tcPr>
          <w:p w14:paraId="415F1221" w14:textId="77777777" w:rsidR="001F6A2B" w:rsidRPr="004C4DC8" w:rsidRDefault="001F6A2B" w:rsidP="00A50C88">
            <w:pPr>
              <w:pStyle w:val="tablebody"/>
              <w:rPr>
                <w:szCs w:val="24"/>
              </w:rPr>
            </w:pPr>
            <w:r w:rsidRPr="004C4DC8">
              <w:rPr>
                <w:szCs w:val="24"/>
              </w:rPr>
              <w:t>Idle speed</w:t>
            </w:r>
          </w:p>
        </w:tc>
        <w:tc>
          <w:tcPr>
            <w:tcW w:w="5097" w:type="dxa"/>
          </w:tcPr>
          <w:p w14:paraId="774746FD"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rpm</w:t>
            </w:r>
          </w:p>
        </w:tc>
      </w:tr>
      <w:tr w:rsidR="001F6A2B" w14:paraId="193319B8" w14:textId="77777777" w:rsidTr="00A50C88">
        <w:tc>
          <w:tcPr>
            <w:tcW w:w="5097" w:type="dxa"/>
          </w:tcPr>
          <w:p w14:paraId="09EA8DFB" w14:textId="77777777" w:rsidR="001F6A2B" w:rsidRPr="004C4DC8" w:rsidRDefault="001F6A2B" w:rsidP="00A50C88">
            <w:pPr>
              <w:pStyle w:val="tablebody"/>
              <w:rPr>
                <w:szCs w:val="24"/>
              </w:rPr>
            </w:pPr>
            <w:r w:rsidRPr="004C4DC8">
              <w:rPr>
                <w:szCs w:val="24"/>
              </w:rPr>
              <w:t>Minimum ventilation requirements (gas)</w:t>
            </w:r>
          </w:p>
        </w:tc>
        <w:tc>
          <w:tcPr>
            <w:tcW w:w="5097" w:type="dxa"/>
          </w:tcPr>
          <w:p w14:paraId="06558099"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m3/sec</w:t>
            </w:r>
          </w:p>
        </w:tc>
      </w:tr>
      <w:tr w:rsidR="001F6A2B" w14:paraId="7626E505" w14:textId="77777777" w:rsidTr="00A50C88">
        <w:tc>
          <w:tcPr>
            <w:tcW w:w="5097" w:type="dxa"/>
          </w:tcPr>
          <w:p w14:paraId="586E5ACB" w14:textId="77777777" w:rsidR="001F6A2B" w:rsidRPr="004C4DC8" w:rsidRDefault="001F6A2B" w:rsidP="00A50C88">
            <w:pPr>
              <w:pStyle w:val="tablebody"/>
              <w:rPr>
                <w:szCs w:val="24"/>
              </w:rPr>
            </w:pPr>
            <w:r w:rsidRPr="004C4DC8">
              <w:rPr>
                <w:szCs w:val="24"/>
              </w:rPr>
              <w:t>Diesel particulate signature (</w:t>
            </w:r>
            <w:proofErr w:type="gramStart"/>
            <w:r w:rsidRPr="004C4DC8">
              <w:rPr>
                <w:szCs w:val="24"/>
              </w:rPr>
              <w:t>QDP(</w:t>
            </w:r>
            <w:proofErr w:type="gramEnd"/>
            <w:r w:rsidRPr="004C4DC8">
              <w:rPr>
                <w:szCs w:val="24"/>
              </w:rPr>
              <w:t xml:space="preserve">min)) with filter </w:t>
            </w:r>
          </w:p>
        </w:tc>
        <w:tc>
          <w:tcPr>
            <w:tcW w:w="5097" w:type="dxa"/>
          </w:tcPr>
          <w:p w14:paraId="1C9E0B5E"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m3/sec</w:t>
            </w:r>
          </w:p>
        </w:tc>
      </w:tr>
      <w:tr w:rsidR="001F6A2B" w14:paraId="2F89C372" w14:textId="77777777" w:rsidTr="00A50C88">
        <w:tc>
          <w:tcPr>
            <w:tcW w:w="5097" w:type="dxa"/>
          </w:tcPr>
          <w:p w14:paraId="4D2CE2C8" w14:textId="77777777" w:rsidR="001F6A2B" w:rsidRPr="004C4DC8" w:rsidRDefault="001F6A2B" w:rsidP="00A50C88">
            <w:pPr>
              <w:pStyle w:val="tablebody"/>
              <w:rPr>
                <w:szCs w:val="24"/>
              </w:rPr>
            </w:pPr>
            <w:r w:rsidRPr="004C4DC8">
              <w:rPr>
                <w:szCs w:val="24"/>
              </w:rPr>
              <w:t>Diesel particulate signature (</w:t>
            </w:r>
            <w:proofErr w:type="gramStart"/>
            <w:r w:rsidRPr="004C4DC8">
              <w:rPr>
                <w:szCs w:val="24"/>
              </w:rPr>
              <w:t>QDP(</w:t>
            </w:r>
            <w:proofErr w:type="gramEnd"/>
            <w:r w:rsidRPr="004C4DC8">
              <w:rPr>
                <w:szCs w:val="24"/>
              </w:rPr>
              <w:t>min)) without filter (if applicable)</w:t>
            </w:r>
          </w:p>
        </w:tc>
        <w:tc>
          <w:tcPr>
            <w:tcW w:w="5097" w:type="dxa"/>
          </w:tcPr>
          <w:p w14:paraId="4E04F722"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m3/sec</w:t>
            </w:r>
          </w:p>
        </w:tc>
      </w:tr>
    </w:tbl>
    <w:p w14:paraId="531BBC10" w14:textId="77777777" w:rsidR="001F6A2B" w:rsidRDefault="001F6A2B" w:rsidP="0062753F">
      <w:pPr>
        <w:pStyle w:val="Heading2"/>
        <w:numPr>
          <w:ilvl w:val="1"/>
          <w:numId w:val="13"/>
        </w:numPr>
      </w:pPr>
      <w:r>
        <w:t>Typical test results at rated power</w:t>
      </w:r>
    </w:p>
    <w:tbl>
      <w:tblPr>
        <w:tblStyle w:val="TableGridLight"/>
        <w:tblW w:w="0" w:type="auto"/>
        <w:tblLook w:val="04A0" w:firstRow="1" w:lastRow="0" w:firstColumn="1" w:lastColumn="0" w:noHBand="0" w:noVBand="1"/>
      </w:tblPr>
      <w:tblGrid>
        <w:gridCol w:w="5097"/>
        <w:gridCol w:w="5097"/>
      </w:tblGrid>
      <w:tr w:rsidR="001F6A2B" w14:paraId="5BA3474B" w14:textId="77777777" w:rsidTr="00A50C88">
        <w:tc>
          <w:tcPr>
            <w:tcW w:w="5097" w:type="dxa"/>
            <w:vAlign w:val="center"/>
          </w:tcPr>
          <w:p w14:paraId="6A0A8EDF" w14:textId="77777777" w:rsidR="001F6A2B" w:rsidRPr="004C4DC8" w:rsidRDefault="001F6A2B" w:rsidP="00A50C88">
            <w:pPr>
              <w:pStyle w:val="tablebody"/>
              <w:rPr>
                <w:szCs w:val="24"/>
              </w:rPr>
            </w:pPr>
            <w:r w:rsidRPr="004C4DC8">
              <w:rPr>
                <w:szCs w:val="24"/>
              </w:rPr>
              <w:t>Speed</w:t>
            </w:r>
          </w:p>
        </w:tc>
        <w:tc>
          <w:tcPr>
            <w:tcW w:w="5097" w:type="dxa"/>
            <w:vAlign w:val="center"/>
          </w:tcPr>
          <w:p w14:paraId="3217F1C8"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rpm</w:t>
            </w:r>
          </w:p>
        </w:tc>
      </w:tr>
      <w:tr w:rsidR="001F6A2B" w14:paraId="435D1F96" w14:textId="77777777" w:rsidTr="00A50C88">
        <w:tc>
          <w:tcPr>
            <w:tcW w:w="5097" w:type="dxa"/>
            <w:vAlign w:val="center"/>
          </w:tcPr>
          <w:p w14:paraId="21F2E695" w14:textId="77777777" w:rsidR="001F6A2B" w:rsidRPr="004C4DC8" w:rsidRDefault="001F6A2B" w:rsidP="00A50C88">
            <w:pPr>
              <w:pStyle w:val="tablebody"/>
              <w:rPr>
                <w:szCs w:val="24"/>
              </w:rPr>
            </w:pPr>
            <w:r w:rsidRPr="004C4DC8">
              <w:rPr>
                <w:szCs w:val="24"/>
              </w:rPr>
              <w:t>Torque</w:t>
            </w:r>
          </w:p>
        </w:tc>
        <w:tc>
          <w:tcPr>
            <w:tcW w:w="5097" w:type="dxa"/>
            <w:vAlign w:val="center"/>
          </w:tcPr>
          <w:p w14:paraId="7E84AFE7"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Nm</w:t>
            </w:r>
          </w:p>
        </w:tc>
      </w:tr>
      <w:tr w:rsidR="001F6A2B" w14:paraId="507183A6" w14:textId="77777777" w:rsidTr="00A50C88">
        <w:tc>
          <w:tcPr>
            <w:tcW w:w="5097" w:type="dxa"/>
            <w:vAlign w:val="center"/>
          </w:tcPr>
          <w:p w14:paraId="6691A245" w14:textId="77777777" w:rsidR="001F6A2B" w:rsidRPr="004C4DC8" w:rsidRDefault="001F6A2B" w:rsidP="00A50C88">
            <w:pPr>
              <w:pStyle w:val="tablebody"/>
              <w:rPr>
                <w:szCs w:val="24"/>
              </w:rPr>
            </w:pPr>
            <w:r w:rsidRPr="004C4DC8">
              <w:rPr>
                <w:szCs w:val="24"/>
              </w:rPr>
              <w:t>Power</w:t>
            </w:r>
          </w:p>
        </w:tc>
        <w:tc>
          <w:tcPr>
            <w:tcW w:w="5097" w:type="dxa"/>
            <w:vAlign w:val="center"/>
          </w:tcPr>
          <w:p w14:paraId="7C0B16AA"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kW</w:t>
            </w:r>
          </w:p>
        </w:tc>
      </w:tr>
      <w:tr w:rsidR="001F6A2B" w14:paraId="66A60CED" w14:textId="77777777" w:rsidTr="00A50C88">
        <w:tc>
          <w:tcPr>
            <w:tcW w:w="5097" w:type="dxa"/>
            <w:vAlign w:val="center"/>
          </w:tcPr>
          <w:p w14:paraId="2DD455F1" w14:textId="77777777" w:rsidR="001F6A2B" w:rsidRPr="004C4DC8" w:rsidRDefault="001F6A2B" w:rsidP="00A50C88">
            <w:pPr>
              <w:pStyle w:val="tablebody"/>
              <w:rPr>
                <w:szCs w:val="24"/>
              </w:rPr>
            </w:pPr>
            <w:r w:rsidRPr="004C4DC8">
              <w:rPr>
                <w:szCs w:val="24"/>
              </w:rPr>
              <w:t>Turbo boost</w:t>
            </w:r>
          </w:p>
        </w:tc>
        <w:tc>
          <w:tcPr>
            <w:tcW w:w="5097" w:type="dxa"/>
            <w:vAlign w:val="center"/>
          </w:tcPr>
          <w:p w14:paraId="45F1C1D6"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kPa</w:t>
            </w:r>
          </w:p>
        </w:tc>
      </w:tr>
      <w:tr w:rsidR="001F6A2B" w14:paraId="5C38FA45" w14:textId="77777777" w:rsidTr="00A50C88">
        <w:tc>
          <w:tcPr>
            <w:tcW w:w="5097" w:type="dxa"/>
            <w:vAlign w:val="center"/>
          </w:tcPr>
          <w:p w14:paraId="0B4AC64E" w14:textId="77777777" w:rsidR="001F6A2B" w:rsidRPr="004C4DC8" w:rsidRDefault="001F6A2B" w:rsidP="00A50C88">
            <w:pPr>
              <w:pStyle w:val="tablebody"/>
              <w:rPr>
                <w:szCs w:val="24"/>
              </w:rPr>
            </w:pPr>
            <w:r w:rsidRPr="004C4DC8">
              <w:rPr>
                <w:szCs w:val="24"/>
              </w:rPr>
              <w:t>Inlet vacuum</w:t>
            </w:r>
          </w:p>
        </w:tc>
        <w:tc>
          <w:tcPr>
            <w:tcW w:w="5097" w:type="dxa"/>
            <w:vAlign w:val="center"/>
          </w:tcPr>
          <w:p w14:paraId="4EA64885"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kPa</w:t>
            </w:r>
          </w:p>
        </w:tc>
      </w:tr>
      <w:tr w:rsidR="001F6A2B" w14:paraId="2D1F77C2" w14:textId="77777777" w:rsidTr="00A50C88">
        <w:tc>
          <w:tcPr>
            <w:tcW w:w="5097" w:type="dxa"/>
            <w:vAlign w:val="center"/>
          </w:tcPr>
          <w:p w14:paraId="10E60EBF" w14:textId="77777777" w:rsidR="001F6A2B" w:rsidRPr="004C4DC8" w:rsidRDefault="001F6A2B" w:rsidP="00A50C88">
            <w:pPr>
              <w:pStyle w:val="tablebody"/>
              <w:rPr>
                <w:szCs w:val="24"/>
              </w:rPr>
            </w:pPr>
            <w:r w:rsidRPr="004C4DC8">
              <w:rPr>
                <w:szCs w:val="24"/>
              </w:rPr>
              <w:t>Exhaust pressure</w:t>
            </w:r>
          </w:p>
        </w:tc>
        <w:tc>
          <w:tcPr>
            <w:tcW w:w="5097" w:type="dxa"/>
            <w:vAlign w:val="center"/>
          </w:tcPr>
          <w:p w14:paraId="64D07B85"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kPa</w:t>
            </w:r>
          </w:p>
        </w:tc>
      </w:tr>
      <w:tr w:rsidR="001F6A2B" w14:paraId="7D3C5100" w14:textId="77777777" w:rsidTr="00A50C88">
        <w:tc>
          <w:tcPr>
            <w:tcW w:w="5097" w:type="dxa"/>
            <w:vAlign w:val="center"/>
          </w:tcPr>
          <w:p w14:paraId="2B420A2C" w14:textId="77777777" w:rsidR="001F6A2B" w:rsidRPr="004C4DC8" w:rsidRDefault="001F6A2B" w:rsidP="00A50C88">
            <w:pPr>
              <w:pStyle w:val="tablebody"/>
              <w:rPr>
                <w:szCs w:val="24"/>
              </w:rPr>
            </w:pPr>
            <w:r w:rsidRPr="004C4DC8">
              <w:rPr>
                <w:szCs w:val="24"/>
              </w:rPr>
              <w:lastRenderedPageBreak/>
              <w:t>Fuel consumption</w:t>
            </w:r>
          </w:p>
        </w:tc>
        <w:tc>
          <w:tcPr>
            <w:tcW w:w="5097" w:type="dxa"/>
            <w:vAlign w:val="center"/>
          </w:tcPr>
          <w:p w14:paraId="1F8CF268"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l/s</w:t>
            </w:r>
          </w:p>
        </w:tc>
      </w:tr>
      <w:tr w:rsidR="001F6A2B" w14:paraId="45270C42" w14:textId="77777777" w:rsidTr="00A50C88">
        <w:tc>
          <w:tcPr>
            <w:tcW w:w="5097" w:type="dxa"/>
            <w:vAlign w:val="center"/>
          </w:tcPr>
          <w:p w14:paraId="0DFC694F" w14:textId="77777777" w:rsidR="001F6A2B" w:rsidRPr="00035407" w:rsidRDefault="001F6A2B" w:rsidP="00A50C88">
            <w:pPr>
              <w:pStyle w:val="tablebody"/>
              <w:rPr>
                <w:szCs w:val="24"/>
              </w:rPr>
            </w:pPr>
            <w:r w:rsidRPr="00035407">
              <w:rPr>
                <w:szCs w:val="24"/>
              </w:rPr>
              <w:t>Maximum surface temperature/location with 0% methane</w:t>
            </w:r>
          </w:p>
        </w:tc>
        <w:tc>
          <w:tcPr>
            <w:tcW w:w="5097" w:type="dxa"/>
            <w:vAlign w:val="center"/>
          </w:tcPr>
          <w:p w14:paraId="2760BC5D" w14:textId="77777777" w:rsidR="001F6A2B" w:rsidRDefault="001F6A2B" w:rsidP="00A50C88">
            <w:pPr>
              <w:pStyle w:val="tablebody"/>
              <w:rPr>
                <w:lang w:eastAsia="en-AU"/>
              </w:rPr>
            </w:pPr>
            <w:r w:rsidRPr="00A06FAA">
              <w:rPr>
                <w:lang w:eastAsia="en-AU"/>
              </w:rPr>
              <w:fldChar w:fldCharType="begin">
                <w:ffData>
                  <w:name w:val="Text1"/>
                  <w:enabled/>
                  <w:calcOnExit w:val="0"/>
                  <w:textInput/>
                </w:ffData>
              </w:fldChar>
            </w:r>
            <w:r w:rsidRPr="00A06FAA">
              <w:rPr>
                <w:lang w:eastAsia="en-AU"/>
              </w:rPr>
              <w:instrText xml:space="preserve"> FORMTEXT </w:instrText>
            </w:r>
            <w:r w:rsidRPr="00A06FAA">
              <w:rPr>
                <w:lang w:eastAsia="en-AU"/>
              </w:rPr>
            </w:r>
            <w:r w:rsidRPr="00A06FAA">
              <w:rPr>
                <w:lang w:eastAsia="en-AU"/>
              </w:rPr>
              <w:fldChar w:fldCharType="separate"/>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noProof/>
                <w:lang w:eastAsia="en-AU"/>
              </w:rPr>
              <w:t> </w:t>
            </w:r>
            <w:r w:rsidRPr="00A06FAA">
              <w:rPr>
                <w:lang w:eastAsia="en-AU"/>
              </w:rPr>
              <w:fldChar w:fldCharType="end"/>
            </w:r>
            <w:r>
              <w:rPr>
                <w:lang w:eastAsia="en-AU"/>
              </w:rPr>
              <w:t xml:space="preserve">                                                                     kg/hr</w:t>
            </w:r>
          </w:p>
        </w:tc>
      </w:tr>
      <w:tr w:rsidR="001F6A2B" w14:paraId="6F727E60" w14:textId="77777777" w:rsidTr="00A50C88">
        <w:tc>
          <w:tcPr>
            <w:tcW w:w="5097" w:type="dxa"/>
            <w:vAlign w:val="center"/>
          </w:tcPr>
          <w:p w14:paraId="060E1CF7" w14:textId="77777777" w:rsidR="001F6A2B" w:rsidRPr="00035407" w:rsidRDefault="001F6A2B" w:rsidP="00A50C88">
            <w:pPr>
              <w:pStyle w:val="tablebody"/>
              <w:rPr>
                <w:szCs w:val="24"/>
              </w:rPr>
            </w:pPr>
            <w:r w:rsidRPr="00035407">
              <w:rPr>
                <w:szCs w:val="24"/>
              </w:rPr>
              <w:t>Maximum surface temperature / location with 1.25% methane</w:t>
            </w:r>
          </w:p>
        </w:tc>
        <w:tc>
          <w:tcPr>
            <w:tcW w:w="5097" w:type="dxa"/>
          </w:tcPr>
          <w:p w14:paraId="6679F32A"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0C</w:t>
            </w:r>
          </w:p>
        </w:tc>
      </w:tr>
      <w:tr w:rsidR="001F6A2B" w14:paraId="513A114E" w14:textId="77777777" w:rsidTr="00A50C88">
        <w:tc>
          <w:tcPr>
            <w:tcW w:w="5097" w:type="dxa"/>
            <w:vAlign w:val="center"/>
          </w:tcPr>
          <w:p w14:paraId="16672D34" w14:textId="77777777" w:rsidR="001F6A2B" w:rsidRPr="00035407" w:rsidRDefault="001F6A2B" w:rsidP="00A50C88">
            <w:pPr>
              <w:pStyle w:val="tablebody"/>
              <w:rPr>
                <w:szCs w:val="24"/>
              </w:rPr>
            </w:pPr>
            <w:r w:rsidRPr="00035407">
              <w:rPr>
                <w:szCs w:val="24"/>
              </w:rPr>
              <w:t>Conditioner water consumption over 1 hour</w:t>
            </w:r>
          </w:p>
        </w:tc>
        <w:tc>
          <w:tcPr>
            <w:tcW w:w="5097" w:type="dxa"/>
          </w:tcPr>
          <w:p w14:paraId="0F3DCEFA"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0C</w:t>
            </w:r>
          </w:p>
        </w:tc>
      </w:tr>
      <w:tr w:rsidR="001F6A2B" w14:paraId="77D9BB1C" w14:textId="77777777" w:rsidTr="00A50C88">
        <w:tc>
          <w:tcPr>
            <w:tcW w:w="5097" w:type="dxa"/>
            <w:vAlign w:val="center"/>
          </w:tcPr>
          <w:p w14:paraId="3BB6B7ED" w14:textId="77777777" w:rsidR="001F6A2B" w:rsidRPr="00035407" w:rsidRDefault="001F6A2B" w:rsidP="00A50C88">
            <w:pPr>
              <w:pStyle w:val="tablebody"/>
              <w:rPr>
                <w:szCs w:val="24"/>
              </w:rPr>
            </w:pPr>
            <w:r w:rsidRPr="00035407">
              <w:rPr>
                <w:szCs w:val="24"/>
              </w:rPr>
              <w:t>Carbon dioxide CO2 (before / after treatment)</w:t>
            </w:r>
          </w:p>
        </w:tc>
        <w:tc>
          <w:tcPr>
            <w:tcW w:w="5097" w:type="dxa"/>
          </w:tcPr>
          <w:p w14:paraId="6BBAC9B9"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litre</w:t>
            </w:r>
          </w:p>
        </w:tc>
      </w:tr>
      <w:tr w:rsidR="001F6A2B" w14:paraId="03E67C92" w14:textId="77777777" w:rsidTr="00A50C88">
        <w:tc>
          <w:tcPr>
            <w:tcW w:w="5097" w:type="dxa"/>
            <w:vAlign w:val="center"/>
          </w:tcPr>
          <w:p w14:paraId="76EC1994" w14:textId="77777777" w:rsidR="001F6A2B" w:rsidRPr="00035407" w:rsidRDefault="001F6A2B" w:rsidP="00A50C88">
            <w:pPr>
              <w:pStyle w:val="tablebody"/>
              <w:rPr>
                <w:szCs w:val="24"/>
              </w:rPr>
            </w:pPr>
            <w:r w:rsidRPr="00035407">
              <w:rPr>
                <w:szCs w:val="24"/>
              </w:rPr>
              <w:t>Carbon monoxide CO (before / after treatment)</w:t>
            </w:r>
          </w:p>
        </w:tc>
        <w:tc>
          <w:tcPr>
            <w:tcW w:w="5097" w:type="dxa"/>
          </w:tcPr>
          <w:p w14:paraId="5A9E3F12"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w:t>
            </w:r>
          </w:p>
        </w:tc>
      </w:tr>
      <w:tr w:rsidR="001F6A2B" w14:paraId="0E1B542F" w14:textId="77777777" w:rsidTr="00A50C88">
        <w:tc>
          <w:tcPr>
            <w:tcW w:w="5097" w:type="dxa"/>
            <w:vAlign w:val="center"/>
          </w:tcPr>
          <w:p w14:paraId="3C459726" w14:textId="77777777" w:rsidR="001F6A2B" w:rsidRPr="00035407" w:rsidRDefault="001F6A2B" w:rsidP="00A50C88">
            <w:pPr>
              <w:pStyle w:val="tablebody"/>
              <w:rPr>
                <w:szCs w:val="24"/>
              </w:rPr>
            </w:pPr>
            <w:r w:rsidRPr="00035407">
              <w:rPr>
                <w:szCs w:val="24"/>
              </w:rPr>
              <w:t>Oxides of nitrogen NOx (before / after treatment)</w:t>
            </w:r>
          </w:p>
        </w:tc>
        <w:tc>
          <w:tcPr>
            <w:tcW w:w="5097" w:type="dxa"/>
          </w:tcPr>
          <w:p w14:paraId="54C469CA"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ppm</w:t>
            </w:r>
          </w:p>
        </w:tc>
      </w:tr>
      <w:tr w:rsidR="001F6A2B" w14:paraId="0F7BD3E8" w14:textId="77777777" w:rsidTr="00A50C88">
        <w:tc>
          <w:tcPr>
            <w:tcW w:w="5097" w:type="dxa"/>
            <w:vAlign w:val="center"/>
          </w:tcPr>
          <w:p w14:paraId="497954D5" w14:textId="77777777" w:rsidR="001F6A2B" w:rsidRPr="00035407" w:rsidRDefault="001F6A2B" w:rsidP="00A50C88">
            <w:pPr>
              <w:pStyle w:val="tablebody"/>
              <w:rPr>
                <w:szCs w:val="24"/>
              </w:rPr>
            </w:pPr>
            <w:r w:rsidRPr="00035407">
              <w:rPr>
                <w:szCs w:val="24"/>
              </w:rPr>
              <w:t>Nitrogen oxide NO (before / after treatment)</w:t>
            </w:r>
          </w:p>
        </w:tc>
        <w:tc>
          <w:tcPr>
            <w:tcW w:w="5097" w:type="dxa"/>
          </w:tcPr>
          <w:p w14:paraId="4EB84D57"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ppm</w:t>
            </w:r>
          </w:p>
        </w:tc>
      </w:tr>
      <w:tr w:rsidR="001F6A2B" w14:paraId="79CBE2B5" w14:textId="77777777" w:rsidTr="00A50C88">
        <w:tc>
          <w:tcPr>
            <w:tcW w:w="5097" w:type="dxa"/>
            <w:vAlign w:val="center"/>
          </w:tcPr>
          <w:p w14:paraId="1C7D21D5" w14:textId="77777777" w:rsidR="001F6A2B" w:rsidRPr="00035407" w:rsidRDefault="001F6A2B" w:rsidP="00A50C88">
            <w:pPr>
              <w:pStyle w:val="tablebody"/>
              <w:rPr>
                <w:szCs w:val="24"/>
              </w:rPr>
            </w:pPr>
            <w:r w:rsidRPr="00035407">
              <w:rPr>
                <w:szCs w:val="24"/>
              </w:rPr>
              <w:t>Nitrogen dioxide NO2 (before / after treatment)</w:t>
            </w:r>
          </w:p>
        </w:tc>
        <w:tc>
          <w:tcPr>
            <w:tcW w:w="5097" w:type="dxa"/>
          </w:tcPr>
          <w:p w14:paraId="0787A4DA"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ppm</w:t>
            </w:r>
          </w:p>
        </w:tc>
      </w:tr>
      <w:tr w:rsidR="001F6A2B" w14:paraId="62077DA4" w14:textId="77777777" w:rsidTr="00A50C88">
        <w:tc>
          <w:tcPr>
            <w:tcW w:w="5097" w:type="dxa"/>
            <w:vAlign w:val="center"/>
          </w:tcPr>
          <w:p w14:paraId="1DC53DB4" w14:textId="77777777" w:rsidR="001F6A2B" w:rsidRPr="00035407" w:rsidRDefault="001F6A2B" w:rsidP="00A50C88">
            <w:pPr>
              <w:pStyle w:val="tablebody"/>
              <w:rPr>
                <w:szCs w:val="24"/>
              </w:rPr>
            </w:pPr>
            <w:r w:rsidRPr="00035407">
              <w:rPr>
                <w:szCs w:val="24"/>
              </w:rPr>
              <w:t>Particulate (before / after treatment)</w:t>
            </w:r>
          </w:p>
        </w:tc>
        <w:tc>
          <w:tcPr>
            <w:tcW w:w="5097" w:type="dxa"/>
          </w:tcPr>
          <w:p w14:paraId="32DCF749"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mg/m3</w:t>
            </w:r>
          </w:p>
        </w:tc>
      </w:tr>
      <w:tr w:rsidR="001F6A2B" w14:paraId="07A27184" w14:textId="77777777" w:rsidTr="00A50C88">
        <w:tc>
          <w:tcPr>
            <w:tcW w:w="5097" w:type="dxa"/>
            <w:vAlign w:val="center"/>
          </w:tcPr>
          <w:p w14:paraId="546BD96A" w14:textId="77777777" w:rsidR="001F6A2B" w:rsidRPr="00035407" w:rsidRDefault="001F6A2B" w:rsidP="00A50C88">
            <w:pPr>
              <w:pStyle w:val="tablebody"/>
              <w:rPr>
                <w:szCs w:val="24"/>
              </w:rPr>
            </w:pPr>
            <w:r w:rsidRPr="00035407">
              <w:rPr>
                <w:szCs w:val="24"/>
              </w:rPr>
              <w:t>Particulate after filter</w:t>
            </w:r>
          </w:p>
        </w:tc>
        <w:tc>
          <w:tcPr>
            <w:tcW w:w="5097" w:type="dxa"/>
          </w:tcPr>
          <w:p w14:paraId="4880935F"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mg/m3 (EC fraction)</w:t>
            </w:r>
          </w:p>
        </w:tc>
      </w:tr>
      <w:tr w:rsidR="001F6A2B" w14:paraId="3D3B859A" w14:textId="77777777" w:rsidTr="00A50C88">
        <w:tc>
          <w:tcPr>
            <w:tcW w:w="5097" w:type="dxa"/>
            <w:vAlign w:val="center"/>
          </w:tcPr>
          <w:p w14:paraId="7DE98BCC" w14:textId="77777777" w:rsidR="001F6A2B" w:rsidRPr="00813895" w:rsidRDefault="001F6A2B" w:rsidP="00A50C88">
            <w:pPr>
              <w:pStyle w:val="tablebody"/>
              <w:rPr>
                <w:szCs w:val="24"/>
              </w:rPr>
            </w:pPr>
            <w:r w:rsidRPr="00813895">
              <w:rPr>
                <w:szCs w:val="24"/>
              </w:rPr>
              <w:t>Time for engine to shut down by:</w:t>
            </w:r>
          </w:p>
          <w:p w14:paraId="03A50FD1" w14:textId="77777777" w:rsidR="001F6A2B" w:rsidRPr="00813895" w:rsidRDefault="001F6A2B" w:rsidP="00A50C88">
            <w:pPr>
              <w:pStyle w:val="tablebody"/>
              <w:rPr>
                <w:szCs w:val="24"/>
              </w:rPr>
            </w:pPr>
            <w:r w:rsidRPr="00813895">
              <w:rPr>
                <w:szCs w:val="24"/>
              </w:rPr>
              <w:t>a)</w:t>
            </w:r>
            <w:r w:rsidRPr="00813895">
              <w:rPr>
                <w:szCs w:val="24"/>
              </w:rPr>
              <w:tab/>
              <w:t>emergency shutdown system ESS</w:t>
            </w:r>
          </w:p>
          <w:p w14:paraId="6E5C7E65" w14:textId="77777777" w:rsidR="001F6A2B" w:rsidRPr="00813895" w:rsidRDefault="001F6A2B" w:rsidP="00A50C88">
            <w:pPr>
              <w:pStyle w:val="tablebody"/>
              <w:rPr>
                <w:szCs w:val="24"/>
              </w:rPr>
            </w:pPr>
            <w:r w:rsidRPr="00813895">
              <w:rPr>
                <w:szCs w:val="24"/>
              </w:rPr>
              <w:t>b)</w:t>
            </w:r>
            <w:r w:rsidRPr="00813895">
              <w:rPr>
                <w:szCs w:val="24"/>
              </w:rPr>
              <w:tab/>
              <w:t>manual fuel shut off valve</w:t>
            </w:r>
          </w:p>
          <w:p w14:paraId="6D69CEBE" w14:textId="77777777" w:rsidR="001F6A2B" w:rsidRPr="00035407" w:rsidRDefault="001F6A2B" w:rsidP="00A50C88">
            <w:pPr>
              <w:pStyle w:val="tablebody"/>
              <w:rPr>
                <w:szCs w:val="24"/>
              </w:rPr>
            </w:pPr>
            <w:r w:rsidRPr="00813895">
              <w:rPr>
                <w:szCs w:val="24"/>
              </w:rPr>
              <w:t>c)</w:t>
            </w:r>
            <w:r w:rsidRPr="00813895">
              <w:rPr>
                <w:szCs w:val="24"/>
              </w:rPr>
              <w:tab/>
              <w:t>methane monitor</w:t>
            </w:r>
          </w:p>
        </w:tc>
        <w:tc>
          <w:tcPr>
            <w:tcW w:w="5097" w:type="dxa"/>
          </w:tcPr>
          <w:p w14:paraId="0F2D3827" w14:textId="77777777" w:rsidR="001F6A2B" w:rsidRDefault="001F6A2B" w:rsidP="00A50C88">
            <w:pPr>
              <w:pStyle w:val="tablebody"/>
              <w:rPr>
                <w:lang w:eastAsia="en-AU"/>
              </w:rPr>
            </w:pPr>
          </w:p>
          <w:p w14:paraId="54CFDDA6"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sec</w:t>
            </w:r>
          </w:p>
          <w:p w14:paraId="45770CF6"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sec</w:t>
            </w:r>
          </w:p>
          <w:p w14:paraId="0339032D"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sec</w:t>
            </w:r>
          </w:p>
        </w:tc>
      </w:tr>
    </w:tbl>
    <w:p w14:paraId="2F813DE4" w14:textId="77777777" w:rsidR="001F6A2B" w:rsidRDefault="001F6A2B" w:rsidP="0062753F">
      <w:pPr>
        <w:pStyle w:val="Heading2"/>
        <w:numPr>
          <w:ilvl w:val="1"/>
          <w:numId w:val="13"/>
        </w:numPr>
      </w:pPr>
      <w:r>
        <w:t>Steady state specific and transient emissions</w:t>
      </w:r>
    </w:p>
    <w:tbl>
      <w:tblPr>
        <w:tblStyle w:val="TableGridLight"/>
        <w:tblW w:w="0" w:type="auto"/>
        <w:tblLook w:val="04A0" w:firstRow="1" w:lastRow="0" w:firstColumn="1" w:lastColumn="0" w:noHBand="0" w:noVBand="1"/>
      </w:tblPr>
      <w:tblGrid>
        <w:gridCol w:w="5097"/>
        <w:gridCol w:w="5097"/>
      </w:tblGrid>
      <w:tr w:rsidR="001F6A2B" w14:paraId="7F48B786" w14:textId="77777777" w:rsidTr="00A50C88">
        <w:trPr>
          <w:trHeight w:val="227"/>
        </w:trPr>
        <w:tc>
          <w:tcPr>
            <w:tcW w:w="5097" w:type="dxa"/>
          </w:tcPr>
          <w:p w14:paraId="0C300F40" w14:textId="77777777" w:rsidR="001F6A2B" w:rsidRPr="00810A68" w:rsidRDefault="001F6A2B" w:rsidP="00A50C88">
            <w:pPr>
              <w:pStyle w:val="tablebody"/>
            </w:pPr>
            <w:r>
              <w:t>Steady state cycle used</w:t>
            </w:r>
          </w:p>
        </w:tc>
        <w:tc>
          <w:tcPr>
            <w:tcW w:w="5097" w:type="dxa"/>
          </w:tcPr>
          <w:p w14:paraId="2AC5BF4D"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rpm</w:t>
            </w:r>
          </w:p>
        </w:tc>
      </w:tr>
      <w:tr w:rsidR="001F6A2B" w14:paraId="2A91740B" w14:textId="77777777" w:rsidTr="00A50C88">
        <w:trPr>
          <w:trHeight w:val="227"/>
        </w:trPr>
        <w:tc>
          <w:tcPr>
            <w:tcW w:w="5097" w:type="dxa"/>
          </w:tcPr>
          <w:p w14:paraId="23B5859E" w14:textId="77777777" w:rsidR="001F6A2B" w:rsidRPr="00810A68" w:rsidRDefault="001F6A2B" w:rsidP="00A50C88">
            <w:pPr>
              <w:pStyle w:val="tablebody"/>
            </w:pPr>
            <w:r>
              <w:t>Weighted brake specific emissions</w:t>
            </w:r>
          </w:p>
        </w:tc>
        <w:tc>
          <w:tcPr>
            <w:tcW w:w="5097" w:type="dxa"/>
          </w:tcPr>
          <w:p w14:paraId="05D3D4A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3E4001CA" w14:textId="77777777" w:rsidTr="00A50C88">
        <w:trPr>
          <w:trHeight w:val="227"/>
        </w:trPr>
        <w:tc>
          <w:tcPr>
            <w:tcW w:w="5097" w:type="dxa"/>
          </w:tcPr>
          <w:p w14:paraId="291D8305" w14:textId="77777777" w:rsidR="001F6A2B" w:rsidRPr="00810A68" w:rsidRDefault="001F6A2B" w:rsidP="00A50C88">
            <w:pPr>
              <w:pStyle w:val="Squarebullet"/>
              <w:spacing w:before="120" w:after="120"/>
              <w:ind w:left="1077" w:hanging="357"/>
            </w:pPr>
            <w:r>
              <w:t>CO</w:t>
            </w:r>
          </w:p>
        </w:tc>
        <w:tc>
          <w:tcPr>
            <w:tcW w:w="5097" w:type="dxa"/>
            <w:vAlign w:val="center"/>
          </w:tcPr>
          <w:p w14:paraId="6C38130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72E1BAFD" w14:textId="77777777" w:rsidTr="00A50C88">
        <w:trPr>
          <w:trHeight w:val="227"/>
        </w:trPr>
        <w:tc>
          <w:tcPr>
            <w:tcW w:w="5097" w:type="dxa"/>
          </w:tcPr>
          <w:p w14:paraId="3891660B" w14:textId="77777777" w:rsidR="001F6A2B" w:rsidRPr="00810A68" w:rsidRDefault="001F6A2B" w:rsidP="00A50C88">
            <w:pPr>
              <w:pStyle w:val="Squarebullet"/>
              <w:spacing w:before="120" w:after="120"/>
              <w:ind w:left="1077" w:hanging="357"/>
            </w:pPr>
            <w:r>
              <w:t>NOx</w:t>
            </w:r>
          </w:p>
        </w:tc>
        <w:tc>
          <w:tcPr>
            <w:tcW w:w="5097" w:type="dxa"/>
            <w:vAlign w:val="center"/>
          </w:tcPr>
          <w:p w14:paraId="3D048EA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44C67578" w14:textId="77777777" w:rsidTr="00A50C88">
        <w:trPr>
          <w:trHeight w:val="227"/>
        </w:trPr>
        <w:tc>
          <w:tcPr>
            <w:tcW w:w="5097" w:type="dxa"/>
          </w:tcPr>
          <w:p w14:paraId="58CF74B2" w14:textId="77777777" w:rsidR="001F6A2B" w:rsidRPr="004C4DC8" w:rsidRDefault="001F6A2B" w:rsidP="00A50C88">
            <w:pPr>
              <w:pStyle w:val="Squarebullet"/>
              <w:spacing w:before="120" w:after="120"/>
              <w:ind w:left="1077" w:hanging="357"/>
              <w:rPr>
                <w:szCs w:val="24"/>
              </w:rPr>
            </w:pPr>
            <w:r>
              <w:rPr>
                <w:szCs w:val="24"/>
              </w:rPr>
              <w:t>NMHC</w:t>
            </w:r>
          </w:p>
        </w:tc>
        <w:tc>
          <w:tcPr>
            <w:tcW w:w="5097" w:type="dxa"/>
            <w:vAlign w:val="center"/>
          </w:tcPr>
          <w:p w14:paraId="29BCA303"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2DC1481E" w14:textId="77777777" w:rsidTr="00A50C88">
        <w:trPr>
          <w:trHeight w:val="227"/>
        </w:trPr>
        <w:tc>
          <w:tcPr>
            <w:tcW w:w="5097" w:type="dxa"/>
          </w:tcPr>
          <w:p w14:paraId="0C954C19" w14:textId="77777777" w:rsidR="001F6A2B" w:rsidRPr="00813895" w:rsidRDefault="001F6A2B" w:rsidP="00A50C88">
            <w:pPr>
              <w:pStyle w:val="Squarebullet"/>
              <w:spacing w:before="120" w:after="120"/>
              <w:ind w:left="1077" w:hanging="357"/>
              <w:rPr>
                <w:szCs w:val="24"/>
              </w:rPr>
            </w:pPr>
            <w:r w:rsidRPr="00813895">
              <w:rPr>
                <w:szCs w:val="24"/>
              </w:rPr>
              <w:t>DP</w:t>
            </w:r>
          </w:p>
        </w:tc>
        <w:tc>
          <w:tcPr>
            <w:tcW w:w="5097" w:type="dxa"/>
            <w:vAlign w:val="center"/>
          </w:tcPr>
          <w:p w14:paraId="569503D8"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16686CC1" w14:textId="77777777" w:rsidTr="00A50C88">
        <w:trPr>
          <w:trHeight w:val="227"/>
        </w:trPr>
        <w:tc>
          <w:tcPr>
            <w:tcW w:w="5097" w:type="dxa"/>
          </w:tcPr>
          <w:p w14:paraId="6AF867C9" w14:textId="77777777" w:rsidR="001F6A2B" w:rsidRPr="004C4DC8" w:rsidRDefault="001F6A2B" w:rsidP="00A50C88">
            <w:pPr>
              <w:pStyle w:val="tablebody"/>
              <w:rPr>
                <w:szCs w:val="24"/>
              </w:rPr>
            </w:pPr>
            <w:r>
              <w:rPr>
                <w:szCs w:val="24"/>
              </w:rPr>
              <w:t>Weighted grams/hr emitted</w:t>
            </w:r>
          </w:p>
        </w:tc>
        <w:tc>
          <w:tcPr>
            <w:tcW w:w="5097" w:type="dxa"/>
          </w:tcPr>
          <w:p w14:paraId="56B26F65"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g/hr</w:t>
            </w:r>
          </w:p>
        </w:tc>
      </w:tr>
      <w:tr w:rsidR="001F6A2B" w14:paraId="37B33856" w14:textId="77777777" w:rsidTr="00A50C88">
        <w:trPr>
          <w:trHeight w:val="227"/>
        </w:trPr>
        <w:tc>
          <w:tcPr>
            <w:tcW w:w="5097" w:type="dxa"/>
          </w:tcPr>
          <w:p w14:paraId="3F20F3A4" w14:textId="77777777" w:rsidR="001F6A2B" w:rsidRPr="004C4DC8" w:rsidRDefault="001F6A2B" w:rsidP="00A50C88">
            <w:pPr>
              <w:pStyle w:val="Squarebullet"/>
              <w:spacing w:before="120" w:after="120"/>
              <w:ind w:left="1077" w:hanging="357"/>
              <w:rPr>
                <w:szCs w:val="24"/>
              </w:rPr>
            </w:pPr>
            <w:r>
              <w:t>CO</w:t>
            </w:r>
          </w:p>
        </w:tc>
        <w:tc>
          <w:tcPr>
            <w:tcW w:w="5097" w:type="dxa"/>
            <w:vAlign w:val="center"/>
          </w:tcPr>
          <w:p w14:paraId="6E2FB803"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2C72DCB3" w14:textId="77777777" w:rsidTr="00A50C88">
        <w:trPr>
          <w:trHeight w:val="227"/>
        </w:trPr>
        <w:tc>
          <w:tcPr>
            <w:tcW w:w="5097" w:type="dxa"/>
          </w:tcPr>
          <w:p w14:paraId="71850EC9" w14:textId="77777777" w:rsidR="001F6A2B" w:rsidRPr="004C4DC8" w:rsidRDefault="001F6A2B" w:rsidP="00A50C88">
            <w:pPr>
              <w:pStyle w:val="Squarebullet"/>
              <w:spacing w:before="120" w:after="120"/>
              <w:ind w:left="1077" w:hanging="357"/>
              <w:rPr>
                <w:szCs w:val="24"/>
              </w:rPr>
            </w:pPr>
            <w:r>
              <w:lastRenderedPageBreak/>
              <w:t>NOx</w:t>
            </w:r>
          </w:p>
        </w:tc>
        <w:tc>
          <w:tcPr>
            <w:tcW w:w="5097" w:type="dxa"/>
            <w:vAlign w:val="center"/>
          </w:tcPr>
          <w:p w14:paraId="1895232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1F5C91B6" w14:textId="77777777" w:rsidTr="00A50C88">
        <w:trPr>
          <w:trHeight w:val="227"/>
        </w:trPr>
        <w:tc>
          <w:tcPr>
            <w:tcW w:w="5097" w:type="dxa"/>
          </w:tcPr>
          <w:p w14:paraId="4D897BB8" w14:textId="77777777" w:rsidR="001F6A2B" w:rsidRPr="004C4DC8" w:rsidRDefault="001F6A2B" w:rsidP="00A50C88">
            <w:pPr>
              <w:pStyle w:val="Squarebullet"/>
              <w:spacing w:before="120" w:after="120"/>
              <w:ind w:left="1077" w:hanging="357"/>
              <w:rPr>
                <w:szCs w:val="24"/>
              </w:rPr>
            </w:pPr>
            <w:r>
              <w:rPr>
                <w:szCs w:val="24"/>
              </w:rPr>
              <w:t>NMHC</w:t>
            </w:r>
          </w:p>
        </w:tc>
        <w:tc>
          <w:tcPr>
            <w:tcW w:w="5097" w:type="dxa"/>
            <w:vAlign w:val="center"/>
          </w:tcPr>
          <w:p w14:paraId="2E5C20A1"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7381D7EB" w14:textId="77777777" w:rsidTr="00A50C88">
        <w:trPr>
          <w:trHeight w:val="227"/>
        </w:trPr>
        <w:tc>
          <w:tcPr>
            <w:tcW w:w="5097" w:type="dxa"/>
          </w:tcPr>
          <w:p w14:paraId="3D4EC90F" w14:textId="77777777" w:rsidR="001F6A2B" w:rsidRPr="004C4DC8" w:rsidRDefault="001F6A2B" w:rsidP="00A50C88">
            <w:pPr>
              <w:pStyle w:val="Squarebullet"/>
              <w:spacing w:before="120" w:after="120"/>
              <w:ind w:left="1077" w:hanging="357"/>
              <w:rPr>
                <w:szCs w:val="24"/>
              </w:rPr>
            </w:pPr>
            <w:r w:rsidRPr="00813895">
              <w:rPr>
                <w:szCs w:val="24"/>
              </w:rPr>
              <w:t>DP</w:t>
            </w:r>
          </w:p>
        </w:tc>
        <w:tc>
          <w:tcPr>
            <w:tcW w:w="5097" w:type="dxa"/>
            <w:vAlign w:val="center"/>
          </w:tcPr>
          <w:p w14:paraId="12842B67"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g/kWh</w:t>
            </w:r>
          </w:p>
        </w:tc>
      </w:tr>
      <w:tr w:rsidR="001F6A2B" w14:paraId="4C9408B0" w14:textId="77777777" w:rsidTr="00A50C88">
        <w:trPr>
          <w:trHeight w:val="227"/>
        </w:trPr>
        <w:tc>
          <w:tcPr>
            <w:tcW w:w="5097" w:type="dxa"/>
          </w:tcPr>
          <w:p w14:paraId="574559D7" w14:textId="77777777" w:rsidR="001F6A2B" w:rsidRPr="004C4DC8" w:rsidRDefault="001F6A2B" w:rsidP="00A50C88">
            <w:pPr>
              <w:pStyle w:val="tablebody"/>
              <w:rPr>
                <w:szCs w:val="24"/>
              </w:rPr>
            </w:pPr>
            <w:r>
              <w:rPr>
                <w:szCs w:val="24"/>
              </w:rPr>
              <w:t>Transient cycle DP</w:t>
            </w:r>
          </w:p>
        </w:tc>
        <w:tc>
          <w:tcPr>
            <w:tcW w:w="5097" w:type="dxa"/>
          </w:tcPr>
          <w:p w14:paraId="1A947688" w14:textId="77777777" w:rsidR="001F6A2B" w:rsidRDefault="001F6A2B" w:rsidP="00A50C88">
            <w:pPr>
              <w:pStyle w:val="tablebody"/>
              <w:rPr>
                <w:lang w:eastAsia="en-AU"/>
              </w:rPr>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Pr>
                <w:lang w:eastAsia="en-AU"/>
              </w:rPr>
              <w:t xml:space="preserve">                                                                       g/hr</w:t>
            </w:r>
          </w:p>
        </w:tc>
      </w:tr>
    </w:tbl>
    <w:p w14:paraId="661E1423" w14:textId="77777777" w:rsidR="001F6A2B" w:rsidRDefault="001F6A2B" w:rsidP="003A7750">
      <w:pPr>
        <w:pStyle w:val="Heading1"/>
        <w:numPr>
          <w:ilvl w:val="0"/>
          <w:numId w:val="13"/>
        </w:numPr>
      </w:pPr>
      <w:r>
        <w:t>Documents to be provided</w:t>
      </w:r>
    </w:p>
    <w:p w14:paraId="2AF77881" w14:textId="77777777" w:rsidR="001F6A2B" w:rsidRDefault="001F6A2B" w:rsidP="001F6A2B">
      <w:pPr>
        <w:pStyle w:val="BodyText"/>
        <w:rPr>
          <w:lang w:eastAsia="en-AU"/>
        </w:rPr>
      </w:pPr>
      <w:r>
        <w:rPr>
          <w:lang w:eastAsia="en-AU"/>
        </w:rPr>
        <w:t>The following documents (or documents containing the following information) must be provided for assessment with the application. Tick boxes to confirm these mandatory documents are attached to the application.</w:t>
      </w:r>
    </w:p>
    <w:p w14:paraId="72D6B504" w14:textId="77777777" w:rsidR="001F6A2B" w:rsidRDefault="001F6A2B" w:rsidP="001F6A2B">
      <w:pPr>
        <w:pStyle w:val="BodyText"/>
        <w:tabs>
          <w:tab w:val="left" w:pos="567"/>
        </w:tabs>
        <w:rPr>
          <w:lang w:eastAsia="en-AU"/>
        </w:rPr>
      </w:pPr>
      <w:r>
        <w:rPr>
          <w:lang w:eastAsia="en-AU"/>
        </w:rPr>
        <w:fldChar w:fldCharType="begin">
          <w:ffData>
            <w:name w:val="Check11"/>
            <w:enabled/>
            <w:calcOnExit w:val="0"/>
            <w:checkBox>
              <w:sizeAuto/>
              <w:default w:val="0"/>
            </w:checkBox>
          </w:ffData>
        </w:fldChar>
      </w:r>
      <w:bookmarkStart w:id="7" w:name="Check11"/>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7"/>
      <w:r>
        <w:rPr>
          <w:lang w:eastAsia="en-AU"/>
        </w:rPr>
        <w:tab/>
        <w:t>representational drawings of the design</w:t>
      </w:r>
    </w:p>
    <w:tbl>
      <w:tblPr>
        <w:tblStyle w:val="TableGridLight"/>
        <w:tblW w:w="0" w:type="auto"/>
        <w:tblLook w:val="04A0" w:firstRow="1" w:lastRow="0" w:firstColumn="1" w:lastColumn="0" w:noHBand="0" w:noVBand="1"/>
      </w:tblPr>
      <w:tblGrid>
        <w:gridCol w:w="1555"/>
        <w:gridCol w:w="3542"/>
        <w:gridCol w:w="1135"/>
        <w:gridCol w:w="3962"/>
      </w:tblGrid>
      <w:tr w:rsidR="001F6A2B" w:rsidRPr="006100FB" w14:paraId="72C90C21" w14:textId="77777777" w:rsidTr="00A50C88">
        <w:tc>
          <w:tcPr>
            <w:tcW w:w="1555" w:type="dxa"/>
            <w:shd w:val="clear" w:color="auto" w:fill="0A7CB9"/>
          </w:tcPr>
          <w:p w14:paraId="31EB5796" w14:textId="77777777" w:rsidR="001F6A2B" w:rsidRPr="006100FB" w:rsidRDefault="001F6A2B" w:rsidP="00A50C88">
            <w:pPr>
              <w:pStyle w:val="Tablecolumnheader"/>
            </w:pPr>
            <w:r>
              <w:t>Document No</w:t>
            </w:r>
          </w:p>
        </w:tc>
        <w:tc>
          <w:tcPr>
            <w:tcW w:w="3542" w:type="dxa"/>
            <w:shd w:val="clear" w:color="auto" w:fill="0A7CB9"/>
          </w:tcPr>
          <w:p w14:paraId="2C8BD628" w14:textId="77777777" w:rsidR="001F6A2B" w:rsidRPr="006100FB" w:rsidRDefault="001F6A2B" w:rsidP="00A50C88">
            <w:pPr>
              <w:pStyle w:val="Tablecolumnheader"/>
            </w:pPr>
            <w:r>
              <w:t>Issue</w:t>
            </w:r>
          </w:p>
        </w:tc>
        <w:tc>
          <w:tcPr>
            <w:tcW w:w="1135" w:type="dxa"/>
            <w:shd w:val="clear" w:color="auto" w:fill="0A7CB9"/>
          </w:tcPr>
          <w:p w14:paraId="0BA38D02" w14:textId="77777777" w:rsidR="001F6A2B" w:rsidRPr="006100FB" w:rsidRDefault="001F6A2B" w:rsidP="00A50C88">
            <w:pPr>
              <w:pStyle w:val="Tablecolumnheader"/>
              <w:rPr>
                <w:lang w:eastAsia="en-AU"/>
              </w:rPr>
            </w:pPr>
            <w:r>
              <w:rPr>
                <w:lang w:eastAsia="en-AU"/>
              </w:rPr>
              <w:t>Date</w:t>
            </w:r>
          </w:p>
        </w:tc>
        <w:tc>
          <w:tcPr>
            <w:tcW w:w="3962" w:type="dxa"/>
            <w:shd w:val="clear" w:color="auto" w:fill="0A7CB9"/>
          </w:tcPr>
          <w:p w14:paraId="1C653C5A" w14:textId="77777777" w:rsidR="001F6A2B" w:rsidRPr="006100FB" w:rsidRDefault="001F6A2B" w:rsidP="00A50C88">
            <w:pPr>
              <w:pStyle w:val="Tablecolumnheader"/>
              <w:rPr>
                <w:lang w:eastAsia="en-AU"/>
              </w:rPr>
            </w:pPr>
            <w:r>
              <w:rPr>
                <w:lang w:eastAsia="en-AU"/>
              </w:rPr>
              <w:t>Title</w:t>
            </w:r>
          </w:p>
        </w:tc>
      </w:tr>
      <w:tr w:rsidR="001F6A2B" w14:paraId="0CE7B504" w14:textId="77777777" w:rsidTr="00A50C88">
        <w:tc>
          <w:tcPr>
            <w:tcW w:w="1555" w:type="dxa"/>
          </w:tcPr>
          <w:p w14:paraId="25E33A1D"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19392236"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3FE22385"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1797E1B"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F6A2B" w14:paraId="1CA670FE" w14:textId="77777777" w:rsidTr="00A50C88">
        <w:tc>
          <w:tcPr>
            <w:tcW w:w="1555" w:type="dxa"/>
          </w:tcPr>
          <w:p w14:paraId="301820D0"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28AF948B"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72E26F2F"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73D06458"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8497ED7" w14:textId="77777777" w:rsidR="001F6A2B" w:rsidRDefault="001F6A2B" w:rsidP="001F6A2B">
      <w:pPr>
        <w:tabs>
          <w:tab w:val="left" w:pos="567"/>
        </w:tabs>
        <w:spacing w:before="160" w:line="240" w:lineRule="auto"/>
        <w:ind w:left="567" w:hanging="567"/>
        <w:rPr>
          <w:rFonts w:cs="Arial"/>
          <w:szCs w:val="18"/>
        </w:rPr>
      </w:pPr>
      <w:r w:rsidRPr="00D62B3C">
        <w:rPr>
          <w:rFonts w:ascii="Wingdings" w:hAnsi="Wingdings"/>
        </w:rPr>
        <w:fldChar w:fldCharType="begin">
          <w:ffData>
            <w:name w:val="Check7"/>
            <w:enabled/>
            <w:calcOnExit w:val="0"/>
            <w:checkBox>
              <w:sizeAuto/>
              <w:default w:val="0"/>
            </w:checkBox>
          </w:ffData>
        </w:fldChar>
      </w:r>
      <w:r w:rsidRPr="00D62B3C">
        <w:rPr>
          <w:rFonts w:ascii="Wingdings" w:hAnsi="Wingdings"/>
        </w:rPr>
        <w:instrText xml:space="preserve"> FORMCHECKBOX </w:instrText>
      </w:r>
      <w:r w:rsidR="0039193C">
        <w:rPr>
          <w:rFonts w:ascii="Wingdings" w:hAnsi="Wingdings"/>
        </w:rPr>
      </w:r>
      <w:r w:rsidR="0039193C">
        <w:rPr>
          <w:rFonts w:ascii="Wingdings" w:hAnsi="Wingdings"/>
        </w:rPr>
        <w:fldChar w:fldCharType="separate"/>
      </w:r>
      <w:r w:rsidRPr="00D62B3C">
        <w:rPr>
          <w:rFonts w:ascii="Wingdings" w:hAnsi="Wingdings"/>
        </w:rPr>
        <w:fldChar w:fldCharType="end"/>
      </w:r>
      <w:r w:rsidRPr="00263286">
        <w:tab/>
      </w:r>
      <w:r>
        <w:rPr>
          <w:rFonts w:cs="Arial"/>
          <w:szCs w:val="18"/>
        </w:rPr>
        <w:t>test reports</w:t>
      </w:r>
      <w:r w:rsidRPr="003475E4">
        <w:rPr>
          <w:rFonts w:cs="Arial"/>
          <w:szCs w:val="18"/>
        </w:rPr>
        <w:t xml:space="preserve"> for all tests specified in </w:t>
      </w:r>
      <w:r>
        <w:rPr>
          <w:rFonts w:cs="Arial"/>
          <w:szCs w:val="18"/>
        </w:rPr>
        <w:t>part 3 of MDG 43</w:t>
      </w:r>
    </w:p>
    <w:tbl>
      <w:tblPr>
        <w:tblStyle w:val="TableGridLight"/>
        <w:tblW w:w="0" w:type="auto"/>
        <w:tblLook w:val="04A0" w:firstRow="1" w:lastRow="0" w:firstColumn="1" w:lastColumn="0" w:noHBand="0" w:noVBand="1"/>
      </w:tblPr>
      <w:tblGrid>
        <w:gridCol w:w="1555"/>
        <w:gridCol w:w="3542"/>
        <w:gridCol w:w="1135"/>
        <w:gridCol w:w="3962"/>
      </w:tblGrid>
      <w:tr w:rsidR="001F6A2B" w:rsidRPr="006100FB" w14:paraId="204235CD" w14:textId="77777777" w:rsidTr="00A50C88">
        <w:tc>
          <w:tcPr>
            <w:tcW w:w="1555" w:type="dxa"/>
            <w:shd w:val="clear" w:color="auto" w:fill="0A7CB9"/>
          </w:tcPr>
          <w:p w14:paraId="7693CB47" w14:textId="77777777" w:rsidR="001F6A2B" w:rsidRPr="006100FB" w:rsidRDefault="001F6A2B" w:rsidP="00A50C88">
            <w:pPr>
              <w:pStyle w:val="Tablecolumnheader"/>
            </w:pPr>
            <w:r>
              <w:t>Document No</w:t>
            </w:r>
          </w:p>
        </w:tc>
        <w:tc>
          <w:tcPr>
            <w:tcW w:w="3542" w:type="dxa"/>
            <w:shd w:val="clear" w:color="auto" w:fill="0A7CB9"/>
          </w:tcPr>
          <w:p w14:paraId="1EEA6672" w14:textId="77777777" w:rsidR="001F6A2B" w:rsidRPr="006100FB" w:rsidRDefault="001F6A2B" w:rsidP="00A50C88">
            <w:pPr>
              <w:pStyle w:val="Tablecolumnheader"/>
            </w:pPr>
            <w:r>
              <w:t>Issue</w:t>
            </w:r>
          </w:p>
        </w:tc>
        <w:tc>
          <w:tcPr>
            <w:tcW w:w="1135" w:type="dxa"/>
            <w:shd w:val="clear" w:color="auto" w:fill="0A7CB9"/>
          </w:tcPr>
          <w:p w14:paraId="2168DC70" w14:textId="77777777" w:rsidR="001F6A2B" w:rsidRPr="006100FB" w:rsidRDefault="001F6A2B" w:rsidP="00A50C88">
            <w:pPr>
              <w:pStyle w:val="Tablecolumnheader"/>
              <w:rPr>
                <w:lang w:eastAsia="en-AU"/>
              </w:rPr>
            </w:pPr>
            <w:r>
              <w:rPr>
                <w:lang w:eastAsia="en-AU"/>
              </w:rPr>
              <w:t>Date</w:t>
            </w:r>
          </w:p>
        </w:tc>
        <w:tc>
          <w:tcPr>
            <w:tcW w:w="3962" w:type="dxa"/>
            <w:shd w:val="clear" w:color="auto" w:fill="0A7CB9"/>
          </w:tcPr>
          <w:p w14:paraId="4EDD70EE" w14:textId="77777777" w:rsidR="001F6A2B" w:rsidRPr="006100FB" w:rsidRDefault="001F6A2B" w:rsidP="00A50C88">
            <w:pPr>
              <w:pStyle w:val="Tablecolumnheader"/>
              <w:rPr>
                <w:lang w:eastAsia="en-AU"/>
              </w:rPr>
            </w:pPr>
            <w:r>
              <w:rPr>
                <w:lang w:eastAsia="en-AU"/>
              </w:rPr>
              <w:t>Title</w:t>
            </w:r>
          </w:p>
        </w:tc>
      </w:tr>
      <w:tr w:rsidR="001F6A2B" w14:paraId="1A62266C" w14:textId="77777777" w:rsidTr="00A50C88">
        <w:tc>
          <w:tcPr>
            <w:tcW w:w="1555" w:type="dxa"/>
          </w:tcPr>
          <w:p w14:paraId="2716BD0F"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2E5FBC25"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9C1AD29"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61CCFF2"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F6A2B" w14:paraId="182AC9B2" w14:textId="77777777" w:rsidTr="00A50C88">
        <w:tc>
          <w:tcPr>
            <w:tcW w:w="1555" w:type="dxa"/>
          </w:tcPr>
          <w:p w14:paraId="4268B6DB"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63BBD2F"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7CD594CE"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28BA8FC9"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C886391" w14:textId="77777777" w:rsidR="001F6A2B" w:rsidRDefault="001F6A2B" w:rsidP="001F6A2B">
      <w:pPr>
        <w:tabs>
          <w:tab w:val="left" w:pos="567"/>
        </w:tabs>
        <w:spacing w:line="240" w:lineRule="auto"/>
        <w:ind w:left="567" w:hanging="567"/>
        <w:rPr>
          <w:rFonts w:eastAsia="Arial"/>
          <w:i/>
        </w:rPr>
      </w:pPr>
      <w:r w:rsidRPr="00D62B3C">
        <w:rPr>
          <w:rFonts w:ascii="Wingdings" w:hAnsi="Wingdings"/>
        </w:rPr>
        <w:fldChar w:fldCharType="begin">
          <w:ffData>
            <w:name w:val="Check7"/>
            <w:enabled/>
            <w:calcOnExit w:val="0"/>
            <w:checkBox>
              <w:sizeAuto/>
              <w:default w:val="0"/>
            </w:checkBox>
          </w:ffData>
        </w:fldChar>
      </w:r>
      <w:r w:rsidRPr="00D62B3C">
        <w:rPr>
          <w:rFonts w:ascii="Wingdings" w:hAnsi="Wingdings"/>
        </w:rPr>
        <w:instrText xml:space="preserve"> FORMCHECKBOX </w:instrText>
      </w:r>
      <w:r w:rsidR="0039193C">
        <w:rPr>
          <w:rFonts w:ascii="Wingdings" w:hAnsi="Wingdings"/>
        </w:rPr>
      </w:r>
      <w:r w:rsidR="0039193C">
        <w:rPr>
          <w:rFonts w:ascii="Wingdings" w:hAnsi="Wingdings"/>
        </w:rPr>
        <w:fldChar w:fldCharType="separate"/>
      </w:r>
      <w:r w:rsidRPr="00D62B3C">
        <w:rPr>
          <w:rFonts w:ascii="Wingdings" w:hAnsi="Wingdings"/>
        </w:rPr>
        <w:fldChar w:fldCharType="end"/>
      </w:r>
      <w:r w:rsidRPr="00263286">
        <w:tab/>
      </w:r>
      <w:r w:rsidRPr="003475E4">
        <w:rPr>
          <w:rFonts w:eastAsia="MS Mincho" w:cs="Arial"/>
          <w:szCs w:val="18"/>
          <w:lang w:val="en-US" w:eastAsia="ja-JP"/>
        </w:rPr>
        <w:t>a</w:t>
      </w:r>
      <w:r>
        <w:rPr>
          <w:rFonts w:eastAsia="MS Mincho" w:cs="Arial"/>
          <w:szCs w:val="18"/>
          <w:lang w:val="en-US" w:eastAsia="ja-JP"/>
        </w:rPr>
        <w:t xml:space="preserve"> report</w:t>
      </w:r>
      <w:r w:rsidRPr="003475E4">
        <w:rPr>
          <w:rFonts w:eastAsia="MS Mincho" w:cs="Arial"/>
          <w:szCs w:val="18"/>
          <w:lang w:val="en-US" w:eastAsia="ja-JP"/>
        </w:rPr>
        <w:t xml:space="preserve"> </w:t>
      </w:r>
      <w:r>
        <w:rPr>
          <w:rFonts w:eastAsia="MS Mincho" w:cs="Arial"/>
          <w:szCs w:val="18"/>
          <w:lang w:val="en-US" w:eastAsia="ja-JP"/>
        </w:rPr>
        <w:t xml:space="preserve">by the design verifier that documents the design verification process and the results of that process including how the </w:t>
      </w:r>
      <w:r w:rsidRPr="003475E4">
        <w:rPr>
          <w:rFonts w:eastAsia="MS Mincho" w:cs="Arial"/>
          <w:szCs w:val="18"/>
          <w:lang w:val="en-US" w:eastAsia="ja-JP"/>
        </w:rPr>
        <w:t xml:space="preserve">diesel engine system complies with </w:t>
      </w:r>
      <w:r>
        <w:rPr>
          <w:rFonts w:eastAsia="MS Mincho" w:cs="Arial"/>
          <w:szCs w:val="18"/>
          <w:lang w:val="en-US" w:eastAsia="ja-JP"/>
        </w:rPr>
        <w:t>all</w:t>
      </w:r>
      <w:r w:rsidRPr="003475E4">
        <w:rPr>
          <w:rFonts w:eastAsia="MS Mincho" w:cs="Arial"/>
          <w:szCs w:val="18"/>
          <w:lang w:val="en-US" w:eastAsia="ja-JP"/>
        </w:rPr>
        <w:t xml:space="preserve"> the requirements</w:t>
      </w:r>
      <w:r>
        <w:rPr>
          <w:rFonts w:eastAsia="MS Mincho" w:cs="Arial"/>
          <w:szCs w:val="18"/>
          <w:lang w:val="en-US" w:eastAsia="ja-JP"/>
        </w:rPr>
        <w:t xml:space="preserve"> in </w:t>
      </w:r>
      <w:r>
        <w:rPr>
          <w:rFonts w:cs="Arial"/>
          <w:szCs w:val="18"/>
        </w:rPr>
        <w:t>the</w:t>
      </w:r>
      <w:r w:rsidRPr="003475E4">
        <w:rPr>
          <w:rFonts w:cs="Arial"/>
          <w:szCs w:val="18"/>
        </w:rPr>
        <w:t xml:space="preserve"> </w:t>
      </w:r>
      <w:r w:rsidRPr="00112434">
        <w:rPr>
          <w:rFonts w:eastAsia="Arial"/>
          <w:i/>
        </w:rPr>
        <w:t xml:space="preserve">Registration of </w:t>
      </w:r>
      <w:r>
        <w:rPr>
          <w:rFonts w:eastAsia="Arial"/>
          <w:i/>
        </w:rPr>
        <w:t>Diesel Engine Systems</w:t>
      </w:r>
      <w:r w:rsidRPr="00112434">
        <w:rPr>
          <w:rFonts w:eastAsia="Arial"/>
          <w:i/>
        </w:rPr>
        <w:t xml:space="preserve"> Design Order 201</w:t>
      </w:r>
      <w:r>
        <w:rPr>
          <w:rFonts w:eastAsia="Arial"/>
          <w:i/>
        </w:rPr>
        <w:t>8.</w:t>
      </w:r>
    </w:p>
    <w:tbl>
      <w:tblPr>
        <w:tblStyle w:val="TableGridLight"/>
        <w:tblW w:w="0" w:type="auto"/>
        <w:tblLook w:val="04A0" w:firstRow="1" w:lastRow="0" w:firstColumn="1" w:lastColumn="0" w:noHBand="0" w:noVBand="1"/>
      </w:tblPr>
      <w:tblGrid>
        <w:gridCol w:w="1555"/>
        <w:gridCol w:w="3542"/>
        <w:gridCol w:w="1135"/>
        <w:gridCol w:w="3962"/>
      </w:tblGrid>
      <w:tr w:rsidR="001F6A2B" w:rsidRPr="006100FB" w14:paraId="03FC8A4D" w14:textId="77777777" w:rsidTr="00A50C88">
        <w:tc>
          <w:tcPr>
            <w:tcW w:w="1555" w:type="dxa"/>
            <w:shd w:val="clear" w:color="auto" w:fill="0A7CB9"/>
          </w:tcPr>
          <w:p w14:paraId="57608A77" w14:textId="77777777" w:rsidR="001F6A2B" w:rsidRPr="006100FB" w:rsidRDefault="001F6A2B" w:rsidP="00A50C88">
            <w:pPr>
              <w:pStyle w:val="Tablecolumnheader"/>
            </w:pPr>
            <w:r>
              <w:t>Document No</w:t>
            </w:r>
          </w:p>
        </w:tc>
        <w:tc>
          <w:tcPr>
            <w:tcW w:w="3542" w:type="dxa"/>
            <w:shd w:val="clear" w:color="auto" w:fill="0A7CB9"/>
          </w:tcPr>
          <w:p w14:paraId="2DACDA70" w14:textId="77777777" w:rsidR="001F6A2B" w:rsidRPr="006100FB" w:rsidRDefault="001F6A2B" w:rsidP="00A50C88">
            <w:pPr>
              <w:pStyle w:val="Tablecolumnheader"/>
            </w:pPr>
            <w:r>
              <w:t>Issue</w:t>
            </w:r>
          </w:p>
        </w:tc>
        <w:tc>
          <w:tcPr>
            <w:tcW w:w="1135" w:type="dxa"/>
            <w:shd w:val="clear" w:color="auto" w:fill="0A7CB9"/>
          </w:tcPr>
          <w:p w14:paraId="5B44C10B" w14:textId="77777777" w:rsidR="001F6A2B" w:rsidRPr="006100FB" w:rsidRDefault="001F6A2B" w:rsidP="00A50C88">
            <w:pPr>
              <w:pStyle w:val="Tablecolumnheader"/>
              <w:rPr>
                <w:lang w:eastAsia="en-AU"/>
              </w:rPr>
            </w:pPr>
            <w:r>
              <w:rPr>
                <w:lang w:eastAsia="en-AU"/>
              </w:rPr>
              <w:t>Date</w:t>
            </w:r>
          </w:p>
        </w:tc>
        <w:tc>
          <w:tcPr>
            <w:tcW w:w="3962" w:type="dxa"/>
            <w:shd w:val="clear" w:color="auto" w:fill="0A7CB9"/>
          </w:tcPr>
          <w:p w14:paraId="77AEB256" w14:textId="77777777" w:rsidR="001F6A2B" w:rsidRPr="006100FB" w:rsidRDefault="001F6A2B" w:rsidP="00A50C88">
            <w:pPr>
              <w:pStyle w:val="Tablecolumnheader"/>
              <w:rPr>
                <w:lang w:eastAsia="en-AU"/>
              </w:rPr>
            </w:pPr>
            <w:r>
              <w:rPr>
                <w:lang w:eastAsia="en-AU"/>
              </w:rPr>
              <w:t>Title</w:t>
            </w:r>
          </w:p>
        </w:tc>
      </w:tr>
      <w:tr w:rsidR="001F6A2B" w14:paraId="41607CD8" w14:textId="77777777" w:rsidTr="00A50C88">
        <w:tc>
          <w:tcPr>
            <w:tcW w:w="1555" w:type="dxa"/>
          </w:tcPr>
          <w:p w14:paraId="0A526599"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161045D9"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09545034"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295A17A"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F6A2B" w14:paraId="5D1FE50F" w14:textId="77777777" w:rsidTr="00A50C88">
        <w:tc>
          <w:tcPr>
            <w:tcW w:w="1555" w:type="dxa"/>
          </w:tcPr>
          <w:p w14:paraId="2DA234CD"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2D06E25"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511E5AD5"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148F6B9B"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BA362CB" w14:textId="77777777" w:rsidR="001F6A2B" w:rsidRDefault="001F6A2B" w:rsidP="001F6A2B">
      <w:pPr>
        <w:spacing w:before="0" w:after="0" w:line="240" w:lineRule="auto"/>
        <w:rPr>
          <w:rFonts w:cs="Myriad Pro"/>
        </w:rPr>
      </w:pPr>
      <w:r>
        <w:br w:type="page"/>
      </w:r>
    </w:p>
    <w:p w14:paraId="3611C044" w14:textId="77777777" w:rsidR="001F6A2B" w:rsidRDefault="001F6A2B" w:rsidP="003A7750">
      <w:pPr>
        <w:pStyle w:val="Heading1"/>
        <w:numPr>
          <w:ilvl w:val="0"/>
          <w:numId w:val="13"/>
        </w:numPr>
      </w:pPr>
      <w:r>
        <w:lastRenderedPageBreak/>
        <w:t>Designer’s statement</w:t>
      </w:r>
    </w:p>
    <w:p w14:paraId="6209C538" w14:textId="77777777" w:rsidR="001F6A2B" w:rsidRDefault="001F6A2B" w:rsidP="001F6A2B">
      <w:pPr>
        <w:spacing w:after="0"/>
      </w:pPr>
      <w:bookmarkStart w:id="8" w:name="_Hlk16496946"/>
      <w:r>
        <w:t>If more than one person assisted or was involved with this plant design, each designer must separately complete and submit this designer’s statement.</w:t>
      </w:r>
    </w:p>
    <w:bookmarkEnd w:id="8"/>
    <w:p w14:paraId="2BDFF15A" w14:textId="77777777" w:rsidR="001F6A2B" w:rsidRDefault="001F6A2B" w:rsidP="003A7750">
      <w:pPr>
        <w:pStyle w:val="Heading2"/>
        <w:numPr>
          <w:ilvl w:val="1"/>
          <w:numId w:val="13"/>
        </w:numPr>
      </w:pPr>
      <w:r>
        <w:t>Details of the designer</w:t>
      </w:r>
    </w:p>
    <w:tbl>
      <w:tblPr>
        <w:tblStyle w:val="TableGridLight"/>
        <w:tblW w:w="0" w:type="auto"/>
        <w:tblLook w:val="04A0" w:firstRow="1" w:lastRow="0" w:firstColumn="1" w:lastColumn="0" w:noHBand="0" w:noVBand="1"/>
      </w:tblPr>
      <w:tblGrid>
        <w:gridCol w:w="3681"/>
        <w:gridCol w:w="6513"/>
      </w:tblGrid>
      <w:tr w:rsidR="001F6A2B" w14:paraId="6314DBFA" w14:textId="77777777" w:rsidTr="00A50C88">
        <w:tc>
          <w:tcPr>
            <w:tcW w:w="3681" w:type="dxa"/>
          </w:tcPr>
          <w:p w14:paraId="493AD4C6" w14:textId="77777777" w:rsidR="001F6A2B" w:rsidRPr="00810A68" w:rsidRDefault="001F6A2B" w:rsidP="00A50C88">
            <w:pPr>
              <w:pStyle w:val="tablebody"/>
            </w:pPr>
            <w:r w:rsidRPr="00810A68">
              <w:t>First name</w:t>
            </w:r>
          </w:p>
        </w:tc>
        <w:tc>
          <w:tcPr>
            <w:tcW w:w="6513" w:type="dxa"/>
          </w:tcPr>
          <w:p w14:paraId="710189EA"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165BA45" w14:textId="77777777" w:rsidTr="00A50C88">
        <w:tc>
          <w:tcPr>
            <w:tcW w:w="3681" w:type="dxa"/>
          </w:tcPr>
          <w:p w14:paraId="3247FD55" w14:textId="77777777" w:rsidR="001F6A2B" w:rsidRPr="00810A68" w:rsidRDefault="001F6A2B" w:rsidP="00A50C88">
            <w:pPr>
              <w:pStyle w:val="tablebody"/>
            </w:pPr>
            <w:proofErr w:type="gramStart"/>
            <w:r w:rsidRPr="00810A68">
              <w:t>Other</w:t>
            </w:r>
            <w:proofErr w:type="gramEnd"/>
            <w:r w:rsidRPr="00810A68">
              <w:t xml:space="preserve"> given name</w:t>
            </w:r>
            <w:r>
              <w:t xml:space="preserve"> (if applicable)</w:t>
            </w:r>
          </w:p>
        </w:tc>
        <w:tc>
          <w:tcPr>
            <w:tcW w:w="6513" w:type="dxa"/>
          </w:tcPr>
          <w:p w14:paraId="0ECE74D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E339F6A" w14:textId="77777777" w:rsidTr="00A50C88">
        <w:tc>
          <w:tcPr>
            <w:tcW w:w="3681" w:type="dxa"/>
          </w:tcPr>
          <w:p w14:paraId="56A7B232" w14:textId="77777777" w:rsidR="001F6A2B" w:rsidRPr="00810A68" w:rsidRDefault="001F6A2B" w:rsidP="00A50C88">
            <w:pPr>
              <w:pStyle w:val="tablebody"/>
            </w:pPr>
            <w:r w:rsidRPr="00810A68">
              <w:t>Last name</w:t>
            </w:r>
          </w:p>
        </w:tc>
        <w:tc>
          <w:tcPr>
            <w:tcW w:w="6513" w:type="dxa"/>
          </w:tcPr>
          <w:p w14:paraId="7A6C0CCA"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6F6516E" w14:textId="77777777" w:rsidTr="00A50C88">
        <w:tc>
          <w:tcPr>
            <w:tcW w:w="3681" w:type="dxa"/>
          </w:tcPr>
          <w:p w14:paraId="3D776D11" w14:textId="77777777" w:rsidR="001F6A2B" w:rsidRPr="00810A68" w:rsidRDefault="001F6A2B" w:rsidP="00A50C88">
            <w:pPr>
              <w:pStyle w:val="tablebody"/>
            </w:pPr>
            <w:r>
              <w:t>Daytime contact number</w:t>
            </w:r>
          </w:p>
        </w:tc>
        <w:tc>
          <w:tcPr>
            <w:tcW w:w="6513" w:type="dxa"/>
          </w:tcPr>
          <w:p w14:paraId="299FEA9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C88713B" w14:textId="77777777" w:rsidTr="00A50C88">
        <w:tc>
          <w:tcPr>
            <w:tcW w:w="3681" w:type="dxa"/>
          </w:tcPr>
          <w:p w14:paraId="629ECEDD" w14:textId="77777777" w:rsidR="001F6A2B" w:rsidRPr="00810A68" w:rsidRDefault="001F6A2B" w:rsidP="00A50C88">
            <w:pPr>
              <w:pStyle w:val="tablebody"/>
            </w:pPr>
            <w:r>
              <w:t>Mobile number</w:t>
            </w:r>
          </w:p>
        </w:tc>
        <w:tc>
          <w:tcPr>
            <w:tcW w:w="6513" w:type="dxa"/>
          </w:tcPr>
          <w:p w14:paraId="0172CF54"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FC428E0" w14:textId="77777777" w:rsidTr="00A50C88">
        <w:tc>
          <w:tcPr>
            <w:tcW w:w="3681" w:type="dxa"/>
          </w:tcPr>
          <w:p w14:paraId="096CA241" w14:textId="77777777" w:rsidR="001F6A2B" w:rsidRPr="00810A68" w:rsidRDefault="001F6A2B" w:rsidP="00A50C88">
            <w:pPr>
              <w:pStyle w:val="tablebody"/>
            </w:pPr>
            <w:r>
              <w:t>Email</w:t>
            </w:r>
          </w:p>
        </w:tc>
        <w:tc>
          <w:tcPr>
            <w:tcW w:w="6513" w:type="dxa"/>
          </w:tcPr>
          <w:p w14:paraId="279950F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360F559" w14:textId="77777777" w:rsidR="001F6A2B" w:rsidRDefault="001F6A2B" w:rsidP="003A7750">
      <w:pPr>
        <w:pStyle w:val="Heading2"/>
        <w:numPr>
          <w:ilvl w:val="1"/>
          <w:numId w:val="13"/>
        </w:numPr>
      </w:pPr>
      <w:r>
        <w:t>Street address (must NOT be a PO Box)</w:t>
      </w:r>
    </w:p>
    <w:tbl>
      <w:tblPr>
        <w:tblStyle w:val="TableGridLight"/>
        <w:tblW w:w="0" w:type="auto"/>
        <w:tblLook w:val="04A0" w:firstRow="1" w:lastRow="0" w:firstColumn="1" w:lastColumn="0" w:noHBand="0" w:noVBand="1"/>
      </w:tblPr>
      <w:tblGrid>
        <w:gridCol w:w="3681"/>
        <w:gridCol w:w="6513"/>
      </w:tblGrid>
      <w:tr w:rsidR="001F6A2B" w14:paraId="7645AC81" w14:textId="77777777" w:rsidTr="00A50C88">
        <w:tc>
          <w:tcPr>
            <w:tcW w:w="3681" w:type="dxa"/>
          </w:tcPr>
          <w:p w14:paraId="19B142EF" w14:textId="77777777" w:rsidR="001F6A2B" w:rsidRDefault="001F6A2B" w:rsidP="00A50C88">
            <w:pPr>
              <w:pStyle w:val="tablebody"/>
            </w:pPr>
            <w:r>
              <w:t>Organisation or company name if applicable</w:t>
            </w:r>
          </w:p>
        </w:tc>
        <w:tc>
          <w:tcPr>
            <w:tcW w:w="6513" w:type="dxa"/>
          </w:tcPr>
          <w:p w14:paraId="40617802"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5199B6F" w14:textId="77777777" w:rsidTr="00A50C88">
        <w:tc>
          <w:tcPr>
            <w:tcW w:w="3681" w:type="dxa"/>
          </w:tcPr>
          <w:p w14:paraId="69F7D183" w14:textId="77777777" w:rsidR="001F6A2B" w:rsidRPr="00810A68" w:rsidRDefault="001F6A2B" w:rsidP="00A50C88">
            <w:pPr>
              <w:pStyle w:val="tablebody"/>
            </w:pPr>
            <w:r>
              <w:t>Unit/Street/Property</w:t>
            </w:r>
          </w:p>
        </w:tc>
        <w:tc>
          <w:tcPr>
            <w:tcW w:w="6513" w:type="dxa"/>
          </w:tcPr>
          <w:p w14:paraId="632D8A2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8E5668E" w14:textId="77777777" w:rsidTr="00A50C88">
        <w:tc>
          <w:tcPr>
            <w:tcW w:w="3681" w:type="dxa"/>
          </w:tcPr>
          <w:p w14:paraId="226CE40B" w14:textId="77777777" w:rsidR="001F6A2B" w:rsidRPr="00810A68" w:rsidRDefault="001F6A2B" w:rsidP="00A50C88">
            <w:pPr>
              <w:pStyle w:val="tablebody"/>
            </w:pPr>
            <w:r>
              <w:t>Street name</w:t>
            </w:r>
          </w:p>
        </w:tc>
        <w:tc>
          <w:tcPr>
            <w:tcW w:w="6513" w:type="dxa"/>
          </w:tcPr>
          <w:p w14:paraId="467530F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4671A7D3" w14:textId="77777777" w:rsidTr="00A50C88">
        <w:tc>
          <w:tcPr>
            <w:tcW w:w="3681" w:type="dxa"/>
          </w:tcPr>
          <w:p w14:paraId="339C06BD" w14:textId="77777777" w:rsidR="001F6A2B" w:rsidRPr="00810A68" w:rsidRDefault="001F6A2B" w:rsidP="00A50C88">
            <w:pPr>
              <w:pStyle w:val="tablebody"/>
            </w:pPr>
            <w:r>
              <w:t>Suburb</w:t>
            </w:r>
          </w:p>
        </w:tc>
        <w:tc>
          <w:tcPr>
            <w:tcW w:w="6513" w:type="dxa"/>
          </w:tcPr>
          <w:p w14:paraId="03BB607F"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FF5FEB8" w14:textId="77777777" w:rsidTr="00A50C88">
        <w:tc>
          <w:tcPr>
            <w:tcW w:w="3681" w:type="dxa"/>
          </w:tcPr>
          <w:p w14:paraId="114032A1" w14:textId="77777777" w:rsidR="001F6A2B" w:rsidRPr="00810A68" w:rsidRDefault="001F6A2B" w:rsidP="00A50C88">
            <w:pPr>
              <w:pStyle w:val="tablebody"/>
            </w:pPr>
            <w:r>
              <w:t>State</w:t>
            </w:r>
          </w:p>
        </w:tc>
        <w:tc>
          <w:tcPr>
            <w:tcW w:w="6513" w:type="dxa"/>
          </w:tcPr>
          <w:p w14:paraId="66E31052"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E2223C1" w14:textId="77777777" w:rsidTr="00A50C88">
        <w:tc>
          <w:tcPr>
            <w:tcW w:w="3681" w:type="dxa"/>
          </w:tcPr>
          <w:p w14:paraId="0B39A606" w14:textId="77777777" w:rsidR="001F6A2B" w:rsidRPr="00810A68" w:rsidRDefault="001F6A2B" w:rsidP="00A50C88">
            <w:pPr>
              <w:pStyle w:val="tablebody"/>
            </w:pPr>
            <w:r>
              <w:t>Postcode</w:t>
            </w:r>
          </w:p>
        </w:tc>
        <w:tc>
          <w:tcPr>
            <w:tcW w:w="6513" w:type="dxa"/>
          </w:tcPr>
          <w:p w14:paraId="3DA2EB1A"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376EB9FB" w14:textId="77777777" w:rsidTr="00A50C88">
        <w:tc>
          <w:tcPr>
            <w:tcW w:w="3681" w:type="dxa"/>
          </w:tcPr>
          <w:p w14:paraId="6EC27EC0" w14:textId="77777777" w:rsidR="001F6A2B" w:rsidRPr="00810A68" w:rsidRDefault="001F6A2B" w:rsidP="00A50C88">
            <w:pPr>
              <w:pStyle w:val="tablebody"/>
            </w:pPr>
            <w:r>
              <w:t>Country (if other than Australia)</w:t>
            </w:r>
          </w:p>
        </w:tc>
        <w:tc>
          <w:tcPr>
            <w:tcW w:w="6513" w:type="dxa"/>
          </w:tcPr>
          <w:p w14:paraId="36856B36"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DE190FA" w14:textId="77777777" w:rsidR="001F6A2B" w:rsidRDefault="001F6A2B" w:rsidP="003A7750">
      <w:pPr>
        <w:pStyle w:val="Heading3"/>
        <w:numPr>
          <w:ilvl w:val="2"/>
          <w:numId w:val="13"/>
        </w:numPr>
      </w:pPr>
      <w:r>
        <w:t>Postal address</w:t>
      </w:r>
    </w:p>
    <w:p w14:paraId="4183828A" w14:textId="77777777" w:rsidR="001F6A2B" w:rsidRDefault="001F6A2B" w:rsidP="001F6A2B">
      <w:pPr>
        <w:pStyle w:val="BodyText"/>
        <w:rPr>
          <w:lang w:eastAsia="en-AU"/>
        </w:rPr>
      </w:pPr>
      <w:r>
        <w:rPr>
          <w:lang w:eastAsia="en-AU"/>
        </w:rPr>
        <w:fldChar w:fldCharType="begin">
          <w:ffData>
            <w:name w:val="Check15"/>
            <w:enabled/>
            <w:calcOnExit w:val="0"/>
            <w:checkBox>
              <w:sizeAuto/>
              <w:default w:val="0"/>
            </w:checkBox>
          </w:ffData>
        </w:fldChar>
      </w:r>
      <w:bookmarkStart w:id="9" w:name="Check15"/>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9"/>
      <w:r>
        <w:rPr>
          <w:lang w:eastAsia="en-AU"/>
        </w:rPr>
        <w:t xml:space="preserve"> Same as street address above</w:t>
      </w:r>
    </w:p>
    <w:tbl>
      <w:tblPr>
        <w:tblStyle w:val="TableGridLight"/>
        <w:tblW w:w="0" w:type="auto"/>
        <w:tblLook w:val="04A0" w:firstRow="1" w:lastRow="0" w:firstColumn="1" w:lastColumn="0" w:noHBand="0" w:noVBand="1"/>
      </w:tblPr>
      <w:tblGrid>
        <w:gridCol w:w="3681"/>
        <w:gridCol w:w="6513"/>
      </w:tblGrid>
      <w:tr w:rsidR="001F6A2B" w14:paraId="1CB87577" w14:textId="77777777" w:rsidTr="00A50C88">
        <w:tc>
          <w:tcPr>
            <w:tcW w:w="3681" w:type="dxa"/>
          </w:tcPr>
          <w:p w14:paraId="6D33B90E" w14:textId="77777777" w:rsidR="001F6A2B" w:rsidRPr="00810A68" w:rsidRDefault="001F6A2B" w:rsidP="00A50C88">
            <w:pPr>
              <w:pStyle w:val="tablebody"/>
            </w:pPr>
            <w:r>
              <w:t>Unit/Street/Property</w:t>
            </w:r>
          </w:p>
        </w:tc>
        <w:tc>
          <w:tcPr>
            <w:tcW w:w="6513" w:type="dxa"/>
          </w:tcPr>
          <w:p w14:paraId="744F2E84"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30104E6" w14:textId="77777777" w:rsidTr="00A50C88">
        <w:tc>
          <w:tcPr>
            <w:tcW w:w="3681" w:type="dxa"/>
          </w:tcPr>
          <w:p w14:paraId="6B7F2547" w14:textId="77777777" w:rsidR="001F6A2B" w:rsidRPr="00810A68" w:rsidRDefault="001F6A2B" w:rsidP="00A50C88">
            <w:pPr>
              <w:pStyle w:val="tablebody"/>
            </w:pPr>
            <w:r>
              <w:t>Street name</w:t>
            </w:r>
          </w:p>
        </w:tc>
        <w:tc>
          <w:tcPr>
            <w:tcW w:w="6513" w:type="dxa"/>
          </w:tcPr>
          <w:p w14:paraId="07C606D6"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4B7AB8C" w14:textId="77777777" w:rsidTr="00A50C88">
        <w:tc>
          <w:tcPr>
            <w:tcW w:w="3681" w:type="dxa"/>
          </w:tcPr>
          <w:p w14:paraId="6925DE7E" w14:textId="77777777" w:rsidR="001F6A2B" w:rsidRPr="00810A68" w:rsidRDefault="001F6A2B" w:rsidP="00A50C88">
            <w:pPr>
              <w:pStyle w:val="tablebody"/>
            </w:pPr>
            <w:r>
              <w:t>Suburb</w:t>
            </w:r>
          </w:p>
        </w:tc>
        <w:tc>
          <w:tcPr>
            <w:tcW w:w="6513" w:type="dxa"/>
          </w:tcPr>
          <w:p w14:paraId="6CD57A0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FC16D2A" w14:textId="77777777" w:rsidTr="00A50C88">
        <w:tc>
          <w:tcPr>
            <w:tcW w:w="3681" w:type="dxa"/>
          </w:tcPr>
          <w:p w14:paraId="253CF280" w14:textId="77777777" w:rsidR="001F6A2B" w:rsidRPr="00810A68" w:rsidRDefault="001F6A2B" w:rsidP="00A50C88">
            <w:pPr>
              <w:pStyle w:val="tablebody"/>
            </w:pPr>
            <w:r>
              <w:t>State</w:t>
            </w:r>
          </w:p>
        </w:tc>
        <w:tc>
          <w:tcPr>
            <w:tcW w:w="6513" w:type="dxa"/>
          </w:tcPr>
          <w:p w14:paraId="2E2FEDC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A06D738" w14:textId="77777777" w:rsidTr="00A50C88">
        <w:tc>
          <w:tcPr>
            <w:tcW w:w="3681" w:type="dxa"/>
          </w:tcPr>
          <w:p w14:paraId="3A85D2DA" w14:textId="77777777" w:rsidR="001F6A2B" w:rsidRPr="00810A68" w:rsidRDefault="001F6A2B" w:rsidP="00A50C88">
            <w:pPr>
              <w:pStyle w:val="tablebody"/>
            </w:pPr>
            <w:r>
              <w:lastRenderedPageBreak/>
              <w:t>Postcode</w:t>
            </w:r>
          </w:p>
        </w:tc>
        <w:tc>
          <w:tcPr>
            <w:tcW w:w="6513" w:type="dxa"/>
          </w:tcPr>
          <w:p w14:paraId="3AF6D2E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76BB33C" w14:textId="77777777" w:rsidTr="00A50C88">
        <w:tc>
          <w:tcPr>
            <w:tcW w:w="3681" w:type="dxa"/>
          </w:tcPr>
          <w:p w14:paraId="637B4241" w14:textId="77777777" w:rsidR="001F6A2B" w:rsidRPr="00810A68" w:rsidRDefault="001F6A2B" w:rsidP="00A50C88">
            <w:pPr>
              <w:pStyle w:val="tablebody"/>
            </w:pPr>
            <w:r>
              <w:t>Country (if other than Australia)</w:t>
            </w:r>
          </w:p>
        </w:tc>
        <w:tc>
          <w:tcPr>
            <w:tcW w:w="6513" w:type="dxa"/>
          </w:tcPr>
          <w:p w14:paraId="0AA99953"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C7D378" w14:textId="77777777" w:rsidR="001F6A2B" w:rsidRDefault="001F6A2B" w:rsidP="003A7750">
      <w:pPr>
        <w:pStyle w:val="Heading2"/>
        <w:numPr>
          <w:ilvl w:val="1"/>
          <w:numId w:val="13"/>
        </w:numPr>
      </w:pPr>
      <w:r>
        <w:t>Plant details</w:t>
      </w:r>
    </w:p>
    <w:p w14:paraId="32089828" w14:textId="77777777" w:rsidR="001F6A2B" w:rsidRDefault="001F6A2B" w:rsidP="001F6A2B">
      <w:pPr>
        <w:pStyle w:val="BodyText"/>
        <w:rPr>
          <w:lang w:eastAsia="en-AU"/>
        </w:rPr>
      </w:pPr>
      <w:r>
        <w:rPr>
          <w:lang w:eastAsia="en-AU"/>
        </w:rPr>
        <w:t xml:space="preserve">Are the plant details specified in sections 3 and 4 of this application </w:t>
      </w:r>
      <w:proofErr w:type="gramStart"/>
      <w:r>
        <w:rPr>
          <w:lang w:eastAsia="en-AU"/>
        </w:rPr>
        <w:t>form</w:t>
      </w:r>
      <w:proofErr w:type="gramEnd"/>
      <w:r>
        <w:rPr>
          <w:lang w:eastAsia="en-AU"/>
        </w:rPr>
        <w:t xml:space="preserve"> correct?</w:t>
      </w:r>
    </w:p>
    <w:p w14:paraId="0EC21026" w14:textId="77777777" w:rsidR="001F6A2B" w:rsidRDefault="001F6A2B" w:rsidP="001F6A2B">
      <w:pPr>
        <w:pStyle w:val="BodyText"/>
        <w:rPr>
          <w:lang w:eastAsia="en-AU"/>
        </w:rPr>
      </w:pPr>
      <w:r>
        <w:rPr>
          <w:lang w:eastAsia="en-AU"/>
        </w:rPr>
        <w:fldChar w:fldCharType="begin">
          <w:ffData>
            <w:name w:val="Check16"/>
            <w:enabled/>
            <w:calcOnExit w:val="0"/>
            <w:checkBox>
              <w:sizeAuto/>
              <w:default w:val="0"/>
            </w:checkBox>
          </w:ffData>
        </w:fldChar>
      </w:r>
      <w:bookmarkStart w:id="10" w:name="Check16"/>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10"/>
      <w:r>
        <w:rPr>
          <w:lang w:eastAsia="en-AU"/>
        </w:rPr>
        <w:t xml:space="preserve">  Yes</w:t>
      </w:r>
      <w:r>
        <w:rPr>
          <w:lang w:eastAsia="en-AU"/>
        </w:rPr>
        <w:tab/>
        <w:t xml:space="preserve"> </w:t>
      </w:r>
      <w:r>
        <w:rPr>
          <w:lang w:eastAsia="en-AU"/>
        </w:rPr>
        <w:fldChar w:fldCharType="begin">
          <w:ffData>
            <w:name w:val="Check17"/>
            <w:enabled/>
            <w:calcOnExit w:val="0"/>
            <w:checkBox>
              <w:sizeAuto/>
              <w:default w:val="0"/>
            </w:checkBox>
          </w:ffData>
        </w:fldChar>
      </w:r>
      <w:bookmarkStart w:id="11" w:name="Check17"/>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11"/>
      <w:r>
        <w:rPr>
          <w:lang w:eastAsia="en-AU"/>
        </w:rPr>
        <w:t xml:space="preserve">  No</w:t>
      </w:r>
    </w:p>
    <w:p w14:paraId="45F23E92" w14:textId="77777777" w:rsidR="001F6A2B" w:rsidRDefault="001F6A2B" w:rsidP="001F6A2B">
      <w:pPr>
        <w:pStyle w:val="BodyText"/>
        <w:rPr>
          <w:lang w:eastAsia="en-AU"/>
        </w:rPr>
      </w:pPr>
      <w:r>
        <w:rPr>
          <w:lang w:eastAsia="en-AU"/>
        </w:rPr>
        <w:t xml:space="preserve">Does the plant design comply in full </w:t>
      </w:r>
      <w:proofErr w:type="gramStart"/>
      <w:r>
        <w:rPr>
          <w:lang w:eastAsia="en-AU"/>
        </w:rPr>
        <w:t>with</w:t>
      </w:r>
      <w:proofErr w:type="gramEnd"/>
      <w:r>
        <w:rPr>
          <w:lang w:eastAsia="en-AU"/>
        </w:rPr>
        <w:t xml:space="preserve"> the Registration of Diesel Engine Systems Design Order 2018?</w:t>
      </w:r>
    </w:p>
    <w:p w14:paraId="79574CCA" w14:textId="77777777" w:rsidR="001F6A2B" w:rsidRDefault="001F6A2B" w:rsidP="001F6A2B">
      <w:pPr>
        <w:pStyle w:val="BodyText"/>
        <w:rPr>
          <w:lang w:eastAsia="en-AU"/>
        </w:rPr>
      </w:pPr>
      <w:r>
        <w:rPr>
          <w:lang w:eastAsia="en-AU"/>
        </w:rPr>
        <w:fldChar w:fldCharType="begin">
          <w:ffData>
            <w:name w:val="Check18"/>
            <w:enabled/>
            <w:calcOnExit w:val="0"/>
            <w:checkBox>
              <w:sizeAuto/>
              <w:default w:val="0"/>
            </w:checkBox>
          </w:ffData>
        </w:fldChar>
      </w:r>
      <w:bookmarkStart w:id="12" w:name="Check18"/>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12"/>
      <w:r>
        <w:rPr>
          <w:lang w:eastAsia="en-AU"/>
        </w:rPr>
        <w:t xml:space="preserve">  Yes</w:t>
      </w:r>
      <w:r>
        <w:rPr>
          <w:lang w:eastAsia="en-AU"/>
        </w:rPr>
        <w:tab/>
        <w:t xml:space="preserve"> </w:t>
      </w:r>
      <w:r>
        <w:rPr>
          <w:lang w:eastAsia="en-AU"/>
        </w:rPr>
        <w:fldChar w:fldCharType="begin">
          <w:ffData>
            <w:name w:val="Check19"/>
            <w:enabled/>
            <w:calcOnExit w:val="0"/>
            <w:checkBox>
              <w:sizeAuto/>
              <w:default w:val="0"/>
            </w:checkBox>
          </w:ffData>
        </w:fldChar>
      </w:r>
      <w:bookmarkStart w:id="13" w:name="Check19"/>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13"/>
      <w:r>
        <w:rPr>
          <w:lang w:eastAsia="en-AU"/>
        </w:rPr>
        <w:t xml:space="preserve">  No</w:t>
      </w:r>
    </w:p>
    <w:tbl>
      <w:tblPr>
        <w:tblStyle w:val="TableGridLight"/>
        <w:tblW w:w="0" w:type="auto"/>
        <w:tblLook w:val="04A0" w:firstRow="1" w:lastRow="0" w:firstColumn="1" w:lastColumn="0" w:noHBand="0" w:noVBand="1"/>
      </w:tblPr>
      <w:tblGrid>
        <w:gridCol w:w="4957"/>
        <w:gridCol w:w="5237"/>
      </w:tblGrid>
      <w:tr w:rsidR="001F6A2B" w14:paraId="716CF81A" w14:textId="77777777" w:rsidTr="00A50C88">
        <w:tc>
          <w:tcPr>
            <w:tcW w:w="4957" w:type="dxa"/>
          </w:tcPr>
          <w:p w14:paraId="2529D4D9" w14:textId="77777777" w:rsidR="001F6A2B" w:rsidRPr="00810A68" w:rsidRDefault="001F6A2B" w:rsidP="00A50C88">
            <w:pPr>
              <w:pStyle w:val="tablebody"/>
            </w:pPr>
            <w:r>
              <w:t>Specify all published technical standard(s) and engineering principle(s) used in the design in addition to the design order.</w:t>
            </w:r>
          </w:p>
        </w:tc>
        <w:tc>
          <w:tcPr>
            <w:tcW w:w="5237" w:type="dxa"/>
          </w:tcPr>
          <w:p w14:paraId="50D75F3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C76FAF2" w14:textId="77777777" w:rsidR="001F6A2B" w:rsidRDefault="001F6A2B" w:rsidP="003A7750">
      <w:pPr>
        <w:pStyle w:val="Heading2"/>
        <w:numPr>
          <w:ilvl w:val="1"/>
          <w:numId w:val="13"/>
        </w:numPr>
      </w:pPr>
      <w:r>
        <w:t>Designer’s statement</w:t>
      </w:r>
    </w:p>
    <w:p w14:paraId="7B861FB4" w14:textId="77777777" w:rsidR="001F6A2B" w:rsidRDefault="001F6A2B" w:rsidP="001F6A2B">
      <w:pPr>
        <w:pStyle w:val="BodyText"/>
        <w:rPr>
          <w:lang w:eastAsia="en-AU"/>
        </w:rPr>
      </w:pPr>
      <w:r>
        <w:rPr>
          <w:lang w:eastAsia="en-AU"/>
        </w:rPr>
        <w:t>I declare that:</w:t>
      </w:r>
    </w:p>
    <w:p w14:paraId="637B3E17" w14:textId="77777777" w:rsidR="001F6A2B" w:rsidRDefault="001F6A2B" w:rsidP="001F6A2B">
      <w:pPr>
        <w:pStyle w:val="Squarebullet"/>
        <w:spacing w:before="120" w:after="120"/>
        <w:ind w:left="1077" w:hanging="357"/>
        <w:rPr>
          <w:lang w:eastAsia="en-AU"/>
        </w:rPr>
      </w:pPr>
      <w:r>
        <w:rPr>
          <w:lang w:eastAsia="en-AU"/>
        </w:rPr>
        <w:t>I designed the plant; and</w:t>
      </w:r>
    </w:p>
    <w:p w14:paraId="0A09E262" w14:textId="77777777" w:rsidR="001F6A2B" w:rsidRDefault="001F6A2B" w:rsidP="001F6A2B">
      <w:pPr>
        <w:pStyle w:val="Squarebullet"/>
        <w:spacing w:before="120" w:after="120"/>
        <w:ind w:left="1077" w:hanging="357"/>
        <w:rPr>
          <w:lang w:eastAsia="en-AU"/>
        </w:rPr>
      </w:pPr>
      <w:r>
        <w:rPr>
          <w:lang w:eastAsia="en-AU"/>
        </w:rPr>
        <w:t xml:space="preserve">I have complied with the designer’s obligations under Section 22 of the </w:t>
      </w:r>
      <w:r w:rsidRPr="005311B5">
        <w:rPr>
          <w:i/>
          <w:lang w:eastAsia="en-AU"/>
        </w:rPr>
        <w:t>Work Health and Safety Act 2011</w:t>
      </w:r>
      <w:r>
        <w:rPr>
          <w:lang w:eastAsia="en-AU"/>
        </w:rPr>
        <w:t xml:space="preserve"> and Clause 177 of the </w:t>
      </w:r>
      <w:r w:rsidRPr="00EA4BCD">
        <w:rPr>
          <w:iCs/>
          <w:lang w:eastAsia="en-AU"/>
        </w:rPr>
        <w:t>Work Health and Safety (Mines and Petroleum Sites) Regulation 2014 in</w:t>
      </w:r>
      <w:r>
        <w:rPr>
          <w:lang w:eastAsia="en-AU"/>
        </w:rPr>
        <w:t xml:space="preserve"> relation to the plant design; and </w:t>
      </w:r>
    </w:p>
    <w:p w14:paraId="383E7DE7" w14:textId="77777777" w:rsidR="001F6A2B" w:rsidRDefault="001F6A2B" w:rsidP="001F6A2B">
      <w:pPr>
        <w:pStyle w:val="Squarebullet"/>
        <w:spacing w:before="120" w:after="120"/>
        <w:ind w:left="1077" w:hanging="357"/>
        <w:rPr>
          <w:lang w:eastAsia="en-AU"/>
        </w:rPr>
      </w:pPr>
      <w:r>
        <w:rPr>
          <w:lang w:eastAsia="en-AU"/>
        </w:rPr>
        <w:t xml:space="preserve">the plant design was produced in accordance with the </w:t>
      </w:r>
      <w:r w:rsidRPr="004718B2">
        <w:rPr>
          <w:i/>
          <w:lang w:eastAsia="en-AU"/>
        </w:rPr>
        <w:t>Registration of Diesel Engine Systems Design Order 2018</w:t>
      </w:r>
      <w:r>
        <w:rPr>
          <w:lang w:eastAsia="en-AU"/>
        </w:rPr>
        <w:t>.</w:t>
      </w:r>
    </w:p>
    <w:tbl>
      <w:tblPr>
        <w:tblStyle w:val="TableGridLight"/>
        <w:tblW w:w="0" w:type="auto"/>
        <w:tblLook w:val="04A0" w:firstRow="1" w:lastRow="0" w:firstColumn="1" w:lastColumn="0" w:noHBand="0" w:noVBand="1"/>
      </w:tblPr>
      <w:tblGrid>
        <w:gridCol w:w="3681"/>
        <w:gridCol w:w="6513"/>
      </w:tblGrid>
      <w:tr w:rsidR="001F6A2B" w14:paraId="6CE0BF38" w14:textId="77777777" w:rsidTr="00A50C88">
        <w:tc>
          <w:tcPr>
            <w:tcW w:w="3681" w:type="dxa"/>
          </w:tcPr>
          <w:p w14:paraId="5070D884" w14:textId="77777777" w:rsidR="001F6A2B" w:rsidRPr="00810A68" w:rsidRDefault="001F6A2B" w:rsidP="00A50C88">
            <w:pPr>
              <w:pStyle w:val="tablebody"/>
            </w:pPr>
            <w:r>
              <w:t>Name</w:t>
            </w:r>
          </w:p>
        </w:tc>
        <w:tc>
          <w:tcPr>
            <w:tcW w:w="6513" w:type="dxa"/>
          </w:tcPr>
          <w:p w14:paraId="142F1261"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4DB80A4" w14:textId="77777777" w:rsidTr="00A50C88">
        <w:tc>
          <w:tcPr>
            <w:tcW w:w="3681" w:type="dxa"/>
          </w:tcPr>
          <w:p w14:paraId="0514B917" w14:textId="77777777" w:rsidR="001F6A2B" w:rsidRPr="00810A68" w:rsidRDefault="001F6A2B" w:rsidP="00A50C88">
            <w:pPr>
              <w:pStyle w:val="tablebody"/>
            </w:pPr>
            <w:r>
              <w:t>Signature</w:t>
            </w:r>
          </w:p>
        </w:tc>
        <w:tc>
          <w:tcPr>
            <w:tcW w:w="6513" w:type="dxa"/>
          </w:tcPr>
          <w:p w14:paraId="070D50A5" w14:textId="77777777" w:rsidR="001F6A2B" w:rsidRDefault="001F6A2B" w:rsidP="00A50C88">
            <w:pPr>
              <w:pStyle w:val="tablebody"/>
              <w:rPr>
                <w:lang w:eastAsia="en-AU"/>
              </w:rPr>
            </w:pPr>
          </w:p>
        </w:tc>
      </w:tr>
      <w:tr w:rsidR="001F6A2B" w14:paraId="7974BF68" w14:textId="77777777" w:rsidTr="00A50C88">
        <w:tc>
          <w:tcPr>
            <w:tcW w:w="3681" w:type="dxa"/>
          </w:tcPr>
          <w:p w14:paraId="13E2DDFC" w14:textId="77777777" w:rsidR="001F6A2B" w:rsidRPr="00810A68" w:rsidRDefault="001F6A2B" w:rsidP="00A50C88">
            <w:pPr>
              <w:pStyle w:val="tablebody"/>
            </w:pPr>
            <w:r>
              <w:t>Date</w:t>
            </w:r>
          </w:p>
        </w:tc>
        <w:tc>
          <w:tcPr>
            <w:tcW w:w="6513" w:type="dxa"/>
          </w:tcPr>
          <w:p w14:paraId="016ACE3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EDFECED" w14:textId="77777777" w:rsidR="001F6A2B" w:rsidRDefault="001F6A2B" w:rsidP="001F6A2B">
      <w:pPr>
        <w:spacing w:before="0" w:after="0" w:line="240" w:lineRule="auto"/>
        <w:rPr>
          <w:i/>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3F90ED94" w14:textId="77777777" w:rsidR="001F6A2B" w:rsidRDefault="001F6A2B" w:rsidP="001F6A2B">
      <w:pPr>
        <w:spacing w:before="0" w:after="0" w:line="240" w:lineRule="auto"/>
        <w:rPr>
          <w:i/>
          <w:sz w:val="18"/>
          <w:szCs w:val="18"/>
          <w:lang w:eastAsia="en-AU"/>
        </w:rPr>
      </w:pPr>
      <w:r>
        <w:rPr>
          <w:i/>
          <w:sz w:val="18"/>
          <w:szCs w:val="18"/>
          <w:lang w:eastAsia="en-AU"/>
        </w:rPr>
        <w:br w:type="page"/>
      </w:r>
    </w:p>
    <w:p w14:paraId="35F72A6C" w14:textId="77777777" w:rsidR="001F6A2B" w:rsidRDefault="001F6A2B" w:rsidP="003A7750">
      <w:pPr>
        <w:pStyle w:val="Heading1"/>
        <w:numPr>
          <w:ilvl w:val="0"/>
          <w:numId w:val="13"/>
        </w:numPr>
      </w:pPr>
      <w:r>
        <w:lastRenderedPageBreak/>
        <w:t>Design verifier’s statement</w:t>
      </w:r>
    </w:p>
    <w:p w14:paraId="66233B09" w14:textId="77777777" w:rsidR="001F6A2B" w:rsidRDefault="001F6A2B" w:rsidP="001F6A2B">
      <w:pPr>
        <w:pStyle w:val="BodyText"/>
        <w:rPr>
          <w:lang w:eastAsia="en-AU"/>
        </w:rPr>
      </w:pPr>
      <w:r>
        <w:rPr>
          <w:lang w:eastAsia="en-AU"/>
        </w:rPr>
        <w:t>If more than one person assisted or was involved with this design verification, each design verifier must separately complete and submit this design verifier’s statement.</w:t>
      </w:r>
    </w:p>
    <w:p w14:paraId="709CC53F" w14:textId="77777777" w:rsidR="001F6A2B" w:rsidRPr="00364456" w:rsidRDefault="001F6A2B" w:rsidP="003A7750">
      <w:pPr>
        <w:pStyle w:val="Heading2"/>
        <w:numPr>
          <w:ilvl w:val="1"/>
          <w:numId w:val="13"/>
        </w:numPr>
      </w:pPr>
      <w:r>
        <w:t>Details of design verifier</w:t>
      </w:r>
    </w:p>
    <w:tbl>
      <w:tblPr>
        <w:tblStyle w:val="TableGridLight"/>
        <w:tblW w:w="0" w:type="auto"/>
        <w:tblLook w:val="04A0" w:firstRow="1" w:lastRow="0" w:firstColumn="1" w:lastColumn="0" w:noHBand="0" w:noVBand="1"/>
      </w:tblPr>
      <w:tblGrid>
        <w:gridCol w:w="3681"/>
        <w:gridCol w:w="6513"/>
      </w:tblGrid>
      <w:tr w:rsidR="001F6A2B" w14:paraId="5FC8151D" w14:textId="77777777" w:rsidTr="00A50C88">
        <w:tc>
          <w:tcPr>
            <w:tcW w:w="3681" w:type="dxa"/>
          </w:tcPr>
          <w:p w14:paraId="49480131" w14:textId="77777777" w:rsidR="001F6A2B" w:rsidRPr="00810A68" w:rsidRDefault="001F6A2B" w:rsidP="00A50C88">
            <w:pPr>
              <w:pStyle w:val="tablebody"/>
            </w:pPr>
            <w:r w:rsidRPr="00810A68">
              <w:t>First name</w:t>
            </w:r>
          </w:p>
        </w:tc>
        <w:tc>
          <w:tcPr>
            <w:tcW w:w="6513" w:type="dxa"/>
          </w:tcPr>
          <w:p w14:paraId="6A627FA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B067CC9" w14:textId="77777777" w:rsidTr="00A50C88">
        <w:tc>
          <w:tcPr>
            <w:tcW w:w="3681" w:type="dxa"/>
          </w:tcPr>
          <w:p w14:paraId="19DEE582" w14:textId="77777777" w:rsidR="001F6A2B" w:rsidRPr="00810A68" w:rsidRDefault="001F6A2B" w:rsidP="00A50C88">
            <w:pPr>
              <w:pStyle w:val="tablebody"/>
            </w:pPr>
            <w:proofErr w:type="gramStart"/>
            <w:r w:rsidRPr="00810A68">
              <w:t>Other</w:t>
            </w:r>
            <w:proofErr w:type="gramEnd"/>
            <w:r w:rsidRPr="00810A68">
              <w:t xml:space="preserve"> given name</w:t>
            </w:r>
            <w:r>
              <w:t xml:space="preserve"> (if applicable)</w:t>
            </w:r>
          </w:p>
        </w:tc>
        <w:tc>
          <w:tcPr>
            <w:tcW w:w="6513" w:type="dxa"/>
          </w:tcPr>
          <w:p w14:paraId="17177C41"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FD123FA" w14:textId="77777777" w:rsidTr="00A50C88">
        <w:tc>
          <w:tcPr>
            <w:tcW w:w="3681" w:type="dxa"/>
          </w:tcPr>
          <w:p w14:paraId="42EE2D8B" w14:textId="77777777" w:rsidR="001F6A2B" w:rsidRPr="00810A68" w:rsidRDefault="001F6A2B" w:rsidP="00A50C88">
            <w:pPr>
              <w:pStyle w:val="tablebody"/>
            </w:pPr>
            <w:r w:rsidRPr="00810A68">
              <w:t>Last name</w:t>
            </w:r>
          </w:p>
        </w:tc>
        <w:tc>
          <w:tcPr>
            <w:tcW w:w="6513" w:type="dxa"/>
          </w:tcPr>
          <w:p w14:paraId="4656178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6FC7D7B" w14:textId="77777777" w:rsidTr="00A50C88">
        <w:tc>
          <w:tcPr>
            <w:tcW w:w="3681" w:type="dxa"/>
          </w:tcPr>
          <w:p w14:paraId="455E25C8" w14:textId="77777777" w:rsidR="001F6A2B" w:rsidRPr="00810A68" w:rsidRDefault="001F6A2B" w:rsidP="00A50C88">
            <w:pPr>
              <w:pStyle w:val="tablebody"/>
            </w:pPr>
            <w:r>
              <w:t>Daytime contact number</w:t>
            </w:r>
          </w:p>
        </w:tc>
        <w:tc>
          <w:tcPr>
            <w:tcW w:w="6513" w:type="dxa"/>
          </w:tcPr>
          <w:p w14:paraId="47DC3C2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81D105E" w14:textId="77777777" w:rsidTr="00A50C88">
        <w:tc>
          <w:tcPr>
            <w:tcW w:w="3681" w:type="dxa"/>
          </w:tcPr>
          <w:p w14:paraId="7F66C54D" w14:textId="77777777" w:rsidR="001F6A2B" w:rsidRPr="00810A68" w:rsidRDefault="001F6A2B" w:rsidP="00A50C88">
            <w:pPr>
              <w:pStyle w:val="tablebody"/>
            </w:pPr>
            <w:r>
              <w:t>Mobile number</w:t>
            </w:r>
          </w:p>
        </w:tc>
        <w:tc>
          <w:tcPr>
            <w:tcW w:w="6513" w:type="dxa"/>
          </w:tcPr>
          <w:p w14:paraId="24AC1136"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8F41582" w14:textId="77777777" w:rsidTr="00A50C88">
        <w:tc>
          <w:tcPr>
            <w:tcW w:w="3681" w:type="dxa"/>
          </w:tcPr>
          <w:p w14:paraId="0E09D87E" w14:textId="77777777" w:rsidR="001F6A2B" w:rsidRPr="00810A68" w:rsidRDefault="001F6A2B" w:rsidP="00A50C88">
            <w:pPr>
              <w:pStyle w:val="tablebody"/>
            </w:pPr>
            <w:r>
              <w:t>Email</w:t>
            </w:r>
          </w:p>
        </w:tc>
        <w:tc>
          <w:tcPr>
            <w:tcW w:w="6513" w:type="dxa"/>
          </w:tcPr>
          <w:p w14:paraId="2AC31472"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E9E9A0" w14:textId="77777777" w:rsidR="001F6A2B" w:rsidRDefault="001F6A2B" w:rsidP="003A7750">
      <w:pPr>
        <w:pStyle w:val="Heading2"/>
        <w:numPr>
          <w:ilvl w:val="1"/>
          <w:numId w:val="13"/>
        </w:numPr>
      </w:pPr>
      <w:r>
        <w:t>Business details (if applicable)</w:t>
      </w:r>
    </w:p>
    <w:tbl>
      <w:tblPr>
        <w:tblStyle w:val="TableGridLight"/>
        <w:tblW w:w="0" w:type="auto"/>
        <w:tblLook w:val="04A0" w:firstRow="1" w:lastRow="0" w:firstColumn="1" w:lastColumn="0" w:noHBand="0" w:noVBand="1"/>
      </w:tblPr>
      <w:tblGrid>
        <w:gridCol w:w="3681"/>
        <w:gridCol w:w="6513"/>
      </w:tblGrid>
      <w:tr w:rsidR="001F6A2B" w14:paraId="19835047" w14:textId="77777777" w:rsidTr="00A50C88">
        <w:tc>
          <w:tcPr>
            <w:tcW w:w="3681" w:type="dxa"/>
          </w:tcPr>
          <w:p w14:paraId="36B49151" w14:textId="77777777" w:rsidR="001F6A2B" w:rsidRDefault="001F6A2B" w:rsidP="00A50C88">
            <w:pPr>
              <w:pStyle w:val="tablebody"/>
            </w:pPr>
            <w:r>
              <w:t>Name</w:t>
            </w:r>
          </w:p>
        </w:tc>
        <w:tc>
          <w:tcPr>
            <w:tcW w:w="6513" w:type="dxa"/>
          </w:tcPr>
          <w:p w14:paraId="4837A35F"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63FA4644" w14:textId="77777777" w:rsidTr="00A50C88">
        <w:tc>
          <w:tcPr>
            <w:tcW w:w="3681" w:type="dxa"/>
          </w:tcPr>
          <w:p w14:paraId="5DAB6252" w14:textId="77777777" w:rsidR="001F6A2B" w:rsidRDefault="001F6A2B" w:rsidP="00A50C88">
            <w:pPr>
              <w:pStyle w:val="tablebody"/>
            </w:pPr>
            <w:r>
              <w:t>Organisation or company name if applicable</w:t>
            </w:r>
          </w:p>
        </w:tc>
        <w:tc>
          <w:tcPr>
            <w:tcW w:w="6513" w:type="dxa"/>
          </w:tcPr>
          <w:p w14:paraId="12E7DC47"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0069FC10" w14:textId="77777777" w:rsidTr="00A50C88">
        <w:tc>
          <w:tcPr>
            <w:tcW w:w="3681" w:type="dxa"/>
          </w:tcPr>
          <w:p w14:paraId="13667A91" w14:textId="77777777" w:rsidR="001F6A2B" w:rsidRPr="00810A68" w:rsidRDefault="001F6A2B" w:rsidP="00A50C88">
            <w:pPr>
              <w:pStyle w:val="tablebody"/>
            </w:pPr>
            <w:r>
              <w:t>Unit/Street/Property</w:t>
            </w:r>
          </w:p>
        </w:tc>
        <w:tc>
          <w:tcPr>
            <w:tcW w:w="6513" w:type="dxa"/>
          </w:tcPr>
          <w:p w14:paraId="5D78DAAD"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002BE8C" w14:textId="77777777" w:rsidTr="00A50C88">
        <w:tc>
          <w:tcPr>
            <w:tcW w:w="3681" w:type="dxa"/>
          </w:tcPr>
          <w:p w14:paraId="7CF7A3C9" w14:textId="77777777" w:rsidR="001F6A2B" w:rsidRPr="00810A68" w:rsidRDefault="001F6A2B" w:rsidP="00A50C88">
            <w:pPr>
              <w:pStyle w:val="tablebody"/>
            </w:pPr>
            <w:r>
              <w:t>Street name</w:t>
            </w:r>
          </w:p>
        </w:tc>
        <w:tc>
          <w:tcPr>
            <w:tcW w:w="6513" w:type="dxa"/>
          </w:tcPr>
          <w:p w14:paraId="43535C2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F8D3F50" w14:textId="77777777" w:rsidTr="00A50C88">
        <w:tc>
          <w:tcPr>
            <w:tcW w:w="3681" w:type="dxa"/>
          </w:tcPr>
          <w:p w14:paraId="3454E929" w14:textId="77777777" w:rsidR="001F6A2B" w:rsidRPr="00810A68" w:rsidRDefault="001F6A2B" w:rsidP="00A50C88">
            <w:pPr>
              <w:pStyle w:val="tablebody"/>
            </w:pPr>
            <w:r>
              <w:t>Suburb</w:t>
            </w:r>
          </w:p>
        </w:tc>
        <w:tc>
          <w:tcPr>
            <w:tcW w:w="6513" w:type="dxa"/>
          </w:tcPr>
          <w:p w14:paraId="38819DBD"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4E4851A9" w14:textId="77777777" w:rsidTr="00A50C88">
        <w:tc>
          <w:tcPr>
            <w:tcW w:w="3681" w:type="dxa"/>
          </w:tcPr>
          <w:p w14:paraId="48C2D03B" w14:textId="77777777" w:rsidR="001F6A2B" w:rsidRPr="00810A68" w:rsidRDefault="001F6A2B" w:rsidP="00A50C88">
            <w:pPr>
              <w:pStyle w:val="tablebody"/>
            </w:pPr>
            <w:r>
              <w:t>State</w:t>
            </w:r>
          </w:p>
        </w:tc>
        <w:tc>
          <w:tcPr>
            <w:tcW w:w="6513" w:type="dxa"/>
          </w:tcPr>
          <w:p w14:paraId="74BB3E0C"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179FFDE" w14:textId="77777777" w:rsidTr="00A50C88">
        <w:tc>
          <w:tcPr>
            <w:tcW w:w="3681" w:type="dxa"/>
          </w:tcPr>
          <w:p w14:paraId="4771B19C" w14:textId="77777777" w:rsidR="001F6A2B" w:rsidRPr="00810A68" w:rsidRDefault="001F6A2B" w:rsidP="00A50C88">
            <w:pPr>
              <w:pStyle w:val="tablebody"/>
            </w:pPr>
            <w:r>
              <w:t>Postcode</w:t>
            </w:r>
          </w:p>
        </w:tc>
        <w:tc>
          <w:tcPr>
            <w:tcW w:w="6513" w:type="dxa"/>
          </w:tcPr>
          <w:p w14:paraId="6FB7991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A7EA333" w14:textId="77777777" w:rsidTr="00A50C88">
        <w:tc>
          <w:tcPr>
            <w:tcW w:w="3681" w:type="dxa"/>
          </w:tcPr>
          <w:p w14:paraId="7059DE1C" w14:textId="77777777" w:rsidR="001F6A2B" w:rsidRPr="00810A68" w:rsidRDefault="001F6A2B" w:rsidP="00A50C88">
            <w:pPr>
              <w:pStyle w:val="tablebody"/>
            </w:pPr>
            <w:r>
              <w:t>Country (if other than Australia)</w:t>
            </w:r>
          </w:p>
        </w:tc>
        <w:tc>
          <w:tcPr>
            <w:tcW w:w="6513" w:type="dxa"/>
          </w:tcPr>
          <w:p w14:paraId="42AAB8C1"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47A242" w14:textId="77777777" w:rsidR="001F6A2B" w:rsidRDefault="001F6A2B" w:rsidP="001F6A2B">
      <w:pPr>
        <w:pStyle w:val="BodyText"/>
      </w:pPr>
      <w:r>
        <w:br w:type="page"/>
      </w:r>
    </w:p>
    <w:p w14:paraId="7228A9CC" w14:textId="77777777" w:rsidR="001F6A2B" w:rsidRDefault="001F6A2B" w:rsidP="003A7750">
      <w:pPr>
        <w:pStyle w:val="Heading3"/>
        <w:numPr>
          <w:ilvl w:val="2"/>
          <w:numId w:val="13"/>
        </w:numPr>
      </w:pPr>
      <w:r>
        <w:lastRenderedPageBreak/>
        <w:t>Postal address</w:t>
      </w:r>
    </w:p>
    <w:p w14:paraId="1D06DF90" w14:textId="77777777" w:rsidR="001F6A2B" w:rsidRDefault="001F6A2B" w:rsidP="001F6A2B">
      <w:pPr>
        <w:spacing w:before="0" w:after="0" w:line="240" w:lineRule="auto"/>
        <w:rPr>
          <w:lang w:eastAsia="en-AU"/>
        </w:rPr>
      </w:pPr>
      <w:r>
        <w:rPr>
          <w:lang w:eastAsia="en-AU"/>
        </w:rPr>
        <w:fldChar w:fldCharType="begin">
          <w:ffData>
            <w:name w:val="Check24"/>
            <w:enabled/>
            <w:calcOnExit w:val="0"/>
            <w:checkBox>
              <w:sizeAuto/>
              <w:default w:val="0"/>
            </w:checkBox>
          </w:ffData>
        </w:fldChar>
      </w:r>
      <w:bookmarkStart w:id="14" w:name="Check24"/>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bookmarkEnd w:id="14"/>
      <w:r w:rsidRPr="005311B5">
        <w:rPr>
          <w:lang w:eastAsia="en-AU"/>
        </w:rPr>
        <w:t xml:space="preserve"> </w:t>
      </w:r>
      <w:r>
        <w:rPr>
          <w:lang w:eastAsia="en-AU"/>
        </w:rPr>
        <w:t xml:space="preserve"> </w:t>
      </w:r>
      <w:r w:rsidRPr="005311B5">
        <w:rPr>
          <w:lang w:eastAsia="en-AU"/>
        </w:rPr>
        <w:t>Same as street address above</w:t>
      </w:r>
    </w:p>
    <w:p w14:paraId="2BBB52E2" w14:textId="77777777" w:rsidR="001F6A2B" w:rsidRDefault="001F6A2B" w:rsidP="001F6A2B">
      <w:pPr>
        <w:spacing w:before="0" w:after="0" w:line="240" w:lineRule="auto"/>
        <w:rPr>
          <w:lang w:eastAsia="en-AU"/>
        </w:rPr>
      </w:pPr>
    </w:p>
    <w:tbl>
      <w:tblPr>
        <w:tblStyle w:val="TableGridLight"/>
        <w:tblW w:w="0" w:type="auto"/>
        <w:tblLook w:val="04A0" w:firstRow="1" w:lastRow="0" w:firstColumn="1" w:lastColumn="0" w:noHBand="0" w:noVBand="1"/>
      </w:tblPr>
      <w:tblGrid>
        <w:gridCol w:w="3681"/>
        <w:gridCol w:w="6513"/>
      </w:tblGrid>
      <w:tr w:rsidR="001F6A2B" w14:paraId="03F35773" w14:textId="77777777" w:rsidTr="00A50C88">
        <w:tc>
          <w:tcPr>
            <w:tcW w:w="3681" w:type="dxa"/>
          </w:tcPr>
          <w:p w14:paraId="4C676B16" w14:textId="77777777" w:rsidR="001F6A2B" w:rsidRPr="00810A68" w:rsidRDefault="001F6A2B" w:rsidP="00A50C88">
            <w:pPr>
              <w:pStyle w:val="tablebody"/>
            </w:pPr>
            <w:r>
              <w:t>Unit/Street/Property</w:t>
            </w:r>
          </w:p>
        </w:tc>
        <w:tc>
          <w:tcPr>
            <w:tcW w:w="6513" w:type="dxa"/>
          </w:tcPr>
          <w:p w14:paraId="368413A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5D9486A7" w14:textId="77777777" w:rsidTr="00A50C88">
        <w:tc>
          <w:tcPr>
            <w:tcW w:w="3681" w:type="dxa"/>
          </w:tcPr>
          <w:p w14:paraId="296E7F77" w14:textId="77777777" w:rsidR="001F6A2B" w:rsidRPr="00810A68" w:rsidRDefault="001F6A2B" w:rsidP="00A50C88">
            <w:pPr>
              <w:pStyle w:val="tablebody"/>
            </w:pPr>
            <w:r>
              <w:t>Street name</w:t>
            </w:r>
          </w:p>
        </w:tc>
        <w:tc>
          <w:tcPr>
            <w:tcW w:w="6513" w:type="dxa"/>
          </w:tcPr>
          <w:p w14:paraId="0F1CC3E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25E20CA8" w14:textId="77777777" w:rsidTr="00A50C88">
        <w:tc>
          <w:tcPr>
            <w:tcW w:w="3681" w:type="dxa"/>
          </w:tcPr>
          <w:p w14:paraId="25FE99AC" w14:textId="77777777" w:rsidR="001F6A2B" w:rsidRPr="00810A68" w:rsidRDefault="001F6A2B" w:rsidP="00A50C88">
            <w:pPr>
              <w:pStyle w:val="tablebody"/>
            </w:pPr>
            <w:r>
              <w:t>Suburb</w:t>
            </w:r>
          </w:p>
        </w:tc>
        <w:tc>
          <w:tcPr>
            <w:tcW w:w="6513" w:type="dxa"/>
          </w:tcPr>
          <w:p w14:paraId="335A2FA1"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C8E4C6A" w14:textId="77777777" w:rsidTr="00A50C88">
        <w:tc>
          <w:tcPr>
            <w:tcW w:w="3681" w:type="dxa"/>
          </w:tcPr>
          <w:p w14:paraId="6C0C4259" w14:textId="77777777" w:rsidR="001F6A2B" w:rsidRPr="00810A68" w:rsidRDefault="001F6A2B" w:rsidP="00A50C88">
            <w:pPr>
              <w:pStyle w:val="tablebody"/>
            </w:pPr>
            <w:r>
              <w:t>State</w:t>
            </w:r>
          </w:p>
        </w:tc>
        <w:tc>
          <w:tcPr>
            <w:tcW w:w="6513" w:type="dxa"/>
          </w:tcPr>
          <w:p w14:paraId="2D5A4ED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2A993E1" w14:textId="77777777" w:rsidTr="00A50C88">
        <w:tc>
          <w:tcPr>
            <w:tcW w:w="3681" w:type="dxa"/>
          </w:tcPr>
          <w:p w14:paraId="7A1669F4" w14:textId="77777777" w:rsidR="001F6A2B" w:rsidRPr="00810A68" w:rsidRDefault="001F6A2B" w:rsidP="00A50C88">
            <w:pPr>
              <w:pStyle w:val="tablebody"/>
            </w:pPr>
            <w:r>
              <w:t>Postcode</w:t>
            </w:r>
          </w:p>
        </w:tc>
        <w:tc>
          <w:tcPr>
            <w:tcW w:w="6513" w:type="dxa"/>
          </w:tcPr>
          <w:p w14:paraId="48EBA1C3"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78D8855A" w14:textId="77777777" w:rsidTr="00A50C88">
        <w:tc>
          <w:tcPr>
            <w:tcW w:w="3681" w:type="dxa"/>
          </w:tcPr>
          <w:p w14:paraId="0E9AD0A5" w14:textId="77777777" w:rsidR="001F6A2B" w:rsidRPr="00810A68" w:rsidRDefault="001F6A2B" w:rsidP="00A50C88">
            <w:pPr>
              <w:pStyle w:val="tablebody"/>
            </w:pPr>
            <w:r>
              <w:t>Country (if other than Australia)</w:t>
            </w:r>
          </w:p>
        </w:tc>
        <w:tc>
          <w:tcPr>
            <w:tcW w:w="6513" w:type="dxa"/>
          </w:tcPr>
          <w:p w14:paraId="6442FC5E"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80BA6B" w14:textId="77777777" w:rsidR="001F6A2B" w:rsidRDefault="001F6A2B" w:rsidP="003A7750">
      <w:pPr>
        <w:pStyle w:val="Heading2"/>
        <w:numPr>
          <w:ilvl w:val="1"/>
          <w:numId w:val="13"/>
        </w:numPr>
      </w:pPr>
      <w:r>
        <w:t>Jurisdiction</w:t>
      </w:r>
    </w:p>
    <w:p w14:paraId="567C63ED" w14:textId="77777777" w:rsidR="001F6A2B" w:rsidRDefault="001F6A2B" w:rsidP="001F6A2B">
      <w:pPr>
        <w:pStyle w:val="BodyText"/>
      </w:pPr>
      <w:r>
        <w:t>If you or your company do not reside in NSW, you must provide a justification for why you are not based in NSW for the granting of the registration.</w:t>
      </w:r>
    </w:p>
    <w:tbl>
      <w:tblPr>
        <w:tblStyle w:val="TableGridLight"/>
        <w:tblW w:w="10284" w:type="dxa"/>
        <w:tblLook w:val="04A0" w:firstRow="1" w:lastRow="0" w:firstColumn="1" w:lastColumn="0" w:noHBand="0" w:noVBand="1"/>
      </w:tblPr>
      <w:tblGrid>
        <w:gridCol w:w="4390"/>
        <w:gridCol w:w="5894"/>
      </w:tblGrid>
      <w:tr w:rsidR="001F6A2B" w14:paraId="190585D0" w14:textId="77777777" w:rsidTr="00A50C88">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258C1" w14:textId="77777777" w:rsidR="001F6A2B" w:rsidRDefault="001F6A2B" w:rsidP="00A50C88">
            <w:pPr>
              <w:pStyle w:val="tablebody"/>
            </w:pPr>
            <w:r>
              <w:t>Detail any circumstances that justify you or your company verifying this design while not in NSW.</w:t>
            </w:r>
          </w:p>
        </w:tc>
        <w:tc>
          <w:tcPr>
            <w:tcW w:w="5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3E644" w14:textId="77777777" w:rsidR="001F6A2B" w:rsidRDefault="001F6A2B" w:rsidP="00A50C88">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EB3E81" w14:textId="77777777" w:rsidR="001F6A2B" w:rsidRDefault="001F6A2B" w:rsidP="003A7750">
      <w:pPr>
        <w:pStyle w:val="Heading2"/>
        <w:numPr>
          <w:ilvl w:val="1"/>
          <w:numId w:val="13"/>
        </w:numPr>
      </w:pPr>
      <w:r>
        <w:t>Design verifier’s qualifications</w:t>
      </w:r>
    </w:p>
    <w:tbl>
      <w:tblPr>
        <w:tblStyle w:val="TableGridLight"/>
        <w:tblW w:w="0" w:type="auto"/>
        <w:tblLook w:val="04A0" w:firstRow="1" w:lastRow="0" w:firstColumn="1" w:lastColumn="0" w:noHBand="0" w:noVBand="1"/>
      </w:tblPr>
      <w:tblGrid>
        <w:gridCol w:w="4391"/>
        <w:gridCol w:w="5803"/>
      </w:tblGrid>
      <w:tr w:rsidR="001F6A2B" w14:paraId="34137315" w14:textId="77777777" w:rsidTr="00A50C88">
        <w:tc>
          <w:tcPr>
            <w:tcW w:w="4391" w:type="dxa"/>
          </w:tcPr>
          <w:p w14:paraId="72C98858" w14:textId="77777777" w:rsidR="001F6A2B" w:rsidRPr="00681403" w:rsidRDefault="001F6A2B" w:rsidP="00A50C88">
            <w:pPr>
              <w:pStyle w:val="tablebody"/>
            </w:pPr>
            <w:r w:rsidRPr="00681403">
              <w:t>Qualifications or skills and design experience relevant to this design (include professional association membership if applicable)</w:t>
            </w:r>
          </w:p>
        </w:tc>
        <w:tc>
          <w:tcPr>
            <w:tcW w:w="5803" w:type="dxa"/>
          </w:tcPr>
          <w:p w14:paraId="38807BA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32AAD1" w14:textId="77777777" w:rsidR="001F6A2B" w:rsidRDefault="001F6A2B" w:rsidP="003A7750">
      <w:pPr>
        <w:pStyle w:val="Heading2"/>
        <w:numPr>
          <w:ilvl w:val="1"/>
          <w:numId w:val="13"/>
        </w:numPr>
      </w:pPr>
      <w:r>
        <w:t>Plant details</w:t>
      </w:r>
    </w:p>
    <w:p w14:paraId="57D00AFC" w14:textId="77777777" w:rsidR="001F6A2B" w:rsidRDefault="001F6A2B" w:rsidP="001F6A2B">
      <w:pPr>
        <w:pStyle w:val="BodyText"/>
        <w:rPr>
          <w:lang w:eastAsia="en-AU"/>
        </w:rPr>
      </w:pPr>
      <w:r>
        <w:rPr>
          <w:lang w:eastAsia="en-AU"/>
        </w:rPr>
        <w:t xml:space="preserve">Are the plant details specified in sections 3 and 4 of this application </w:t>
      </w:r>
      <w:proofErr w:type="gramStart"/>
      <w:r>
        <w:rPr>
          <w:lang w:eastAsia="en-AU"/>
        </w:rPr>
        <w:t>form</w:t>
      </w:r>
      <w:proofErr w:type="gramEnd"/>
      <w:r>
        <w:rPr>
          <w:lang w:eastAsia="en-AU"/>
        </w:rPr>
        <w:t xml:space="preserve"> correct?</w:t>
      </w:r>
    </w:p>
    <w:p w14:paraId="63425770" w14:textId="77777777" w:rsidR="001F6A2B" w:rsidRDefault="001F6A2B" w:rsidP="001F6A2B">
      <w:pPr>
        <w:pStyle w:val="BodyText"/>
        <w:rPr>
          <w:lang w:eastAsia="en-AU"/>
        </w:rPr>
      </w:pPr>
      <w:r>
        <w:rPr>
          <w:lang w:eastAsia="en-AU"/>
        </w:rPr>
        <w:fldChar w:fldCharType="begin">
          <w:ffData>
            <w:name w:val="Check16"/>
            <w:enabled/>
            <w:calcOnExit w:val="0"/>
            <w:checkBox>
              <w:sizeAuto/>
              <w:default w:val="0"/>
            </w:checkBox>
          </w:ffData>
        </w:fldChar>
      </w:r>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r>
        <w:rPr>
          <w:lang w:eastAsia="en-AU"/>
        </w:rPr>
        <w:t xml:space="preserve">  Yes</w:t>
      </w:r>
      <w:r>
        <w:rPr>
          <w:lang w:eastAsia="en-AU"/>
        </w:rPr>
        <w:tab/>
        <w:t xml:space="preserve"> </w:t>
      </w:r>
      <w:r>
        <w:rPr>
          <w:lang w:eastAsia="en-AU"/>
        </w:rPr>
        <w:fldChar w:fldCharType="begin">
          <w:ffData>
            <w:name w:val="Check17"/>
            <w:enabled/>
            <w:calcOnExit w:val="0"/>
            <w:checkBox>
              <w:sizeAuto/>
              <w:default w:val="0"/>
            </w:checkBox>
          </w:ffData>
        </w:fldChar>
      </w:r>
      <w:r>
        <w:rPr>
          <w:lang w:eastAsia="en-AU"/>
        </w:rPr>
        <w:instrText xml:space="preserve"> FORMCHECKBOX </w:instrText>
      </w:r>
      <w:r w:rsidR="0039193C">
        <w:rPr>
          <w:lang w:eastAsia="en-AU"/>
        </w:rPr>
      </w:r>
      <w:r w:rsidR="0039193C">
        <w:rPr>
          <w:lang w:eastAsia="en-AU"/>
        </w:rPr>
        <w:fldChar w:fldCharType="separate"/>
      </w:r>
      <w:r>
        <w:rPr>
          <w:lang w:eastAsia="en-AU"/>
        </w:rPr>
        <w:fldChar w:fldCharType="end"/>
      </w:r>
      <w:r>
        <w:rPr>
          <w:lang w:eastAsia="en-AU"/>
        </w:rPr>
        <w:t xml:space="preserve">  No</w:t>
      </w:r>
    </w:p>
    <w:p w14:paraId="03214121" w14:textId="77777777" w:rsidR="001F6A2B" w:rsidRDefault="001F6A2B" w:rsidP="001F6A2B">
      <w:pPr>
        <w:pStyle w:val="BodyText"/>
      </w:pPr>
      <w:r>
        <w:br w:type="page"/>
      </w:r>
    </w:p>
    <w:p w14:paraId="2DCC2F82" w14:textId="77777777" w:rsidR="001F6A2B" w:rsidRDefault="001F6A2B" w:rsidP="003A7750">
      <w:pPr>
        <w:pStyle w:val="Heading2"/>
        <w:numPr>
          <w:ilvl w:val="1"/>
          <w:numId w:val="13"/>
        </w:numPr>
      </w:pPr>
      <w:r>
        <w:lastRenderedPageBreak/>
        <w:t>Design verifier’s statement</w:t>
      </w:r>
    </w:p>
    <w:p w14:paraId="0D4761A1" w14:textId="77777777" w:rsidR="001F6A2B" w:rsidRDefault="001F6A2B" w:rsidP="001F6A2B">
      <w:pPr>
        <w:spacing w:before="0" w:after="0" w:line="240" w:lineRule="auto"/>
        <w:rPr>
          <w:lang w:eastAsia="en-AU"/>
        </w:rPr>
      </w:pPr>
      <w:r>
        <w:rPr>
          <w:lang w:eastAsia="en-AU"/>
        </w:rPr>
        <w:t>I declare that:</w:t>
      </w:r>
    </w:p>
    <w:p w14:paraId="067907FA" w14:textId="77777777" w:rsidR="001F6A2B" w:rsidRDefault="001F6A2B" w:rsidP="001F6A2B">
      <w:pPr>
        <w:pStyle w:val="Bullet"/>
        <w:numPr>
          <w:ilvl w:val="0"/>
          <w:numId w:val="1"/>
        </w:numPr>
        <w:spacing w:before="120" w:after="120"/>
        <w:ind w:left="1077" w:hanging="357"/>
      </w:pPr>
      <w:bookmarkStart w:id="15" w:name="_Hlk16497931"/>
      <w:r>
        <w:t>I carried out the verification of the plant design; and</w:t>
      </w:r>
    </w:p>
    <w:p w14:paraId="6C33B4EB" w14:textId="77777777" w:rsidR="001F6A2B" w:rsidRPr="00CE7293" w:rsidRDefault="001F6A2B" w:rsidP="001F6A2B">
      <w:pPr>
        <w:pStyle w:val="Bullet"/>
        <w:numPr>
          <w:ilvl w:val="0"/>
          <w:numId w:val="1"/>
        </w:numPr>
        <w:spacing w:before="120" w:after="120"/>
        <w:ind w:left="1077" w:hanging="357"/>
      </w:pPr>
      <w:r>
        <w:t xml:space="preserve">I am eligible to verify this plant design under the provisions of </w:t>
      </w:r>
      <w:hyperlink r:id="rId9" w:anchor="/view/regulation/2017/404/chap5/part5.3/div3" w:history="1">
        <w:r w:rsidRPr="00C22C76">
          <w:rPr>
            <w:rStyle w:val="Hyperlink"/>
          </w:rPr>
          <w:t>Division 3 of Part 5.3</w:t>
        </w:r>
      </w:hyperlink>
      <w:r>
        <w:t xml:space="preserve"> of the </w:t>
      </w:r>
      <w:r w:rsidRPr="00EA4BCD">
        <w:rPr>
          <w:iCs/>
        </w:rPr>
        <w:t>Work Health and Safety Regulation 2017; and</w:t>
      </w:r>
    </w:p>
    <w:p w14:paraId="16B096EE" w14:textId="77777777" w:rsidR="001F6A2B" w:rsidRDefault="001F6A2B" w:rsidP="001F6A2B">
      <w:pPr>
        <w:pStyle w:val="Bullet"/>
        <w:numPr>
          <w:ilvl w:val="0"/>
          <w:numId w:val="1"/>
        </w:numPr>
        <w:spacing w:before="120" w:after="120"/>
        <w:ind w:left="1077" w:hanging="357"/>
      </w:pPr>
      <w:r>
        <w:t>t</w:t>
      </w:r>
      <w:r w:rsidRPr="00CE7293">
        <w:t>he</w:t>
      </w:r>
      <w:r>
        <w:t xml:space="preserve"> plant</w:t>
      </w:r>
      <w:r w:rsidRPr="00CE7293">
        <w:t xml:space="preserve"> design was produced in accordance with </w:t>
      </w:r>
      <w:r>
        <w:t xml:space="preserve">the </w:t>
      </w:r>
      <w:hyperlink r:id="rId10" w:history="1">
        <w:r w:rsidRPr="001B0DD9">
          <w:rPr>
            <w:rStyle w:val="Hyperlink"/>
            <w:rFonts w:eastAsia="Arial"/>
          </w:rPr>
          <w:t xml:space="preserve">Registration of </w:t>
        </w:r>
        <w:r>
          <w:rPr>
            <w:rStyle w:val="Hyperlink"/>
            <w:rFonts w:eastAsia="Arial"/>
          </w:rPr>
          <w:t>D</w:t>
        </w:r>
        <w:r w:rsidRPr="001B0DD9">
          <w:rPr>
            <w:rStyle w:val="Hyperlink"/>
            <w:rFonts w:eastAsia="Arial"/>
          </w:rPr>
          <w:t xml:space="preserve">iesel </w:t>
        </w:r>
        <w:r>
          <w:rPr>
            <w:rStyle w:val="Hyperlink"/>
            <w:rFonts w:eastAsia="Arial"/>
          </w:rPr>
          <w:t>E</w:t>
        </w:r>
        <w:r w:rsidRPr="001B0DD9">
          <w:rPr>
            <w:rStyle w:val="Hyperlink"/>
            <w:rFonts w:eastAsia="Arial"/>
          </w:rPr>
          <w:t xml:space="preserve">ngine </w:t>
        </w:r>
        <w:r>
          <w:rPr>
            <w:rStyle w:val="Hyperlink"/>
            <w:rFonts w:eastAsia="Arial"/>
          </w:rPr>
          <w:t>S</w:t>
        </w:r>
        <w:r w:rsidRPr="001B0DD9">
          <w:rPr>
            <w:rStyle w:val="Hyperlink"/>
            <w:rFonts w:eastAsia="Arial"/>
          </w:rPr>
          <w:t xml:space="preserve">ystems </w:t>
        </w:r>
        <w:r>
          <w:rPr>
            <w:rStyle w:val="Hyperlink"/>
            <w:rFonts w:eastAsia="Arial"/>
          </w:rPr>
          <w:t>D</w:t>
        </w:r>
        <w:r w:rsidRPr="001B0DD9">
          <w:rPr>
            <w:rStyle w:val="Hyperlink"/>
            <w:rFonts w:eastAsia="Arial"/>
          </w:rPr>
          <w:t xml:space="preserve">esign </w:t>
        </w:r>
        <w:r>
          <w:rPr>
            <w:rStyle w:val="Hyperlink"/>
            <w:rFonts w:eastAsia="Arial"/>
          </w:rPr>
          <w:t>O</w:t>
        </w:r>
        <w:r w:rsidRPr="001B0DD9">
          <w:rPr>
            <w:rStyle w:val="Hyperlink"/>
            <w:rFonts w:eastAsia="Arial"/>
          </w:rPr>
          <w:t>rder 2018</w:t>
        </w:r>
      </w:hyperlink>
      <w:r>
        <w:t>; and</w:t>
      </w:r>
    </w:p>
    <w:bookmarkEnd w:id="15"/>
    <w:p w14:paraId="0F9AF02C" w14:textId="77777777" w:rsidR="001F6A2B" w:rsidRDefault="001F6A2B" w:rsidP="001F6A2B">
      <w:pPr>
        <w:pStyle w:val="Bullet"/>
        <w:numPr>
          <w:ilvl w:val="0"/>
          <w:numId w:val="1"/>
        </w:numPr>
        <w:spacing w:before="120" w:after="120"/>
        <w:ind w:left="1077" w:hanging="357"/>
      </w:pPr>
      <w:r>
        <w:t>I was not involved in the production of the design; and</w:t>
      </w:r>
    </w:p>
    <w:p w14:paraId="45FC74F1" w14:textId="77777777" w:rsidR="001F6A2B" w:rsidRDefault="001F6A2B" w:rsidP="001F6A2B">
      <w:pPr>
        <w:pStyle w:val="Bullet"/>
        <w:numPr>
          <w:ilvl w:val="0"/>
          <w:numId w:val="1"/>
        </w:numPr>
        <w:spacing w:before="120" w:after="120"/>
        <w:ind w:left="1077" w:hanging="357"/>
      </w:pPr>
      <w:r>
        <w:t>I have documented the process used to verify the design and the results of that verification process.</w:t>
      </w:r>
    </w:p>
    <w:tbl>
      <w:tblPr>
        <w:tblStyle w:val="TableGridLight"/>
        <w:tblW w:w="0" w:type="auto"/>
        <w:tblLook w:val="04A0" w:firstRow="1" w:lastRow="0" w:firstColumn="1" w:lastColumn="0" w:noHBand="0" w:noVBand="1"/>
      </w:tblPr>
      <w:tblGrid>
        <w:gridCol w:w="3681"/>
        <w:gridCol w:w="6513"/>
      </w:tblGrid>
      <w:tr w:rsidR="001F6A2B" w14:paraId="1FE29345" w14:textId="77777777" w:rsidTr="00A50C88">
        <w:tc>
          <w:tcPr>
            <w:tcW w:w="3681" w:type="dxa"/>
          </w:tcPr>
          <w:p w14:paraId="011F1ACB" w14:textId="77777777" w:rsidR="001F6A2B" w:rsidRPr="00810A68" w:rsidRDefault="001F6A2B" w:rsidP="00A50C88">
            <w:pPr>
              <w:pStyle w:val="tablebody"/>
            </w:pPr>
            <w:r>
              <w:t>Name</w:t>
            </w:r>
          </w:p>
        </w:tc>
        <w:tc>
          <w:tcPr>
            <w:tcW w:w="6513" w:type="dxa"/>
          </w:tcPr>
          <w:p w14:paraId="21539E09"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1D442797" w14:textId="77777777" w:rsidTr="00A50C88">
        <w:tc>
          <w:tcPr>
            <w:tcW w:w="3681" w:type="dxa"/>
          </w:tcPr>
          <w:p w14:paraId="52386E6F" w14:textId="77777777" w:rsidR="001F6A2B" w:rsidRPr="00810A68" w:rsidRDefault="001F6A2B" w:rsidP="00A50C88">
            <w:pPr>
              <w:pStyle w:val="tablebody"/>
            </w:pPr>
            <w:r>
              <w:t>Signature</w:t>
            </w:r>
          </w:p>
        </w:tc>
        <w:tc>
          <w:tcPr>
            <w:tcW w:w="6513" w:type="dxa"/>
          </w:tcPr>
          <w:p w14:paraId="59F16889" w14:textId="77777777" w:rsidR="001F6A2B" w:rsidRDefault="001F6A2B" w:rsidP="00A50C88">
            <w:pPr>
              <w:pStyle w:val="tablebody"/>
              <w:rPr>
                <w:lang w:eastAsia="en-AU"/>
              </w:rPr>
            </w:pPr>
          </w:p>
        </w:tc>
      </w:tr>
      <w:tr w:rsidR="001F6A2B" w14:paraId="6B8B762C" w14:textId="77777777" w:rsidTr="00A50C88">
        <w:tc>
          <w:tcPr>
            <w:tcW w:w="3681" w:type="dxa"/>
          </w:tcPr>
          <w:p w14:paraId="5AAF7AD6" w14:textId="77777777" w:rsidR="001F6A2B" w:rsidRPr="00810A68" w:rsidRDefault="001F6A2B" w:rsidP="00A50C88">
            <w:pPr>
              <w:pStyle w:val="tablebody"/>
            </w:pPr>
            <w:r>
              <w:t>Date</w:t>
            </w:r>
          </w:p>
        </w:tc>
        <w:tc>
          <w:tcPr>
            <w:tcW w:w="6513" w:type="dxa"/>
          </w:tcPr>
          <w:p w14:paraId="19083950"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0415418" w14:textId="77777777" w:rsidR="001F6A2B" w:rsidRDefault="001F6A2B" w:rsidP="001F6A2B">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4543FBF4" w14:textId="77777777" w:rsidR="001F6A2B" w:rsidRDefault="001F6A2B" w:rsidP="00092DB3">
      <w:pPr>
        <w:pStyle w:val="BodyText"/>
      </w:pPr>
      <w:r>
        <w:br w:type="page"/>
      </w:r>
    </w:p>
    <w:p w14:paraId="5C25944F" w14:textId="78D6533A" w:rsidR="001F6A2B" w:rsidRPr="00223B8C" w:rsidRDefault="001F6A2B" w:rsidP="00092DB3">
      <w:pPr>
        <w:pStyle w:val="Heading1"/>
        <w:numPr>
          <w:ilvl w:val="0"/>
          <w:numId w:val="13"/>
        </w:numPr>
        <w:rPr>
          <w:rFonts w:cs="Myriad Pro"/>
        </w:rPr>
      </w:pPr>
      <w:r>
        <w:lastRenderedPageBreak/>
        <w:t>Additional documents supporting this application</w:t>
      </w:r>
    </w:p>
    <w:p w14:paraId="28B77E48" w14:textId="77777777" w:rsidR="001F6A2B" w:rsidRDefault="001F6A2B" w:rsidP="001F6A2B">
      <w:pPr>
        <w:pStyle w:val="BodyText"/>
      </w:pPr>
      <w:r w:rsidRPr="00681403">
        <w:t>If you require more space to list the supporting documents, please attach another copy of this page to your application.</w:t>
      </w:r>
      <w:r>
        <w:t xml:space="preserve"> </w:t>
      </w:r>
    </w:p>
    <w:tbl>
      <w:tblPr>
        <w:tblStyle w:val="TableGridLight"/>
        <w:tblW w:w="0" w:type="auto"/>
        <w:tblLook w:val="04A0" w:firstRow="1" w:lastRow="0" w:firstColumn="1" w:lastColumn="0" w:noHBand="0" w:noVBand="1"/>
      </w:tblPr>
      <w:tblGrid>
        <w:gridCol w:w="1555"/>
        <w:gridCol w:w="3542"/>
        <w:gridCol w:w="1135"/>
        <w:gridCol w:w="3962"/>
      </w:tblGrid>
      <w:tr w:rsidR="001F6A2B" w:rsidRPr="006100FB" w14:paraId="4C822A99" w14:textId="77777777" w:rsidTr="00A50C88">
        <w:tc>
          <w:tcPr>
            <w:tcW w:w="1555" w:type="dxa"/>
            <w:shd w:val="clear" w:color="auto" w:fill="0A7CB9"/>
          </w:tcPr>
          <w:p w14:paraId="227452FF" w14:textId="77777777" w:rsidR="001F6A2B" w:rsidRPr="006100FB" w:rsidRDefault="001F6A2B" w:rsidP="00A50C88">
            <w:pPr>
              <w:pStyle w:val="Tablecolumnheader"/>
            </w:pPr>
            <w:r>
              <w:t>Document No</w:t>
            </w:r>
          </w:p>
        </w:tc>
        <w:tc>
          <w:tcPr>
            <w:tcW w:w="3542" w:type="dxa"/>
            <w:shd w:val="clear" w:color="auto" w:fill="0A7CB9"/>
          </w:tcPr>
          <w:p w14:paraId="63A0B502" w14:textId="77777777" w:rsidR="001F6A2B" w:rsidRPr="006100FB" w:rsidRDefault="001F6A2B" w:rsidP="00A50C88">
            <w:pPr>
              <w:pStyle w:val="Tablecolumnheader"/>
            </w:pPr>
            <w:r>
              <w:t>Issue</w:t>
            </w:r>
          </w:p>
        </w:tc>
        <w:tc>
          <w:tcPr>
            <w:tcW w:w="1135" w:type="dxa"/>
            <w:shd w:val="clear" w:color="auto" w:fill="0A7CB9"/>
          </w:tcPr>
          <w:p w14:paraId="274D0CA8" w14:textId="77777777" w:rsidR="001F6A2B" w:rsidRPr="006100FB" w:rsidRDefault="001F6A2B" w:rsidP="00A50C88">
            <w:pPr>
              <w:pStyle w:val="Tablecolumnheader"/>
              <w:rPr>
                <w:lang w:eastAsia="en-AU"/>
              </w:rPr>
            </w:pPr>
            <w:r>
              <w:rPr>
                <w:lang w:eastAsia="en-AU"/>
              </w:rPr>
              <w:t>Date</w:t>
            </w:r>
          </w:p>
        </w:tc>
        <w:tc>
          <w:tcPr>
            <w:tcW w:w="3962" w:type="dxa"/>
            <w:shd w:val="clear" w:color="auto" w:fill="0A7CB9"/>
          </w:tcPr>
          <w:p w14:paraId="51EB5755" w14:textId="77777777" w:rsidR="001F6A2B" w:rsidRPr="006100FB" w:rsidRDefault="001F6A2B" w:rsidP="00A50C88">
            <w:pPr>
              <w:pStyle w:val="Tablecolumnheader"/>
              <w:rPr>
                <w:lang w:eastAsia="en-AU"/>
              </w:rPr>
            </w:pPr>
            <w:r>
              <w:rPr>
                <w:lang w:eastAsia="en-AU"/>
              </w:rPr>
              <w:t>Title</w:t>
            </w:r>
          </w:p>
        </w:tc>
      </w:tr>
      <w:tr w:rsidR="001F6A2B" w14:paraId="7384483C" w14:textId="77777777" w:rsidTr="00A50C88">
        <w:tc>
          <w:tcPr>
            <w:tcW w:w="1555" w:type="dxa"/>
          </w:tcPr>
          <w:p w14:paraId="38A91DCD"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AE922BB"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CE630EE"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55F001DC"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F6A2B" w14:paraId="5B05F033" w14:textId="77777777" w:rsidTr="00A50C88">
        <w:tc>
          <w:tcPr>
            <w:tcW w:w="1555" w:type="dxa"/>
          </w:tcPr>
          <w:p w14:paraId="34D4148B"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724DDF4" w14:textId="77777777" w:rsidR="001F6A2B" w:rsidRPr="004C4DC8" w:rsidRDefault="001F6A2B" w:rsidP="00A50C8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C63C217"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A19CE23" w14:textId="77777777" w:rsidR="001F6A2B" w:rsidRDefault="001F6A2B" w:rsidP="00A50C8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DDCCC6A" w14:textId="77777777" w:rsidR="001F6A2B" w:rsidRDefault="001F6A2B" w:rsidP="00092DB3">
      <w:pPr>
        <w:pStyle w:val="Heading1"/>
        <w:numPr>
          <w:ilvl w:val="0"/>
          <w:numId w:val="13"/>
        </w:numPr>
      </w:pPr>
      <w:r>
        <w:t>Fees</w:t>
      </w:r>
    </w:p>
    <w:p w14:paraId="1C45083F" w14:textId="7B555B11" w:rsidR="000C1D24" w:rsidRDefault="00AF29CB" w:rsidP="000C1D24">
      <w:pPr>
        <w:pStyle w:val="BodyText"/>
      </w:pPr>
      <w:r w:rsidRPr="00AF29CB">
        <w:t xml:space="preserve">A fee is payable for an application for a plant design registration. The Resources Regulator uses a third-party secure payment service to receive payments. </w:t>
      </w:r>
      <w:r w:rsidR="000C1D24" w:rsidRPr="00146A38">
        <w:t xml:space="preserve">Refer to </w:t>
      </w:r>
      <w:hyperlink r:id="rId11" w:history="1">
        <w:r w:rsidR="000C1D24" w:rsidRPr="004C375E">
          <w:rPr>
            <w:rStyle w:val="Hyperlink"/>
          </w:rPr>
          <w:t>our website</w:t>
        </w:r>
      </w:hyperlink>
      <w:r w:rsidR="000C1D24" w:rsidRPr="00146A38">
        <w:t xml:space="preserve"> for instructions on how to make payment.</w:t>
      </w:r>
    </w:p>
    <w:p w14:paraId="1F5A1030" w14:textId="77777777" w:rsidR="000C1D24" w:rsidRDefault="000C1D24" w:rsidP="000C1D24">
      <w:pPr>
        <w:pStyle w:val="BodyText"/>
      </w:pPr>
      <w:bookmarkStart w:id="16"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0C1D24" w:rsidRPr="00FE5B8B" w14:paraId="59E3DF30" w14:textId="77777777" w:rsidTr="000C1D24">
        <w:trPr>
          <w:cantSplit/>
          <w:trHeight w:hRule="exact" w:val="454"/>
          <w:tblHeader/>
        </w:trPr>
        <w:tc>
          <w:tcPr>
            <w:tcW w:w="384" w:type="dxa"/>
            <w:shd w:val="clear" w:color="auto" w:fill="auto"/>
            <w:vAlign w:val="center"/>
          </w:tcPr>
          <w:p w14:paraId="5D2BB6DC"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1130351"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1731BC3"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FCB985"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565E733"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638A8F"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2C773AE"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8ADAAFB" w14:textId="77777777" w:rsidR="000C1D24"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985580B" w14:textId="77777777" w:rsidR="000C1D24"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8F7763" w14:textId="77777777" w:rsidR="000C1D24" w:rsidRPr="00FE5B8B" w:rsidRDefault="000C1D24" w:rsidP="000C1D2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16"/>
    <w:p w14:paraId="67675B47" w14:textId="77777777" w:rsidR="001F6A2B" w:rsidRDefault="001F6A2B" w:rsidP="00092DB3">
      <w:pPr>
        <w:pStyle w:val="Heading1"/>
        <w:numPr>
          <w:ilvl w:val="0"/>
          <w:numId w:val="13"/>
        </w:numPr>
      </w:pPr>
      <w:r>
        <w:t>Applicant’s declaration</w:t>
      </w:r>
    </w:p>
    <w:p w14:paraId="0325B27A" w14:textId="77777777" w:rsidR="001F6A2B" w:rsidRDefault="001F6A2B" w:rsidP="001F6A2B">
      <w:r>
        <w:t>I declare that:</w:t>
      </w:r>
    </w:p>
    <w:p w14:paraId="583C9336" w14:textId="77777777" w:rsidR="001F6A2B" w:rsidRPr="007D1C81" w:rsidRDefault="001F6A2B" w:rsidP="001F6A2B">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26E874DC" w14:textId="77777777" w:rsidR="001F6A2B" w:rsidRPr="007D1C81" w:rsidRDefault="001F6A2B" w:rsidP="001F6A2B">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3ED7D82A" w14:textId="77777777" w:rsidR="001F6A2B" w:rsidRPr="007D1C81" w:rsidRDefault="001F6A2B" w:rsidP="001F6A2B">
      <w:pPr>
        <w:pStyle w:val="Bullet"/>
        <w:numPr>
          <w:ilvl w:val="0"/>
          <w:numId w:val="1"/>
        </w:numPr>
        <w:spacing w:before="120" w:after="120" w:line="240" w:lineRule="atLeast"/>
        <w:ind w:left="1077" w:hanging="357"/>
      </w:pPr>
      <w:r w:rsidRPr="007D1C81">
        <w:t>I confirm that the design verifier</w:t>
      </w:r>
      <w:r>
        <w:t>/s</w:t>
      </w:r>
      <w:r w:rsidRPr="007D1C81">
        <w:t xml:space="preserve"> w</w:t>
      </w:r>
      <w:r>
        <w:t>ere</w:t>
      </w:r>
      <w:r w:rsidRPr="007D1C81">
        <w:t xml:space="preserve"> not involved in the </w:t>
      </w:r>
      <w:r>
        <w:t xml:space="preserve">production of the </w:t>
      </w:r>
      <w:r w:rsidRPr="007D1C81">
        <w:t>design;</w:t>
      </w:r>
      <w:r>
        <w:t xml:space="preserve"> and</w:t>
      </w:r>
    </w:p>
    <w:p w14:paraId="798C9E98" w14:textId="77777777" w:rsidR="001F6A2B" w:rsidRPr="007D1C81" w:rsidRDefault="001F6A2B" w:rsidP="001F6A2B">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22AD172B" w14:textId="77777777" w:rsidR="001F6A2B" w:rsidRPr="007D1C81" w:rsidRDefault="001F6A2B" w:rsidP="001F6A2B">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655EA077" w14:textId="77777777" w:rsidR="001F6A2B" w:rsidRPr="007D1C81" w:rsidRDefault="001F6A2B" w:rsidP="001F6A2B">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1F6A2B" w14:paraId="767B9BC1" w14:textId="77777777" w:rsidTr="00A50C88">
        <w:tc>
          <w:tcPr>
            <w:tcW w:w="3681" w:type="dxa"/>
          </w:tcPr>
          <w:p w14:paraId="7A3ED8E2" w14:textId="77777777" w:rsidR="001F6A2B" w:rsidRPr="00810A68" w:rsidRDefault="001F6A2B" w:rsidP="00A50C88">
            <w:pPr>
              <w:pStyle w:val="tablebody"/>
            </w:pPr>
            <w:r>
              <w:lastRenderedPageBreak/>
              <w:t>Name</w:t>
            </w:r>
          </w:p>
        </w:tc>
        <w:tc>
          <w:tcPr>
            <w:tcW w:w="6513" w:type="dxa"/>
          </w:tcPr>
          <w:p w14:paraId="58134645"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F6A2B" w14:paraId="096F6DB2" w14:textId="77777777" w:rsidTr="00A50C88">
        <w:tc>
          <w:tcPr>
            <w:tcW w:w="3681" w:type="dxa"/>
          </w:tcPr>
          <w:p w14:paraId="7F134162" w14:textId="77777777" w:rsidR="001F6A2B" w:rsidRPr="00810A68" w:rsidRDefault="001F6A2B" w:rsidP="00A50C88">
            <w:pPr>
              <w:pStyle w:val="tablebody"/>
            </w:pPr>
            <w:r>
              <w:t>Signature</w:t>
            </w:r>
          </w:p>
        </w:tc>
        <w:tc>
          <w:tcPr>
            <w:tcW w:w="6513" w:type="dxa"/>
          </w:tcPr>
          <w:p w14:paraId="20C039A0" w14:textId="77777777" w:rsidR="001F6A2B" w:rsidRDefault="001F6A2B" w:rsidP="00A50C88">
            <w:pPr>
              <w:pStyle w:val="tablebody"/>
              <w:rPr>
                <w:lang w:eastAsia="en-AU"/>
              </w:rPr>
            </w:pPr>
          </w:p>
        </w:tc>
      </w:tr>
      <w:tr w:rsidR="001F6A2B" w14:paraId="6F6ED69D" w14:textId="77777777" w:rsidTr="00A50C88">
        <w:tc>
          <w:tcPr>
            <w:tcW w:w="3681" w:type="dxa"/>
          </w:tcPr>
          <w:p w14:paraId="12CFEC7B" w14:textId="77777777" w:rsidR="001F6A2B" w:rsidRPr="00810A68" w:rsidRDefault="001F6A2B" w:rsidP="00A50C88">
            <w:pPr>
              <w:pStyle w:val="tablebody"/>
            </w:pPr>
            <w:r>
              <w:t>Date</w:t>
            </w:r>
          </w:p>
        </w:tc>
        <w:tc>
          <w:tcPr>
            <w:tcW w:w="6513" w:type="dxa"/>
          </w:tcPr>
          <w:p w14:paraId="4DAFE19B" w14:textId="77777777" w:rsidR="001F6A2B" w:rsidRDefault="001F6A2B" w:rsidP="00A50C8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470A" w14:textId="77777777" w:rsidR="001F6A2B" w:rsidRDefault="001F6A2B" w:rsidP="001F6A2B">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5FAE03CD" w14:textId="77777777" w:rsidR="001F6A2B" w:rsidRDefault="001F6A2B" w:rsidP="00092DB3">
      <w:pPr>
        <w:pStyle w:val="Heading1"/>
        <w:numPr>
          <w:ilvl w:val="0"/>
          <w:numId w:val="13"/>
        </w:numPr>
      </w:pPr>
      <w:r>
        <w:t>Checklist</w:t>
      </w:r>
    </w:p>
    <w:p w14:paraId="31D4C004" w14:textId="77777777" w:rsidR="001F6A2B" w:rsidRPr="00F5323C" w:rsidRDefault="001F6A2B" w:rsidP="001F6A2B">
      <w:pPr>
        <w:pStyle w:val="Heading2"/>
        <w:spacing w:before="200" w:after="60" w:line="240" w:lineRule="auto"/>
        <w:ind w:right="-23"/>
        <w:rPr>
          <w:rFonts w:cs="Arial"/>
          <w:b w:val="0"/>
          <w:sz w:val="20"/>
          <w:szCs w:val="20"/>
        </w:rPr>
      </w:pPr>
      <w:r w:rsidRPr="00F5323C">
        <w:rPr>
          <w:rFonts w:cs="Arial"/>
          <w:sz w:val="20"/>
          <w:szCs w:val="20"/>
        </w:rPr>
        <w:t>Type of registration</w:t>
      </w:r>
    </w:p>
    <w:p w14:paraId="49D72C8C" w14:textId="77777777" w:rsidR="001F6A2B" w:rsidRDefault="001F6A2B" w:rsidP="001F6A2B">
      <w:pPr>
        <w:tabs>
          <w:tab w:val="left" w:pos="426"/>
        </w:tabs>
        <w:ind w:left="420" w:hanging="420"/>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Is this an alteration of an existing NSW plant design registration? If YES, have you stated the NSW plant design registration number and provided a short description of the alteration on the form?</w:t>
      </w:r>
    </w:p>
    <w:p w14:paraId="5ED4E18E" w14:textId="77777777" w:rsidR="001F6A2B" w:rsidRPr="00F5323C" w:rsidRDefault="001F6A2B" w:rsidP="001F6A2B">
      <w:pPr>
        <w:pStyle w:val="Heading2"/>
        <w:spacing w:before="200" w:after="60" w:line="240" w:lineRule="auto"/>
        <w:ind w:right="-23"/>
        <w:rPr>
          <w:rFonts w:cs="Arial"/>
          <w:b w:val="0"/>
          <w:sz w:val="20"/>
          <w:szCs w:val="20"/>
        </w:rPr>
      </w:pPr>
      <w:r w:rsidRPr="00F5323C">
        <w:rPr>
          <w:rFonts w:cs="Arial"/>
          <w:sz w:val="20"/>
          <w:szCs w:val="20"/>
        </w:rPr>
        <w:t>Applicant details</w:t>
      </w:r>
    </w:p>
    <w:p w14:paraId="27DDF79A"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 xml:space="preserve">Have you completed all the relevant fields in the applicant details? </w:t>
      </w:r>
    </w:p>
    <w:p w14:paraId="0970A1D2" w14:textId="77777777" w:rsidR="001F6A2B" w:rsidRPr="00247238" w:rsidRDefault="001F6A2B" w:rsidP="001F6A2B">
      <w:pPr>
        <w:tabs>
          <w:tab w:val="left" w:pos="426"/>
        </w:tabs>
        <w:ind w:left="420" w:hanging="420"/>
        <w:rPr>
          <w:rFonts w:ascii="Webdings" w:hAnsi="Webdings"/>
        </w:rPr>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rsidRPr="00247238">
        <w:rPr>
          <w:rFonts w:cs="Arial"/>
        </w:rPr>
        <w:t>Have you attached the certificate or other written evidence of the registration of the business name?</w:t>
      </w:r>
    </w:p>
    <w:p w14:paraId="40FCA4B8" w14:textId="77777777" w:rsidR="001F6A2B" w:rsidRPr="00F5323C" w:rsidRDefault="001F6A2B" w:rsidP="001F6A2B">
      <w:pPr>
        <w:pStyle w:val="Heading2"/>
        <w:spacing w:before="200" w:after="60" w:line="240" w:lineRule="auto"/>
        <w:ind w:right="-23"/>
        <w:rPr>
          <w:rFonts w:cs="Arial"/>
          <w:b w:val="0"/>
          <w:sz w:val="20"/>
          <w:szCs w:val="20"/>
        </w:rPr>
      </w:pPr>
      <w:r w:rsidRPr="00F5323C">
        <w:rPr>
          <w:rFonts w:cs="Arial"/>
          <w:sz w:val="20"/>
          <w:szCs w:val="20"/>
        </w:rPr>
        <w:t>Plant details</w:t>
      </w:r>
    </w:p>
    <w:p w14:paraId="3747FFDC" w14:textId="77777777" w:rsidR="001F6A2B" w:rsidRDefault="001F6A2B" w:rsidP="001F6A2B">
      <w:pPr>
        <w:tabs>
          <w:tab w:val="left" w:pos="426"/>
        </w:tabs>
        <w:ind w:left="426" w:hanging="426"/>
        <w:rPr>
          <w:rFonts w:ascii="Wingdings" w:hAnsi="Wingdings"/>
          <w:sz w:val="28"/>
          <w:szCs w:val="28"/>
        </w:rPr>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Have you completed all the fields for plant details?</w:t>
      </w:r>
    </w:p>
    <w:p w14:paraId="602F6CAB" w14:textId="77777777" w:rsidR="001F6A2B" w:rsidRDefault="001F6A2B" w:rsidP="001F6A2B">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 xml:space="preserve">Have you attached all representational drawings? </w:t>
      </w:r>
    </w:p>
    <w:p w14:paraId="1668BC7B" w14:textId="77777777" w:rsidR="001F6A2B" w:rsidRDefault="001F6A2B" w:rsidP="001F6A2B">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Have you checked that the drawing number(s) (including revision number(s)) on the drawing(s) provided are correct and match the drawing number(s) on the representational drawing(s)?</w:t>
      </w:r>
    </w:p>
    <w:p w14:paraId="4B1384CA" w14:textId="77777777" w:rsidR="001F6A2B" w:rsidRDefault="001F6A2B" w:rsidP="001F6A2B">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sidRPr="008965EF">
        <w:rPr>
          <w:rFonts w:ascii="Wingdings" w:hAnsi="Wingdings"/>
          <w:sz w:val="28"/>
          <w:szCs w:val="28"/>
        </w:rPr>
        <w:tab/>
      </w:r>
      <w:r>
        <w:rPr>
          <w:rFonts w:cs="Arial"/>
        </w:rPr>
        <w:t>Have you provided all the specific plant details required in sections 3.1, 3.2 and 3.3 of the form?</w:t>
      </w:r>
    </w:p>
    <w:p w14:paraId="46DA0583" w14:textId="77777777" w:rsidR="001F6A2B" w:rsidRPr="00F5323C" w:rsidRDefault="001F6A2B" w:rsidP="001F6A2B">
      <w:pPr>
        <w:pStyle w:val="Heading2"/>
        <w:spacing w:before="200" w:after="60" w:line="240" w:lineRule="auto"/>
        <w:ind w:right="-23"/>
        <w:rPr>
          <w:rFonts w:cs="Arial"/>
          <w:b w:val="0"/>
          <w:sz w:val="20"/>
          <w:szCs w:val="20"/>
        </w:rPr>
      </w:pPr>
      <w:r>
        <w:rPr>
          <w:rFonts w:cs="Arial"/>
          <w:sz w:val="20"/>
          <w:szCs w:val="20"/>
        </w:rPr>
        <w:t>Documents to be provided</w:t>
      </w:r>
    </w:p>
    <w:p w14:paraId="35123B0C" w14:textId="77777777" w:rsidR="001F6A2B" w:rsidRPr="00D70CAC" w:rsidRDefault="001F6A2B" w:rsidP="001F6A2B">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sidRPr="008965EF">
        <w:rPr>
          <w:rFonts w:ascii="Wingdings" w:hAnsi="Wingdings"/>
          <w:sz w:val="28"/>
          <w:szCs w:val="28"/>
        </w:rPr>
        <w:tab/>
      </w:r>
      <w:r>
        <w:rPr>
          <w:rFonts w:cs="Arial"/>
        </w:rPr>
        <w:t>Have you checked that all the documents have been attached to the application and the document details listed in section 4 of the form?</w:t>
      </w:r>
    </w:p>
    <w:p w14:paraId="177007A4" w14:textId="77777777" w:rsidR="001F6A2B" w:rsidRPr="00B0616D" w:rsidRDefault="001F6A2B" w:rsidP="001F6A2B">
      <w:pPr>
        <w:pStyle w:val="Heading2"/>
        <w:spacing w:before="200" w:after="60" w:line="240" w:lineRule="auto"/>
        <w:ind w:right="-23"/>
        <w:rPr>
          <w:rFonts w:cs="Arial"/>
          <w:sz w:val="20"/>
          <w:szCs w:val="20"/>
        </w:rPr>
      </w:pPr>
      <w:r w:rsidRPr="00F5323C">
        <w:rPr>
          <w:rFonts w:cs="Arial"/>
          <w:sz w:val="20"/>
          <w:szCs w:val="20"/>
        </w:rPr>
        <w:t>Designer’s statement</w:t>
      </w:r>
      <w:r w:rsidRPr="00B0616D">
        <w:rPr>
          <w:rFonts w:cs="Arial"/>
          <w:sz w:val="20"/>
          <w:szCs w:val="20"/>
        </w:rPr>
        <w:t xml:space="preserve"> </w:t>
      </w:r>
    </w:p>
    <w:p w14:paraId="3FE1CE9C" w14:textId="77777777" w:rsidR="001F6A2B" w:rsidRDefault="001F6A2B" w:rsidP="001F6A2B">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bookmarkStart w:id="17" w:name="_Hlk16498251"/>
      <w:r>
        <w:t>Did more than one person participate in the plant design? If so, ensure a design’s statement is provided by each person and a principal designer has been nominated?</w:t>
      </w:r>
    </w:p>
    <w:bookmarkEnd w:id="17"/>
    <w:p w14:paraId="54BFFAB5"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tab/>
        <w:t xml:space="preserve">Has the designer/s completed all fields in section 5 of the form? </w:t>
      </w:r>
    </w:p>
    <w:p w14:paraId="6401C8E5"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 xml:space="preserve">Has the designer/s signed and dated the statement? </w:t>
      </w:r>
    </w:p>
    <w:p w14:paraId="3384DC8C" w14:textId="77777777" w:rsidR="001F6A2B" w:rsidRDefault="001F6A2B" w:rsidP="001F6A2B">
      <w:pPr>
        <w:tabs>
          <w:tab w:val="left" w:pos="426"/>
        </w:tabs>
      </w:pPr>
      <w:r>
        <w:fldChar w:fldCharType="begin">
          <w:ffData>
            <w:name w:val="Check6"/>
            <w:enabled/>
            <w:calcOnExit w:val="0"/>
            <w:checkBox>
              <w:sizeAuto/>
              <w:default w:val="0"/>
            </w:checkBox>
          </w:ffData>
        </w:fldChar>
      </w:r>
      <w:r>
        <w:instrText xml:space="preserve"> FORMCHECKBOX </w:instrText>
      </w:r>
      <w:r w:rsidR="0039193C">
        <w:fldChar w:fldCharType="separate"/>
      </w:r>
      <w:r>
        <w:fldChar w:fldCharType="end"/>
      </w:r>
      <w:r>
        <w:tab/>
        <w:t>Has the designer/s attached a report for any declarations of areas of equivalent levels of safety?</w:t>
      </w:r>
    </w:p>
    <w:p w14:paraId="0B0DBB28" w14:textId="77777777" w:rsidR="001F6A2B" w:rsidRPr="00B0616D" w:rsidRDefault="001F6A2B" w:rsidP="001F6A2B">
      <w:pPr>
        <w:pStyle w:val="Heading2"/>
        <w:spacing w:before="200" w:after="60" w:line="240" w:lineRule="auto"/>
        <w:ind w:right="-23"/>
        <w:rPr>
          <w:rFonts w:cs="Arial"/>
          <w:sz w:val="20"/>
          <w:szCs w:val="20"/>
        </w:rPr>
      </w:pPr>
      <w:r w:rsidRPr="00F5323C">
        <w:rPr>
          <w:rFonts w:cs="Arial"/>
          <w:sz w:val="20"/>
          <w:szCs w:val="20"/>
        </w:rPr>
        <w:t>Design verifier’s statement</w:t>
      </w:r>
      <w:r w:rsidRPr="00B0616D">
        <w:rPr>
          <w:rFonts w:cs="Arial"/>
          <w:sz w:val="20"/>
          <w:szCs w:val="20"/>
        </w:rPr>
        <w:t xml:space="preserve"> </w:t>
      </w:r>
    </w:p>
    <w:bookmarkStart w:id="18" w:name="_Hlk16498290"/>
    <w:p w14:paraId="28D1AE45" w14:textId="77777777" w:rsidR="001F6A2B" w:rsidRDefault="001F6A2B" w:rsidP="001F6A2B">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Did more than one person participate in the design verification? If so, ensure a design verifier’s statement is provided by each person and a principal design verifier has been nominated?</w:t>
      </w:r>
    </w:p>
    <w:bookmarkEnd w:id="18"/>
    <w:p w14:paraId="0F176483" w14:textId="77777777" w:rsidR="001F6A2B" w:rsidRDefault="001F6A2B" w:rsidP="001F6A2B">
      <w:pPr>
        <w:tabs>
          <w:tab w:val="left" w:pos="426"/>
        </w:tabs>
      </w:pPr>
      <w:r>
        <w:lastRenderedPageBreak/>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Has the design verifier/s completed all fields in section 6 of the form?</w:t>
      </w:r>
    </w:p>
    <w:p w14:paraId="0F77A818" w14:textId="77777777" w:rsidR="001F6A2B" w:rsidRDefault="001F6A2B" w:rsidP="001F6A2B">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Has the design verifier/s documented the process used to verify the design?</w:t>
      </w:r>
    </w:p>
    <w:p w14:paraId="7C786487"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Has the design verifier/s signed and dated the statement?</w:t>
      </w:r>
    </w:p>
    <w:p w14:paraId="31B577A5" w14:textId="77777777" w:rsidR="001F6A2B" w:rsidRPr="00F5323C" w:rsidRDefault="001F6A2B" w:rsidP="001F6A2B">
      <w:pPr>
        <w:pStyle w:val="Heading2"/>
        <w:spacing w:before="200" w:after="60" w:line="240" w:lineRule="auto"/>
        <w:ind w:right="-23"/>
        <w:rPr>
          <w:rFonts w:cs="Arial"/>
          <w:b w:val="0"/>
          <w:sz w:val="20"/>
          <w:szCs w:val="20"/>
        </w:rPr>
      </w:pPr>
      <w:r>
        <w:rPr>
          <w:rFonts w:cs="Arial"/>
          <w:sz w:val="20"/>
          <w:szCs w:val="20"/>
        </w:rPr>
        <w:t>Additional d</w:t>
      </w:r>
      <w:r w:rsidRPr="00F5323C">
        <w:rPr>
          <w:rFonts w:cs="Arial"/>
          <w:sz w:val="20"/>
          <w:szCs w:val="20"/>
        </w:rPr>
        <w:t xml:space="preserve">ocuments supporting this application </w:t>
      </w:r>
    </w:p>
    <w:p w14:paraId="19BBBE4D"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Has all supporting documentation been listed and referenced in the table?</w:t>
      </w:r>
    </w:p>
    <w:p w14:paraId="52803CC7" w14:textId="77777777" w:rsidR="001F6A2B" w:rsidRDefault="001F6A2B" w:rsidP="001F6A2B">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Has all supporting documentation been provided in electronic format? It is a condition of application that all documentation is provided electronically.</w:t>
      </w:r>
    </w:p>
    <w:p w14:paraId="1CA88FF6" w14:textId="77777777" w:rsidR="001F6A2B" w:rsidRPr="00F5323C" w:rsidRDefault="001F6A2B" w:rsidP="001F6A2B">
      <w:pPr>
        <w:pStyle w:val="Heading2"/>
        <w:spacing w:before="200" w:after="60" w:line="240" w:lineRule="auto"/>
        <w:ind w:right="-23"/>
        <w:rPr>
          <w:rFonts w:cs="Arial"/>
          <w:b w:val="0"/>
          <w:sz w:val="20"/>
          <w:szCs w:val="20"/>
        </w:rPr>
      </w:pPr>
      <w:r w:rsidRPr="00F5323C">
        <w:rPr>
          <w:rFonts w:cs="Arial"/>
          <w:sz w:val="20"/>
          <w:szCs w:val="20"/>
        </w:rPr>
        <w:t xml:space="preserve">Applicant’s declaration </w:t>
      </w:r>
    </w:p>
    <w:p w14:paraId="09A798E7" w14:textId="77777777" w:rsidR="001F6A2B" w:rsidRDefault="001F6A2B" w:rsidP="001F6A2B">
      <w:pPr>
        <w:tabs>
          <w:tab w:val="left" w:pos="426"/>
        </w:tabs>
      </w:pPr>
      <w:r>
        <w:fldChar w:fldCharType="begin">
          <w:ffData>
            <w:name w:val="Check1"/>
            <w:enabled/>
            <w:calcOnExit w:val="0"/>
            <w:checkBox>
              <w:sizeAuto/>
              <w:default w:val="0"/>
            </w:checkBox>
          </w:ffData>
        </w:fldChar>
      </w:r>
      <w:r>
        <w:instrText xml:space="preserve"> FORMCHECKBOX </w:instrText>
      </w:r>
      <w:r w:rsidR="0039193C">
        <w:fldChar w:fldCharType="separate"/>
      </w:r>
      <w:r>
        <w:fldChar w:fldCharType="end"/>
      </w:r>
      <w:r>
        <w:rPr>
          <w:rFonts w:ascii="Wingdings" w:hAnsi="Wingdings"/>
          <w:sz w:val="28"/>
          <w:szCs w:val="28"/>
        </w:rPr>
        <w:tab/>
      </w:r>
      <w:r>
        <w:t xml:space="preserve">Has the applicant signed and dated the applicant declaration of the form? </w:t>
      </w:r>
    </w:p>
    <w:p w14:paraId="7DA182CC" w14:textId="05D28AB7" w:rsidR="001F6A2B" w:rsidRPr="0062267A" w:rsidRDefault="001F6A2B" w:rsidP="001F6A2B">
      <w:pPr>
        <w:rPr>
          <w:rFonts w:eastAsia="Arial" w:cs="Arial"/>
          <w:b/>
          <w:bCs/>
          <w:color w:val="D7153A"/>
        </w:rPr>
      </w:pPr>
      <w:r w:rsidRPr="0062267A">
        <w:rPr>
          <w:rFonts w:eastAsia="Arial" w:cs="Arial"/>
          <w:b/>
          <w:bCs/>
          <w:color w:val="D7153A"/>
        </w:rPr>
        <w:t xml:space="preserve">If you have been able to tick </w:t>
      </w:r>
      <w:proofErr w:type="gramStart"/>
      <w:r w:rsidRPr="0062267A">
        <w:rPr>
          <w:rFonts w:eastAsia="Arial" w:cs="Arial"/>
          <w:b/>
          <w:bCs/>
          <w:color w:val="D7153A"/>
        </w:rPr>
        <w:t>all of</w:t>
      </w:r>
      <w:proofErr w:type="gramEnd"/>
      <w:r w:rsidRPr="0062267A">
        <w:rPr>
          <w:rFonts w:eastAsia="Arial" w:cs="Arial"/>
          <w:b/>
          <w:bCs/>
          <w:color w:val="D7153A"/>
        </w:rPr>
        <w:t xml:space="preserve"> the sections above</w:t>
      </w:r>
      <w:r w:rsidR="00EA4BCD">
        <w:rPr>
          <w:rFonts w:eastAsia="Arial" w:cs="Arial"/>
          <w:b/>
          <w:bCs/>
          <w:color w:val="D7153A"/>
        </w:rPr>
        <w:t>,</w:t>
      </w:r>
      <w:r w:rsidRPr="0062267A">
        <w:rPr>
          <w:rFonts w:eastAsia="Arial" w:cs="Arial"/>
          <w:b/>
          <w:bCs/>
          <w:color w:val="D7153A"/>
        </w:rPr>
        <w:t xml:space="preserve"> you may proceed with your submission.</w:t>
      </w:r>
    </w:p>
    <w:p w14:paraId="3823C4BF" w14:textId="77777777" w:rsidR="001F6A2B" w:rsidRPr="00F737F3" w:rsidRDefault="001F6A2B" w:rsidP="001F6A2B">
      <w:pPr>
        <w:pStyle w:val="Heading2"/>
      </w:pPr>
      <w:r>
        <w:t>Submitting the form</w:t>
      </w:r>
    </w:p>
    <w:p w14:paraId="24651F80" w14:textId="77777777" w:rsidR="008F74FB" w:rsidRPr="005963F2" w:rsidRDefault="008F74FB" w:rsidP="008F74FB">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55B50078" w14:textId="77777777" w:rsidR="001F6A2B" w:rsidRPr="00C94B57" w:rsidRDefault="001F6A2B" w:rsidP="001F6A2B">
      <w:pPr>
        <w:pStyle w:val="Bullet"/>
        <w:numPr>
          <w:ilvl w:val="0"/>
          <w:numId w:val="1"/>
        </w:numPr>
        <w:ind w:left="1077" w:hanging="357"/>
      </w:pPr>
      <w:r w:rsidRPr="00C94B57">
        <w:t xml:space="preserve">Email: </w:t>
      </w:r>
      <w:hyperlink r:id="rId12" w:history="1">
        <w:r>
          <w:rPr>
            <w:rStyle w:val="Hyperlink"/>
          </w:rPr>
          <w:t>mca@planning.nsw.gov.au</w:t>
        </w:r>
      </w:hyperlink>
    </w:p>
    <w:p w14:paraId="1BDFE878" w14:textId="77777777" w:rsidR="001F6A2B" w:rsidRPr="00C94B57" w:rsidRDefault="001F6A2B" w:rsidP="001F6A2B">
      <w:r w:rsidRPr="0036041D">
        <w:rPr>
          <w:b/>
        </w:rPr>
        <w:t>Please note:</w:t>
      </w:r>
      <w:r w:rsidRPr="00C94B57">
        <w:t xml:space="preserve"> applications can only be accepted by email.</w:t>
      </w:r>
    </w:p>
    <w:p w14:paraId="77E5F425" w14:textId="77777777" w:rsidR="001F6A2B" w:rsidRDefault="001F6A2B" w:rsidP="001F6A2B">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Pr>
            <w:rStyle w:val="Hyperlink"/>
          </w:rPr>
          <w:t>mca@planning.nsw.gov.au</w:t>
        </w:r>
      </w:hyperlink>
    </w:p>
    <w:p w14:paraId="4BD42441" w14:textId="77777777" w:rsidR="001F6A2B" w:rsidRDefault="001F6A2B" w:rsidP="001F6A2B">
      <w:pPr>
        <w:spacing w:after="0" w:line="240" w:lineRule="auto"/>
      </w:pPr>
    </w:p>
    <w:p w14:paraId="59EEC5F5" w14:textId="6469F2DD" w:rsidR="00BD011A" w:rsidRDefault="00BD011A" w:rsidP="00BD011A">
      <w:pPr>
        <w:pStyle w:val="Disclaimer"/>
      </w:pPr>
      <w:r>
        <w:t xml:space="preserve">© State of New South Wales through </w:t>
      </w:r>
      <w:r w:rsidR="003329CE">
        <w:t>Regional NSW</w:t>
      </w:r>
      <w:r w:rsidR="001F6A2B">
        <w:t xml:space="preserve"> 202</w:t>
      </w:r>
      <w:r w:rsidR="00EA4BCD">
        <w:t>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382D1BD9" w14:textId="5677E2A0" w:rsidR="00BD011A" w:rsidRDefault="00BD011A" w:rsidP="00BD011A">
      <w:pPr>
        <w:pStyle w:val="Disclaimer"/>
      </w:pPr>
      <w:r>
        <w:t>Disclaimer: The information contained in this publication is based on knowledge and understanding at the time of writing (</w:t>
      </w:r>
      <w:r w:rsidR="00EA4BCD">
        <w:t>January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592377D" w14:textId="1D8C8531" w:rsidR="00A70D3C" w:rsidRDefault="001F6A2B" w:rsidP="00E813EB">
      <w:pPr>
        <w:pStyle w:val="Disclaimer"/>
      </w:pPr>
      <w:r>
        <w:t>PU</w:t>
      </w:r>
      <w:r w:rsidR="0039193C">
        <w:t>B</w:t>
      </w:r>
      <w:r>
        <w:t>18/81/DOI</w:t>
      </w:r>
    </w:p>
    <w:sectPr w:rsidR="00A70D3C" w:rsidSect="00EA4BCD">
      <w:headerReference w:type="default" r:id="rId14"/>
      <w:footerReference w:type="default" r:id="rId15"/>
      <w:headerReference w:type="first" r:id="rId16"/>
      <w:footerReference w:type="first" r:id="rId17"/>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E806" w14:textId="77777777" w:rsidR="00043E47" w:rsidRDefault="00043E47" w:rsidP="00870475">
      <w:pPr>
        <w:spacing w:after="0" w:line="240" w:lineRule="auto"/>
      </w:pPr>
      <w:r>
        <w:separator/>
      </w:r>
    </w:p>
  </w:endnote>
  <w:endnote w:type="continuationSeparator" w:id="0">
    <w:p w14:paraId="40462584" w14:textId="77777777" w:rsidR="00043E47" w:rsidRDefault="00043E47" w:rsidP="00870475">
      <w:pPr>
        <w:spacing w:after="0" w:line="240" w:lineRule="auto"/>
      </w:pPr>
      <w:r>
        <w:continuationSeparator/>
      </w:r>
    </w:p>
  </w:endnote>
  <w:endnote w:type="continuationNotice" w:id="1">
    <w:p w14:paraId="293028D8" w14:textId="77777777" w:rsidR="00043E47" w:rsidRDefault="00043E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95FA" w14:textId="77777777" w:rsidR="000C1D24" w:rsidRDefault="000C1D24" w:rsidP="00B2504B">
    <w:r>
      <w:rPr>
        <w:noProof/>
      </w:rPr>
      <mc:AlternateContent>
        <mc:Choice Requires="wps">
          <w:drawing>
            <wp:anchor distT="0" distB="0" distL="114300" distR="114300" simplePos="0" relativeHeight="251675648" behindDoc="0" locked="0" layoutInCell="1" allowOverlap="1" wp14:anchorId="1037B88A" wp14:editId="1B70468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CC79" w14:textId="77777777" w:rsidR="000C1D24" w:rsidRPr="006B239E" w:rsidRDefault="000C1D2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7B88A"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775CC79" w14:textId="77777777" w:rsidR="000C1D24" w:rsidRPr="006B239E" w:rsidRDefault="000C1D2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88BB" w14:textId="77777777" w:rsidR="000C1D24" w:rsidRDefault="000C1D24" w:rsidP="003C5D63">
    <w:r>
      <w:rPr>
        <w:noProof/>
      </w:rPr>
      <mc:AlternateContent>
        <mc:Choice Requires="wps">
          <w:drawing>
            <wp:anchor distT="0" distB="0" distL="114300" distR="114300" simplePos="0" relativeHeight="251673600" behindDoc="0" locked="0" layoutInCell="1" allowOverlap="1" wp14:anchorId="42F7B15B" wp14:editId="3D4D6DCC">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545FB" w14:textId="77777777" w:rsidR="000C1D24" w:rsidRPr="006B239E" w:rsidRDefault="000C1D2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7B15B"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5C545FB" w14:textId="77777777" w:rsidR="000C1D24" w:rsidRPr="006B239E" w:rsidRDefault="000C1D2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12E8" w14:textId="77777777" w:rsidR="00043E47" w:rsidRDefault="00043E47" w:rsidP="00870475">
      <w:pPr>
        <w:spacing w:after="0" w:line="240" w:lineRule="auto"/>
      </w:pPr>
      <w:r>
        <w:separator/>
      </w:r>
    </w:p>
  </w:footnote>
  <w:footnote w:type="continuationSeparator" w:id="0">
    <w:p w14:paraId="7CB6F2B4" w14:textId="77777777" w:rsidR="00043E47" w:rsidRDefault="00043E47" w:rsidP="00870475">
      <w:pPr>
        <w:spacing w:after="0" w:line="240" w:lineRule="auto"/>
      </w:pPr>
      <w:r>
        <w:continuationSeparator/>
      </w:r>
    </w:p>
  </w:footnote>
  <w:footnote w:type="continuationNotice" w:id="1">
    <w:p w14:paraId="70B97DBA" w14:textId="77777777" w:rsidR="00043E47" w:rsidRDefault="00043E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0D8B" w14:textId="77777777" w:rsidR="000C1D24" w:rsidRPr="0045381F" w:rsidRDefault="000C1D24"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9FF1A04" wp14:editId="4AE322EC">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6C8FA8A" wp14:editId="4FAC2E12">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4DE7CE5" w14:textId="1D9CDF54" w:rsidR="000C1D24" w:rsidRPr="00C15256" w:rsidRDefault="005C3DC6" w:rsidP="009B3062">
                          <w:pPr>
                            <w:pStyle w:val="Secondaryheader"/>
                          </w:pPr>
                          <w:r>
                            <w:t>FORM</w:t>
                          </w:r>
                        </w:p>
                        <w:p w14:paraId="466A4DCF" w14:textId="37410B63" w:rsidR="000C1D24" w:rsidRPr="009B3062" w:rsidRDefault="005C3DC6" w:rsidP="009B3062">
                          <w:pPr>
                            <w:pStyle w:val="Secondaryheadersubtitle"/>
                          </w:pPr>
                          <w:r w:rsidRPr="005C3DC6">
                            <w:t>Plant design registration</w:t>
                          </w:r>
                        </w:p>
                        <w:p w14:paraId="7737D843" w14:textId="77777777" w:rsidR="000C1D24" w:rsidRDefault="000C1D24"/>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FA8A"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4DE7CE5" w14:textId="1D9CDF54" w:rsidR="000C1D24" w:rsidRPr="00C15256" w:rsidRDefault="005C3DC6" w:rsidP="009B3062">
                    <w:pPr>
                      <w:pStyle w:val="Secondaryheader"/>
                    </w:pPr>
                    <w:r>
                      <w:t>FORM</w:t>
                    </w:r>
                  </w:p>
                  <w:p w14:paraId="466A4DCF" w14:textId="37410B63" w:rsidR="000C1D24" w:rsidRPr="009B3062" w:rsidRDefault="005C3DC6" w:rsidP="009B3062">
                    <w:pPr>
                      <w:pStyle w:val="Secondaryheadersubtitle"/>
                    </w:pPr>
                    <w:r w:rsidRPr="005C3DC6">
                      <w:t>Plant design registration</w:t>
                    </w:r>
                  </w:p>
                  <w:p w14:paraId="7737D843" w14:textId="77777777" w:rsidR="000C1D24" w:rsidRDefault="000C1D24"/>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7B87" w14:textId="77777777" w:rsidR="000C1D24" w:rsidRDefault="000C1D24" w:rsidP="00B2504B">
    <w:pPr>
      <w:pStyle w:val="Header"/>
      <w:pBdr>
        <w:bottom w:val="none" w:sz="0" w:space="0" w:color="auto"/>
      </w:pBdr>
    </w:pPr>
    <w:r>
      <w:rPr>
        <w:noProof/>
      </w:rPr>
      <w:drawing>
        <wp:anchor distT="0" distB="0" distL="114300" distR="114300" simplePos="0" relativeHeight="251686912" behindDoc="0" locked="0" layoutInCell="1" allowOverlap="1" wp14:anchorId="113C279B" wp14:editId="127BC640">
          <wp:simplePos x="0" y="0"/>
          <wp:positionH relativeFrom="margin">
            <wp:posOffset>0</wp:posOffset>
          </wp:positionH>
          <wp:positionV relativeFrom="paragraph">
            <wp:posOffset>121920</wp:posOffset>
          </wp:positionV>
          <wp:extent cx="2489200" cy="772402"/>
          <wp:effectExtent l="0" t="0" r="6350" b="8890"/>
          <wp:wrapNone/>
          <wp:docPr id="13" name="Picture 13"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7969B3E" wp14:editId="17EBE490">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551E549D" wp14:editId="32DDCC2F">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540A4DC" w14:textId="77777777" w:rsidR="000C1D24" w:rsidRDefault="000C1D24" w:rsidP="00E813EB">
                          <w:pPr>
                            <w:pStyle w:val="Title"/>
                            <w:spacing w:after="0"/>
                            <w:ind w:firstLine="0"/>
                          </w:pPr>
                          <w:r>
                            <w:t>form</w:t>
                          </w:r>
                        </w:p>
                        <w:p w14:paraId="7C01672E" w14:textId="34EBBD7E" w:rsidR="000C1D24" w:rsidRPr="00296909" w:rsidRDefault="000C1D24"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1E549D"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540A4DC" w14:textId="77777777" w:rsidR="000C1D24" w:rsidRDefault="000C1D24" w:rsidP="00E813EB">
                    <w:pPr>
                      <w:pStyle w:val="Title"/>
                      <w:spacing w:after="0"/>
                      <w:ind w:firstLine="0"/>
                    </w:pPr>
                    <w:r>
                      <w:t>form</w:t>
                    </w:r>
                  </w:p>
                  <w:p w14:paraId="7C01672E" w14:textId="34EBBD7E" w:rsidR="000C1D24" w:rsidRPr="00296909" w:rsidRDefault="000C1D24"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97EFC5C"/>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0032A"/>
    <w:multiLevelType w:val="hybridMultilevel"/>
    <w:tmpl w:val="A99A0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70E87"/>
    <w:multiLevelType w:val="multilevel"/>
    <w:tmpl w:val="7C2C0DD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
  </w:num>
  <w:num w:numId="5">
    <w:abstractNumId w:val="8"/>
  </w:num>
  <w:num w:numId="6">
    <w:abstractNumId w:val="1"/>
  </w:num>
  <w:num w:numId="7">
    <w:abstractNumId w:val="6"/>
  </w:num>
  <w:num w:numId="8">
    <w:abstractNumId w:val="10"/>
  </w:num>
  <w:num w:numId="9">
    <w:abstractNumId w:val="9"/>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EzMz5qDcaLMC+r3qxRWCc3kZnTnPB4yfp06gSlXfWIVsCmm5lW045FqqcoDRnZRs139Yv95PNytbbSs1x0uloA==" w:salt="rHs2s7Y0EU/dOql/CLOBV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tTQ3NjU2tzBS0lEKTi0uzszPAykwqQUACG5m1ywAAAA="/>
  </w:docVars>
  <w:rsids>
    <w:rsidRoot w:val="001F6A2B"/>
    <w:rsid w:val="00014971"/>
    <w:rsid w:val="000171CB"/>
    <w:rsid w:val="00023AA1"/>
    <w:rsid w:val="00043E47"/>
    <w:rsid w:val="00046DAC"/>
    <w:rsid w:val="00051FB0"/>
    <w:rsid w:val="000553C0"/>
    <w:rsid w:val="00062168"/>
    <w:rsid w:val="00063866"/>
    <w:rsid w:val="00071DD1"/>
    <w:rsid w:val="000801C6"/>
    <w:rsid w:val="00080F9A"/>
    <w:rsid w:val="000814C9"/>
    <w:rsid w:val="000903B2"/>
    <w:rsid w:val="00092DB3"/>
    <w:rsid w:val="000A52E3"/>
    <w:rsid w:val="000B50A0"/>
    <w:rsid w:val="000B5D4D"/>
    <w:rsid w:val="000C1D24"/>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8D4"/>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B3980"/>
    <w:rsid w:val="001C02CD"/>
    <w:rsid w:val="001C051D"/>
    <w:rsid w:val="001C0DEB"/>
    <w:rsid w:val="001C1AF5"/>
    <w:rsid w:val="001C64CE"/>
    <w:rsid w:val="001D06E1"/>
    <w:rsid w:val="001D5170"/>
    <w:rsid w:val="001E423A"/>
    <w:rsid w:val="001E5DC9"/>
    <w:rsid w:val="001F6A2B"/>
    <w:rsid w:val="002100B0"/>
    <w:rsid w:val="00221A19"/>
    <w:rsid w:val="00223B8C"/>
    <w:rsid w:val="002272F4"/>
    <w:rsid w:val="00230E8C"/>
    <w:rsid w:val="00234FA6"/>
    <w:rsid w:val="0023752D"/>
    <w:rsid w:val="002376B4"/>
    <w:rsid w:val="0025015C"/>
    <w:rsid w:val="0025242F"/>
    <w:rsid w:val="00252FB7"/>
    <w:rsid w:val="00253965"/>
    <w:rsid w:val="0027446D"/>
    <w:rsid w:val="00276E57"/>
    <w:rsid w:val="0028081D"/>
    <w:rsid w:val="002903A6"/>
    <w:rsid w:val="00294B10"/>
    <w:rsid w:val="00295B2A"/>
    <w:rsid w:val="00296909"/>
    <w:rsid w:val="002B667D"/>
    <w:rsid w:val="002C4D41"/>
    <w:rsid w:val="002D2C39"/>
    <w:rsid w:val="002E78B5"/>
    <w:rsid w:val="002E7B51"/>
    <w:rsid w:val="00317318"/>
    <w:rsid w:val="00322825"/>
    <w:rsid w:val="003329CE"/>
    <w:rsid w:val="00351F31"/>
    <w:rsid w:val="00353B3A"/>
    <w:rsid w:val="00357FCF"/>
    <w:rsid w:val="0039193C"/>
    <w:rsid w:val="0039532A"/>
    <w:rsid w:val="003977A6"/>
    <w:rsid w:val="003A7750"/>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D3A7C"/>
    <w:rsid w:val="004E336A"/>
    <w:rsid w:val="004E43CC"/>
    <w:rsid w:val="004E4E55"/>
    <w:rsid w:val="004F1680"/>
    <w:rsid w:val="00510902"/>
    <w:rsid w:val="005167A0"/>
    <w:rsid w:val="005240F9"/>
    <w:rsid w:val="00542706"/>
    <w:rsid w:val="00543D29"/>
    <w:rsid w:val="005448F4"/>
    <w:rsid w:val="00552143"/>
    <w:rsid w:val="00553161"/>
    <w:rsid w:val="00571A0E"/>
    <w:rsid w:val="00571A6F"/>
    <w:rsid w:val="0058264A"/>
    <w:rsid w:val="005838DC"/>
    <w:rsid w:val="00587395"/>
    <w:rsid w:val="00590982"/>
    <w:rsid w:val="005A16AB"/>
    <w:rsid w:val="005B23E6"/>
    <w:rsid w:val="005C174A"/>
    <w:rsid w:val="005C3DC6"/>
    <w:rsid w:val="005D1BFF"/>
    <w:rsid w:val="005D60DC"/>
    <w:rsid w:val="005D6E77"/>
    <w:rsid w:val="005E7C45"/>
    <w:rsid w:val="005F3D3D"/>
    <w:rsid w:val="00604D0E"/>
    <w:rsid w:val="00610617"/>
    <w:rsid w:val="006140F3"/>
    <w:rsid w:val="00616231"/>
    <w:rsid w:val="0062753F"/>
    <w:rsid w:val="0063069B"/>
    <w:rsid w:val="006347C4"/>
    <w:rsid w:val="0065138A"/>
    <w:rsid w:val="0065479E"/>
    <w:rsid w:val="00655025"/>
    <w:rsid w:val="00663994"/>
    <w:rsid w:val="006666A6"/>
    <w:rsid w:val="0067629F"/>
    <w:rsid w:val="00680F84"/>
    <w:rsid w:val="00682DC1"/>
    <w:rsid w:val="006844F6"/>
    <w:rsid w:val="00686E98"/>
    <w:rsid w:val="00692E5E"/>
    <w:rsid w:val="00696134"/>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62C1"/>
    <w:rsid w:val="007379BC"/>
    <w:rsid w:val="00754464"/>
    <w:rsid w:val="00755222"/>
    <w:rsid w:val="0076239B"/>
    <w:rsid w:val="0076447A"/>
    <w:rsid w:val="007733FC"/>
    <w:rsid w:val="00773B63"/>
    <w:rsid w:val="00781D50"/>
    <w:rsid w:val="00784065"/>
    <w:rsid w:val="0078647D"/>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2C78"/>
    <w:rsid w:val="008F6767"/>
    <w:rsid w:val="008F705B"/>
    <w:rsid w:val="008F74F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13E70"/>
    <w:rsid w:val="00A302A3"/>
    <w:rsid w:val="00A31C0A"/>
    <w:rsid w:val="00A33092"/>
    <w:rsid w:val="00A3606B"/>
    <w:rsid w:val="00A367D5"/>
    <w:rsid w:val="00A44B6D"/>
    <w:rsid w:val="00A4660E"/>
    <w:rsid w:val="00A50C88"/>
    <w:rsid w:val="00A600AC"/>
    <w:rsid w:val="00A70D3C"/>
    <w:rsid w:val="00A70FF0"/>
    <w:rsid w:val="00A74DD7"/>
    <w:rsid w:val="00A77CFA"/>
    <w:rsid w:val="00A804F4"/>
    <w:rsid w:val="00A80F8B"/>
    <w:rsid w:val="00A82CD8"/>
    <w:rsid w:val="00A948FD"/>
    <w:rsid w:val="00AA28B7"/>
    <w:rsid w:val="00AA3517"/>
    <w:rsid w:val="00AA6B34"/>
    <w:rsid w:val="00AB0350"/>
    <w:rsid w:val="00AB7227"/>
    <w:rsid w:val="00AC2F2B"/>
    <w:rsid w:val="00AE2AC9"/>
    <w:rsid w:val="00AE71F9"/>
    <w:rsid w:val="00AF0D4B"/>
    <w:rsid w:val="00AF29CB"/>
    <w:rsid w:val="00B12505"/>
    <w:rsid w:val="00B1357A"/>
    <w:rsid w:val="00B20347"/>
    <w:rsid w:val="00B2504B"/>
    <w:rsid w:val="00B30641"/>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27A3E"/>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2231"/>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1CB3"/>
    <w:rsid w:val="00DB2042"/>
    <w:rsid w:val="00DB6259"/>
    <w:rsid w:val="00DC249D"/>
    <w:rsid w:val="00DC73DE"/>
    <w:rsid w:val="00DD5122"/>
    <w:rsid w:val="00DE09EC"/>
    <w:rsid w:val="00DE4E07"/>
    <w:rsid w:val="00DF6D25"/>
    <w:rsid w:val="00E12945"/>
    <w:rsid w:val="00E16421"/>
    <w:rsid w:val="00E2382F"/>
    <w:rsid w:val="00E265B6"/>
    <w:rsid w:val="00E3041F"/>
    <w:rsid w:val="00E5179E"/>
    <w:rsid w:val="00E55251"/>
    <w:rsid w:val="00E65098"/>
    <w:rsid w:val="00E70942"/>
    <w:rsid w:val="00E750DE"/>
    <w:rsid w:val="00E754F0"/>
    <w:rsid w:val="00E80680"/>
    <w:rsid w:val="00E813EB"/>
    <w:rsid w:val="00E82820"/>
    <w:rsid w:val="00E837D6"/>
    <w:rsid w:val="00E859D1"/>
    <w:rsid w:val="00EA1CC4"/>
    <w:rsid w:val="00EA1E5E"/>
    <w:rsid w:val="00EA2106"/>
    <w:rsid w:val="00EA4BCD"/>
    <w:rsid w:val="00EB0DA8"/>
    <w:rsid w:val="00EC32FE"/>
    <w:rsid w:val="00EC7259"/>
    <w:rsid w:val="00ED0194"/>
    <w:rsid w:val="00ED47EE"/>
    <w:rsid w:val="00EF6674"/>
    <w:rsid w:val="00F00B5F"/>
    <w:rsid w:val="00F029FE"/>
    <w:rsid w:val="00F15E71"/>
    <w:rsid w:val="00F20987"/>
    <w:rsid w:val="00F24354"/>
    <w:rsid w:val="00F36690"/>
    <w:rsid w:val="00F55D51"/>
    <w:rsid w:val="00F62707"/>
    <w:rsid w:val="00F628C8"/>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1E8297"/>
  <w15:chartTrackingRefBased/>
  <w15:docId w15:val="{37AD76CE-E00B-404A-8055-28534E1B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15"/>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15"/>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15"/>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15"/>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1F6A2B"/>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1F6A2B"/>
    <w:rPr>
      <w:rFonts w:ascii="Arial" w:eastAsia="Times New Roman" w:hAnsi="Arial"/>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872">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ourcesregulator.nsw.gov.au/__data/assets/pdf_file/0008/566378/Govt-Gazette-9-Nov-2018-plant-design-registration-orders-diesel-engine-system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8A5EBEE-0B08-4031-9549-3D7062A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template(2).DOTX</Template>
  <TotalTime>22</TotalTime>
  <Pages>15</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Bronwyn Hodges</dc:creator>
  <cp:keywords>mines, mining, NSW Resources Regulator, mine safety, NSW mine safety, compliance, enforcement</cp:keywords>
  <cp:lastModifiedBy>Gemma Choy</cp:lastModifiedBy>
  <cp:revision>23</cp:revision>
  <cp:lastPrinted>2020-11-20T01:08:00Z</cp:lastPrinted>
  <dcterms:created xsi:type="dcterms:W3CDTF">2020-11-13T05:50:00Z</dcterms:created>
  <dcterms:modified xsi:type="dcterms:W3CDTF">2021-04-22T04:27:00Z</dcterms:modified>
</cp:coreProperties>
</file>