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5B4" w14:textId="40282D10" w:rsidR="004D28B9" w:rsidRDefault="00386BC8" w:rsidP="004D28B9">
      <w:pPr>
        <w:pStyle w:val="Heading1"/>
      </w:pPr>
      <w:r>
        <w:t>Responsibilities and management structure</w:t>
      </w:r>
    </w:p>
    <w:p w14:paraId="509F96AC" w14:textId="1439ABF3" w:rsidR="004D28B9" w:rsidRPr="004D28B9" w:rsidRDefault="00356269" w:rsidP="00B46C89">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AIM: </w:t>
      </w:r>
      <w:r w:rsidR="00386BC8" w:rsidRPr="00386BC8">
        <w:rPr>
          <w:rFonts w:ascii="Arial" w:hAnsi="Arial" w:cs="Arial"/>
        </w:rPr>
        <w:t xml:space="preserve">The </w:t>
      </w:r>
      <w:r w:rsidR="00386BC8">
        <w:rPr>
          <w:rFonts w:ascii="Arial" w:hAnsi="Arial" w:cs="Arial"/>
        </w:rPr>
        <w:t>aim</w:t>
      </w:r>
      <w:r w:rsidR="00386BC8" w:rsidRPr="00386BC8">
        <w:rPr>
          <w:rFonts w:ascii="Arial" w:hAnsi="Arial" w:cs="Arial"/>
        </w:rPr>
        <w:t xml:space="preserve"> of this program is to document the management structure for the mine and give health and safety responsibilities to each position within the structure and to ensure all </w:t>
      </w:r>
      <w:r w:rsidR="009A5BE1">
        <w:rPr>
          <w:rFonts w:ascii="Arial" w:hAnsi="Arial" w:cs="Arial"/>
        </w:rPr>
        <w:t>people</w:t>
      </w:r>
      <w:r w:rsidR="00386BC8" w:rsidRPr="00386BC8">
        <w:rPr>
          <w:rFonts w:ascii="Arial" w:hAnsi="Arial" w:cs="Arial"/>
        </w:rPr>
        <w:t xml:space="preserve"> are aware of their roles and requirements.</w:t>
      </w:r>
    </w:p>
    <w:p w14:paraId="15642BBD" w14:textId="7FFE908F" w:rsidR="004D28B9" w:rsidRDefault="004D28B9" w:rsidP="00B46C89">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WHAT: </w:t>
      </w:r>
      <w:r w:rsidR="00386BC8" w:rsidRPr="00386BC8">
        <w:rPr>
          <w:rFonts w:ascii="Arial" w:hAnsi="Arial" w:cs="Arial"/>
        </w:rPr>
        <w:t>A management structure will be drawn, using F</w:t>
      </w:r>
      <w:r w:rsidR="009A5BE1">
        <w:rPr>
          <w:rFonts w:ascii="Arial" w:hAnsi="Arial" w:cs="Arial"/>
        </w:rPr>
        <w:t>orm</w:t>
      </w:r>
      <w:r w:rsidR="00386BC8" w:rsidRPr="00386BC8">
        <w:rPr>
          <w:rFonts w:ascii="Arial" w:hAnsi="Arial" w:cs="Arial"/>
        </w:rPr>
        <w:t xml:space="preserve"> 2B, for each of the positions on the site. A list of responsibilities for each of the listed positions will be created (on F</w:t>
      </w:r>
      <w:r w:rsidR="009A5BE1">
        <w:rPr>
          <w:rFonts w:ascii="Arial" w:hAnsi="Arial" w:cs="Arial"/>
        </w:rPr>
        <w:t>orm</w:t>
      </w:r>
      <w:r w:rsidR="00386BC8" w:rsidRPr="00386BC8">
        <w:rPr>
          <w:rFonts w:ascii="Arial" w:hAnsi="Arial" w:cs="Arial"/>
        </w:rPr>
        <w:t xml:space="preserve"> 2A) and discussed with each worker. The register, F</w:t>
      </w:r>
      <w:r w:rsidR="009A5BE1">
        <w:rPr>
          <w:rFonts w:ascii="Arial" w:hAnsi="Arial" w:cs="Arial"/>
        </w:rPr>
        <w:t>orm</w:t>
      </w:r>
      <w:r w:rsidR="00386BC8" w:rsidRPr="00386BC8">
        <w:rPr>
          <w:rFonts w:ascii="Arial" w:hAnsi="Arial" w:cs="Arial"/>
        </w:rPr>
        <w:t xml:space="preserve"> 2C will be used to record </w:t>
      </w:r>
      <w:r w:rsidR="009A5BE1">
        <w:rPr>
          <w:rFonts w:ascii="Arial" w:hAnsi="Arial" w:cs="Arial"/>
        </w:rPr>
        <w:t>the people</w:t>
      </w:r>
      <w:r w:rsidR="00386BC8" w:rsidRPr="00386BC8">
        <w:rPr>
          <w:rFonts w:ascii="Arial" w:hAnsi="Arial" w:cs="Arial"/>
        </w:rPr>
        <w:t xml:space="preserve"> occupying those positions currently and temporarily.</w:t>
      </w:r>
    </w:p>
    <w:p w14:paraId="6CD6422D" w14:textId="740EB95B" w:rsidR="00E331C1" w:rsidRDefault="004D28B9" w:rsidP="00B46C89">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WHO:</w:t>
      </w:r>
      <w:r w:rsidRPr="00E331C1">
        <w:rPr>
          <w:rFonts w:ascii="Arial" w:hAnsi="Arial" w:cs="Arial"/>
        </w:rPr>
        <w:t xml:space="preserve"> </w:t>
      </w:r>
      <w:r w:rsidR="00E331C1">
        <w:rPr>
          <w:rFonts w:ascii="Arial" w:hAnsi="Arial" w:cs="Arial"/>
        </w:rPr>
        <w:t>T</w:t>
      </w:r>
      <w:r w:rsidR="00E331C1" w:rsidRPr="00E331C1">
        <w:rPr>
          <w:rFonts w:ascii="Arial" w:hAnsi="Arial" w:cs="Arial"/>
        </w:rPr>
        <w:t>he following person</w:t>
      </w:r>
      <w:r w:rsidR="00E331C1">
        <w:rPr>
          <w:rFonts w:ascii="Arial" w:hAnsi="Arial" w:cs="Arial"/>
        </w:rPr>
        <w:t xml:space="preserve"> is nominated to be responsible for identifying and recording the information in this program</w:t>
      </w:r>
      <w:r w:rsidR="001F1345" w:rsidRPr="004D28B9">
        <w:rPr>
          <w:rFonts w:ascii="Arial" w:hAnsi="Arial" w:cs="Arial"/>
        </w:rPr>
        <w:t>____________</w:t>
      </w:r>
      <w:r w:rsidR="001F1345">
        <w:rPr>
          <w:rFonts w:ascii="Arial" w:hAnsi="Arial" w:cs="Arial"/>
        </w:rPr>
        <w:t>____</w:t>
      </w:r>
      <w:r w:rsidR="001F1345" w:rsidRPr="004D28B9">
        <w:rPr>
          <w:rFonts w:ascii="Arial" w:hAnsi="Arial" w:cs="Arial"/>
        </w:rPr>
        <w:t>_____</w:t>
      </w:r>
      <w:r w:rsidR="001F1345">
        <w:rPr>
          <w:rFonts w:ascii="Arial" w:hAnsi="Arial" w:cs="Arial"/>
        </w:rPr>
        <w:t>_</w:t>
      </w:r>
      <w:r w:rsidR="001F1345" w:rsidRPr="004D28B9">
        <w:rPr>
          <w:rFonts w:ascii="Arial" w:hAnsi="Arial" w:cs="Arial"/>
        </w:rPr>
        <w:t xml:space="preserve">_ </w:t>
      </w:r>
      <w:r w:rsidR="001F1345" w:rsidRPr="003E0D64">
        <w:rPr>
          <w:rFonts w:ascii="Arial" w:hAnsi="Arial" w:cs="Arial"/>
          <w:sz w:val="16"/>
          <w:szCs w:val="16"/>
        </w:rPr>
        <w:t>(</w:t>
      </w:r>
      <w:r w:rsidR="009A5BE1">
        <w:rPr>
          <w:rFonts w:ascii="Arial" w:hAnsi="Arial" w:cs="Arial"/>
          <w:sz w:val="16"/>
          <w:szCs w:val="16"/>
        </w:rPr>
        <w:t>n</w:t>
      </w:r>
      <w:r w:rsidR="001F1345">
        <w:rPr>
          <w:rFonts w:ascii="Arial" w:hAnsi="Arial" w:cs="Arial"/>
          <w:sz w:val="16"/>
          <w:szCs w:val="16"/>
        </w:rPr>
        <w:t>ominated person</w:t>
      </w:r>
      <w:r w:rsidR="001F1345" w:rsidRPr="003E0D64">
        <w:rPr>
          <w:rFonts w:ascii="Arial" w:hAnsi="Arial" w:cs="Arial"/>
          <w:sz w:val="16"/>
          <w:szCs w:val="16"/>
        </w:rPr>
        <w:t>)</w:t>
      </w:r>
      <w:r w:rsidR="00E331C1">
        <w:rPr>
          <w:rFonts w:ascii="Arial" w:hAnsi="Arial" w:cs="Arial"/>
        </w:rPr>
        <w:t>.</w:t>
      </w:r>
    </w:p>
    <w:p w14:paraId="56C0F261" w14:textId="58DCEA0D" w:rsidR="001F1345" w:rsidRPr="001F1345" w:rsidRDefault="004D28B9" w:rsidP="00B46C89">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HOW: </w:t>
      </w:r>
      <w:r w:rsidRPr="004D28B9">
        <w:rPr>
          <w:rFonts w:ascii="Arial" w:hAnsi="Arial" w:cs="Arial"/>
        </w:rPr>
        <w:t xml:space="preserve"> </w:t>
      </w:r>
      <w:r w:rsidR="001F1345" w:rsidRPr="001F1345">
        <w:rPr>
          <w:rFonts w:ascii="Arial" w:hAnsi="Arial" w:cs="Arial"/>
        </w:rPr>
        <w:t xml:space="preserve">Meetings will be held with the workers to consult and set up the responsibilities for the various positions at our site. We will include the relevant sections of the governing legislation in each position description. </w:t>
      </w:r>
      <w:proofErr w:type="gramStart"/>
      <w:r w:rsidR="001F1345" w:rsidRPr="001F1345">
        <w:rPr>
          <w:rFonts w:ascii="Arial" w:hAnsi="Arial" w:cs="Arial"/>
        </w:rPr>
        <w:t>In particular, we</w:t>
      </w:r>
      <w:proofErr w:type="gramEnd"/>
      <w:r w:rsidR="001F1345" w:rsidRPr="001F1345">
        <w:rPr>
          <w:rFonts w:ascii="Arial" w:hAnsi="Arial" w:cs="Arial"/>
        </w:rPr>
        <w:t xml:space="preserve"> will include a safety role for workers </w:t>
      </w:r>
      <w:r w:rsidR="001F1345">
        <w:rPr>
          <w:rFonts w:ascii="Arial" w:hAnsi="Arial" w:cs="Arial"/>
        </w:rPr>
        <w:t>that</w:t>
      </w:r>
      <w:r w:rsidR="001F1345" w:rsidRPr="001F1345">
        <w:rPr>
          <w:rFonts w:ascii="Arial" w:hAnsi="Arial" w:cs="Arial"/>
        </w:rPr>
        <w:t xml:space="preserve"> en</w:t>
      </w:r>
      <w:r w:rsidR="001F1345">
        <w:rPr>
          <w:rFonts w:ascii="Arial" w:hAnsi="Arial" w:cs="Arial"/>
        </w:rPr>
        <w:t>ables them to contribute to the:</w:t>
      </w:r>
    </w:p>
    <w:p w14:paraId="2629E3EB" w14:textId="16EED141" w:rsidR="001F1345" w:rsidRPr="001F1345" w:rsidRDefault="001F1345" w:rsidP="009A5BE1">
      <w:pPr>
        <w:pStyle w:val="ListParagraph"/>
        <w:numPr>
          <w:ilvl w:val="0"/>
          <w:numId w:val="6"/>
        </w:numPr>
        <w:spacing w:before="120" w:after="120" w:line="276" w:lineRule="auto"/>
        <w:ind w:left="756" w:hanging="336"/>
        <w:contextualSpacing w:val="0"/>
        <w:rPr>
          <w:rFonts w:ascii="Arial" w:hAnsi="Arial" w:cs="Arial"/>
        </w:rPr>
      </w:pPr>
      <w:r w:rsidRPr="001F1345">
        <w:rPr>
          <w:rFonts w:ascii="Arial" w:hAnsi="Arial" w:cs="Arial"/>
        </w:rPr>
        <w:t>identification of re</w:t>
      </w:r>
      <w:r>
        <w:rPr>
          <w:rFonts w:ascii="Arial" w:hAnsi="Arial" w:cs="Arial"/>
        </w:rPr>
        <w:t>levant principal mining hazards</w:t>
      </w:r>
    </w:p>
    <w:p w14:paraId="3019716F" w14:textId="10C6A0FB" w:rsidR="001F1345" w:rsidRPr="001F1345" w:rsidRDefault="001F1345" w:rsidP="009A5BE1">
      <w:pPr>
        <w:pStyle w:val="ListParagraph"/>
        <w:numPr>
          <w:ilvl w:val="0"/>
          <w:numId w:val="6"/>
        </w:numPr>
        <w:spacing w:before="120" w:after="120" w:line="276" w:lineRule="auto"/>
        <w:ind w:left="756" w:hanging="336"/>
        <w:contextualSpacing w:val="0"/>
        <w:rPr>
          <w:rFonts w:ascii="Arial" w:hAnsi="Arial" w:cs="Arial"/>
        </w:rPr>
      </w:pPr>
      <w:r w:rsidRPr="001F1345">
        <w:rPr>
          <w:rFonts w:ascii="Arial" w:hAnsi="Arial" w:cs="Arial"/>
        </w:rPr>
        <w:t>development of the site</w:t>
      </w:r>
      <w:r>
        <w:rPr>
          <w:rFonts w:ascii="Arial" w:hAnsi="Arial" w:cs="Arial"/>
        </w:rPr>
        <w:t>’</w:t>
      </w:r>
      <w:r w:rsidRPr="001F1345">
        <w:rPr>
          <w:rFonts w:ascii="Arial" w:hAnsi="Arial" w:cs="Arial"/>
        </w:rPr>
        <w:t xml:space="preserve">s </w:t>
      </w:r>
      <w:r w:rsidR="009A5BE1">
        <w:rPr>
          <w:rFonts w:ascii="Arial" w:hAnsi="Arial" w:cs="Arial"/>
        </w:rPr>
        <w:t>p</w:t>
      </w:r>
      <w:r w:rsidRPr="001F1345">
        <w:rPr>
          <w:rFonts w:ascii="Arial" w:hAnsi="Arial" w:cs="Arial"/>
        </w:rPr>
        <w:t xml:space="preserve">rincipal </w:t>
      </w:r>
      <w:r w:rsidR="009A5BE1">
        <w:rPr>
          <w:rFonts w:ascii="Arial" w:hAnsi="Arial" w:cs="Arial"/>
        </w:rPr>
        <w:t>h</w:t>
      </w:r>
      <w:r w:rsidRPr="001F1345">
        <w:rPr>
          <w:rFonts w:ascii="Arial" w:hAnsi="Arial" w:cs="Arial"/>
        </w:rPr>
        <w:t xml:space="preserve">azard </w:t>
      </w:r>
      <w:r w:rsidR="009A5BE1">
        <w:rPr>
          <w:rFonts w:ascii="Arial" w:hAnsi="Arial" w:cs="Arial"/>
        </w:rPr>
        <w:t>m</w:t>
      </w:r>
      <w:r w:rsidRPr="001F1345">
        <w:rPr>
          <w:rFonts w:ascii="Arial" w:hAnsi="Arial" w:cs="Arial"/>
        </w:rPr>
        <w:t xml:space="preserve">anagement </w:t>
      </w:r>
      <w:r w:rsidR="009A5BE1">
        <w:rPr>
          <w:rFonts w:ascii="Arial" w:hAnsi="Arial" w:cs="Arial"/>
        </w:rPr>
        <w:t>p</w:t>
      </w:r>
      <w:r w:rsidRPr="001F1345">
        <w:rPr>
          <w:rFonts w:ascii="Arial" w:hAnsi="Arial" w:cs="Arial"/>
        </w:rPr>
        <w:t>lan</w:t>
      </w:r>
    </w:p>
    <w:p w14:paraId="5B21789A" w14:textId="77777777" w:rsidR="001F1345" w:rsidRPr="001F1345" w:rsidRDefault="001F1345" w:rsidP="009A5BE1">
      <w:pPr>
        <w:pStyle w:val="ListParagraph"/>
        <w:numPr>
          <w:ilvl w:val="0"/>
          <w:numId w:val="6"/>
        </w:numPr>
        <w:spacing w:before="120" w:after="120" w:line="276" w:lineRule="auto"/>
        <w:ind w:left="756" w:hanging="336"/>
        <w:contextualSpacing w:val="0"/>
        <w:rPr>
          <w:rFonts w:ascii="Arial" w:hAnsi="Arial" w:cs="Arial"/>
        </w:rPr>
      </w:pPr>
      <w:r w:rsidRPr="001F1345">
        <w:rPr>
          <w:rFonts w:ascii="Arial" w:hAnsi="Arial" w:cs="Arial"/>
        </w:rPr>
        <w:t>consideration of control measures for risks associated with principal mining hazards at the mine</w:t>
      </w:r>
    </w:p>
    <w:p w14:paraId="2E1C9E83" w14:textId="77777777" w:rsidR="001F1345" w:rsidRPr="001F1345" w:rsidRDefault="001F1345" w:rsidP="009A5BE1">
      <w:pPr>
        <w:pStyle w:val="ListParagraph"/>
        <w:numPr>
          <w:ilvl w:val="0"/>
          <w:numId w:val="6"/>
        </w:numPr>
        <w:spacing w:before="120" w:after="120" w:line="276" w:lineRule="auto"/>
        <w:ind w:left="756" w:hanging="336"/>
        <w:contextualSpacing w:val="0"/>
        <w:rPr>
          <w:rFonts w:ascii="Arial" w:hAnsi="Arial" w:cs="Arial"/>
        </w:rPr>
      </w:pPr>
      <w:r w:rsidRPr="001F1345">
        <w:rPr>
          <w:rFonts w:ascii="Arial" w:hAnsi="Arial" w:cs="Arial"/>
        </w:rPr>
        <w:t>consideration of control measures for risks to be managed under principal mining control plans</w:t>
      </w:r>
    </w:p>
    <w:p w14:paraId="5EF7E16D" w14:textId="1AF9D704" w:rsidR="004D28B9" w:rsidRPr="001F1345" w:rsidRDefault="001F1345" w:rsidP="009A5BE1">
      <w:pPr>
        <w:pStyle w:val="ListParagraph"/>
        <w:numPr>
          <w:ilvl w:val="0"/>
          <w:numId w:val="6"/>
        </w:numPr>
        <w:spacing w:before="120" w:after="120" w:line="276" w:lineRule="auto"/>
        <w:ind w:left="756" w:hanging="336"/>
        <w:contextualSpacing w:val="0"/>
        <w:rPr>
          <w:rFonts w:ascii="Arial" w:hAnsi="Arial" w:cs="Arial"/>
        </w:rPr>
      </w:pPr>
      <w:r w:rsidRPr="001F1345">
        <w:rPr>
          <w:rFonts w:ascii="Arial" w:hAnsi="Arial" w:cs="Arial"/>
        </w:rPr>
        <w:t>conduct of a review of a principal mining hazard management plan.</w:t>
      </w:r>
    </w:p>
    <w:p w14:paraId="668FE9F6" w14:textId="2E3CACF5" w:rsidR="004D28B9" w:rsidRPr="004D28B9" w:rsidRDefault="004D28B9" w:rsidP="00B46C89">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WHEN:</w:t>
      </w:r>
      <w:r w:rsidRPr="004D28B9">
        <w:rPr>
          <w:rFonts w:ascii="Arial" w:hAnsi="Arial" w:cs="Arial"/>
        </w:rPr>
        <w:t xml:space="preserve"> </w:t>
      </w:r>
      <w:r w:rsidR="00206B19" w:rsidRPr="00206B19">
        <w:rPr>
          <w:rFonts w:ascii="Arial" w:hAnsi="Arial" w:cs="Arial"/>
        </w:rPr>
        <w:t>The site safety meeting will be used as the forum for discussions.</w:t>
      </w:r>
    </w:p>
    <w:p w14:paraId="3A0F7AA1" w14:textId="78E227A2" w:rsidR="004D28B9" w:rsidRPr="004D28B9" w:rsidRDefault="003E0D64" w:rsidP="00B46C89">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ACTION: </w:t>
      </w:r>
      <w:r w:rsidR="00206B19" w:rsidRPr="00206B19">
        <w:rPr>
          <w:rFonts w:ascii="Arial" w:hAnsi="Arial" w:cs="Arial"/>
        </w:rPr>
        <w:t>Responsibilities will be set up for the above positions and recorded using F</w:t>
      </w:r>
      <w:r w:rsidR="009A5BE1">
        <w:rPr>
          <w:rFonts w:ascii="Arial" w:hAnsi="Arial" w:cs="Arial"/>
        </w:rPr>
        <w:t xml:space="preserve">orm </w:t>
      </w:r>
      <w:r w:rsidR="00206B19" w:rsidRPr="00206B19">
        <w:rPr>
          <w:rFonts w:ascii="Arial" w:hAnsi="Arial" w:cs="Arial"/>
        </w:rPr>
        <w:t>2A. Workers, contractors and visitors will be told of these responsibilities during their induction.</w:t>
      </w:r>
    </w:p>
    <w:p w14:paraId="7B2E0318" w14:textId="1A811F6F" w:rsidR="004D28B9" w:rsidRDefault="004D28B9" w:rsidP="00B46C89">
      <w:pPr>
        <w:pStyle w:val="ListParagraph"/>
        <w:numPr>
          <w:ilvl w:val="0"/>
          <w:numId w:val="3"/>
        </w:numPr>
        <w:spacing w:before="120" w:after="120" w:line="276" w:lineRule="auto"/>
        <w:ind w:left="425" w:hanging="425"/>
        <w:contextualSpacing w:val="0"/>
      </w:pPr>
      <w:r w:rsidRPr="00356269">
        <w:rPr>
          <w:rFonts w:ascii="Arial" w:hAnsi="Arial" w:cs="Arial"/>
          <w:b/>
        </w:rPr>
        <w:t>DOCUMENT CONTROL:</w:t>
      </w:r>
      <w:r w:rsidRPr="004D28B9">
        <w:rPr>
          <w:rFonts w:ascii="Arial" w:hAnsi="Arial" w:cs="Arial"/>
        </w:rPr>
        <w:t xml:space="preserve"> </w:t>
      </w:r>
      <w:r w:rsidR="00206B19" w:rsidRPr="00206B19">
        <w:rPr>
          <w:rFonts w:ascii="Arial" w:hAnsi="Arial" w:cs="Arial"/>
        </w:rPr>
        <w:t>The responsibilities for each of the positions are to remain part of this SMS. Changes to this program must be approved by the mine operator or his representative (</w:t>
      </w:r>
      <w:r w:rsidR="008F29DE">
        <w:rPr>
          <w:rFonts w:ascii="Arial" w:hAnsi="Arial" w:cs="Arial"/>
        </w:rPr>
        <w:t xml:space="preserve">e.g. </w:t>
      </w:r>
      <w:r w:rsidR="009A5BE1">
        <w:rPr>
          <w:rFonts w:ascii="Arial" w:hAnsi="Arial" w:cs="Arial"/>
        </w:rPr>
        <w:t>q</w:t>
      </w:r>
      <w:r w:rsidR="00206B19" w:rsidRPr="00206B19">
        <w:rPr>
          <w:rFonts w:ascii="Arial" w:hAnsi="Arial" w:cs="Arial"/>
        </w:rPr>
        <w:t xml:space="preserve">uarry </w:t>
      </w:r>
      <w:r w:rsidR="009A5BE1">
        <w:rPr>
          <w:rFonts w:ascii="Arial" w:hAnsi="Arial" w:cs="Arial"/>
        </w:rPr>
        <w:t>m</w:t>
      </w:r>
      <w:r w:rsidR="00206B19" w:rsidRPr="00206B19">
        <w:rPr>
          <w:rFonts w:ascii="Arial" w:hAnsi="Arial" w:cs="Arial"/>
        </w:rPr>
        <w:t>anager) and recorded in the document control master list (F</w:t>
      </w:r>
      <w:r w:rsidR="009A5BE1">
        <w:rPr>
          <w:rFonts w:ascii="Arial" w:hAnsi="Arial" w:cs="Arial"/>
        </w:rPr>
        <w:t>orm</w:t>
      </w:r>
      <w:r w:rsidR="00206B19" w:rsidRPr="00206B19">
        <w:rPr>
          <w:rFonts w:ascii="Arial" w:hAnsi="Arial" w:cs="Arial"/>
        </w:rPr>
        <w:t xml:space="preserve"> 3A).</w:t>
      </w:r>
      <w:r w:rsidR="0031439E">
        <w:t xml:space="preserve"> </w:t>
      </w:r>
      <w:r w:rsidR="00CB6E5A">
        <w:br w:type="page"/>
      </w:r>
    </w:p>
    <w:p w14:paraId="0858EA4B" w14:textId="77777777" w:rsidR="00C14363" w:rsidRDefault="00B74DA0" w:rsidP="00C14363">
      <w:pPr>
        <w:pStyle w:val="Heading1"/>
      </w:pPr>
      <w:r>
        <w:lastRenderedPageBreak/>
        <w:t>Form 2A: Responsibilities and accountabilities</w:t>
      </w:r>
    </w:p>
    <w:tbl>
      <w:tblPr>
        <w:tblStyle w:val="TableGrid"/>
        <w:tblW w:w="0" w:type="auto"/>
        <w:tblLook w:val="04A0" w:firstRow="1" w:lastRow="0" w:firstColumn="1" w:lastColumn="0" w:noHBand="0" w:noVBand="1"/>
      </w:tblPr>
      <w:tblGrid>
        <w:gridCol w:w="1696"/>
        <w:gridCol w:w="7342"/>
      </w:tblGrid>
      <w:tr w:rsidR="00C14363" w:rsidRPr="009A5BE1" w14:paraId="483CBBA9" w14:textId="77777777" w:rsidTr="00C14363">
        <w:tc>
          <w:tcPr>
            <w:tcW w:w="1696" w:type="dxa"/>
            <w:vMerge w:val="restart"/>
          </w:tcPr>
          <w:p w14:paraId="715371D3" w14:textId="2416186E" w:rsidR="00C14363" w:rsidRPr="009A5BE1" w:rsidRDefault="00C14363" w:rsidP="00C14363">
            <w:pPr>
              <w:rPr>
                <w:rFonts w:ascii="Arial" w:hAnsi="Arial" w:cs="Arial"/>
              </w:rPr>
            </w:pPr>
            <w:r w:rsidRPr="009A5BE1">
              <w:rPr>
                <w:rFonts w:ascii="Arial" w:hAnsi="Arial" w:cs="Arial"/>
              </w:rPr>
              <w:t xml:space="preserve">Operator / </w:t>
            </w:r>
            <w:r w:rsidR="009A5BE1" w:rsidRPr="009A5BE1">
              <w:rPr>
                <w:rFonts w:ascii="Arial" w:hAnsi="Arial" w:cs="Arial"/>
              </w:rPr>
              <w:t>m</w:t>
            </w:r>
            <w:r w:rsidRPr="009A5BE1">
              <w:rPr>
                <w:rFonts w:ascii="Arial" w:hAnsi="Arial" w:cs="Arial"/>
              </w:rPr>
              <w:t>anagement</w:t>
            </w:r>
          </w:p>
          <w:p w14:paraId="2382704C" w14:textId="2FD0B43E" w:rsidR="00C14363" w:rsidRPr="009A5BE1" w:rsidRDefault="00C14363" w:rsidP="00C14363">
            <w:pPr>
              <w:rPr>
                <w:rFonts w:ascii="Arial" w:hAnsi="Arial" w:cs="Arial"/>
              </w:rPr>
            </w:pPr>
            <w:r w:rsidRPr="009A5BE1">
              <w:rPr>
                <w:rFonts w:ascii="Arial" w:hAnsi="Arial" w:cs="Arial"/>
              </w:rPr>
              <w:t>(</w:t>
            </w:r>
            <w:r w:rsidR="009A5BE1">
              <w:rPr>
                <w:rFonts w:ascii="Arial" w:hAnsi="Arial" w:cs="Arial"/>
              </w:rPr>
              <w:t>m</w:t>
            </w:r>
            <w:r w:rsidRPr="009A5BE1">
              <w:rPr>
                <w:rFonts w:ascii="Arial" w:hAnsi="Arial" w:cs="Arial"/>
              </w:rPr>
              <w:t>ine operator – PCBU)</w:t>
            </w:r>
          </w:p>
        </w:tc>
        <w:tc>
          <w:tcPr>
            <w:tcW w:w="7342" w:type="dxa"/>
          </w:tcPr>
          <w:p w14:paraId="5E1AE129" w14:textId="77777777" w:rsidR="00C14363" w:rsidRPr="009A5BE1" w:rsidRDefault="00C14363" w:rsidP="00C14363">
            <w:pPr>
              <w:pStyle w:val="ListParagraph"/>
              <w:numPr>
                <w:ilvl w:val="0"/>
                <w:numId w:val="8"/>
              </w:numPr>
              <w:ind w:left="316" w:hanging="284"/>
              <w:rPr>
                <w:rFonts w:ascii="Arial" w:hAnsi="Arial" w:cs="Arial"/>
              </w:rPr>
            </w:pPr>
          </w:p>
        </w:tc>
      </w:tr>
      <w:tr w:rsidR="00C14363" w:rsidRPr="009A5BE1" w14:paraId="3AAF7612" w14:textId="77777777" w:rsidTr="00C14363">
        <w:tc>
          <w:tcPr>
            <w:tcW w:w="1696" w:type="dxa"/>
            <w:vMerge/>
          </w:tcPr>
          <w:p w14:paraId="5CF80D19" w14:textId="77777777" w:rsidR="00C14363" w:rsidRPr="009A5BE1" w:rsidRDefault="00C14363" w:rsidP="00C14363">
            <w:pPr>
              <w:rPr>
                <w:rFonts w:ascii="Arial" w:hAnsi="Arial" w:cs="Arial"/>
              </w:rPr>
            </w:pPr>
          </w:p>
        </w:tc>
        <w:tc>
          <w:tcPr>
            <w:tcW w:w="7342" w:type="dxa"/>
          </w:tcPr>
          <w:p w14:paraId="331B5598" w14:textId="77777777" w:rsidR="00C14363" w:rsidRPr="009A5BE1" w:rsidRDefault="00C14363" w:rsidP="00C14363">
            <w:pPr>
              <w:pStyle w:val="ListParagraph"/>
              <w:numPr>
                <w:ilvl w:val="0"/>
                <w:numId w:val="8"/>
              </w:numPr>
              <w:ind w:left="316" w:hanging="284"/>
              <w:rPr>
                <w:rFonts w:ascii="Arial" w:hAnsi="Arial" w:cs="Arial"/>
              </w:rPr>
            </w:pPr>
          </w:p>
        </w:tc>
      </w:tr>
      <w:tr w:rsidR="00C14363" w:rsidRPr="009A5BE1" w14:paraId="6FE15D86" w14:textId="77777777" w:rsidTr="00C14363">
        <w:tc>
          <w:tcPr>
            <w:tcW w:w="1696" w:type="dxa"/>
            <w:vMerge/>
          </w:tcPr>
          <w:p w14:paraId="78515FCF" w14:textId="77777777" w:rsidR="00C14363" w:rsidRPr="009A5BE1" w:rsidRDefault="00C14363" w:rsidP="00C14363">
            <w:pPr>
              <w:rPr>
                <w:rFonts w:ascii="Arial" w:hAnsi="Arial" w:cs="Arial"/>
              </w:rPr>
            </w:pPr>
          </w:p>
        </w:tc>
        <w:tc>
          <w:tcPr>
            <w:tcW w:w="7342" w:type="dxa"/>
          </w:tcPr>
          <w:p w14:paraId="64D58F25" w14:textId="77777777" w:rsidR="00C14363" w:rsidRPr="009A5BE1" w:rsidRDefault="00C14363" w:rsidP="00C14363">
            <w:pPr>
              <w:pStyle w:val="ListParagraph"/>
              <w:numPr>
                <w:ilvl w:val="0"/>
                <w:numId w:val="8"/>
              </w:numPr>
              <w:ind w:left="316" w:hanging="284"/>
              <w:rPr>
                <w:rFonts w:ascii="Arial" w:hAnsi="Arial" w:cs="Arial"/>
              </w:rPr>
            </w:pPr>
          </w:p>
        </w:tc>
      </w:tr>
      <w:tr w:rsidR="00C14363" w:rsidRPr="009A5BE1" w14:paraId="1CC22334" w14:textId="77777777" w:rsidTr="00C14363">
        <w:tc>
          <w:tcPr>
            <w:tcW w:w="1696" w:type="dxa"/>
            <w:vMerge/>
          </w:tcPr>
          <w:p w14:paraId="33CDCAC7" w14:textId="77777777" w:rsidR="00C14363" w:rsidRPr="009A5BE1" w:rsidRDefault="00C14363" w:rsidP="00C14363">
            <w:pPr>
              <w:rPr>
                <w:rFonts w:ascii="Arial" w:hAnsi="Arial" w:cs="Arial"/>
              </w:rPr>
            </w:pPr>
          </w:p>
        </w:tc>
        <w:tc>
          <w:tcPr>
            <w:tcW w:w="7342" w:type="dxa"/>
          </w:tcPr>
          <w:p w14:paraId="78E8F9C0" w14:textId="77777777" w:rsidR="00C14363" w:rsidRPr="009A5BE1" w:rsidRDefault="00C14363" w:rsidP="00C14363">
            <w:pPr>
              <w:pStyle w:val="ListParagraph"/>
              <w:numPr>
                <w:ilvl w:val="0"/>
                <w:numId w:val="8"/>
              </w:numPr>
              <w:ind w:left="316" w:hanging="284"/>
              <w:rPr>
                <w:rFonts w:ascii="Arial" w:hAnsi="Arial" w:cs="Arial"/>
              </w:rPr>
            </w:pPr>
          </w:p>
        </w:tc>
      </w:tr>
      <w:tr w:rsidR="00C14363" w:rsidRPr="009A5BE1" w14:paraId="723085DE" w14:textId="77777777" w:rsidTr="00C14363">
        <w:tc>
          <w:tcPr>
            <w:tcW w:w="1696" w:type="dxa"/>
            <w:vMerge/>
          </w:tcPr>
          <w:p w14:paraId="5ECD3D75" w14:textId="77777777" w:rsidR="00C14363" w:rsidRPr="009A5BE1" w:rsidRDefault="00C14363" w:rsidP="00C14363">
            <w:pPr>
              <w:rPr>
                <w:rFonts w:ascii="Arial" w:hAnsi="Arial" w:cs="Arial"/>
              </w:rPr>
            </w:pPr>
          </w:p>
        </w:tc>
        <w:tc>
          <w:tcPr>
            <w:tcW w:w="7342" w:type="dxa"/>
          </w:tcPr>
          <w:p w14:paraId="02BB9ADB" w14:textId="77777777" w:rsidR="00C14363" w:rsidRPr="009A5BE1" w:rsidRDefault="00C14363" w:rsidP="00C14363">
            <w:pPr>
              <w:pStyle w:val="ListParagraph"/>
              <w:numPr>
                <w:ilvl w:val="0"/>
                <w:numId w:val="8"/>
              </w:numPr>
              <w:ind w:left="316" w:hanging="284"/>
              <w:rPr>
                <w:rFonts w:ascii="Arial" w:hAnsi="Arial" w:cs="Arial"/>
              </w:rPr>
            </w:pPr>
          </w:p>
        </w:tc>
      </w:tr>
      <w:tr w:rsidR="00C14363" w:rsidRPr="009A5BE1" w14:paraId="0704F718" w14:textId="77777777" w:rsidTr="00C14363">
        <w:tc>
          <w:tcPr>
            <w:tcW w:w="1696" w:type="dxa"/>
            <w:vMerge/>
          </w:tcPr>
          <w:p w14:paraId="4A8C8C56" w14:textId="77777777" w:rsidR="00C14363" w:rsidRPr="009A5BE1" w:rsidRDefault="00C14363" w:rsidP="00C14363">
            <w:pPr>
              <w:rPr>
                <w:rFonts w:ascii="Arial" w:hAnsi="Arial" w:cs="Arial"/>
              </w:rPr>
            </w:pPr>
          </w:p>
        </w:tc>
        <w:tc>
          <w:tcPr>
            <w:tcW w:w="7342" w:type="dxa"/>
          </w:tcPr>
          <w:p w14:paraId="0CF0A55F" w14:textId="77777777" w:rsidR="00C14363" w:rsidRPr="009A5BE1" w:rsidRDefault="00C14363" w:rsidP="00C14363">
            <w:pPr>
              <w:pStyle w:val="ListParagraph"/>
              <w:numPr>
                <w:ilvl w:val="0"/>
                <w:numId w:val="8"/>
              </w:numPr>
              <w:ind w:left="316" w:hanging="284"/>
              <w:rPr>
                <w:rFonts w:ascii="Arial" w:hAnsi="Arial" w:cs="Arial"/>
              </w:rPr>
            </w:pPr>
          </w:p>
        </w:tc>
      </w:tr>
      <w:tr w:rsidR="00C14363" w:rsidRPr="009A5BE1" w14:paraId="6282B45B" w14:textId="77777777" w:rsidTr="00C14363">
        <w:tc>
          <w:tcPr>
            <w:tcW w:w="1696" w:type="dxa"/>
            <w:vMerge/>
          </w:tcPr>
          <w:p w14:paraId="6488156E" w14:textId="77777777" w:rsidR="00C14363" w:rsidRPr="009A5BE1" w:rsidRDefault="00C14363" w:rsidP="00C14363">
            <w:pPr>
              <w:rPr>
                <w:rFonts w:ascii="Arial" w:hAnsi="Arial" w:cs="Arial"/>
              </w:rPr>
            </w:pPr>
          </w:p>
        </w:tc>
        <w:tc>
          <w:tcPr>
            <w:tcW w:w="7342" w:type="dxa"/>
          </w:tcPr>
          <w:p w14:paraId="53AB0243" w14:textId="77777777" w:rsidR="00C14363" w:rsidRPr="009A5BE1" w:rsidRDefault="00C14363" w:rsidP="00C14363">
            <w:pPr>
              <w:pStyle w:val="ListParagraph"/>
              <w:numPr>
                <w:ilvl w:val="0"/>
                <w:numId w:val="8"/>
              </w:numPr>
              <w:ind w:left="316" w:hanging="284"/>
              <w:rPr>
                <w:rFonts w:ascii="Arial" w:hAnsi="Arial" w:cs="Arial"/>
              </w:rPr>
            </w:pPr>
          </w:p>
        </w:tc>
      </w:tr>
      <w:tr w:rsidR="00C14363" w:rsidRPr="009A5BE1" w14:paraId="2674FE85" w14:textId="77777777" w:rsidTr="00C14363">
        <w:tc>
          <w:tcPr>
            <w:tcW w:w="1696" w:type="dxa"/>
            <w:vMerge/>
          </w:tcPr>
          <w:p w14:paraId="4B4DF61A" w14:textId="77777777" w:rsidR="00C14363" w:rsidRPr="009A5BE1" w:rsidRDefault="00C14363" w:rsidP="00C14363">
            <w:pPr>
              <w:rPr>
                <w:rFonts w:ascii="Arial" w:hAnsi="Arial" w:cs="Arial"/>
              </w:rPr>
            </w:pPr>
          </w:p>
        </w:tc>
        <w:tc>
          <w:tcPr>
            <w:tcW w:w="7342" w:type="dxa"/>
          </w:tcPr>
          <w:p w14:paraId="08E724A2" w14:textId="77777777" w:rsidR="00C14363" w:rsidRPr="009A5BE1" w:rsidRDefault="00C14363" w:rsidP="00C14363">
            <w:pPr>
              <w:pStyle w:val="ListParagraph"/>
              <w:numPr>
                <w:ilvl w:val="0"/>
                <w:numId w:val="8"/>
              </w:numPr>
              <w:ind w:left="316" w:hanging="284"/>
              <w:rPr>
                <w:rFonts w:ascii="Arial" w:hAnsi="Arial" w:cs="Arial"/>
              </w:rPr>
            </w:pPr>
          </w:p>
        </w:tc>
      </w:tr>
    </w:tbl>
    <w:p w14:paraId="6CD001B8" w14:textId="067FE549" w:rsidR="00C14363" w:rsidRDefault="00B74DA0" w:rsidP="00C14363">
      <w:r>
        <w:t xml:space="preserve"> </w:t>
      </w:r>
    </w:p>
    <w:tbl>
      <w:tblPr>
        <w:tblStyle w:val="TableGrid"/>
        <w:tblW w:w="0" w:type="auto"/>
        <w:tblLook w:val="04A0" w:firstRow="1" w:lastRow="0" w:firstColumn="1" w:lastColumn="0" w:noHBand="0" w:noVBand="1"/>
      </w:tblPr>
      <w:tblGrid>
        <w:gridCol w:w="1696"/>
        <w:gridCol w:w="7342"/>
      </w:tblGrid>
      <w:tr w:rsidR="00C14363" w:rsidRPr="009A5BE1" w14:paraId="0402F9E8" w14:textId="77777777" w:rsidTr="002108D7">
        <w:tc>
          <w:tcPr>
            <w:tcW w:w="1696" w:type="dxa"/>
            <w:vMerge w:val="restart"/>
          </w:tcPr>
          <w:p w14:paraId="38295812" w14:textId="5B4051A1" w:rsidR="00C14363" w:rsidRPr="009A5BE1" w:rsidRDefault="00C14363" w:rsidP="00C14363">
            <w:pPr>
              <w:rPr>
                <w:rFonts w:ascii="Arial" w:hAnsi="Arial" w:cs="Arial"/>
              </w:rPr>
            </w:pPr>
            <w:r w:rsidRPr="009A5BE1">
              <w:rPr>
                <w:rFonts w:ascii="Arial" w:hAnsi="Arial" w:cs="Arial"/>
              </w:rPr>
              <w:t xml:space="preserve">Quarry </w:t>
            </w:r>
            <w:r w:rsidR="009A5BE1" w:rsidRPr="009A5BE1">
              <w:rPr>
                <w:rFonts w:ascii="Arial" w:hAnsi="Arial" w:cs="Arial"/>
              </w:rPr>
              <w:t>m</w:t>
            </w:r>
            <w:r w:rsidRPr="009A5BE1">
              <w:rPr>
                <w:rFonts w:ascii="Arial" w:hAnsi="Arial" w:cs="Arial"/>
              </w:rPr>
              <w:t>anager</w:t>
            </w:r>
          </w:p>
        </w:tc>
        <w:tc>
          <w:tcPr>
            <w:tcW w:w="7342" w:type="dxa"/>
          </w:tcPr>
          <w:p w14:paraId="25247E03"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59FE687" w14:textId="77777777" w:rsidTr="002108D7">
        <w:tc>
          <w:tcPr>
            <w:tcW w:w="1696" w:type="dxa"/>
            <w:vMerge/>
          </w:tcPr>
          <w:p w14:paraId="0139F155" w14:textId="77777777" w:rsidR="00C14363" w:rsidRPr="009A5BE1" w:rsidRDefault="00C14363" w:rsidP="002108D7">
            <w:pPr>
              <w:rPr>
                <w:rFonts w:ascii="Arial" w:hAnsi="Arial" w:cs="Arial"/>
              </w:rPr>
            </w:pPr>
          </w:p>
        </w:tc>
        <w:tc>
          <w:tcPr>
            <w:tcW w:w="7342" w:type="dxa"/>
          </w:tcPr>
          <w:p w14:paraId="26EBF843"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174E7C0E" w14:textId="77777777" w:rsidTr="002108D7">
        <w:tc>
          <w:tcPr>
            <w:tcW w:w="1696" w:type="dxa"/>
            <w:vMerge/>
          </w:tcPr>
          <w:p w14:paraId="225B9343" w14:textId="77777777" w:rsidR="00C14363" w:rsidRPr="009A5BE1" w:rsidRDefault="00C14363" w:rsidP="002108D7">
            <w:pPr>
              <w:rPr>
                <w:rFonts w:ascii="Arial" w:hAnsi="Arial" w:cs="Arial"/>
              </w:rPr>
            </w:pPr>
          </w:p>
        </w:tc>
        <w:tc>
          <w:tcPr>
            <w:tcW w:w="7342" w:type="dxa"/>
          </w:tcPr>
          <w:p w14:paraId="2E2D34C7"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1B72A5ED" w14:textId="77777777" w:rsidTr="002108D7">
        <w:tc>
          <w:tcPr>
            <w:tcW w:w="1696" w:type="dxa"/>
            <w:vMerge/>
          </w:tcPr>
          <w:p w14:paraId="38F9DCAF" w14:textId="77777777" w:rsidR="00C14363" w:rsidRPr="009A5BE1" w:rsidRDefault="00C14363" w:rsidP="002108D7">
            <w:pPr>
              <w:rPr>
                <w:rFonts w:ascii="Arial" w:hAnsi="Arial" w:cs="Arial"/>
              </w:rPr>
            </w:pPr>
          </w:p>
        </w:tc>
        <w:tc>
          <w:tcPr>
            <w:tcW w:w="7342" w:type="dxa"/>
          </w:tcPr>
          <w:p w14:paraId="6493F6DF"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678B922B" w14:textId="77777777" w:rsidTr="002108D7">
        <w:tc>
          <w:tcPr>
            <w:tcW w:w="1696" w:type="dxa"/>
            <w:vMerge/>
          </w:tcPr>
          <w:p w14:paraId="18543191" w14:textId="77777777" w:rsidR="00C14363" w:rsidRPr="009A5BE1" w:rsidRDefault="00C14363" w:rsidP="002108D7">
            <w:pPr>
              <w:rPr>
                <w:rFonts w:ascii="Arial" w:hAnsi="Arial" w:cs="Arial"/>
              </w:rPr>
            </w:pPr>
          </w:p>
        </w:tc>
        <w:tc>
          <w:tcPr>
            <w:tcW w:w="7342" w:type="dxa"/>
          </w:tcPr>
          <w:p w14:paraId="70FE518D"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76313FC1" w14:textId="77777777" w:rsidTr="002108D7">
        <w:tc>
          <w:tcPr>
            <w:tcW w:w="1696" w:type="dxa"/>
            <w:vMerge/>
          </w:tcPr>
          <w:p w14:paraId="707376E0" w14:textId="77777777" w:rsidR="00C14363" w:rsidRPr="009A5BE1" w:rsidRDefault="00C14363" w:rsidP="002108D7">
            <w:pPr>
              <w:rPr>
                <w:rFonts w:ascii="Arial" w:hAnsi="Arial" w:cs="Arial"/>
              </w:rPr>
            </w:pPr>
          </w:p>
        </w:tc>
        <w:tc>
          <w:tcPr>
            <w:tcW w:w="7342" w:type="dxa"/>
          </w:tcPr>
          <w:p w14:paraId="18A467DD"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59470B42" w14:textId="77777777" w:rsidTr="002108D7">
        <w:tc>
          <w:tcPr>
            <w:tcW w:w="1696" w:type="dxa"/>
            <w:vMerge/>
          </w:tcPr>
          <w:p w14:paraId="5A67D156" w14:textId="77777777" w:rsidR="00C14363" w:rsidRPr="009A5BE1" w:rsidRDefault="00C14363" w:rsidP="002108D7">
            <w:pPr>
              <w:rPr>
                <w:rFonts w:ascii="Arial" w:hAnsi="Arial" w:cs="Arial"/>
              </w:rPr>
            </w:pPr>
          </w:p>
        </w:tc>
        <w:tc>
          <w:tcPr>
            <w:tcW w:w="7342" w:type="dxa"/>
          </w:tcPr>
          <w:p w14:paraId="5BD6C4C1"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75CF1C34" w14:textId="77777777" w:rsidTr="002108D7">
        <w:tc>
          <w:tcPr>
            <w:tcW w:w="1696" w:type="dxa"/>
            <w:vMerge/>
          </w:tcPr>
          <w:p w14:paraId="1587D971" w14:textId="77777777" w:rsidR="00C14363" w:rsidRPr="009A5BE1" w:rsidRDefault="00C14363" w:rsidP="002108D7">
            <w:pPr>
              <w:rPr>
                <w:rFonts w:ascii="Arial" w:hAnsi="Arial" w:cs="Arial"/>
              </w:rPr>
            </w:pPr>
          </w:p>
        </w:tc>
        <w:tc>
          <w:tcPr>
            <w:tcW w:w="7342" w:type="dxa"/>
          </w:tcPr>
          <w:p w14:paraId="17AD7E33" w14:textId="77777777" w:rsidR="00C14363" w:rsidRPr="009A5BE1" w:rsidRDefault="00C14363" w:rsidP="002108D7">
            <w:pPr>
              <w:pStyle w:val="ListParagraph"/>
              <w:numPr>
                <w:ilvl w:val="0"/>
                <w:numId w:val="8"/>
              </w:numPr>
              <w:ind w:left="316" w:hanging="284"/>
              <w:rPr>
                <w:rFonts w:ascii="Arial" w:hAnsi="Arial" w:cs="Arial"/>
              </w:rPr>
            </w:pPr>
          </w:p>
        </w:tc>
      </w:tr>
    </w:tbl>
    <w:p w14:paraId="738BC4BC" w14:textId="2579E124" w:rsidR="00C14363" w:rsidRDefault="00C14363" w:rsidP="00C14363"/>
    <w:tbl>
      <w:tblPr>
        <w:tblStyle w:val="TableGrid"/>
        <w:tblW w:w="0" w:type="auto"/>
        <w:tblLook w:val="04A0" w:firstRow="1" w:lastRow="0" w:firstColumn="1" w:lastColumn="0" w:noHBand="0" w:noVBand="1"/>
      </w:tblPr>
      <w:tblGrid>
        <w:gridCol w:w="1696"/>
        <w:gridCol w:w="7342"/>
      </w:tblGrid>
      <w:tr w:rsidR="00C14363" w:rsidRPr="009A5BE1" w14:paraId="5B42715F" w14:textId="77777777" w:rsidTr="002108D7">
        <w:tc>
          <w:tcPr>
            <w:tcW w:w="1696" w:type="dxa"/>
            <w:vMerge w:val="restart"/>
          </w:tcPr>
          <w:p w14:paraId="3996D771" w14:textId="1A6237EA" w:rsidR="00C14363" w:rsidRPr="009A5BE1" w:rsidRDefault="00C14363" w:rsidP="002108D7">
            <w:pPr>
              <w:rPr>
                <w:rFonts w:ascii="Arial" w:hAnsi="Arial" w:cs="Arial"/>
              </w:rPr>
            </w:pPr>
            <w:r w:rsidRPr="009A5BE1">
              <w:rPr>
                <w:rFonts w:ascii="Arial" w:hAnsi="Arial" w:cs="Arial"/>
              </w:rPr>
              <w:t>Supervisors</w:t>
            </w:r>
          </w:p>
        </w:tc>
        <w:tc>
          <w:tcPr>
            <w:tcW w:w="7342" w:type="dxa"/>
          </w:tcPr>
          <w:p w14:paraId="6AD3D294"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59A62B7D" w14:textId="77777777" w:rsidTr="002108D7">
        <w:tc>
          <w:tcPr>
            <w:tcW w:w="1696" w:type="dxa"/>
            <w:vMerge/>
          </w:tcPr>
          <w:p w14:paraId="1F044239" w14:textId="77777777" w:rsidR="00C14363" w:rsidRPr="009A5BE1" w:rsidRDefault="00C14363" w:rsidP="002108D7">
            <w:pPr>
              <w:rPr>
                <w:rFonts w:ascii="Arial" w:hAnsi="Arial" w:cs="Arial"/>
              </w:rPr>
            </w:pPr>
          </w:p>
        </w:tc>
        <w:tc>
          <w:tcPr>
            <w:tcW w:w="7342" w:type="dxa"/>
          </w:tcPr>
          <w:p w14:paraId="016D5017"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059E40FF" w14:textId="77777777" w:rsidTr="002108D7">
        <w:tc>
          <w:tcPr>
            <w:tcW w:w="1696" w:type="dxa"/>
            <w:vMerge/>
          </w:tcPr>
          <w:p w14:paraId="56DF4FE6" w14:textId="77777777" w:rsidR="00C14363" w:rsidRPr="009A5BE1" w:rsidRDefault="00C14363" w:rsidP="002108D7">
            <w:pPr>
              <w:rPr>
                <w:rFonts w:ascii="Arial" w:hAnsi="Arial" w:cs="Arial"/>
              </w:rPr>
            </w:pPr>
          </w:p>
        </w:tc>
        <w:tc>
          <w:tcPr>
            <w:tcW w:w="7342" w:type="dxa"/>
          </w:tcPr>
          <w:p w14:paraId="500908AA"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9657C30" w14:textId="77777777" w:rsidTr="002108D7">
        <w:tc>
          <w:tcPr>
            <w:tcW w:w="1696" w:type="dxa"/>
            <w:vMerge/>
          </w:tcPr>
          <w:p w14:paraId="233024F2" w14:textId="77777777" w:rsidR="00C14363" w:rsidRPr="009A5BE1" w:rsidRDefault="00C14363" w:rsidP="002108D7">
            <w:pPr>
              <w:rPr>
                <w:rFonts w:ascii="Arial" w:hAnsi="Arial" w:cs="Arial"/>
              </w:rPr>
            </w:pPr>
          </w:p>
        </w:tc>
        <w:tc>
          <w:tcPr>
            <w:tcW w:w="7342" w:type="dxa"/>
          </w:tcPr>
          <w:p w14:paraId="09061522"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906354F" w14:textId="77777777" w:rsidTr="002108D7">
        <w:tc>
          <w:tcPr>
            <w:tcW w:w="1696" w:type="dxa"/>
            <w:vMerge/>
          </w:tcPr>
          <w:p w14:paraId="555A182D" w14:textId="77777777" w:rsidR="00C14363" w:rsidRPr="009A5BE1" w:rsidRDefault="00C14363" w:rsidP="002108D7">
            <w:pPr>
              <w:rPr>
                <w:rFonts w:ascii="Arial" w:hAnsi="Arial" w:cs="Arial"/>
              </w:rPr>
            </w:pPr>
          </w:p>
        </w:tc>
        <w:tc>
          <w:tcPr>
            <w:tcW w:w="7342" w:type="dxa"/>
          </w:tcPr>
          <w:p w14:paraId="7C5E4EE9"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372F3281" w14:textId="77777777" w:rsidTr="002108D7">
        <w:tc>
          <w:tcPr>
            <w:tcW w:w="1696" w:type="dxa"/>
            <w:vMerge/>
          </w:tcPr>
          <w:p w14:paraId="0E37EA80" w14:textId="77777777" w:rsidR="00C14363" w:rsidRPr="009A5BE1" w:rsidRDefault="00C14363" w:rsidP="002108D7">
            <w:pPr>
              <w:rPr>
                <w:rFonts w:ascii="Arial" w:hAnsi="Arial" w:cs="Arial"/>
              </w:rPr>
            </w:pPr>
          </w:p>
        </w:tc>
        <w:tc>
          <w:tcPr>
            <w:tcW w:w="7342" w:type="dxa"/>
          </w:tcPr>
          <w:p w14:paraId="122BD8F7"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3CC7588F" w14:textId="77777777" w:rsidTr="002108D7">
        <w:tc>
          <w:tcPr>
            <w:tcW w:w="1696" w:type="dxa"/>
            <w:vMerge/>
          </w:tcPr>
          <w:p w14:paraId="28B1503D" w14:textId="77777777" w:rsidR="00C14363" w:rsidRPr="009A5BE1" w:rsidRDefault="00C14363" w:rsidP="002108D7">
            <w:pPr>
              <w:rPr>
                <w:rFonts w:ascii="Arial" w:hAnsi="Arial" w:cs="Arial"/>
              </w:rPr>
            </w:pPr>
          </w:p>
        </w:tc>
        <w:tc>
          <w:tcPr>
            <w:tcW w:w="7342" w:type="dxa"/>
          </w:tcPr>
          <w:p w14:paraId="355FF1AD"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FE3BB38" w14:textId="77777777" w:rsidTr="002108D7">
        <w:tc>
          <w:tcPr>
            <w:tcW w:w="1696" w:type="dxa"/>
            <w:vMerge/>
          </w:tcPr>
          <w:p w14:paraId="469D3034" w14:textId="77777777" w:rsidR="00C14363" w:rsidRPr="009A5BE1" w:rsidRDefault="00C14363" w:rsidP="002108D7">
            <w:pPr>
              <w:rPr>
                <w:rFonts w:ascii="Arial" w:hAnsi="Arial" w:cs="Arial"/>
              </w:rPr>
            </w:pPr>
          </w:p>
        </w:tc>
        <w:tc>
          <w:tcPr>
            <w:tcW w:w="7342" w:type="dxa"/>
          </w:tcPr>
          <w:p w14:paraId="174F14F5" w14:textId="77777777" w:rsidR="00C14363" w:rsidRPr="009A5BE1" w:rsidRDefault="00C14363" w:rsidP="002108D7">
            <w:pPr>
              <w:pStyle w:val="ListParagraph"/>
              <w:numPr>
                <w:ilvl w:val="0"/>
                <w:numId w:val="8"/>
              </w:numPr>
              <w:ind w:left="316" w:hanging="284"/>
              <w:rPr>
                <w:rFonts w:ascii="Arial" w:hAnsi="Arial" w:cs="Arial"/>
              </w:rPr>
            </w:pPr>
          </w:p>
        </w:tc>
      </w:tr>
    </w:tbl>
    <w:p w14:paraId="4FBEEB6F" w14:textId="6E92205E" w:rsidR="00C14363" w:rsidRDefault="00C14363" w:rsidP="00C14363"/>
    <w:tbl>
      <w:tblPr>
        <w:tblStyle w:val="TableGrid"/>
        <w:tblW w:w="0" w:type="auto"/>
        <w:tblLook w:val="04A0" w:firstRow="1" w:lastRow="0" w:firstColumn="1" w:lastColumn="0" w:noHBand="0" w:noVBand="1"/>
      </w:tblPr>
      <w:tblGrid>
        <w:gridCol w:w="1696"/>
        <w:gridCol w:w="7342"/>
      </w:tblGrid>
      <w:tr w:rsidR="00C14363" w:rsidRPr="009A5BE1" w14:paraId="4E1456C2" w14:textId="77777777" w:rsidTr="002108D7">
        <w:tc>
          <w:tcPr>
            <w:tcW w:w="1696" w:type="dxa"/>
            <w:vMerge w:val="restart"/>
          </w:tcPr>
          <w:p w14:paraId="701B22CA" w14:textId="254D61EB" w:rsidR="00C14363" w:rsidRPr="009A5BE1" w:rsidRDefault="00C14363" w:rsidP="002108D7">
            <w:pPr>
              <w:rPr>
                <w:rFonts w:ascii="Arial" w:hAnsi="Arial" w:cs="Arial"/>
              </w:rPr>
            </w:pPr>
            <w:r w:rsidRPr="009A5BE1">
              <w:rPr>
                <w:rFonts w:ascii="Arial" w:hAnsi="Arial" w:cs="Arial"/>
              </w:rPr>
              <w:t>Workers (including their safety role)</w:t>
            </w:r>
          </w:p>
        </w:tc>
        <w:tc>
          <w:tcPr>
            <w:tcW w:w="7342" w:type="dxa"/>
          </w:tcPr>
          <w:p w14:paraId="5C1288BB"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3875FB19" w14:textId="77777777" w:rsidTr="002108D7">
        <w:tc>
          <w:tcPr>
            <w:tcW w:w="1696" w:type="dxa"/>
            <w:vMerge/>
          </w:tcPr>
          <w:p w14:paraId="7D512EBC" w14:textId="77777777" w:rsidR="00C14363" w:rsidRPr="009A5BE1" w:rsidRDefault="00C14363" w:rsidP="002108D7">
            <w:pPr>
              <w:rPr>
                <w:rFonts w:ascii="Arial" w:hAnsi="Arial" w:cs="Arial"/>
              </w:rPr>
            </w:pPr>
          </w:p>
        </w:tc>
        <w:tc>
          <w:tcPr>
            <w:tcW w:w="7342" w:type="dxa"/>
          </w:tcPr>
          <w:p w14:paraId="2E7ACF78"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037F59AE" w14:textId="77777777" w:rsidTr="002108D7">
        <w:tc>
          <w:tcPr>
            <w:tcW w:w="1696" w:type="dxa"/>
            <w:vMerge/>
          </w:tcPr>
          <w:p w14:paraId="212EB305" w14:textId="77777777" w:rsidR="00C14363" w:rsidRPr="009A5BE1" w:rsidRDefault="00C14363" w:rsidP="002108D7">
            <w:pPr>
              <w:rPr>
                <w:rFonts w:ascii="Arial" w:hAnsi="Arial" w:cs="Arial"/>
              </w:rPr>
            </w:pPr>
          </w:p>
        </w:tc>
        <w:tc>
          <w:tcPr>
            <w:tcW w:w="7342" w:type="dxa"/>
          </w:tcPr>
          <w:p w14:paraId="17967E7E"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57716F97" w14:textId="77777777" w:rsidTr="002108D7">
        <w:tc>
          <w:tcPr>
            <w:tcW w:w="1696" w:type="dxa"/>
            <w:vMerge/>
          </w:tcPr>
          <w:p w14:paraId="47A01AA3" w14:textId="77777777" w:rsidR="00C14363" w:rsidRPr="009A5BE1" w:rsidRDefault="00C14363" w:rsidP="002108D7">
            <w:pPr>
              <w:rPr>
                <w:rFonts w:ascii="Arial" w:hAnsi="Arial" w:cs="Arial"/>
              </w:rPr>
            </w:pPr>
          </w:p>
        </w:tc>
        <w:tc>
          <w:tcPr>
            <w:tcW w:w="7342" w:type="dxa"/>
          </w:tcPr>
          <w:p w14:paraId="642AC26B"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CF32E40" w14:textId="77777777" w:rsidTr="002108D7">
        <w:tc>
          <w:tcPr>
            <w:tcW w:w="1696" w:type="dxa"/>
            <w:vMerge/>
          </w:tcPr>
          <w:p w14:paraId="35D2E333" w14:textId="77777777" w:rsidR="00C14363" w:rsidRPr="009A5BE1" w:rsidRDefault="00C14363" w:rsidP="002108D7">
            <w:pPr>
              <w:rPr>
                <w:rFonts w:ascii="Arial" w:hAnsi="Arial" w:cs="Arial"/>
              </w:rPr>
            </w:pPr>
          </w:p>
        </w:tc>
        <w:tc>
          <w:tcPr>
            <w:tcW w:w="7342" w:type="dxa"/>
          </w:tcPr>
          <w:p w14:paraId="7662F237"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2C341CF2" w14:textId="77777777" w:rsidTr="002108D7">
        <w:tc>
          <w:tcPr>
            <w:tcW w:w="1696" w:type="dxa"/>
            <w:vMerge/>
          </w:tcPr>
          <w:p w14:paraId="28423A46" w14:textId="77777777" w:rsidR="00C14363" w:rsidRPr="009A5BE1" w:rsidRDefault="00C14363" w:rsidP="002108D7">
            <w:pPr>
              <w:rPr>
                <w:rFonts w:ascii="Arial" w:hAnsi="Arial" w:cs="Arial"/>
              </w:rPr>
            </w:pPr>
          </w:p>
        </w:tc>
        <w:tc>
          <w:tcPr>
            <w:tcW w:w="7342" w:type="dxa"/>
          </w:tcPr>
          <w:p w14:paraId="0FC24DEC"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0633F15A" w14:textId="77777777" w:rsidTr="002108D7">
        <w:tc>
          <w:tcPr>
            <w:tcW w:w="1696" w:type="dxa"/>
            <w:vMerge/>
          </w:tcPr>
          <w:p w14:paraId="66472AF5" w14:textId="77777777" w:rsidR="00C14363" w:rsidRPr="009A5BE1" w:rsidRDefault="00C14363" w:rsidP="002108D7">
            <w:pPr>
              <w:rPr>
                <w:rFonts w:ascii="Arial" w:hAnsi="Arial" w:cs="Arial"/>
              </w:rPr>
            </w:pPr>
          </w:p>
        </w:tc>
        <w:tc>
          <w:tcPr>
            <w:tcW w:w="7342" w:type="dxa"/>
          </w:tcPr>
          <w:p w14:paraId="5347D7F0"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D858E22" w14:textId="77777777" w:rsidTr="002108D7">
        <w:tc>
          <w:tcPr>
            <w:tcW w:w="1696" w:type="dxa"/>
            <w:vMerge/>
          </w:tcPr>
          <w:p w14:paraId="11BEB109" w14:textId="77777777" w:rsidR="00C14363" w:rsidRPr="009A5BE1" w:rsidRDefault="00C14363" w:rsidP="002108D7">
            <w:pPr>
              <w:rPr>
                <w:rFonts w:ascii="Arial" w:hAnsi="Arial" w:cs="Arial"/>
              </w:rPr>
            </w:pPr>
          </w:p>
        </w:tc>
        <w:tc>
          <w:tcPr>
            <w:tcW w:w="7342" w:type="dxa"/>
          </w:tcPr>
          <w:p w14:paraId="5B9A679B" w14:textId="77777777" w:rsidR="00C14363" w:rsidRPr="009A5BE1" w:rsidRDefault="00C14363" w:rsidP="002108D7">
            <w:pPr>
              <w:pStyle w:val="ListParagraph"/>
              <w:numPr>
                <w:ilvl w:val="0"/>
                <w:numId w:val="8"/>
              </w:numPr>
              <w:ind w:left="316" w:hanging="284"/>
              <w:rPr>
                <w:rFonts w:ascii="Arial" w:hAnsi="Arial" w:cs="Arial"/>
              </w:rPr>
            </w:pPr>
          </w:p>
        </w:tc>
      </w:tr>
    </w:tbl>
    <w:p w14:paraId="76F0ABDC" w14:textId="5DF4E62C" w:rsidR="00C14363" w:rsidRDefault="00C14363" w:rsidP="00C14363"/>
    <w:p w14:paraId="172F01ED" w14:textId="01698FB5" w:rsidR="00C14363" w:rsidRDefault="00C14363" w:rsidP="00C14363"/>
    <w:p w14:paraId="49BAC57B" w14:textId="1695CD06" w:rsidR="00FB77DB" w:rsidRDefault="00FB77DB">
      <w:r>
        <w:br w:type="page"/>
      </w:r>
    </w:p>
    <w:tbl>
      <w:tblPr>
        <w:tblStyle w:val="TableGrid"/>
        <w:tblW w:w="0" w:type="auto"/>
        <w:tblLook w:val="04A0" w:firstRow="1" w:lastRow="0" w:firstColumn="1" w:lastColumn="0" w:noHBand="0" w:noVBand="1"/>
      </w:tblPr>
      <w:tblGrid>
        <w:gridCol w:w="1696"/>
        <w:gridCol w:w="7342"/>
      </w:tblGrid>
      <w:tr w:rsidR="00C14363" w:rsidRPr="009A5BE1" w14:paraId="44B8DBF1" w14:textId="77777777" w:rsidTr="002108D7">
        <w:tc>
          <w:tcPr>
            <w:tcW w:w="1696" w:type="dxa"/>
            <w:vMerge w:val="restart"/>
          </w:tcPr>
          <w:p w14:paraId="2D4E4F05" w14:textId="124D8EB5" w:rsidR="00C14363" w:rsidRPr="009A5BE1" w:rsidRDefault="00C14363" w:rsidP="002108D7">
            <w:pPr>
              <w:rPr>
                <w:rFonts w:ascii="Arial" w:hAnsi="Arial" w:cs="Arial"/>
              </w:rPr>
            </w:pPr>
            <w:r w:rsidRPr="009A5BE1">
              <w:rPr>
                <w:rFonts w:ascii="Arial" w:hAnsi="Arial" w:cs="Arial"/>
              </w:rPr>
              <w:lastRenderedPageBreak/>
              <w:t xml:space="preserve">Contractors and </w:t>
            </w:r>
            <w:r w:rsidR="009A5BE1" w:rsidRPr="009A5BE1">
              <w:rPr>
                <w:rFonts w:ascii="Arial" w:hAnsi="Arial" w:cs="Arial"/>
              </w:rPr>
              <w:t>s</w:t>
            </w:r>
            <w:r w:rsidRPr="009A5BE1">
              <w:rPr>
                <w:rFonts w:ascii="Arial" w:hAnsi="Arial" w:cs="Arial"/>
              </w:rPr>
              <w:t>ub-contractors</w:t>
            </w:r>
          </w:p>
        </w:tc>
        <w:tc>
          <w:tcPr>
            <w:tcW w:w="7342" w:type="dxa"/>
          </w:tcPr>
          <w:p w14:paraId="303A3966"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764C4606" w14:textId="77777777" w:rsidTr="002108D7">
        <w:tc>
          <w:tcPr>
            <w:tcW w:w="1696" w:type="dxa"/>
            <w:vMerge/>
          </w:tcPr>
          <w:p w14:paraId="02DA76E2" w14:textId="77777777" w:rsidR="00C14363" w:rsidRPr="009A5BE1" w:rsidRDefault="00C14363" w:rsidP="002108D7">
            <w:pPr>
              <w:rPr>
                <w:rFonts w:ascii="Arial" w:hAnsi="Arial" w:cs="Arial"/>
              </w:rPr>
            </w:pPr>
          </w:p>
        </w:tc>
        <w:tc>
          <w:tcPr>
            <w:tcW w:w="7342" w:type="dxa"/>
          </w:tcPr>
          <w:p w14:paraId="120F76C6"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6C14B261" w14:textId="77777777" w:rsidTr="002108D7">
        <w:tc>
          <w:tcPr>
            <w:tcW w:w="1696" w:type="dxa"/>
            <w:vMerge/>
          </w:tcPr>
          <w:p w14:paraId="67273895" w14:textId="77777777" w:rsidR="00C14363" w:rsidRPr="009A5BE1" w:rsidRDefault="00C14363" w:rsidP="002108D7">
            <w:pPr>
              <w:rPr>
                <w:rFonts w:ascii="Arial" w:hAnsi="Arial" w:cs="Arial"/>
              </w:rPr>
            </w:pPr>
          </w:p>
        </w:tc>
        <w:tc>
          <w:tcPr>
            <w:tcW w:w="7342" w:type="dxa"/>
          </w:tcPr>
          <w:p w14:paraId="66B29540"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0F28F564" w14:textId="77777777" w:rsidTr="002108D7">
        <w:tc>
          <w:tcPr>
            <w:tcW w:w="1696" w:type="dxa"/>
            <w:vMerge/>
          </w:tcPr>
          <w:p w14:paraId="710C3649" w14:textId="77777777" w:rsidR="00C14363" w:rsidRPr="009A5BE1" w:rsidRDefault="00C14363" w:rsidP="002108D7">
            <w:pPr>
              <w:rPr>
                <w:rFonts w:ascii="Arial" w:hAnsi="Arial" w:cs="Arial"/>
              </w:rPr>
            </w:pPr>
          </w:p>
        </w:tc>
        <w:tc>
          <w:tcPr>
            <w:tcW w:w="7342" w:type="dxa"/>
          </w:tcPr>
          <w:p w14:paraId="7C8B82E1"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5A9E1086" w14:textId="77777777" w:rsidTr="002108D7">
        <w:tc>
          <w:tcPr>
            <w:tcW w:w="1696" w:type="dxa"/>
            <w:vMerge/>
          </w:tcPr>
          <w:p w14:paraId="315AB65A" w14:textId="77777777" w:rsidR="00C14363" w:rsidRPr="009A5BE1" w:rsidRDefault="00C14363" w:rsidP="002108D7">
            <w:pPr>
              <w:rPr>
                <w:rFonts w:ascii="Arial" w:hAnsi="Arial" w:cs="Arial"/>
              </w:rPr>
            </w:pPr>
          </w:p>
        </w:tc>
        <w:tc>
          <w:tcPr>
            <w:tcW w:w="7342" w:type="dxa"/>
          </w:tcPr>
          <w:p w14:paraId="001256F1"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11C76B55" w14:textId="77777777" w:rsidTr="002108D7">
        <w:tc>
          <w:tcPr>
            <w:tcW w:w="1696" w:type="dxa"/>
            <w:vMerge/>
          </w:tcPr>
          <w:p w14:paraId="7CECCEA0" w14:textId="77777777" w:rsidR="00C14363" w:rsidRPr="009A5BE1" w:rsidRDefault="00C14363" w:rsidP="002108D7">
            <w:pPr>
              <w:rPr>
                <w:rFonts w:ascii="Arial" w:hAnsi="Arial" w:cs="Arial"/>
              </w:rPr>
            </w:pPr>
          </w:p>
        </w:tc>
        <w:tc>
          <w:tcPr>
            <w:tcW w:w="7342" w:type="dxa"/>
          </w:tcPr>
          <w:p w14:paraId="23BFD7D2"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2B5FA061" w14:textId="77777777" w:rsidTr="002108D7">
        <w:tc>
          <w:tcPr>
            <w:tcW w:w="1696" w:type="dxa"/>
            <w:vMerge/>
          </w:tcPr>
          <w:p w14:paraId="2A6D5FC4" w14:textId="77777777" w:rsidR="00C14363" w:rsidRPr="009A5BE1" w:rsidRDefault="00C14363" w:rsidP="002108D7">
            <w:pPr>
              <w:rPr>
                <w:rFonts w:ascii="Arial" w:hAnsi="Arial" w:cs="Arial"/>
              </w:rPr>
            </w:pPr>
          </w:p>
        </w:tc>
        <w:tc>
          <w:tcPr>
            <w:tcW w:w="7342" w:type="dxa"/>
          </w:tcPr>
          <w:p w14:paraId="40FFAB69"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652A7CC2" w14:textId="77777777" w:rsidTr="002108D7">
        <w:tc>
          <w:tcPr>
            <w:tcW w:w="1696" w:type="dxa"/>
            <w:vMerge/>
          </w:tcPr>
          <w:p w14:paraId="0E987CC9" w14:textId="77777777" w:rsidR="00C14363" w:rsidRPr="009A5BE1" w:rsidRDefault="00C14363" w:rsidP="002108D7">
            <w:pPr>
              <w:rPr>
                <w:rFonts w:ascii="Arial" w:hAnsi="Arial" w:cs="Arial"/>
              </w:rPr>
            </w:pPr>
          </w:p>
        </w:tc>
        <w:tc>
          <w:tcPr>
            <w:tcW w:w="7342" w:type="dxa"/>
          </w:tcPr>
          <w:p w14:paraId="0AF7F2CE" w14:textId="77777777" w:rsidR="00C14363" w:rsidRPr="009A5BE1" w:rsidRDefault="00C14363" w:rsidP="002108D7">
            <w:pPr>
              <w:pStyle w:val="ListParagraph"/>
              <w:numPr>
                <w:ilvl w:val="0"/>
                <w:numId w:val="8"/>
              </w:numPr>
              <w:ind w:left="316" w:hanging="284"/>
              <w:rPr>
                <w:rFonts w:ascii="Arial" w:hAnsi="Arial" w:cs="Arial"/>
              </w:rPr>
            </w:pPr>
          </w:p>
        </w:tc>
      </w:tr>
    </w:tbl>
    <w:p w14:paraId="5A9E8260" w14:textId="30C30AE6" w:rsidR="00C14363" w:rsidRDefault="00C14363" w:rsidP="00C14363"/>
    <w:tbl>
      <w:tblPr>
        <w:tblStyle w:val="TableGrid"/>
        <w:tblW w:w="0" w:type="auto"/>
        <w:tblLook w:val="04A0" w:firstRow="1" w:lastRow="0" w:firstColumn="1" w:lastColumn="0" w:noHBand="0" w:noVBand="1"/>
      </w:tblPr>
      <w:tblGrid>
        <w:gridCol w:w="1696"/>
        <w:gridCol w:w="7342"/>
      </w:tblGrid>
      <w:tr w:rsidR="00C14363" w:rsidRPr="009A5BE1" w14:paraId="2176DC40" w14:textId="77777777" w:rsidTr="002108D7">
        <w:tc>
          <w:tcPr>
            <w:tcW w:w="1696" w:type="dxa"/>
            <w:vMerge w:val="restart"/>
          </w:tcPr>
          <w:p w14:paraId="2CC158BE" w14:textId="0B20439B" w:rsidR="00C14363" w:rsidRPr="009A5BE1" w:rsidRDefault="00C14363" w:rsidP="002108D7">
            <w:pPr>
              <w:rPr>
                <w:rFonts w:ascii="Arial" w:hAnsi="Arial" w:cs="Arial"/>
              </w:rPr>
            </w:pPr>
            <w:r w:rsidRPr="009A5BE1">
              <w:rPr>
                <w:rFonts w:ascii="Arial" w:hAnsi="Arial" w:cs="Arial"/>
              </w:rPr>
              <w:t>Shotfirer (if applicable)</w:t>
            </w:r>
          </w:p>
        </w:tc>
        <w:tc>
          <w:tcPr>
            <w:tcW w:w="7342" w:type="dxa"/>
          </w:tcPr>
          <w:p w14:paraId="1076325D"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33B33E77" w14:textId="77777777" w:rsidTr="002108D7">
        <w:tc>
          <w:tcPr>
            <w:tcW w:w="1696" w:type="dxa"/>
            <w:vMerge/>
          </w:tcPr>
          <w:p w14:paraId="67EC3B25" w14:textId="77777777" w:rsidR="00C14363" w:rsidRPr="009A5BE1" w:rsidRDefault="00C14363" w:rsidP="002108D7">
            <w:pPr>
              <w:rPr>
                <w:rFonts w:ascii="Arial" w:hAnsi="Arial" w:cs="Arial"/>
              </w:rPr>
            </w:pPr>
          </w:p>
        </w:tc>
        <w:tc>
          <w:tcPr>
            <w:tcW w:w="7342" w:type="dxa"/>
          </w:tcPr>
          <w:p w14:paraId="6CA5E79C"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2738A2D5" w14:textId="77777777" w:rsidTr="002108D7">
        <w:tc>
          <w:tcPr>
            <w:tcW w:w="1696" w:type="dxa"/>
            <w:vMerge/>
          </w:tcPr>
          <w:p w14:paraId="7E701931" w14:textId="77777777" w:rsidR="00C14363" w:rsidRPr="009A5BE1" w:rsidRDefault="00C14363" w:rsidP="002108D7">
            <w:pPr>
              <w:rPr>
                <w:rFonts w:ascii="Arial" w:hAnsi="Arial" w:cs="Arial"/>
              </w:rPr>
            </w:pPr>
          </w:p>
        </w:tc>
        <w:tc>
          <w:tcPr>
            <w:tcW w:w="7342" w:type="dxa"/>
          </w:tcPr>
          <w:p w14:paraId="2D837552"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871B5E1" w14:textId="77777777" w:rsidTr="002108D7">
        <w:tc>
          <w:tcPr>
            <w:tcW w:w="1696" w:type="dxa"/>
            <w:vMerge/>
          </w:tcPr>
          <w:p w14:paraId="42CB8944" w14:textId="77777777" w:rsidR="00C14363" w:rsidRPr="009A5BE1" w:rsidRDefault="00C14363" w:rsidP="002108D7">
            <w:pPr>
              <w:rPr>
                <w:rFonts w:ascii="Arial" w:hAnsi="Arial" w:cs="Arial"/>
              </w:rPr>
            </w:pPr>
          </w:p>
        </w:tc>
        <w:tc>
          <w:tcPr>
            <w:tcW w:w="7342" w:type="dxa"/>
          </w:tcPr>
          <w:p w14:paraId="155DBEE9"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FD0E843" w14:textId="77777777" w:rsidTr="002108D7">
        <w:tc>
          <w:tcPr>
            <w:tcW w:w="1696" w:type="dxa"/>
            <w:vMerge/>
          </w:tcPr>
          <w:p w14:paraId="4D5B4C48" w14:textId="77777777" w:rsidR="00C14363" w:rsidRPr="009A5BE1" w:rsidRDefault="00C14363" w:rsidP="002108D7">
            <w:pPr>
              <w:rPr>
                <w:rFonts w:ascii="Arial" w:hAnsi="Arial" w:cs="Arial"/>
              </w:rPr>
            </w:pPr>
          </w:p>
        </w:tc>
        <w:tc>
          <w:tcPr>
            <w:tcW w:w="7342" w:type="dxa"/>
          </w:tcPr>
          <w:p w14:paraId="428A544D"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7E9623E0" w14:textId="77777777" w:rsidTr="002108D7">
        <w:tc>
          <w:tcPr>
            <w:tcW w:w="1696" w:type="dxa"/>
            <w:vMerge/>
          </w:tcPr>
          <w:p w14:paraId="1C6B2776" w14:textId="77777777" w:rsidR="00C14363" w:rsidRPr="009A5BE1" w:rsidRDefault="00C14363" w:rsidP="002108D7">
            <w:pPr>
              <w:rPr>
                <w:rFonts w:ascii="Arial" w:hAnsi="Arial" w:cs="Arial"/>
              </w:rPr>
            </w:pPr>
          </w:p>
        </w:tc>
        <w:tc>
          <w:tcPr>
            <w:tcW w:w="7342" w:type="dxa"/>
          </w:tcPr>
          <w:p w14:paraId="55D59A88"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5220C5B" w14:textId="77777777" w:rsidTr="002108D7">
        <w:tc>
          <w:tcPr>
            <w:tcW w:w="1696" w:type="dxa"/>
            <w:vMerge/>
          </w:tcPr>
          <w:p w14:paraId="60EB4BB9" w14:textId="77777777" w:rsidR="00C14363" w:rsidRPr="009A5BE1" w:rsidRDefault="00C14363" w:rsidP="002108D7">
            <w:pPr>
              <w:rPr>
                <w:rFonts w:ascii="Arial" w:hAnsi="Arial" w:cs="Arial"/>
              </w:rPr>
            </w:pPr>
          </w:p>
        </w:tc>
        <w:tc>
          <w:tcPr>
            <w:tcW w:w="7342" w:type="dxa"/>
          </w:tcPr>
          <w:p w14:paraId="3DC4E215"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307AA776" w14:textId="77777777" w:rsidTr="002108D7">
        <w:tc>
          <w:tcPr>
            <w:tcW w:w="1696" w:type="dxa"/>
            <w:vMerge/>
          </w:tcPr>
          <w:p w14:paraId="4640D8E6" w14:textId="77777777" w:rsidR="00C14363" w:rsidRPr="009A5BE1" w:rsidRDefault="00C14363" w:rsidP="002108D7">
            <w:pPr>
              <w:rPr>
                <w:rFonts w:ascii="Arial" w:hAnsi="Arial" w:cs="Arial"/>
              </w:rPr>
            </w:pPr>
          </w:p>
        </w:tc>
        <w:tc>
          <w:tcPr>
            <w:tcW w:w="7342" w:type="dxa"/>
          </w:tcPr>
          <w:p w14:paraId="40CDC13A" w14:textId="77777777" w:rsidR="00C14363" w:rsidRPr="009A5BE1" w:rsidRDefault="00C14363" w:rsidP="002108D7">
            <w:pPr>
              <w:pStyle w:val="ListParagraph"/>
              <w:numPr>
                <w:ilvl w:val="0"/>
                <w:numId w:val="8"/>
              </w:numPr>
              <w:ind w:left="316" w:hanging="284"/>
              <w:rPr>
                <w:rFonts w:ascii="Arial" w:hAnsi="Arial" w:cs="Arial"/>
              </w:rPr>
            </w:pPr>
          </w:p>
        </w:tc>
      </w:tr>
    </w:tbl>
    <w:p w14:paraId="4585F87D" w14:textId="6FCE417C" w:rsidR="00C14363" w:rsidRDefault="00C14363" w:rsidP="00C14363"/>
    <w:tbl>
      <w:tblPr>
        <w:tblStyle w:val="TableGrid"/>
        <w:tblW w:w="0" w:type="auto"/>
        <w:tblLook w:val="04A0" w:firstRow="1" w:lastRow="0" w:firstColumn="1" w:lastColumn="0" w:noHBand="0" w:noVBand="1"/>
      </w:tblPr>
      <w:tblGrid>
        <w:gridCol w:w="1696"/>
        <w:gridCol w:w="7342"/>
      </w:tblGrid>
      <w:tr w:rsidR="00C14363" w:rsidRPr="009A5BE1" w14:paraId="38785F9C" w14:textId="77777777" w:rsidTr="002108D7">
        <w:tc>
          <w:tcPr>
            <w:tcW w:w="1696" w:type="dxa"/>
            <w:vMerge w:val="restart"/>
          </w:tcPr>
          <w:p w14:paraId="37849259" w14:textId="7E57FF47" w:rsidR="00C14363" w:rsidRPr="009A5BE1" w:rsidRDefault="00C14363" w:rsidP="002108D7">
            <w:pPr>
              <w:rPr>
                <w:rFonts w:ascii="Arial" w:hAnsi="Arial" w:cs="Arial"/>
              </w:rPr>
            </w:pPr>
            <w:r w:rsidRPr="009A5BE1">
              <w:rPr>
                <w:rFonts w:ascii="Arial" w:hAnsi="Arial" w:cs="Arial"/>
              </w:rPr>
              <w:t>Visitor</w:t>
            </w:r>
          </w:p>
        </w:tc>
        <w:tc>
          <w:tcPr>
            <w:tcW w:w="7342" w:type="dxa"/>
          </w:tcPr>
          <w:p w14:paraId="73EF2557"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FE0A030" w14:textId="77777777" w:rsidTr="002108D7">
        <w:tc>
          <w:tcPr>
            <w:tcW w:w="1696" w:type="dxa"/>
            <w:vMerge/>
          </w:tcPr>
          <w:p w14:paraId="7CF8B7D0" w14:textId="77777777" w:rsidR="00C14363" w:rsidRPr="009A5BE1" w:rsidRDefault="00C14363" w:rsidP="002108D7">
            <w:pPr>
              <w:rPr>
                <w:rFonts w:ascii="Arial" w:hAnsi="Arial" w:cs="Arial"/>
              </w:rPr>
            </w:pPr>
          </w:p>
        </w:tc>
        <w:tc>
          <w:tcPr>
            <w:tcW w:w="7342" w:type="dxa"/>
          </w:tcPr>
          <w:p w14:paraId="6CB0A617"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435CC8D7" w14:textId="77777777" w:rsidTr="002108D7">
        <w:tc>
          <w:tcPr>
            <w:tcW w:w="1696" w:type="dxa"/>
            <w:vMerge/>
          </w:tcPr>
          <w:p w14:paraId="776E3790" w14:textId="77777777" w:rsidR="00C14363" w:rsidRPr="009A5BE1" w:rsidRDefault="00C14363" w:rsidP="002108D7">
            <w:pPr>
              <w:rPr>
                <w:rFonts w:ascii="Arial" w:hAnsi="Arial" w:cs="Arial"/>
              </w:rPr>
            </w:pPr>
          </w:p>
        </w:tc>
        <w:tc>
          <w:tcPr>
            <w:tcW w:w="7342" w:type="dxa"/>
          </w:tcPr>
          <w:p w14:paraId="5A567F41"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2F7FA6CC" w14:textId="77777777" w:rsidTr="002108D7">
        <w:tc>
          <w:tcPr>
            <w:tcW w:w="1696" w:type="dxa"/>
            <w:vMerge/>
          </w:tcPr>
          <w:p w14:paraId="5991ACFB" w14:textId="77777777" w:rsidR="00C14363" w:rsidRPr="009A5BE1" w:rsidRDefault="00C14363" w:rsidP="002108D7">
            <w:pPr>
              <w:rPr>
                <w:rFonts w:ascii="Arial" w:hAnsi="Arial" w:cs="Arial"/>
              </w:rPr>
            </w:pPr>
          </w:p>
        </w:tc>
        <w:tc>
          <w:tcPr>
            <w:tcW w:w="7342" w:type="dxa"/>
          </w:tcPr>
          <w:p w14:paraId="44A600F6"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35339B3B" w14:textId="77777777" w:rsidTr="002108D7">
        <w:tc>
          <w:tcPr>
            <w:tcW w:w="1696" w:type="dxa"/>
            <w:vMerge/>
          </w:tcPr>
          <w:p w14:paraId="4F2EBA3F" w14:textId="77777777" w:rsidR="00C14363" w:rsidRPr="009A5BE1" w:rsidRDefault="00C14363" w:rsidP="002108D7">
            <w:pPr>
              <w:rPr>
                <w:rFonts w:ascii="Arial" w:hAnsi="Arial" w:cs="Arial"/>
              </w:rPr>
            </w:pPr>
          </w:p>
        </w:tc>
        <w:tc>
          <w:tcPr>
            <w:tcW w:w="7342" w:type="dxa"/>
          </w:tcPr>
          <w:p w14:paraId="4EABF06E"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33EF9A99" w14:textId="77777777" w:rsidTr="002108D7">
        <w:tc>
          <w:tcPr>
            <w:tcW w:w="1696" w:type="dxa"/>
            <w:vMerge/>
          </w:tcPr>
          <w:p w14:paraId="17D6F629" w14:textId="77777777" w:rsidR="00C14363" w:rsidRPr="009A5BE1" w:rsidRDefault="00C14363" w:rsidP="002108D7">
            <w:pPr>
              <w:rPr>
                <w:rFonts w:ascii="Arial" w:hAnsi="Arial" w:cs="Arial"/>
              </w:rPr>
            </w:pPr>
          </w:p>
        </w:tc>
        <w:tc>
          <w:tcPr>
            <w:tcW w:w="7342" w:type="dxa"/>
          </w:tcPr>
          <w:p w14:paraId="2CAE4090"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1B415571" w14:textId="77777777" w:rsidTr="002108D7">
        <w:tc>
          <w:tcPr>
            <w:tcW w:w="1696" w:type="dxa"/>
            <w:vMerge/>
          </w:tcPr>
          <w:p w14:paraId="0A0AA199" w14:textId="77777777" w:rsidR="00C14363" w:rsidRPr="009A5BE1" w:rsidRDefault="00C14363" w:rsidP="002108D7">
            <w:pPr>
              <w:rPr>
                <w:rFonts w:ascii="Arial" w:hAnsi="Arial" w:cs="Arial"/>
              </w:rPr>
            </w:pPr>
          </w:p>
        </w:tc>
        <w:tc>
          <w:tcPr>
            <w:tcW w:w="7342" w:type="dxa"/>
          </w:tcPr>
          <w:p w14:paraId="54E61F08" w14:textId="77777777" w:rsidR="00C14363" w:rsidRPr="009A5BE1" w:rsidRDefault="00C14363" w:rsidP="002108D7">
            <w:pPr>
              <w:pStyle w:val="ListParagraph"/>
              <w:numPr>
                <w:ilvl w:val="0"/>
                <w:numId w:val="8"/>
              </w:numPr>
              <w:ind w:left="316" w:hanging="284"/>
              <w:rPr>
                <w:rFonts w:ascii="Arial" w:hAnsi="Arial" w:cs="Arial"/>
              </w:rPr>
            </w:pPr>
          </w:p>
        </w:tc>
      </w:tr>
      <w:tr w:rsidR="00C14363" w:rsidRPr="009A5BE1" w14:paraId="0DD5D1BF" w14:textId="77777777" w:rsidTr="002108D7">
        <w:tc>
          <w:tcPr>
            <w:tcW w:w="1696" w:type="dxa"/>
            <w:vMerge/>
          </w:tcPr>
          <w:p w14:paraId="34779A3B" w14:textId="77777777" w:rsidR="00C14363" w:rsidRPr="009A5BE1" w:rsidRDefault="00C14363" w:rsidP="002108D7">
            <w:pPr>
              <w:rPr>
                <w:rFonts w:ascii="Arial" w:hAnsi="Arial" w:cs="Arial"/>
              </w:rPr>
            </w:pPr>
          </w:p>
        </w:tc>
        <w:tc>
          <w:tcPr>
            <w:tcW w:w="7342" w:type="dxa"/>
          </w:tcPr>
          <w:p w14:paraId="6B649C87" w14:textId="77777777" w:rsidR="00C14363" w:rsidRPr="009A5BE1" w:rsidRDefault="00C14363" w:rsidP="002108D7">
            <w:pPr>
              <w:pStyle w:val="ListParagraph"/>
              <w:numPr>
                <w:ilvl w:val="0"/>
                <w:numId w:val="8"/>
              </w:numPr>
              <w:ind w:left="316" w:hanging="284"/>
              <w:rPr>
                <w:rFonts w:ascii="Arial" w:hAnsi="Arial" w:cs="Arial"/>
              </w:rPr>
            </w:pPr>
          </w:p>
        </w:tc>
      </w:tr>
    </w:tbl>
    <w:p w14:paraId="56B32A61" w14:textId="77777777" w:rsidR="00C14363" w:rsidRDefault="00C14363" w:rsidP="00C14363"/>
    <w:p w14:paraId="3ECE2053" w14:textId="6CBEBFC6" w:rsidR="00B74DA0" w:rsidRDefault="00B74DA0" w:rsidP="00C14363">
      <w:r>
        <w:br w:type="page"/>
      </w:r>
    </w:p>
    <w:p w14:paraId="2F39A309" w14:textId="306571DE" w:rsidR="00CB6E5A" w:rsidRPr="00B752D5" w:rsidRDefault="00F6238B" w:rsidP="00C14363">
      <w:pPr>
        <w:pStyle w:val="Heading1"/>
      </w:pPr>
      <w:r>
        <w:rPr>
          <w:rFonts w:ascii="Arial" w:hAnsi="Arial" w:cs="Arial"/>
          <w:b/>
          <w:bCs/>
          <w:i/>
          <w:iCs/>
          <w:noProof/>
          <w:sz w:val="22"/>
          <w:szCs w:val="22"/>
        </w:rPr>
        <w:lastRenderedPageBreak/>
        <w:drawing>
          <wp:anchor distT="0" distB="0" distL="114300" distR="114300" simplePos="0" relativeHeight="251659264" behindDoc="0" locked="0" layoutInCell="1" allowOverlap="1" wp14:anchorId="3E09D0E1" wp14:editId="6DD5DA5F">
            <wp:simplePos x="0" y="0"/>
            <wp:positionH relativeFrom="page">
              <wp:posOffset>880110</wp:posOffset>
            </wp:positionH>
            <wp:positionV relativeFrom="paragraph">
              <wp:posOffset>455295</wp:posOffset>
            </wp:positionV>
            <wp:extent cx="6089015" cy="6222365"/>
            <wp:effectExtent l="0" t="0" r="6985" b="0"/>
            <wp:wrapSquare wrapText="bothSides"/>
            <wp:docPr id="43" name="Organization Chart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t>Form 2B: Management structure</w:t>
      </w:r>
    </w:p>
    <w:p w14:paraId="445A6DFB" w14:textId="2B4D5B84" w:rsidR="00CB6E5A" w:rsidRPr="00CB6E5A" w:rsidRDefault="00CB6E5A" w:rsidP="00CB6E5A">
      <w:pPr>
        <w:pStyle w:val="BodyText"/>
      </w:pPr>
    </w:p>
    <w:p w14:paraId="5C3A1378" w14:textId="60C5CD67" w:rsidR="004D28B9" w:rsidRPr="004D28B9" w:rsidRDefault="004D28B9" w:rsidP="004D28B9">
      <w:pPr>
        <w:pStyle w:val="BodyText"/>
      </w:pPr>
    </w:p>
    <w:p w14:paraId="3B09C1E7" w14:textId="250BA938" w:rsidR="00C14363" w:rsidRDefault="00C14363">
      <w:r>
        <w:br w:type="page"/>
      </w:r>
    </w:p>
    <w:p w14:paraId="736BE0C9" w14:textId="77777777" w:rsidR="00042E1C" w:rsidRDefault="00042E1C" w:rsidP="00C14363">
      <w:pPr>
        <w:pStyle w:val="Heading1"/>
        <w:sectPr w:rsidR="00042E1C" w:rsidSect="00DD4560">
          <w:headerReference w:type="default" r:id="rId12"/>
          <w:footerReference w:type="default" r:id="rId13"/>
          <w:pgSz w:w="11906" w:h="16838"/>
          <w:pgMar w:top="2035" w:right="1440" w:bottom="1440" w:left="1418" w:header="709" w:footer="326" w:gutter="0"/>
          <w:cols w:space="708"/>
          <w:docGrid w:linePitch="360"/>
        </w:sectPr>
      </w:pPr>
    </w:p>
    <w:p w14:paraId="4B679519" w14:textId="57F3A28A" w:rsidR="00472465" w:rsidRDefault="00C14363" w:rsidP="00C14363">
      <w:pPr>
        <w:pStyle w:val="Heading1"/>
      </w:pPr>
      <w:r>
        <w:lastRenderedPageBreak/>
        <w:t xml:space="preserve">Form 2C: Register of </w:t>
      </w:r>
      <w:r w:rsidR="008F29DE">
        <w:t>people</w:t>
      </w:r>
      <w:r>
        <w:t xml:space="preserve"> occupying positions in the management structure</w:t>
      </w:r>
    </w:p>
    <w:p w14:paraId="4BC625CF" w14:textId="6608F451" w:rsidR="00C14363" w:rsidRPr="00042E1C" w:rsidRDefault="00C14363" w:rsidP="00C14363">
      <w:pPr>
        <w:pStyle w:val="Heading2"/>
        <w:rPr>
          <w:rFonts w:ascii="Gibson" w:hAnsi="Gibson"/>
        </w:rPr>
      </w:pPr>
      <w:r w:rsidRPr="00042E1C">
        <w:rPr>
          <w:rFonts w:ascii="Gibson" w:hAnsi="Gibson"/>
        </w:rPr>
        <w:t>(including statutory positions)</w:t>
      </w:r>
    </w:p>
    <w:p w14:paraId="0091A757" w14:textId="6ECD54E6" w:rsidR="00C14363" w:rsidRDefault="00C14363" w:rsidP="00C143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1701"/>
        <w:gridCol w:w="992"/>
        <w:gridCol w:w="993"/>
        <w:gridCol w:w="3969"/>
        <w:gridCol w:w="1591"/>
      </w:tblGrid>
      <w:tr w:rsidR="00042E1C" w:rsidRPr="00042E1C" w14:paraId="50C98310" w14:textId="77777777" w:rsidTr="009A5BE1">
        <w:tc>
          <w:tcPr>
            <w:tcW w:w="2547" w:type="dxa"/>
            <w:vMerge w:val="restart"/>
            <w:shd w:val="clear" w:color="auto" w:fill="0A7CB9"/>
          </w:tcPr>
          <w:p w14:paraId="21EF2D8B" w14:textId="77777777" w:rsidR="00042E1C" w:rsidRPr="009A5BE1" w:rsidRDefault="00042E1C" w:rsidP="002108D7">
            <w:pPr>
              <w:jc w:val="center"/>
              <w:rPr>
                <w:rFonts w:cstheme="minorHAnsi"/>
                <w:b/>
                <w:color w:val="FFFFFF" w:themeColor="background1"/>
              </w:rPr>
            </w:pPr>
            <w:r w:rsidRPr="009A5BE1">
              <w:rPr>
                <w:rFonts w:cstheme="minorHAnsi"/>
                <w:b/>
                <w:color w:val="FFFFFF" w:themeColor="background1"/>
              </w:rPr>
              <w:t>Position</w:t>
            </w:r>
          </w:p>
        </w:tc>
        <w:tc>
          <w:tcPr>
            <w:tcW w:w="3260" w:type="dxa"/>
            <w:gridSpan w:val="2"/>
            <w:shd w:val="clear" w:color="auto" w:fill="0A7CB9"/>
          </w:tcPr>
          <w:p w14:paraId="6FB2E7DD" w14:textId="44F72375" w:rsidR="00042E1C" w:rsidRPr="009A5BE1" w:rsidRDefault="00042E1C" w:rsidP="002108D7">
            <w:pPr>
              <w:jc w:val="center"/>
              <w:rPr>
                <w:rFonts w:cstheme="minorHAnsi"/>
                <w:b/>
                <w:color w:val="FFFFFF" w:themeColor="background1"/>
              </w:rPr>
            </w:pPr>
            <w:r w:rsidRPr="009A5BE1">
              <w:rPr>
                <w:rFonts w:cstheme="minorHAnsi"/>
                <w:b/>
                <w:color w:val="FFFFFF" w:themeColor="background1"/>
              </w:rPr>
              <w:t>Occupant details</w:t>
            </w:r>
          </w:p>
        </w:tc>
        <w:tc>
          <w:tcPr>
            <w:tcW w:w="992" w:type="dxa"/>
            <w:vMerge w:val="restart"/>
            <w:shd w:val="clear" w:color="auto" w:fill="0A7CB9"/>
          </w:tcPr>
          <w:p w14:paraId="3D75F63B" w14:textId="77777777" w:rsidR="00042E1C" w:rsidRPr="009A5BE1" w:rsidRDefault="00042E1C" w:rsidP="002108D7">
            <w:pPr>
              <w:jc w:val="center"/>
              <w:rPr>
                <w:rFonts w:cstheme="minorHAnsi"/>
                <w:b/>
                <w:color w:val="FFFFFF" w:themeColor="background1"/>
              </w:rPr>
            </w:pPr>
            <w:r w:rsidRPr="009A5BE1">
              <w:rPr>
                <w:rFonts w:cstheme="minorHAnsi"/>
                <w:b/>
                <w:color w:val="FFFFFF" w:themeColor="background1"/>
              </w:rPr>
              <w:t>Start Date</w:t>
            </w:r>
          </w:p>
        </w:tc>
        <w:tc>
          <w:tcPr>
            <w:tcW w:w="993" w:type="dxa"/>
            <w:vMerge w:val="restart"/>
            <w:shd w:val="clear" w:color="auto" w:fill="0A7CB9"/>
          </w:tcPr>
          <w:p w14:paraId="71741377" w14:textId="77777777" w:rsidR="00042E1C" w:rsidRPr="009A5BE1" w:rsidRDefault="00042E1C" w:rsidP="002108D7">
            <w:pPr>
              <w:jc w:val="center"/>
              <w:rPr>
                <w:rFonts w:cstheme="minorHAnsi"/>
                <w:b/>
                <w:color w:val="FFFFFF" w:themeColor="background1"/>
              </w:rPr>
            </w:pPr>
            <w:r w:rsidRPr="009A5BE1">
              <w:rPr>
                <w:rFonts w:cstheme="minorHAnsi"/>
                <w:b/>
                <w:color w:val="FFFFFF" w:themeColor="background1"/>
              </w:rPr>
              <w:t>End Date</w:t>
            </w:r>
          </w:p>
        </w:tc>
        <w:tc>
          <w:tcPr>
            <w:tcW w:w="3969" w:type="dxa"/>
            <w:vMerge w:val="restart"/>
            <w:shd w:val="clear" w:color="auto" w:fill="0A7CB9"/>
          </w:tcPr>
          <w:p w14:paraId="0D1BBADD" w14:textId="77777777" w:rsidR="00042E1C" w:rsidRPr="009A5BE1" w:rsidRDefault="00042E1C" w:rsidP="002108D7">
            <w:pPr>
              <w:jc w:val="center"/>
              <w:rPr>
                <w:rFonts w:cstheme="minorHAnsi"/>
                <w:b/>
                <w:color w:val="FFFFFF" w:themeColor="background1"/>
              </w:rPr>
            </w:pPr>
            <w:r w:rsidRPr="009A5BE1">
              <w:rPr>
                <w:rFonts w:cstheme="minorHAnsi"/>
                <w:b/>
                <w:color w:val="FFFFFF" w:themeColor="background1"/>
              </w:rPr>
              <w:t>Certification/Permit/Licence Details</w:t>
            </w:r>
          </w:p>
        </w:tc>
        <w:tc>
          <w:tcPr>
            <w:tcW w:w="1591" w:type="dxa"/>
            <w:vMerge w:val="restart"/>
            <w:shd w:val="clear" w:color="auto" w:fill="0A7CB9"/>
          </w:tcPr>
          <w:p w14:paraId="7BDC62DC" w14:textId="77777777" w:rsidR="00042E1C" w:rsidRPr="009A5BE1" w:rsidRDefault="00042E1C" w:rsidP="002108D7">
            <w:pPr>
              <w:jc w:val="center"/>
              <w:rPr>
                <w:rFonts w:cstheme="minorHAnsi"/>
                <w:b/>
                <w:color w:val="FFFFFF" w:themeColor="background1"/>
              </w:rPr>
            </w:pPr>
            <w:r w:rsidRPr="009A5BE1">
              <w:rPr>
                <w:rFonts w:cstheme="minorHAnsi"/>
                <w:b/>
                <w:color w:val="FFFFFF" w:themeColor="background1"/>
              </w:rPr>
              <w:t>Expiry or Renewal Date</w:t>
            </w:r>
          </w:p>
        </w:tc>
      </w:tr>
      <w:tr w:rsidR="00042E1C" w:rsidRPr="00042E1C" w14:paraId="72699707" w14:textId="77777777" w:rsidTr="009A5BE1">
        <w:tc>
          <w:tcPr>
            <w:tcW w:w="2547" w:type="dxa"/>
            <w:vMerge/>
            <w:shd w:val="clear" w:color="auto" w:fill="auto"/>
          </w:tcPr>
          <w:p w14:paraId="5DB5E171" w14:textId="77777777" w:rsidR="00042E1C" w:rsidRPr="00042E1C" w:rsidRDefault="00042E1C" w:rsidP="002108D7">
            <w:pPr>
              <w:rPr>
                <w:rFonts w:cstheme="minorHAnsi"/>
              </w:rPr>
            </w:pPr>
          </w:p>
        </w:tc>
        <w:tc>
          <w:tcPr>
            <w:tcW w:w="1559" w:type="dxa"/>
            <w:shd w:val="clear" w:color="auto" w:fill="0A7CB9"/>
          </w:tcPr>
          <w:p w14:paraId="259683B8" w14:textId="77777777" w:rsidR="00042E1C" w:rsidRPr="009A5BE1" w:rsidRDefault="00042E1C" w:rsidP="002108D7">
            <w:pPr>
              <w:jc w:val="center"/>
              <w:rPr>
                <w:rFonts w:cstheme="minorHAnsi"/>
                <w:b/>
                <w:color w:val="FFFFFF" w:themeColor="background1"/>
              </w:rPr>
            </w:pPr>
            <w:r w:rsidRPr="009A5BE1">
              <w:rPr>
                <w:rFonts w:cstheme="minorHAnsi"/>
                <w:b/>
                <w:color w:val="FFFFFF" w:themeColor="background1"/>
              </w:rPr>
              <w:t>Name</w:t>
            </w:r>
          </w:p>
        </w:tc>
        <w:tc>
          <w:tcPr>
            <w:tcW w:w="1701" w:type="dxa"/>
            <w:shd w:val="clear" w:color="auto" w:fill="0A7CB9"/>
          </w:tcPr>
          <w:p w14:paraId="1A47F141" w14:textId="77777777" w:rsidR="00042E1C" w:rsidRPr="009A5BE1" w:rsidRDefault="00042E1C" w:rsidP="002108D7">
            <w:pPr>
              <w:jc w:val="center"/>
              <w:rPr>
                <w:rFonts w:cstheme="minorHAnsi"/>
                <w:b/>
                <w:color w:val="FFFFFF" w:themeColor="background1"/>
              </w:rPr>
            </w:pPr>
            <w:r w:rsidRPr="009A5BE1">
              <w:rPr>
                <w:rFonts w:cstheme="minorHAnsi"/>
                <w:b/>
                <w:color w:val="FFFFFF" w:themeColor="background1"/>
              </w:rPr>
              <w:t>Date of Birth</w:t>
            </w:r>
          </w:p>
        </w:tc>
        <w:tc>
          <w:tcPr>
            <w:tcW w:w="992" w:type="dxa"/>
            <w:vMerge/>
            <w:shd w:val="clear" w:color="auto" w:fill="auto"/>
          </w:tcPr>
          <w:p w14:paraId="54FF020F" w14:textId="77777777" w:rsidR="00042E1C" w:rsidRPr="00042E1C" w:rsidRDefault="00042E1C" w:rsidP="002108D7">
            <w:pPr>
              <w:rPr>
                <w:rFonts w:cstheme="minorHAnsi"/>
              </w:rPr>
            </w:pPr>
          </w:p>
        </w:tc>
        <w:tc>
          <w:tcPr>
            <w:tcW w:w="993" w:type="dxa"/>
            <w:vMerge/>
            <w:shd w:val="clear" w:color="auto" w:fill="auto"/>
          </w:tcPr>
          <w:p w14:paraId="55FEE32C" w14:textId="77777777" w:rsidR="00042E1C" w:rsidRPr="00042E1C" w:rsidRDefault="00042E1C" w:rsidP="002108D7">
            <w:pPr>
              <w:rPr>
                <w:rFonts w:cstheme="minorHAnsi"/>
              </w:rPr>
            </w:pPr>
          </w:p>
        </w:tc>
        <w:tc>
          <w:tcPr>
            <w:tcW w:w="3969" w:type="dxa"/>
            <w:vMerge/>
            <w:shd w:val="clear" w:color="auto" w:fill="auto"/>
          </w:tcPr>
          <w:p w14:paraId="2E5DF424" w14:textId="77777777" w:rsidR="00042E1C" w:rsidRPr="00042E1C" w:rsidRDefault="00042E1C" w:rsidP="002108D7">
            <w:pPr>
              <w:rPr>
                <w:rFonts w:cstheme="minorHAnsi"/>
              </w:rPr>
            </w:pPr>
          </w:p>
        </w:tc>
        <w:tc>
          <w:tcPr>
            <w:tcW w:w="1591" w:type="dxa"/>
            <w:vMerge/>
          </w:tcPr>
          <w:p w14:paraId="656BC4CB" w14:textId="77777777" w:rsidR="00042E1C" w:rsidRPr="00042E1C" w:rsidRDefault="00042E1C" w:rsidP="002108D7">
            <w:pPr>
              <w:rPr>
                <w:rFonts w:cstheme="minorHAnsi"/>
              </w:rPr>
            </w:pPr>
          </w:p>
        </w:tc>
      </w:tr>
      <w:tr w:rsidR="00042E1C" w:rsidRPr="00042E1C" w14:paraId="0FB994E2" w14:textId="77777777" w:rsidTr="00113649">
        <w:trPr>
          <w:trHeight w:val="567"/>
        </w:trPr>
        <w:tc>
          <w:tcPr>
            <w:tcW w:w="2547" w:type="dxa"/>
            <w:shd w:val="clear" w:color="auto" w:fill="auto"/>
            <w:vAlign w:val="center"/>
          </w:tcPr>
          <w:p w14:paraId="4805CB16" w14:textId="770B7291" w:rsidR="00042E1C" w:rsidRPr="00042E1C" w:rsidRDefault="00042E1C" w:rsidP="002108D7">
            <w:pPr>
              <w:rPr>
                <w:rFonts w:cstheme="minorHAnsi"/>
              </w:rPr>
            </w:pPr>
            <w:bookmarkStart w:id="0" w:name="_GoBack"/>
            <w:bookmarkEnd w:id="0"/>
          </w:p>
        </w:tc>
        <w:tc>
          <w:tcPr>
            <w:tcW w:w="1559" w:type="dxa"/>
            <w:shd w:val="clear" w:color="auto" w:fill="auto"/>
            <w:vAlign w:val="center"/>
          </w:tcPr>
          <w:p w14:paraId="214CF637" w14:textId="28967449" w:rsidR="00042E1C" w:rsidRPr="00042E1C" w:rsidRDefault="00042E1C" w:rsidP="002108D7">
            <w:pPr>
              <w:rPr>
                <w:rFonts w:cstheme="minorHAnsi"/>
              </w:rPr>
            </w:pPr>
          </w:p>
        </w:tc>
        <w:tc>
          <w:tcPr>
            <w:tcW w:w="1701" w:type="dxa"/>
            <w:shd w:val="clear" w:color="auto" w:fill="auto"/>
            <w:vAlign w:val="center"/>
          </w:tcPr>
          <w:p w14:paraId="208E730D" w14:textId="4D9D5A1A" w:rsidR="00042E1C" w:rsidRPr="00042E1C" w:rsidRDefault="00042E1C" w:rsidP="002108D7">
            <w:pPr>
              <w:rPr>
                <w:rFonts w:cstheme="minorHAnsi"/>
              </w:rPr>
            </w:pPr>
          </w:p>
        </w:tc>
        <w:tc>
          <w:tcPr>
            <w:tcW w:w="992" w:type="dxa"/>
            <w:shd w:val="clear" w:color="auto" w:fill="auto"/>
            <w:vAlign w:val="center"/>
          </w:tcPr>
          <w:p w14:paraId="13E06FC0" w14:textId="0E50D238" w:rsidR="00042E1C" w:rsidRPr="00042E1C" w:rsidRDefault="00042E1C" w:rsidP="002108D7">
            <w:pPr>
              <w:rPr>
                <w:rFonts w:cstheme="minorHAnsi"/>
              </w:rPr>
            </w:pPr>
          </w:p>
        </w:tc>
        <w:tc>
          <w:tcPr>
            <w:tcW w:w="993" w:type="dxa"/>
            <w:shd w:val="clear" w:color="auto" w:fill="auto"/>
            <w:vAlign w:val="center"/>
          </w:tcPr>
          <w:p w14:paraId="242BCACE" w14:textId="77777777" w:rsidR="00042E1C" w:rsidRPr="00042E1C" w:rsidRDefault="00042E1C" w:rsidP="002108D7">
            <w:pPr>
              <w:rPr>
                <w:rFonts w:cstheme="minorHAnsi"/>
              </w:rPr>
            </w:pPr>
          </w:p>
        </w:tc>
        <w:tc>
          <w:tcPr>
            <w:tcW w:w="3969" w:type="dxa"/>
            <w:shd w:val="clear" w:color="auto" w:fill="auto"/>
            <w:vAlign w:val="center"/>
          </w:tcPr>
          <w:p w14:paraId="3F100133" w14:textId="3CD3397A" w:rsidR="00042E1C" w:rsidRPr="00042E1C" w:rsidRDefault="00042E1C" w:rsidP="002108D7">
            <w:pPr>
              <w:rPr>
                <w:rFonts w:cstheme="minorHAnsi"/>
              </w:rPr>
            </w:pPr>
          </w:p>
        </w:tc>
        <w:tc>
          <w:tcPr>
            <w:tcW w:w="1591" w:type="dxa"/>
          </w:tcPr>
          <w:p w14:paraId="640ADC7D" w14:textId="77777777" w:rsidR="00042E1C" w:rsidRPr="00042E1C" w:rsidRDefault="00042E1C" w:rsidP="002108D7">
            <w:pPr>
              <w:rPr>
                <w:rFonts w:cstheme="minorHAnsi"/>
              </w:rPr>
            </w:pPr>
          </w:p>
        </w:tc>
      </w:tr>
      <w:tr w:rsidR="00042E1C" w:rsidRPr="00042E1C" w14:paraId="7450AF43" w14:textId="77777777" w:rsidTr="00113649">
        <w:trPr>
          <w:trHeight w:val="567"/>
        </w:trPr>
        <w:tc>
          <w:tcPr>
            <w:tcW w:w="2547" w:type="dxa"/>
            <w:shd w:val="clear" w:color="auto" w:fill="auto"/>
          </w:tcPr>
          <w:p w14:paraId="2A63FEA0" w14:textId="77777777" w:rsidR="00042E1C" w:rsidRPr="00042E1C" w:rsidRDefault="00042E1C" w:rsidP="002108D7">
            <w:pPr>
              <w:rPr>
                <w:rFonts w:cstheme="minorHAnsi"/>
              </w:rPr>
            </w:pPr>
          </w:p>
        </w:tc>
        <w:tc>
          <w:tcPr>
            <w:tcW w:w="1559" w:type="dxa"/>
            <w:shd w:val="clear" w:color="auto" w:fill="auto"/>
          </w:tcPr>
          <w:p w14:paraId="035BEB67" w14:textId="6AD68CDA" w:rsidR="00042E1C" w:rsidRPr="00042E1C" w:rsidRDefault="00042E1C" w:rsidP="002108D7">
            <w:pPr>
              <w:rPr>
                <w:rFonts w:cstheme="minorHAnsi"/>
              </w:rPr>
            </w:pPr>
          </w:p>
        </w:tc>
        <w:tc>
          <w:tcPr>
            <w:tcW w:w="1701" w:type="dxa"/>
            <w:shd w:val="clear" w:color="auto" w:fill="auto"/>
          </w:tcPr>
          <w:p w14:paraId="4A5C68AD" w14:textId="1BC9C342" w:rsidR="00042E1C" w:rsidRPr="00042E1C" w:rsidRDefault="00042E1C" w:rsidP="002108D7">
            <w:pPr>
              <w:rPr>
                <w:rFonts w:cstheme="minorHAnsi"/>
              </w:rPr>
            </w:pPr>
          </w:p>
        </w:tc>
        <w:tc>
          <w:tcPr>
            <w:tcW w:w="992" w:type="dxa"/>
            <w:shd w:val="clear" w:color="auto" w:fill="auto"/>
          </w:tcPr>
          <w:p w14:paraId="1AE3875A" w14:textId="6B3A4E17" w:rsidR="00042E1C" w:rsidRPr="00042E1C" w:rsidRDefault="00042E1C" w:rsidP="002108D7">
            <w:pPr>
              <w:rPr>
                <w:rFonts w:cstheme="minorHAnsi"/>
              </w:rPr>
            </w:pPr>
          </w:p>
        </w:tc>
        <w:tc>
          <w:tcPr>
            <w:tcW w:w="993" w:type="dxa"/>
            <w:shd w:val="clear" w:color="auto" w:fill="auto"/>
          </w:tcPr>
          <w:p w14:paraId="25CC45F6" w14:textId="77777777" w:rsidR="00042E1C" w:rsidRPr="00042E1C" w:rsidRDefault="00042E1C" w:rsidP="002108D7">
            <w:pPr>
              <w:rPr>
                <w:rFonts w:cstheme="minorHAnsi"/>
              </w:rPr>
            </w:pPr>
          </w:p>
        </w:tc>
        <w:tc>
          <w:tcPr>
            <w:tcW w:w="3969" w:type="dxa"/>
            <w:shd w:val="clear" w:color="auto" w:fill="auto"/>
          </w:tcPr>
          <w:p w14:paraId="5195E0A8" w14:textId="1BD39104" w:rsidR="00042E1C" w:rsidRPr="00042E1C" w:rsidRDefault="00042E1C" w:rsidP="002108D7">
            <w:pPr>
              <w:rPr>
                <w:rFonts w:cstheme="minorHAnsi"/>
              </w:rPr>
            </w:pPr>
          </w:p>
        </w:tc>
        <w:tc>
          <w:tcPr>
            <w:tcW w:w="1591" w:type="dxa"/>
          </w:tcPr>
          <w:p w14:paraId="7DD876C0" w14:textId="77777777" w:rsidR="00042E1C" w:rsidRPr="00042E1C" w:rsidRDefault="00042E1C" w:rsidP="002108D7">
            <w:pPr>
              <w:rPr>
                <w:rFonts w:cstheme="minorHAnsi"/>
              </w:rPr>
            </w:pPr>
          </w:p>
        </w:tc>
      </w:tr>
      <w:tr w:rsidR="00042E1C" w:rsidRPr="00042E1C" w14:paraId="2CBE572B" w14:textId="77777777" w:rsidTr="00113649">
        <w:trPr>
          <w:trHeight w:val="567"/>
        </w:trPr>
        <w:tc>
          <w:tcPr>
            <w:tcW w:w="2547" w:type="dxa"/>
            <w:shd w:val="clear" w:color="auto" w:fill="auto"/>
          </w:tcPr>
          <w:p w14:paraId="3E5F67EA" w14:textId="77777777" w:rsidR="00042E1C" w:rsidRPr="00042E1C" w:rsidRDefault="00042E1C" w:rsidP="002108D7">
            <w:pPr>
              <w:rPr>
                <w:rFonts w:cstheme="minorHAnsi"/>
              </w:rPr>
            </w:pPr>
          </w:p>
        </w:tc>
        <w:tc>
          <w:tcPr>
            <w:tcW w:w="1559" w:type="dxa"/>
            <w:shd w:val="clear" w:color="auto" w:fill="auto"/>
          </w:tcPr>
          <w:p w14:paraId="6D2263C8" w14:textId="77777777" w:rsidR="00042E1C" w:rsidRPr="00042E1C" w:rsidRDefault="00042E1C" w:rsidP="002108D7">
            <w:pPr>
              <w:rPr>
                <w:rFonts w:cstheme="minorHAnsi"/>
              </w:rPr>
            </w:pPr>
          </w:p>
        </w:tc>
        <w:tc>
          <w:tcPr>
            <w:tcW w:w="1701" w:type="dxa"/>
            <w:shd w:val="clear" w:color="auto" w:fill="auto"/>
          </w:tcPr>
          <w:p w14:paraId="5B5ADF73" w14:textId="77777777" w:rsidR="00042E1C" w:rsidRPr="00042E1C" w:rsidRDefault="00042E1C" w:rsidP="002108D7">
            <w:pPr>
              <w:rPr>
                <w:rFonts w:cstheme="minorHAnsi"/>
              </w:rPr>
            </w:pPr>
          </w:p>
        </w:tc>
        <w:tc>
          <w:tcPr>
            <w:tcW w:w="992" w:type="dxa"/>
            <w:shd w:val="clear" w:color="auto" w:fill="auto"/>
          </w:tcPr>
          <w:p w14:paraId="483B18EA" w14:textId="77777777" w:rsidR="00042E1C" w:rsidRPr="00042E1C" w:rsidRDefault="00042E1C" w:rsidP="002108D7">
            <w:pPr>
              <w:rPr>
                <w:rFonts w:cstheme="minorHAnsi"/>
              </w:rPr>
            </w:pPr>
          </w:p>
        </w:tc>
        <w:tc>
          <w:tcPr>
            <w:tcW w:w="993" w:type="dxa"/>
            <w:shd w:val="clear" w:color="auto" w:fill="auto"/>
          </w:tcPr>
          <w:p w14:paraId="1E37B68E" w14:textId="77777777" w:rsidR="00042E1C" w:rsidRPr="00042E1C" w:rsidRDefault="00042E1C" w:rsidP="002108D7">
            <w:pPr>
              <w:rPr>
                <w:rFonts w:cstheme="minorHAnsi"/>
              </w:rPr>
            </w:pPr>
          </w:p>
        </w:tc>
        <w:tc>
          <w:tcPr>
            <w:tcW w:w="3969" w:type="dxa"/>
            <w:shd w:val="clear" w:color="auto" w:fill="auto"/>
          </w:tcPr>
          <w:p w14:paraId="5A632E7D" w14:textId="77777777" w:rsidR="00042E1C" w:rsidRPr="00042E1C" w:rsidRDefault="00042E1C" w:rsidP="002108D7">
            <w:pPr>
              <w:rPr>
                <w:rFonts w:cstheme="minorHAnsi"/>
              </w:rPr>
            </w:pPr>
          </w:p>
        </w:tc>
        <w:tc>
          <w:tcPr>
            <w:tcW w:w="1591" w:type="dxa"/>
          </w:tcPr>
          <w:p w14:paraId="29FB6780" w14:textId="77777777" w:rsidR="00042E1C" w:rsidRPr="00042E1C" w:rsidRDefault="00042E1C" w:rsidP="002108D7">
            <w:pPr>
              <w:rPr>
                <w:rFonts w:cstheme="minorHAnsi"/>
              </w:rPr>
            </w:pPr>
          </w:p>
        </w:tc>
      </w:tr>
      <w:tr w:rsidR="00042E1C" w:rsidRPr="00042E1C" w14:paraId="296C14A2" w14:textId="77777777" w:rsidTr="00113649">
        <w:trPr>
          <w:trHeight w:val="567"/>
        </w:trPr>
        <w:tc>
          <w:tcPr>
            <w:tcW w:w="2547" w:type="dxa"/>
            <w:shd w:val="clear" w:color="auto" w:fill="auto"/>
          </w:tcPr>
          <w:p w14:paraId="4A5C26FC" w14:textId="3E17382B" w:rsidR="00042E1C" w:rsidRPr="00042E1C" w:rsidRDefault="00042E1C" w:rsidP="002108D7">
            <w:pPr>
              <w:rPr>
                <w:rFonts w:cstheme="minorHAnsi"/>
              </w:rPr>
            </w:pPr>
          </w:p>
        </w:tc>
        <w:tc>
          <w:tcPr>
            <w:tcW w:w="1559" w:type="dxa"/>
            <w:shd w:val="clear" w:color="auto" w:fill="auto"/>
          </w:tcPr>
          <w:p w14:paraId="4C505BBA" w14:textId="77777777" w:rsidR="00042E1C" w:rsidRPr="00042E1C" w:rsidRDefault="00042E1C" w:rsidP="002108D7">
            <w:pPr>
              <w:rPr>
                <w:rFonts w:cstheme="minorHAnsi"/>
              </w:rPr>
            </w:pPr>
          </w:p>
        </w:tc>
        <w:tc>
          <w:tcPr>
            <w:tcW w:w="1701" w:type="dxa"/>
            <w:shd w:val="clear" w:color="auto" w:fill="auto"/>
          </w:tcPr>
          <w:p w14:paraId="41DBC1AA" w14:textId="77777777" w:rsidR="00042E1C" w:rsidRPr="00042E1C" w:rsidRDefault="00042E1C" w:rsidP="002108D7">
            <w:pPr>
              <w:rPr>
                <w:rFonts w:cstheme="minorHAnsi"/>
              </w:rPr>
            </w:pPr>
          </w:p>
        </w:tc>
        <w:tc>
          <w:tcPr>
            <w:tcW w:w="992" w:type="dxa"/>
            <w:shd w:val="clear" w:color="auto" w:fill="auto"/>
          </w:tcPr>
          <w:p w14:paraId="26A18175" w14:textId="77777777" w:rsidR="00042E1C" w:rsidRPr="00042E1C" w:rsidRDefault="00042E1C" w:rsidP="002108D7">
            <w:pPr>
              <w:rPr>
                <w:rFonts w:cstheme="minorHAnsi"/>
              </w:rPr>
            </w:pPr>
          </w:p>
        </w:tc>
        <w:tc>
          <w:tcPr>
            <w:tcW w:w="993" w:type="dxa"/>
            <w:shd w:val="clear" w:color="auto" w:fill="auto"/>
          </w:tcPr>
          <w:p w14:paraId="1CF03228" w14:textId="77777777" w:rsidR="00042E1C" w:rsidRPr="00042E1C" w:rsidRDefault="00042E1C" w:rsidP="002108D7">
            <w:pPr>
              <w:rPr>
                <w:rFonts w:cstheme="minorHAnsi"/>
              </w:rPr>
            </w:pPr>
          </w:p>
        </w:tc>
        <w:tc>
          <w:tcPr>
            <w:tcW w:w="3969" w:type="dxa"/>
            <w:shd w:val="clear" w:color="auto" w:fill="auto"/>
          </w:tcPr>
          <w:p w14:paraId="45C0FB67" w14:textId="77777777" w:rsidR="00042E1C" w:rsidRPr="00042E1C" w:rsidRDefault="00042E1C" w:rsidP="002108D7">
            <w:pPr>
              <w:rPr>
                <w:rFonts w:cstheme="minorHAnsi"/>
              </w:rPr>
            </w:pPr>
          </w:p>
        </w:tc>
        <w:tc>
          <w:tcPr>
            <w:tcW w:w="1591" w:type="dxa"/>
          </w:tcPr>
          <w:p w14:paraId="17797437" w14:textId="77777777" w:rsidR="00042E1C" w:rsidRPr="00042E1C" w:rsidRDefault="00042E1C" w:rsidP="002108D7">
            <w:pPr>
              <w:rPr>
                <w:rFonts w:cstheme="minorHAnsi"/>
              </w:rPr>
            </w:pPr>
          </w:p>
        </w:tc>
      </w:tr>
      <w:tr w:rsidR="00042E1C" w:rsidRPr="00042E1C" w14:paraId="4C2F0DC5" w14:textId="77777777" w:rsidTr="00113649">
        <w:trPr>
          <w:trHeight w:val="567"/>
        </w:trPr>
        <w:tc>
          <w:tcPr>
            <w:tcW w:w="2547" w:type="dxa"/>
            <w:shd w:val="clear" w:color="auto" w:fill="auto"/>
          </w:tcPr>
          <w:p w14:paraId="066AA52A" w14:textId="6D56F490" w:rsidR="00042E1C" w:rsidRPr="00042E1C" w:rsidRDefault="00042E1C" w:rsidP="002108D7">
            <w:pPr>
              <w:rPr>
                <w:rFonts w:cstheme="minorHAnsi"/>
              </w:rPr>
            </w:pPr>
          </w:p>
        </w:tc>
        <w:tc>
          <w:tcPr>
            <w:tcW w:w="1559" w:type="dxa"/>
            <w:shd w:val="clear" w:color="auto" w:fill="auto"/>
          </w:tcPr>
          <w:p w14:paraId="444EDE5A" w14:textId="77777777" w:rsidR="00042E1C" w:rsidRPr="00042E1C" w:rsidRDefault="00042E1C" w:rsidP="002108D7">
            <w:pPr>
              <w:rPr>
                <w:rFonts w:cstheme="minorHAnsi"/>
              </w:rPr>
            </w:pPr>
          </w:p>
        </w:tc>
        <w:tc>
          <w:tcPr>
            <w:tcW w:w="1701" w:type="dxa"/>
            <w:shd w:val="clear" w:color="auto" w:fill="auto"/>
          </w:tcPr>
          <w:p w14:paraId="20B4EEF9" w14:textId="77777777" w:rsidR="00042E1C" w:rsidRPr="00042E1C" w:rsidRDefault="00042E1C" w:rsidP="002108D7">
            <w:pPr>
              <w:rPr>
                <w:rFonts w:cstheme="minorHAnsi"/>
              </w:rPr>
            </w:pPr>
          </w:p>
        </w:tc>
        <w:tc>
          <w:tcPr>
            <w:tcW w:w="992" w:type="dxa"/>
            <w:shd w:val="clear" w:color="auto" w:fill="auto"/>
          </w:tcPr>
          <w:p w14:paraId="58409CD9" w14:textId="77777777" w:rsidR="00042E1C" w:rsidRPr="00042E1C" w:rsidRDefault="00042E1C" w:rsidP="002108D7">
            <w:pPr>
              <w:rPr>
                <w:rFonts w:cstheme="minorHAnsi"/>
              </w:rPr>
            </w:pPr>
          </w:p>
        </w:tc>
        <w:tc>
          <w:tcPr>
            <w:tcW w:w="993" w:type="dxa"/>
            <w:shd w:val="clear" w:color="auto" w:fill="auto"/>
          </w:tcPr>
          <w:p w14:paraId="41CE1B3B" w14:textId="77777777" w:rsidR="00042E1C" w:rsidRPr="00042E1C" w:rsidRDefault="00042E1C" w:rsidP="002108D7">
            <w:pPr>
              <w:rPr>
                <w:rFonts w:cstheme="minorHAnsi"/>
              </w:rPr>
            </w:pPr>
          </w:p>
        </w:tc>
        <w:tc>
          <w:tcPr>
            <w:tcW w:w="3969" w:type="dxa"/>
            <w:shd w:val="clear" w:color="auto" w:fill="auto"/>
          </w:tcPr>
          <w:p w14:paraId="1AF77D94" w14:textId="77777777" w:rsidR="00042E1C" w:rsidRPr="00042E1C" w:rsidRDefault="00042E1C" w:rsidP="002108D7">
            <w:pPr>
              <w:rPr>
                <w:rFonts w:cstheme="minorHAnsi"/>
              </w:rPr>
            </w:pPr>
          </w:p>
        </w:tc>
        <w:tc>
          <w:tcPr>
            <w:tcW w:w="1591" w:type="dxa"/>
          </w:tcPr>
          <w:p w14:paraId="239953C2" w14:textId="77777777" w:rsidR="00042E1C" w:rsidRPr="00042E1C" w:rsidRDefault="00042E1C" w:rsidP="002108D7">
            <w:pPr>
              <w:rPr>
                <w:rFonts w:cstheme="minorHAnsi"/>
              </w:rPr>
            </w:pPr>
          </w:p>
        </w:tc>
      </w:tr>
      <w:tr w:rsidR="00042E1C" w:rsidRPr="00042E1C" w14:paraId="6BC88F94" w14:textId="77777777" w:rsidTr="00113649">
        <w:trPr>
          <w:trHeight w:val="567"/>
        </w:trPr>
        <w:tc>
          <w:tcPr>
            <w:tcW w:w="2547" w:type="dxa"/>
            <w:shd w:val="clear" w:color="auto" w:fill="auto"/>
          </w:tcPr>
          <w:p w14:paraId="03AA6986" w14:textId="77777777" w:rsidR="00042E1C" w:rsidRPr="00042E1C" w:rsidRDefault="00042E1C" w:rsidP="002108D7">
            <w:pPr>
              <w:rPr>
                <w:rFonts w:cstheme="minorHAnsi"/>
              </w:rPr>
            </w:pPr>
          </w:p>
        </w:tc>
        <w:tc>
          <w:tcPr>
            <w:tcW w:w="1559" w:type="dxa"/>
            <w:shd w:val="clear" w:color="auto" w:fill="auto"/>
          </w:tcPr>
          <w:p w14:paraId="3B9EFBEB" w14:textId="77777777" w:rsidR="00042E1C" w:rsidRPr="00042E1C" w:rsidRDefault="00042E1C" w:rsidP="002108D7">
            <w:pPr>
              <w:rPr>
                <w:rFonts w:cstheme="minorHAnsi"/>
              </w:rPr>
            </w:pPr>
          </w:p>
        </w:tc>
        <w:tc>
          <w:tcPr>
            <w:tcW w:w="1701" w:type="dxa"/>
            <w:shd w:val="clear" w:color="auto" w:fill="auto"/>
          </w:tcPr>
          <w:p w14:paraId="5D332FB9" w14:textId="77777777" w:rsidR="00042E1C" w:rsidRPr="00042E1C" w:rsidRDefault="00042E1C" w:rsidP="002108D7">
            <w:pPr>
              <w:rPr>
                <w:rFonts w:cstheme="minorHAnsi"/>
              </w:rPr>
            </w:pPr>
          </w:p>
        </w:tc>
        <w:tc>
          <w:tcPr>
            <w:tcW w:w="992" w:type="dxa"/>
            <w:shd w:val="clear" w:color="auto" w:fill="auto"/>
          </w:tcPr>
          <w:p w14:paraId="0FBAC5BE" w14:textId="77777777" w:rsidR="00042E1C" w:rsidRPr="00042E1C" w:rsidRDefault="00042E1C" w:rsidP="002108D7">
            <w:pPr>
              <w:rPr>
                <w:rFonts w:cstheme="minorHAnsi"/>
              </w:rPr>
            </w:pPr>
          </w:p>
        </w:tc>
        <w:tc>
          <w:tcPr>
            <w:tcW w:w="993" w:type="dxa"/>
            <w:shd w:val="clear" w:color="auto" w:fill="auto"/>
          </w:tcPr>
          <w:p w14:paraId="0B40D554" w14:textId="77777777" w:rsidR="00042E1C" w:rsidRPr="00042E1C" w:rsidRDefault="00042E1C" w:rsidP="002108D7">
            <w:pPr>
              <w:rPr>
                <w:rFonts w:cstheme="minorHAnsi"/>
              </w:rPr>
            </w:pPr>
          </w:p>
        </w:tc>
        <w:tc>
          <w:tcPr>
            <w:tcW w:w="3969" w:type="dxa"/>
            <w:shd w:val="clear" w:color="auto" w:fill="auto"/>
          </w:tcPr>
          <w:p w14:paraId="5144C00C" w14:textId="77777777" w:rsidR="00042E1C" w:rsidRPr="00042E1C" w:rsidRDefault="00042E1C" w:rsidP="002108D7">
            <w:pPr>
              <w:rPr>
                <w:rFonts w:cstheme="minorHAnsi"/>
              </w:rPr>
            </w:pPr>
          </w:p>
        </w:tc>
        <w:tc>
          <w:tcPr>
            <w:tcW w:w="1591" w:type="dxa"/>
          </w:tcPr>
          <w:p w14:paraId="55885F9B" w14:textId="77777777" w:rsidR="00042E1C" w:rsidRPr="00042E1C" w:rsidRDefault="00042E1C" w:rsidP="002108D7">
            <w:pPr>
              <w:rPr>
                <w:rFonts w:cstheme="minorHAnsi"/>
              </w:rPr>
            </w:pPr>
          </w:p>
        </w:tc>
      </w:tr>
      <w:tr w:rsidR="00042E1C" w:rsidRPr="00042E1C" w14:paraId="1864DF0A" w14:textId="77777777" w:rsidTr="00113649">
        <w:trPr>
          <w:trHeight w:val="567"/>
        </w:trPr>
        <w:tc>
          <w:tcPr>
            <w:tcW w:w="2547" w:type="dxa"/>
            <w:shd w:val="clear" w:color="auto" w:fill="auto"/>
          </w:tcPr>
          <w:p w14:paraId="2C797058" w14:textId="77777777" w:rsidR="00042E1C" w:rsidRPr="00042E1C" w:rsidRDefault="00042E1C" w:rsidP="002108D7">
            <w:pPr>
              <w:rPr>
                <w:rFonts w:cstheme="minorHAnsi"/>
              </w:rPr>
            </w:pPr>
          </w:p>
        </w:tc>
        <w:tc>
          <w:tcPr>
            <w:tcW w:w="1559" w:type="dxa"/>
            <w:shd w:val="clear" w:color="auto" w:fill="auto"/>
          </w:tcPr>
          <w:p w14:paraId="49D7B5D6" w14:textId="77777777" w:rsidR="00042E1C" w:rsidRPr="00042E1C" w:rsidRDefault="00042E1C" w:rsidP="002108D7">
            <w:pPr>
              <w:rPr>
                <w:rFonts w:cstheme="minorHAnsi"/>
              </w:rPr>
            </w:pPr>
          </w:p>
        </w:tc>
        <w:tc>
          <w:tcPr>
            <w:tcW w:w="1701" w:type="dxa"/>
            <w:shd w:val="clear" w:color="auto" w:fill="auto"/>
          </w:tcPr>
          <w:p w14:paraId="7367B2B9" w14:textId="77777777" w:rsidR="00042E1C" w:rsidRPr="00042E1C" w:rsidRDefault="00042E1C" w:rsidP="002108D7">
            <w:pPr>
              <w:rPr>
                <w:rFonts w:cstheme="minorHAnsi"/>
              </w:rPr>
            </w:pPr>
          </w:p>
        </w:tc>
        <w:tc>
          <w:tcPr>
            <w:tcW w:w="992" w:type="dxa"/>
            <w:shd w:val="clear" w:color="auto" w:fill="auto"/>
          </w:tcPr>
          <w:p w14:paraId="6C405732" w14:textId="77777777" w:rsidR="00042E1C" w:rsidRPr="00042E1C" w:rsidRDefault="00042E1C" w:rsidP="002108D7">
            <w:pPr>
              <w:rPr>
                <w:rFonts w:cstheme="minorHAnsi"/>
              </w:rPr>
            </w:pPr>
          </w:p>
        </w:tc>
        <w:tc>
          <w:tcPr>
            <w:tcW w:w="993" w:type="dxa"/>
            <w:shd w:val="clear" w:color="auto" w:fill="auto"/>
          </w:tcPr>
          <w:p w14:paraId="7B5DF9E5" w14:textId="77777777" w:rsidR="00042E1C" w:rsidRPr="00042E1C" w:rsidRDefault="00042E1C" w:rsidP="002108D7">
            <w:pPr>
              <w:rPr>
                <w:rFonts w:cstheme="minorHAnsi"/>
              </w:rPr>
            </w:pPr>
          </w:p>
        </w:tc>
        <w:tc>
          <w:tcPr>
            <w:tcW w:w="3969" w:type="dxa"/>
            <w:shd w:val="clear" w:color="auto" w:fill="auto"/>
          </w:tcPr>
          <w:p w14:paraId="5F48B336" w14:textId="77777777" w:rsidR="00042E1C" w:rsidRPr="00042E1C" w:rsidRDefault="00042E1C" w:rsidP="002108D7">
            <w:pPr>
              <w:rPr>
                <w:rFonts w:cstheme="minorHAnsi"/>
              </w:rPr>
            </w:pPr>
          </w:p>
        </w:tc>
        <w:tc>
          <w:tcPr>
            <w:tcW w:w="1591" w:type="dxa"/>
          </w:tcPr>
          <w:p w14:paraId="0310038D" w14:textId="77777777" w:rsidR="00042E1C" w:rsidRPr="00042E1C" w:rsidRDefault="00042E1C" w:rsidP="002108D7">
            <w:pPr>
              <w:rPr>
                <w:rFonts w:cstheme="minorHAnsi"/>
              </w:rPr>
            </w:pPr>
          </w:p>
        </w:tc>
      </w:tr>
      <w:tr w:rsidR="00042E1C" w:rsidRPr="00042E1C" w14:paraId="33F82A5A" w14:textId="77777777" w:rsidTr="00113649">
        <w:trPr>
          <w:trHeight w:val="567"/>
        </w:trPr>
        <w:tc>
          <w:tcPr>
            <w:tcW w:w="2547" w:type="dxa"/>
            <w:shd w:val="clear" w:color="auto" w:fill="auto"/>
          </w:tcPr>
          <w:p w14:paraId="1BB36FC8" w14:textId="77777777" w:rsidR="00042E1C" w:rsidRPr="00042E1C" w:rsidRDefault="00042E1C" w:rsidP="002108D7">
            <w:pPr>
              <w:rPr>
                <w:rFonts w:cstheme="minorHAnsi"/>
              </w:rPr>
            </w:pPr>
          </w:p>
        </w:tc>
        <w:tc>
          <w:tcPr>
            <w:tcW w:w="1559" w:type="dxa"/>
            <w:shd w:val="clear" w:color="auto" w:fill="auto"/>
          </w:tcPr>
          <w:p w14:paraId="4DD40AAC" w14:textId="77777777" w:rsidR="00042E1C" w:rsidRPr="00042E1C" w:rsidRDefault="00042E1C" w:rsidP="002108D7">
            <w:pPr>
              <w:rPr>
                <w:rFonts w:cstheme="minorHAnsi"/>
              </w:rPr>
            </w:pPr>
          </w:p>
        </w:tc>
        <w:tc>
          <w:tcPr>
            <w:tcW w:w="1701" w:type="dxa"/>
            <w:shd w:val="clear" w:color="auto" w:fill="auto"/>
          </w:tcPr>
          <w:p w14:paraId="5AAA391B" w14:textId="77777777" w:rsidR="00042E1C" w:rsidRPr="00042E1C" w:rsidRDefault="00042E1C" w:rsidP="002108D7">
            <w:pPr>
              <w:rPr>
                <w:rFonts w:cstheme="minorHAnsi"/>
              </w:rPr>
            </w:pPr>
          </w:p>
        </w:tc>
        <w:tc>
          <w:tcPr>
            <w:tcW w:w="992" w:type="dxa"/>
            <w:shd w:val="clear" w:color="auto" w:fill="auto"/>
          </w:tcPr>
          <w:p w14:paraId="4F5DABBB" w14:textId="77777777" w:rsidR="00042E1C" w:rsidRPr="00042E1C" w:rsidRDefault="00042E1C" w:rsidP="002108D7">
            <w:pPr>
              <w:rPr>
                <w:rFonts w:cstheme="minorHAnsi"/>
              </w:rPr>
            </w:pPr>
          </w:p>
        </w:tc>
        <w:tc>
          <w:tcPr>
            <w:tcW w:w="993" w:type="dxa"/>
            <w:shd w:val="clear" w:color="auto" w:fill="auto"/>
          </w:tcPr>
          <w:p w14:paraId="5792067D" w14:textId="77777777" w:rsidR="00042E1C" w:rsidRPr="00042E1C" w:rsidRDefault="00042E1C" w:rsidP="002108D7">
            <w:pPr>
              <w:rPr>
                <w:rFonts w:cstheme="minorHAnsi"/>
              </w:rPr>
            </w:pPr>
          </w:p>
        </w:tc>
        <w:tc>
          <w:tcPr>
            <w:tcW w:w="3969" w:type="dxa"/>
            <w:shd w:val="clear" w:color="auto" w:fill="auto"/>
          </w:tcPr>
          <w:p w14:paraId="180FD649" w14:textId="77777777" w:rsidR="00042E1C" w:rsidRPr="00042E1C" w:rsidRDefault="00042E1C" w:rsidP="002108D7">
            <w:pPr>
              <w:rPr>
                <w:rFonts w:cstheme="minorHAnsi"/>
              </w:rPr>
            </w:pPr>
          </w:p>
        </w:tc>
        <w:tc>
          <w:tcPr>
            <w:tcW w:w="1591" w:type="dxa"/>
          </w:tcPr>
          <w:p w14:paraId="329C5F13" w14:textId="77777777" w:rsidR="00042E1C" w:rsidRPr="00042E1C" w:rsidRDefault="00042E1C" w:rsidP="002108D7">
            <w:pPr>
              <w:rPr>
                <w:rFonts w:cstheme="minorHAnsi"/>
              </w:rPr>
            </w:pPr>
          </w:p>
        </w:tc>
      </w:tr>
      <w:tr w:rsidR="00042E1C" w:rsidRPr="00042E1C" w14:paraId="196FCD9D" w14:textId="77777777" w:rsidTr="00113649">
        <w:trPr>
          <w:trHeight w:val="567"/>
        </w:trPr>
        <w:tc>
          <w:tcPr>
            <w:tcW w:w="2547" w:type="dxa"/>
            <w:shd w:val="clear" w:color="auto" w:fill="auto"/>
          </w:tcPr>
          <w:p w14:paraId="6B7378D9" w14:textId="77777777" w:rsidR="00042E1C" w:rsidRPr="00042E1C" w:rsidRDefault="00042E1C" w:rsidP="002108D7">
            <w:pPr>
              <w:rPr>
                <w:rFonts w:cstheme="minorHAnsi"/>
              </w:rPr>
            </w:pPr>
          </w:p>
        </w:tc>
        <w:tc>
          <w:tcPr>
            <w:tcW w:w="1559" w:type="dxa"/>
            <w:shd w:val="clear" w:color="auto" w:fill="auto"/>
          </w:tcPr>
          <w:p w14:paraId="47F00D39" w14:textId="77777777" w:rsidR="00042E1C" w:rsidRPr="00042E1C" w:rsidRDefault="00042E1C" w:rsidP="002108D7">
            <w:pPr>
              <w:rPr>
                <w:rFonts w:cstheme="minorHAnsi"/>
              </w:rPr>
            </w:pPr>
          </w:p>
        </w:tc>
        <w:tc>
          <w:tcPr>
            <w:tcW w:w="1701" w:type="dxa"/>
            <w:shd w:val="clear" w:color="auto" w:fill="auto"/>
          </w:tcPr>
          <w:p w14:paraId="5F382F3A" w14:textId="77777777" w:rsidR="00042E1C" w:rsidRPr="00042E1C" w:rsidRDefault="00042E1C" w:rsidP="002108D7">
            <w:pPr>
              <w:rPr>
                <w:rFonts w:cstheme="minorHAnsi"/>
              </w:rPr>
            </w:pPr>
          </w:p>
        </w:tc>
        <w:tc>
          <w:tcPr>
            <w:tcW w:w="992" w:type="dxa"/>
            <w:shd w:val="clear" w:color="auto" w:fill="auto"/>
          </w:tcPr>
          <w:p w14:paraId="0978B704" w14:textId="77777777" w:rsidR="00042E1C" w:rsidRPr="00042E1C" w:rsidRDefault="00042E1C" w:rsidP="002108D7">
            <w:pPr>
              <w:rPr>
                <w:rFonts w:cstheme="minorHAnsi"/>
              </w:rPr>
            </w:pPr>
          </w:p>
        </w:tc>
        <w:tc>
          <w:tcPr>
            <w:tcW w:w="993" w:type="dxa"/>
            <w:shd w:val="clear" w:color="auto" w:fill="auto"/>
          </w:tcPr>
          <w:p w14:paraId="7711B9FD" w14:textId="77777777" w:rsidR="00042E1C" w:rsidRPr="00042E1C" w:rsidRDefault="00042E1C" w:rsidP="002108D7">
            <w:pPr>
              <w:rPr>
                <w:rFonts w:cstheme="minorHAnsi"/>
              </w:rPr>
            </w:pPr>
          </w:p>
        </w:tc>
        <w:tc>
          <w:tcPr>
            <w:tcW w:w="3969" w:type="dxa"/>
            <w:shd w:val="clear" w:color="auto" w:fill="auto"/>
          </w:tcPr>
          <w:p w14:paraId="7E191F2F" w14:textId="77777777" w:rsidR="00042E1C" w:rsidRPr="00042E1C" w:rsidRDefault="00042E1C" w:rsidP="002108D7">
            <w:pPr>
              <w:rPr>
                <w:rFonts w:cstheme="minorHAnsi"/>
              </w:rPr>
            </w:pPr>
          </w:p>
        </w:tc>
        <w:tc>
          <w:tcPr>
            <w:tcW w:w="1591" w:type="dxa"/>
          </w:tcPr>
          <w:p w14:paraId="24CE4D14" w14:textId="77777777" w:rsidR="00042E1C" w:rsidRPr="00042E1C" w:rsidRDefault="00042E1C" w:rsidP="002108D7">
            <w:pPr>
              <w:rPr>
                <w:rFonts w:cstheme="minorHAnsi"/>
              </w:rPr>
            </w:pPr>
          </w:p>
        </w:tc>
      </w:tr>
    </w:tbl>
    <w:p w14:paraId="563EE069" w14:textId="77777777" w:rsidR="00C14363" w:rsidRPr="00C14363" w:rsidRDefault="00C14363" w:rsidP="00C14363"/>
    <w:sectPr w:rsidR="00C14363" w:rsidRPr="00C14363" w:rsidSect="00042E1C">
      <w:headerReference w:type="default" r:id="rId14"/>
      <w:footerReference w:type="default" r:id="rId15"/>
      <w:pgSz w:w="16838" w:h="11906" w:orient="landscape"/>
      <w:pgMar w:top="1418" w:right="2036" w:bottom="1440"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3616" w14:textId="77777777" w:rsidR="0083078B" w:rsidRDefault="0083078B" w:rsidP="004D28B9">
      <w:pPr>
        <w:spacing w:after="0" w:line="240" w:lineRule="auto"/>
      </w:pPr>
      <w:r>
        <w:separator/>
      </w:r>
    </w:p>
  </w:endnote>
  <w:endnote w:type="continuationSeparator" w:id="0">
    <w:p w14:paraId="01AE8079" w14:textId="77777777" w:rsidR="0083078B" w:rsidRDefault="0083078B"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39"/>
      <w:gridCol w:w="2340"/>
      <w:gridCol w:w="2339"/>
      <w:gridCol w:w="2340"/>
    </w:tblGrid>
    <w:tr w:rsidR="00356269" w14:paraId="03835258" w14:textId="77777777" w:rsidTr="00FB77DB">
      <w:trPr>
        <w:trHeight w:val="309"/>
        <w:jc w:val="center"/>
      </w:trPr>
      <w:tc>
        <w:tcPr>
          <w:tcW w:w="2339" w:type="dxa"/>
          <w:vAlign w:val="center"/>
        </w:tcPr>
        <w:p w14:paraId="32119313" w14:textId="6876C90A" w:rsidR="00356269" w:rsidRDefault="00DA5D92" w:rsidP="00356269">
          <w:pPr>
            <w:pStyle w:val="Footer"/>
            <w:rPr>
              <w:rFonts w:ascii="Arial" w:hAnsi="Arial"/>
              <w:sz w:val="16"/>
              <w:lang w:val="en-US"/>
            </w:rPr>
          </w:pPr>
          <w:r>
            <w:rPr>
              <w:rFonts w:ascii="Arial" w:hAnsi="Arial"/>
              <w:sz w:val="16"/>
              <w:lang w:val="en-US"/>
            </w:rPr>
            <w:t>2</w:t>
          </w:r>
          <w:r w:rsidR="00356269">
            <w:rPr>
              <w:rFonts w:ascii="Arial" w:hAnsi="Arial"/>
              <w:sz w:val="16"/>
              <w:lang w:val="en-US"/>
            </w:rPr>
            <w:t xml:space="preserve"> </w:t>
          </w:r>
          <w:r>
            <w:rPr>
              <w:rFonts w:ascii="Arial" w:hAnsi="Arial"/>
              <w:sz w:val="16"/>
              <w:lang w:val="en-US"/>
            </w:rPr>
            <w:t>Responsibilities and management structure</w:t>
          </w:r>
        </w:p>
      </w:tc>
      <w:tc>
        <w:tcPr>
          <w:tcW w:w="2340" w:type="dxa"/>
          <w:vAlign w:val="center"/>
        </w:tcPr>
        <w:p w14:paraId="67440A3B"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339" w:type="dxa"/>
          <w:vAlign w:val="center"/>
        </w:tcPr>
        <w:p w14:paraId="38495A77" w14:textId="77777777" w:rsidR="00356269" w:rsidRDefault="00356269" w:rsidP="00356269">
          <w:pPr>
            <w:pStyle w:val="Footer"/>
            <w:rPr>
              <w:rFonts w:ascii="Arial" w:hAnsi="Arial"/>
              <w:sz w:val="16"/>
              <w:lang w:val="en-US"/>
            </w:rPr>
          </w:pPr>
          <w:r>
            <w:rPr>
              <w:rFonts w:ascii="Arial" w:hAnsi="Arial"/>
              <w:sz w:val="16"/>
              <w:lang w:val="en-US"/>
            </w:rPr>
            <w:t>Date:</w:t>
          </w:r>
        </w:p>
      </w:tc>
      <w:tc>
        <w:tcPr>
          <w:tcW w:w="2340" w:type="dxa"/>
          <w:vAlign w:val="center"/>
        </w:tcPr>
        <w:p w14:paraId="712069AF" w14:textId="4413A180"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DA5D92">
            <w:rPr>
              <w:rFonts w:ascii="Arial" w:hAnsi="Arial" w:cs="Arial"/>
              <w:snapToGrid w:val="0"/>
              <w:sz w:val="16"/>
              <w:szCs w:val="16"/>
              <w:lang w:val="en-US"/>
            </w:rPr>
            <w:t>2</w:t>
          </w:r>
        </w:p>
      </w:tc>
    </w:tr>
  </w:tbl>
  <w:p w14:paraId="5FFA9F82" w14:textId="77777777" w:rsidR="00356269" w:rsidRDefault="0035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5"/>
      <w:gridCol w:w="3295"/>
      <w:gridCol w:w="3295"/>
      <w:gridCol w:w="3295"/>
    </w:tblGrid>
    <w:tr w:rsidR="00FB77DB" w14:paraId="30D6121D" w14:textId="77777777" w:rsidTr="00FB77DB">
      <w:trPr>
        <w:trHeight w:val="309"/>
        <w:jc w:val="center"/>
      </w:trPr>
      <w:tc>
        <w:tcPr>
          <w:tcW w:w="3295" w:type="dxa"/>
          <w:vAlign w:val="center"/>
        </w:tcPr>
        <w:p w14:paraId="703FA5A1" w14:textId="77777777" w:rsidR="00FB77DB" w:rsidRDefault="00FB77DB" w:rsidP="00356269">
          <w:pPr>
            <w:pStyle w:val="Footer"/>
            <w:rPr>
              <w:rFonts w:ascii="Arial" w:hAnsi="Arial"/>
              <w:sz w:val="16"/>
              <w:lang w:val="en-US"/>
            </w:rPr>
          </w:pPr>
          <w:r>
            <w:rPr>
              <w:rFonts w:ascii="Arial" w:hAnsi="Arial"/>
              <w:sz w:val="16"/>
              <w:lang w:val="en-US"/>
            </w:rPr>
            <w:t>2 Responsibilities and management structure</w:t>
          </w:r>
        </w:p>
      </w:tc>
      <w:tc>
        <w:tcPr>
          <w:tcW w:w="3295" w:type="dxa"/>
          <w:vAlign w:val="center"/>
        </w:tcPr>
        <w:p w14:paraId="54C2162F" w14:textId="77777777" w:rsidR="00FB77DB" w:rsidRDefault="00FB77DB" w:rsidP="00356269">
          <w:pPr>
            <w:pStyle w:val="Footer"/>
            <w:rPr>
              <w:rFonts w:ascii="Arial" w:hAnsi="Arial"/>
              <w:sz w:val="16"/>
              <w:lang w:val="en-US"/>
            </w:rPr>
          </w:pPr>
          <w:r>
            <w:rPr>
              <w:rFonts w:ascii="Arial" w:hAnsi="Arial"/>
              <w:sz w:val="16"/>
              <w:lang w:val="en-US"/>
            </w:rPr>
            <w:t>Approver:</w:t>
          </w:r>
        </w:p>
      </w:tc>
      <w:tc>
        <w:tcPr>
          <w:tcW w:w="3295" w:type="dxa"/>
          <w:vAlign w:val="center"/>
        </w:tcPr>
        <w:p w14:paraId="34D9FD4A" w14:textId="77777777" w:rsidR="00FB77DB" w:rsidRDefault="00FB77DB" w:rsidP="00356269">
          <w:pPr>
            <w:pStyle w:val="Footer"/>
            <w:rPr>
              <w:rFonts w:ascii="Arial" w:hAnsi="Arial"/>
              <w:sz w:val="16"/>
              <w:lang w:val="en-US"/>
            </w:rPr>
          </w:pPr>
          <w:r>
            <w:rPr>
              <w:rFonts w:ascii="Arial" w:hAnsi="Arial"/>
              <w:sz w:val="16"/>
              <w:lang w:val="en-US"/>
            </w:rPr>
            <w:t>Date:</w:t>
          </w:r>
        </w:p>
      </w:tc>
      <w:tc>
        <w:tcPr>
          <w:tcW w:w="3295" w:type="dxa"/>
          <w:vAlign w:val="center"/>
        </w:tcPr>
        <w:p w14:paraId="29D6CF29" w14:textId="77777777" w:rsidR="00FB77DB" w:rsidRDefault="00FB77DB"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2</w:t>
          </w:r>
        </w:p>
      </w:tc>
    </w:tr>
  </w:tbl>
  <w:p w14:paraId="1F81C18C" w14:textId="77777777" w:rsidR="00FB77DB" w:rsidRDefault="00FB7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A1B0" w14:textId="77777777" w:rsidR="0083078B" w:rsidRDefault="0083078B" w:rsidP="004D28B9">
      <w:pPr>
        <w:spacing w:after="0" w:line="240" w:lineRule="auto"/>
      </w:pPr>
      <w:r>
        <w:separator/>
      </w:r>
    </w:p>
  </w:footnote>
  <w:footnote w:type="continuationSeparator" w:id="0">
    <w:p w14:paraId="6B10B255" w14:textId="77777777" w:rsidR="0083078B" w:rsidRDefault="0083078B"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3617" w14:textId="1E60CEBE" w:rsidR="004D28B9" w:rsidRPr="004D28B9" w:rsidRDefault="00B46C89" w:rsidP="00DA5D92">
    <w:pPr>
      <w:pStyle w:val="Header"/>
      <w:tabs>
        <w:tab w:val="clear" w:pos="9026"/>
      </w:tabs>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02E80F64" wp14:editId="4C9C4C71">
              <wp:simplePos x="0" y="0"/>
              <wp:positionH relativeFrom="column">
                <wp:posOffset>4968269</wp:posOffset>
              </wp:positionH>
              <wp:positionV relativeFrom="paragraph">
                <wp:posOffset>-211929</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6FC9737F" w14:textId="20984416" w:rsidR="00B46C89" w:rsidRDefault="00B46C89" w:rsidP="00B46C89">
                          <w:pPr>
                            <w:jc w:val="center"/>
                          </w:pPr>
                          <w:r>
                            <w:rPr>
                              <w:rFonts w:ascii="Arial" w:hAnsi="Arial" w:cs="Arial"/>
                              <w:sz w:val="96"/>
                              <w:szCs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80F64" id="_x0000_t202" coordsize="21600,21600" o:spt="202" path="m,l,21600r21600,l21600,xe">
              <v:stroke joinstyle="miter"/>
              <v:path gradientshapeok="t" o:connecttype="rect"/>
            </v:shapetype>
            <v:shape id="Text Box 10" o:spid="_x0000_s1026" type="#_x0000_t202" style="position:absolute;margin-left:391.2pt;margin-top:-16.7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" fillcolor="white [3201]" strokeweight=".5pt">
              <v:textbox>
                <w:txbxContent>
                  <w:p w14:paraId="6FC9737F" w14:textId="20984416" w:rsidR="00B46C89" w:rsidRDefault="00B46C89" w:rsidP="00B46C89">
                    <w:pPr>
                      <w:jc w:val="center"/>
                    </w:pPr>
                    <w:r>
                      <w:rPr>
                        <w:rFonts w:ascii="Arial" w:hAnsi="Arial" w:cs="Arial"/>
                        <w:sz w:val="96"/>
                        <w:szCs w:val="96"/>
                      </w:rPr>
                      <w:t>2</w:t>
                    </w:r>
                  </w:p>
                </w:txbxContent>
              </v:textbox>
            </v:shape>
          </w:pict>
        </mc:Fallback>
      </mc:AlternateContent>
    </w:r>
    <w:r w:rsidRPr="00B46C89">
      <w:rPr>
        <w:i/>
        <w:sz w:val="18"/>
        <w:szCs w:val="18"/>
      </w:rPr>
      <w:t xml:space="preserve"> </w:t>
    </w:r>
    <w:r>
      <w:rPr>
        <w:i/>
        <w:sz w:val="18"/>
        <w:szCs w:val="18"/>
      </w:rPr>
      <w:t>Double click in this space to add</w:t>
    </w:r>
    <w:r w:rsidRPr="004D28B9">
      <w:rPr>
        <w:i/>
        <w:sz w:val="18"/>
        <w:szCs w:val="18"/>
      </w:rPr>
      <w:t xml:space="preserve"> the name of your mine and/or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2F41" w14:textId="77777777" w:rsidR="009A5BE1" w:rsidRPr="004D28B9" w:rsidRDefault="009A5BE1" w:rsidP="00DA5D92">
    <w:pPr>
      <w:pStyle w:val="Header"/>
      <w:tabs>
        <w:tab w:val="clear" w:pos="9026"/>
      </w:tabs>
      <w:rPr>
        <w:i/>
        <w:sz w:val="18"/>
        <w:szCs w:val="18"/>
      </w:rPr>
    </w:pPr>
    <w:r>
      <w:rPr>
        <w:i/>
        <w:noProof/>
        <w:sz w:val="18"/>
        <w:szCs w:val="18"/>
      </w:rPr>
      <mc:AlternateContent>
        <mc:Choice Requires="wps">
          <w:drawing>
            <wp:anchor distT="0" distB="0" distL="114300" distR="114300" simplePos="0" relativeHeight="251661312" behindDoc="0" locked="0" layoutInCell="1" allowOverlap="1" wp14:anchorId="725BBEFB" wp14:editId="25F81F59">
              <wp:simplePos x="0" y="0"/>
              <wp:positionH relativeFrom="column">
                <wp:posOffset>7513548</wp:posOffset>
              </wp:positionH>
              <wp:positionV relativeFrom="paragraph">
                <wp:posOffset>-341109</wp:posOffset>
              </wp:positionV>
              <wp:extent cx="969436" cy="805218"/>
              <wp:effectExtent l="0" t="0" r="21590" b="13970"/>
              <wp:wrapNone/>
              <wp:docPr id="3" name="Text Box 3"/>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1CF0B5FB" w14:textId="77777777" w:rsidR="009A5BE1" w:rsidRDefault="009A5BE1" w:rsidP="00B46C89">
                          <w:pPr>
                            <w:jc w:val="center"/>
                          </w:pPr>
                          <w:r>
                            <w:rPr>
                              <w:rFonts w:ascii="Arial" w:hAnsi="Arial" w:cs="Arial"/>
                              <w:sz w:val="96"/>
                              <w:szCs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BBEFB" id="_x0000_t202" coordsize="21600,21600" o:spt="202" path="m,l,21600r21600,l21600,xe">
              <v:stroke joinstyle="miter"/>
              <v:path gradientshapeok="t" o:connecttype="rect"/>
            </v:shapetype>
            <v:shape id="Text Box 3" o:spid="_x0000_s1027" type="#_x0000_t202" style="position:absolute;margin-left:591.6pt;margin-top:-26.85pt;width:76.3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" fillcolor="white [3201]" strokeweight=".5pt">
              <v:textbox>
                <w:txbxContent>
                  <w:p w14:paraId="1CF0B5FB" w14:textId="77777777" w:rsidR="009A5BE1" w:rsidRDefault="009A5BE1" w:rsidP="00B46C89">
                    <w:pPr>
                      <w:jc w:val="center"/>
                    </w:pPr>
                    <w:r>
                      <w:rPr>
                        <w:rFonts w:ascii="Arial" w:hAnsi="Arial" w:cs="Arial"/>
                        <w:sz w:val="96"/>
                        <w:szCs w:val="96"/>
                      </w:rPr>
                      <w:t>2</w:t>
                    </w:r>
                  </w:p>
                </w:txbxContent>
              </v:textbox>
            </v:shape>
          </w:pict>
        </mc:Fallback>
      </mc:AlternateContent>
    </w:r>
    <w:r w:rsidRPr="00B46C89">
      <w:rPr>
        <w:i/>
        <w:sz w:val="18"/>
        <w:szCs w:val="18"/>
      </w:rPr>
      <w:t xml:space="preserve"> </w:t>
    </w:r>
    <w:r>
      <w:rPr>
        <w:i/>
        <w:sz w:val="18"/>
        <w:szCs w:val="18"/>
      </w:rPr>
      <w:t>Double click in this space to add</w:t>
    </w:r>
    <w:r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533"/>
    <w:multiLevelType w:val="hybridMultilevel"/>
    <w:tmpl w:val="83D4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6FEB6ACC"/>
    <w:multiLevelType w:val="hybridMultilevel"/>
    <w:tmpl w:val="E4C6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2C7CC0"/>
    <w:multiLevelType w:val="hybridMultilevel"/>
    <w:tmpl w:val="60924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31EA0"/>
    <w:rsid w:val="00042E1C"/>
    <w:rsid w:val="00113649"/>
    <w:rsid w:val="001537BD"/>
    <w:rsid w:val="00175E97"/>
    <w:rsid w:val="001F1345"/>
    <w:rsid w:val="00206B19"/>
    <w:rsid w:val="00270286"/>
    <w:rsid w:val="0031439E"/>
    <w:rsid w:val="00356269"/>
    <w:rsid w:val="00386BC8"/>
    <w:rsid w:val="003E0D64"/>
    <w:rsid w:val="003F2BEF"/>
    <w:rsid w:val="00472465"/>
    <w:rsid w:val="00484BE9"/>
    <w:rsid w:val="004D28B9"/>
    <w:rsid w:val="006A0ADC"/>
    <w:rsid w:val="007161E2"/>
    <w:rsid w:val="00773DDB"/>
    <w:rsid w:val="0078626E"/>
    <w:rsid w:val="0083078B"/>
    <w:rsid w:val="00884A68"/>
    <w:rsid w:val="008F29DE"/>
    <w:rsid w:val="009A5BE1"/>
    <w:rsid w:val="00A159F7"/>
    <w:rsid w:val="00B46C89"/>
    <w:rsid w:val="00B74DA0"/>
    <w:rsid w:val="00B752D5"/>
    <w:rsid w:val="00C14363"/>
    <w:rsid w:val="00C67487"/>
    <w:rsid w:val="00CA1B7F"/>
    <w:rsid w:val="00CB6E5A"/>
    <w:rsid w:val="00DA5D92"/>
    <w:rsid w:val="00DD4560"/>
    <w:rsid w:val="00E331C1"/>
    <w:rsid w:val="00F11A27"/>
    <w:rsid w:val="00F6238B"/>
    <w:rsid w:val="00FB7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4FC6F"/>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C1436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C14363"/>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9041C-0045-4DAA-9AA7-E621EA20281D}" type="doc">
      <dgm:prSet loTypeId="urn:microsoft.com/office/officeart/2005/8/layout/orgChart1" loCatId="hierarchy" qsTypeId="urn:microsoft.com/office/officeart/2005/8/quickstyle/simple1" qsCatId="simple" csTypeId="urn:microsoft.com/office/officeart/2005/8/colors/accent1_2" csCatId="accent1" phldr="1"/>
      <dgm:spPr/>
    </dgm:pt>
    <dgm:pt modelId="{4BC0C38E-8671-40CC-B76D-0E87E309429B}">
      <dgm:prSet custT="1"/>
      <dgm:spPr>
        <a:noFill/>
        <a:ln w="12700"/>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Mine holder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E663D659-B446-44CA-9339-BF49D6B94114}" type="parTrans" cxnId="{3D6350CF-F8E0-4A0B-AC16-41F760C8251F}">
      <dgm:prSet/>
      <dgm:spPr/>
      <dgm:t>
        <a:bodyPr/>
        <a:lstStyle/>
        <a:p>
          <a:endParaRPr lang="en-AU" sz="900">
            <a:latin typeface="+mj-lt"/>
          </a:endParaRPr>
        </a:p>
      </dgm:t>
    </dgm:pt>
    <dgm:pt modelId="{179B2740-AA09-44EC-BB88-C8444C42B172}" type="sibTrans" cxnId="{3D6350CF-F8E0-4A0B-AC16-41F760C8251F}">
      <dgm:prSet/>
      <dgm:spPr/>
      <dgm:t>
        <a:bodyPr/>
        <a:lstStyle/>
        <a:p>
          <a:endParaRPr lang="en-AU" sz="900">
            <a:latin typeface="+mj-lt"/>
          </a:endParaRPr>
        </a:p>
      </dgm:t>
    </dgm:pt>
    <dgm:pt modelId="{0F6DC165-1460-453F-85EC-70070AFF9901}">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Mine operato</a:t>
          </a:r>
          <a:r>
            <a:rPr lang="en-AU" sz="900" b="0" i="0" u="none" strike="noStrike" baseline="0">
              <a:solidFill>
                <a:sysClr val="windowText" lastClr="000000"/>
              </a:solidFill>
              <a:latin typeface="+mj-lt"/>
              <a:cs typeface="Arial" panose="020B0604020202020204" pitchFamily="34" charset="0"/>
            </a:rPr>
            <a:t>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F260C6BE-8429-436D-B517-80CCF977B036}" type="parTrans" cxnId="{780B8007-6402-4D0F-9EC3-1836EB9DBEFF}">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B55ADEFC-4789-4429-816C-A93B4BCDA056}" type="sibTrans" cxnId="{780B8007-6402-4D0F-9EC3-1836EB9DBEFF}">
      <dgm:prSet/>
      <dgm:spPr/>
      <dgm:t>
        <a:bodyPr/>
        <a:lstStyle/>
        <a:p>
          <a:endParaRPr lang="en-AU" sz="900">
            <a:latin typeface="+mj-lt"/>
          </a:endParaRPr>
        </a:p>
      </dgm:t>
    </dgm:pt>
    <dgm:pt modelId="{F6AF03A7-A4E0-4D7A-A650-DFBDEDA7C3EF}">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Quarry manager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7C6C52B3-6B9E-45B7-A7C2-E03D5DD86083}" type="parTrans" cxnId="{E05DCA4E-D778-426C-ABED-25B0BE157089}">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B5B6B8B5-AD7D-4115-A070-451B39F172CB}" type="sibTrans" cxnId="{E05DCA4E-D778-426C-ABED-25B0BE157089}">
      <dgm:prSet/>
      <dgm:spPr/>
      <dgm:t>
        <a:bodyPr/>
        <a:lstStyle/>
        <a:p>
          <a:endParaRPr lang="en-AU" sz="900">
            <a:latin typeface="+mj-lt"/>
          </a:endParaRPr>
        </a:p>
      </dgm:t>
    </dgm:pt>
    <dgm:pt modelId="{A586F2F5-7BC1-44B2-B5CC-27955C850F07}">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Supervisor/team leader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E901B933-4D53-4D13-B8B3-AE83928951CC}" type="parTrans" cxnId="{0682B4D1-7FAE-43A0-889A-068A8A77007D}">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CCCFDF76-120F-4F76-857E-506BF76B478D}" type="sibTrans" cxnId="{0682B4D1-7FAE-43A0-889A-068A8A77007D}">
      <dgm:prSet/>
      <dgm:spPr/>
      <dgm:t>
        <a:bodyPr/>
        <a:lstStyle/>
        <a:p>
          <a:endParaRPr lang="en-AU" sz="900">
            <a:latin typeface="+mj-lt"/>
          </a:endParaRPr>
        </a:p>
      </dgm:t>
    </dgm:pt>
    <dgm:pt modelId="{7B069AF1-00D2-4132-826F-2127EB407EAB}">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Worker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A526F302-07FD-4C4F-AB00-D76953507753}" type="parTrans" cxnId="{492B3FD5-7C6C-4B4A-BDC4-2AFA76612A8B}">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41AA4944-CBDF-456C-9E15-EBBCE48626E9}" type="sibTrans" cxnId="{492B3FD5-7C6C-4B4A-BDC4-2AFA76612A8B}">
      <dgm:prSet/>
      <dgm:spPr/>
      <dgm:t>
        <a:bodyPr/>
        <a:lstStyle/>
        <a:p>
          <a:endParaRPr lang="en-AU" sz="900">
            <a:latin typeface="+mj-lt"/>
          </a:endParaRPr>
        </a:p>
      </dgm:t>
    </dgm:pt>
    <dgm:pt modelId="{E337E5A4-D95D-41A1-B659-73258DF985DB}">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Worker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8C771CAE-F130-4669-B35B-70F301F5DEB4}" type="parTrans" cxnId="{FB2AC6BA-DBCE-4359-BA7B-1C2473E7B4D5}">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3085705E-1823-49B2-BC51-D759828780D2}" type="sibTrans" cxnId="{FB2AC6BA-DBCE-4359-BA7B-1C2473E7B4D5}">
      <dgm:prSet/>
      <dgm:spPr/>
      <dgm:t>
        <a:bodyPr/>
        <a:lstStyle/>
        <a:p>
          <a:endParaRPr lang="en-AU" sz="900">
            <a:latin typeface="+mj-lt"/>
          </a:endParaRPr>
        </a:p>
      </dgm:t>
    </dgm:pt>
    <dgm:pt modelId="{E64F2588-899E-4EA7-A0F6-B3560F93B4E1}">
      <dgm:prSet custT="1"/>
      <dgm:spPr>
        <a:noFill/>
        <a:ln w="12700">
          <a:solidFill>
            <a:schemeClr val="tx1"/>
          </a:solidFill>
        </a:ln>
      </dgm:spPr>
      <dgm:t>
        <a:bodyPr/>
        <a:lstStyle/>
        <a:p>
          <a:pPr marR="0" algn="ctr" rtl="0"/>
          <a:endParaRPr lang="en-AU" sz="900" b="0" i="0" u="none" strike="noStrike" baseline="0">
            <a:solidFill>
              <a:sysClr val="windowText" lastClr="000000"/>
            </a:solidFill>
            <a:latin typeface="Gibson" panose="02000000000000000000" pitchFamily="50" charset="0"/>
            <a:cs typeface="Arial" panose="020B0604020202020204" pitchFamily="34" charset="0"/>
          </a:endParaRPr>
        </a:p>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Supervisor/team leader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94453517-F885-4902-924D-D642A942321B}" type="parTrans" cxnId="{DA27CBEA-019B-4EE2-BA70-85CB88D9EC96}">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5D8D1295-64F1-451B-A2DE-FC4417F8F717}" type="sibTrans" cxnId="{DA27CBEA-019B-4EE2-BA70-85CB88D9EC96}">
      <dgm:prSet/>
      <dgm:spPr/>
      <dgm:t>
        <a:bodyPr/>
        <a:lstStyle/>
        <a:p>
          <a:endParaRPr lang="en-AU" sz="900">
            <a:latin typeface="+mj-lt"/>
          </a:endParaRPr>
        </a:p>
      </dgm:t>
    </dgm:pt>
    <dgm:pt modelId="{8EA6AC40-E864-4254-B6AD-38560BC63EAA}">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Worker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F290DB0C-D123-46CA-8228-FB20E4A3D399}" type="parTrans" cxnId="{E80DFE5F-BC07-481C-ADD4-1E179965240C}">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1F23A064-CF6E-4378-8B69-C241B6D401F4}" type="sibTrans" cxnId="{E80DFE5F-BC07-481C-ADD4-1E179965240C}">
      <dgm:prSet/>
      <dgm:spPr/>
      <dgm:t>
        <a:bodyPr/>
        <a:lstStyle/>
        <a:p>
          <a:endParaRPr lang="en-AU" sz="900">
            <a:latin typeface="+mj-lt"/>
          </a:endParaRPr>
        </a:p>
      </dgm:t>
    </dgm:pt>
    <dgm:pt modelId="{5A4A09F3-129B-44A8-AC46-360963BFB068}">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Worker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41DD3E88-8058-46A7-B79E-5E5D3EBF4353}" type="parTrans" cxnId="{F4CBA4B9-C4AD-40A7-A4FA-774A35D60712}">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1A3E7187-7E9B-41E4-B404-0A41368D716F}" type="sibTrans" cxnId="{F4CBA4B9-C4AD-40A7-A4FA-774A35D60712}">
      <dgm:prSet/>
      <dgm:spPr/>
      <dgm:t>
        <a:bodyPr/>
        <a:lstStyle/>
        <a:p>
          <a:endParaRPr lang="en-AU" sz="900">
            <a:latin typeface="+mj-lt"/>
          </a:endParaRPr>
        </a:p>
      </dgm:t>
    </dgm:pt>
    <dgm:pt modelId="{1F65E9BA-03C2-49D9-85CD-DF927906A2B6}">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Contractors</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6AEA8734-98CF-4DE3-A047-275E6E618D53}" type="parTrans" cxnId="{E7ED2641-C1CD-4D13-BF16-A7FC408C1B53}">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F121154D-3F2C-4F51-AF72-3B703BE50FD7}" type="sibTrans" cxnId="{E7ED2641-C1CD-4D13-BF16-A7FC408C1B53}">
      <dgm:prSet/>
      <dgm:spPr/>
      <dgm:t>
        <a:bodyPr/>
        <a:lstStyle/>
        <a:p>
          <a:endParaRPr lang="en-AU" sz="900">
            <a:latin typeface="+mj-lt"/>
          </a:endParaRPr>
        </a:p>
      </dgm:t>
    </dgm:pt>
    <dgm:pt modelId="{9DEF8F46-9DB4-4478-B4DF-2CC286ECB8DF}" type="asst">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Nominated electrical tradesperson</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F92F197F-9E13-4C9A-84C9-C9EFAED699F2}" type="parTrans" cxnId="{75F7250F-280C-414E-A245-416005E2CAC8}">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B774CD8E-727A-4800-A87F-6C1E48266907}" type="sibTrans" cxnId="{75F7250F-280C-414E-A245-416005E2CAC8}">
      <dgm:prSet/>
      <dgm:spPr/>
      <dgm:t>
        <a:bodyPr/>
        <a:lstStyle/>
        <a:p>
          <a:endParaRPr lang="en-AU" sz="900">
            <a:latin typeface="+mj-lt"/>
          </a:endParaRPr>
        </a:p>
      </dgm:t>
    </dgm:pt>
    <dgm:pt modelId="{70C1D336-2990-4065-B356-36CCE2BEB4AB}" type="asst">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Shotfirer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86C6CD3E-FCF1-44A3-B094-DB42217D4769}" type="parTrans" cxnId="{69E522F7-F614-4B32-8A4A-1260AB5A48CD}">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561F1D92-D9EE-4180-9C1A-538BA81C989D}" type="sibTrans" cxnId="{69E522F7-F614-4B32-8A4A-1260AB5A48CD}">
      <dgm:prSet/>
      <dgm:spPr/>
      <dgm:t>
        <a:bodyPr/>
        <a:lstStyle/>
        <a:p>
          <a:endParaRPr lang="en-AU" sz="900">
            <a:latin typeface="+mj-lt"/>
          </a:endParaRPr>
        </a:p>
      </dgm:t>
    </dgm:pt>
    <dgm:pt modelId="{0E25DE01-43AE-4F0A-A521-59223C5FF581}" type="asst">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Competent mechanical person </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0AAAF10B-D52F-4D30-9C00-982FBE3C5F26}" type="parTrans" cxnId="{A58A79D2-FCC8-4A00-8CA1-3CDEDD2C3BED}">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31B99A60-C72F-43FA-B061-62D3D50FCBC9}" type="sibTrans" cxnId="{A58A79D2-FCC8-4A00-8CA1-3CDEDD2C3BED}">
      <dgm:prSet/>
      <dgm:spPr/>
      <dgm:t>
        <a:bodyPr/>
        <a:lstStyle/>
        <a:p>
          <a:endParaRPr lang="en-AU" sz="900">
            <a:latin typeface="+mj-lt"/>
          </a:endParaRPr>
        </a:p>
      </dgm:t>
    </dgm:pt>
    <dgm:pt modelId="{4EA26821-2738-4EE2-BA00-820EB45B8732}" type="asst">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Driller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7884434D-935C-45C3-B7D1-1C752C462614}" type="parTrans" cxnId="{5B16AD39-E15D-4EE0-994C-1DCFD2B226AC}">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FC66E117-6F70-4D3F-8B6E-FD1D7CBF955E}" type="sibTrans" cxnId="{5B16AD39-E15D-4EE0-994C-1DCFD2B226AC}">
      <dgm:prSet/>
      <dgm:spPr/>
      <dgm:t>
        <a:bodyPr/>
        <a:lstStyle/>
        <a:p>
          <a:endParaRPr lang="en-AU" sz="900">
            <a:latin typeface="+mj-lt"/>
          </a:endParaRPr>
        </a:p>
      </dgm:t>
    </dgm:pt>
    <dgm:pt modelId="{1D74489D-A4AC-45AE-9BEC-266ACB407C26}">
      <dgm:prSet custT="1"/>
      <dgm:spPr>
        <a:noFill/>
        <a:ln w="12700">
          <a:solidFill>
            <a:schemeClr val="tx1"/>
          </a:solidFill>
        </a:ln>
      </dgm:spPr>
      <dgm:t>
        <a:bodyPr/>
        <a:lstStyle/>
        <a:p>
          <a:pPr marR="0" algn="ctr" rtl="0"/>
          <a:r>
            <a:rPr lang="en-AU" sz="900" b="0" i="0" u="none" strike="noStrike" baseline="0">
              <a:solidFill>
                <a:sysClr val="windowText" lastClr="000000"/>
              </a:solidFill>
              <a:latin typeface="Gibson" panose="02000000000000000000" pitchFamily="50" charset="0"/>
              <a:cs typeface="Arial" panose="020B0604020202020204" pitchFamily="34" charset="0"/>
            </a:rPr>
            <a:t>Other</a:t>
          </a:r>
        </a:p>
        <a:p>
          <a:pPr marR="0" algn="ctr" rtl="0"/>
          <a:endParaRPr lang="en-AU" sz="900" b="0" i="0" u="none" strike="noStrike" baseline="0">
            <a:solidFill>
              <a:sysClr val="windowText" lastClr="000000"/>
            </a:solidFill>
            <a:latin typeface="+mj-lt"/>
            <a:cs typeface="Arial" panose="020B0604020202020204" pitchFamily="34" charset="0"/>
          </a:endParaRPr>
        </a:p>
        <a:p>
          <a:pPr marR="0" algn="ctr" rtl="0"/>
          <a:endParaRPr lang="en-AU" sz="900" b="0" i="0" u="none" strike="noStrike" baseline="0">
            <a:solidFill>
              <a:sysClr val="windowText" lastClr="000000"/>
            </a:solidFill>
            <a:latin typeface="+mj-lt"/>
            <a:cs typeface="Arial" panose="020B0604020202020204" pitchFamily="34" charset="0"/>
          </a:endParaRPr>
        </a:p>
      </dgm:t>
    </dgm:pt>
    <dgm:pt modelId="{49E88475-7F0F-4EE2-A6D4-BD8D5B6DF11A}" type="parTrans" cxnId="{16191FF5-E538-4164-BE8D-D2D6EB9872B4}">
      <dgm:prSet>
        <dgm:style>
          <a:lnRef idx="1">
            <a:schemeClr val="dk1"/>
          </a:lnRef>
          <a:fillRef idx="0">
            <a:schemeClr val="dk1"/>
          </a:fillRef>
          <a:effectRef idx="0">
            <a:schemeClr val="dk1"/>
          </a:effectRef>
          <a:fontRef idx="minor">
            <a:schemeClr val="tx1"/>
          </a:fontRef>
        </dgm:style>
      </dgm:prSet>
      <dgm:spPr/>
      <dgm:t>
        <a:bodyPr/>
        <a:lstStyle/>
        <a:p>
          <a:endParaRPr lang="en-AU" sz="900">
            <a:latin typeface="+mj-lt"/>
          </a:endParaRPr>
        </a:p>
      </dgm:t>
    </dgm:pt>
    <dgm:pt modelId="{A6446138-2649-4422-8026-778AD9D99C81}" type="sibTrans" cxnId="{16191FF5-E538-4164-BE8D-D2D6EB9872B4}">
      <dgm:prSet/>
      <dgm:spPr/>
      <dgm:t>
        <a:bodyPr/>
        <a:lstStyle/>
        <a:p>
          <a:endParaRPr lang="en-AU" sz="900">
            <a:latin typeface="+mj-lt"/>
          </a:endParaRPr>
        </a:p>
      </dgm:t>
    </dgm:pt>
    <dgm:pt modelId="{50F9B7A0-F0BA-4DC6-ADE4-3BD792F64A3F}" type="asst">
      <dgm:prSet custT="1"/>
      <dgm:spPr>
        <a:noFill/>
        <a:ln w="12700">
          <a:solidFill>
            <a:schemeClr val="tx1"/>
          </a:solidFill>
          <a:prstDash val="sysDash"/>
        </a:ln>
      </dgm:spPr>
      <dgm:t>
        <a:bodyPr/>
        <a:lstStyle/>
        <a:p>
          <a:r>
            <a:rPr lang="en-AU" sz="900">
              <a:solidFill>
                <a:sysClr val="windowText" lastClr="000000"/>
              </a:solidFill>
              <a:latin typeface="Gibson" panose="02000000000000000000" pitchFamily="50" charset="0"/>
              <a:cs typeface="Arial" panose="020B0604020202020204" pitchFamily="34" charset="0"/>
            </a:rPr>
            <a:t>Acting quarry manager/competent person</a:t>
          </a:r>
        </a:p>
        <a:p>
          <a:endParaRPr lang="en-AU" sz="900">
            <a:solidFill>
              <a:sysClr val="windowText" lastClr="000000"/>
            </a:solidFill>
            <a:latin typeface="+mj-lt"/>
            <a:cs typeface="Arial" panose="020B0604020202020204" pitchFamily="34" charset="0"/>
          </a:endParaRPr>
        </a:p>
        <a:p>
          <a:endParaRPr lang="en-AU" sz="900">
            <a:solidFill>
              <a:sysClr val="windowText" lastClr="000000"/>
            </a:solidFill>
            <a:latin typeface="+mj-lt"/>
            <a:cs typeface="Arial" panose="020B0604020202020204" pitchFamily="34" charset="0"/>
          </a:endParaRPr>
        </a:p>
      </dgm:t>
    </dgm:pt>
    <dgm:pt modelId="{99CC09C0-9459-48AA-A84A-EE752B760410}" type="parTrans" cxnId="{081466F2-7A02-432B-84F4-04D2AB80C83B}">
      <dgm:prSet/>
      <dgm:spPr>
        <a:ln>
          <a:prstDash val="sysDash"/>
        </a:ln>
      </dgm:spPr>
      <dgm:t>
        <a:bodyPr/>
        <a:lstStyle/>
        <a:p>
          <a:endParaRPr lang="en-AU" sz="900">
            <a:latin typeface="+mj-lt"/>
          </a:endParaRPr>
        </a:p>
      </dgm:t>
    </dgm:pt>
    <dgm:pt modelId="{508FC887-0320-4DAA-BA30-FAB6BDB5A900}" type="sibTrans" cxnId="{081466F2-7A02-432B-84F4-04D2AB80C83B}">
      <dgm:prSet/>
      <dgm:spPr/>
      <dgm:t>
        <a:bodyPr/>
        <a:lstStyle/>
        <a:p>
          <a:endParaRPr lang="en-AU" sz="900">
            <a:latin typeface="+mj-lt"/>
          </a:endParaRPr>
        </a:p>
      </dgm:t>
    </dgm:pt>
    <dgm:pt modelId="{75298BA0-C436-4ACE-87DF-321277B3F07E}" type="pres">
      <dgm:prSet presAssocID="{84F9041C-0045-4DAA-9AA7-E621EA20281D}" presName="hierChild1" presStyleCnt="0">
        <dgm:presLayoutVars>
          <dgm:orgChart val="1"/>
          <dgm:chPref val="1"/>
          <dgm:dir/>
          <dgm:animOne val="branch"/>
          <dgm:animLvl val="lvl"/>
          <dgm:resizeHandles/>
        </dgm:presLayoutVars>
      </dgm:prSet>
      <dgm:spPr/>
    </dgm:pt>
    <dgm:pt modelId="{25253491-3036-4819-8FDF-48C3241C0F62}" type="pres">
      <dgm:prSet presAssocID="{4BC0C38E-8671-40CC-B76D-0E87E309429B}" presName="hierRoot1" presStyleCnt="0">
        <dgm:presLayoutVars>
          <dgm:hierBranch/>
        </dgm:presLayoutVars>
      </dgm:prSet>
      <dgm:spPr/>
    </dgm:pt>
    <dgm:pt modelId="{8C0BF478-462E-4E66-BC10-31DE06305D23}" type="pres">
      <dgm:prSet presAssocID="{4BC0C38E-8671-40CC-B76D-0E87E309429B}" presName="rootComposite1" presStyleCnt="0"/>
      <dgm:spPr/>
    </dgm:pt>
    <dgm:pt modelId="{D0A2EE76-EF85-4499-9AF9-7DB6B2CBA632}" type="pres">
      <dgm:prSet presAssocID="{4BC0C38E-8671-40CC-B76D-0E87E309429B}" presName="rootText1" presStyleLbl="node0" presStyleIdx="0" presStyleCnt="1" custScaleX="132052" custLinFactNeighborX="1177">
        <dgm:presLayoutVars>
          <dgm:chPref val="3"/>
        </dgm:presLayoutVars>
      </dgm:prSet>
      <dgm:spPr/>
    </dgm:pt>
    <dgm:pt modelId="{0F8A6297-0F1B-4DAD-92F0-275D4F5684B4}" type="pres">
      <dgm:prSet presAssocID="{4BC0C38E-8671-40CC-B76D-0E87E309429B}" presName="rootConnector1" presStyleLbl="node1" presStyleIdx="0" presStyleCnt="0"/>
      <dgm:spPr/>
    </dgm:pt>
    <dgm:pt modelId="{875869FC-329C-45C3-B2A3-0707B7200846}" type="pres">
      <dgm:prSet presAssocID="{4BC0C38E-8671-40CC-B76D-0E87E309429B}" presName="hierChild2" presStyleCnt="0"/>
      <dgm:spPr/>
    </dgm:pt>
    <dgm:pt modelId="{67054E87-04A8-4149-865B-9DFBC03FA4E2}" type="pres">
      <dgm:prSet presAssocID="{F260C6BE-8429-436D-B517-80CCF977B036}" presName="Name35" presStyleLbl="parChTrans1D2" presStyleIdx="0" presStyleCnt="1"/>
      <dgm:spPr/>
    </dgm:pt>
    <dgm:pt modelId="{59CF5064-BA35-4F83-8850-C8C5EA214008}" type="pres">
      <dgm:prSet presAssocID="{0F6DC165-1460-453F-85EC-70070AFF9901}" presName="hierRoot2" presStyleCnt="0">
        <dgm:presLayoutVars>
          <dgm:hierBranch/>
        </dgm:presLayoutVars>
      </dgm:prSet>
      <dgm:spPr/>
    </dgm:pt>
    <dgm:pt modelId="{D17E8CE9-0E77-4F88-9BE4-87E04A37D77A}" type="pres">
      <dgm:prSet presAssocID="{0F6DC165-1460-453F-85EC-70070AFF9901}" presName="rootComposite" presStyleCnt="0"/>
      <dgm:spPr/>
    </dgm:pt>
    <dgm:pt modelId="{A177DF6E-03D7-4395-A873-79A0B3F0D677}" type="pres">
      <dgm:prSet presAssocID="{0F6DC165-1460-453F-85EC-70070AFF9901}" presName="rootText" presStyleLbl="node2" presStyleIdx="0" presStyleCnt="1" custScaleX="132026" custLinFactNeighborX="1089">
        <dgm:presLayoutVars>
          <dgm:chPref val="3"/>
        </dgm:presLayoutVars>
      </dgm:prSet>
      <dgm:spPr/>
    </dgm:pt>
    <dgm:pt modelId="{47516296-3F9E-4DC5-99DA-8BDB2ACBE5A4}" type="pres">
      <dgm:prSet presAssocID="{0F6DC165-1460-453F-85EC-70070AFF9901}" presName="rootConnector" presStyleLbl="node2" presStyleIdx="0" presStyleCnt="1"/>
      <dgm:spPr/>
    </dgm:pt>
    <dgm:pt modelId="{3B85189B-2673-4D0B-BDC3-E68485CBC357}" type="pres">
      <dgm:prSet presAssocID="{0F6DC165-1460-453F-85EC-70070AFF9901}" presName="hierChild4" presStyleCnt="0"/>
      <dgm:spPr/>
    </dgm:pt>
    <dgm:pt modelId="{803A1F0B-D035-4F25-9023-1DEE25F7AE60}" type="pres">
      <dgm:prSet presAssocID="{7C6C52B3-6B9E-45B7-A7C2-E03D5DD86083}" presName="Name35" presStyleLbl="parChTrans1D3" presStyleIdx="0" presStyleCnt="2"/>
      <dgm:spPr/>
    </dgm:pt>
    <dgm:pt modelId="{C72DE535-C0A8-4064-B1AC-957168BB36B2}" type="pres">
      <dgm:prSet presAssocID="{F6AF03A7-A4E0-4D7A-A650-DFBDEDA7C3EF}" presName="hierRoot2" presStyleCnt="0">
        <dgm:presLayoutVars>
          <dgm:hierBranch/>
        </dgm:presLayoutVars>
      </dgm:prSet>
      <dgm:spPr/>
    </dgm:pt>
    <dgm:pt modelId="{559F2635-7DF2-4E99-9377-E88C71B9D375}" type="pres">
      <dgm:prSet presAssocID="{F6AF03A7-A4E0-4D7A-A650-DFBDEDA7C3EF}" presName="rootComposite" presStyleCnt="0"/>
      <dgm:spPr/>
    </dgm:pt>
    <dgm:pt modelId="{48413E5D-1740-4B9D-84C2-65E0D0C88065}" type="pres">
      <dgm:prSet presAssocID="{F6AF03A7-A4E0-4D7A-A650-DFBDEDA7C3EF}" presName="rootText" presStyleLbl="node3" presStyleIdx="0" presStyleCnt="2" custScaleX="132026" custLinFactNeighborX="2179">
        <dgm:presLayoutVars>
          <dgm:chPref val="3"/>
        </dgm:presLayoutVars>
      </dgm:prSet>
      <dgm:spPr/>
    </dgm:pt>
    <dgm:pt modelId="{DCE1AC30-FC17-4F0E-81BC-CE7F02C06166}" type="pres">
      <dgm:prSet presAssocID="{F6AF03A7-A4E0-4D7A-A650-DFBDEDA7C3EF}" presName="rootConnector" presStyleLbl="node3" presStyleIdx="0" presStyleCnt="2"/>
      <dgm:spPr/>
    </dgm:pt>
    <dgm:pt modelId="{E0E2AC56-D1D0-44C2-9E4B-F3FFCC07582C}" type="pres">
      <dgm:prSet presAssocID="{F6AF03A7-A4E0-4D7A-A650-DFBDEDA7C3EF}" presName="hierChild4" presStyleCnt="0"/>
      <dgm:spPr/>
    </dgm:pt>
    <dgm:pt modelId="{C4A894F5-403A-42CE-B28D-2CC9466C16B5}" type="pres">
      <dgm:prSet presAssocID="{E901B933-4D53-4D13-B8B3-AE83928951CC}" presName="Name35" presStyleLbl="parChTrans1D4" presStyleIdx="0" presStyleCnt="12"/>
      <dgm:spPr/>
    </dgm:pt>
    <dgm:pt modelId="{20BC3E7D-8683-4A94-98F5-1D0E39BEFCAE}" type="pres">
      <dgm:prSet presAssocID="{A586F2F5-7BC1-44B2-B5CC-27955C850F07}" presName="hierRoot2" presStyleCnt="0">
        <dgm:presLayoutVars>
          <dgm:hierBranch val="r"/>
        </dgm:presLayoutVars>
      </dgm:prSet>
      <dgm:spPr/>
    </dgm:pt>
    <dgm:pt modelId="{259C0F88-E201-4E34-B0A7-F6814A4ED532}" type="pres">
      <dgm:prSet presAssocID="{A586F2F5-7BC1-44B2-B5CC-27955C850F07}" presName="rootComposite" presStyleCnt="0"/>
      <dgm:spPr/>
    </dgm:pt>
    <dgm:pt modelId="{2A597F37-385A-49E8-9E56-2BB54F21ECE6}" type="pres">
      <dgm:prSet presAssocID="{A586F2F5-7BC1-44B2-B5CC-27955C850F07}" presName="rootText" presStyleLbl="node4" presStyleIdx="0" presStyleCnt="7" custLinFactNeighborX="2179">
        <dgm:presLayoutVars>
          <dgm:chPref val="3"/>
        </dgm:presLayoutVars>
      </dgm:prSet>
      <dgm:spPr/>
    </dgm:pt>
    <dgm:pt modelId="{98D68DE2-00D8-4CE2-BFB7-15AE438909F1}" type="pres">
      <dgm:prSet presAssocID="{A586F2F5-7BC1-44B2-B5CC-27955C850F07}" presName="rootConnector" presStyleLbl="node4" presStyleIdx="0" presStyleCnt="7"/>
      <dgm:spPr/>
    </dgm:pt>
    <dgm:pt modelId="{A65B0F2E-E740-45E2-84F9-935141307D58}" type="pres">
      <dgm:prSet presAssocID="{A586F2F5-7BC1-44B2-B5CC-27955C850F07}" presName="hierChild4" presStyleCnt="0"/>
      <dgm:spPr/>
    </dgm:pt>
    <dgm:pt modelId="{2449ABCF-BB49-49D7-8B64-534BA64C9BF9}" type="pres">
      <dgm:prSet presAssocID="{A526F302-07FD-4C4F-AB00-D76953507753}" presName="Name50" presStyleLbl="parChTrans1D4" presStyleIdx="1" presStyleCnt="12"/>
      <dgm:spPr/>
    </dgm:pt>
    <dgm:pt modelId="{48FD8893-C2D2-4852-B8C7-DB0662FB1E43}" type="pres">
      <dgm:prSet presAssocID="{7B069AF1-00D2-4132-826F-2127EB407EAB}" presName="hierRoot2" presStyleCnt="0">
        <dgm:presLayoutVars>
          <dgm:hierBranch val="r"/>
        </dgm:presLayoutVars>
      </dgm:prSet>
      <dgm:spPr/>
    </dgm:pt>
    <dgm:pt modelId="{EF7F6E98-DBC1-4486-AC7D-D53757D08EBA}" type="pres">
      <dgm:prSet presAssocID="{7B069AF1-00D2-4132-826F-2127EB407EAB}" presName="rootComposite" presStyleCnt="0"/>
      <dgm:spPr/>
    </dgm:pt>
    <dgm:pt modelId="{DFB73203-E9BD-444E-9ED7-BD670409C4B0}" type="pres">
      <dgm:prSet presAssocID="{7B069AF1-00D2-4132-826F-2127EB407EAB}" presName="rootText" presStyleLbl="node4" presStyleIdx="1" presStyleCnt="7" custLinFactNeighborX="2179">
        <dgm:presLayoutVars>
          <dgm:chPref val="3"/>
        </dgm:presLayoutVars>
      </dgm:prSet>
      <dgm:spPr/>
    </dgm:pt>
    <dgm:pt modelId="{60EC41F0-1381-49AB-8D3B-6EA3489872A4}" type="pres">
      <dgm:prSet presAssocID="{7B069AF1-00D2-4132-826F-2127EB407EAB}" presName="rootConnector" presStyleLbl="node4" presStyleIdx="1" presStyleCnt="7"/>
      <dgm:spPr/>
    </dgm:pt>
    <dgm:pt modelId="{F2871CD6-52F7-424B-8DD5-CAE4B9C7BEC4}" type="pres">
      <dgm:prSet presAssocID="{7B069AF1-00D2-4132-826F-2127EB407EAB}" presName="hierChild4" presStyleCnt="0"/>
      <dgm:spPr/>
    </dgm:pt>
    <dgm:pt modelId="{FAC8F3F8-2CE6-45EF-95A6-CA0325FF1616}" type="pres">
      <dgm:prSet presAssocID="{7B069AF1-00D2-4132-826F-2127EB407EAB}" presName="hierChild5" presStyleCnt="0"/>
      <dgm:spPr/>
    </dgm:pt>
    <dgm:pt modelId="{A5FB3903-59B5-4A19-A010-820973F0B2F5}" type="pres">
      <dgm:prSet presAssocID="{8C771CAE-F130-4669-B35B-70F301F5DEB4}" presName="Name50" presStyleLbl="parChTrans1D4" presStyleIdx="2" presStyleCnt="12"/>
      <dgm:spPr/>
    </dgm:pt>
    <dgm:pt modelId="{F89089F8-9F3B-4369-98A7-EA81AA4C80D4}" type="pres">
      <dgm:prSet presAssocID="{E337E5A4-D95D-41A1-B659-73258DF985DB}" presName="hierRoot2" presStyleCnt="0">
        <dgm:presLayoutVars>
          <dgm:hierBranch val="r"/>
        </dgm:presLayoutVars>
      </dgm:prSet>
      <dgm:spPr/>
    </dgm:pt>
    <dgm:pt modelId="{556F8D11-6051-4368-99E1-EA65EB1C5433}" type="pres">
      <dgm:prSet presAssocID="{E337E5A4-D95D-41A1-B659-73258DF985DB}" presName="rootComposite" presStyleCnt="0"/>
      <dgm:spPr/>
    </dgm:pt>
    <dgm:pt modelId="{BEDA4904-39DE-4627-B0D7-C2B177A6337B}" type="pres">
      <dgm:prSet presAssocID="{E337E5A4-D95D-41A1-B659-73258DF985DB}" presName="rootText" presStyleLbl="node4" presStyleIdx="2" presStyleCnt="7" custLinFactNeighborX="2179">
        <dgm:presLayoutVars>
          <dgm:chPref val="3"/>
        </dgm:presLayoutVars>
      </dgm:prSet>
      <dgm:spPr/>
    </dgm:pt>
    <dgm:pt modelId="{3CAAA9BE-961C-40AB-9673-A013EA30CB8E}" type="pres">
      <dgm:prSet presAssocID="{E337E5A4-D95D-41A1-B659-73258DF985DB}" presName="rootConnector" presStyleLbl="node4" presStyleIdx="2" presStyleCnt="7"/>
      <dgm:spPr/>
    </dgm:pt>
    <dgm:pt modelId="{9C1BAA5D-A9DD-42EA-BB26-0C7B9C598419}" type="pres">
      <dgm:prSet presAssocID="{E337E5A4-D95D-41A1-B659-73258DF985DB}" presName="hierChild4" presStyleCnt="0"/>
      <dgm:spPr/>
    </dgm:pt>
    <dgm:pt modelId="{203D34B6-01CA-466E-9315-B8B831B35AB8}" type="pres">
      <dgm:prSet presAssocID="{E337E5A4-D95D-41A1-B659-73258DF985DB}" presName="hierChild5" presStyleCnt="0"/>
      <dgm:spPr/>
    </dgm:pt>
    <dgm:pt modelId="{71A07786-6F4D-45CF-9C48-251D495D88C1}" type="pres">
      <dgm:prSet presAssocID="{A586F2F5-7BC1-44B2-B5CC-27955C850F07}" presName="hierChild5" presStyleCnt="0"/>
      <dgm:spPr/>
    </dgm:pt>
    <dgm:pt modelId="{3062B702-7612-4267-9E73-311E982BEBE0}" type="pres">
      <dgm:prSet presAssocID="{94453517-F885-4902-924D-D642A942321B}" presName="Name35" presStyleLbl="parChTrans1D4" presStyleIdx="3" presStyleCnt="12"/>
      <dgm:spPr/>
    </dgm:pt>
    <dgm:pt modelId="{A67D5A76-109C-4C34-BC0C-F08C4020344A}" type="pres">
      <dgm:prSet presAssocID="{E64F2588-899E-4EA7-A0F6-B3560F93B4E1}" presName="hierRoot2" presStyleCnt="0">
        <dgm:presLayoutVars>
          <dgm:hierBranch val="r"/>
        </dgm:presLayoutVars>
      </dgm:prSet>
      <dgm:spPr/>
    </dgm:pt>
    <dgm:pt modelId="{E96F0A13-446C-48D5-9C06-8F461B485E53}" type="pres">
      <dgm:prSet presAssocID="{E64F2588-899E-4EA7-A0F6-B3560F93B4E1}" presName="rootComposite" presStyleCnt="0"/>
      <dgm:spPr/>
    </dgm:pt>
    <dgm:pt modelId="{2D417EF1-483F-4B50-B946-BCA50C7E347C}" type="pres">
      <dgm:prSet presAssocID="{E64F2588-899E-4EA7-A0F6-B3560F93B4E1}" presName="rootText" presStyleLbl="node4" presStyleIdx="3" presStyleCnt="7" custLinFactNeighborX="2179">
        <dgm:presLayoutVars>
          <dgm:chPref val="3"/>
        </dgm:presLayoutVars>
      </dgm:prSet>
      <dgm:spPr/>
    </dgm:pt>
    <dgm:pt modelId="{86B69DE1-FFD2-4500-8570-DE069BCA633A}" type="pres">
      <dgm:prSet presAssocID="{E64F2588-899E-4EA7-A0F6-B3560F93B4E1}" presName="rootConnector" presStyleLbl="node4" presStyleIdx="3" presStyleCnt="7"/>
      <dgm:spPr/>
    </dgm:pt>
    <dgm:pt modelId="{F7123D41-C33F-4B29-ABAB-AC8A4A09DBC2}" type="pres">
      <dgm:prSet presAssocID="{E64F2588-899E-4EA7-A0F6-B3560F93B4E1}" presName="hierChild4" presStyleCnt="0"/>
      <dgm:spPr/>
    </dgm:pt>
    <dgm:pt modelId="{20C2498A-B7A6-4E07-B6EA-BE8BFF46336F}" type="pres">
      <dgm:prSet presAssocID="{F290DB0C-D123-46CA-8228-FB20E4A3D399}" presName="Name50" presStyleLbl="parChTrans1D4" presStyleIdx="4" presStyleCnt="12"/>
      <dgm:spPr/>
    </dgm:pt>
    <dgm:pt modelId="{E876AC77-4674-4D35-9AF0-D82714DCA989}" type="pres">
      <dgm:prSet presAssocID="{8EA6AC40-E864-4254-B6AD-38560BC63EAA}" presName="hierRoot2" presStyleCnt="0">
        <dgm:presLayoutVars>
          <dgm:hierBranch val="r"/>
        </dgm:presLayoutVars>
      </dgm:prSet>
      <dgm:spPr/>
    </dgm:pt>
    <dgm:pt modelId="{E8BB973E-E779-4B38-BC85-71F543427C1B}" type="pres">
      <dgm:prSet presAssocID="{8EA6AC40-E864-4254-B6AD-38560BC63EAA}" presName="rootComposite" presStyleCnt="0"/>
      <dgm:spPr/>
    </dgm:pt>
    <dgm:pt modelId="{08DD9F53-CF64-4F16-B6EB-534D6EF3A904}" type="pres">
      <dgm:prSet presAssocID="{8EA6AC40-E864-4254-B6AD-38560BC63EAA}" presName="rootText" presStyleLbl="node4" presStyleIdx="4" presStyleCnt="7" custLinFactNeighborX="2179">
        <dgm:presLayoutVars>
          <dgm:chPref val="3"/>
        </dgm:presLayoutVars>
      </dgm:prSet>
      <dgm:spPr/>
    </dgm:pt>
    <dgm:pt modelId="{0C7FD897-1AD8-47BA-92EE-4F4AF9CF8A53}" type="pres">
      <dgm:prSet presAssocID="{8EA6AC40-E864-4254-B6AD-38560BC63EAA}" presName="rootConnector" presStyleLbl="node4" presStyleIdx="4" presStyleCnt="7"/>
      <dgm:spPr/>
    </dgm:pt>
    <dgm:pt modelId="{98CA9A08-245A-4C3D-AB96-66D3421CAFE0}" type="pres">
      <dgm:prSet presAssocID="{8EA6AC40-E864-4254-B6AD-38560BC63EAA}" presName="hierChild4" presStyleCnt="0"/>
      <dgm:spPr/>
    </dgm:pt>
    <dgm:pt modelId="{0B91E1FF-E188-4FF4-A74F-4913E40570FD}" type="pres">
      <dgm:prSet presAssocID="{8EA6AC40-E864-4254-B6AD-38560BC63EAA}" presName="hierChild5" presStyleCnt="0"/>
      <dgm:spPr/>
    </dgm:pt>
    <dgm:pt modelId="{01C32EDA-D3D3-4C48-9A37-D32CC0CCE93B}" type="pres">
      <dgm:prSet presAssocID="{41DD3E88-8058-46A7-B79E-5E5D3EBF4353}" presName="Name50" presStyleLbl="parChTrans1D4" presStyleIdx="5" presStyleCnt="12"/>
      <dgm:spPr/>
    </dgm:pt>
    <dgm:pt modelId="{D5FA8A31-E303-4923-B510-85183C8F5CE7}" type="pres">
      <dgm:prSet presAssocID="{5A4A09F3-129B-44A8-AC46-360963BFB068}" presName="hierRoot2" presStyleCnt="0">
        <dgm:presLayoutVars>
          <dgm:hierBranch val="r"/>
        </dgm:presLayoutVars>
      </dgm:prSet>
      <dgm:spPr/>
    </dgm:pt>
    <dgm:pt modelId="{82CDA9B6-D2F4-4958-B174-5DA27DE52CF5}" type="pres">
      <dgm:prSet presAssocID="{5A4A09F3-129B-44A8-AC46-360963BFB068}" presName="rootComposite" presStyleCnt="0"/>
      <dgm:spPr/>
    </dgm:pt>
    <dgm:pt modelId="{5DABE65F-27B0-4910-9CF7-84CCB3F90D86}" type="pres">
      <dgm:prSet presAssocID="{5A4A09F3-129B-44A8-AC46-360963BFB068}" presName="rootText" presStyleLbl="node4" presStyleIdx="5" presStyleCnt="7">
        <dgm:presLayoutVars>
          <dgm:chPref val="3"/>
        </dgm:presLayoutVars>
      </dgm:prSet>
      <dgm:spPr/>
    </dgm:pt>
    <dgm:pt modelId="{3299CB16-B717-4DB6-9FF7-209054FF37C7}" type="pres">
      <dgm:prSet presAssocID="{5A4A09F3-129B-44A8-AC46-360963BFB068}" presName="rootConnector" presStyleLbl="node4" presStyleIdx="5" presStyleCnt="7"/>
      <dgm:spPr/>
    </dgm:pt>
    <dgm:pt modelId="{D383320C-8B30-44FB-BB9E-FC27DD4E82A1}" type="pres">
      <dgm:prSet presAssocID="{5A4A09F3-129B-44A8-AC46-360963BFB068}" presName="hierChild4" presStyleCnt="0"/>
      <dgm:spPr/>
    </dgm:pt>
    <dgm:pt modelId="{67369F4E-6043-4D3A-B95B-6919B0E4CA0D}" type="pres">
      <dgm:prSet presAssocID="{5A4A09F3-129B-44A8-AC46-360963BFB068}" presName="hierChild5" presStyleCnt="0"/>
      <dgm:spPr/>
    </dgm:pt>
    <dgm:pt modelId="{9225EA6D-EC5F-45AA-AEB9-CA21A104DBA7}" type="pres">
      <dgm:prSet presAssocID="{E64F2588-899E-4EA7-A0F6-B3560F93B4E1}" presName="hierChild5" presStyleCnt="0"/>
      <dgm:spPr/>
    </dgm:pt>
    <dgm:pt modelId="{55AA51A4-BD65-49E7-BACD-6599F646635A}" type="pres">
      <dgm:prSet presAssocID="{F6AF03A7-A4E0-4D7A-A650-DFBDEDA7C3EF}" presName="hierChild5" presStyleCnt="0"/>
      <dgm:spPr/>
    </dgm:pt>
    <dgm:pt modelId="{A7A0C4BF-415D-4905-AA83-FDD064A9D2D3}" type="pres">
      <dgm:prSet presAssocID="{99CC09C0-9459-48AA-A84A-EE752B760410}" presName="Name111" presStyleLbl="parChTrans1D4" presStyleIdx="6" presStyleCnt="12"/>
      <dgm:spPr/>
    </dgm:pt>
    <dgm:pt modelId="{0D26B533-0B2E-4609-B760-DA526474A302}" type="pres">
      <dgm:prSet presAssocID="{50F9B7A0-F0BA-4DC6-ADE4-3BD792F64A3F}" presName="hierRoot3" presStyleCnt="0">
        <dgm:presLayoutVars>
          <dgm:hierBranch val="init"/>
        </dgm:presLayoutVars>
      </dgm:prSet>
      <dgm:spPr/>
    </dgm:pt>
    <dgm:pt modelId="{C8558AF4-A38E-4E55-9500-64A919944CBD}" type="pres">
      <dgm:prSet presAssocID="{50F9B7A0-F0BA-4DC6-ADE4-3BD792F64A3F}" presName="rootComposite3" presStyleCnt="0"/>
      <dgm:spPr/>
    </dgm:pt>
    <dgm:pt modelId="{095032D8-1111-4CB8-AFE0-5A81461BAFAD}" type="pres">
      <dgm:prSet presAssocID="{50F9B7A0-F0BA-4DC6-ADE4-3BD792F64A3F}" presName="rootText3" presStyleLbl="asst3" presStyleIdx="0" presStyleCnt="5" custScaleX="117415" custLinFactNeighborX="2179">
        <dgm:presLayoutVars>
          <dgm:chPref val="3"/>
        </dgm:presLayoutVars>
      </dgm:prSet>
      <dgm:spPr/>
    </dgm:pt>
    <dgm:pt modelId="{722CA821-CF0C-489D-879B-BB492CB88B8F}" type="pres">
      <dgm:prSet presAssocID="{50F9B7A0-F0BA-4DC6-ADE4-3BD792F64A3F}" presName="rootConnector3" presStyleLbl="asst3" presStyleIdx="0" presStyleCnt="5"/>
      <dgm:spPr/>
    </dgm:pt>
    <dgm:pt modelId="{FE016D4C-7987-4352-91D1-88F8E8438C30}" type="pres">
      <dgm:prSet presAssocID="{50F9B7A0-F0BA-4DC6-ADE4-3BD792F64A3F}" presName="hierChild6" presStyleCnt="0"/>
      <dgm:spPr/>
    </dgm:pt>
    <dgm:pt modelId="{E3CF08C0-05FE-4396-A9BC-B6A2E6F210E6}" type="pres">
      <dgm:prSet presAssocID="{50F9B7A0-F0BA-4DC6-ADE4-3BD792F64A3F}" presName="hierChild7" presStyleCnt="0"/>
      <dgm:spPr/>
    </dgm:pt>
    <dgm:pt modelId="{F5E1DA93-BD9F-42D8-A3D1-09692C9428CC}" type="pres">
      <dgm:prSet presAssocID="{6AEA8734-98CF-4DE3-A047-275E6E618D53}" presName="Name35" presStyleLbl="parChTrans1D3" presStyleIdx="1" presStyleCnt="2"/>
      <dgm:spPr/>
    </dgm:pt>
    <dgm:pt modelId="{FA492A57-D9F3-49F7-B695-E19859F6B668}" type="pres">
      <dgm:prSet presAssocID="{1F65E9BA-03C2-49D9-85CD-DF927906A2B6}" presName="hierRoot2" presStyleCnt="0">
        <dgm:presLayoutVars>
          <dgm:hierBranch val="r"/>
        </dgm:presLayoutVars>
      </dgm:prSet>
      <dgm:spPr/>
    </dgm:pt>
    <dgm:pt modelId="{BA02DB9D-4005-4EA3-BFD5-F49C9340212D}" type="pres">
      <dgm:prSet presAssocID="{1F65E9BA-03C2-49D9-85CD-DF927906A2B6}" presName="rootComposite" presStyleCnt="0"/>
      <dgm:spPr/>
    </dgm:pt>
    <dgm:pt modelId="{B5AB978C-1A9C-4001-9827-E7179FE1554A}" type="pres">
      <dgm:prSet presAssocID="{1F65E9BA-03C2-49D9-85CD-DF927906A2B6}" presName="rootText" presStyleLbl="node3" presStyleIdx="1" presStyleCnt="2" custScaleX="132026" custLinFactNeighborX="2179">
        <dgm:presLayoutVars>
          <dgm:chPref val="3"/>
        </dgm:presLayoutVars>
      </dgm:prSet>
      <dgm:spPr/>
    </dgm:pt>
    <dgm:pt modelId="{39D9BF62-C5DD-4D6C-BC62-5AC4253DB7CD}" type="pres">
      <dgm:prSet presAssocID="{1F65E9BA-03C2-49D9-85CD-DF927906A2B6}" presName="rootConnector" presStyleLbl="node3" presStyleIdx="1" presStyleCnt="2"/>
      <dgm:spPr/>
    </dgm:pt>
    <dgm:pt modelId="{CC1AC16E-0D0C-4012-85AE-1853BE83DF38}" type="pres">
      <dgm:prSet presAssocID="{1F65E9BA-03C2-49D9-85CD-DF927906A2B6}" presName="hierChild4" presStyleCnt="0"/>
      <dgm:spPr/>
    </dgm:pt>
    <dgm:pt modelId="{82850C00-566A-4700-BD7A-D13DFC9B1464}" type="pres">
      <dgm:prSet presAssocID="{49E88475-7F0F-4EE2-A6D4-BD8D5B6DF11A}" presName="Name50" presStyleLbl="parChTrans1D4" presStyleIdx="7" presStyleCnt="12"/>
      <dgm:spPr/>
    </dgm:pt>
    <dgm:pt modelId="{9348BF81-F2BA-4430-B70F-854367CE059C}" type="pres">
      <dgm:prSet presAssocID="{1D74489D-A4AC-45AE-9BEC-266ACB407C26}" presName="hierRoot2" presStyleCnt="0">
        <dgm:presLayoutVars>
          <dgm:hierBranch val="r"/>
        </dgm:presLayoutVars>
      </dgm:prSet>
      <dgm:spPr/>
    </dgm:pt>
    <dgm:pt modelId="{F65023BF-9954-4B6C-9A7A-33E7590F2E11}" type="pres">
      <dgm:prSet presAssocID="{1D74489D-A4AC-45AE-9BEC-266ACB407C26}" presName="rootComposite" presStyleCnt="0"/>
      <dgm:spPr/>
    </dgm:pt>
    <dgm:pt modelId="{3750AA5D-9A15-4579-9DA8-1476909A2C48}" type="pres">
      <dgm:prSet presAssocID="{1D74489D-A4AC-45AE-9BEC-266ACB407C26}" presName="rootText" presStyleLbl="node4" presStyleIdx="6" presStyleCnt="7" custLinFactNeighborX="-7085" custLinFactNeighborY="-338">
        <dgm:presLayoutVars>
          <dgm:chPref val="3"/>
        </dgm:presLayoutVars>
      </dgm:prSet>
      <dgm:spPr/>
    </dgm:pt>
    <dgm:pt modelId="{F55D8CF4-53B1-4E2B-A003-B22650C1F05A}" type="pres">
      <dgm:prSet presAssocID="{1D74489D-A4AC-45AE-9BEC-266ACB407C26}" presName="rootConnector" presStyleLbl="node4" presStyleIdx="6" presStyleCnt="7"/>
      <dgm:spPr/>
    </dgm:pt>
    <dgm:pt modelId="{F8AC4B3D-897E-4B5F-9F9A-709CB11D14DF}" type="pres">
      <dgm:prSet presAssocID="{1D74489D-A4AC-45AE-9BEC-266ACB407C26}" presName="hierChild4" presStyleCnt="0"/>
      <dgm:spPr/>
    </dgm:pt>
    <dgm:pt modelId="{AF36B8D8-B271-44F7-BF7F-F2AB48F3EB1B}" type="pres">
      <dgm:prSet presAssocID="{1D74489D-A4AC-45AE-9BEC-266ACB407C26}" presName="hierChild5" presStyleCnt="0"/>
      <dgm:spPr/>
    </dgm:pt>
    <dgm:pt modelId="{95F77ADF-FBE8-4E38-AA79-39415C57830D}" type="pres">
      <dgm:prSet presAssocID="{1F65E9BA-03C2-49D9-85CD-DF927906A2B6}" presName="hierChild5" presStyleCnt="0"/>
      <dgm:spPr/>
    </dgm:pt>
    <dgm:pt modelId="{9E68C461-63BC-4B6B-813C-0B1E429FE1AC}" type="pres">
      <dgm:prSet presAssocID="{F92F197F-9E13-4C9A-84C9-C9EFAED699F2}" presName="Name111" presStyleLbl="parChTrans1D4" presStyleIdx="8" presStyleCnt="12"/>
      <dgm:spPr/>
    </dgm:pt>
    <dgm:pt modelId="{7D01F045-9833-4455-8CB8-075F9CB88AFE}" type="pres">
      <dgm:prSet presAssocID="{9DEF8F46-9DB4-4478-B4DF-2CC286ECB8DF}" presName="hierRoot3" presStyleCnt="0">
        <dgm:presLayoutVars>
          <dgm:hierBranch/>
        </dgm:presLayoutVars>
      </dgm:prSet>
      <dgm:spPr/>
    </dgm:pt>
    <dgm:pt modelId="{303644B5-5C4F-4D25-BC3F-04163A638000}" type="pres">
      <dgm:prSet presAssocID="{9DEF8F46-9DB4-4478-B4DF-2CC286ECB8DF}" presName="rootComposite3" presStyleCnt="0"/>
      <dgm:spPr/>
    </dgm:pt>
    <dgm:pt modelId="{A005A14C-D821-4B34-B918-5141D9177F0E}" type="pres">
      <dgm:prSet presAssocID="{9DEF8F46-9DB4-4478-B4DF-2CC286ECB8DF}" presName="rootText3" presStyleLbl="asst3" presStyleIdx="1" presStyleCnt="5" custLinFactNeighborX="2179">
        <dgm:presLayoutVars>
          <dgm:chPref val="3"/>
        </dgm:presLayoutVars>
      </dgm:prSet>
      <dgm:spPr/>
    </dgm:pt>
    <dgm:pt modelId="{08A77B20-E6A0-4393-BDA3-D52929EC3747}" type="pres">
      <dgm:prSet presAssocID="{9DEF8F46-9DB4-4478-B4DF-2CC286ECB8DF}" presName="rootConnector3" presStyleLbl="asst3" presStyleIdx="1" presStyleCnt="5"/>
      <dgm:spPr/>
    </dgm:pt>
    <dgm:pt modelId="{452FDE53-FD00-41E3-B398-9E2FC677D044}" type="pres">
      <dgm:prSet presAssocID="{9DEF8F46-9DB4-4478-B4DF-2CC286ECB8DF}" presName="hierChild6" presStyleCnt="0"/>
      <dgm:spPr/>
    </dgm:pt>
    <dgm:pt modelId="{6D75FA50-3DC1-436C-883F-FB7689AECB48}" type="pres">
      <dgm:prSet presAssocID="{9DEF8F46-9DB4-4478-B4DF-2CC286ECB8DF}" presName="hierChild7" presStyleCnt="0"/>
      <dgm:spPr/>
    </dgm:pt>
    <dgm:pt modelId="{A03BCAEF-35AC-4C58-9C5F-1173BEF90F2E}" type="pres">
      <dgm:prSet presAssocID="{86C6CD3E-FCF1-44A3-B094-DB42217D4769}" presName="Name111" presStyleLbl="parChTrans1D4" presStyleIdx="9" presStyleCnt="12"/>
      <dgm:spPr/>
    </dgm:pt>
    <dgm:pt modelId="{692DC8BA-6A70-4492-A90B-0A6538390C71}" type="pres">
      <dgm:prSet presAssocID="{70C1D336-2990-4065-B356-36CCE2BEB4AB}" presName="hierRoot3" presStyleCnt="0">
        <dgm:presLayoutVars>
          <dgm:hierBranch/>
        </dgm:presLayoutVars>
      </dgm:prSet>
      <dgm:spPr/>
    </dgm:pt>
    <dgm:pt modelId="{3D9B7BCC-D558-4081-86DE-F60C78E808E9}" type="pres">
      <dgm:prSet presAssocID="{70C1D336-2990-4065-B356-36CCE2BEB4AB}" presName="rootComposite3" presStyleCnt="0"/>
      <dgm:spPr/>
    </dgm:pt>
    <dgm:pt modelId="{34E592CC-4AD2-416D-A439-B8408CD6E439}" type="pres">
      <dgm:prSet presAssocID="{70C1D336-2990-4065-B356-36CCE2BEB4AB}" presName="rootText3" presStyleLbl="asst3" presStyleIdx="2" presStyleCnt="5" custLinFactNeighborX="2179">
        <dgm:presLayoutVars>
          <dgm:chPref val="3"/>
        </dgm:presLayoutVars>
      </dgm:prSet>
      <dgm:spPr/>
    </dgm:pt>
    <dgm:pt modelId="{73E698F9-49BA-4BD7-947F-AD4CDF32A6E8}" type="pres">
      <dgm:prSet presAssocID="{70C1D336-2990-4065-B356-36CCE2BEB4AB}" presName="rootConnector3" presStyleLbl="asst3" presStyleIdx="2" presStyleCnt="5"/>
      <dgm:spPr/>
    </dgm:pt>
    <dgm:pt modelId="{E4E57E9E-F235-4287-8E36-2E12CBD333F3}" type="pres">
      <dgm:prSet presAssocID="{70C1D336-2990-4065-B356-36CCE2BEB4AB}" presName="hierChild6" presStyleCnt="0"/>
      <dgm:spPr/>
    </dgm:pt>
    <dgm:pt modelId="{760FBA8B-D17D-4764-A148-51146D08DB64}" type="pres">
      <dgm:prSet presAssocID="{70C1D336-2990-4065-B356-36CCE2BEB4AB}" presName="hierChild7" presStyleCnt="0"/>
      <dgm:spPr/>
    </dgm:pt>
    <dgm:pt modelId="{BC64060B-E30E-4990-8664-5021A67F4A90}" type="pres">
      <dgm:prSet presAssocID="{0AAAF10B-D52F-4D30-9C00-982FBE3C5F26}" presName="Name111" presStyleLbl="parChTrans1D4" presStyleIdx="10" presStyleCnt="12"/>
      <dgm:spPr/>
    </dgm:pt>
    <dgm:pt modelId="{7345F176-FA48-4009-9B20-CF405EB8C394}" type="pres">
      <dgm:prSet presAssocID="{0E25DE01-43AE-4F0A-A521-59223C5FF581}" presName="hierRoot3" presStyleCnt="0">
        <dgm:presLayoutVars>
          <dgm:hierBranch/>
        </dgm:presLayoutVars>
      </dgm:prSet>
      <dgm:spPr/>
    </dgm:pt>
    <dgm:pt modelId="{610D4B88-6237-44DE-B564-0F63D8696DCD}" type="pres">
      <dgm:prSet presAssocID="{0E25DE01-43AE-4F0A-A521-59223C5FF581}" presName="rootComposite3" presStyleCnt="0"/>
      <dgm:spPr/>
    </dgm:pt>
    <dgm:pt modelId="{DF52DE3D-6681-4D3A-B6E9-DA62730AC450}" type="pres">
      <dgm:prSet presAssocID="{0E25DE01-43AE-4F0A-A521-59223C5FF581}" presName="rootText3" presStyleLbl="asst3" presStyleIdx="3" presStyleCnt="5" custLinFactNeighborX="2179">
        <dgm:presLayoutVars>
          <dgm:chPref val="3"/>
        </dgm:presLayoutVars>
      </dgm:prSet>
      <dgm:spPr/>
    </dgm:pt>
    <dgm:pt modelId="{E210D514-7106-4D96-9B61-69E32E2212AB}" type="pres">
      <dgm:prSet presAssocID="{0E25DE01-43AE-4F0A-A521-59223C5FF581}" presName="rootConnector3" presStyleLbl="asst3" presStyleIdx="3" presStyleCnt="5"/>
      <dgm:spPr/>
    </dgm:pt>
    <dgm:pt modelId="{F50B9B2B-EA25-49B1-AA98-5337F603D930}" type="pres">
      <dgm:prSet presAssocID="{0E25DE01-43AE-4F0A-A521-59223C5FF581}" presName="hierChild6" presStyleCnt="0"/>
      <dgm:spPr/>
    </dgm:pt>
    <dgm:pt modelId="{449B9073-F37D-412C-B37B-0D623C67DD1A}" type="pres">
      <dgm:prSet presAssocID="{0E25DE01-43AE-4F0A-A521-59223C5FF581}" presName="hierChild7" presStyleCnt="0"/>
      <dgm:spPr/>
    </dgm:pt>
    <dgm:pt modelId="{4838751E-ED7F-431D-859F-D667B9D97483}" type="pres">
      <dgm:prSet presAssocID="{7884434D-935C-45C3-B7D1-1C752C462614}" presName="Name111" presStyleLbl="parChTrans1D4" presStyleIdx="11" presStyleCnt="12"/>
      <dgm:spPr/>
    </dgm:pt>
    <dgm:pt modelId="{23C59E15-552F-443D-9076-81936B601D59}" type="pres">
      <dgm:prSet presAssocID="{4EA26821-2738-4EE2-BA00-820EB45B8732}" presName="hierRoot3" presStyleCnt="0">
        <dgm:presLayoutVars>
          <dgm:hierBranch/>
        </dgm:presLayoutVars>
      </dgm:prSet>
      <dgm:spPr/>
    </dgm:pt>
    <dgm:pt modelId="{C85D9796-4F31-4287-AEF2-8A310F7E6A92}" type="pres">
      <dgm:prSet presAssocID="{4EA26821-2738-4EE2-BA00-820EB45B8732}" presName="rootComposite3" presStyleCnt="0"/>
      <dgm:spPr/>
    </dgm:pt>
    <dgm:pt modelId="{D41548A5-D4C6-40DF-BDE8-8299F3911086}" type="pres">
      <dgm:prSet presAssocID="{4EA26821-2738-4EE2-BA00-820EB45B8732}" presName="rootText3" presStyleLbl="asst3" presStyleIdx="4" presStyleCnt="5" custLinFactNeighborX="2179">
        <dgm:presLayoutVars>
          <dgm:chPref val="3"/>
        </dgm:presLayoutVars>
      </dgm:prSet>
      <dgm:spPr/>
    </dgm:pt>
    <dgm:pt modelId="{EC65B719-6FFB-4E16-9D4B-4B1C5A5ECC64}" type="pres">
      <dgm:prSet presAssocID="{4EA26821-2738-4EE2-BA00-820EB45B8732}" presName="rootConnector3" presStyleLbl="asst3" presStyleIdx="4" presStyleCnt="5"/>
      <dgm:spPr/>
    </dgm:pt>
    <dgm:pt modelId="{ACA4862C-69BB-498E-84AC-FDDA049EEFBA}" type="pres">
      <dgm:prSet presAssocID="{4EA26821-2738-4EE2-BA00-820EB45B8732}" presName="hierChild6" presStyleCnt="0"/>
      <dgm:spPr/>
    </dgm:pt>
    <dgm:pt modelId="{E638F5B7-CB5D-4BA3-B194-D82733521369}" type="pres">
      <dgm:prSet presAssocID="{4EA26821-2738-4EE2-BA00-820EB45B8732}" presName="hierChild7" presStyleCnt="0"/>
      <dgm:spPr/>
    </dgm:pt>
    <dgm:pt modelId="{A4E983FF-F784-4F88-B1C0-47C239E04859}" type="pres">
      <dgm:prSet presAssocID="{0F6DC165-1460-453F-85EC-70070AFF9901}" presName="hierChild5" presStyleCnt="0"/>
      <dgm:spPr/>
    </dgm:pt>
    <dgm:pt modelId="{674DA2E5-3F9D-4B0C-8A75-E57A78234921}" type="pres">
      <dgm:prSet presAssocID="{4BC0C38E-8671-40CC-B76D-0E87E309429B}" presName="hierChild3" presStyleCnt="0"/>
      <dgm:spPr/>
    </dgm:pt>
  </dgm:ptLst>
  <dgm:cxnLst>
    <dgm:cxn modelId="{D14E0F06-A0E4-49F0-B9E7-28B9B46B32CC}" type="presOf" srcId="{F260C6BE-8429-436D-B517-80CCF977B036}" destId="{67054E87-04A8-4149-865B-9DFBC03FA4E2}" srcOrd="0" destOrd="0" presId="urn:microsoft.com/office/officeart/2005/8/layout/orgChart1"/>
    <dgm:cxn modelId="{780B8007-6402-4D0F-9EC3-1836EB9DBEFF}" srcId="{4BC0C38E-8671-40CC-B76D-0E87E309429B}" destId="{0F6DC165-1460-453F-85EC-70070AFF9901}" srcOrd="0" destOrd="0" parTransId="{F260C6BE-8429-436D-B517-80CCF977B036}" sibTransId="{B55ADEFC-4789-4429-816C-A93B4BCDA056}"/>
    <dgm:cxn modelId="{75F7250F-280C-414E-A245-416005E2CAC8}" srcId="{1F65E9BA-03C2-49D9-85CD-DF927906A2B6}" destId="{9DEF8F46-9DB4-4478-B4DF-2CC286ECB8DF}" srcOrd="0" destOrd="0" parTransId="{F92F197F-9E13-4C9A-84C9-C9EFAED699F2}" sibTransId="{B774CD8E-727A-4800-A87F-6C1E48266907}"/>
    <dgm:cxn modelId="{773BA613-917E-4466-802B-9B1CC273D434}" type="presOf" srcId="{E337E5A4-D95D-41A1-B659-73258DF985DB}" destId="{3CAAA9BE-961C-40AB-9673-A013EA30CB8E}" srcOrd="1" destOrd="0" presId="urn:microsoft.com/office/officeart/2005/8/layout/orgChart1"/>
    <dgm:cxn modelId="{6DF20C15-3D60-4EEA-85BF-FBB686409631}" type="presOf" srcId="{1F65E9BA-03C2-49D9-85CD-DF927906A2B6}" destId="{B5AB978C-1A9C-4001-9827-E7179FE1554A}" srcOrd="0" destOrd="0" presId="urn:microsoft.com/office/officeart/2005/8/layout/orgChart1"/>
    <dgm:cxn modelId="{5AD2C519-0014-4B07-9F1E-C8F14EFCEBC1}" type="presOf" srcId="{8EA6AC40-E864-4254-B6AD-38560BC63EAA}" destId="{0C7FD897-1AD8-47BA-92EE-4F4AF9CF8A53}" srcOrd="1" destOrd="0" presId="urn:microsoft.com/office/officeart/2005/8/layout/orgChart1"/>
    <dgm:cxn modelId="{49FB6324-536B-4EBE-B9D6-10591EA2146A}" type="presOf" srcId="{0AAAF10B-D52F-4D30-9C00-982FBE3C5F26}" destId="{BC64060B-E30E-4990-8664-5021A67F4A90}" srcOrd="0" destOrd="0" presId="urn:microsoft.com/office/officeart/2005/8/layout/orgChart1"/>
    <dgm:cxn modelId="{88B32325-1077-4077-B44F-83781501B414}" type="presOf" srcId="{7B069AF1-00D2-4132-826F-2127EB407EAB}" destId="{DFB73203-E9BD-444E-9ED7-BD670409C4B0}" srcOrd="0" destOrd="0" presId="urn:microsoft.com/office/officeart/2005/8/layout/orgChart1"/>
    <dgm:cxn modelId="{A6FD0731-0BCF-43B9-9C4A-7BB77274F5C4}" type="presOf" srcId="{6AEA8734-98CF-4DE3-A047-275E6E618D53}" destId="{F5E1DA93-BD9F-42D8-A3D1-09692C9428CC}" srcOrd="0" destOrd="0" presId="urn:microsoft.com/office/officeart/2005/8/layout/orgChart1"/>
    <dgm:cxn modelId="{5B6A8D35-1C07-4049-91C5-8601E3C5956E}" type="presOf" srcId="{50F9B7A0-F0BA-4DC6-ADE4-3BD792F64A3F}" destId="{722CA821-CF0C-489D-879B-BB492CB88B8F}" srcOrd="1" destOrd="0" presId="urn:microsoft.com/office/officeart/2005/8/layout/orgChart1"/>
    <dgm:cxn modelId="{AD9B5F37-A899-40BB-9559-11B0F59B935C}" type="presOf" srcId="{A526F302-07FD-4C4F-AB00-D76953507753}" destId="{2449ABCF-BB49-49D7-8B64-534BA64C9BF9}" srcOrd="0" destOrd="0" presId="urn:microsoft.com/office/officeart/2005/8/layout/orgChart1"/>
    <dgm:cxn modelId="{0FAC6339-A569-42AE-BE03-D7F97B121E2F}" type="presOf" srcId="{1F65E9BA-03C2-49D9-85CD-DF927906A2B6}" destId="{39D9BF62-C5DD-4D6C-BC62-5AC4253DB7CD}" srcOrd="1" destOrd="0" presId="urn:microsoft.com/office/officeart/2005/8/layout/orgChart1"/>
    <dgm:cxn modelId="{5B16AD39-E15D-4EE0-994C-1DCFD2B226AC}" srcId="{1F65E9BA-03C2-49D9-85CD-DF927906A2B6}" destId="{4EA26821-2738-4EE2-BA00-820EB45B8732}" srcOrd="3" destOrd="0" parTransId="{7884434D-935C-45C3-B7D1-1C752C462614}" sibTransId="{FC66E117-6F70-4D3F-8B6E-FD1D7CBF955E}"/>
    <dgm:cxn modelId="{16679E5B-9E6C-4ABE-802C-9FC40972ABE7}" type="presOf" srcId="{9DEF8F46-9DB4-4478-B4DF-2CC286ECB8DF}" destId="{A005A14C-D821-4B34-B918-5141D9177F0E}" srcOrd="0" destOrd="0" presId="urn:microsoft.com/office/officeart/2005/8/layout/orgChart1"/>
    <dgm:cxn modelId="{35C2A75E-04DB-43DF-B4F5-578C27DF152F}" type="presOf" srcId="{8EA6AC40-E864-4254-B6AD-38560BC63EAA}" destId="{08DD9F53-CF64-4F16-B6EB-534D6EF3A904}" srcOrd="0" destOrd="0" presId="urn:microsoft.com/office/officeart/2005/8/layout/orgChart1"/>
    <dgm:cxn modelId="{E80DFE5F-BC07-481C-ADD4-1E179965240C}" srcId="{E64F2588-899E-4EA7-A0F6-B3560F93B4E1}" destId="{8EA6AC40-E864-4254-B6AD-38560BC63EAA}" srcOrd="0" destOrd="0" parTransId="{F290DB0C-D123-46CA-8228-FB20E4A3D399}" sibTransId="{1F23A064-CF6E-4378-8B69-C241B6D401F4}"/>
    <dgm:cxn modelId="{E7ED2641-C1CD-4D13-BF16-A7FC408C1B53}" srcId="{0F6DC165-1460-453F-85EC-70070AFF9901}" destId="{1F65E9BA-03C2-49D9-85CD-DF927906A2B6}" srcOrd="1" destOrd="0" parTransId="{6AEA8734-98CF-4DE3-A047-275E6E618D53}" sibTransId="{F121154D-3F2C-4F51-AF72-3B703BE50FD7}"/>
    <dgm:cxn modelId="{72355D62-2743-4F28-8D4E-A45ABDCC110B}" type="presOf" srcId="{7C6C52B3-6B9E-45B7-A7C2-E03D5DD86083}" destId="{803A1F0B-D035-4F25-9023-1DEE25F7AE60}" srcOrd="0" destOrd="0" presId="urn:microsoft.com/office/officeart/2005/8/layout/orgChart1"/>
    <dgm:cxn modelId="{BE257749-80CC-401F-8DAF-701F44642AFD}" type="presOf" srcId="{E64F2588-899E-4EA7-A0F6-B3560F93B4E1}" destId="{86B69DE1-FFD2-4500-8570-DE069BCA633A}" srcOrd="1" destOrd="0" presId="urn:microsoft.com/office/officeart/2005/8/layout/orgChart1"/>
    <dgm:cxn modelId="{43EFDD69-56FF-49DC-93C3-B3BAE2B1767C}" type="presOf" srcId="{4BC0C38E-8671-40CC-B76D-0E87E309429B}" destId="{D0A2EE76-EF85-4499-9AF9-7DB6B2CBA632}" srcOrd="0" destOrd="0" presId="urn:microsoft.com/office/officeart/2005/8/layout/orgChart1"/>
    <dgm:cxn modelId="{492C626B-AFAB-47A3-801D-F0513C5D18AE}" type="presOf" srcId="{84F9041C-0045-4DAA-9AA7-E621EA20281D}" destId="{75298BA0-C436-4ACE-87DF-321277B3F07E}" srcOrd="0" destOrd="0" presId="urn:microsoft.com/office/officeart/2005/8/layout/orgChart1"/>
    <dgm:cxn modelId="{6BD5F44B-FE33-458D-991A-F3E226B3D86F}" type="presOf" srcId="{E337E5A4-D95D-41A1-B659-73258DF985DB}" destId="{BEDA4904-39DE-4627-B0D7-C2B177A6337B}" srcOrd="0" destOrd="0" presId="urn:microsoft.com/office/officeart/2005/8/layout/orgChart1"/>
    <dgm:cxn modelId="{CEC8656D-F7D5-4D31-BFFE-2E79725CE6EA}" type="presOf" srcId="{0E25DE01-43AE-4F0A-A521-59223C5FF581}" destId="{E210D514-7106-4D96-9B61-69E32E2212AB}" srcOrd="1" destOrd="0" presId="urn:microsoft.com/office/officeart/2005/8/layout/orgChart1"/>
    <dgm:cxn modelId="{65E89A4E-ED4E-449B-BCF5-4BBFE96305EA}" type="presOf" srcId="{A586F2F5-7BC1-44B2-B5CC-27955C850F07}" destId="{2A597F37-385A-49E8-9E56-2BB54F21ECE6}" srcOrd="0" destOrd="0" presId="urn:microsoft.com/office/officeart/2005/8/layout/orgChart1"/>
    <dgm:cxn modelId="{E05DCA4E-D778-426C-ABED-25B0BE157089}" srcId="{0F6DC165-1460-453F-85EC-70070AFF9901}" destId="{F6AF03A7-A4E0-4D7A-A650-DFBDEDA7C3EF}" srcOrd="0" destOrd="0" parTransId="{7C6C52B3-6B9E-45B7-A7C2-E03D5DD86083}" sibTransId="{B5B6B8B5-AD7D-4115-A070-451B39F172CB}"/>
    <dgm:cxn modelId="{40AA1E57-B2A3-4B44-9A53-5DDF9D9E2738}" type="presOf" srcId="{99CC09C0-9459-48AA-A84A-EE752B760410}" destId="{A7A0C4BF-415D-4905-AA83-FDD064A9D2D3}" srcOrd="0" destOrd="0" presId="urn:microsoft.com/office/officeart/2005/8/layout/orgChart1"/>
    <dgm:cxn modelId="{83E71578-455A-4AA6-A636-793A60EACF94}" type="presOf" srcId="{49E88475-7F0F-4EE2-A6D4-BD8D5B6DF11A}" destId="{82850C00-566A-4700-BD7A-D13DFC9B1464}" srcOrd="0" destOrd="0" presId="urn:microsoft.com/office/officeart/2005/8/layout/orgChart1"/>
    <dgm:cxn modelId="{58A08379-6756-42B6-8167-5246ED15050A}" type="presOf" srcId="{F92F197F-9E13-4C9A-84C9-C9EFAED699F2}" destId="{9E68C461-63BC-4B6B-813C-0B1E429FE1AC}" srcOrd="0" destOrd="0" presId="urn:microsoft.com/office/officeart/2005/8/layout/orgChart1"/>
    <dgm:cxn modelId="{4CE6D67B-8E08-4396-9785-797888849814}" type="presOf" srcId="{1D74489D-A4AC-45AE-9BEC-266ACB407C26}" destId="{F55D8CF4-53B1-4E2B-A003-B22650C1F05A}" srcOrd="1" destOrd="0" presId="urn:microsoft.com/office/officeart/2005/8/layout/orgChart1"/>
    <dgm:cxn modelId="{4490DE7D-C18D-441B-B464-B8CE5100F8E5}" type="presOf" srcId="{E64F2588-899E-4EA7-A0F6-B3560F93B4E1}" destId="{2D417EF1-483F-4B50-B946-BCA50C7E347C}" srcOrd="0" destOrd="0" presId="urn:microsoft.com/office/officeart/2005/8/layout/orgChart1"/>
    <dgm:cxn modelId="{C1EDE986-2A72-4CA0-9F0F-236B79D37E03}" type="presOf" srcId="{70C1D336-2990-4065-B356-36CCE2BEB4AB}" destId="{73E698F9-49BA-4BD7-947F-AD4CDF32A6E8}" srcOrd="1" destOrd="0" presId="urn:microsoft.com/office/officeart/2005/8/layout/orgChart1"/>
    <dgm:cxn modelId="{2308C08B-B620-40EB-B3CF-3B36E6B5C9E9}" type="presOf" srcId="{86C6CD3E-FCF1-44A3-B094-DB42217D4769}" destId="{A03BCAEF-35AC-4C58-9C5F-1173BEF90F2E}" srcOrd="0" destOrd="0" presId="urn:microsoft.com/office/officeart/2005/8/layout/orgChart1"/>
    <dgm:cxn modelId="{3EFDAD8F-8216-4833-B4EA-7384D1275AAF}" type="presOf" srcId="{41DD3E88-8058-46A7-B79E-5E5D3EBF4353}" destId="{01C32EDA-D3D3-4C48-9A37-D32CC0CCE93B}" srcOrd="0" destOrd="0" presId="urn:microsoft.com/office/officeart/2005/8/layout/orgChart1"/>
    <dgm:cxn modelId="{48C22896-55FB-4BFB-8CD8-3E9521E9B679}" type="presOf" srcId="{9DEF8F46-9DB4-4478-B4DF-2CC286ECB8DF}" destId="{08A77B20-E6A0-4393-BDA3-D52929EC3747}" srcOrd="1" destOrd="0" presId="urn:microsoft.com/office/officeart/2005/8/layout/orgChart1"/>
    <dgm:cxn modelId="{C515B59B-DB33-4001-9F75-10372F6526CD}" type="presOf" srcId="{5A4A09F3-129B-44A8-AC46-360963BFB068}" destId="{3299CB16-B717-4DB6-9FF7-209054FF37C7}" srcOrd="1" destOrd="0" presId="urn:microsoft.com/office/officeart/2005/8/layout/orgChart1"/>
    <dgm:cxn modelId="{391F0B8C-26EB-41E4-A67E-AF17AE3FDA52}" type="presOf" srcId="{E901B933-4D53-4D13-B8B3-AE83928951CC}" destId="{C4A894F5-403A-42CE-B28D-2CC9466C16B5}" srcOrd="0" destOrd="0" presId="urn:microsoft.com/office/officeart/2005/8/layout/orgChart1"/>
    <dgm:cxn modelId="{EC9992A0-2FFC-4C0C-836D-F123927992AA}" type="presOf" srcId="{F290DB0C-D123-46CA-8228-FB20E4A3D399}" destId="{20C2498A-B7A6-4E07-B6EA-BE8BFF46336F}" srcOrd="0" destOrd="0" presId="urn:microsoft.com/office/officeart/2005/8/layout/orgChart1"/>
    <dgm:cxn modelId="{F68E99A3-8832-4BBC-9129-EDE3556C7709}" type="presOf" srcId="{4EA26821-2738-4EE2-BA00-820EB45B8732}" destId="{EC65B719-6FFB-4E16-9D4B-4B1C5A5ECC64}" srcOrd="1" destOrd="0" presId="urn:microsoft.com/office/officeart/2005/8/layout/orgChart1"/>
    <dgm:cxn modelId="{422BA4A4-541D-495B-BB48-91063773100C}" type="presOf" srcId="{F6AF03A7-A4E0-4D7A-A650-DFBDEDA7C3EF}" destId="{48413E5D-1740-4B9D-84C2-65E0D0C88065}" srcOrd="0" destOrd="0" presId="urn:microsoft.com/office/officeart/2005/8/layout/orgChart1"/>
    <dgm:cxn modelId="{B889C2AC-E5D7-4192-8056-403E824D4D6A}" type="presOf" srcId="{94453517-F885-4902-924D-D642A942321B}" destId="{3062B702-7612-4267-9E73-311E982BEBE0}" srcOrd="0" destOrd="0" presId="urn:microsoft.com/office/officeart/2005/8/layout/orgChart1"/>
    <dgm:cxn modelId="{4847E6AC-D1BA-463B-B6FB-0871A2AB4867}" type="presOf" srcId="{5A4A09F3-129B-44A8-AC46-360963BFB068}" destId="{5DABE65F-27B0-4910-9CF7-84CCB3F90D86}" srcOrd="0" destOrd="0" presId="urn:microsoft.com/office/officeart/2005/8/layout/orgChart1"/>
    <dgm:cxn modelId="{CB95F2AD-DB08-4CA9-A23F-1970CF9B9D88}" type="presOf" srcId="{0E25DE01-43AE-4F0A-A521-59223C5FF581}" destId="{DF52DE3D-6681-4D3A-B6E9-DA62730AC450}" srcOrd="0" destOrd="0" presId="urn:microsoft.com/office/officeart/2005/8/layout/orgChart1"/>
    <dgm:cxn modelId="{04A800B8-ABA1-4EB2-A514-7046DF48D47C}" type="presOf" srcId="{8C771CAE-F130-4669-B35B-70F301F5DEB4}" destId="{A5FB3903-59B5-4A19-A010-820973F0B2F5}" srcOrd="0" destOrd="0" presId="urn:microsoft.com/office/officeart/2005/8/layout/orgChart1"/>
    <dgm:cxn modelId="{F4CBA4B9-C4AD-40A7-A4FA-774A35D60712}" srcId="{E64F2588-899E-4EA7-A0F6-B3560F93B4E1}" destId="{5A4A09F3-129B-44A8-AC46-360963BFB068}" srcOrd="1" destOrd="0" parTransId="{41DD3E88-8058-46A7-B79E-5E5D3EBF4353}" sibTransId="{1A3E7187-7E9B-41E4-B404-0A41368D716F}"/>
    <dgm:cxn modelId="{FB2AC6BA-DBCE-4359-BA7B-1C2473E7B4D5}" srcId="{A586F2F5-7BC1-44B2-B5CC-27955C850F07}" destId="{E337E5A4-D95D-41A1-B659-73258DF985DB}" srcOrd="1" destOrd="0" parTransId="{8C771CAE-F130-4669-B35B-70F301F5DEB4}" sibTransId="{3085705E-1823-49B2-BC51-D759828780D2}"/>
    <dgm:cxn modelId="{04677BBF-28F2-410C-B45C-15E62D982BA2}" type="presOf" srcId="{4BC0C38E-8671-40CC-B76D-0E87E309429B}" destId="{0F8A6297-0F1B-4DAD-92F0-275D4F5684B4}" srcOrd="1" destOrd="0" presId="urn:microsoft.com/office/officeart/2005/8/layout/orgChart1"/>
    <dgm:cxn modelId="{F5651AC0-6CF8-49BF-AD12-316C8CE9555B}" type="presOf" srcId="{50F9B7A0-F0BA-4DC6-ADE4-3BD792F64A3F}" destId="{095032D8-1111-4CB8-AFE0-5A81461BAFAD}" srcOrd="0" destOrd="0" presId="urn:microsoft.com/office/officeart/2005/8/layout/orgChart1"/>
    <dgm:cxn modelId="{1FCDFDC0-CB8A-4550-B590-25F118DB38AA}" type="presOf" srcId="{1D74489D-A4AC-45AE-9BEC-266ACB407C26}" destId="{3750AA5D-9A15-4579-9DA8-1476909A2C48}" srcOrd="0" destOrd="0" presId="urn:microsoft.com/office/officeart/2005/8/layout/orgChart1"/>
    <dgm:cxn modelId="{D1C008E1-8FDC-4B4E-A2D2-BB240E1E641F}" type="presOf" srcId="{A586F2F5-7BC1-44B2-B5CC-27955C850F07}" destId="{98D68DE2-00D8-4CE2-BFB7-15AE438909F1}" srcOrd="1" destOrd="0" presId="urn:microsoft.com/office/officeart/2005/8/layout/orgChart1"/>
    <dgm:cxn modelId="{60C60CE6-C4A1-4AC7-BB45-CAFFBF51B9E8}" type="presOf" srcId="{F6AF03A7-A4E0-4D7A-A650-DFBDEDA7C3EF}" destId="{DCE1AC30-FC17-4F0E-81BC-CE7F02C06166}" srcOrd="1" destOrd="0" presId="urn:microsoft.com/office/officeart/2005/8/layout/orgChart1"/>
    <dgm:cxn modelId="{7FB2F2E7-5A4D-4174-8949-E60B330B5180}" type="presOf" srcId="{0F6DC165-1460-453F-85EC-70070AFF9901}" destId="{47516296-3F9E-4DC5-99DA-8BDB2ACBE5A4}" srcOrd="1" destOrd="0" presId="urn:microsoft.com/office/officeart/2005/8/layout/orgChart1"/>
    <dgm:cxn modelId="{3B2DFFC7-8DDD-49F7-89EB-04C34BE1AB28}" type="presOf" srcId="{7884434D-935C-45C3-B7D1-1C752C462614}" destId="{4838751E-ED7F-431D-859F-D667B9D97483}" srcOrd="0" destOrd="0" presId="urn:microsoft.com/office/officeart/2005/8/layout/orgChart1"/>
    <dgm:cxn modelId="{DA27CBEA-019B-4EE2-BA70-85CB88D9EC96}" srcId="{F6AF03A7-A4E0-4D7A-A650-DFBDEDA7C3EF}" destId="{E64F2588-899E-4EA7-A0F6-B3560F93B4E1}" srcOrd="1" destOrd="0" parTransId="{94453517-F885-4902-924D-D642A942321B}" sibTransId="{5D8D1295-64F1-451B-A2DE-FC4417F8F717}"/>
    <dgm:cxn modelId="{013453CE-AF74-4559-BA1D-F8E5AADEC3BD}" type="presOf" srcId="{7B069AF1-00D2-4132-826F-2127EB407EAB}" destId="{60EC41F0-1381-49AB-8D3B-6EA3489872A4}" srcOrd="1" destOrd="0" presId="urn:microsoft.com/office/officeart/2005/8/layout/orgChart1"/>
    <dgm:cxn modelId="{3D6350CF-F8E0-4A0B-AC16-41F760C8251F}" srcId="{84F9041C-0045-4DAA-9AA7-E621EA20281D}" destId="{4BC0C38E-8671-40CC-B76D-0E87E309429B}" srcOrd="0" destOrd="0" parTransId="{E663D659-B446-44CA-9339-BF49D6B94114}" sibTransId="{179B2740-AA09-44EC-BB88-C8444C42B172}"/>
    <dgm:cxn modelId="{95FF70EF-9C3B-4F1F-8AF8-15B2FCDEE432}" type="presOf" srcId="{0F6DC165-1460-453F-85EC-70070AFF9901}" destId="{A177DF6E-03D7-4395-A873-79A0B3F0D677}" srcOrd="0" destOrd="0" presId="urn:microsoft.com/office/officeart/2005/8/layout/orgChart1"/>
    <dgm:cxn modelId="{0682B4D1-7FAE-43A0-889A-068A8A77007D}" srcId="{F6AF03A7-A4E0-4D7A-A650-DFBDEDA7C3EF}" destId="{A586F2F5-7BC1-44B2-B5CC-27955C850F07}" srcOrd="0" destOrd="0" parTransId="{E901B933-4D53-4D13-B8B3-AE83928951CC}" sibTransId="{CCCFDF76-120F-4F76-857E-506BF76B478D}"/>
    <dgm:cxn modelId="{9C78E6F1-D7A5-46CB-8D4D-52D381BAC1B7}" type="presOf" srcId="{70C1D336-2990-4065-B356-36CCE2BEB4AB}" destId="{34E592CC-4AD2-416D-A439-B8408CD6E439}" srcOrd="0" destOrd="0" presId="urn:microsoft.com/office/officeart/2005/8/layout/orgChart1"/>
    <dgm:cxn modelId="{081466F2-7A02-432B-84F4-04D2AB80C83B}" srcId="{F6AF03A7-A4E0-4D7A-A650-DFBDEDA7C3EF}" destId="{50F9B7A0-F0BA-4DC6-ADE4-3BD792F64A3F}" srcOrd="2" destOrd="0" parTransId="{99CC09C0-9459-48AA-A84A-EE752B760410}" sibTransId="{508FC887-0320-4DAA-BA30-FAB6BDB5A900}"/>
    <dgm:cxn modelId="{A58A79D2-FCC8-4A00-8CA1-3CDEDD2C3BED}" srcId="{1F65E9BA-03C2-49D9-85CD-DF927906A2B6}" destId="{0E25DE01-43AE-4F0A-A521-59223C5FF581}" srcOrd="2" destOrd="0" parTransId="{0AAAF10B-D52F-4D30-9C00-982FBE3C5F26}" sibTransId="{31B99A60-C72F-43FA-B061-62D3D50FCBC9}"/>
    <dgm:cxn modelId="{16191FF5-E538-4164-BE8D-D2D6EB9872B4}" srcId="{1F65E9BA-03C2-49D9-85CD-DF927906A2B6}" destId="{1D74489D-A4AC-45AE-9BEC-266ACB407C26}" srcOrd="4" destOrd="0" parTransId="{49E88475-7F0F-4EE2-A6D4-BD8D5B6DF11A}" sibTransId="{A6446138-2649-4422-8026-778AD9D99C81}"/>
    <dgm:cxn modelId="{492B3FD5-7C6C-4B4A-BDC4-2AFA76612A8B}" srcId="{A586F2F5-7BC1-44B2-B5CC-27955C850F07}" destId="{7B069AF1-00D2-4132-826F-2127EB407EAB}" srcOrd="0" destOrd="0" parTransId="{A526F302-07FD-4C4F-AB00-D76953507753}" sibTransId="{41AA4944-CBDF-456C-9E15-EBBCE48626E9}"/>
    <dgm:cxn modelId="{69E522F7-F614-4B32-8A4A-1260AB5A48CD}" srcId="{1F65E9BA-03C2-49D9-85CD-DF927906A2B6}" destId="{70C1D336-2990-4065-B356-36CCE2BEB4AB}" srcOrd="1" destOrd="0" parTransId="{86C6CD3E-FCF1-44A3-B094-DB42217D4769}" sibTransId="{561F1D92-D9EE-4180-9C1A-538BA81C989D}"/>
    <dgm:cxn modelId="{6ED876FD-BD8F-444D-83E4-04BA7912CD52}" type="presOf" srcId="{4EA26821-2738-4EE2-BA00-820EB45B8732}" destId="{D41548A5-D4C6-40DF-BDE8-8299F3911086}" srcOrd="0" destOrd="0" presId="urn:microsoft.com/office/officeart/2005/8/layout/orgChart1"/>
    <dgm:cxn modelId="{B96B9AC2-A61B-4046-9B87-266F09137969}" type="presParOf" srcId="{75298BA0-C436-4ACE-87DF-321277B3F07E}" destId="{25253491-3036-4819-8FDF-48C3241C0F62}" srcOrd="0" destOrd="0" presId="urn:microsoft.com/office/officeart/2005/8/layout/orgChart1"/>
    <dgm:cxn modelId="{14A35FBF-147B-4DF7-99AA-24D482564F54}" type="presParOf" srcId="{25253491-3036-4819-8FDF-48C3241C0F62}" destId="{8C0BF478-462E-4E66-BC10-31DE06305D23}" srcOrd="0" destOrd="0" presId="urn:microsoft.com/office/officeart/2005/8/layout/orgChart1"/>
    <dgm:cxn modelId="{B4B2AC95-A597-4220-9970-CD0B52348956}" type="presParOf" srcId="{8C0BF478-462E-4E66-BC10-31DE06305D23}" destId="{D0A2EE76-EF85-4499-9AF9-7DB6B2CBA632}" srcOrd="0" destOrd="0" presId="urn:microsoft.com/office/officeart/2005/8/layout/orgChart1"/>
    <dgm:cxn modelId="{6F2BA76D-C8C5-43D3-BB35-5A46547D7031}" type="presParOf" srcId="{8C0BF478-462E-4E66-BC10-31DE06305D23}" destId="{0F8A6297-0F1B-4DAD-92F0-275D4F5684B4}" srcOrd="1" destOrd="0" presId="urn:microsoft.com/office/officeart/2005/8/layout/orgChart1"/>
    <dgm:cxn modelId="{BFC8BFFC-DFDE-40A3-B447-D1F55BE0BCE0}" type="presParOf" srcId="{25253491-3036-4819-8FDF-48C3241C0F62}" destId="{875869FC-329C-45C3-B2A3-0707B7200846}" srcOrd="1" destOrd="0" presId="urn:microsoft.com/office/officeart/2005/8/layout/orgChart1"/>
    <dgm:cxn modelId="{CFFEF3AB-4F78-42A9-B0B6-D5594CF11495}" type="presParOf" srcId="{875869FC-329C-45C3-B2A3-0707B7200846}" destId="{67054E87-04A8-4149-865B-9DFBC03FA4E2}" srcOrd="0" destOrd="0" presId="urn:microsoft.com/office/officeart/2005/8/layout/orgChart1"/>
    <dgm:cxn modelId="{8DFDEFED-B792-48FA-990A-2A13A1FC53F8}" type="presParOf" srcId="{875869FC-329C-45C3-B2A3-0707B7200846}" destId="{59CF5064-BA35-4F83-8850-C8C5EA214008}" srcOrd="1" destOrd="0" presId="urn:microsoft.com/office/officeart/2005/8/layout/orgChart1"/>
    <dgm:cxn modelId="{75AC852C-1AA8-414E-911F-618282231B50}" type="presParOf" srcId="{59CF5064-BA35-4F83-8850-C8C5EA214008}" destId="{D17E8CE9-0E77-4F88-9BE4-87E04A37D77A}" srcOrd="0" destOrd="0" presId="urn:microsoft.com/office/officeart/2005/8/layout/orgChart1"/>
    <dgm:cxn modelId="{3CC3DC9F-75F1-46A8-8D8D-DE9EB763F342}" type="presParOf" srcId="{D17E8CE9-0E77-4F88-9BE4-87E04A37D77A}" destId="{A177DF6E-03D7-4395-A873-79A0B3F0D677}" srcOrd="0" destOrd="0" presId="urn:microsoft.com/office/officeart/2005/8/layout/orgChart1"/>
    <dgm:cxn modelId="{CB857EB6-2501-4DC8-8620-83C7B767DC7A}" type="presParOf" srcId="{D17E8CE9-0E77-4F88-9BE4-87E04A37D77A}" destId="{47516296-3F9E-4DC5-99DA-8BDB2ACBE5A4}" srcOrd="1" destOrd="0" presId="urn:microsoft.com/office/officeart/2005/8/layout/orgChart1"/>
    <dgm:cxn modelId="{85107FDD-B245-4039-8466-AF2978C22F5D}" type="presParOf" srcId="{59CF5064-BA35-4F83-8850-C8C5EA214008}" destId="{3B85189B-2673-4D0B-BDC3-E68485CBC357}" srcOrd="1" destOrd="0" presId="urn:microsoft.com/office/officeart/2005/8/layout/orgChart1"/>
    <dgm:cxn modelId="{7CF360B6-99BF-40D9-B608-1AE2904489F8}" type="presParOf" srcId="{3B85189B-2673-4D0B-BDC3-E68485CBC357}" destId="{803A1F0B-D035-4F25-9023-1DEE25F7AE60}" srcOrd="0" destOrd="0" presId="urn:microsoft.com/office/officeart/2005/8/layout/orgChart1"/>
    <dgm:cxn modelId="{7E66D551-7100-444B-A0E1-9B827C51E70C}" type="presParOf" srcId="{3B85189B-2673-4D0B-BDC3-E68485CBC357}" destId="{C72DE535-C0A8-4064-B1AC-957168BB36B2}" srcOrd="1" destOrd="0" presId="urn:microsoft.com/office/officeart/2005/8/layout/orgChart1"/>
    <dgm:cxn modelId="{67E47B50-D26A-42D7-8E18-0D1FEF4FF96F}" type="presParOf" srcId="{C72DE535-C0A8-4064-B1AC-957168BB36B2}" destId="{559F2635-7DF2-4E99-9377-E88C71B9D375}" srcOrd="0" destOrd="0" presId="urn:microsoft.com/office/officeart/2005/8/layout/orgChart1"/>
    <dgm:cxn modelId="{D0E01067-4862-45D7-8C72-EEA3CFD53942}" type="presParOf" srcId="{559F2635-7DF2-4E99-9377-E88C71B9D375}" destId="{48413E5D-1740-4B9D-84C2-65E0D0C88065}" srcOrd="0" destOrd="0" presId="urn:microsoft.com/office/officeart/2005/8/layout/orgChart1"/>
    <dgm:cxn modelId="{6BF7FE8E-789E-4D35-A980-19DB8E1D5FEF}" type="presParOf" srcId="{559F2635-7DF2-4E99-9377-E88C71B9D375}" destId="{DCE1AC30-FC17-4F0E-81BC-CE7F02C06166}" srcOrd="1" destOrd="0" presId="urn:microsoft.com/office/officeart/2005/8/layout/orgChart1"/>
    <dgm:cxn modelId="{8E347420-FDCF-4088-AE09-C64AFABED35B}" type="presParOf" srcId="{C72DE535-C0A8-4064-B1AC-957168BB36B2}" destId="{E0E2AC56-D1D0-44C2-9E4B-F3FFCC07582C}" srcOrd="1" destOrd="0" presId="urn:microsoft.com/office/officeart/2005/8/layout/orgChart1"/>
    <dgm:cxn modelId="{EA36B04A-691C-4F43-A443-5F8803AFE88A}" type="presParOf" srcId="{E0E2AC56-D1D0-44C2-9E4B-F3FFCC07582C}" destId="{C4A894F5-403A-42CE-B28D-2CC9466C16B5}" srcOrd="0" destOrd="0" presId="urn:microsoft.com/office/officeart/2005/8/layout/orgChart1"/>
    <dgm:cxn modelId="{C44DB87E-87BC-477B-8DB5-D9D252E469C3}" type="presParOf" srcId="{E0E2AC56-D1D0-44C2-9E4B-F3FFCC07582C}" destId="{20BC3E7D-8683-4A94-98F5-1D0E39BEFCAE}" srcOrd="1" destOrd="0" presId="urn:microsoft.com/office/officeart/2005/8/layout/orgChart1"/>
    <dgm:cxn modelId="{C2FDF515-4E60-4DCC-97C3-6BFBFF1C8C90}" type="presParOf" srcId="{20BC3E7D-8683-4A94-98F5-1D0E39BEFCAE}" destId="{259C0F88-E201-4E34-B0A7-F6814A4ED532}" srcOrd="0" destOrd="0" presId="urn:microsoft.com/office/officeart/2005/8/layout/orgChart1"/>
    <dgm:cxn modelId="{B71A2402-B294-477D-929F-515D254FA934}" type="presParOf" srcId="{259C0F88-E201-4E34-B0A7-F6814A4ED532}" destId="{2A597F37-385A-49E8-9E56-2BB54F21ECE6}" srcOrd="0" destOrd="0" presId="urn:microsoft.com/office/officeart/2005/8/layout/orgChart1"/>
    <dgm:cxn modelId="{632C2F60-E481-49B1-941C-2A37CAA47ED4}" type="presParOf" srcId="{259C0F88-E201-4E34-B0A7-F6814A4ED532}" destId="{98D68DE2-00D8-4CE2-BFB7-15AE438909F1}" srcOrd="1" destOrd="0" presId="urn:microsoft.com/office/officeart/2005/8/layout/orgChart1"/>
    <dgm:cxn modelId="{03D8E531-7685-4A5F-8A78-21AAC96E563E}" type="presParOf" srcId="{20BC3E7D-8683-4A94-98F5-1D0E39BEFCAE}" destId="{A65B0F2E-E740-45E2-84F9-935141307D58}" srcOrd="1" destOrd="0" presId="urn:microsoft.com/office/officeart/2005/8/layout/orgChart1"/>
    <dgm:cxn modelId="{B83C4FA1-A797-48DB-8A6E-3EEACDF8BAE9}" type="presParOf" srcId="{A65B0F2E-E740-45E2-84F9-935141307D58}" destId="{2449ABCF-BB49-49D7-8B64-534BA64C9BF9}" srcOrd="0" destOrd="0" presId="urn:microsoft.com/office/officeart/2005/8/layout/orgChart1"/>
    <dgm:cxn modelId="{B634D547-E75C-42D6-84BA-427B2667241F}" type="presParOf" srcId="{A65B0F2E-E740-45E2-84F9-935141307D58}" destId="{48FD8893-C2D2-4852-B8C7-DB0662FB1E43}" srcOrd="1" destOrd="0" presId="urn:microsoft.com/office/officeart/2005/8/layout/orgChart1"/>
    <dgm:cxn modelId="{0DE60AAC-61D8-49CE-92D9-42C1AE037781}" type="presParOf" srcId="{48FD8893-C2D2-4852-B8C7-DB0662FB1E43}" destId="{EF7F6E98-DBC1-4486-AC7D-D53757D08EBA}" srcOrd="0" destOrd="0" presId="urn:microsoft.com/office/officeart/2005/8/layout/orgChart1"/>
    <dgm:cxn modelId="{BBD56751-D724-4D0B-B057-50BFFAD4F96B}" type="presParOf" srcId="{EF7F6E98-DBC1-4486-AC7D-D53757D08EBA}" destId="{DFB73203-E9BD-444E-9ED7-BD670409C4B0}" srcOrd="0" destOrd="0" presId="urn:microsoft.com/office/officeart/2005/8/layout/orgChart1"/>
    <dgm:cxn modelId="{73B68E7B-2C0E-4D4B-B3FA-2C844DBECE0B}" type="presParOf" srcId="{EF7F6E98-DBC1-4486-AC7D-D53757D08EBA}" destId="{60EC41F0-1381-49AB-8D3B-6EA3489872A4}" srcOrd="1" destOrd="0" presId="urn:microsoft.com/office/officeart/2005/8/layout/orgChart1"/>
    <dgm:cxn modelId="{3D64CBDC-693B-416C-8771-A29E3CFEFC65}" type="presParOf" srcId="{48FD8893-C2D2-4852-B8C7-DB0662FB1E43}" destId="{F2871CD6-52F7-424B-8DD5-CAE4B9C7BEC4}" srcOrd="1" destOrd="0" presId="urn:microsoft.com/office/officeart/2005/8/layout/orgChart1"/>
    <dgm:cxn modelId="{70213CC0-43EA-4214-A206-B4FC7CF86B7E}" type="presParOf" srcId="{48FD8893-C2D2-4852-B8C7-DB0662FB1E43}" destId="{FAC8F3F8-2CE6-45EF-95A6-CA0325FF1616}" srcOrd="2" destOrd="0" presId="urn:microsoft.com/office/officeart/2005/8/layout/orgChart1"/>
    <dgm:cxn modelId="{D13B3905-3603-4D80-B661-F796C9003DE7}" type="presParOf" srcId="{A65B0F2E-E740-45E2-84F9-935141307D58}" destId="{A5FB3903-59B5-4A19-A010-820973F0B2F5}" srcOrd="2" destOrd="0" presId="urn:microsoft.com/office/officeart/2005/8/layout/orgChart1"/>
    <dgm:cxn modelId="{6D0793FE-EDB6-4A5F-9565-FEA76BC36B2F}" type="presParOf" srcId="{A65B0F2E-E740-45E2-84F9-935141307D58}" destId="{F89089F8-9F3B-4369-98A7-EA81AA4C80D4}" srcOrd="3" destOrd="0" presId="urn:microsoft.com/office/officeart/2005/8/layout/orgChart1"/>
    <dgm:cxn modelId="{0FEED5E9-9881-4532-A42C-5DC4CF0CF4C0}" type="presParOf" srcId="{F89089F8-9F3B-4369-98A7-EA81AA4C80D4}" destId="{556F8D11-6051-4368-99E1-EA65EB1C5433}" srcOrd="0" destOrd="0" presId="urn:microsoft.com/office/officeart/2005/8/layout/orgChart1"/>
    <dgm:cxn modelId="{9CC4954A-D262-4957-AC03-0013B29EF3D1}" type="presParOf" srcId="{556F8D11-6051-4368-99E1-EA65EB1C5433}" destId="{BEDA4904-39DE-4627-B0D7-C2B177A6337B}" srcOrd="0" destOrd="0" presId="urn:microsoft.com/office/officeart/2005/8/layout/orgChart1"/>
    <dgm:cxn modelId="{677336A7-08BD-4CA2-BF24-8F9C4FB083E0}" type="presParOf" srcId="{556F8D11-6051-4368-99E1-EA65EB1C5433}" destId="{3CAAA9BE-961C-40AB-9673-A013EA30CB8E}" srcOrd="1" destOrd="0" presId="urn:microsoft.com/office/officeart/2005/8/layout/orgChart1"/>
    <dgm:cxn modelId="{BACD47E3-2A85-421D-80F6-57CA424A5F7F}" type="presParOf" srcId="{F89089F8-9F3B-4369-98A7-EA81AA4C80D4}" destId="{9C1BAA5D-A9DD-42EA-BB26-0C7B9C598419}" srcOrd="1" destOrd="0" presId="urn:microsoft.com/office/officeart/2005/8/layout/orgChart1"/>
    <dgm:cxn modelId="{BC9FB2E0-FC92-43AE-8AD9-99EEB2475682}" type="presParOf" srcId="{F89089F8-9F3B-4369-98A7-EA81AA4C80D4}" destId="{203D34B6-01CA-466E-9315-B8B831B35AB8}" srcOrd="2" destOrd="0" presId="urn:microsoft.com/office/officeart/2005/8/layout/orgChart1"/>
    <dgm:cxn modelId="{9C92BA33-5023-4ED6-B03E-6309CF31A0E5}" type="presParOf" srcId="{20BC3E7D-8683-4A94-98F5-1D0E39BEFCAE}" destId="{71A07786-6F4D-45CF-9C48-251D495D88C1}" srcOrd="2" destOrd="0" presId="urn:microsoft.com/office/officeart/2005/8/layout/orgChart1"/>
    <dgm:cxn modelId="{094BF9AD-A1DB-44B2-BADA-A5BD050ED0D7}" type="presParOf" srcId="{E0E2AC56-D1D0-44C2-9E4B-F3FFCC07582C}" destId="{3062B702-7612-4267-9E73-311E982BEBE0}" srcOrd="2" destOrd="0" presId="urn:microsoft.com/office/officeart/2005/8/layout/orgChart1"/>
    <dgm:cxn modelId="{3EC74D74-C7AE-4075-BF04-C535E37AD17F}" type="presParOf" srcId="{E0E2AC56-D1D0-44C2-9E4B-F3FFCC07582C}" destId="{A67D5A76-109C-4C34-BC0C-F08C4020344A}" srcOrd="3" destOrd="0" presId="urn:microsoft.com/office/officeart/2005/8/layout/orgChart1"/>
    <dgm:cxn modelId="{17737DA9-CA3C-4F5C-947B-4D7DC6F6351C}" type="presParOf" srcId="{A67D5A76-109C-4C34-BC0C-F08C4020344A}" destId="{E96F0A13-446C-48D5-9C06-8F461B485E53}" srcOrd="0" destOrd="0" presId="urn:microsoft.com/office/officeart/2005/8/layout/orgChart1"/>
    <dgm:cxn modelId="{691956E0-8CF8-4CD9-99E3-A2836055CC24}" type="presParOf" srcId="{E96F0A13-446C-48D5-9C06-8F461B485E53}" destId="{2D417EF1-483F-4B50-B946-BCA50C7E347C}" srcOrd="0" destOrd="0" presId="urn:microsoft.com/office/officeart/2005/8/layout/orgChart1"/>
    <dgm:cxn modelId="{91E6AEFD-EEEB-4758-B271-BCD61B5781AA}" type="presParOf" srcId="{E96F0A13-446C-48D5-9C06-8F461B485E53}" destId="{86B69DE1-FFD2-4500-8570-DE069BCA633A}" srcOrd="1" destOrd="0" presId="urn:microsoft.com/office/officeart/2005/8/layout/orgChart1"/>
    <dgm:cxn modelId="{EC2F27C4-85E0-4CF2-9A7F-554E297DC371}" type="presParOf" srcId="{A67D5A76-109C-4C34-BC0C-F08C4020344A}" destId="{F7123D41-C33F-4B29-ABAB-AC8A4A09DBC2}" srcOrd="1" destOrd="0" presId="urn:microsoft.com/office/officeart/2005/8/layout/orgChart1"/>
    <dgm:cxn modelId="{EA2194D1-E427-46F1-B4B5-DA3CE4735D0F}" type="presParOf" srcId="{F7123D41-C33F-4B29-ABAB-AC8A4A09DBC2}" destId="{20C2498A-B7A6-4E07-B6EA-BE8BFF46336F}" srcOrd="0" destOrd="0" presId="urn:microsoft.com/office/officeart/2005/8/layout/orgChart1"/>
    <dgm:cxn modelId="{652DEE06-2E0E-4831-8F13-6561A2C08C13}" type="presParOf" srcId="{F7123D41-C33F-4B29-ABAB-AC8A4A09DBC2}" destId="{E876AC77-4674-4D35-9AF0-D82714DCA989}" srcOrd="1" destOrd="0" presId="urn:microsoft.com/office/officeart/2005/8/layout/orgChart1"/>
    <dgm:cxn modelId="{FFF09F88-A962-4519-BD0F-B9ED32E63F0E}" type="presParOf" srcId="{E876AC77-4674-4D35-9AF0-D82714DCA989}" destId="{E8BB973E-E779-4B38-BC85-71F543427C1B}" srcOrd="0" destOrd="0" presId="urn:microsoft.com/office/officeart/2005/8/layout/orgChart1"/>
    <dgm:cxn modelId="{7F21F76C-5EEE-42B1-BF6D-B6EC34274FDA}" type="presParOf" srcId="{E8BB973E-E779-4B38-BC85-71F543427C1B}" destId="{08DD9F53-CF64-4F16-B6EB-534D6EF3A904}" srcOrd="0" destOrd="0" presId="urn:microsoft.com/office/officeart/2005/8/layout/orgChart1"/>
    <dgm:cxn modelId="{B4134DBA-D8A9-4087-9500-7A0BCA488BDE}" type="presParOf" srcId="{E8BB973E-E779-4B38-BC85-71F543427C1B}" destId="{0C7FD897-1AD8-47BA-92EE-4F4AF9CF8A53}" srcOrd="1" destOrd="0" presId="urn:microsoft.com/office/officeart/2005/8/layout/orgChart1"/>
    <dgm:cxn modelId="{52CB5F82-2C0A-4BAA-9A44-F34EC9D44E02}" type="presParOf" srcId="{E876AC77-4674-4D35-9AF0-D82714DCA989}" destId="{98CA9A08-245A-4C3D-AB96-66D3421CAFE0}" srcOrd="1" destOrd="0" presId="urn:microsoft.com/office/officeart/2005/8/layout/orgChart1"/>
    <dgm:cxn modelId="{88777F7E-BF12-4C7A-8B83-259C9F9895A0}" type="presParOf" srcId="{E876AC77-4674-4D35-9AF0-D82714DCA989}" destId="{0B91E1FF-E188-4FF4-A74F-4913E40570FD}" srcOrd="2" destOrd="0" presId="urn:microsoft.com/office/officeart/2005/8/layout/orgChart1"/>
    <dgm:cxn modelId="{556E2FD1-775F-469C-85D4-12403DB00730}" type="presParOf" srcId="{F7123D41-C33F-4B29-ABAB-AC8A4A09DBC2}" destId="{01C32EDA-D3D3-4C48-9A37-D32CC0CCE93B}" srcOrd="2" destOrd="0" presId="urn:microsoft.com/office/officeart/2005/8/layout/orgChart1"/>
    <dgm:cxn modelId="{3B921954-56FF-489B-BF9B-97125F766E97}" type="presParOf" srcId="{F7123D41-C33F-4B29-ABAB-AC8A4A09DBC2}" destId="{D5FA8A31-E303-4923-B510-85183C8F5CE7}" srcOrd="3" destOrd="0" presId="urn:microsoft.com/office/officeart/2005/8/layout/orgChart1"/>
    <dgm:cxn modelId="{AF53979B-A76D-4FAA-B84B-66B4D6F4462F}" type="presParOf" srcId="{D5FA8A31-E303-4923-B510-85183C8F5CE7}" destId="{82CDA9B6-D2F4-4958-B174-5DA27DE52CF5}" srcOrd="0" destOrd="0" presId="urn:microsoft.com/office/officeart/2005/8/layout/orgChart1"/>
    <dgm:cxn modelId="{4F3E50AF-7D57-4AFC-B914-85B3475644EC}" type="presParOf" srcId="{82CDA9B6-D2F4-4958-B174-5DA27DE52CF5}" destId="{5DABE65F-27B0-4910-9CF7-84CCB3F90D86}" srcOrd="0" destOrd="0" presId="urn:microsoft.com/office/officeart/2005/8/layout/orgChart1"/>
    <dgm:cxn modelId="{7B55E744-BFD5-4622-BD69-FA4BA6924252}" type="presParOf" srcId="{82CDA9B6-D2F4-4958-B174-5DA27DE52CF5}" destId="{3299CB16-B717-4DB6-9FF7-209054FF37C7}" srcOrd="1" destOrd="0" presId="urn:microsoft.com/office/officeart/2005/8/layout/orgChart1"/>
    <dgm:cxn modelId="{6EFAA8FA-F866-4628-B5FA-2E542E7DF59B}" type="presParOf" srcId="{D5FA8A31-E303-4923-B510-85183C8F5CE7}" destId="{D383320C-8B30-44FB-BB9E-FC27DD4E82A1}" srcOrd="1" destOrd="0" presId="urn:microsoft.com/office/officeart/2005/8/layout/orgChart1"/>
    <dgm:cxn modelId="{8B5AC3B5-2306-466B-9C04-C9C5A027382D}" type="presParOf" srcId="{D5FA8A31-E303-4923-B510-85183C8F5CE7}" destId="{67369F4E-6043-4D3A-B95B-6919B0E4CA0D}" srcOrd="2" destOrd="0" presId="urn:microsoft.com/office/officeart/2005/8/layout/orgChart1"/>
    <dgm:cxn modelId="{4EE2A475-6386-45A0-8747-0089D3FC24DC}" type="presParOf" srcId="{A67D5A76-109C-4C34-BC0C-F08C4020344A}" destId="{9225EA6D-EC5F-45AA-AEB9-CA21A104DBA7}" srcOrd="2" destOrd="0" presId="urn:microsoft.com/office/officeart/2005/8/layout/orgChart1"/>
    <dgm:cxn modelId="{8ED558DD-D971-4BEB-8791-20C0EF69924D}" type="presParOf" srcId="{C72DE535-C0A8-4064-B1AC-957168BB36B2}" destId="{55AA51A4-BD65-49E7-BACD-6599F646635A}" srcOrd="2" destOrd="0" presId="urn:microsoft.com/office/officeart/2005/8/layout/orgChart1"/>
    <dgm:cxn modelId="{03F9D71A-20FC-438F-A743-7158AC0F18B8}" type="presParOf" srcId="{55AA51A4-BD65-49E7-BACD-6599F646635A}" destId="{A7A0C4BF-415D-4905-AA83-FDD064A9D2D3}" srcOrd="0" destOrd="0" presId="urn:microsoft.com/office/officeart/2005/8/layout/orgChart1"/>
    <dgm:cxn modelId="{89082B97-6442-455C-85C0-6D910F4CCDAB}" type="presParOf" srcId="{55AA51A4-BD65-49E7-BACD-6599F646635A}" destId="{0D26B533-0B2E-4609-B760-DA526474A302}" srcOrd="1" destOrd="0" presId="urn:microsoft.com/office/officeart/2005/8/layout/orgChart1"/>
    <dgm:cxn modelId="{BE40BF5F-1972-4A31-9DDA-E0493C5AE7FE}" type="presParOf" srcId="{0D26B533-0B2E-4609-B760-DA526474A302}" destId="{C8558AF4-A38E-4E55-9500-64A919944CBD}" srcOrd="0" destOrd="0" presId="urn:microsoft.com/office/officeart/2005/8/layout/orgChart1"/>
    <dgm:cxn modelId="{3B478899-BE99-41DA-AA9F-93954C832BEE}" type="presParOf" srcId="{C8558AF4-A38E-4E55-9500-64A919944CBD}" destId="{095032D8-1111-4CB8-AFE0-5A81461BAFAD}" srcOrd="0" destOrd="0" presId="urn:microsoft.com/office/officeart/2005/8/layout/orgChart1"/>
    <dgm:cxn modelId="{4CF491D9-AC5F-4E91-A299-7BF4B066CBB7}" type="presParOf" srcId="{C8558AF4-A38E-4E55-9500-64A919944CBD}" destId="{722CA821-CF0C-489D-879B-BB492CB88B8F}" srcOrd="1" destOrd="0" presId="urn:microsoft.com/office/officeart/2005/8/layout/orgChart1"/>
    <dgm:cxn modelId="{AF1ADA43-E04F-4A51-BA47-ECDCCAEB4C56}" type="presParOf" srcId="{0D26B533-0B2E-4609-B760-DA526474A302}" destId="{FE016D4C-7987-4352-91D1-88F8E8438C30}" srcOrd="1" destOrd="0" presId="urn:microsoft.com/office/officeart/2005/8/layout/orgChart1"/>
    <dgm:cxn modelId="{FBC696A0-DC1F-4074-9738-010BB38D39C8}" type="presParOf" srcId="{0D26B533-0B2E-4609-B760-DA526474A302}" destId="{E3CF08C0-05FE-4396-A9BC-B6A2E6F210E6}" srcOrd="2" destOrd="0" presId="urn:microsoft.com/office/officeart/2005/8/layout/orgChart1"/>
    <dgm:cxn modelId="{B1F591E9-F1A5-4DF0-80E4-4B9FA33087E6}" type="presParOf" srcId="{3B85189B-2673-4D0B-BDC3-E68485CBC357}" destId="{F5E1DA93-BD9F-42D8-A3D1-09692C9428CC}" srcOrd="2" destOrd="0" presId="urn:microsoft.com/office/officeart/2005/8/layout/orgChart1"/>
    <dgm:cxn modelId="{ADC723D3-FEFC-478B-9A58-3B33813B0E0B}" type="presParOf" srcId="{3B85189B-2673-4D0B-BDC3-E68485CBC357}" destId="{FA492A57-D9F3-49F7-B695-E19859F6B668}" srcOrd="3" destOrd="0" presId="urn:microsoft.com/office/officeart/2005/8/layout/orgChart1"/>
    <dgm:cxn modelId="{0F91BF15-D061-496F-931E-FA4D64547C6A}" type="presParOf" srcId="{FA492A57-D9F3-49F7-B695-E19859F6B668}" destId="{BA02DB9D-4005-4EA3-BFD5-F49C9340212D}" srcOrd="0" destOrd="0" presId="urn:microsoft.com/office/officeart/2005/8/layout/orgChart1"/>
    <dgm:cxn modelId="{11A98030-EABC-4AAA-A779-0F2752FB8199}" type="presParOf" srcId="{BA02DB9D-4005-4EA3-BFD5-F49C9340212D}" destId="{B5AB978C-1A9C-4001-9827-E7179FE1554A}" srcOrd="0" destOrd="0" presId="urn:microsoft.com/office/officeart/2005/8/layout/orgChart1"/>
    <dgm:cxn modelId="{8757773E-2EF8-4D32-BD47-39C1C4EFB03F}" type="presParOf" srcId="{BA02DB9D-4005-4EA3-BFD5-F49C9340212D}" destId="{39D9BF62-C5DD-4D6C-BC62-5AC4253DB7CD}" srcOrd="1" destOrd="0" presId="urn:microsoft.com/office/officeart/2005/8/layout/orgChart1"/>
    <dgm:cxn modelId="{020CCCB2-DF7A-471A-AE85-913705673F7A}" type="presParOf" srcId="{FA492A57-D9F3-49F7-B695-E19859F6B668}" destId="{CC1AC16E-0D0C-4012-85AE-1853BE83DF38}" srcOrd="1" destOrd="0" presId="urn:microsoft.com/office/officeart/2005/8/layout/orgChart1"/>
    <dgm:cxn modelId="{0BB39BA9-748D-4C88-848D-5324B4814092}" type="presParOf" srcId="{CC1AC16E-0D0C-4012-85AE-1853BE83DF38}" destId="{82850C00-566A-4700-BD7A-D13DFC9B1464}" srcOrd="0" destOrd="0" presId="urn:microsoft.com/office/officeart/2005/8/layout/orgChart1"/>
    <dgm:cxn modelId="{2866CD7E-5D72-49C8-82E9-17357DB19E69}" type="presParOf" srcId="{CC1AC16E-0D0C-4012-85AE-1853BE83DF38}" destId="{9348BF81-F2BA-4430-B70F-854367CE059C}" srcOrd="1" destOrd="0" presId="urn:microsoft.com/office/officeart/2005/8/layout/orgChart1"/>
    <dgm:cxn modelId="{225B9F7B-19FF-4FFF-9EE9-9CE30F9D3B57}" type="presParOf" srcId="{9348BF81-F2BA-4430-B70F-854367CE059C}" destId="{F65023BF-9954-4B6C-9A7A-33E7590F2E11}" srcOrd="0" destOrd="0" presId="urn:microsoft.com/office/officeart/2005/8/layout/orgChart1"/>
    <dgm:cxn modelId="{5B28B283-39A0-4520-B38E-4CAAB6C1E640}" type="presParOf" srcId="{F65023BF-9954-4B6C-9A7A-33E7590F2E11}" destId="{3750AA5D-9A15-4579-9DA8-1476909A2C48}" srcOrd="0" destOrd="0" presId="urn:microsoft.com/office/officeart/2005/8/layout/orgChart1"/>
    <dgm:cxn modelId="{292ADDB5-4358-46FD-ADEC-EE6631ECE770}" type="presParOf" srcId="{F65023BF-9954-4B6C-9A7A-33E7590F2E11}" destId="{F55D8CF4-53B1-4E2B-A003-B22650C1F05A}" srcOrd="1" destOrd="0" presId="urn:microsoft.com/office/officeart/2005/8/layout/orgChart1"/>
    <dgm:cxn modelId="{8F18CEAE-D27B-402C-84B0-78BA1467FE08}" type="presParOf" srcId="{9348BF81-F2BA-4430-B70F-854367CE059C}" destId="{F8AC4B3D-897E-4B5F-9F9A-709CB11D14DF}" srcOrd="1" destOrd="0" presId="urn:microsoft.com/office/officeart/2005/8/layout/orgChart1"/>
    <dgm:cxn modelId="{7A088041-7666-422E-B211-E198E1C89C1E}" type="presParOf" srcId="{9348BF81-F2BA-4430-B70F-854367CE059C}" destId="{AF36B8D8-B271-44F7-BF7F-F2AB48F3EB1B}" srcOrd="2" destOrd="0" presId="urn:microsoft.com/office/officeart/2005/8/layout/orgChart1"/>
    <dgm:cxn modelId="{299C054E-5C0F-4876-9A4C-1FD3909C0113}" type="presParOf" srcId="{FA492A57-D9F3-49F7-B695-E19859F6B668}" destId="{95F77ADF-FBE8-4E38-AA79-39415C57830D}" srcOrd="2" destOrd="0" presId="urn:microsoft.com/office/officeart/2005/8/layout/orgChart1"/>
    <dgm:cxn modelId="{BE1B4EA9-59F7-4B00-9B4E-2B9590306B6A}" type="presParOf" srcId="{95F77ADF-FBE8-4E38-AA79-39415C57830D}" destId="{9E68C461-63BC-4B6B-813C-0B1E429FE1AC}" srcOrd="0" destOrd="0" presId="urn:microsoft.com/office/officeart/2005/8/layout/orgChart1"/>
    <dgm:cxn modelId="{69DD9814-794D-40AD-8D1E-924D0FC44CF6}" type="presParOf" srcId="{95F77ADF-FBE8-4E38-AA79-39415C57830D}" destId="{7D01F045-9833-4455-8CB8-075F9CB88AFE}" srcOrd="1" destOrd="0" presId="urn:microsoft.com/office/officeart/2005/8/layout/orgChart1"/>
    <dgm:cxn modelId="{A9B6C683-C223-4399-9F80-8F42AB443B04}" type="presParOf" srcId="{7D01F045-9833-4455-8CB8-075F9CB88AFE}" destId="{303644B5-5C4F-4D25-BC3F-04163A638000}" srcOrd="0" destOrd="0" presId="urn:microsoft.com/office/officeart/2005/8/layout/orgChart1"/>
    <dgm:cxn modelId="{6154F8CD-FB9A-450F-8731-4D0190B364FA}" type="presParOf" srcId="{303644B5-5C4F-4D25-BC3F-04163A638000}" destId="{A005A14C-D821-4B34-B918-5141D9177F0E}" srcOrd="0" destOrd="0" presId="urn:microsoft.com/office/officeart/2005/8/layout/orgChart1"/>
    <dgm:cxn modelId="{0C6492D8-144F-41F7-A9FF-353C40034BB6}" type="presParOf" srcId="{303644B5-5C4F-4D25-BC3F-04163A638000}" destId="{08A77B20-E6A0-4393-BDA3-D52929EC3747}" srcOrd="1" destOrd="0" presId="urn:microsoft.com/office/officeart/2005/8/layout/orgChart1"/>
    <dgm:cxn modelId="{585BAF02-D41B-43CC-A5ED-CE3C82D0F018}" type="presParOf" srcId="{7D01F045-9833-4455-8CB8-075F9CB88AFE}" destId="{452FDE53-FD00-41E3-B398-9E2FC677D044}" srcOrd="1" destOrd="0" presId="urn:microsoft.com/office/officeart/2005/8/layout/orgChart1"/>
    <dgm:cxn modelId="{5B46C0D7-2267-441F-87D2-6B70613D88A5}" type="presParOf" srcId="{7D01F045-9833-4455-8CB8-075F9CB88AFE}" destId="{6D75FA50-3DC1-436C-883F-FB7689AECB48}" srcOrd="2" destOrd="0" presId="urn:microsoft.com/office/officeart/2005/8/layout/orgChart1"/>
    <dgm:cxn modelId="{6E73108D-17FE-4921-BB01-CCAFD3B87759}" type="presParOf" srcId="{95F77ADF-FBE8-4E38-AA79-39415C57830D}" destId="{A03BCAEF-35AC-4C58-9C5F-1173BEF90F2E}" srcOrd="2" destOrd="0" presId="urn:microsoft.com/office/officeart/2005/8/layout/orgChart1"/>
    <dgm:cxn modelId="{ABE7CE5C-0767-48FA-A729-8BDF271D2A69}" type="presParOf" srcId="{95F77ADF-FBE8-4E38-AA79-39415C57830D}" destId="{692DC8BA-6A70-4492-A90B-0A6538390C71}" srcOrd="3" destOrd="0" presId="urn:microsoft.com/office/officeart/2005/8/layout/orgChart1"/>
    <dgm:cxn modelId="{DC75ABD7-56C9-49C9-B27C-E4124C094D29}" type="presParOf" srcId="{692DC8BA-6A70-4492-A90B-0A6538390C71}" destId="{3D9B7BCC-D558-4081-86DE-F60C78E808E9}" srcOrd="0" destOrd="0" presId="urn:microsoft.com/office/officeart/2005/8/layout/orgChart1"/>
    <dgm:cxn modelId="{9C540174-D5D8-42D8-9E01-2B0DA5352294}" type="presParOf" srcId="{3D9B7BCC-D558-4081-86DE-F60C78E808E9}" destId="{34E592CC-4AD2-416D-A439-B8408CD6E439}" srcOrd="0" destOrd="0" presId="urn:microsoft.com/office/officeart/2005/8/layout/orgChart1"/>
    <dgm:cxn modelId="{D135B2FB-DD2C-4B4C-BAB9-79CF273C9246}" type="presParOf" srcId="{3D9B7BCC-D558-4081-86DE-F60C78E808E9}" destId="{73E698F9-49BA-4BD7-947F-AD4CDF32A6E8}" srcOrd="1" destOrd="0" presId="urn:microsoft.com/office/officeart/2005/8/layout/orgChart1"/>
    <dgm:cxn modelId="{2D552152-1620-4EA0-B23E-F209FF3A5CB2}" type="presParOf" srcId="{692DC8BA-6A70-4492-A90B-0A6538390C71}" destId="{E4E57E9E-F235-4287-8E36-2E12CBD333F3}" srcOrd="1" destOrd="0" presId="urn:microsoft.com/office/officeart/2005/8/layout/orgChart1"/>
    <dgm:cxn modelId="{427A8FCE-CC0B-4B84-B545-271B1D4265B3}" type="presParOf" srcId="{692DC8BA-6A70-4492-A90B-0A6538390C71}" destId="{760FBA8B-D17D-4764-A148-51146D08DB64}" srcOrd="2" destOrd="0" presId="urn:microsoft.com/office/officeart/2005/8/layout/orgChart1"/>
    <dgm:cxn modelId="{8581F44B-3DFD-4966-A4AA-0DBC7B33ED0C}" type="presParOf" srcId="{95F77ADF-FBE8-4E38-AA79-39415C57830D}" destId="{BC64060B-E30E-4990-8664-5021A67F4A90}" srcOrd="4" destOrd="0" presId="urn:microsoft.com/office/officeart/2005/8/layout/orgChart1"/>
    <dgm:cxn modelId="{7033057C-5D54-4AC4-A341-F840066792C4}" type="presParOf" srcId="{95F77ADF-FBE8-4E38-AA79-39415C57830D}" destId="{7345F176-FA48-4009-9B20-CF405EB8C394}" srcOrd="5" destOrd="0" presId="urn:microsoft.com/office/officeart/2005/8/layout/orgChart1"/>
    <dgm:cxn modelId="{4911B954-4CD8-40B3-B3B3-1F1F6781B9A4}" type="presParOf" srcId="{7345F176-FA48-4009-9B20-CF405EB8C394}" destId="{610D4B88-6237-44DE-B564-0F63D8696DCD}" srcOrd="0" destOrd="0" presId="urn:microsoft.com/office/officeart/2005/8/layout/orgChart1"/>
    <dgm:cxn modelId="{6C36BCBF-646A-4F22-BC5A-CB997DAEDEFA}" type="presParOf" srcId="{610D4B88-6237-44DE-B564-0F63D8696DCD}" destId="{DF52DE3D-6681-4D3A-B6E9-DA62730AC450}" srcOrd="0" destOrd="0" presId="urn:microsoft.com/office/officeart/2005/8/layout/orgChart1"/>
    <dgm:cxn modelId="{5C6EDD2F-2963-4D40-B680-4FEAC75BE77A}" type="presParOf" srcId="{610D4B88-6237-44DE-B564-0F63D8696DCD}" destId="{E210D514-7106-4D96-9B61-69E32E2212AB}" srcOrd="1" destOrd="0" presId="urn:microsoft.com/office/officeart/2005/8/layout/orgChart1"/>
    <dgm:cxn modelId="{55F694BF-EF2C-4D72-84FF-B99EC2BC2F9C}" type="presParOf" srcId="{7345F176-FA48-4009-9B20-CF405EB8C394}" destId="{F50B9B2B-EA25-49B1-AA98-5337F603D930}" srcOrd="1" destOrd="0" presId="urn:microsoft.com/office/officeart/2005/8/layout/orgChart1"/>
    <dgm:cxn modelId="{2ABCA255-190F-4890-86E2-5920B5E2F5BE}" type="presParOf" srcId="{7345F176-FA48-4009-9B20-CF405EB8C394}" destId="{449B9073-F37D-412C-B37B-0D623C67DD1A}" srcOrd="2" destOrd="0" presId="urn:microsoft.com/office/officeart/2005/8/layout/orgChart1"/>
    <dgm:cxn modelId="{3866E799-6736-49AB-B8A9-C46C3F72068C}" type="presParOf" srcId="{95F77ADF-FBE8-4E38-AA79-39415C57830D}" destId="{4838751E-ED7F-431D-859F-D667B9D97483}" srcOrd="6" destOrd="0" presId="urn:microsoft.com/office/officeart/2005/8/layout/orgChart1"/>
    <dgm:cxn modelId="{82CC728E-77B5-49F9-B9AB-3B220452D7EF}" type="presParOf" srcId="{95F77ADF-FBE8-4E38-AA79-39415C57830D}" destId="{23C59E15-552F-443D-9076-81936B601D59}" srcOrd="7" destOrd="0" presId="urn:microsoft.com/office/officeart/2005/8/layout/orgChart1"/>
    <dgm:cxn modelId="{A724F5CB-E986-4C69-AD19-5E3B999B7E11}" type="presParOf" srcId="{23C59E15-552F-443D-9076-81936B601D59}" destId="{C85D9796-4F31-4287-AEF2-8A310F7E6A92}" srcOrd="0" destOrd="0" presId="urn:microsoft.com/office/officeart/2005/8/layout/orgChart1"/>
    <dgm:cxn modelId="{DCDBE06C-B042-4F93-9D0D-F1C144EB949B}" type="presParOf" srcId="{C85D9796-4F31-4287-AEF2-8A310F7E6A92}" destId="{D41548A5-D4C6-40DF-BDE8-8299F3911086}" srcOrd="0" destOrd="0" presId="urn:microsoft.com/office/officeart/2005/8/layout/orgChart1"/>
    <dgm:cxn modelId="{F25ED295-3468-4785-9934-1A46042E0F11}" type="presParOf" srcId="{C85D9796-4F31-4287-AEF2-8A310F7E6A92}" destId="{EC65B719-6FFB-4E16-9D4B-4B1C5A5ECC64}" srcOrd="1" destOrd="0" presId="urn:microsoft.com/office/officeart/2005/8/layout/orgChart1"/>
    <dgm:cxn modelId="{CACA0FFC-37B1-4443-B97D-C4DF352E4517}" type="presParOf" srcId="{23C59E15-552F-443D-9076-81936B601D59}" destId="{ACA4862C-69BB-498E-84AC-FDDA049EEFBA}" srcOrd="1" destOrd="0" presId="urn:microsoft.com/office/officeart/2005/8/layout/orgChart1"/>
    <dgm:cxn modelId="{E84E6AD0-8FAC-4DC6-B3BE-1C6EE7F628FB}" type="presParOf" srcId="{23C59E15-552F-443D-9076-81936B601D59}" destId="{E638F5B7-CB5D-4BA3-B194-D82733521369}" srcOrd="2" destOrd="0" presId="urn:microsoft.com/office/officeart/2005/8/layout/orgChart1"/>
    <dgm:cxn modelId="{B9D672E8-89D4-413B-841F-8653982D6B5A}" type="presParOf" srcId="{59CF5064-BA35-4F83-8850-C8C5EA214008}" destId="{A4E983FF-F784-4F88-B1C0-47C239E04859}" srcOrd="2" destOrd="0" presId="urn:microsoft.com/office/officeart/2005/8/layout/orgChart1"/>
    <dgm:cxn modelId="{24D12A49-35B0-4BED-B81C-452A044A92E2}" type="presParOf" srcId="{25253491-3036-4819-8FDF-48C3241C0F62}" destId="{674DA2E5-3F9D-4B0C-8A75-E57A78234921}" srcOrd="2" destOrd="0" presId="urn:microsoft.com/office/officeart/2005/8/layout/orgChart1"/>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8751E-ED7F-431D-859F-D667B9D97483}">
      <dsp:nvSpPr>
        <dsp:cNvPr id="0" name=""/>
        <dsp:cNvSpPr/>
      </dsp:nvSpPr>
      <dsp:spPr>
        <a:xfrm>
          <a:off x="4626222" y="2539333"/>
          <a:ext cx="130530" cy="1454484"/>
        </a:xfrm>
        <a:custGeom>
          <a:avLst/>
          <a:gdLst/>
          <a:ahLst/>
          <a:cxnLst/>
          <a:rect l="0" t="0" r="0" b="0"/>
          <a:pathLst>
            <a:path>
              <a:moveTo>
                <a:pt x="0" y="0"/>
              </a:moveTo>
              <a:lnTo>
                <a:pt x="0" y="1454484"/>
              </a:lnTo>
              <a:lnTo>
                <a:pt x="130530" y="145448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C64060B-E30E-4990-8664-5021A67F4A90}">
      <dsp:nvSpPr>
        <dsp:cNvPr id="0" name=""/>
        <dsp:cNvSpPr/>
      </dsp:nvSpPr>
      <dsp:spPr>
        <a:xfrm>
          <a:off x="4495692" y="2539333"/>
          <a:ext cx="130530" cy="1454484"/>
        </a:xfrm>
        <a:custGeom>
          <a:avLst/>
          <a:gdLst/>
          <a:ahLst/>
          <a:cxnLst/>
          <a:rect l="0" t="0" r="0" b="0"/>
          <a:pathLst>
            <a:path>
              <a:moveTo>
                <a:pt x="130530" y="0"/>
              </a:moveTo>
              <a:lnTo>
                <a:pt x="130530" y="1454484"/>
              </a:lnTo>
              <a:lnTo>
                <a:pt x="0" y="145448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03BCAEF-35AC-4C58-9C5F-1173BEF90F2E}">
      <dsp:nvSpPr>
        <dsp:cNvPr id="0" name=""/>
        <dsp:cNvSpPr/>
      </dsp:nvSpPr>
      <dsp:spPr>
        <a:xfrm>
          <a:off x="4626222" y="2539333"/>
          <a:ext cx="130530" cy="571848"/>
        </a:xfrm>
        <a:custGeom>
          <a:avLst/>
          <a:gdLst/>
          <a:ahLst/>
          <a:cxnLst/>
          <a:rect l="0" t="0" r="0" b="0"/>
          <a:pathLst>
            <a:path>
              <a:moveTo>
                <a:pt x="0" y="0"/>
              </a:moveTo>
              <a:lnTo>
                <a:pt x="0" y="571848"/>
              </a:lnTo>
              <a:lnTo>
                <a:pt x="130530" y="57184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E68C461-63BC-4B6B-813C-0B1E429FE1AC}">
      <dsp:nvSpPr>
        <dsp:cNvPr id="0" name=""/>
        <dsp:cNvSpPr/>
      </dsp:nvSpPr>
      <dsp:spPr>
        <a:xfrm>
          <a:off x="4495692" y="2539333"/>
          <a:ext cx="130530" cy="571848"/>
        </a:xfrm>
        <a:custGeom>
          <a:avLst/>
          <a:gdLst/>
          <a:ahLst/>
          <a:cxnLst/>
          <a:rect l="0" t="0" r="0" b="0"/>
          <a:pathLst>
            <a:path>
              <a:moveTo>
                <a:pt x="130530" y="0"/>
              </a:moveTo>
              <a:lnTo>
                <a:pt x="130530" y="571848"/>
              </a:lnTo>
              <a:lnTo>
                <a:pt x="0" y="57184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2850C00-566A-4700-BD7A-D13DFC9B1464}">
      <dsp:nvSpPr>
        <dsp:cNvPr id="0" name=""/>
        <dsp:cNvSpPr/>
      </dsp:nvSpPr>
      <dsp:spPr>
        <a:xfrm>
          <a:off x="4626222" y="2539333"/>
          <a:ext cx="131026" cy="2335019"/>
        </a:xfrm>
        <a:custGeom>
          <a:avLst/>
          <a:gdLst/>
          <a:ahLst/>
          <a:cxnLst/>
          <a:rect l="0" t="0" r="0" b="0"/>
          <a:pathLst>
            <a:path>
              <a:moveTo>
                <a:pt x="0" y="0"/>
              </a:moveTo>
              <a:lnTo>
                <a:pt x="0" y="2335019"/>
              </a:lnTo>
              <a:lnTo>
                <a:pt x="131026" y="233501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5E1DA93-BD9F-42D8-A3D1-09692C9428CC}">
      <dsp:nvSpPr>
        <dsp:cNvPr id="0" name=""/>
        <dsp:cNvSpPr/>
      </dsp:nvSpPr>
      <dsp:spPr>
        <a:xfrm>
          <a:off x="3108461" y="1656698"/>
          <a:ext cx="1517760" cy="261061"/>
        </a:xfrm>
        <a:custGeom>
          <a:avLst/>
          <a:gdLst/>
          <a:ahLst/>
          <a:cxnLst/>
          <a:rect l="0" t="0" r="0" b="0"/>
          <a:pathLst>
            <a:path>
              <a:moveTo>
                <a:pt x="0" y="0"/>
              </a:moveTo>
              <a:lnTo>
                <a:pt x="0" y="130530"/>
              </a:lnTo>
              <a:lnTo>
                <a:pt x="1517760" y="130530"/>
              </a:lnTo>
              <a:lnTo>
                <a:pt x="1517760" y="26106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7A0C4BF-415D-4905-AA83-FDD064A9D2D3}">
      <dsp:nvSpPr>
        <dsp:cNvPr id="0" name=""/>
        <dsp:cNvSpPr/>
      </dsp:nvSpPr>
      <dsp:spPr>
        <a:xfrm>
          <a:off x="1487271" y="2539333"/>
          <a:ext cx="130530" cy="571848"/>
        </a:xfrm>
        <a:custGeom>
          <a:avLst/>
          <a:gdLst/>
          <a:ahLst/>
          <a:cxnLst/>
          <a:rect l="0" t="0" r="0" b="0"/>
          <a:pathLst>
            <a:path>
              <a:moveTo>
                <a:pt x="130530" y="0"/>
              </a:moveTo>
              <a:lnTo>
                <a:pt x="130530" y="571848"/>
              </a:lnTo>
              <a:lnTo>
                <a:pt x="0" y="571848"/>
              </a:lnTo>
            </a:path>
          </a:pathLst>
        </a:custGeom>
        <a:noFill/>
        <a:ln w="12700" cap="flat" cmpd="sng" algn="ctr">
          <a:solidFill>
            <a:scrgbClr r="0" g="0" b="0"/>
          </a:solidFill>
          <a:prstDash val="sysDash"/>
          <a:miter lim="800000"/>
        </a:ln>
        <a:effectLst/>
      </dsp:spPr>
      <dsp:style>
        <a:lnRef idx="2">
          <a:scrgbClr r="0" g="0" b="0"/>
        </a:lnRef>
        <a:fillRef idx="0">
          <a:scrgbClr r="0" g="0" b="0"/>
        </a:fillRef>
        <a:effectRef idx="0">
          <a:scrgbClr r="0" g="0" b="0"/>
        </a:effectRef>
        <a:fontRef idx="minor"/>
      </dsp:style>
    </dsp:sp>
    <dsp:sp modelId="{01C32EDA-D3D3-4C48-9A37-D32CC0CCE93B}">
      <dsp:nvSpPr>
        <dsp:cNvPr id="0" name=""/>
        <dsp:cNvSpPr/>
      </dsp:nvSpPr>
      <dsp:spPr>
        <a:xfrm>
          <a:off x="1872647" y="4304605"/>
          <a:ext cx="159384" cy="1454484"/>
        </a:xfrm>
        <a:custGeom>
          <a:avLst/>
          <a:gdLst/>
          <a:ahLst/>
          <a:cxnLst/>
          <a:rect l="0" t="0" r="0" b="0"/>
          <a:pathLst>
            <a:path>
              <a:moveTo>
                <a:pt x="0" y="0"/>
              </a:moveTo>
              <a:lnTo>
                <a:pt x="0" y="1454484"/>
              </a:lnTo>
              <a:lnTo>
                <a:pt x="159384" y="145448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0C2498A-B7A6-4E07-B6EA-BE8BFF46336F}">
      <dsp:nvSpPr>
        <dsp:cNvPr id="0" name=""/>
        <dsp:cNvSpPr/>
      </dsp:nvSpPr>
      <dsp:spPr>
        <a:xfrm>
          <a:off x="1872647" y="4304605"/>
          <a:ext cx="186472" cy="571848"/>
        </a:xfrm>
        <a:custGeom>
          <a:avLst/>
          <a:gdLst/>
          <a:ahLst/>
          <a:cxnLst/>
          <a:rect l="0" t="0" r="0" b="0"/>
          <a:pathLst>
            <a:path>
              <a:moveTo>
                <a:pt x="0" y="0"/>
              </a:moveTo>
              <a:lnTo>
                <a:pt x="0" y="571848"/>
              </a:lnTo>
              <a:lnTo>
                <a:pt x="186472" y="57184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062B702-7612-4267-9E73-311E982BEBE0}">
      <dsp:nvSpPr>
        <dsp:cNvPr id="0" name=""/>
        <dsp:cNvSpPr/>
      </dsp:nvSpPr>
      <dsp:spPr>
        <a:xfrm>
          <a:off x="1617801" y="2539333"/>
          <a:ext cx="752105" cy="1143697"/>
        </a:xfrm>
        <a:custGeom>
          <a:avLst/>
          <a:gdLst/>
          <a:ahLst/>
          <a:cxnLst/>
          <a:rect l="0" t="0" r="0" b="0"/>
          <a:pathLst>
            <a:path>
              <a:moveTo>
                <a:pt x="0" y="0"/>
              </a:moveTo>
              <a:lnTo>
                <a:pt x="0" y="1013166"/>
              </a:lnTo>
              <a:lnTo>
                <a:pt x="752105" y="1013166"/>
              </a:lnTo>
              <a:lnTo>
                <a:pt x="752105" y="114369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5FB3903-59B5-4A19-A010-820973F0B2F5}">
      <dsp:nvSpPr>
        <dsp:cNvPr id="0" name=""/>
        <dsp:cNvSpPr/>
      </dsp:nvSpPr>
      <dsp:spPr>
        <a:xfrm>
          <a:off x="368436" y="4304605"/>
          <a:ext cx="186472" cy="1454484"/>
        </a:xfrm>
        <a:custGeom>
          <a:avLst/>
          <a:gdLst/>
          <a:ahLst/>
          <a:cxnLst/>
          <a:rect l="0" t="0" r="0" b="0"/>
          <a:pathLst>
            <a:path>
              <a:moveTo>
                <a:pt x="0" y="0"/>
              </a:moveTo>
              <a:lnTo>
                <a:pt x="0" y="1454484"/>
              </a:lnTo>
              <a:lnTo>
                <a:pt x="186472" y="145448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449ABCF-BB49-49D7-8B64-534BA64C9BF9}">
      <dsp:nvSpPr>
        <dsp:cNvPr id="0" name=""/>
        <dsp:cNvSpPr/>
      </dsp:nvSpPr>
      <dsp:spPr>
        <a:xfrm>
          <a:off x="368436" y="4304605"/>
          <a:ext cx="186472" cy="571848"/>
        </a:xfrm>
        <a:custGeom>
          <a:avLst/>
          <a:gdLst/>
          <a:ahLst/>
          <a:cxnLst/>
          <a:rect l="0" t="0" r="0" b="0"/>
          <a:pathLst>
            <a:path>
              <a:moveTo>
                <a:pt x="0" y="0"/>
              </a:moveTo>
              <a:lnTo>
                <a:pt x="0" y="571848"/>
              </a:lnTo>
              <a:lnTo>
                <a:pt x="186472" y="57184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4A894F5-403A-42CE-B28D-2CC9466C16B5}">
      <dsp:nvSpPr>
        <dsp:cNvPr id="0" name=""/>
        <dsp:cNvSpPr/>
      </dsp:nvSpPr>
      <dsp:spPr>
        <a:xfrm>
          <a:off x="865696" y="2539333"/>
          <a:ext cx="752105" cy="1143697"/>
        </a:xfrm>
        <a:custGeom>
          <a:avLst/>
          <a:gdLst/>
          <a:ahLst/>
          <a:cxnLst/>
          <a:rect l="0" t="0" r="0" b="0"/>
          <a:pathLst>
            <a:path>
              <a:moveTo>
                <a:pt x="752105" y="0"/>
              </a:moveTo>
              <a:lnTo>
                <a:pt x="752105" y="1013166"/>
              </a:lnTo>
              <a:lnTo>
                <a:pt x="0" y="1013166"/>
              </a:lnTo>
              <a:lnTo>
                <a:pt x="0" y="114369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03A1F0B-D035-4F25-9023-1DEE25F7AE60}">
      <dsp:nvSpPr>
        <dsp:cNvPr id="0" name=""/>
        <dsp:cNvSpPr/>
      </dsp:nvSpPr>
      <dsp:spPr>
        <a:xfrm>
          <a:off x="1617801" y="1656698"/>
          <a:ext cx="1490660" cy="261061"/>
        </a:xfrm>
        <a:custGeom>
          <a:avLst/>
          <a:gdLst/>
          <a:ahLst/>
          <a:cxnLst/>
          <a:rect l="0" t="0" r="0" b="0"/>
          <a:pathLst>
            <a:path>
              <a:moveTo>
                <a:pt x="1490660" y="0"/>
              </a:moveTo>
              <a:lnTo>
                <a:pt x="1490660" y="130530"/>
              </a:lnTo>
              <a:lnTo>
                <a:pt x="0" y="130530"/>
              </a:lnTo>
              <a:lnTo>
                <a:pt x="0" y="26106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7054E87-04A8-4149-865B-9DFBC03FA4E2}">
      <dsp:nvSpPr>
        <dsp:cNvPr id="0" name=""/>
        <dsp:cNvSpPr/>
      </dsp:nvSpPr>
      <dsp:spPr>
        <a:xfrm>
          <a:off x="3062741" y="774062"/>
          <a:ext cx="91440" cy="261061"/>
        </a:xfrm>
        <a:custGeom>
          <a:avLst/>
          <a:gdLst/>
          <a:ahLst/>
          <a:cxnLst/>
          <a:rect l="0" t="0" r="0" b="0"/>
          <a:pathLst>
            <a:path>
              <a:moveTo>
                <a:pt x="46813" y="0"/>
              </a:moveTo>
              <a:lnTo>
                <a:pt x="46813" y="130530"/>
              </a:lnTo>
              <a:lnTo>
                <a:pt x="45720" y="130530"/>
              </a:lnTo>
              <a:lnTo>
                <a:pt x="45720" y="26106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0A2EE76-EF85-4499-9AF9-7DB6B2CBA632}">
      <dsp:nvSpPr>
        <dsp:cNvPr id="0" name=""/>
        <dsp:cNvSpPr/>
      </dsp:nvSpPr>
      <dsp:spPr>
        <a:xfrm>
          <a:off x="2288754" y="152487"/>
          <a:ext cx="1641603" cy="621574"/>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Mine holder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2288754" y="152487"/>
        <a:ext cx="1641603" cy="621574"/>
      </dsp:txXfrm>
    </dsp:sp>
    <dsp:sp modelId="{A177DF6E-03D7-4395-A873-79A0B3F0D677}">
      <dsp:nvSpPr>
        <dsp:cNvPr id="0" name=""/>
        <dsp:cNvSpPr/>
      </dsp:nvSpPr>
      <dsp:spPr>
        <a:xfrm>
          <a:off x="2287821" y="1035123"/>
          <a:ext cx="1641280"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Mine operato</a:t>
          </a:r>
          <a:r>
            <a:rPr lang="en-AU" sz="900" b="0" i="0" u="none" strike="noStrike" kern="1200" baseline="0">
              <a:solidFill>
                <a:sysClr val="windowText" lastClr="000000"/>
              </a:solidFill>
              <a:latin typeface="+mj-lt"/>
              <a:cs typeface="Arial" panose="020B0604020202020204" pitchFamily="34" charset="0"/>
            </a:rPr>
            <a:t>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2287821" y="1035123"/>
        <a:ext cx="1641280" cy="621574"/>
      </dsp:txXfrm>
    </dsp:sp>
    <dsp:sp modelId="{48413E5D-1740-4B9D-84C2-65E0D0C88065}">
      <dsp:nvSpPr>
        <dsp:cNvPr id="0" name=""/>
        <dsp:cNvSpPr/>
      </dsp:nvSpPr>
      <dsp:spPr>
        <a:xfrm>
          <a:off x="797161" y="1917759"/>
          <a:ext cx="1641280"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Quarry manager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797161" y="1917759"/>
        <a:ext cx="1641280" cy="621574"/>
      </dsp:txXfrm>
    </dsp:sp>
    <dsp:sp modelId="{2A597F37-385A-49E8-9E56-2BB54F21ECE6}">
      <dsp:nvSpPr>
        <dsp:cNvPr id="0" name=""/>
        <dsp:cNvSpPr/>
      </dsp:nvSpPr>
      <dsp:spPr>
        <a:xfrm>
          <a:off x="244122" y="3683031"/>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Supervisor/team leader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244122" y="3683031"/>
        <a:ext cx="1243149" cy="621574"/>
      </dsp:txXfrm>
    </dsp:sp>
    <dsp:sp modelId="{DFB73203-E9BD-444E-9ED7-BD670409C4B0}">
      <dsp:nvSpPr>
        <dsp:cNvPr id="0" name=""/>
        <dsp:cNvSpPr/>
      </dsp:nvSpPr>
      <dsp:spPr>
        <a:xfrm>
          <a:off x="554909" y="4565666"/>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Worker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554909" y="4565666"/>
        <a:ext cx="1243149" cy="621574"/>
      </dsp:txXfrm>
    </dsp:sp>
    <dsp:sp modelId="{BEDA4904-39DE-4627-B0D7-C2B177A6337B}">
      <dsp:nvSpPr>
        <dsp:cNvPr id="0" name=""/>
        <dsp:cNvSpPr/>
      </dsp:nvSpPr>
      <dsp:spPr>
        <a:xfrm>
          <a:off x="554909" y="5448302"/>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Worker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554909" y="5448302"/>
        <a:ext cx="1243149" cy="621574"/>
      </dsp:txXfrm>
    </dsp:sp>
    <dsp:sp modelId="{2D417EF1-483F-4B50-B946-BCA50C7E347C}">
      <dsp:nvSpPr>
        <dsp:cNvPr id="0" name=""/>
        <dsp:cNvSpPr/>
      </dsp:nvSpPr>
      <dsp:spPr>
        <a:xfrm>
          <a:off x="1748332" y="3683031"/>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Gibson" panose="02000000000000000000" pitchFamily="50" charset="0"/>
            <a:cs typeface="Arial" panose="020B0604020202020204" pitchFamily="34" charset="0"/>
          </a:endParaRPr>
        </a:p>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Supervisor/team leader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1748332" y="3683031"/>
        <a:ext cx="1243149" cy="621574"/>
      </dsp:txXfrm>
    </dsp:sp>
    <dsp:sp modelId="{08DD9F53-CF64-4F16-B6EB-534D6EF3A904}">
      <dsp:nvSpPr>
        <dsp:cNvPr id="0" name=""/>
        <dsp:cNvSpPr/>
      </dsp:nvSpPr>
      <dsp:spPr>
        <a:xfrm>
          <a:off x="2059119" y="4565666"/>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Worker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2059119" y="4565666"/>
        <a:ext cx="1243149" cy="621574"/>
      </dsp:txXfrm>
    </dsp:sp>
    <dsp:sp modelId="{5DABE65F-27B0-4910-9CF7-84CCB3F90D86}">
      <dsp:nvSpPr>
        <dsp:cNvPr id="0" name=""/>
        <dsp:cNvSpPr/>
      </dsp:nvSpPr>
      <dsp:spPr>
        <a:xfrm>
          <a:off x="2032031" y="5448302"/>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Worker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2032031" y="5448302"/>
        <a:ext cx="1243149" cy="621574"/>
      </dsp:txXfrm>
    </dsp:sp>
    <dsp:sp modelId="{095032D8-1111-4CB8-AFE0-5A81461BAFAD}">
      <dsp:nvSpPr>
        <dsp:cNvPr id="0" name=""/>
        <dsp:cNvSpPr/>
      </dsp:nvSpPr>
      <dsp:spPr>
        <a:xfrm>
          <a:off x="27627" y="2800395"/>
          <a:ext cx="1459643" cy="621574"/>
        </a:xfrm>
        <a:prstGeom prst="rect">
          <a:avLst/>
        </a:prstGeom>
        <a:noFill/>
        <a:ln w="12700" cap="flat" cmpd="sng" algn="ctr">
          <a:solidFill>
            <a:schemeClr val="tx1"/>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latin typeface="Gibson" panose="02000000000000000000" pitchFamily="50" charset="0"/>
              <a:cs typeface="Arial" panose="020B0604020202020204" pitchFamily="34" charset="0"/>
            </a:rPr>
            <a:t>Acting quarry manager/competent person</a:t>
          </a:r>
        </a:p>
        <a:p>
          <a:pPr marL="0" lvl="0" indent="0" algn="ctr" defTabSz="400050">
            <a:lnSpc>
              <a:spcPct val="90000"/>
            </a:lnSpc>
            <a:spcBef>
              <a:spcPct val="0"/>
            </a:spcBef>
            <a:spcAft>
              <a:spcPct val="35000"/>
            </a:spcAft>
            <a:buNone/>
          </a:pPr>
          <a:endParaRPr lang="en-AU" sz="900" kern="1200">
            <a:solidFill>
              <a:sysClr val="windowText" lastClr="000000"/>
            </a:solidFill>
            <a:latin typeface="+mj-lt"/>
            <a:cs typeface="Arial" panose="020B0604020202020204" pitchFamily="34" charset="0"/>
          </a:endParaRPr>
        </a:p>
        <a:p>
          <a:pPr marL="0" lvl="0" indent="0" algn="ctr" defTabSz="400050">
            <a:lnSpc>
              <a:spcPct val="90000"/>
            </a:lnSpc>
            <a:spcBef>
              <a:spcPct val="0"/>
            </a:spcBef>
            <a:spcAft>
              <a:spcPct val="35000"/>
            </a:spcAft>
            <a:buNone/>
          </a:pPr>
          <a:endParaRPr lang="en-AU" sz="900" kern="1200">
            <a:solidFill>
              <a:sysClr val="windowText" lastClr="000000"/>
            </a:solidFill>
            <a:latin typeface="+mj-lt"/>
            <a:cs typeface="Arial" panose="020B0604020202020204" pitchFamily="34" charset="0"/>
          </a:endParaRPr>
        </a:p>
      </dsp:txBody>
      <dsp:txXfrm>
        <a:off x="27627" y="2800395"/>
        <a:ext cx="1459643" cy="621574"/>
      </dsp:txXfrm>
    </dsp:sp>
    <dsp:sp modelId="{B5AB978C-1A9C-4001-9827-E7179FE1554A}">
      <dsp:nvSpPr>
        <dsp:cNvPr id="0" name=""/>
        <dsp:cNvSpPr/>
      </dsp:nvSpPr>
      <dsp:spPr>
        <a:xfrm>
          <a:off x="3805582" y="1917759"/>
          <a:ext cx="1641280"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Contractors</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3805582" y="1917759"/>
        <a:ext cx="1641280" cy="621574"/>
      </dsp:txXfrm>
    </dsp:sp>
    <dsp:sp modelId="{3750AA5D-9A15-4579-9DA8-1476909A2C48}">
      <dsp:nvSpPr>
        <dsp:cNvPr id="0" name=""/>
        <dsp:cNvSpPr/>
      </dsp:nvSpPr>
      <dsp:spPr>
        <a:xfrm>
          <a:off x="4757249" y="4563566"/>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Other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4757249" y="4563566"/>
        <a:ext cx="1243149" cy="621574"/>
      </dsp:txXfrm>
    </dsp:sp>
    <dsp:sp modelId="{A005A14C-D821-4B34-B918-5141D9177F0E}">
      <dsp:nvSpPr>
        <dsp:cNvPr id="0" name=""/>
        <dsp:cNvSpPr/>
      </dsp:nvSpPr>
      <dsp:spPr>
        <a:xfrm>
          <a:off x="3252542" y="2800395"/>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Nominated electrical tradesperson</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3252542" y="2800395"/>
        <a:ext cx="1243149" cy="621574"/>
      </dsp:txXfrm>
    </dsp:sp>
    <dsp:sp modelId="{34E592CC-4AD2-416D-A439-B8408CD6E439}">
      <dsp:nvSpPr>
        <dsp:cNvPr id="0" name=""/>
        <dsp:cNvSpPr/>
      </dsp:nvSpPr>
      <dsp:spPr>
        <a:xfrm>
          <a:off x="4756753" y="2800395"/>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Shotfirer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4756753" y="2800395"/>
        <a:ext cx="1243149" cy="621574"/>
      </dsp:txXfrm>
    </dsp:sp>
    <dsp:sp modelId="{DF52DE3D-6681-4D3A-B6E9-DA62730AC450}">
      <dsp:nvSpPr>
        <dsp:cNvPr id="0" name=""/>
        <dsp:cNvSpPr/>
      </dsp:nvSpPr>
      <dsp:spPr>
        <a:xfrm>
          <a:off x="3252542" y="3683031"/>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Competent mechanical person </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3252542" y="3683031"/>
        <a:ext cx="1243149" cy="621574"/>
      </dsp:txXfrm>
    </dsp:sp>
    <dsp:sp modelId="{D41548A5-D4C6-40DF-BDE8-8299F3911086}">
      <dsp:nvSpPr>
        <dsp:cNvPr id="0" name=""/>
        <dsp:cNvSpPr/>
      </dsp:nvSpPr>
      <dsp:spPr>
        <a:xfrm>
          <a:off x="4756753" y="3683031"/>
          <a:ext cx="1243149" cy="62157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i="0" u="none" strike="noStrike" kern="1200" baseline="0">
              <a:solidFill>
                <a:sysClr val="windowText" lastClr="000000"/>
              </a:solidFill>
              <a:latin typeface="Gibson" panose="02000000000000000000" pitchFamily="50" charset="0"/>
              <a:cs typeface="Arial" panose="020B0604020202020204" pitchFamily="34" charset="0"/>
            </a:rPr>
            <a:t>Driller</a:t>
          </a: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a:p>
          <a:pPr marL="0" marR="0" lvl="0" indent="0" algn="ctr" defTabSz="400050" rtl="0">
            <a:lnSpc>
              <a:spcPct val="90000"/>
            </a:lnSpc>
            <a:spcBef>
              <a:spcPct val="0"/>
            </a:spcBef>
            <a:spcAft>
              <a:spcPct val="35000"/>
            </a:spcAft>
            <a:buNone/>
          </a:pPr>
          <a:endParaRPr lang="en-AU" sz="900" b="0" i="0" u="none" strike="noStrike" kern="1200" baseline="0">
            <a:solidFill>
              <a:sysClr val="windowText" lastClr="000000"/>
            </a:solidFill>
            <a:latin typeface="+mj-lt"/>
            <a:cs typeface="Arial" panose="020B0604020202020204" pitchFamily="34" charset="0"/>
          </a:endParaRPr>
        </a:p>
      </dsp:txBody>
      <dsp:txXfrm>
        <a:off x="4756753" y="3683031"/>
        <a:ext cx="1243149" cy="6215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746B4A5B.dotm</Template>
  <TotalTime>2</TotalTime>
  <Pages>5</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2018-08-15T00:07:00Z</dcterms:created>
  <dcterms:modified xsi:type="dcterms:W3CDTF">2018-08-15T00:43:00Z</dcterms:modified>
</cp:coreProperties>
</file>