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6A5B4" w14:textId="66C2BF95" w:rsidR="004D28B9" w:rsidRDefault="007004FD" w:rsidP="00E31D12">
      <w:pPr>
        <w:pStyle w:val="Heading1"/>
      </w:pPr>
      <w:bookmarkStart w:id="0" w:name="_GoBack"/>
      <w:bookmarkEnd w:id="0"/>
      <w:r>
        <w:t>Consultation</w:t>
      </w:r>
    </w:p>
    <w:p w14:paraId="509F96AC" w14:textId="2EAC4CCB" w:rsidR="004D28B9" w:rsidRPr="004D28B9" w:rsidRDefault="00356269" w:rsidP="008C4744">
      <w:pPr>
        <w:pStyle w:val="ListParagraph"/>
        <w:numPr>
          <w:ilvl w:val="0"/>
          <w:numId w:val="3"/>
        </w:numPr>
        <w:ind w:left="425" w:hanging="425"/>
        <w:contextualSpacing w:val="0"/>
      </w:pPr>
      <w:r w:rsidRPr="00356269">
        <w:rPr>
          <w:b/>
        </w:rPr>
        <w:t>AIM</w:t>
      </w:r>
      <w:r w:rsidRPr="00735E7E">
        <w:rPr>
          <w:b/>
        </w:rPr>
        <w:t>:</w:t>
      </w:r>
      <w:r w:rsidRPr="00735E7E">
        <w:t xml:space="preserve"> </w:t>
      </w:r>
      <w:r w:rsidR="007004FD" w:rsidRPr="00735E7E">
        <w:t xml:space="preserve">The aim of developing a consultation program is to </w:t>
      </w:r>
      <w:r w:rsidR="008C4744">
        <w:t>help</w:t>
      </w:r>
      <w:r w:rsidR="007004FD" w:rsidRPr="00735E7E">
        <w:t xml:space="preserve"> ensur</w:t>
      </w:r>
      <w:r w:rsidR="008C4744">
        <w:t>e</w:t>
      </w:r>
      <w:r w:rsidR="007004FD" w:rsidRPr="00735E7E">
        <w:t xml:space="preserve"> that all parties at the mine are actively involved in achieving work health and safety goals. By promoting an open line of consultation, we will ensure that everyone is aware of their responsibilities and has the chance to participate in developing and implementing the safety management system.</w:t>
      </w:r>
    </w:p>
    <w:p w14:paraId="6FB1786D" w14:textId="77777777" w:rsidR="0028001E" w:rsidRDefault="004D28B9" w:rsidP="008C4744">
      <w:pPr>
        <w:pStyle w:val="ListParagraph"/>
        <w:numPr>
          <w:ilvl w:val="0"/>
          <w:numId w:val="3"/>
        </w:numPr>
        <w:ind w:left="425" w:hanging="425"/>
      </w:pPr>
      <w:r w:rsidRPr="00356269">
        <w:rPr>
          <w:b/>
        </w:rPr>
        <w:t xml:space="preserve">WHAT: </w:t>
      </w:r>
      <w:r w:rsidR="00735E7E" w:rsidRPr="00735E7E">
        <w:t xml:space="preserve">The consultation program will allow all people on site to openly discuss safety related matters and will be mainly based around our quarterly </w:t>
      </w:r>
      <w:r w:rsidR="0028001E" w:rsidRPr="00735E7E">
        <w:t xml:space="preserve">site safety meeting </w:t>
      </w:r>
      <w:r w:rsidR="0028001E">
        <w:t>and</w:t>
      </w:r>
      <w:r w:rsidR="00735E7E" w:rsidRPr="00735E7E">
        <w:t xml:space="preserve"> our daily </w:t>
      </w:r>
      <w:r w:rsidR="0028001E" w:rsidRPr="00735E7E">
        <w:t>toolbox meetings</w:t>
      </w:r>
      <w:r w:rsidR="0028001E">
        <w:t>.</w:t>
      </w:r>
    </w:p>
    <w:p w14:paraId="037101F3" w14:textId="65725EF3" w:rsidR="00735E7E" w:rsidRDefault="00735E7E" w:rsidP="008C4744">
      <w:pPr>
        <w:ind w:left="426" w:hanging="6"/>
      </w:pPr>
      <w:r w:rsidRPr="00735E7E">
        <w:t>Other forms of consultation and communication that will take place include:</w:t>
      </w:r>
    </w:p>
    <w:tbl>
      <w:tblPr>
        <w:tblStyle w:val="TableGrid"/>
        <w:tblW w:w="0" w:type="auto"/>
        <w:tblInd w:w="429" w:type="dxa"/>
        <w:tblLook w:val="04A0" w:firstRow="1" w:lastRow="0" w:firstColumn="1" w:lastColumn="0" w:noHBand="0" w:noVBand="1"/>
      </w:tblPr>
      <w:tblGrid>
        <w:gridCol w:w="8609"/>
      </w:tblGrid>
      <w:tr w:rsidR="00735E7E" w14:paraId="348BC466" w14:textId="77777777" w:rsidTr="008C4744">
        <w:tc>
          <w:tcPr>
            <w:tcW w:w="8609" w:type="dxa"/>
          </w:tcPr>
          <w:p w14:paraId="17BFCF98" w14:textId="77777777" w:rsidR="00735E7E" w:rsidRDefault="00735E7E" w:rsidP="008C4744">
            <w:pPr>
              <w:ind w:left="425" w:hanging="425"/>
              <w:contextualSpacing/>
            </w:pPr>
          </w:p>
        </w:tc>
      </w:tr>
      <w:tr w:rsidR="00735E7E" w14:paraId="4DE1AC81" w14:textId="77777777" w:rsidTr="008C4744">
        <w:tc>
          <w:tcPr>
            <w:tcW w:w="8609" w:type="dxa"/>
          </w:tcPr>
          <w:p w14:paraId="70FA5026" w14:textId="77777777" w:rsidR="00735E7E" w:rsidRDefault="00735E7E" w:rsidP="008C4744">
            <w:pPr>
              <w:ind w:left="425" w:hanging="425"/>
              <w:contextualSpacing/>
            </w:pPr>
          </w:p>
        </w:tc>
      </w:tr>
      <w:tr w:rsidR="00735E7E" w14:paraId="50DEA3D3" w14:textId="77777777" w:rsidTr="008C4744">
        <w:tc>
          <w:tcPr>
            <w:tcW w:w="8609" w:type="dxa"/>
          </w:tcPr>
          <w:p w14:paraId="65A39D83" w14:textId="77777777" w:rsidR="00735E7E" w:rsidRDefault="00735E7E" w:rsidP="008C4744">
            <w:pPr>
              <w:ind w:left="425" w:hanging="425"/>
              <w:contextualSpacing/>
            </w:pPr>
          </w:p>
        </w:tc>
      </w:tr>
    </w:tbl>
    <w:p w14:paraId="5D4D390F" w14:textId="0788A081" w:rsidR="005F35B2" w:rsidRDefault="004D28B9" w:rsidP="008C4744">
      <w:pPr>
        <w:pStyle w:val="ListParagraph"/>
        <w:numPr>
          <w:ilvl w:val="0"/>
          <w:numId w:val="3"/>
        </w:numPr>
        <w:ind w:left="425" w:hanging="425"/>
        <w:contextualSpacing w:val="0"/>
      </w:pPr>
      <w:r w:rsidRPr="00356269">
        <w:rPr>
          <w:b/>
        </w:rPr>
        <w:t>WHO:</w:t>
      </w:r>
      <w:r w:rsidRPr="00E331C1">
        <w:t xml:space="preserve"> </w:t>
      </w:r>
      <w:r w:rsidR="00735E7E" w:rsidRPr="00735E7E">
        <w:t xml:space="preserve">All workers are required to attend the </w:t>
      </w:r>
      <w:r w:rsidR="00735E7E">
        <w:t xml:space="preserve">site safety </w:t>
      </w:r>
      <w:r w:rsidR="00735E7E" w:rsidRPr="00735E7E">
        <w:t>meeting, including available contractors.</w:t>
      </w:r>
      <w:r w:rsidR="00735E7E">
        <w:t xml:space="preserve"> </w:t>
      </w:r>
      <w:r w:rsidR="00994F0D">
        <w:t>People responsible for</w:t>
      </w:r>
      <w:r w:rsidR="00735E7E">
        <w:t xml:space="preserve"> </w:t>
      </w:r>
      <w:r w:rsidR="00735E7E" w:rsidRPr="00735E7E">
        <w:t xml:space="preserve">the site safety meeting </w:t>
      </w:r>
      <w:r w:rsidR="00735E7E">
        <w:t>include:</w:t>
      </w:r>
    </w:p>
    <w:tbl>
      <w:tblPr>
        <w:tblStyle w:val="TableGrid"/>
        <w:tblW w:w="0" w:type="auto"/>
        <w:tblInd w:w="443" w:type="dxa"/>
        <w:tblLook w:val="04A0" w:firstRow="1" w:lastRow="0" w:firstColumn="1" w:lastColumn="0" w:noHBand="0" w:noVBand="1"/>
      </w:tblPr>
      <w:tblGrid>
        <w:gridCol w:w="2387"/>
        <w:gridCol w:w="6208"/>
      </w:tblGrid>
      <w:tr w:rsidR="00735E7E" w14:paraId="3D449214" w14:textId="77777777" w:rsidTr="008C4744">
        <w:trPr>
          <w:trHeight w:val="600"/>
        </w:trPr>
        <w:tc>
          <w:tcPr>
            <w:tcW w:w="2387" w:type="dxa"/>
          </w:tcPr>
          <w:p w14:paraId="74F8130A" w14:textId="0D68C552" w:rsidR="00735E7E" w:rsidRDefault="00735E7E" w:rsidP="008C4744">
            <w:pPr>
              <w:ind w:left="425" w:hanging="425"/>
              <w:contextualSpacing/>
            </w:pPr>
            <w:r>
              <w:t>Meeting organiser:</w:t>
            </w:r>
          </w:p>
        </w:tc>
        <w:tc>
          <w:tcPr>
            <w:tcW w:w="6208" w:type="dxa"/>
          </w:tcPr>
          <w:p w14:paraId="6BFF53F3" w14:textId="77777777" w:rsidR="00735E7E" w:rsidRDefault="00735E7E" w:rsidP="008C4744">
            <w:pPr>
              <w:ind w:left="425" w:hanging="425"/>
              <w:contextualSpacing/>
            </w:pPr>
          </w:p>
        </w:tc>
      </w:tr>
      <w:tr w:rsidR="00735E7E" w14:paraId="4F361684" w14:textId="77777777" w:rsidTr="008C4744">
        <w:trPr>
          <w:trHeight w:val="464"/>
        </w:trPr>
        <w:tc>
          <w:tcPr>
            <w:tcW w:w="2387" w:type="dxa"/>
            <w:vAlign w:val="center"/>
          </w:tcPr>
          <w:p w14:paraId="0AA4EC66" w14:textId="07669144" w:rsidR="00735E7E" w:rsidRDefault="00735E7E" w:rsidP="008C4744">
            <w:pPr>
              <w:ind w:left="425" w:hanging="425"/>
              <w:contextualSpacing/>
            </w:pPr>
            <w:r>
              <w:t>Chairperson:</w:t>
            </w:r>
          </w:p>
        </w:tc>
        <w:tc>
          <w:tcPr>
            <w:tcW w:w="6208" w:type="dxa"/>
          </w:tcPr>
          <w:p w14:paraId="740DC471" w14:textId="77777777" w:rsidR="00735E7E" w:rsidRDefault="00735E7E" w:rsidP="008C4744">
            <w:pPr>
              <w:ind w:left="425" w:hanging="425"/>
              <w:contextualSpacing/>
            </w:pPr>
          </w:p>
        </w:tc>
      </w:tr>
      <w:tr w:rsidR="00735E7E" w14:paraId="05F2DB4B" w14:textId="77777777" w:rsidTr="008C4744">
        <w:tc>
          <w:tcPr>
            <w:tcW w:w="2387" w:type="dxa"/>
          </w:tcPr>
          <w:p w14:paraId="690A9C58" w14:textId="04DF9335" w:rsidR="00735E7E" w:rsidRDefault="00735E7E" w:rsidP="008C4744">
            <w:pPr>
              <w:ind w:left="425" w:hanging="395"/>
            </w:pPr>
            <w:r>
              <w:t>Minute taker:</w:t>
            </w:r>
          </w:p>
        </w:tc>
        <w:tc>
          <w:tcPr>
            <w:tcW w:w="6208" w:type="dxa"/>
          </w:tcPr>
          <w:p w14:paraId="571CC65E" w14:textId="77777777" w:rsidR="00735E7E" w:rsidRDefault="00735E7E" w:rsidP="008C4744">
            <w:pPr>
              <w:ind w:left="425" w:hanging="5"/>
            </w:pPr>
          </w:p>
        </w:tc>
      </w:tr>
    </w:tbl>
    <w:p w14:paraId="01AE703C" w14:textId="6E218B4C" w:rsidR="00735E7E" w:rsidRDefault="00994F0D" w:rsidP="008C4744">
      <w:pPr>
        <w:ind w:left="425" w:hanging="5"/>
      </w:pPr>
      <w:r>
        <w:t xml:space="preserve">The person responsible for </w:t>
      </w:r>
      <w:r w:rsidRPr="00735E7E">
        <w:t>the site</w:t>
      </w:r>
      <w:r w:rsidR="00186E37">
        <w:t>/location</w:t>
      </w:r>
      <w:r w:rsidRPr="00735E7E">
        <w:t xml:space="preserve"> </w:t>
      </w:r>
      <w:r>
        <w:t>the t</w:t>
      </w:r>
      <w:r w:rsidR="00735E7E">
        <w:t xml:space="preserve">oolbox </w:t>
      </w:r>
      <w:r w:rsidR="00E94762" w:rsidRPr="00E94762">
        <w:t xml:space="preserve">meetings </w:t>
      </w:r>
      <w:r w:rsidR="00186E37">
        <w:t xml:space="preserve">is </w:t>
      </w:r>
      <w:r w:rsidR="00E94762" w:rsidRPr="00E94762">
        <w:t xml:space="preserve">held </w:t>
      </w:r>
      <w:r w:rsidR="00186E37">
        <w:t xml:space="preserve">at </w:t>
      </w:r>
      <w:r w:rsidR="00E94762" w:rsidRPr="00E94762">
        <w:t>each morning</w:t>
      </w:r>
      <w:r>
        <w:t xml:space="preserve"> is:</w:t>
      </w:r>
    </w:p>
    <w:tbl>
      <w:tblPr>
        <w:tblStyle w:val="TableGrid"/>
        <w:tblW w:w="0" w:type="auto"/>
        <w:tblInd w:w="471" w:type="dxa"/>
        <w:tblLook w:val="04A0" w:firstRow="1" w:lastRow="0" w:firstColumn="1" w:lastColumn="0" w:noHBand="0" w:noVBand="1"/>
      </w:tblPr>
      <w:tblGrid>
        <w:gridCol w:w="2359"/>
        <w:gridCol w:w="6208"/>
      </w:tblGrid>
      <w:tr w:rsidR="00E94762" w14:paraId="6C6486AC" w14:textId="77777777" w:rsidTr="008C4744">
        <w:tc>
          <w:tcPr>
            <w:tcW w:w="2359" w:type="dxa"/>
          </w:tcPr>
          <w:p w14:paraId="0C7D27EC" w14:textId="77777777" w:rsidR="00E94762" w:rsidRDefault="00E94762" w:rsidP="008C4744">
            <w:pPr>
              <w:ind w:left="425" w:hanging="425"/>
              <w:contextualSpacing/>
            </w:pPr>
            <w:r>
              <w:t>Meeting organiser:</w:t>
            </w:r>
          </w:p>
        </w:tc>
        <w:tc>
          <w:tcPr>
            <w:tcW w:w="6208" w:type="dxa"/>
          </w:tcPr>
          <w:p w14:paraId="387144AE" w14:textId="77777777" w:rsidR="00E94762" w:rsidRDefault="00E94762" w:rsidP="008C4744">
            <w:pPr>
              <w:ind w:left="425" w:hanging="425"/>
              <w:contextualSpacing/>
            </w:pPr>
          </w:p>
        </w:tc>
      </w:tr>
    </w:tbl>
    <w:p w14:paraId="419F7118" w14:textId="705221E3" w:rsidR="008463D9" w:rsidRPr="008463D9" w:rsidRDefault="004D28B9" w:rsidP="008C4744">
      <w:pPr>
        <w:pStyle w:val="ListParagraph"/>
        <w:numPr>
          <w:ilvl w:val="0"/>
          <w:numId w:val="3"/>
        </w:numPr>
        <w:ind w:left="425" w:hanging="425"/>
      </w:pPr>
      <w:r w:rsidRPr="008463D9">
        <w:rPr>
          <w:b/>
        </w:rPr>
        <w:t xml:space="preserve">HOW: </w:t>
      </w:r>
      <w:r w:rsidR="008463D9" w:rsidRPr="008463D9">
        <w:t xml:space="preserve">The site safety meeting will be held using the </w:t>
      </w:r>
      <w:r w:rsidR="008463D9" w:rsidRPr="008C4744">
        <w:rPr>
          <w:i/>
        </w:rPr>
        <w:t xml:space="preserve">Site </w:t>
      </w:r>
      <w:r w:rsidR="008C4744" w:rsidRPr="008C4744">
        <w:rPr>
          <w:i/>
        </w:rPr>
        <w:t>safety meeting re</w:t>
      </w:r>
      <w:r w:rsidR="008463D9" w:rsidRPr="008C4744">
        <w:rPr>
          <w:i/>
        </w:rPr>
        <w:t>cord</w:t>
      </w:r>
      <w:r w:rsidR="008463D9" w:rsidRPr="008463D9">
        <w:t xml:space="preserve"> (F</w:t>
      </w:r>
      <w:r w:rsidR="008C4744">
        <w:t>orm</w:t>
      </w:r>
      <w:r w:rsidR="008463D9" w:rsidRPr="008463D9">
        <w:t xml:space="preserve"> 4A) or recorded in the daily diary, while following the agenda items of F</w:t>
      </w:r>
      <w:r w:rsidR="008C4744">
        <w:t>orm</w:t>
      </w:r>
      <w:r w:rsidR="008463D9" w:rsidRPr="008463D9">
        <w:t xml:space="preserve"> 4A. This form outlines the topics that will be discussed during the meeting and will act as the minutes for the meeting.</w:t>
      </w:r>
      <w:r w:rsidR="008463D9">
        <w:t xml:space="preserve"> </w:t>
      </w:r>
      <w:r w:rsidR="008463D9" w:rsidRPr="008463D9">
        <w:t xml:space="preserve">All site personnel are encouraged to provide the meeting organiser with issues to be discussed </w:t>
      </w:r>
      <w:r w:rsidR="008C4744">
        <w:t>before</w:t>
      </w:r>
      <w:r w:rsidR="008463D9" w:rsidRPr="008463D9">
        <w:t xml:space="preserve"> the meeting.</w:t>
      </w:r>
    </w:p>
    <w:p w14:paraId="74A9A80A" w14:textId="77777777" w:rsidR="008463D9" w:rsidRDefault="008463D9" w:rsidP="008C4744">
      <w:pPr>
        <w:ind w:left="425" w:hanging="425"/>
      </w:pPr>
      <w:r w:rsidRPr="008463D9">
        <w:tab/>
      </w:r>
      <w:r>
        <w:t xml:space="preserve">Toolbox </w:t>
      </w:r>
      <w:r w:rsidRPr="00E94762">
        <w:t>meetings we be held each morning</w:t>
      </w:r>
      <w:r>
        <w:t>.</w:t>
      </w:r>
    </w:p>
    <w:tbl>
      <w:tblPr>
        <w:tblStyle w:val="TableGrid"/>
        <w:tblW w:w="0" w:type="auto"/>
        <w:tblInd w:w="443" w:type="dxa"/>
        <w:tblLook w:val="04A0" w:firstRow="1" w:lastRow="0" w:firstColumn="1" w:lastColumn="0" w:noHBand="0" w:noVBand="1"/>
      </w:tblPr>
      <w:tblGrid>
        <w:gridCol w:w="2387"/>
        <w:gridCol w:w="6208"/>
      </w:tblGrid>
      <w:tr w:rsidR="008463D9" w14:paraId="1BC5EE21" w14:textId="77777777" w:rsidTr="008C4744">
        <w:tc>
          <w:tcPr>
            <w:tcW w:w="2387" w:type="dxa"/>
          </w:tcPr>
          <w:p w14:paraId="2BA08E5B" w14:textId="77777777" w:rsidR="008463D9" w:rsidRDefault="008463D9" w:rsidP="008C4744">
            <w:pPr>
              <w:ind w:left="425" w:hanging="425"/>
              <w:contextualSpacing/>
            </w:pPr>
            <w:r>
              <w:t>Meeting organiser:</w:t>
            </w:r>
          </w:p>
        </w:tc>
        <w:tc>
          <w:tcPr>
            <w:tcW w:w="6208" w:type="dxa"/>
          </w:tcPr>
          <w:p w14:paraId="49820350" w14:textId="77777777" w:rsidR="008463D9" w:rsidRDefault="008463D9" w:rsidP="008C4744">
            <w:pPr>
              <w:ind w:left="425" w:hanging="425"/>
              <w:contextualSpacing/>
            </w:pPr>
          </w:p>
        </w:tc>
      </w:tr>
    </w:tbl>
    <w:p w14:paraId="5EF7E16D" w14:textId="602E9AC9" w:rsidR="004D28B9" w:rsidRDefault="008463D9" w:rsidP="008C4744">
      <w:pPr>
        <w:ind w:left="425" w:firstLine="23"/>
      </w:pPr>
      <w:r w:rsidRPr="008463D9">
        <w:t>The format of the toolbox meeting will be based on F</w:t>
      </w:r>
      <w:r w:rsidR="008C4744">
        <w:t>orm</w:t>
      </w:r>
      <w:r w:rsidRPr="008463D9">
        <w:t xml:space="preserve"> 4B and a record of the meeting will be included on F</w:t>
      </w:r>
      <w:r w:rsidR="008C4744">
        <w:t>orm</w:t>
      </w:r>
      <w:r w:rsidRPr="008463D9">
        <w:t xml:space="preserve"> 4B or in the daily diary.</w:t>
      </w:r>
    </w:p>
    <w:p w14:paraId="0248BF41" w14:textId="20A0378D" w:rsidR="008463D9" w:rsidRPr="008463D9" w:rsidRDefault="004D28B9" w:rsidP="008C4744">
      <w:pPr>
        <w:pStyle w:val="ListParagraph"/>
        <w:numPr>
          <w:ilvl w:val="0"/>
          <w:numId w:val="3"/>
        </w:numPr>
        <w:ind w:left="425" w:hanging="425"/>
      </w:pPr>
      <w:r w:rsidRPr="00356269">
        <w:rPr>
          <w:b/>
        </w:rPr>
        <w:t>WHEN:</w:t>
      </w:r>
      <w:r w:rsidRPr="004D28B9">
        <w:t xml:space="preserve"> </w:t>
      </w:r>
      <w:r w:rsidR="008463D9" w:rsidRPr="008463D9">
        <w:t>The site safety meeting will be held __________________</w:t>
      </w:r>
      <w:r w:rsidR="00F23A80">
        <w:t>__</w:t>
      </w:r>
      <w:r w:rsidR="008463D9" w:rsidRPr="008463D9">
        <w:t>_____</w:t>
      </w:r>
      <w:r w:rsidR="00F23A80">
        <w:t xml:space="preserve"> </w:t>
      </w:r>
      <w:r w:rsidR="00F23A80" w:rsidRPr="00F23A80">
        <w:rPr>
          <w:sz w:val="16"/>
          <w:szCs w:val="16"/>
        </w:rPr>
        <w:t>(frequency)</w:t>
      </w:r>
      <w:r w:rsidR="008463D9" w:rsidRPr="008463D9">
        <w:t>. If the meeting cannot be held at this time</w:t>
      </w:r>
      <w:r w:rsidR="00F23A80">
        <w:t>,</w:t>
      </w:r>
      <w:r w:rsidR="008463D9" w:rsidRPr="008463D9">
        <w:t xml:space="preserve"> it will be held on the next working day after the meeting date.</w:t>
      </w:r>
    </w:p>
    <w:p w14:paraId="3BDDCC86" w14:textId="77777777" w:rsidR="008463D9" w:rsidRPr="00F23A80" w:rsidRDefault="008463D9" w:rsidP="008C4744">
      <w:pPr>
        <w:ind w:left="425" w:hanging="5"/>
        <w:contextualSpacing/>
      </w:pPr>
      <w:r w:rsidRPr="00F23A80">
        <w:t>A site safety meeting may also be held if one of the following events occurs:</w:t>
      </w:r>
    </w:p>
    <w:p w14:paraId="46FBF517" w14:textId="4A1C9680" w:rsidR="008463D9" w:rsidRPr="008463D9" w:rsidRDefault="00F23A80" w:rsidP="0088557E">
      <w:pPr>
        <w:pStyle w:val="ListParagraph"/>
        <w:numPr>
          <w:ilvl w:val="0"/>
          <w:numId w:val="11"/>
        </w:numPr>
        <w:ind w:left="448" w:hanging="420"/>
      </w:pPr>
      <w:r>
        <w:lastRenderedPageBreak/>
        <w:t>w</w:t>
      </w:r>
      <w:r w:rsidR="008463D9" w:rsidRPr="008463D9">
        <w:t>hen a risk assessment is carried out</w:t>
      </w:r>
    </w:p>
    <w:p w14:paraId="4AF65DFA" w14:textId="7342CE73" w:rsidR="008463D9" w:rsidRPr="008463D9" w:rsidRDefault="00F23A80" w:rsidP="0088557E">
      <w:pPr>
        <w:pStyle w:val="ListParagraph"/>
        <w:numPr>
          <w:ilvl w:val="0"/>
          <w:numId w:val="11"/>
        </w:numPr>
        <w:ind w:left="448" w:hanging="420"/>
      </w:pPr>
      <w:r>
        <w:t>w</w:t>
      </w:r>
      <w:r w:rsidR="008463D9" w:rsidRPr="008463D9">
        <w:t>hen making decisions about ways to control risks (e</w:t>
      </w:r>
      <w:r w:rsidR="008C4744">
        <w:t>.</w:t>
      </w:r>
      <w:r w:rsidR="008463D9" w:rsidRPr="008463D9">
        <w:t>g</w:t>
      </w:r>
      <w:r w:rsidR="008C4744">
        <w:t>.</w:t>
      </w:r>
      <w:r w:rsidR="008463D9" w:rsidRPr="008463D9">
        <w:t xml:space="preserve"> MECP, EECP, PHMP, other)</w:t>
      </w:r>
    </w:p>
    <w:p w14:paraId="68802BDD" w14:textId="6B47FD23" w:rsidR="008463D9" w:rsidRPr="008463D9" w:rsidRDefault="00F23A80" w:rsidP="0088557E">
      <w:pPr>
        <w:pStyle w:val="ListParagraph"/>
        <w:numPr>
          <w:ilvl w:val="0"/>
          <w:numId w:val="11"/>
        </w:numPr>
        <w:ind w:left="448" w:hanging="420"/>
      </w:pPr>
      <w:r>
        <w:t>w</w:t>
      </w:r>
      <w:r w:rsidR="008463D9" w:rsidRPr="008463D9">
        <w:t>hen making decisions about the adequacy of facilities for welfare of workers</w:t>
      </w:r>
    </w:p>
    <w:p w14:paraId="181FBAA5" w14:textId="4B2F8657" w:rsidR="008463D9" w:rsidRPr="008463D9" w:rsidRDefault="00F23A80" w:rsidP="0088557E">
      <w:pPr>
        <w:pStyle w:val="ListParagraph"/>
        <w:numPr>
          <w:ilvl w:val="0"/>
          <w:numId w:val="11"/>
        </w:numPr>
        <w:ind w:left="448" w:hanging="420"/>
      </w:pPr>
      <w:r>
        <w:t>p</w:t>
      </w:r>
      <w:r w:rsidR="008463D9" w:rsidRPr="008463D9">
        <w:t>roposed changes that may affect the health or safety of workers</w:t>
      </w:r>
    </w:p>
    <w:p w14:paraId="1447FB00" w14:textId="64EE2324" w:rsidR="008463D9" w:rsidRPr="008463D9" w:rsidRDefault="00F23A80" w:rsidP="0088557E">
      <w:pPr>
        <w:pStyle w:val="ListParagraph"/>
        <w:numPr>
          <w:ilvl w:val="0"/>
          <w:numId w:val="11"/>
        </w:numPr>
        <w:ind w:left="448" w:hanging="420"/>
      </w:pPr>
      <w:r>
        <w:t>w</w:t>
      </w:r>
      <w:r w:rsidR="008463D9" w:rsidRPr="008463D9">
        <w:t>hen making decisions about:</w:t>
      </w:r>
    </w:p>
    <w:p w14:paraId="2874E52D" w14:textId="77777777" w:rsidR="008463D9" w:rsidRPr="008463D9" w:rsidRDefault="008463D9" w:rsidP="008C4744">
      <w:pPr>
        <w:pStyle w:val="ListParagraph"/>
        <w:numPr>
          <w:ilvl w:val="1"/>
          <w:numId w:val="10"/>
        </w:numPr>
        <w:ind w:left="882" w:hanging="462"/>
      </w:pPr>
      <w:r w:rsidRPr="008463D9">
        <w:t>procedures for consulting with workers</w:t>
      </w:r>
    </w:p>
    <w:p w14:paraId="2788AF57" w14:textId="77777777" w:rsidR="008463D9" w:rsidRPr="008463D9" w:rsidRDefault="008463D9" w:rsidP="008C4744">
      <w:pPr>
        <w:pStyle w:val="ListParagraph"/>
        <w:numPr>
          <w:ilvl w:val="1"/>
          <w:numId w:val="10"/>
        </w:numPr>
        <w:ind w:left="882" w:hanging="462"/>
      </w:pPr>
      <w:r w:rsidRPr="008463D9">
        <w:t>resolving health or safety issues</w:t>
      </w:r>
    </w:p>
    <w:p w14:paraId="41BB54BA" w14:textId="77777777" w:rsidR="008463D9" w:rsidRPr="008463D9" w:rsidRDefault="008463D9" w:rsidP="008C4744">
      <w:pPr>
        <w:pStyle w:val="ListParagraph"/>
        <w:numPr>
          <w:ilvl w:val="1"/>
          <w:numId w:val="10"/>
        </w:numPr>
        <w:ind w:left="882" w:hanging="462"/>
      </w:pPr>
      <w:r w:rsidRPr="008463D9">
        <w:t>monitoring health of workers</w:t>
      </w:r>
    </w:p>
    <w:p w14:paraId="4AAE3F48" w14:textId="77777777" w:rsidR="008463D9" w:rsidRPr="008463D9" w:rsidRDefault="008463D9" w:rsidP="008C4744">
      <w:pPr>
        <w:pStyle w:val="ListParagraph"/>
        <w:numPr>
          <w:ilvl w:val="1"/>
          <w:numId w:val="10"/>
        </w:numPr>
        <w:ind w:left="882" w:hanging="462"/>
      </w:pPr>
      <w:r w:rsidRPr="008463D9">
        <w:t>monitoring the conditions at the workplace</w:t>
      </w:r>
    </w:p>
    <w:p w14:paraId="19BE9396" w14:textId="77777777" w:rsidR="008463D9" w:rsidRPr="008463D9" w:rsidRDefault="008463D9" w:rsidP="008C4744">
      <w:pPr>
        <w:pStyle w:val="ListParagraph"/>
        <w:numPr>
          <w:ilvl w:val="1"/>
          <w:numId w:val="10"/>
        </w:numPr>
        <w:ind w:left="882" w:hanging="462"/>
      </w:pPr>
      <w:r w:rsidRPr="008463D9">
        <w:t>providing information and training for workers</w:t>
      </w:r>
    </w:p>
    <w:p w14:paraId="3F30A095" w14:textId="77777777" w:rsidR="008463D9" w:rsidRPr="008463D9" w:rsidRDefault="008463D9" w:rsidP="008C4744">
      <w:pPr>
        <w:pStyle w:val="ListParagraph"/>
        <w:numPr>
          <w:ilvl w:val="1"/>
          <w:numId w:val="10"/>
        </w:numPr>
        <w:ind w:left="882" w:hanging="462"/>
      </w:pPr>
      <w:r w:rsidRPr="008463D9">
        <w:t>substances, including alcohol, drugs and fatigue</w:t>
      </w:r>
    </w:p>
    <w:p w14:paraId="478D4BB8" w14:textId="571C0D42" w:rsidR="008463D9" w:rsidRPr="008463D9" w:rsidRDefault="00F23A80" w:rsidP="008C4744">
      <w:pPr>
        <w:pStyle w:val="ListParagraph"/>
        <w:numPr>
          <w:ilvl w:val="0"/>
          <w:numId w:val="9"/>
        </w:numPr>
        <w:ind w:left="425" w:hanging="411"/>
      </w:pPr>
      <w:r>
        <w:t>w</w:t>
      </w:r>
      <w:r w:rsidR="008463D9" w:rsidRPr="008463D9">
        <w:t>hen investigations are made into incidents or near misses</w:t>
      </w:r>
    </w:p>
    <w:p w14:paraId="129EB8A6" w14:textId="7F35AC5F" w:rsidR="008463D9" w:rsidRPr="008463D9" w:rsidRDefault="008463D9" w:rsidP="008C4744">
      <w:pPr>
        <w:pStyle w:val="ListParagraph"/>
        <w:numPr>
          <w:ilvl w:val="0"/>
          <w:numId w:val="9"/>
        </w:numPr>
        <w:ind w:left="425" w:hanging="411"/>
      </w:pPr>
      <w:r w:rsidRPr="008463D9">
        <w:t>_____________________________</w:t>
      </w:r>
      <w:r w:rsidR="00F23A80">
        <w:t>_____________</w:t>
      </w:r>
      <w:r w:rsidRPr="008463D9">
        <w:t xml:space="preserve">__________________ </w:t>
      </w:r>
      <w:r w:rsidR="00F23A80" w:rsidRPr="00F23A80">
        <w:rPr>
          <w:sz w:val="16"/>
          <w:szCs w:val="16"/>
        </w:rPr>
        <w:t>(other)</w:t>
      </w:r>
    </w:p>
    <w:p w14:paraId="668FE9F6" w14:textId="34933A3A" w:rsidR="004D28B9" w:rsidRPr="004D28B9" w:rsidRDefault="008463D9" w:rsidP="008C4744">
      <w:pPr>
        <w:pStyle w:val="ListParagraph"/>
        <w:numPr>
          <w:ilvl w:val="0"/>
          <w:numId w:val="9"/>
        </w:numPr>
        <w:ind w:left="425" w:hanging="425"/>
        <w:contextualSpacing w:val="0"/>
      </w:pPr>
      <w:r w:rsidRPr="008463D9">
        <w:t>__________________________________________</w:t>
      </w:r>
      <w:r w:rsidR="00F23A80">
        <w:t>_____________</w:t>
      </w:r>
      <w:r w:rsidRPr="008463D9">
        <w:t>_____</w:t>
      </w:r>
      <w:r w:rsidR="00F23A80">
        <w:t xml:space="preserve"> </w:t>
      </w:r>
      <w:r w:rsidR="00F23A80" w:rsidRPr="00F23A80">
        <w:rPr>
          <w:sz w:val="16"/>
          <w:szCs w:val="16"/>
        </w:rPr>
        <w:t>(other)</w:t>
      </w:r>
    </w:p>
    <w:p w14:paraId="3A0F7AA1" w14:textId="5EB8F54D" w:rsidR="004D28B9" w:rsidRPr="00F23A80" w:rsidRDefault="003E0D64" w:rsidP="008C4744">
      <w:pPr>
        <w:pStyle w:val="ListParagraph"/>
        <w:numPr>
          <w:ilvl w:val="0"/>
          <w:numId w:val="3"/>
        </w:numPr>
        <w:ind w:left="425" w:hanging="425"/>
        <w:contextualSpacing w:val="0"/>
      </w:pPr>
      <w:r w:rsidRPr="00356269">
        <w:rPr>
          <w:b/>
        </w:rPr>
        <w:t>ACTION:</w:t>
      </w:r>
      <w:r w:rsidRPr="00F23A80">
        <w:t xml:space="preserve"> </w:t>
      </w:r>
      <w:r w:rsidR="00F23A80" w:rsidRPr="00F23A80">
        <w:t>Any issues that are raised in the meetings that require work to improve the level of safety will be entered onto an action plan or into the daily diary.</w:t>
      </w:r>
    </w:p>
    <w:p w14:paraId="7EE03A6A" w14:textId="397081E9" w:rsidR="00CB6E5A" w:rsidRPr="00F23A80" w:rsidRDefault="004D28B9" w:rsidP="008C4744">
      <w:pPr>
        <w:pStyle w:val="ListParagraph"/>
        <w:numPr>
          <w:ilvl w:val="0"/>
          <w:numId w:val="3"/>
        </w:numPr>
        <w:ind w:left="425" w:hanging="425"/>
      </w:pPr>
      <w:r w:rsidRPr="00356269">
        <w:rPr>
          <w:b/>
        </w:rPr>
        <w:t>DOCUMENT CONTROL:</w:t>
      </w:r>
      <w:r w:rsidRPr="00F23A80">
        <w:t xml:space="preserve"> </w:t>
      </w:r>
      <w:r w:rsidR="00F23A80" w:rsidRPr="00F23A80">
        <w:t>A copy of the safety meeting minut</w:t>
      </w:r>
      <w:r w:rsidR="008C4744">
        <w:t>es will be posted on the notice</w:t>
      </w:r>
      <w:r w:rsidR="00F23A80" w:rsidRPr="00F23A80">
        <w:t xml:space="preserve">board for a period of ______ weeks.  After removing the minutes, a copy will be filed ___________________ </w:t>
      </w:r>
      <w:r w:rsidR="00F23A80" w:rsidRPr="008C4744">
        <w:rPr>
          <w:sz w:val="16"/>
          <w:szCs w:val="16"/>
        </w:rPr>
        <w:t>(as per doc control system)</w:t>
      </w:r>
      <w:r w:rsidR="00F23A80" w:rsidRPr="00F23A80">
        <w:t>.</w:t>
      </w:r>
    </w:p>
    <w:p w14:paraId="7B2E0318" w14:textId="77777777" w:rsidR="004D28B9" w:rsidRDefault="00CB6E5A" w:rsidP="00E31D12">
      <w:pPr>
        <w:pStyle w:val="BodyText"/>
      </w:pPr>
      <w:r>
        <w:br w:type="page"/>
      </w:r>
    </w:p>
    <w:p w14:paraId="0858EA4B" w14:textId="6588DC13" w:rsidR="00C14363" w:rsidRDefault="00B74DA0" w:rsidP="00E31D12">
      <w:pPr>
        <w:pStyle w:val="Heading1"/>
      </w:pPr>
      <w:r>
        <w:lastRenderedPageBreak/>
        <w:t xml:space="preserve">Form </w:t>
      </w:r>
      <w:r w:rsidR="00F23A80">
        <w:t>4</w:t>
      </w:r>
      <w:r>
        <w:t xml:space="preserve">A: </w:t>
      </w:r>
      <w:r w:rsidR="00F23A80">
        <w:t>Site safety meeting record</w:t>
      </w:r>
    </w:p>
    <w:p w14:paraId="4E6FB84B" w14:textId="77777777" w:rsidR="00E31D12" w:rsidRPr="00E31D12" w:rsidRDefault="00E31D12" w:rsidP="00E31D12"/>
    <w:p w14:paraId="4585F87D" w14:textId="03C1310E" w:rsidR="00C14363" w:rsidRPr="008C4744" w:rsidRDefault="003972FF" w:rsidP="00E31D12">
      <w:pPr>
        <w:pStyle w:val="Heading3"/>
        <w:rPr>
          <w:color w:val="0A7CB9"/>
        </w:rPr>
      </w:pPr>
      <w:r w:rsidRPr="008C4744">
        <w:rPr>
          <w:color w:val="0A7CB9"/>
        </w:rPr>
        <w:t>Meeting details</w:t>
      </w:r>
    </w:p>
    <w:tbl>
      <w:tblPr>
        <w:tblStyle w:val="TableGrid"/>
        <w:tblW w:w="0" w:type="auto"/>
        <w:tblLook w:val="04A0" w:firstRow="1" w:lastRow="0" w:firstColumn="1" w:lastColumn="0" w:noHBand="0" w:noVBand="1"/>
      </w:tblPr>
      <w:tblGrid>
        <w:gridCol w:w="2405"/>
        <w:gridCol w:w="2114"/>
        <w:gridCol w:w="4519"/>
      </w:tblGrid>
      <w:tr w:rsidR="00616008" w:rsidRPr="00E31D12" w14:paraId="51F30A69" w14:textId="77777777" w:rsidTr="00870668">
        <w:tc>
          <w:tcPr>
            <w:tcW w:w="2405" w:type="dxa"/>
          </w:tcPr>
          <w:p w14:paraId="3BC9464A" w14:textId="4CE473B9" w:rsidR="00616008" w:rsidRPr="00E31D12" w:rsidRDefault="00616008" w:rsidP="00E31D12">
            <w:pPr>
              <w:rPr>
                <w:sz w:val="20"/>
                <w:szCs w:val="20"/>
              </w:rPr>
            </w:pPr>
            <w:r w:rsidRPr="00E31D12">
              <w:rPr>
                <w:sz w:val="20"/>
                <w:szCs w:val="20"/>
              </w:rPr>
              <w:t xml:space="preserve">Date: </w:t>
            </w:r>
          </w:p>
        </w:tc>
        <w:tc>
          <w:tcPr>
            <w:tcW w:w="6633" w:type="dxa"/>
            <w:gridSpan w:val="2"/>
            <w:vMerge w:val="restart"/>
          </w:tcPr>
          <w:p w14:paraId="454A6434" w14:textId="53E07029" w:rsidR="00616008" w:rsidRPr="00E31D12" w:rsidRDefault="00616008" w:rsidP="00E31D12">
            <w:pPr>
              <w:rPr>
                <w:sz w:val="20"/>
                <w:szCs w:val="20"/>
              </w:rPr>
            </w:pPr>
            <w:r w:rsidRPr="00E31D12">
              <w:rPr>
                <w:sz w:val="20"/>
                <w:szCs w:val="20"/>
              </w:rPr>
              <w:t xml:space="preserve">Location: </w:t>
            </w:r>
          </w:p>
        </w:tc>
      </w:tr>
      <w:tr w:rsidR="00616008" w:rsidRPr="00E31D12" w14:paraId="62EE0764" w14:textId="77777777" w:rsidTr="00870668">
        <w:tc>
          <w:tcPr>
            <w:tcW w:w="2405" w:type="dxa"/>
          </w:tcPr>
          <w:p w14:paraId="73E35115" w14:textId="733859F8" w:rsidR="00616008" w:rsidRPr="00E31D12" w:rsidRDefault="00616008" w:rsidP="00E31D12">
            <w:pPr>
              <w:rPr>
                <w:sz w:val="20"/>
                <w:szCs w:val="20"/>
              </w:rPr>
            </w:pPr>
            <w:r w:rsidRPr="00E31D12">
              <w:rPr>
                <w:sz w:val="20"/>
                <w:szCs w:val="20"/>
              </w:rPr>
              <w:t xml:space="preserve">Time: </w:t>
            </w:r>
          </w:p>
        </w:tc>
        <w:tc>
          <w:tcPr>
            <w:tcW w:w="6633" w:type="dxa"/>
            <w:gridSpan w:val="2"/>
            <w:vMerge/>
          </w:tcPr>
          <w:p w14:paraId="12B91F2F" w14:textId="77777777" w:rsidR="00616008" w:rsidRPr="00E31D12" w:rsidRDefault="00616008" w:rsidP="00E31D12">
            <w:pPr>
              <w:rPr>
                <w:sz w:val="20"/>
                <w:szCs w:val="20"/>
              </w:rPr>
            </w:pPr>
          </w:p>
        </w:tc>
      </w:tr>
      <w:tr w:rsidR="00870668" w:rsidRPr="00E31D12" w14:paraId="0B5DEF75" w14:textId="77777777" w:rsidTr="003C729D">
        <w:tc>
          <w:tcPr>
            <w:tcW w:w="4519" w:type="dxa"/>
            <w:gridSpan w:val="2"/>
          </w:tcPr>
          <w:p w14:paraId="23F61939" w14:textId="0B111A44" w:rsidR="00870668" w:rsidRPr="00E31D12" w:rsidRDefault="00870668" w:rsidP="00E31D12">
            <w:pPr>
              <w:rPr>
                <w:sz w:val="20"/>
                <w:szCs w:val="20"/>
              </w:rPr>
            </w:pPr>
            <w:r>
              <w:rPr>
                <w:sz w:val="20"/>
                <w:szCs w:val="20"/>
              </w:rPr>
              <w:t>Minute taker (name):</w:t>
            </w:r>
          </w:p>
        </w:tc>
        <w:tc>
          <w:tcPr>
            <w:tcW w:w="4519" w:type="dxa"/>
          </w:tcPr>
          <w:p w14:paraId="050E2995" w14:textId="3A655B21" w:rsidR="00870668" w:rsidRPr="00E31D12" w:rsidRDefault="00870668" w:rsidP="00E31D12">
            <w:pPr>
              <w:rPr>
                <w:sz w:val="20"/>
                <w:szCs w:val="20"/>
              </w:rPr>
            </w:pPr>
            <w:r>
              <w:rPr>
                <w:sz w:val="20"/>
                <w:szCs w:val="20"/>
              </w:rPr>
              <w:t>Signature:</w:t>
            </w:r>
          </w:p>
        </w:tc>
      </w:tr>
      <w:tr w:rsidR="00870668" w:rsidRPr="00E31D12" w14:paraId="6DE7E8DD" w14:textId="77777777" w:rsidTr="003C729D">
        <w:tc>
          <w:tcPr>
            <w:tcW w:w="4519" w:type="dxa"/>
            <w:gridSpan w:val="2"/>
          </w:tcPr>
          <w:p w14:paraId="5708846E" w14:textId="1B69AEF2" w:rsidR="00870668" w:rsidRDefault="00870668" w:rsidP="00870668">
            <w:pPr>
              <w:rPr>
                <w:sz w:val="20"/>
                <w:szCs w:val="20"/>
              </w:rPr>
            </w:pPr>
            <w:r>
              <w:rPr>
                <w:sz w:val="20"/>
                <w:szCs w:val="20"/>
              </w:rPr>
              <w:t>Most senior person (name):</w:t>
            </w:r>
          </w:p>
        </w:tc>
        <w:tc>
          <w:tcPr>
            <w:tcW w:w="4519" w:type="dxa"/>
          </w:tcPr>
          <w:p w14:paraId="7CCD5FFA" w14:textId="6F9341B6" w:rsidR="00870668" w:rsidRPr="00E31D12" w:rsidRDefault="00870668" w:rsidP="00870668">
            <w:pPr>
              <w:rPr>
                <w:sz w:val="20"/>
                <w:szCs w:val="20"/>
              </w:rPr>
            </w:pPr>
            <w:r>
              <w:rPr>
                <w:sz w:val="20"/>
                <w:szCs w:val="20"/>
              </w:rPr>
              <w:t>Signature:</w:t>
            </w:r>
          </w:p>
        </w:tc>
      </w:tr>
    </w:tbl>
    <w:p w14:paraId="147BE1B9" w14:textId="11117381" w:rsidR="00E31D12" w:rsidRDefault="00E31D12" w:rsidP="00E31D12">
      <w:pPr>
        <w:pStyle w:val="Heading3"/>
      </w:pPr>
      <w:r w:rsidRPr="008C4744">
        <w:rPr>
          <w:color w:val="0A7CB9"/>
        </w:rPr>
        <w:t>Meeting attendance</w:t>
      </w:r>
    </w:p>
    <w:tbl>
      <w:tblPr>
        <w:tblStyle w:val="TableGrid"/>
        <w:tblW w:w="0" w:type="auto"/>
        <w:tblLook w:val="04A0" w:firstRow="1" w:lastRow="0" w:firstColumn="1" w:lastColumn="0" w:noHBand="0" w:noVBand="1"/>
      </w:tblPr>
      <w:tblGrid>
        <w:gridCol w:w="2263"/>
        <w:gridCol w:w="3387"/>
        <w:gridCol w:w="3388"/>
      </w:tblGrid>
      <w:tr w:rsidR="003972FF" w:rsidRPr="00E31D12" w14:paraId="5C64EC97" w14:textId="77777777" w:rsidTr="00616008">
        <w:tc>
          <w:tcPr>
            <w:tcW w:w="2263" w:type="dxa"/>
          </w:tcPr>
          <w:p w14:paraId="609E85CE" w14:textId="046E3F37" w:rsidR="003972FF" w:rsidRPr="00E31D12" w:rsidRDefault="003972FF" w:rsidP="00E31D12">
            <w:pPr>
              <w:rPr>
                <w:sz w:val="20"/>
                <w:szCs w:val="20"/>
              </w:rPr>
            </w:pPr>
          </w:p>
        </w:tc>
        <w:tc>
          <w:tcPr>
            <w:tcW w:w="3387" w:type="dxa"/>
            <w:shd w:val="clear" w:color="auto" w:fill="B2B2B2"/>
          </w:tcPr>
          <w:p w14:paraId="3C80210E" w14:textId="616314CE" w:rsidR="003972FF" w:rsidRPr="00E31D12" w:rsidRDefault="00616008" w:rsidP="00E31D12">
            <w:pPr>
              <w:rPr>
                <w:b/>
                <w:color w:val="FFFFFF" w:themeColor="background1"/>
                <w:sz w:val="20"/>
                <w:szCs w:val="20"/>
              </w:rPr>
            </w:pPr>
            <w:r w:rsidRPr="00E31D12">
              <w:rPr>
                <w:b/>
                <w:color w:val="FFFFFF" w:themeColor="background1"/>
                <w:sz w:val="20"/>
                <w:szCs w:val="20"/>
              </w:rPr>
              <w:t>Name</w:t>
            </w:r>
          </w:p>
        </w:tc>
        <w:tc>
          <w:tcPr>
            <w:tcW w:w="3388" w:type="dxa"/>
            <w:shd w:val="clear" w:color="auto" w:fill="B2B2B2"/>
          </w:tcPr>
          <w:p w14:paraId="1A80DB2C" w14:textId="18C6DBFB" w:rsidR="003972FF" w:rsidRPr="00E31D12" w:rsidRDefault="00616008" w:rsidP="00E31D12">
            <w:pPr>
              <w:rPr>
                <w:b/>
                <w:color w:val="FFFFFF" w:themeColor="background1"/>
                <w:sz w:val="20"/>
                <w:szCs w:val="20"/>
              </w:rPr>
            </w:pPr>
            <w:r w:rsidRPr="00E31D12">
              <w:rPr>
                <w:b/>
                <w:color w:val="FFFFFF" w:themeColor="background1"/>
                <w:sz w:val="20"/>
                <w:szCs w:val="20"/>
              </w:rPr>
              <w:t>Position title</w:t>
            </w:r>
          </w:p>
        </w:tc>
      </w:tr>
      <w:tr w:rsidR="00616008" w:rsidRPr="00E31D12" w14:paraId="005BBA56" w14:textId="77777777" w:rsidTr="00616008">
        <w:tc>
          <w:tcPr>
            <w:tcW w:w="2263" w:type="dxa"/>
            <w:vMerge w:val="restart"/>
          </w:tcPr>
          <w:p w14:paraId="26D5533E" w14:textId="20D14CFC" w:rsidR="00616008" w:rsidRPr="00E31D12" w:rsidRDefault="00616008" w:rsidP="00E31D12">
            <w:pPr>
              <w:rPr>
                <w:sz w:val="20"/>
                <w:szCs w:val="20"/>
              </w:rPr>
            </w:pPr>
            <w:r w:rsidRPr="00E31D12">
              <w:rPr>
                <w:sz w:val="20"/>
                <w:szCs w:val="20"/>
              </w:rPr>
              <w:t>Present:</w:t>
            </w:r>
          </w:p>
        </w:tc>
        <w:tc>
          <w:tcPr>
            <w:tcW w:w="3387" w:type="dxa"/>
          </w:tcPr>
          <w:p w14:paraId="60E74B10" w14:textId="77777777" w:rsidR="00616008" w:rsidRPr="00E31D12" w:rsidRDefault="00616008" w:rsidP="00E31D12">
            <w:pPr>
              <w:rPr>
                <w:sz w:val="20"/>
                <w:szCs w:val="20"/>
              </w:rPr>
            </w:pPr>
          </w:p>
        </w:tc>
        <w:tc>
          <w:tcPr>
            <w:tcW w:w="3388" w:type="dxa"/>
          </w:tcPr>
          <w:p w14:paraId="243780FA" w14:textId="77777777" w:rsidR="00616008" w:rsidRPr="00E31D12" w:rsidRDefault="00616008" w:rsidP="00E31D12">
            <w:pPr>
              <w:rPr>
                <w:sz w:val="20"/>
                <w:szCs w:val="20"/>
              </w:rPr>
            </w:pPr>
          </w:p>
        </w:tc>
      </w:tr>
      <w:tr w:rsidR="00616008" w:rsidRPr="00E31D12" w14:paraId="68CADAE1" w14:textId="77777777" w:rsidTr="00616008">
        <w:tc>
          <w:tcPr>
            <w:tcW w:w="2263" w:type="dxa"/>
            <w:vMerge/>
          </w:tcPr>
          <w:p w14:paraId="5A081B9B" w14:textId="77777777" w:rsidR="00616008" w:rsidRPr="00E31D12" w:rsidRDefault="00616008" w:rsidP="00E31D12">
            <w:pPr>
              <w:rPr>
                <w:sz w:val="20"/>
                <w:szCs w:val="20"/>
              </w:rPr>
            </w:pPr>
          </w:p>
        </w:tc>
        <w:tc>
          <w:tcPr>
            <w:tcW w:w="3387" w:type="dxa"/>
          </w:tcPr>
          <w:p w14:paraId="0417E327" w14:textId="77777777" w:rsidR="00616008" w:rsidRPr="00E31D12" w:rsidRDefault="00616008" w:rsidP="00E31D12">
            <w:pPr>
              <w:rPr>
                <w:sz w:val="20"/>
                <w:szCs w:val="20"/>
              </w:rPr>
            </w:pPr>
          </w:p>
        </w:tc>
        <w:tc>
          <w:tcPr>
            <w:tcW w:w="3388" w:type="dxa"/>
          </w:tcPr>
          <w:p w14:paraId="237208DD" w14:textId="77777777" w:rsidR="00616008" w:rsidRPr="00E31D12" w:rsidRDefault="00616008" w:rsidP="00E31D12">
            <w:pPr>
              <w:rPr>
                <w:sz w:val="20"/>
                <w:szCs w:val="20"/>
              </w:rPr>
            </w:pPr>
          </w:p>
        </w:tc>
      </w:tr>
      <w:tr w:rsidR="00616008" w:rsidRPr="00E31D12" w14:paraId="122744FF" w14:textId="77777777" w:rsidTr="00616008">
        <w:tc>
          <w:tcPr>
            <w:tcW w:w="2263" w:type="dxa"/>
            <w:vMerge/>
          </w:tcPr>
          <w:p w14:paraId="493BC659" w14:textId="77777777" w:rsidR="00616008" w:rsidRPr="00E31D12" w:rsidRDefault="00616008" w:rsidP="00E31D12">
            <w:pPr>
              <w:rPr>
                <w:sz w:val="20"/>
                <w:szCs w:val="20"/>
              </w:rPr>
            </w:pPr>
          </w:p>
        </w:tc>
        <w:tc>
          <w:tcPr>
            <w:tcW w:w="3387" w:type="dxa"/>
          </w:tcPr>
          <w:p w14:paraId="153531A8" w14:textId="77777777" w:rsidR="00616008" w:rsidRPr="00E31D12" w:rsidRDefault="00616008" w:rsidP="00E31D12">
            <w:pPr>
              <w:rPr>
                <w:sz w:val="20"/>
                <w:szCs w:val="20"/>
              </w:rPr>
            </w:pPr>
          </w:p>
        </w:tc>
        <w:tc>
          <w:tcPr>
            <w:tcW w:w="3388" w:type="dxa"/>
          </w:tcPr>
          <w:p w14:paraId="34BEAE08" w14:textId="77777777" w:rsidR="00616008" w:rsidRPr="00E31D12" w:rsidRDefault="00616008" w:rsidP="00E31D12">
            <w:pPr>
              <w:rPr>
                <w:sz w:val="20"/>
                <w:szCs w:val="20"/>
              </w:rPr>
            </w:pPr>
          </w:p>
        </w:tc>
      </w:tr>
      <w:tr w:rsidR="00616008" w:rsidRPr="00E31D12" w14:paraId="2475E2B4" w14:textId="77777777" w:rsidTr="00616008">
        <w:tc>
          <w:tcPr>
            <w:tcW w:w="2263" w:type="dxa"/>
            <w:vMerge/>
          </w:tcPr>
          <w:p w14:paraId="078EA72F" w14:textId="77777777" w:rsidR="00616008" w:rsidRPr="00E31D12" w:rsidRDefault="00616008" w:rsidP="00E31D12">
            <w:pPr>
              <w:rPr>
                <w:sz w:val="20"/>
                <w:szCs w:val="20"/>
              </w:rPr>
            </w:pPr>
          </w:p>
        </w:tc>
        <w:tc>
          <w:tcPr>
            <w:tcW w:w="3387" w:type="dxa"/>
          </w:tcPr>
          <w:p w14:paraId="06B06090" w14:textId="77777777" w:rsidR="00616008" w:rsidRPr="00E31D12" w:rsidRDefault="00616008" w:rsidP="00E31D12">
            <w:pPr>
              <w:rPr>
                <w:sz w:val="20"/>
                <w:szCs w:val="20"/>
              </w:rPr>
            </w:pPr>
          </w:p>
        </w:tc>
        <w:tc>
          <w:tcPr>
            <w:tcW w:w="3388" w:type="dxa"/>
          </w:tcPr>
          <w:p w14:paraId="3775276A" w14:textId="77777777" w:rsidR="00616008" w:rsidRPr="00E31D12" w:rsidRDefault="00616008" w:rsidP="00E31D12">
            <w:pPr>
              <w:rPr>
                <w:sz w:val="20"/>
                <w:szCs w:val="20"/>
              </w:rPr>
            </w:pPr>
          </w:p>
        </w:tc>
      </w:tr>
      <w:tr w:rsidR="00616008" w:rsidRPr="00E31D12" w14:paraId="2956D47B" w14:textId="77777777" w:rsidTr="00616008">
        <w:tc>
          <w:tcPr>
            <w:tcW w:w="2263" w:type="dxa"/>
            <w:vMerge/>
          </w:tcPr>
          <w:p w14:paraId="5986DB05" w14:textId="77777777" w:rsidR="00616008" w:rsidRPr="00E31D12" w:rsidRDefault="00616008" w:rsidP="00E31D12">
            <w:pPr>
              <w:rPr>
                <w:sz w:val="20"/>
                <w:szCs w:val="20"/>
              </w:rPr>
            </w:pPr>
          </w:p>
        </w:tc>
        <w:tc>
          <w:tcPr>
            <w:tcW w:w="3387" w:type="dxa"/>
          </w:tcPr>
          <w:p w14:paraId="258D4189" w14:textId="77777777" w:rsidR="00616008" w:rsidRPr="00E31D12" w:rsidRDefault="00616008" w:rsidP="00E31D12">
            <w:pPr>
              <w:rPr>
                <w:sz w:val="20"/>
                <w:szCs w:val="20"/>
              </w:rPr>
            </w:pPr>
          </w:p>
        </w:tc>
        <w:tc>
          <w:tcPr>
            <w:tcW w:w="3388" w:type="dxa"/>
          </w:tcPr>
          <w:p w14:paraId="3717DBC5" w14:textId="77777777" w:rsidR="00616008" w:rsidRPr="00E31D12" w:rsidRDefault="00616008" w:rsidP="00E31D12">
            <w:pPr>
              <w:rPr>
                <w:sz w:val="20"/>
                <w:szCs w:val="20"/>
              </w:rPr>
            </w:pPr>
          </w:p>
        </w:tc>
      </w:tr>
      <w:tr w:rsidR="00616008" w:rsidRPr="00E31D12" w14:paraId="23392E94" w14:textId="77777777" w:rsidTr="00616008">
        <w:tc>
          <w:tcPr>
            <w:tcW w:w="2263" w:type="dxa"/>
            <w:vMerge/>
          </w:tcPr>
          <w:p w14:paraId="3925AA76" w14:textId="77777777" w:rsidR="00616008" w:rsidRPr="00E31D12" w:rsidRDefault="00616008" w:rsidP="00E31D12">
            <w:pPr>
              <w:rPr>
                <w:sz w:val="20"/>
                <w:szCs w:val="20"/>
              </w:rPr>
            </w:pPr>
          </w:p>
        </w:tc>
        <w:tc>
          <w:tcPr>
            <w:tcW w:w="3387" w:type="dxa"/>
          </w:tcPr>
          <w:p w14:paraId="75094A67" w14:textId="77777777" w:rsidR="00616008" w:rsidRPr="00E31D12" w:rsidRDefault="00616008" w:rsidP="00E31D12">
            <w:pPr>
              <w:rPr>
                <w:sz w:val="20"/>
                <w:szCs w:val="20"/>
              </w:rPr>
            </w:pPr>
          </w:p>
        </w:tc>
        <w:tc>
          <w:tcPr>
            <w:tcW w:w="3388" w:type="dxa"/>
          </w:tcPr>
          <w:p w14:paraId="007853F3" w14:textId="77777777" w:rsidR="00616008" w:rsidRPr="00E31D12" w:rsidRDefault="00616008" w:rsidP="00E31D12">
            <w:pPr>
              <w:rPr>
                <w:sz w:val="20"/>
                <w:szCs w:val="20"/>
              </w:rPr>
            </w:pPr>
          </w:p>
        </w:tc>
      </w:tr>
      <w:tr w:rsidR="00616008" w:rsidRPr="00E31D12" w14:paraId="55E1B8A3" w14:textId="77777777" w:rsidTr="00616008">
        <w:tc>
          <w:tcPr>
            <w:tcW w:w="2263" w:type="dxa"/>
            <w:vMerge w:val="restart"/>
          </w:tcPr>
          <w:p w14:paraId="72A00031" w14:textId="186D95EA" w:rsidR="00616008" w:rsidRPr="00E31D12" w:rsidRDefault="00616008" w:rsidP="00E31D12">
            <w:pPr>
              <w:rPr>
                <w:sz w:val="20"/>
                <w:szCs w:val="20"/>
              </w:rPr>
            </w:pPr>
            <w:r w:rsidRPr="00E31D12">
              <w:rPr>
                <w:sz w:val="20"/>
                <w:szCs w:val="20"/>
              </w:rPr>
              <w:t>Apologies:</w:t>
            </w:r>
          </w:p>
        </w:tc>
        <w:tc>
          <w:tcPr>
            <w:tcW w:w="3387" w:type="dxa"/>
          </w:tcPr>
          <w:p w14:paraId="7F344771" w14:textId="77777777" w:rsidR="00616008" w:rsidRPr="00E31D12" w:rsidRDefault="00616008" w:rsidP="00E31D12">
            <w:pPr>
              <w:rPr>
                <w:sz w:val="20"/>
                <w:szCs w:val="20"/>
              </w:rPr>
            </w:pPr>
          </w:p>
        </w:tc>
        <w:tc>
          <w:tcPr>
            <w:tcW w:w="3388" w:type="dxa"/>
          </w:tcPr>
          <w:p w14:paraId="13A5ACC5" w14:textId="77777777" w:rsidR="00616008" w:rsidRPr="00E31D12" w:rsidRDefault="00616008" w:rsidP="00E31D12">
            <w:pPr>
              <w:rPr>
                <w:sz w:val="20"/>
                <w:szCs w:val="20"/>
              </w:rPr>
            </w:pPr>
          </w:p>
        </w:tc>
      </w:tr>
      <w:tr w:rsidR="00616008" w:rsidRPr="00E31D12" w14:paraId="67C8985B" w14:textId="77777777" w:rsidTr="00616008">
        <w:tc>
          <w:tcPr>
            <w:tcW w:w="2263" w:type="dxa"/>
            <w:vMerge/>
          </w:tcPr>
          <w:p w14:paraId="7A78EB63" w14:textId="77777777" w:rsidR="00616008" w:rsidRPr="00E31D12" w:rsidRDefault="00616008" w:rsidP="00E31D12">
            <w:pPr>
              <w:rPr>
                <w:sz w:val="20"/>
                <w:szCs w:val="20"/>
              </w:rPr>
            </w:pPr>
          </w:p>
        </w:tc>
        <w:tc>
          <w:tcPr>
            <w:tcW w:w="3387" w:type="dxa"/>
          </w:tcPr>
          <w:p w14:paraId="0BEB2FB3" w14:textId="77777777" w:rsidR="00616008" w:rsidRPr="00E31D12" w:rsidRDefault="00616008" w:rsidP="00E31D12">
            <w:pPr>
              <w:rPr>
                <w:sz w:val="20"/>
                <w:szCs w:val="20"/>
              </w:rPr>
            </w:pPr>
          </w:p>
        </w:tc>
        <w:tc>
          <w:tcPr>
            <w:tcW w:w="3388" w:type="dxa"/>
          </w:tcPr>
          <w:p w14:paraId="5891ADE2" w14:textId="77777777" w:rsidR="00616008" w:rsidRPr="00E31D12" w:rsidRDefault="00616008" w:rsidP="00E31D12">
            <w:pPr>
              <w:rPr>
                <w:sz w:val="20"/>
                <w:szCs w:val="20"/>
              </w:rPr>
            </w:pPr>
          </w:p>
        </w:tc>
      </w:tr>
      <w:tr w:rsidR="00616008" w:rsidRPr="00E31D12" w14:paraId="5AAE4F90" w14:textId="77777777" w:rsidTr="00616008">
        <w:tc>
          <w:tcPr>
            <w:tcW w:w="2263" w:type="dxa"/>
            <w:vMerge/>
          </w:tcPr>
          <w:p w14:paraId="4C36E3FB" w14:textId="77777777" w:rsidR="00616008" w:rsidRPr="00E31D12" w:rsidRDefault="00616008" w:rsidP="00E31D12">
            <w:pPr>
              <w:rPr>
                <w:sz w:val="20"/>
                <w:szCs w:val="20"/>
              </w:rPr>
            </w:pPr>
          </w:p>
        </w:tc>
        <w:tc>
          <w:tcPr>
            <w:tcW w:w="3387" w:type="dxa"/>
          </w:tcPr>
          <w:p w14:paraId="70D4FFDA" w14:textId="77777777" w:rsidR="00616008" w:rsidRPr="00E31D12" w:rsidRDefault="00616008" w:rsidP="00E31D12">
            <w:pPr>
              <w:rPr>
                <w:sz w:val="20"/>
                <w:szCs w:val="20"/>
              </w:rPr>
            </w:pPr>
          </w:p>
        </w:tc>
        <w:tc>
          <w:tcPr>
            <w:tcW w:w="3388" w:type="dxa"/>
          </w:tcPr>
          <w:p w14:paraId="36684F13" w14:textId="77777777" w:rsidR="00616008" w:rsidRPr="00E31D12" w:rsidRDefault="00616008" w:rsidP="00E31D12">
            <w:pPr>
              <w:rPr>
                <w:sz w:val="20"/>
                <w:szCs w:val="20"/>
              </w:rPr>
            </w:pPr>
          </w:p>
        </w:tc>
      </w:tr>
      <w:tr w:rsidR="00616008" w:rsidRPr="00E31D12" w14:paraId="25250E20" w14:textId="77777777" w:rsidTr="00616008">
        <w:tc>
          <w:tcPr>
            <w:tcW w:w="2263" w:type="dxa"/>
            <w:vMerge w:val="restart"/>
          </w:tcPr>
          <w:p w14:paraId="106EAB77" w14:textId="2BC9831C" w:rsidR="00616008" w:rsidRPr="00E31D12" w:rsidRDefault="00616008" w:rsidP="00E31D12">
            <w:pPr>
              <w:rPr>
                <w:sz w:val="20"/>
                <w:szCs w:val="20"/>
              </w:rPr>
            </w:pPr>
            <w:r w:rsidRPr="00E31D12">
              <w:rPr>
                <w:sz w:val="20"/>
                <w:szCs w:val="20"/>
              </w:rPr>
              <w:t>Observers:</w:t>
            </w:r>
          </w:p>
        </w:tc>
        <w:tc>
          <w:tcPr>
            <w:tcW w:w="3387" w:type="dxa"/>
          </w:tcPr>
          <w:p w14:paraId="00B4BB7E" w14:textId="77777777" w:rsidR="00616008" w:rsidRPr="00E31D12" w:rsidRDefault="00616008" w:rsidP="00E31D12">
            <w:pPr>
              <w:rPr>
                <w:sz w:val="20"/>
                <w:szCs w:val="20"/>
              </w:rPr>
            </w:pPr>
          </w:p>
        </w:tc>
        <w:tc>
          <w:tcPr>
            <w:tcW w:w="3388" w:type="dxa"/>
          </w:tcPr>
          <w:p w14:paraId="30897A49" w14:textId="77777777" w:rsidR="00616008" w:rsidRPr="00E31D12" w:rsidRDefault="00616008" w:rsidP="00E31D12">
            <w:pPr>
              <w:rPr>
                <w:sz w:val="20"/>
                <w:szCs w:val="20"/>
              </w:rPr>
            </w:pPr>
          </w:p>
        </w:tc>
      </w:tr>
      <w:tr w:rsidR="00616008" w:rsidRPr="00E31D12" w14:paraId="122DFA38" w14:textId="77777777" w:rsidTr="00616008">
        <w:tc>
          <w:tcPr>
            <w:tcW w:w="2263" w:type="dxa"/>
            <w:vMerge/>
          </w:tcPr>
          <w:p w14:paraId="0A6BB8D4" w14:textId="77777777" w:rsidR="00616008" w:rsidRPr="00E31D12" w:rsidRDefault="00616008" w:rsidP="00E31D12">
            <w:pPr>
              <w:rPr>
                <w:sz w:val="20"/>
                <w:szCs w:val="20"/>
              </w:rPr>
            </w:pPr>
          </w:p>
        </w:tc>
        <w:tc>
          <w:tcPr>
            <w:tcW w:w="3387" w:type="dxa"/>
          </w:tcPr>
          <w:p w14:paraId="619E4121" w14:textId="77777777" w:rsidR="00616008" w:rsidRPr="00E31D12" w:rsidRDefault="00616008" w:rsidP="00E31D12">
            <w:pPr>
              <w:rPr>
                <w:sz w:val="20"/>
                <w:szCs w:val="20"/>
              </w:rPr>
            </w:pPr>
          </w:p>
        </w:tc>
        <w:tc>
          <w:tcPr>
            <w:tcW w:w="3388" w:type="dxa"/>
          </w:tcPr>
          <w:p w14:paraId="0F357DF6" w14:textId="77777777" w:rsidR="00616008" w:rsidRPr="00E31D12" w:rsidRDefault="00616008" w:rsidP="00E31D12">
            <w:pPr>
              <w:rPr>
                <w:sz w:val="20"/>
                <w:szCs w:val="20"/>
              </w:rPr>
            </w:pPr>
          </w:p>
        </w:tc>
      </w:tr>
      <w:tr w:rsidR="00616008" w:rsidRPr="00E31D12" w14:paraId="0320949D" w14:textId="77777777" w:rsidTr="00616008">
        <w:tc>
          <w:tcPr>
            <w:tcW w:w="2263" w:type="dxa"/>
            <w:vMerge/>
          </w:tcPr>
          <w:p w14:paraId="7F8764E2" w14:textId="77777777" w:rsidR="00616008" w:rsidRPr="00E31D12" w:rsidRDefault="00616008" w:rsidP="00E31D12">
            <w:pPr>
              <w:rPr>
                <w:sz w:val="20"/>
                <w:szCs w:val="20"/>
              </w:rPr>
            </w:pPr>
          </w:p>
        </w:tc>
        <w:tc>
          <w:tcPr>
            <w:tcW w:w="3387" w:type="dxa"/>
          </w:tcPr>
          <w:p w14:paraId="08363082" w14:textId="77777777" w:rsidR="00616008" w:rsidRPr="00E31D12" w:rsidRDefault="00616008" w:rsidP="00E31D12">
            <w:pPr>
              <w:rPr>
                <w:sz w:val="20"/>
                <w:szCs w:val="20"/>
              </w:rPr>
            </w:pPr>
          </w:p>
        </w:tc>
        <w:tc>
          <w:tcPr>
            <w:tcW w:w="3388" w:type="dxa"/>
          </w:tcPr>
          <w:p w14:paraId="21EFAF30" w14:textId="77777777" w:rsidR="00616008" w:rsidRPr="00E31D12" w:rsidRDefault="00616008" w:rsidP="00E31D12">
            <w:pPr>
              <w:rPr>
                <w:sz w:val="20"/>
                <w:szCs w:val="20"/>
              </w:rPr>
            </w:pPr>
          </w:p>
        </w:tc>
      </w:tr>
    </w:tbl>
    <w:p w14:paraId="56B32A61" w14:textId="46B7CB2E" w:rsidR="00C14363" w:rsidRDefault="00C14363" w:rsidP="00E31D12"/>
    <w:p w14:paraId="4BA93F4D" w14:textId="77777777" w:rsidR="00870668" w:rsidRDefault="00870668">
      <w:pPr>
        <w:spacing w:before="0" w:after="160" w:line="259" w:lineRule="auto"/>
        <w:rPr>
          <w:rFonts w:ascii="Gibson" w:eastAsiaTheme="majorEastAsia" w:hAnsi="Gibson" w:cstheme="majorBidi"/>
          <w:color w:val="1F3763" w:themeColor="accent1" w:themeShade="7F"/>
          <w:sz w:val="24"/>
          <w:szCs w:val="24"/>
        </w:rPr>
      </w:pPr>
      <w:r>
        <w:br w:type="page"/>
      </w:r>
    </w:p>
    <w:p w14:paraId="13FA6BDF" w14:textId="5B97050A" w:rsidR="00E31D12" w:rsidRPr="008C4744" w:rsidRDefault="00E31D12" w:rsidP="00E31D12">
      <w:pPr>
        <w:pStyle w:val="Heading3"/>
        <w:rPr>
          <w:color w:val="0A7CB9"/>
        </w:rPr>
      </w:pPr>
      <w:r w:rsidRPr="008C4744">
        <w:rPr>
          <w:color w:val="0A7CB9"/>
        </w:rPr>
        <w:lastRenderedPageBreak/>
        <w:t>Meeting agenda</w:t>
      </w:r>
    </w:p>
    <w:tbl>
      <w:tblPr>
        <w:tblStyle w:val="TableGrid"/>
        <w:tblW w:w="0" w:type="auto"/>
        <w:tblLook w:val="04A0" w:firstRow="1" w:lastRow="0" w:firstColumn="1" w:lastColumn="0" w:noHBand="0" w:noVBand="1"/>
      </w:tblPr>
      <w:tblGrid>
        <w:gridCol w:w="3012"/>
        <w:gridCol w:w="1506"/>
        <w:gridCol w:w="1507"/>
        <w:gridCol w:w="3013"/>
      </w:tblGrid>
      <w:tr w:rsidR="00E31D12" w:rsidRPr="00E31D12" w14:paraId="703F3A04" w14:textId="77777777" w:rsidTr="00E31D12">
        <w:trPr>
          <w:cantSplit/>
          <w:tblHeader/>
        </w:trPr>
        <w:tc>
          <w:tcPr>
            <w:tcW w:w="3012" w:type="dxa"/>
            <w:shd w:val="clear" w:color="auto" w:fill="B2B2B2"/>
          </w:tcPr>
          <w:p w14:paraId="7B8A1ABD" w14:textId="59E63BB3" w:rsidR="00E31D12" w:rsidRPr="00E31D12" w:rsidRDefault="00E31D12" w:rsidP="00E31D12">
            <w:pPr>
              <w:rPr>
                <w:b/>
                <w:color w:val="FFFFFF" w:themeColor="background1"/>
                <w:sz w:val="20"/>
                <w:szCs w:val="20"/>
              </w:rPr>
            </w:pPr>
            <w:r w:rsidRPr="00E31D12">
              <w:rPr>
                <w:b/>
                <w:color w:val="FFFFFF" w:themeColor="background1"/>
                <w:sz w:val="20"/>
                <w:szCs w:val="20"/>
              </w:rPr>
              <w:t>Agenda item</w:t>
            </w:r>
          </w:p>
        </w:tc>
        <w:tc>
          <w:tcPr>
            <w:tcW w:w="3013" w:type="dxa"/>
            <w:gridSpan w:val="2"/>
            <w:shd w:val="clear" w:color="auto" w:fill="B2B2B2"/>
          </w:tcPr>
          <w:p w14:paraId="7C30B294" w14:textId="1800531E" w:rsidR="00E31D12" w:rsidRPr="00E31D12" w:rsidRDefault="00E31D12" w:rsidP="00E31D12">
            <w:pPr>
              <w:rPr>
                <w:b/>
                <w:color w:val="FFFFFF" w:themeColor="background1"/>
                <w:sz w:val="20"/>
                <w:szCs w:val="20"/>
              </w:rPr>
            </w:pPr>
            <w:r w:rsidRPr="00E31D12">
              <w:rPr>
                <w:b/>
                <w:color w:val="FFFFFF" w:themeColor="background1"/>
                <w:sz w:val="20"/>
                <w:szCs w:val="20"/>
              </w:rPr>
              <w:t>Action</w:t>
            </w:r>
          </w:p>
        </w:tc>
        <w:tc>
          <w:tcPr>
            <w:tcW w:w="3013" w:type="dxa"/>
            <w:shd w:val="clear" w:color="auto" w:fill="B2B2B2"/>
          </w:tcPr>
          <w:p w14:paraId="733FC396" w14:textId="699A5E50" w:rsidR="00E31D12" w:rsidRPr="00E31D12" w:rsidRDefault="00E31D12" w:rsidP="00E31D12">
            <w:pPr>
              <w:rPr>
                <w:b/>
                <w:color w:val="FFFFFF" w:themeColor="background1"/>
                <w:sz w:val="20"/>
                <w:szCs w:val="20"/>
              </w:rPr>
            </w:pPr>
            <w:r w:rsidRPr="00E31D12">
              <w:rPr>
                <w:b/>
                <w:color w:val="FFFFFF" w:themeColor="background1"/>
                <w:sz w:val="20"/>
                <w:szCs w:val="20"/>
              </w:rPr>
              <w:t>Time frame</w:t>
            </w:r>
          </w:p>
        </w:tc>
      </w:tr>
      <w:tr w:rsidR="00870668" w:rsidRPr="00E31D12" w14:paraId="402D8082" w14:textId="77777777" w:rsidTr="00870668">
        <w:trPr>
          <w:trHeight w:val="419"/>
        </w:trPr>
        <w:tc>
          <w:tcPr>
            <w:tcW w:w="3012" w:type="dxa"/>
            <w:vMerge w:val="restart"/>
          </w:tcPr>
          <w:p w14:paraId="44A19447" w14:textId="7426836F" w:rsidR="00870668" w:rsidRPr="00E31D12" w:rsidRDefault="00870668" w:rsidP="00E31D12">
            <w:pPr>
              <w:rPr>
                <w:sz w:val="20"/>
                <w:szCs w:val="20"/>
              </w:rPr>
            </w:pPr>
            <w:r w:rsidRPr="00870668">
              <w:rPr>
                <w:sz w:val="20"/>
                <w:szCs w:val="20"/>
              </w:rPr>
              <w:t>Minutes from last meeting agreed as a true and accurate record</w:t>
            </w:r>
          </w:p>
        </w:tc>
        <w:tc>
          <w:tcPr>
            <w:tcW w:w="3013" w:type="dxa"/>
            <w:gridSpan w:val="2"/>
          </w:tcPr>
          <w:p w14:paraId="05C24622" w14:textId="35AD9049" w:rsidR="00870668" w:rsidRPr="00E31D12" w:rsidRDefault="00870668" w:rsidP="00870668">
            <w:pPr>
              <w:jc w:val="center"/>
              <w:rPr>
                <w:sz w:val="20"/>
                <w:szCs w:val="20"/>
              </w:rPr>
            </w:pPr>
            <w:r>
              <w:rPr>
                <w:sz w:val="20"/>
                <w:szCs w:val="20"/>
              </w:rPr>
              <w:t>Confirmed</w:t>
            </w:r>
          </w:p>
        </w:tc>
        <w:tc>
          <w:tcPr>
            <w:tcW w:w="3013" w:type="dxa"/>
            <w:vMerge w:val="restart"/>
            <w:vAlign w:val="center"/>
          </w:tcPr>
          <w:p w14:paraId="09092DC4" w14:textId="43A45006" w:rsidR="00870668" w:rsidRPr="00E31D12" w:rsidRDefault="00870668" w:rsidP="00870668">
            <w:pPr>
              <w:jc w:val="center"/>
              <w:rPr>
                <w:sz w:val="20"/>
                <w:szCs w:val="20"/>
              </w:rPr>
            </w:pPr>
            <w:r>
              <w:rPr>
                <w:sz w:val="20"/>
                <w:szCs w:val="20"/>
              </w:rPr>
              <w:t>No</w:t>
            </w:r>
          </w:p>
        </w:tc>
      </w:tr>
      <w:tr w:rsidR="00870668" w:rsidRPr="00E31D12" w14:paraId="36F5BF9E" w14:textId="77777777" w:rsidTr="00E63EEB">
        <w:trPr>
          <w:trHeight w:val="418"/>
        </w:trPr>
        <w:tc>
          <w:tcPr>
            <w:tcW w:w="3012" w:type="dxa"/>
            <w:vMerge/>
          </w:tcPr>
          <w:p w14:paraId="5724ED11" w14:textId="77777777" w:rsidR="00870668" w:rsidRPr="00870668" w:rsidRDefault="00870668" w:rsidP="00E31D12">
            <w:pPr>
              <w:rPr>
                <w:sz w:val="20"/>
                <w:szCs w:val="20"/>
              </w:rPr>
            </w:pPr>
          </w:p>
        </w:tc>
        <w:tc>
          <w:tcPr>
            <w:tcW w:w="1506" w:type="dxa"/>
          </w:tcPr>
          <w:p w14:paraId="38F851AE" w14:textId="77DB0654" w:rsidR="00870668" w:rsidRDefault="00870668" w:rsidP="00870668">
            <w:pPr>
              <w:jc w:val="center"/>
              <w:rPr>
                <w:sz w:val="20"/>
                <w:szCs w:val="20"/>
              </w:rPr>
            </w:pPr>
            <w:r>
              <w:rPr>
                <w:sz w:val="20"/>
                <w:szCs w:val="20"/>
              </w:rPr>
              <w:t>Yes</w:t>
            </w:r>
          </w:p>
        </w:tc>
        <w:tc>
          <w:tcPr>
            <w:tcW w:w="1507" w:type="dxa"/>
          </w:tcPr>
          <w:p w14:paraId="3EA78F0D" w14:textId="096DE963" w:rsidR="00870668" w:rsidRDefault="00870668" w:rsidP="00870668">
            <w:pPr>
              <w:jc w:val="center"/>
              <w:rPr>
                <w:sz w:val="20"/>
                <w:szCs w:val="20"/>
              </w:rPr>
            </w:pPr>
            <w:r>
              <w:rPr>
                <w:sz w:val="20"/>
                <w:szCs w:val="20"/>
              </w:rPr>
              <w:t>No</w:t>
            </w:r>
          </w:p>
        </w:tc>
        <w:tc>
          <w:tcPr>
            <w:tcW w:w="3013" w:type="dxa"/>
            <w:vMerge/>
          </w:tcPr>
          <w:p w14:paraId="3D27B273" w14:textId="77777777" w:rsidR="00870668" w:rsidRPr="00E31D12" w:rsidRDefault="00870668" w:rsidP="00E31D12">
            <w:pPr>
              <w:rPr>
                <w:sz w:val="20"/>
                <w:szCs w:val="20"/>
              </w:rPr>
            </w:pPr>
          </w:p>
        </w:tc>
      </w:tr>
      <w:tr w:rsidR="00E31D12" w:rsidRPr="00E31D12" w14:paraId="2376386A" w14:textId="77777777" w:rsidTr="003825BD">
        <w:trPr>
          <w:trHeight w:val="1020"/>
        </w:trPr>
        <w:tc>
          <w:tcPr>
            <w:tcW w:w="3012" w:type="dxa"/>
          </w:tcPr>
          <w:p w14:paraId="43E11B19" w14:textId="471D7687" w:rsidR="00E31D12" w:rsidRPr="00E31D12" w:rsidRDefault="00870668" w:rsidP="00E31D12">
            <w:pPr>
              <w:rPr>
                <w:sz w:val="20"/>
                <w:szCs w:val="20"/>
              </w:rPr>
            </w:pPr>
            <w:r w:rsidRPr="00870668">
              <w:rPr>
                <w:sz w:val="20"/>
                <w:szCs w:val="20"/>
              </w:rPr>
              <w:t xml:space="preserve">Report on action items </w:t>
            </w:r>
            <w:r>
              <w:rPr>
                <w:sz w:val="20"/>
                <w:szCs w:val="20"/>
              </w:rPr>
              <w:t>from last meeting</w:t>
            </w:r>
          </w:p>
        </w:tc>
        <w:tc>
          <w:tcPr>
            <w:tcW w:w="3013" w:type="dxa"/>
            <w:gridSpan w:val="2"/>
          </w:tcPr>
          <w:p w14:paraId="2DD9720A" w14:textId="77777777" w:rsidR="00E31D12" w:rsidRPr="00E31D12" w:rsidRDefault="00E31D12" w:rsidP="00E31D12">
            <w:pPr>
              <w:rPr>
                <w:sz w:val="20"/>
                <w:szCs w:val="20"/>
              </w:rPr>
            </w:pPr>
          </w:p>
        </w:tc>
        <w:tc>
          <w:tcPr>
            <w:tcW w:w="3013" w:type="dxa"/>
          </w:tcPr>
          <w:p w14:paraId="09F8A8F3" w14:textId="77777777" w:rsidR="00E31D12" w:rsidRPr="00E31D12" w:rsidRDefault="00E31D12" w:rsidP="00E31D12">
            <w:pPr>
              <w:rPr>
                <w:sz w:val="20"/>
                <w:szCs w:val="20"/>
              </w:rPr>
            </w:pPr>
          </w:p>
        </w:tc>
      </w:tr>
      <w:tr w:rsidR="00D3277C" w:rsidRPr="00E31D12" w14:paraId="2CA71533" w14:textId="77777777" w:rsidTr="003825BD">
        <w:trPr>
          <w:trHeight w:val="1020"/>
        </w:trPr>
        <w:tc>
          <w:tcPr>
            <w:tcW w:w="3012" w:type="dxa"/>
          </w:tcPr>
          <w:p w14:paraId="26A5479E" w14:textId="247B5DF2" w:rsidR="00D3277C" w:rsidRPr="00E31D12" w:rsidRDefault="00870668" w:rsidP="00E31D12">
            <w:pPr>
              <w:rPr>
                <w:sz w:val="20"/>
                <w:szCs w:val="20"/>
              </w:rPr>
            </w:pPr>
            <w:r>
              <w:rPr>
                <w:sz w:val="20"/>
                <w:szCs w:val="20"/>
              </w:rPr>
              <w:t>New business</w:t>
            </w:r>
          </w:p>
        </w:tc>
        <w:tc>
          <w:tcPr>
            <w:tcW w:w="3013" w:type="dxa"/>
            <w:gridSpan w:val="2"/>
          </w:tcPr>
          <w:p w14:paraId="2DB9438E" w14:textId="77777777" w:rsidR="00D3277C" w:rsidRPr="00E31D12" w:rsidRDefault="00D3277C" w:rsidP="00E31D12">
            <w:pPr>
              <w:rPr>
                <w:sz w:val="20"/>
                <w:szCs w:val="20"/>
              </w:rPr>
            </w:pPr>
          </w:p>
        </w:tc>
        <w:tc>
          <w:tcPr>
            <w:tcW w:w="3013" w:type="dxa"/>
          </w:tcPr>
          <w:p w14:paraId="3761592E" w14:textId="77777777" w:rsidR="00D3277C" w:rsidRPr="00E31D12" w:rsidRDefault="00D3277C" w:rsidP="00E31D12">
            <w:pPr>
              <w:rPr>
                <w:sz w:val="20"/>
                <w:szCs w:val="20"/>
              </w:rPr>
            </w:pPr>
          </w:p>
        </w:tc>
      </w:tr>
      <w:tr w:rsidR="00D3277C" w:rsidRPr="00E31D12" w14:paraId="61862747" w14:textId="77777777" w:rsidTr="003825BD">
        <w:trPr>
          <w:trHeight w:val="1020"/>
        </w:trPr>
        <w:tc>
          <w:tcPr>
            <w:tcW w:w="3012" w:type="dxa"/>
          </w:tcPr>
          <w:p w14:paraId="4F8B81EE" w14:textId="787DF54F" w:rsidR="00D3277C" w:rsidRPr="00E31D12" w:rsidRDefault="00870668" w:rsidP="00E31D12">
            <w:pPr>
              <w:rPr>
                <w:sz w:val="20"/>
                <w:szCs w:val="20"/>
              </w:rPr>
            </w:pPr>
            <w:r>
              <w:rPr>
                <w:sz w:val="20"/>
                <w:szCs w:val="20"/>
              </w:rPr>
              <w:t>Review of hazards/incidents</w:t>
            </w:r>
            <w:r w:rsidR="006B341B">
              <w:rPr>
                <w:sz w:val="20"/>
                <w:szCs w:val="20"/>
              </w:rPr>
              <w:t xml:space="preserve"> since last meeting (check diary)</w:t>
            </w:r>
          </w:p>
        </w:tc>
        <w:tc>
          <w:tcPr>
            <w:tcW w:w="3013" w:type="dxa"/>
            <w:gridSpan w:val="2"/>
          </w:tcPr>
          <w:p w14:paraId="36045A7B" w14:textId="77777777" w:rsidR="00D3277C" w:rsidRPr="00E31D12" w:rsidRDefault="00D3277C" w:rsidP="00E31D12">
            <w:pPr>
              <w:rPr>
                <w:sz w:val="20"/>
                <w:szCs w:val="20"/>
              </w:rPr>
            </w:pPr>
          </w:p>
        </w:tc>
        <w:tc>
          <w:tcPr>
            <w:tcW w:w="3013" w:type="dxa"/>
          </w:tcPr>
          <w:p w14:paraId="60100469" w14:textId="77777777" w:rsidR="00D3277C" w:rsidRPr="00E31D12" w:rsidRDefault="00D3277C" w:rsidP="00E31D12">
            <w:pPr>
              <w:rPr>
                <w:sz w:val="20"/>
                <w:szCs w:val="20"/>
              </w:rPr>
            </w:pPr>
          </w:p>
        </w:tc>
      </w:tr>
      <w:tr w:rsidR="00D3277C" w:rsidRPr="00E31D12" w14:paraId="35F4E003" w14:textId="77777777" w:rsidTr="003825BD">
        <w:trPr>
          <w:trHeight w:val="1020"/>
        </w:trPr>
        <w:tc>
          <w:tcPr>
            <w:tcW w:w="3012" w:type="dxa"/>
          </w:tcPr>
          <w:p w14:paraId="29EFCAB6" w14:textId="30073AD6" w:rsidR="00D3277C" w:rsidRPr="00E31D12" w:rsidRDefault="006B341B" w:rsidP="00E31D12">
            <w:pPr>
              <w:rPr>
                <w:sz w:val="20"/>
                <w:szCs w:val="20"/>
              </w:rPr>
            </w:pPr>
            <w:r>
              <w:rPr>
                <w:sz w:val="20"/>
                <w:szCs w:val="20"/>
              </w:rPr>
              <w:t>Review of any safety alerts or government official correspondence</w:t>
            </w:r>
          </w:p>
        </w:tc>
        <w:tc>
          <w:tcPr>
            <w:tcW w:w="3013" w:type="dxa"/>
            <w:gridSpan w:val="2"/>
          </w:tcPr>
          <w:p w14:paraId="6F4073B8" w14:textId="77777777" w:rsidR="00D3277C" w:rsidRPr="00E31D12" w:rsidRDefault="00D3277C" w:rsidP="00E31D12">
            <w:pPr>
              <w:rPr>
                <w:sz w:val="20"/>
                <w:szCs w:val="20"/>
              </w:rPr>
            </w:pPr>
          </w:p>
        </w:tc>
        <w:tc>
          <w:tcPr>
            <w:tcW w:w="3013" w:type="dxa"/>
          </w:tcPr>
          <w:p w14:paraId="16A43E40" w14:textId="77777777" w:rsidR="00D3277C" w:rsidRPr="00E31D12" w:rsidRDefault="00D3277C" w:rsidP="00E31D12">
            <w:pPr>
              <w:rPr>
                <w:sz w:val="20"/>
                <w:szCs w:val="20"/>
              </w:rPr>
            </w:pPr>
          </w:p>
        </w:tc>
      </w:tr>
      <w:tr w:rsidR="00D3277C" w:rsidRPr="00E31D12" w14:paraId="4AEC7EFA" w14:textId="77777777" w:rsidTr="003825BD">
        <w:trPr>
          <w:trHeight w:val="1020"/>
        </w:trPr>
        <w:tc>
          <w:tcPr>
            <w:tcW w:w="3012" w:type="dxa"/>
          </w:tcPr>
          <w:p w14:paraId="59992BD3" w14:textId="324FE893" w:rsidR="00D3277C" w:rsidRPr="00E31D12" w:rsidRDefault="006B341B" w:rsidP="00E31D12">
            <w:pPr>
              <w:rPr>
                <w:sz w:val="20"/>
                <w:szCs w:val="20"/>
              </w:rPr>
            </w:pPr>
            <w:r w:rsidRPr="006B341B">
              <w:rPr>
                <w:sz w:val="20"/>
                <w:szCs w:val="20"/>
              </w:rPr>
              <w:t>Review any results of any workplace safety inspections (check diary)</w:t>
            </w:r>
          </w:p>
        </w:tc>
        <w:tc>
          <w:tcPr>
            <w:tcW w:w="3013" w:type="dxa"/>
            <w:gridSpan w:val="2"/>
          </w:tcPr>
          <w:p w14:paraId="64331A1D" w14:textId="77777777" w:rsidR="00D3277C" w:rsidRPr="00E31D12" w:rsidRDefault="00D3277C" w:rsidP="00E31D12">
            <w:pPr>
              <w:rPr>
                <w:sz w:val="20"/>
                <w:szCs w:val="20"/>
              </w:rPr>
            </w:pPr>
          </w:p>
        </w:tc>
        <w:tc>
          <w:tcPr>
            <w:tcW w:w="3013" w:type="dxa"/>
          </w:tcPr>
          <w:p w14:paraId="177DA9EC" w14:textId="77777777" w:rsidR="00D3277C" w:rsidRPr="00E31D12" w:rsidRDefault="00D3277C" w:rsidP="00E31D12">
            <w:pPr>
              <w:rPr>
                <w:sz w:val="20"/>
                <w:szCs w:val="20"/>
              </w:rPr>
            </w:pPr>
          </w:p>
        </w:tc>
      </w:tr>
      <w:tr w:rsidR="00D3277C" w:rsidRPr="00E31D12" w14:paraId="15F40CCB" w14:textId="77777777" w:rsidTr="003825BD">
        <w:trPr>
          <w:trHeight w:val="1020"/>
        </w:trPr>
        <w:tc>
          <w:tcPr>
            <w:tcW w:w="3012" w:type="dxa"/>
          </w:tcPr>
          <w:p w14:paraId="6838B8B2" w14:textId="21B540C3" w:rsidR="00D3277C" w:rsidRPr="00E31D12" w:rsidRDefault="006B341B" w:rsidP="00E31D12">
            <w:pPr>
              <w:rPr>
                <w:sz w:val="20"/>
                <w:szCs w:val="20"/>
              </w:rPr>
            </w:pPr>
            <w:r w:rsidRPr="006B341B">
              <w:rPr>
                <w:sz w:val="20"/>
                <w:szCs w:val="20"/>
              </w:rPr>
              <w:t>Review of ‘one’ SWMS and ‘one’ SMS program (eg Annual review of MECP, EECP, PHMP, other)</w:t>
            </w:r>
          </w:p>
        </w:tc>
        <w:tc>
          <w:tcPr>
            <w:tcW w:w="3013" w:type="dxa"/>
            <w:gridSpan w:val="2"/>
          </w:tcPr>
          <w:p w14:paraId="631274D5" w14:textId="77777777" w:rsidR="00D3277C" w:rsidRPr="00E31D12" w:rsidRDefault="00D3277C" w:rsidP="00E31D12">
            <w:pPr>
              <w:rPr>
                <w:sz w:val="20"/>
                <w:szCs w:val="20"/>
              </w:rPr>
            </w:pPr>
          </w:p>
        </w:tc>
        <w:tc>
          <w:tcPr>
            <w:tcW w:w="3013" w:type="dxa"/>
          </w:tcPr>
          <w:p w14:paraId="5618F176" w14:textId="77777777" w:rsidR="00D3277C" w:rsidRPr="00E31D12" w:rsidRDefault="00D3277C" w:rsidP="00E31D12">
            <w:pPr>
              <w:rPr>
                <w:sz w:val="20"/>
                <w:szCs w:val="20"/>
              </w:rPr>
            </w:pPr>
          </w:p>
        </w:tc>
      </w:tr>
      <w:tr w:rsidR="00D3277C" w:rsidRPr="00E31D12" w14:paraId="6CDF6E8D" w14:textId="77777777" w:rsidTr="003825BD">
        <w:trPr>
          <w:trHeight w:val="1020"/>
        </w:trPr>
        <w:tc>
          <w:tcPr>
            <w:tcW w:w="3012" w:type="dxa"/>
          </w:tcPr>
          <w:p w14:paraId="35B1BD8F" w14:textId="0D18AEA6" w:rsidR="00D3277C" w:rsidRPr="00E31D12" w:rsidRDefault="006B341B" w:rsidP="00E31D12">
            <w:pPr>
              <w:rPr>
                <w:sz w:val="20"/>
                <w:szCs w:val="20"/>
              </w:rPr>
            </w:pPr>
            <w:r w:rsidRPr="006B341B">
              <w:rPr>
                <w:sz w:val="20"/>
                <w:szCs w:val="20"/>
              </w:rPr>
              <w:t xml:space="preserve">General </w:t>
            </w:r>
            <w:r>
              <w:rPr>
                <w:sz w:val="20"/>
                <w:szCs w:val="20"/>
              </w:rPr>
              <w:t>b</w:t>
            </w:r>
            <w:r w:rsidRPr="006B341B">
              <w:rPr>
                <w:sz w:val="20"/>
                <w:szCs w:val="20"/>
              </w:rPr>
              <w:t>usiness</w:t>
            </w:r>
          </w:p>
        </w:tc>
        <w:tc>
          <w:tcPr>
            <w:tcW w:w="3013" w:type="dxa"/>
            <w:gridSpan w:val="2"/>
          </w:tcPr>
          <w:p w14:paraId="7EC1DFB3" w14:textId="77777777" w:rsidR="00D3277C" w:rsidRPr="00E31D12" w:rsidRDefault="00D3277C" w:rsidP="00E31D12">
            <w:pPr>
              <w:rPr>
                <w:sz w:val="20"/>
                <w:szCs w:val="20"/>
              </w:rPr>
            </w:pPr>
          </w:p>
        </w:tc>
        <w:tc>
          <w:tcPr>
            <w:tcW w:w="3013" w:type="dxa"/>
          </w:tcPr>
          <w:p w14:paraId="6EAFE48A" w14:textId="77777777" w:rsidR="00D3277C" w:rsidRPr="00E31D12" w:rsidRDefault="00D3277C" w:rsidP="00E31D12">
            <w:pPr>
              <w:rPr>
                <w:sz w:val="20"/>
                <w:szCs w:val="20"/>
              </w:rPr>
            </w:pPr>
          </w:p>
        </w:tc>
      </w:tr>
    </w:tbl>
    <w:p w14:paraId="660256F1" w14:textId="046E35E1" w:rsidR="006B341B" w:rsidRPr="003825BD" w:rsidRDefault="006B341B" w:rsidP="006B341B">
      <w:pPr>
        <w:rPr>
          <w:sz w:val="16"/>
          <w:szCs w:val="16"/>
        </w:rPr>
      </w:pPr>
    </w:p>
    <w:p w14:paraId="1315B582" w14:textId="0364CE47" w:rsidR="006B341B" w:rsidRPr="008C4744" w:rsidRDefault="003825BD" w:rsidP="006B341B">
      <w:pPr>
        <w:rPr>
          <w:color w:val="0A7CB9"/>
        </w:rPr>
      </w:pPr>
      <w:r w:rsidRPr="008C4744">
        <w:rPr>
          <w:color w:val="0A7CB9"/>
        </w:rPr>
        <w:t>Date of distribution for these meeting minutes:</w:t>
      </w:r>
    </w:p>
    <w:tbl>
      <w:tblPr>
        <w:tblStyle w:val="TableGrid"/>
        <w:tblW w:w="0" w:type="auto"/>
        <w:tblLook w:val="04A0" w:firstRow="1" w:lastRow="0" w:firstColumn="1" w:lastColumn="0" w:noHBand="0" w:noVBand="1"/>
      </w:tblPr>
      <w:tblGrid>
        <w:gridCol w:w="4519"/>
        <w:gridCol w:w="4519"/>
      </w:tblGrid>
      <w:tr w:rsidR="003825BD" w:rsidRPr="003825BD" w14:paraId="37E2D042" w14:textId="77777777" w:rsidTr="003825BD">
        <w:tc>
          <w:tcPr>
            <w:tcW w:w="4519" w:type="dxa"/>
          </w:tcPr>
          <w:p w14:paraId="6DEE94C8" w14:textId="7A6DE727" w:rsidR="003825BD" w:rsidRPr="003825BD" w:rsidRDefault="003825BD" w:rsidP="006B341B">
            <w:pPr>
              <w:rPr>
                <w:sz w:val="20"/>
                <w:szCs w:val="20"/>
              </w:rPr>
            </w:pPr>
            <w:r w:rsidRPr="003825BD">
              <w:rPr>
                <w:sz w:val="20"/>
                <w:szCs w:val="20"/>
              </w:rPr>
              <w:t>Filed:</w:t>
            </w:r>
          </w:p>
        </w:tc>
        <w:tc>
          <w:tcPr>
            <w:tcW w:w="4519" w:type="dxa"/>
          </w:tcPr>
          <w:p w14:paraId="74CEAD7F" w14:textId="46231A7F" w:rsidR="003825BD" w:rsidRPr="003825BD" w:rsidRDefault="003825BD" w:rsidP="006B341B">
            <w:pPr>
              <w:rPr>
                <w:sz w:val="20"/>
                <w:szCs w:val="20"/>
              </w:rPr>
            </w:pPr>
            <w:r w:rsidRPr="003825BD">
              <w:rPr>
                <w:sz w:val="20"/>
                <w:szCs w:val="20"/>
              </w:rPr>
              <w:t>Notice board:</w:t>
            </w:r>
          </w:p>
        </w:tc>
      </w:tr>
    </w:tbl>
    <w:p w14:paraId="70624140" w14:textId="77777777" w:rsidR="006B341B" w:rsidRPr="003825BD" w:rsidRDefault="006B341B" w:rsidP="006B341B">
      <w:pPr>
        <w:rPr>
          <w:sz w:val="16"/>
          <w:szCs w:val="16"/>
        </w:rPr>
      </w:pPr>
    </w:p>
    <w:p w14:paraId="744186AE" w14:textId="7BC7D435" w:rsidR="006B341B" w:rsidRPr="008C4744" w:rsidRDefault="006B341B" w:rsidP="006B341B">
      <w:pPr>
        <w:pStyle w:val="Heading3"/>
        <w:rPr>
          <w:color w:val="0A7CB9"/>
        </w:rPr>
      </w:pPr>
      <w:r w:rsidRPr="008C4744">
        <w:rPr>
          <w:color w:val="0A7CB9"/>
        </w:rPr>
        <w:t>Next meeting</w:t>
      </w:r>
    </w:p>
    <w:tbl>
      <w:tblPr>
        <w:tblStyle w:val="TableGrid"/>
        <w:tblW w:w="0" w:type="auto"/>
        <w:tblLook w:val="04A0" w:firstRow="1" w:lastRow="0" w:firstColumn="1" w:lastColumn="0" w:noHBand="0" w:noVBand="1"/>
      </w:tblPr>
      <w:tblGrid>
        <w:gridCol w:w="2405"/>
        <w:gridCol w:w="6633"/>
      </w:tblGrid>
      <w:tr w:rsidR="003825BD" w:rsidRPr="00E31D12" w14:paraId="4C3BC38B" w14:textId="77777777" w:rsidTr="009D3F4F">
        <w:tc>
          <w:tcPr>
            <w:tcW w:w="2405" w:type="dxa"/>
          </w:tcPr>
          <w:p w14:paraId="2B8BD696" w14:textId="77777777" w:rsidR="003825BD" w:rsidRPr="00E31D12" w:rsidRDefault="003825BD" w:rsidP="009D3F4F">
            <w:pPr>
              <w:rPr>
                <w:sz w:val="20"/>
                <w:szCs w:val="20"/>
              </w:rPr>
            </w:pPr>
            <w:r w:rsidRPr="00E31D12">
              <w:rPr>
                <w:sz w:val="20"/>
                <w:szCs w:val="20"/>
              </w:rPr>
              <w:t xml:space="preserve">Date: </w:t>
            </w:r>
          </w:p>
        </w:tc>
        <w:tc>
          <w:tcPr>
            <w:tcW w:w="6633" w:type="dxa"/>
            <w:vMerge w:val="restart"/>
          </w:tcPr>
          <w:p w14:paraId="2EB40BF7" w14:textId="77777777" w:rsidR="003825BD" w:rsidRPr="00E31D12" w:rsidRDefault="003825BD" w:rsidP="009D3F4F">
            <w:pPr>
              <w:rPr>
                <w:sz w:val="20"/>
                <w:szCs w:val="20"/>
              </w:rPr>
            </w:pPr>
            <w:r w:rsidRPr="00E31D12">
              <w:rPr>
                <w:sz w:val="20"/>
                <w:szCs w:val="20"/>
              </w:rPr>
              <w:t xml:space="preserve">Location: </w:t>
            </w:r>
          </w:p>
        </w:tc>
      </w:tr>
      <w:tr w:rsidR="003825BD" w:rsidRPr="00E31D12" w14:paraId="6E6FF6BA" w14:textId="77777777" w:rsidTr="009D3F4F">
        <w:tc>
          <w:tcPr>
            <w:tcW w:w="2405" w:type="dxa"/>
          </w:tcPr>
          <w:p w14:paraId="2BC989E8" w14:textId="77777777" w:rsidR="003825BD" w:rsidRPr="00E31D12" w:rsidRDefault="003825BD" w:rsidP="009D3F4F">
            <w:pPr>
              <w:rPr>
                <w:sz w:val="20"/>
                <w:szCs w:val="20"/>
              </w:rPr>
            </w:pPr>
            <w:r w:rsidRPr="00E31D12">
              <w:rPr>
                <w:sz w:val="20"/>
                <w:szCs w:val="20"/>
              </w:rPr>
              <w:t xml:space="preserve">Time: </w:t>
            </w:r>
          </w:p>
        </w:tc>
        <w:tc>
          <w:tcPr>
            <w:tcW w:w="6633" w:type="dxa"/>
            <w:vMerge/>
          </w:tcPr>
          <w:p w14:paraId="6DBC5E06" w14:textId="77777777" w:rsidR="003825BD" w:rsidRPr="00E31D12" w:rsidRDefault="003825BD" w:rsidP="009D3F4F">
            <w:pPr>
              <w:rPr>
                <w:sz w:val="20"/>
                <w:szCs w:val="20"/>
              </w:rPr>
            </w:pPr>
          </w:p>
        </w:tc>
      </w:tr>
    </w:tbl>
    <w:p w14:paraId="28E8C540" w14:textId="56B0062E" w:rsidR="00E31D12" w:rsidRDefault="00E31D12" w:rsidP="00E31D12"/>
    <w:p w14:paraId="4A362C38" w14:textId="01AF1720" w:rsidR="003825BD" w:rsidRDefault="003825BD" w:rsidP="003825BD">
      <w:pPr>
        <w:pStyle w:val="Heading1"/>
      </w:pPr>
      <w:r>
        <w:lastRenderedPageBreak/>
        <w:t>Form 4</w:t>
      </w:r>
      <w:r w:rsidR="009B0765">
        <w:t>B</w:t>
      </w:r>
      <w:r>
        <w:t xml:space="preserve">: </w:t>
      </w:r>
      <w:r w:rsidR="00255B34">
        <w:t>S</w:t>
      </w:r>
      <w:r w:rsidR="009B0765">
        <w:t>taff toolbox meeting</w:t>
      </w:r>
      <w:r w:rsidR="00255B34">
        <w:t xml:space="preserve"> record</w:t>
      </w:r>
    </w:p>
    <w:p w14:paraId="1467F83A" w14:textId="77777777" w:rsidR="009B0765" w:rsidRPr="008C4744" w:rsidRDefault="009B0765" w:rsidP="009B0765">
      <w:pPr>
        <w:pStyle w:val="Heading3"/>
        <w:rPr>
          <w:color w:val="0A7CB9"/>
        </w:rPr>
      </w:pPr>
      <w:r w:rsidRPr="008C4744">
        <w:rPr>
          <w:color w:val="0A7CB9"/>
        </w:rPr>
        <w:t>Meeting details</w:t>
      </w:r>
    </w:p>
    <w:tbl>
      <w:tblPr>
        <w:tblStyle w:val="TableGrid"/>
        <w:tblW w:w="0" w:type="auto"/>
        <w:tblLook w:val="04A0" w:firstRow="1" w:lastRow="0" w:firstColumn="1" w:lastColumn="0" w:noHBand="0" w:noVBand="1"/>
      </w:tblPr>
      <w:tblGrid>
        <w:gridCol w:w="2405"/>
        <w:gridCol w:w="2114"/>
        <w:gridCol w:w="4519"/>
      </w:tblGrid>
      <w:tr w:rsidR="009B0765" w:rsidRPr="00E31D12" w14:paraId="17521A6C" w14:textId="77777777" w:rsidTr="009D3F4F">
        <w:tc>
          <w:tcPr>
            <w:tcW w:w="2405" w:type="dxa"/>
          </w:tcPr>
          <w:p w14:paraId="73AA80F7" w14:textId="77777777" w:rsidR="009B0765" w:rsidRPr="00E31D12" w:rsidRDefault="009B0765" w:rsidP="009D3F4F">
            <w:pPr>
              <w:rPr>
                <w:sz w:val="20"/>
                <w:szCs w:val="20"/>
              </w:rPr>
            </w:pPr>
            <w:r w:rsidRPr="00E31D12">
              <w:rPr>
                <w:sz w:val="20"/>
                <w:szCs w:val="20"/>
              </w:rPr>
              <w:t xml:space="preserve">Date: </w:t>
            </w:r>
          </w:p>
        </w:tc>
        <w:tc>
          <w:tcPr>
            <w:tcW w:w="6633" w:type="dxa"/>
            <w:gridSpan w:val="2"/>
            <w:vMerge w:val="restart"/>
          </w:tcPr>
          <w:p w14:paraId="6F2270E6" w14:textId="77777777" w:rsidR="009B0765" w:rsidRPr="00E31D12" w:rsidRDefault="009B0765" w:rsidP="009D3F4F">
            <w:pPr>
              <w:rPr>
                <w:sz w:val="20"/>
                <w:szCs w:val="20"/>
              </w:rPr>
            </w:pPr>
            <w:r w:rsidRPr="00E31D12">
              <w:rPr>
                <w:sz w:val="20"/>
                <w:szCs w:val="20"/>
              </w:rPr>
              <w:t xml:space="preserve">Location: </w:t>
            </w:r>
          </w:p>
        </w:tc>
      </w:tr>
      <w:tr w:rsidR="009B0765" w:rsidRPr="00E31D12" w14:paraId="79F4382F" w14:textId="77777777" w:rsidTr="009D3F4F">
        <w:tc>
          <w:tcPr>
            <w:tcW w:w="2405" w:type="dxa"/>
          </w:tcPr>
          <w:p w14:paraId="43CC663E" w14:textId="77777777" w:rsidR="009B0765" w:rsidRPr="00E31D12" w:rsidRDefault="009B0765" w:rsidP="009D3F4F">
            <w:pPr>
              <w:rPr>
                <w:sz w:val="20"/>
                <w:szCs w:val="20"/>
              </w:rPr>
            </w:pPr>
            <w:r w:rsidRPr="00E31D12">
              <w:rPr>
                <w:sz w:val="20"/>
                <w:szCs w:val="20"/>
              </w:rPr>
              <w:t xml:space="preserve">Time: </w:t>
            </w:r>
          </w:p>
        </w:tc>
        <w:tc>
          <w:tcPr>
            <w:tcW w:w="6633" w:type="dxa"/>
            <w:gridSpan w:val="2"/>
            <w:vMerge/>
          </w:tcPr>
          <w:p w14:paraId="137B3D88" w14:textId="77777777" w:rsidR="009B0765" w:rsidRPr="00E31D12" w:rsidRDefault="009B0765" w:rsidP="009D3F4F">
            <w:pPr>
              <w:rPr>
                <w:sz w:val="20"/>
                <w:szCs w:val="20"/>
              </w:rPr>
            </w:pPr>
          </w:p>
        </w:tc>
      </w:tr>
      <w:tr w:rsidR="009B0765" w:rsidRPr="00E31D12" w14:paraId="26EEF159" w14:textId="77777777" w:rsidTr="009D3F4F">
        <w:tc>
          <w:tcPr>
            <w:tcW w:w="4519" w:type="dxa"/>
            <w:gridSpan w:val="2"/>
          </w:tcPr>
          <w:p w14:paraId="291C629B" w14:textId="4B245053" w:rsidR="009B0765" w:rsidRPr="00E31D12" w:rsidRDefault="009B0765" w:rsidP="009D3F4F">
            <w:pPr>
              <w:rPr>
                <w:sz w:val="20"/>
                <w:szCs w:val="20"/>
              </w:rPr>
            </w:pPr>
            <w:r>
              <w:rPr>
                <w:sz w:val="20"/>
                <w:szCs w:val="20"/>
              </w:rPr>
              <w:t>Minute organiser (name):</w:t>
            </w:r>
          </w:p>
        </w:tc>
        <w:tc>
          <w:tcPr>
            <w:tcW w:w="4519" w:type="dxa"/>
          </w:tcPr>
          <w:p w14:paraId="40FF8DC7" w14:textId="77777777" w:rsidR="009B0765" w:rsidRPr="00E31D12" w:rsidRDefault="009B0765" w:rsidP="009D3F4F">
            <w:pPr>
              <w:rPr>
                <w:sz w:val="20"/>
                <w:szCs w:val="20"/>
              </w:rPr>
            </w:pPr>
            <w:r>
              <w:rPr>
                <w:sz w:val="20"/>
                <w:szCs w:val="20"/>
              </w:rPr>
              <w:t>Signature:</w:t>
            </w:r>
          </w:p>
        </w:tc>
      </w:tr>
      <w:tr w:rsidR="009B0765" w:rsidRPr="00E31D12" w14:paraId="48775651" w14:textId="77777777" w:rsidTr="009D3F4F">
        <w:tc>
          <w:tcPr>
            <w:tcW w:w="4519" w:type="dxa"/>
            <w:gridSpan w:val="2"/>
          </w:tcPr>
          <w:p w14:paraId="37ADA5F2" w14:textId="70CFF7C2" w:rsidR="009B0765" w:rsidRDefault="009B0765" w:rsidP="009D3F4F">
            <w:pPr>
              <w:rPr>
                <w:sz w:val="20"/>
                <w:szCs w:val="20"/>
              </w:rPr>
            </w:pPr>
            <w:r>
              <w:rPr>
                <w:sz w:val="20"/>
                <w:szCs w:val="20"/>
              </w:rPr>
              <w:t>WHS representative (name):</w:t>
            </w:r>
          </w:p>
        </w:tc>
        <w:tc>
          <w:tcPr>
            <w:tcW w:w="4519" w:type="dxa"/>
          </w:tcPr>
          <w:p w14:paraId="1BC3FAC0" w14:textId="77777777" w:rsidR="009B0765" w:rsidRPr="00E31D12" w:rsidRDefault="009B0765" w:rsidP="009D3F4F">
            <w:pPr>
              <w:rPr>
                <w:sz w:val="20"/>
                <w:szCs w:val="20"/>
              </w:rPr>
            </w:pPr>
            <w:r>
              <w:rPr>
                <w:sz w:val="20"/>
                <w:szCs w:val="20"/>
              </w:rPr>
              <w:t>Signature:</w:t>
            </w:r>
          </w:p>
        </w:tc>
      </w:tr>
    </w:tbl>
    <w:p w14:paraId="5103A73B" w14:textId="77777777" w:rsidR="009B0765" w:rsidRPr="008C4744" w:rsidRDefault="009B0765" w:rsidP="009B0765">
      <w:pPr>
        <w:pStyle w:val="Heading3"/>
        <w:rPr>
          <w:color w:val="0A7CB9"/>
        </w:rPr>
      </w:pPr>
      <w:r w:rsidRPr="008C4744">
        <w:rPr>
          <w:color w:val="0A7CB9"/>
        </w:rPr>
        <w:t>Meeting attendance</w:t>
      </w:r>
    </w:p>
    <w:tbl>
      <w:tblPr>
        <w:tblStyle w:val="TableGrid"/>
        <w:tblW w:w="0" w:type="auto"/>
        <w:tblLook w:val="04A0" w:firstRow="1" w:lastRow="0" w:firstColumn="1" w:lastColumn="0" w:noHBand="0" w:noVBand="1"/>
      </w:tblPr>
      <w:tblGrid>
        <w:gridCol w:w="2263"/>
        <w:gridCol w:w="3387"/>
        <w:gridCol w:w="3388"/>
      </w:tblGrid>
      <w:tr w:rsidR="009B0765" w:rsidRPr="00E31D12" w14:paraId="21B997C5" w14:textId="77777777" w:rsidTr="00A508EC">
        <w:tc>
          <w:tcPr>
            <w:tcW w:w="2263" w:type="dxa"/>
            <w:tcBorders>
              <w:top w:val="nil"/>
              <w:left w:val="nil"/>
            </w:tcBorders>
          </w:tcPr>
          <w:p w14:paraId="143361BF" w14:textId="77777777" w:rsidR="009B0765" w:rsidRPr="00E31D12" w:rsidRDefault="009B0765" w:rsidP="009D3F4F">
            <w:pPr>
              <w:rPr>
                <w:sz w:val="20"/>
                <w:szCs w:val="20"/>
              </w:rPr>
            </w:pPr>
          </w:p>
        </w:tc>
        <w:tc>
          <w:tcPr>
            <w:tcW w:w="3387" w:type="dxa"/>
            <w:shd w:val="clear" w:color="auto" w:fill="B2B2B2"/>
          </w:tcPr>
          <w:p w14:paraId="123991AA" w14:textId="77777777" w:rsidR="009B0765" w:rsidRPr="00E31D12" w:rsidRDefault="009B0765" w:rsidP="009D3F4F">
            <w:pPr>
              <w:rPr>
                <w:b/>
                <w:color w:val="FFFFFF" w:themeColor="background1"/>
                <w:sz w:val="20"/>
                <w:szCs w:val="20"/>
              </w:rPr>
            </w:pPr>
            <w:r w:rsidRPr="00E31D12">
              <w:rPr>
                <w:b/>
                <w:color w:val="FFFFFF" w:themeColor="background1"/>
                <w:sz w:val="20"/>
                <w:szCs w:val="20"/>
              </w:rPr>
              <w:t>Name</w:t>
            </w:r>
          </w:p>
        </w:tc>
        <w:tc>
          <w:tcPr>
            <w:tcW w:w="3388" w:type="dxa"/>
            <w:shd w:val="clear" w:color="auto" w:fill="B2B2B2"/>
          </w:tcPr>
          <w:p w14:paraId="4595DFDA" w14:textId="77777777" w:rsidR="009B0765" w:rsidRPr="00E31D12" w:rsidRDefault="009B0765" w:rsidP="009D3F4F">
            <w:pPr>
              <w:rPr>
                <w:b/>
                <w:color w:val="FFFFFF" w:themeColor="background1"/>
                <w:sz w:val="20"/>
                <w:szCs w:val="20"/>
              </w:rPr>
            </w:pPr>
            <w:r w:rsidRPr="00E31D12">
              <w:rPr>
                <w:b/>
                <w:color w:val="FFFFFF" w:themeColor="background1"/>
                <w:sz w:val="20"/>
                <w:szCs w:val="20"/>
              </w:rPr>
              <w:t>Position title</w:t>
            </w:r>
          </w:p>
        </w:tc>
      </w:tr>
      <w:tr w:rsidR="009B0765" w:rsidRPr="00E31D12" w14:paraId="1C18A8B0" w14:textId="77777777" w:rsidTr="009D3F4F">
        <w:tc>
          <w:tcPr>
            <w:tcW w:w="2263" w:type="dxa"/>
            <w:vMerge w:val="restart"/>
          </w:tcPr>
          <w:p w14:paraId="680037C8" w14:textId="77777777" w:rsidR="009B0765" w:rsidRPr="00E31D12" w:rsidRDefault="009B0765" w:rsidP="009D3F4F">
            <w:pPr>
              <w:rPr>
                <w:sz w:val="20"/>
                <w:szCs w:val="20"/>
              </w:rPr>
            </w:pPr>
            <w:r w:rsidRPr="00E31D12">
              <w:rPr>
                <w:sz w:val="20"/>
                <w:szCs w:val="20"/>
              </w:rPr>
              <w:t>Present:</w:t>
            </w:r>
          </w:p>
        </w:tc>
        <w:tc>
          <w:tcPr>
            <w:tcW w:w="3387" w:type="dxa"/>
          </w:tcPr>
          <w:p w14:paraId="6B68DDFA" w14:textId="77777777" w:rsidR="009B0765" w:rsidRPr="00E31D12" w:rsidRDefault="009B0765" w:rsidP="009D3F4F">
            <w:pPr>
              <w:rPr>
                <w:sz w:val="20"/>
                <w:szCs w:val="20"/>
              </w:rPr>
            </w:pPr>
          </w:p>
        </w:tc>
        <w:tc>
          <w:tcPr>
            <w:tcW w:w="3388" w:type="dxa"/>
          </w:tcPr>
          <w:p w14:paraId="3118B65C" w14:textId="77777777" w:rsidR="009B0765" w:rsidRPr="00E31D12" w:rsidRDefault="009B0765" w:rsidP="009D3F4F">
            <w:pPr>
              <w:rPr>
                <w:sz w:val="20"/>
                <w:szCs w:val="20"/>
              </w:rPr>
            </w:pPr>
          </w:p>
        </w:tc>
      </w:tr>
      <w:tr w:rsidR="009B0765" w:rsidRPr="00E31D12" w14:paraId="1A1AFA3D" w14:textId="77777777" w:rsidTr="009D3F4F">
        <w:tc>
          <w:tcPr>
            <w:tcW w:w="2263" w:type="dxa"/>
            <w:vMerge/>
          </w:tcPr>
          <w:p w14:paraId="790C236D" w14:textId="77777777" w:rsidR="009B0765" w:rsidRPr="00E31D12" w:rsidRDefault="009B0765" w:rsidP="009D3F4F">
            <w:pPr>
              <w:rPr>
                <w:sz w:val="20"/>
                <w:szCs w:val="20"/>
              </w:rPr>
            </w:pPr>
          </w:p>
        </w:tc>
        <w:tc>
          <w:tcPr>
            <w:tcW w:w="3387" w:type="dxa"/>
          </w:tcPr>
          <w:p w14:paraId="61B81557" w14:textId="77777777" w:rsidR="009B0765" w:rsidRPr="00E31D12" w:rsidRDefault="009B0765" w:rsidP="009D3F4F">
            <w:pPr>
              <w:rPr>
                <w:sz w:val="20"/>
                <w:szCs w:val="20"/>
              </w:rPr>
            </w:pPr>
          </w:p>
        </w:tc>
        <w:tc>
          <w:tcPr>
            <w:tcW w:w="3388" w:type="dxa"/>
          </w:tcPr>
          <w:p w14:paraId="6E179779" w14:textId="77777777" w:rsidR="009B0765" w:rsidRPr="00E31D12" w:rsidRDefault="009B0765" w:rsidP="009D3F4F">
            <w:pPr>
              <w:rPr>
                <w:sz w:val="20"/>
                <w:szCs w:val="20"/>
              </w:rPr>
            </w:pPr>
          </w:p>
        </w:tc>
      </w:tr>
      <w:tr w:rsidR="009B0765" w:rsidRPr="00E31D12" w14:paraId="5B57ACC7" w14:textId="77777777" w:rsidTr="009D3F4F">
        <w:tc>
          <w:tcPr>
            <w:tcW w:w="2263" w:type="dxa"/>
            <w:vMerge/>
          </w:tcPr>
          <w:p w14:paraId="17FEC49D" w14:textId="77777777" w:rsidR="009B0765" w:rsidRPr="00E31D12" w:rsidRDefault="009B0765" w:rsidP="009D3F4F">
            <w:pPr>
              <w:rPr>
                <w:sz w:val="20"/>
                <w:szCs w:val="20"/>
              </w:rPr>
            </w:pPr>
          </w:p>
        </w:tc>
        <w:tc>
          <w:tcPr>
            <w:tcW w:w="3387" w:type="dxa"/>
          </w:tcPr>
          <w:p w14:paraId="23C97555" w14:textId="77777777" w:rsidR="009B0765" w:rsidRPr="00E31D12" w:rsidRDefault="009B0765" w:rsidP="009D3F4F">
            <w:pPr>
              <w:rPr>
                <w:sz w:val="20"/>
                <w:szCs w:val="20"/>
              </w:rPr>
            </w:pPr>
          </w:p>
        </w:tc>
        <w:tc>
          <w:tcPr>
            <w:tcW w:w="3388" w:type="dxa"/>
          </w:tcPr>
          <w:p w14:paraId="02A6FD7F" w14:textId="77777777" w:rsidR="009B0765" w:rsidRPr="00E31D12" w:rsidRDefault="009B0765" w:rsidP="009D3F4F">
            <w:pPr>
              <w:rPr>
                <w:sz w:val="20"/>
                <w:szCs w:val="20"/>
              </w:rPr>
            </w:pPr>
          </w:p>
        </w:tc>
      </w:tr>
      <w:tr w:rsidR="009B0765" w:rsidRPr="00E31D12" w14:paraId="21298D88" w14:textId="77777777" w:rsidTr="009D3F4F">
        <w:tc>
          <w:tcPr>
            <w:tcW w:w="2263" w:type="dxa"/>
            <w:vMerge/>
          </w:tcPr>
          <w:p w14:paraId="4D8C3E9D" w14:textId="77777777" w:rsidR="009B0765" w:rsidRPr="00E31D12" w:rsidRDefault="009B0765" w:rsidP="009D3F4F">
            <w:pPr>
              <w:rPr>
                <w:sz w:val="20"/>
                <w:szCs w:val="20"/>
              </w:rPr>
            </w:pPr>
          </w:p>
        </w:tc>
        <w:tc>
          <w:tcPr>
            <w:tcW w:w="3387" w:type="dxa"/>
          </w:tcPr>
          <w:p w14:paraId="184AE23B" w14:textId="77777777" w:rsidR="009B0765" w:rsidRPr="00E31D12" w:rsidRDefault="009B0765" w:rsidP="009D3F4F">
            <w:pPr>
              <w:rPr>
                <w:sz w:val="20"/>
                <w:szCs w:val="20"/>
              </w:rPr>
            </w:pPr>
          </w:p>
        </w:tc>
        <w:tc>
          <w:tcPr>
            <w:tcW w:w="3388" w:type="dxa"/>
          </w:tcPr>
          <w:p w14:paraId="0BD5B912" w14:textId="77777777" w:rsidR="009B0765" w:rsidRPr="00E31D12" w:rsidRDefault="009B0765" w:rsidP="009D3F4F">
            <w:pPr>
              <w:rPr>
                <w:sz w:val="20"/>
                <w:szCs w:val="20"/>
              </w:rPr>
            </w:pPr>
          </w:p>
        </w:tc>
      </w:tr>
      <w:tr w:rsidR="009B0765" w:rsidRPr="00E31D12" w14:paraId="0A130A8C" w14:textId="77777777" w:rsidTr="009D3F4F">
        <w:tc>
          <w:tcPr>
            <w:tcW w:w="2263" w:type="dxa"/>
            <w:vMerge/>
          </w:tcPr>
          <w:p w14:paraId="52275167" w14:textId="77777777" w:rsidR="009B0765" w:rsidRPr="00E31D12" w:rsidRDefault="009B0765" w:rsidP="009D3F4F">
            <w:pPr>
              <w:rPr>
                <w:sz w:val="20"/>
                <w:szCs w:val="20"/>
              </w:rPr>
            </w:pPr>
          </w:p>
        </w:tc>
        <w:tc>
          <w:tcPr>
            <w:tcW w:w="3387" w:type="dxa"/>
          </w:tcPr>
          <w:p w14:paraId="496AC2B2" w14:textId="77777777" w:rsidR="009B0765" w:rsidRPr="00E31D12" w:rsidRDefault="009B0765" w:rsidP="009D3F4F">
            <w:pPr>
              <w:rPr>
                <w:sz w:val="20"/>
                <w:szCs w:val="20"/>
              </w:rPr>
            </w:pPr>
          </w:p>
        </w:tc>
        <w:tc>
          <w:tcPr>
            <w:tcW w:w="3388" w:type="dxa"/>
          </w:tcPr>
          <w:p w14:paraId="1FBBFE2F" w14:textId="77777777" w:rsidR="009B0765" w:rsidRPr="00E31D12" w:rsidRDefault="009B0765" w:rsidP="009D3F4F">
            <w:pPr>
              <w:rPr>
                <w:sz w:val="20"/>
                <w:szCs w:val="20"/>
              </w:rPr>
            </w:pPr>
          </w:p>
        </w:tc>
      </w:tr>
      <w:tr w:rsidR="009B0765" w:rsidRPr="00E31D12" w14:paraId="23130E55" w14:textId="77777777" w:rsidTr="009D3F4F">
        <w:tc>
          <w:tcPr>
            <w:tcW w:w="2263" w:type="dxa"/>
            <w:vMerge/>
          </w:tcPr>
          <w:p w14:paraId="17885C8D" w14:textId="77777777" w:rsidR="009B0765" w:rsidRPr="00E31D12" w:rsidRDefault="009B0765" w:rsidP="009D3F4F">
            <w:pPr>
              <w:rPr>
                <w:sz w:val="20"/>
                <w:szCs w:val="20"/>
              </w:rPr>
            </w:pPr>
          </w:p>
        </w:tc>
        <w:tc>
          <w:tcPr>
            <w:tcW w:w="3387" w:type="dxa"/>
          </w:tcPr>
          <w:p w14:paraId="65534FD5" w14:textId="77777777" w:rsidR="009B0765" w:rsidRPr="00E31D12" w:rsidRDefault="009B0765" w:rsidP="009D3F4F">
            <w:pPr>
              <w:rPr>
                <w:sz w:val="20"/>
                <w:szCs w:val="20"/>
              </w:rPr>
            </w:pPr>
          </w:p>
        </w:tc>
        <w:tc>
          <w:tcPr>
            <w:tcW w:w="3388" w:type="dxa"/>
          </w:tcPr>
          <w:p w14:paraId="482A8A93" w14:textId="77777777" w:rsidR="009B0765" w:rsidRPr="00E31D12" w:rsidRDefault="009B0765" w:rsidP="009D3F4F">
            <w:pPr>
              <w:rPr>
                <w:sz w:val="20"/>
                <w:szCs w:val="20"/>
              </w:rPr>
            </w:pPr>
          </w:p>
        </w:tc>
      </w:tr>
    </w:tbl>
    <w:p w14:paraId="02AE04BA" w14:textId="748F03F6" w:rsidR="009B0765" w:rsidRPr="008C4744" w:rsidRDefault="009B0765" w:rsidP="009B0765">
      <w:pPr>
        <w:pStyle w:val="Heading3"/>
        <w:rPr>
          <w:color w:val="0A7CB9"/>
        </w:rPr>
      </w:pPr>
      <w:r w:rsidRPr="008C4744">
        <w:rPr>
          <w:color w:val="0A7CB9"/>
        </w:rPr>
        <w:t>Issue</w:t>
      </w:r>
      <w:r w:rsidR="00082E6C" w:rsidRPr="008C4744">
        <w:rPr>
          <w:color w:val="0A7CB9"/>
        </w:rPr>
        <w:t>s</w:t>
      </w:r>
      <w:r w:rsidRPr="008C4744">
        <w:rPr>
          <w:color w:val="0A7CB9"/>
        </w:rPr>
        <w:t xml:space="preserve"> covered</w:t>
      </w:r>
    </w:p>
    <w:tbl>
      <w:tblPr>
        <w:tblStyle w:val="TableGrid"/>
        <w:tblW w:w="0" w:type="auto"/>
        <w:tblLook w:val="04A0" w:firstRow="1" w:lastRow="0" w:firstColumn="1" w:lastColumn="0" w:noHBand="0" w:noVBand="1"/>
      </w:tblPr>
      <w:tblGrid>
        <w:gridCol w:w="9038"/>
      </w:tblGrid>
      <w:tr w:rsidR="00082E6C" w:rsidRPr="00082E6C" w14:paraId="216E0D04" w14:textId="77777777" w:rsidTr="00082E6C">
        <w:tc>
          <w:tcPr>
            <w:tcW w:w="9038" w:type="dxa"/>
            <w:shd w:val="clear" w:color="auto" w:fill="B2B2B2"/>
          </w:tcPr>
          <w:p w14:paraId="75C1A89A" w14:textId="52C9C9A2" w:rsidR="009B0765" w:rsidRPr="00082E6C" w:rsidRDefault="00082E6C" w:rsidP="009B0765">
            <w:pPr>
              <w:rPr>
                <w:b/>
                <w:color w:val="FFFFFF" w:themeColor="background1"/>
                <w:sz w:val="20"/>
                <w:szCs w:val="20"/>
              </w:rPr>
            </w:pPr>
            <w:r w:rsidRPr="00082E6C">
              <w:rPr>
                <w:b/>
                <w:color w:val="FFFFFF" w:themeColor="background1"/>
                <w:sz w:val="20"/>
                <w:szCs w:val="20"/>
              </w:rPr>
              <w:t>Work planned for today:</w:t>
            </w:r>
          </w:p>
        </w:tc>
      </w:tr>
      <w:tr w:rsidR="009B0765" w:rsidRPr="00082E6C" w14:paraId="1ADE06AB" w14:textId="77777777" w:rsidTr="009B0765">
        <w:tc>
          <w:tcPr>
            <w:tcW w:w="9038" w:type="dxa"/>
          </w:tcPr>
          <w:p w14:paraId="15F609AE" w14:textId="77777777" w:rsidR="009B0765" w:rsidRPr="00082E6C" w:rsidRDefault="009B0765" w:rsidP="009B0765">
            <w:pPr>
              <w:rPr>
                <w:sz w:val="20"/>
                <w:szCs w:val="20"/>
              </w:rPr>
            </w:pPr>
          </w:p>
        </w:tc>
      </w:tr>
      <w:tr w:rsidR="009B0765" w:rsidRPr="00082E6C" w14:paraId="28AEF363" w14:textId="77777777" w:rsidTr="009B0765">
        <w:tc>
          <w:tcPr>
            <w:tcW w:w="9038" w:type="dxa"/>
          </w:tcPr>
          <w:p w14:paraId="52B29946" w14:textId="77777777" w:rsidR="009B0765" w:rsidRPr="00082E6C" w:rsidRDefault="009B0765" w:rsidP="009B0765">
            <w:pPr>
              <w:rPr>
                <w:sz w:val="20"/>
                <w:szCs w:val="20"/>
              </w:rPr>
            </w:pPr>
          </w:p>
        </w:tc>
      </w:tr>
      <w:tr w:rsidR="00082E6C" w:rsidRPr="00082E6C" w14:paraId="4449A178" w14:textId="77777777" w:rsidTr="009B0765">
        <w:tc>
          <w:tcPr>
            <w:tcW w:w="9038" w:type="dxa"/>
          </w:tcPr>
          <w:p w14:paraId="38B9A05B" w14:textId="77777777" w:rsidR="00082E6C" w:rsidRPr="00082E6C" w:rsidRDefault="00082E6C" w:rsidP="009B0765">
            <w:pPr>
              <w:rPr>
                <w:sz w:val="20"/>
                <w:szCs w:val="20"/>
              </w:rPr>
            </w:pPr>
          </w:p>
        </w:tc>
      </w:tr>
      <w:tr w:rsidR="00082E6C" w:rsidRPr="00082E6C" w14:paraId="10F21877" w14:textId="77777777" w:rsidTr="009B0765">
        <w:tc>
          <w:tcPr>
            <w:tcW w:w="9038" w:type="dxa"/>
          </w:tcPr>
          <w:p w14:paraId="20D7C6CB" w14:textId="77777777" w:rsidR="00082E6C" w:rsidRPr="00082E6C" w:rsidRDefault="00082E6C" w:rsidP="009B0765">
            <w:pPr>
              <w:rPr>
                <w:sz w:val="20"/>
                <w:szCs w:val="20"/>
              </w:rPr>
            </w:pPr>
          </w:p>
        </w:tc>
      </w:tr>
      <w:tr w:rsidR="009B0765" w:rsidRPr="00082E6C" w14:paraId="78374BA9" w14:textId="77777777" w:rsidTr="009B0765">
        <w:tc>
          <w:tcPr>
            <w:tcW w:w="9038" w:type="dxa"/>
          </w:tcPr>
          <w:p w14:paraId="5ABBF873" w14:textId="77777777" w:rsidR="009B0765" w:rsidRPr="00082E6C" w:rsidRDefault="009B0765" w:rsidP="009B0765">
            <w:pPr>
              <w:rPr>
                <w:sz w:val="20"/>
                <w:szCs w:val="20"/>
              </w:rPr>
            </w:pPr>
          </w:p>
        </w:tc>
      </w:tr>
      <w:tr w:rsidR="00082E6C" w:rsidRPr="00082E6C" w14:paraId="234A9B35" w14:textId="77777777" w:rsidTr="009B0765">
        <w:tc>
          <w:tcPr>
            <w:tcW w:w="9038" w:type="dxa"/>
          </w:tcPr>
          <w:p w14:paraId="2EEF0975" w14:textId="77777777" w:rsidR="00082E6C" w:rsidRPr="00082E6C" w:rsidRDefault="00082E6C" w:rsidP="009B0765">
            <w:pPr>
              <w:rPr>
                <w:sz w:val="20"/>
                <w:szCs w:val="20"/>
              </w:rPr>
            </w:pPr>
          </w:p>
        </w:tc>
      </w:tr>
    </w:tbl>
    <w:p w14:paraId="30D7027C" w14:textId="0AAA1F03" w:rsidR="008C4744" w:rsidRDefault="008C4744"/>
    <w:p w14:paraId="3B74643F" w14:textId="77777777" w:rsidR="008C4744" w:rsidRDefault="008C4744">
      <w:pPr>
        <w:spacing w:before="0" w:after="160" w:line="259" w:lineRule="auto"/>
      </w:pPr>
      <w:r>
        <w:br w:type="page"/>
      </w:r>
    </w:p>
    <w:p w14:paraId="3032E71A" w14:textId="3F63D2BB" w:rsidR="00082E6C" w:rsidRPr="008C4744" w:rsidRDefault="00082E6C" w:rsidP="00082E6C">
      <w:pPr>
        <w:pStyle w:val="Heading3"/>
        <w:rPr>
          <w:color w:val="0A7CB9"/>
        </w:rPr>
      </w:pPr>
      <w:r w:rsidRPr="008C4744">
        <w:rPr>
          <w:color w:val="0A7CB9"/>
        </w:rPr>
        <w:lastRenderedPageBreak/>
        <w:t>Issues covered (cont.)</w:t>
      </w:r>
    </w:p>
    <w:tbl>
      <w:tblPr>
        <w:tblStyle w:val="TableGrid"/>
        <w:tblW w:w="0" w:type="auto"/>
        <w:tblLook w:val="04A0" w:firstRow="1" w:lastRow="0" w:firstColumn="1" w:lastColumn="0" w:noHBand="0" w:noVBand="1"/>
      </w:tblPr>
      <w:tblGrid>
        <w:gridCol w:w="9038"/>
      </w:tblGrid>
      <w:tr w:rsidR="00082E6C" w:rsidRPr="00082E6C" w14:paraId="5102E229" w14:textId="77777777" w:rsidTr="00082E6C">
        <w:tc>
          <w:tcPr>
            <w:tcW w:w="9038" w:type="dxa"/>
            <w:shd w:val="clear" w:color="auto" w:fill="B2B2B2"/>
          </w:tcPr>
          <w:p w14:paraId="7C5E8435" w14:textId="32A141FB" w:rsidR="009B0765" w:rsidRPr="00082E6C" w:rsidRDefault="00082E6C" w:rsidP="009B0765">
            <w:pPr>
              <w:rPr>
                <w:b/>
                <w:color w:val="FFFFFF" w:themeColor="background1"/>
                <w:sz w:val="20"/>
                <w:szCs w:val="20"/>
              </w:rPr>
            </w:pPr>
            <w:r w:rsidRPr="00082E6C">
              <w:rPr>
                <w:b/>
                <w:color w:val="FFFFFF" w:themeColor="background1"/>
                <w:sz w:val="20"/>
                <w:szCs w:val="20"/>
              </w:rPr>
              <w:t>New work to be performed today:</w:t>
            </w:r>
          </w:p>
        </w:tc>
      </w:tr>
      <w:tr w:rsidR="009B0765" w:rsidRPr="00082E6C" w14:paraId="1BB5C36C" w14:textId="77777777" w:rsidTr="009B0765">
        <w:tc>
          <w:tcPr>
            <w:tcW w:w="9038" w:type="dxa"/>
          </w:tcPr>
          <w:p w14:paraId="76AB10F0" w14:textId="77777777" w:rsidR="009B0765" w:rsidRPr="00082E6C" w:rsidRDefault="009B0765" w:rsidP="009B0765">
            <w:pPr>
              <w:rPr>
                <w:sz w:val="20"/>
                <w:szCs w:val="20"/>
              </w:rPr>
            </w:pPr>
          </w:p>
        </w:tc>
      </w:tr>
      <w:tr w:rsidR="00082E6C" w:rsidRPr="00082E6C" w14:paraId="509C7F79" w14:textId="77777777" w:rsidTr="009B0765">
        <w:tc>
          <w:tcPr>
            <w:tcW w:w="9038" w:type="dxa"/>
          </w:tcPr>
          <w:p w14:paraId="7316E6AD" w14:textId="77777777" w:rsidR="00082E6C" w:rsidRPr="00082E6C" w:rsidRDefault="00082E6C" w:rsidP="009B0765">
            <w:pPr>
              <w:rPr>
                <w:sz w:val="20"/>
                <w:szCs w:val="20"/>
              </w:rPr>
            </w:pPr>
          </w:p>
        </w:tc>
      </w:tr>
      <w:tr w:rsidR="00082E6C" w:rsidRPr="00082E6C" w14:paraId="23637867" w14:textId="77777777" w:rsidTr="009B0765">
        <w:tc>
          <w:tcPr>
            <w:tcW w:w="9038" w:type="dxa"/>
          </w:tcPr>
          <w:p w14:paraId="5593D51C" w14:textId="77777777" w:rsidR="00082E6C" w:rsidRPr="00082E6C" w:rsidRDefault="00082E6C" w:rsidP="009B0765">
            <w:pPr>
              <w:rPr>
                <w:sz w:val="20"/>
                <w:szCs w:val="20"/>
              </w:rPr>
            </w:pPr>
          </w:p>
        </w:tc>
      </w:tr>
      <w:tr w:rsidR="009B0765" w:rsidRPr="00082E6C" w14:paraId="2ED0C1ED" w14:textId="77777777" w:rsidTr="009B0765">
        <w:tc>
          <w:tcPr>
            <w:tcW w:w="9038" w:type="dxa"/>
          </w:tcPr>
          <w:p w14:paraId="2716C002" w14:textId="77777777" w:rsidR="009B0765" w:rsidRPr="00082E6C" w:rsidRDefault="009B0765" w:rsidP="009B0765">
            <w:pPr>
              <w:rPr>
                <w:sz w:val="20"/>
                <w:szCs w:val="20"/>
              </w:rPr>
            </w:pPr>
          </w:p>
        </w:tc>
      </w:tr>
      <w:tr w:rsidR="00082E6C" w:rsidRPr="00082E6C" w14:paraId="6CE90F67" w14:textId="77777777" w:rsidTr="00082E6C">
        <w:tc>
          <w:tcPr>
            <w:tcW w:w="9038" w:type="dxa"/>
            <w:shd w:val="clear" w:color="auto" w:fill="B2B2B2"/>
          </w:tcPr>
          <w:p w14:paraId="1FD942EC" w14:textId="79CD5157" w:rsidR="00082E6C" w:rsidRPr="00082E6C" w:rsidRDefault="00082E6C" w:rsidP="009D3F4F">
            <w:pPr>
              <w:rPr>
                <w:b/>
                <w:color w:val="FFFFFF" w:themeColor="background1"/>
                <w:sz w:val="20"/>
                <w:szCs w:val="20"/>
              </w:rPr>
            </w:pPr>
            <w:r w:rsidRPr="00082E6C">
              <w:rPr>
                <w:b/>
                <w:color w:val="FFFFFF" w:themeColor="background1"/>
                <w:sz w:val="20"/>
                <w:szCs w:val="20"/>
              </w:rPr>
              <w:t>Safety documents required for today (e</w:t>
            </w:r>
            <w:r w:rsidR="00A508EC">
              <w:rPr>
                <w:b/>
                <w:color w:val="FFFFFF" w:themeColor="background1"/>
                <w:sz w:val="20"/>
                <w:szCs w:val="20"/>
              </w:rPr>
              <w:t>.</w:t>
            </w:r>
            <w:r w:rsidRPr="00082E6C">
              <w:rPr>
                <w:b/>
                <w:color w:val="FFFFFF" w:themeColor="background1"/>
                <w:sz w:val="20"/>
                <w:szCs w:val="20"/>
              </w:rPr>
              <w:t>g</w:t>
            </w:r>
            <w:r w:rsidR="00A508EC">
              <w:rPr>
                <w:b/>
                <w:color w:val="FFFFFF" w:themeColor="background1"/>
                <w:sz w:val="20"/>
                <w:szCs w:val="20"/>
              </w:rPr>
              <w:t>:</w:t>
            </w:r>
            <w:r w:rsidRPr="00082E6C">
              <w:rPr>
                <w:b/>
                <w:color w:val="FFFFFF" w:themeColor="background1"/>
                <w:sz w:val="20"/>
                <w:szCs w:val="20"/>
              </w:rPr>
              <w:t xml:space="preserve"> SWMS, permits, Take 5, inductions, inspections):</w:t>
            </w:r>
          </w:p>
        </w:tc>
      </w:tr>
      <w:tr w:rsidR="00082E6C" w:rsidRPr="00082E6C" w14:paraId="70C6624C" w14:textId="77777777" w:rsidTr="009D3F4F">
        <w:tc>
          <w:tcPr>
            <w:tcW w:w="9038" w:type="dxa"/>
          </w:tcPr>
          <w:p w14:paraId="4400E10C" w14:textId="77777777" w:rsidR="00082E6C" w:rsidRPr="00082E6C" w:rsidRDefault="00082E6C" w:rsidP="009D3F4F">
            <w:pPr>
              <w:rPr>
                <w:sz w:val="20"/>
                <w:szCs w:val="20"/>
              </w:rPr>
            </w:pPr>
          </w:p>
        </w:tc>
      </w:tr>
      <w:tr w:rsidR="003C3F7A" w:rsidRPr="00082E6C" w14:paraId="19D86CEC" w14:textId="77777777" w:rsidTr="009D3F4F">
        <w:tc>
          <w:tcPr>
            <w:tcW w:w="9038" w:type="dxa"/>
          </w:tcPr>
          <w:p w14:paraId="1C12D740" w14:textId="77777777" w:rsidR="003C3F7A" w:rsidRPr="00082E6C" w:rsidRDefault="003C3F7A" w:rsidP="009D3F4F">
            <w:pPr>
              <w:rPr>
                <w:sz w:val="20"/>
                <w:szCs w:val="20"/>
              </w:rPr>
            </w:pPr>
          </w:p>
        </w:tc>
      </w:tr>
      <w:tr w:rsidR="00082E6C" w:rsidRPr="00082E6C" w14:paraId="59178BB0" w14:textId="77777777" w:rsidTr="009D3F4F">
        <w:tc>
          <w:tcPr>
            <w:tcW w:w="9038" w:type="dxa"/>
          </w:tcPr>
          <w:p w14:paraId="070800E8" w14:textId="77777777" w:rsidR="00082E6C" w:rsidRPr="00082E6C" w:rsidRDefault="00082E6C" w:rsidP="009D3F4F">
            <w:pPr>
              <w:rPr>
                <w:sz w:val="20"/>
                <w:szCs w:val="20"/>
              </w:rPr>
            </w:pPr>
          </w:p>
        </w:tc>
      </w:tr>
      <w:tr w:rsidR="009B0765" w:rsidRPr="00082E6C" w14:paraId="08C15D31" w14:textId="77777777" w:rsidTr="009B0765">
        <w:tc>
          <w:tcPr>
            <w:tcW w:w="9038" w:type="dxa"/>
          </w:tcPr>
          <w:p w14:paraId="19AC7997" w14:textId="77777777" w:rsidR="009B0765" w:rsidRPr="00082E6C" w:rsidRDefault="009B0765" w:rsidP="009B0765">
            <w:pPr>
              <w:rPr>
                <w:sz w:val="20"/>
                <w:szCs w:val="20"/>
              </w:rPr>
            </w:pPr>
          </w:p>
        </w:tc>
      </w:tr>
    </w:tbl>
    <w:p w14:paraId="387CAFDA" w14:textId="1F553DF4" w:rsidR="00082E6C" w:rsidRPr="008C4744" w:rsidRDefault="00082E6C" w:rsidP="00082E6C">
      <w:pPr>
        <w:pStyle w:val="Heading3"/>
        <w:rPr>
          <w:color w:val="0A7CB9"/>
        </w:rPr>
      </w:pPr>
      <w:r w:rsidRPr="008C4744">
        <w:rPr>
          <w:color w:val="0A7CB9"/>
        </w:rPr>
        <w:t>Action required</w:t>
      </w:r>
    </w:p>
    <w:tbl>
      <w:tblPr>
        <w:tblStyle w:val="TableGrid"/>
        <w:tblW w:w="0" w:type="auto"/>
        <w:tblLook w:val="04A0" w:firstRow="1" w:lastRow="0" w:firstColumn="1" w:lastColumn="0" w:noHBand="0" w:noVBand="1"/>
      </w:tblPr>
      <w:tblGrid>
        <w:gridCol w:w="5240"/>
        <w:gridCol w:w="2126"/>
        <w:gridCol w:w="1672"/>
      </w:tblGrid>
      <w:tr w:rsidR="00082E6C" w:rsidRPr="00082E6C" w14:paraId="5D8279E5" w14:textId="77777777" w:rsidTr="00082E6C">
        <w:tc>
          <w:tcPr>
            <w:tcW w:w="5240" w:type="dxa"/>
            <w:shd w:val="clear" w:color="auto" w:fill="B2B2B2"/>
          </w:tcPr>
          <w:p w14:paraId="092778A3" w14:textId="0B154507" w:rsidR="00082E6C" w:rsidRPr="00082E6C" w:rsidRDefault="00082E6C" w:rsidP="009B0765">
            <w:pPr>
              <w:rPr>
                <w:b/>
                <w:color w:val="FFFFFF" w:themeColor="background1"/>
                <w:sz w:val="20"/>
                <w:szCs w:val="20"/>
              </w:rPr>
            </w:pPr>
            <w:r w:rsidRPr="00082E6C">
              <w:rPr>
                <w:b/>
                <w:color w:val="FFFFFF" w:themeColor="background1"/>
                <w:sz w:val="20"/>
                <w:szCs w:val="20"/>
              </w:rPr>
              <w:t>Action</w:t>
            </w:r>
          </w:p>
        </w:tc>
        <w:tc>
          <w:tcPr>
            <w:tcW w:w="2126" w:type="dxa"/>
            <w:shd w:val="clear" w:color="auto" w:fill="B2B2B2"/>
          </w:tcPr>
          <w:p w14:paraId="4A4BBA00" w14:textId="2F5C5179" w:rsidR="00082E6C" w:rsidRPr="00082E6C" w:rsidRDefault="00082E6C" w:rsidP="009B0765">
            <w:pPr>
              <w:rPr>
                <w:b/>
                <w:color w:val="FFFFFF" w:themeColor="background1"/>
                <w:sz w:val="20"/>
                <w:szCs w:val="20"/>
              </w:rPr>
            </w:pPr>
            <w:r w:rsidRPr="00082E6C">
              <w:rPr>
                <w:b/>
                <w:color w:val="FFFFFF" w:themeColor="background1"/>
                <w:sz w:val="20"/>
                <w:szCs w:val="20"/>
              </w:rPr>
              <w:t>Responsible person</w:t>
            </w:r>
          </w:p>
        </w:tc>
        <w:tc>
          <w:tcPr>
            <w:tcW w:w="1672" w:type="dxa"/>
            <w:shd w:val="clear" w:color="auto" w:fill="B2B2B2"/>
          </w:tcPr>
          <w:p w14:paraId="562B7DB5" w14:textId="532AFA2A" w:rsidR="00082E6C" w:rsidRPr="00082E6C" w:rsidRDefault="00082E6C" w:rsidP="009B0765">
            <w:pPr>
              <w:rPr>
                <w:b/>
                <w:color w:val="FFFFFF" w:themeColor="background1"/>
                <w:sz w:val="20"/>
                <w:szCs w:val="20"/>
              </w:rPr>
            </w:pPr>
            <w:r w:rsidRPr="00082E6C">
              <w:rPr>
                <w:b/>
                <w:color w:val="FFFFFF" w:themeColor="background1"/>
                <w:sz w:val="20"/>
                <w:szCs w:val="20"/>
              </w:rPr>
              <w:t>Timeframe</w:t>
            </w:r>
          </w:p>
        </w:tc>
      </w:tr>
      <w:tr w:rsidR="00082E6C" w:rsidRPr="00082E6C" w14:paraId="59D7988D" w14:textId="77777777" w:rsidTr="003C3F7A">
        <w:trPr>
          <w:trHeight w:val="680"/>
        </w:trPr>
        <w:tc>
          <w:tcPr>
            <w:tcW w:w="5240" w:type="dxa"/>
          </w:tcPr>
          <w:p w14:paraId="718B2AAB" w14:textId="77777777" w:rsidR="00082E6C" w:rsidRPr="00082E6C" w:rsidRDefault="00082E6C" w:rsidP="009B0765">
            <w:pPr>
              <w:rPr>
                <w:sz w:val="20"/>
                <w:szCs w:val="20"/>
              </w:rPr>
            </w:pPr>
          </w:p>
        </w:tc>
        <w:tc>
          <w:tcPr>
            <w:tcW w:w="2126" w:type="dxa"/>
          </w:tcPr>
          <w:p w14:paraId="02F0D238" w14:textId="77777777" w:rsidR="00082E6C" w:rsidRPr="00082E6C" w:rsidRDefault="00082E6C" w:rsidP="009B0765">
            <w:pPr>
              <w:rPr>
                <w:sz w:val="20"/>
                <w:szCs w:val="20"/>
              </w:rPr>
            </w:pPr>
          </w:p>
        </w:tc>
        <w:tc>
          <w:tcPr>
            <w:tcW w:w="1672" w:type="dxa"/>
          </w:tcPr>
          <w:p w14:paraId="6BBD57A0" w14:textId="77777777" w:rsidR="00082E6C" w:rsidRPr="00082E6C" w:rsidRDefault="00082E6C" w:rsidP="009B0765">
            <w:pPr>
              <w:rPr>
                <w:sz w:val="20"/>
                <w:szCs w:val="20"/>
              </w:rPr>
            </w:pPr>
          </w:p>
        </w:tc>
      </w:tr>
      <w:tr w:rsidR="00082E6C" w:rsidRPr="00082E6C" w14:paraId="7FBEAF97" w14:textId="77777777" w:rsidTr="003C3F7A">
        <w:trPr>
          <w:trHeight w:val="680"/>
        </w:trPr>
        <w:tc>
          <w:tcPr>
            <w:tcW w:w="5240" w:type="dxa"/>
          </w:tcPr>
          <w:p w14:paraId="3F043AB4" w14:textId="77777777" w:rsidR="00082E6C" w:rsidRPr="00082E6C" w:rsidRDefault="00082E6C" w:rsidP="009B0765">
            <w:pPr>
              <w:rPr>
                <w:sz w:val="20"/>
                <w:szCs w:val="20"/>
              </w:rPr>
            </w:pPr>
          </w:p>
        </w:tc>
        <w:tc>
          <w:tcPr>
            <w:tcW w:w="2126" w:type="dxa"/>
          </w:tcPr>
          <w:p w14:paraId="204CF14C" w14:textId="77777777" w:rsidR="00082E6C" w:rsidRPr="00082E6C" w:rsidRDefault="00082E6C" w:rsidP="009B0765">
            <w:pPr>
              <w:rPr>
                <w:sz w:val="20"/>
                <w:szCs w:val="20"/>
              </w:rPr>
            </w:pPr>
          </w:p>
        </w:tc>
        <w:tc>
          <w:tcPr>
            <w:tcW w:w="1672" w:type="dxa"/>
          </w:tcPr>
          <w:p w14:paraId="42D1A549" w14:textId="77777777" w:rsidR="00082E6C" w:rsidRPr="00082E6C" w:rsidRDefault="00082E6C" w:rsidP="009B0765">
            <w:pPr>
              <w:rPr>
                <w:sz w:val="20"/>
                <w:szCs w:val="20"/>
              </w:rPr>
            </w:pPr>
          </w:p>
        </w:tc>
      </w:tr>
      <w:tr w:rsidR="00082E6C" w:rsidRPr="00082E6C" w14:paraId="3F8F9DC4" w14:textId="77777777" w:rsidTr="003C3F7A">
        <w:trPr>
          <w:trHeight w:val="680"/>
        </w:trPr>
        <w:tc>
          <w:tcPr>
            <w:tcW w:w="5240" w:type="dxa"/>
          </w:tcPr>
          <w:p w14:paraId="51633E66" w14:textId="77777777" w:rsidR="00082E6C" w:rsidRPr="00082E6C" w:rsidRDefault="00082E6C" w:rsidP="009B0765">
            <w:pPr>
              <w:rPr>
                <w:sz w:val="20"/>
                <w:szCs w:val="20"/>
              </w:rPr>
            </w:pPr>
          </w:p>
        </w:tc>
        <w:tc>
          <w:tcPr>
            <w:tcW w:w="2126" w:type="dxa"/>
          </w:tcPr>
          <w:p w14:paraId="675DA359" w14:textId="77777777" w:rsidR="00082E6C" w:rsidRPr="00082E6C" w:rsidRDefault="00082E6C" w:rsidP="009B0765">
            <w:pPr>
              <w:rPr>
                <w:sz w:val="20"/>
                <w:szCs w:val="20"/>
              </w:rPr>
            </w:pPr>
          </w:p>
        </w:tc>
        <w:tc>
          <w:tcPr>
            <w:tcW w:w="1672" w:type="dxa"/>
          </w:tcPr>
          <w:p w14:paraId="0E507470" w14:textId="77777777" w:rsidR="00082E6C" w:rsidRPr="00082E6C" w:rsidRDefault="00082E6C" w:rsidP="009B0765">
            <w:pPr>
              <w:rPr>
                <w:sz w:val="20"/>
                <w:szCs w:val="20"/>
              </w:rPr>
            </w:pPr>
          </w:p>
        </w:tc>
      </w:tr>
      <w:tr w:rsidR="00082E6C" w:rsidRPr="00082E6C" w14:paraId="042C0B2F" w14:textId="77777777" w:rsidTr="003C3F7A">
        <w:trPr>
          <w:trHeight w:val="680"/>
        </w:trPr>
        <w:tc>
          <w:tcPr>
            <w:tcW w:w="5240" w:type="dxa"/>
          </w:tcPr>
          <w:p w14:paraId="03A44112" w14:textId="77777777" w:rsidR="00082E6C" w:rsidRPr="00082E6C" w:rsidRDefault="00082E6C" w:rsidP="009B0765">
            <w:pPr>
              <w:rPr>
                <w:sz w:val="20"/>
                <w:szCs w:val="20"/>
              </w:rPr>
            </w:pPr>
          </w:p>
        </w:tc>
        <w:tc>
          <w:tcPr>
            <w:tcW w:w="2126" w:type="dxa"/>
          </w:tcPr>
          <w:p w14:paraId="4F611359" w14:textId="77777777" w:rsidR="00082E6C" w:rsidRPr="00082E6C" w:rsidRDefault="00082E6C" w:rsidP="009B0765">
            <w:pPr>
              <w:rPr>
                <w:sz w:val="20"/>
                <w:szCs w:val="20"/>
              </w:rPr>
            </w:pPr>
          </w:p>
        </w:tc>
        <w:tc>
          <w:tcPr>
            <w:tcW w:w="1672" w:type="dxa"/>
          </w:tcPr>
          <w:p w14:paraId="5A3025EE" w14:textId="77777777" w:rsidR="00082E6C" w:rsidRPr="00082E6C" w:rsidRDefault="00082E6C" w:rsidP="009B0765">
            <w:pPr>
              <w:rPr>
                <w:sz w:val="20"/>
                <w:szCs w:val="20"/>
              </w:rPr>
            </w:pPr>
          </w:p>
        </w:tc>
      </w:tr>
      <w:tr w:rsidR="00082E6C" w:rsidRPr="00082E6C" w14:paraId="4F7F354F" w14:textId="77777777" w:rsidTr="003C3F7A">
        <w:trPr>
          <w:trHeight w:val="680"/>
        </w:trPr>
        <w:tc>
          <w:tcPr>
            <w:tcW w:w="5240" w:type="dxa"/>
          </w:tcPr>
          <w:p w14:paraId="28B5B6E2" w14:textId="77777777" w:rsidR="00082E6C" w:rsidRPr="00082E6C" w:rsidRDefault="00082E6C" w:rsidP="009B0765">
            <w:pPr>
              <w:rPr>
                <w:sz w:val="20"/>
                <w:szCs w:val="20"/>
              </w:rPr>
            </w:pPr>
          </w:p>
        </w:tc>
        <w:tc>
          <w:tcPr>
            <w:tcW w:w="2126" w:type="dxa"/>
          </w:tcPr>
          <w:p w14:paraId="5E35C767" w14:textId="77777777" w:rsidR="00082E6C" w:rsidRPr="00082E6C" w:rsidRDefault="00082E6C" w:rsidP="009B0765">
            <w:pPr>
              <w:rPr>
                <w:sz w:val="20"/>
                <w:szCs w:val="20"/>
              </w:rPr>
            </w:pPr>
          </w:p>
        </w:tc>
        <w:tc>
          <w:tcPr>
            <w:tcW w:w="1672" w:type="dxa"/>
          </w:tcPr>
          <w:p w14:paraId="502FA950" w14:textId="77777777" w:rsidR="00082E6C" w:rsidRPr="00082E6C" w:rsidRDefault="00082E6C" w:rsidP="009B0765">
            <w:pPr>
              <w:rPr>
                <w:sz w:val="20"/>
                <w:szCs w:val="20"/>
              </w:rPr>
            </w:pPr>
          </w:p>
        </w:tc>
      </w:tr>
      <w:tr w:rsidR="00082E6C" w:rsidRPr="00082E6C" w14:paraId="33FA5A7E" w14:textId="77777777" w:rsidTr="003C3F7A">
        <w:trPr>
          <w:trHeight w:val="680"/>
        </w:trPr>
        <w:tc>
          <w:tcPr>
            <w:tcW w:w="5240" w:type="dxa"/>
          </w:tcPr>
          <w:p w14:paraId="60FF0E17" w14:textId="77777777" w:rsidR="00082E6C" w:rsidRPr="00082E6C" w:rsidRDefault="00082E6C" w:rsidP="009B0765">
            <w:pPr>
              <w:rPr>
                <w:sz w:val="20"/>
                <w:szCs w:val="20"/>
              </w:rPr>
            </w:pPr>
          </w:p>
        </w:tc>
        <w:tc>
          <w:tcPr>
            <w:tcW w:w="2126" w:type="dxa"/>
          </w:tcPr>
          <w:p w14:paraId="33CC8437" w14:textId="77777777" w:rsidR="00082E6C" w:rsidRPr="00082E6C" w:rsidRDefault="00082E6C" w:rsidP="009B0765">
            <w:pPr>
              <w:rPr>
                <w:sz w:val="20"/>
                <w:szCs w:val="20"/>
              </w:rPr>
            </w:pPr>
          </w:p>
        </w:tc>
        <w:tc>
          <w:tcPr>
            <w:tcW w:w="1672" w:type="dxa"/>
          </w:tcPr>
          <w:p w14:paraId="47F8EF1F" w14:textId="77777777" w:rsidR="00082E6C" w:rsidRPr="00082E6C" w:rsidRDefault="00082E6C" w:rsidP="009B0765">
            <w:pPr>
              <w:rPr>
                <w:sz w:val="20"/>
                <w:szCs w:val="20"/>
              </w:rPr>
            </w:pPr>
          </w:p>
        </w:tc>
      </w:tr>
    </w:tbl>
    <w:p w14:paraId="28DF9967" w14:textId="77777777" w:rsidR="009B0765" w:rsidRPr="00E31D12" w:rsidRDefault="009B0765" w:rsidP="009B0765"/>
    <w:sectPr w:rsidR="009B0765" w:rsidRPr="00E31D12" w:rsidSect="003972FF">
      <w:headerReference w:type="default" r:id="rId7"/>
      <w:footerReference w:type="default" r:id="rId8"/>
      <w:pgSz w:w="11906" w:h="16838"/>
      <w:pgMar w:top="2036" w:right="1440" w:bottom="1440" w:left="1418"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53DC9" w14:textId="77777777" w:rsidR="005F7E2E" w:rsidRDefault="005F7E2E" w:rsidP="00E31D12">
      <w:r>
        <w:separator/>
      </w:r>
    </w:p>
  </w:endnote>
  <w:endnote w:type="continuationSeparator" w:id="0">
    <w:p w14:paraId="0233A9B4" w14:textId="77777777" w:rsidR="005F7E2E" w:rsidRDefault="005F7E2E" w:rsidP="00E3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bson">
    <w:altName w:val="Calibri"/>
    <w:panose1 w:val="02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4"/>
      <w:gridCol w:w="2946"/>
      <w:gridCol w:w="2441"/>
      <w:gridCol w:w="1275"/>
    </w:tblGrid>
    <w:tr w:rsidR="008C4744" w14:paraId="72FCF407" w14:textId="77777777" w:rsidTr="005319BA">
      <w:trPr>
        <w:trHeight w:val="309"/>
        <w:jc w:val="center"/>
      </w:trPr>
      <w:tc>
        <w:tcPr>
          <w:tcW w:w="2974" w:type="dxa"/>
          <w:vAlign w:val="center"/>
        </w:tcPr>
        <w:p w14:paraId="7FDDA0DA" w14:textId="03BF0412" w:rsidR="008C4744" w:rsidRDefault="008C4744" w:rsidP="008C4744">
          <w:pPr>
            <w:pStyle w:val="Footer"/>
            <w:rPr>
              <w:sz w:val="16"/>
              <w:lang w:val="en-US"/>
            </w:rPr>
          </w:pPr>
          <w:bookmarkStart w:id="5" w:name="_Hlk516573340"/>
          <w:r>
            <w:rPr>
              <w:sz w:val="16"/>
              <w:lang w:val="en-US"/>
            </w:rPr>
            <w:t>4. Consultation</w:t>
          </w:r>
        </w:p>
      </w:tc>
      <w:tc>
        <w:tcPr>
          <w:tcW w:w="2946" w:type="dxa"/>
          <w:vAlign w:val="center"/>
        </w:tcPr>
        <w:p w14:paraId="7470CD7E" w14:textId="77777777" w:rsidR="008C4744" w:rsidRDefault="008C4744" w:rsidP="008C4744">
          <w:pPr>
            <w:pStyle w:val="Footer"/>
            <w:rPr>
              <w:sz w:val="16"/>
              <w:lang w:val="en-US"/>
            </w:rPr>
          </w:pPr>
          <w:r>
            <w:rPr>
              <w:sz w:val="16"/>
              <w:lang w:val="en-US"/>
            </w:rPr>
            <w:t>Approver:</w:t>
          </w:r>
        </w:p>
      </w:tc>
      <w:tc>
        <w:tcPr>
          <w:tcW w:w="2441" w:type="dxa"/>
          <w:vAlign w:val="center"/>
        </w:tcPr>
        <w:p w14:paraId="2688562F" w14:textId="77777777" w:rsidR="008C4744" w:rsidRDefault="008C4744" w:rsidP="008C4744">
          <w:pPr>
            <w:pStyle w:val="Footer"/>
            <w:rPr>
              <w:sz w:val="16"/>
              <w:lang w:val="en-US"/>
            </w:rPr>
          </w:pPr>
          <w:r>
            <w:rPr>
              <w:sz w:val="16"/>
              <w:lang w:val="en-US"/>
            </w:rPr>
            <w:t>Date:</w:t>
          </w:r>
        </w:p>
      </w:tc>
      <w:tc>
        <w:tcPr>
          <w:tcW w:w="1275" w:type="dxa"/>
          <w:vAlign w:val="center"/>
        </w:tcPr>
        <w:p w14:paraId="575F02D8" w14:textId="2AF1460D" w:rsidR="008C4744" w:rsidRDefault="008C4744" w:rsidP="008C4744">
          <w:pPr>
            <w:pStyle w:val="Footer"/>
            <w:jc w:val="both"/>
            <w:rPr>
              <w:sz w:val="16"/>
              <w:lang w:val="en-US"/>
            </w:rPr>
          </w:pPr>
          <w:r>
            <w:rPr>
              <w:snapToGrid w:val="0"/>
              <w:sz w:val="16"/>
              <w:lang w:val="en-US"/>
            </w:rPr>
            <w:t xml:space="preserve">Program </w:t>
          </w:r>
          <w:r>
            <w:rPr>
              <w:snapToGrid w:val="0"/>
              <w:sz w:val="16"/>
              <w:szCs w:val="16"/>
              <w:lang w:val="en-US"/>
            </w:rPr>
            <w:t>4</w:t>
          </w:r>
          <w:r w:rsidRPr="009067F3">
            <w:rPr>
              <w:snapToGrid w:val="0"/>
              <w:sz w:val="16"/>
              <w:szCs w:val="16"/>
              <w:lang w:val="en-US"/>
            </w:rPr>
            <w:t xml:space="preserve"> </w:t>
          </w:r>
        </w:p>
      </w:tc>
    </w:tr>
    <w:bookmarkEnd w:id="5"/>
  </w:tbl>
  <w:p w14:paraId="5FFA9F82" w14:textId="77777777" w:rsidR="00356269" w:rsidRDefault="00356269" w:rsidP="00E31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4DF92" w14:textId="77777777" w:rsidR="005F7E2E" w:rsidRDefault="005F7E2E" w:rsidP="00E31D12">
      <w:r>
        <w:separator/>
      </w:r>
    </w:p>
  </w:footnote>
  <w:footnote w:type="continuationSeparator" w:id="0">
    <w:p w14:paraId="3316D82D" w14:textId="77777777" w:rsidR="005F7E2E" w:rsidRDefault="005F7E2E" w:rsidP="00E31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877F9" w14:textId="79F4992A" w:rsidR="008C4744" w:rsidRPr="004D28B9" w:rsidRDefault="008C4744" w:rsidP="008C4744">
    <w:pPr>
      <w:pStyle w:val="Header"/>
      <w:rPr>
        <w:i/>
        <w:sz w:val="18"/>
        <w:szCs w:val="18"/>
      </w:rPr>
    </w:pPr>
    <w:bookmarkStart w:id="1" w:name="_Hlk516573319"/>
    <w:bookmarkStart w:id="2" w:name="_Hlk516573320"/>
    <w:bookmarkStart w:id="3" w:name="_Hlk516573321"/>
    <w:bookmarkStart w:id="4" w:name="_Hlk516573439"/>
    <w:r>
      <w:rPr>
        <w:i/>
        <w:noProof/>
        <w:sz w:val="18"/>
        <w:szCs w:val="18"/>
      </w:rPr>
      <mc:AlternateContent>
        <mc:Choice Requires="wps">
          <w:drawing>
            <wp:anchor distT="0" distB="0" distL="114300" distR="114300" simplePos="0" relativeHeight="251659264" behindDoc="0" locked="0" layoutInCell="1" allowOverlap="1" wp14:anchorId="37A4E4F5" wp14:editId="402FD3A2">
              <wp:simplePos x="0" y="0"/>
              <wp:positionH relativeFrom="column">
                <wp:posOffset>4988579</wp:posOffset>
              </wp:positionH>
              <wp:positionV relativeFrom="paragraph">
                <wp:posOffset>-204555</wp:posOffset>
              </wp:positionV>
              <wp:extent cx="969436" cy="893928"/>
              <wp:effectExtent l="0" t="0" r="21590" b="20955"/>
              <wp:wrapNone/>
              <wp:docPr id="10" name="Text Box 10"/>
              <wp:cNvGraphicFramePr/>
              <a:graphic xmlns:a="http://schemas.openxmlformats.org/drawingml/2006/main">
                <a:graphicData uri="http://schemas.microsoft.com/office/word/2010/wordprocessingShape">
                  <wps:wsp>
                    <wps:cNvSpPr txBox="1"/>
                    <wps:spPr>
                      <a:xfrm>
                        <a:off x="0" y="0"/>
                        <a:ext cx="969436" cy="893928"/>
                      </a:xfrm>
                      <a:prstGeom prst="rect">
                        <a:avLst/>
                      </a:prstGeom>
                      <a:solidFill>
                        <a:schemeClr val="lt1"/>
                      </a:solidFill>
                      <a:ln w="6350">
                        <a:solidFill>
                          <a:prstClr val="black"/>
                        </a:solidFill>
                      </a:ln>
                    </wps:spPr>
                    <wps:txbx>
                      <w:txbxContent>
                        <w:p w14:paraId="7F79AD26" w14:textId="47D09FB1" w:rsidR="008C4744" w:rsidRDefault="008C4744" w:rsidP="008C4744">
                          <w:pPr>
                            <w:jc w:val="center"/>
                          </w:pPr>
                          <w:r>
                            <w:rPr>
                              <w:sz w:val="96"/>
                              <w:szCs w:val="9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4E4F5" id="_x0000_t202" coordsize="21600,21600" o:spt="202" path="m,l,21600r21600,l21600,xe">
              <v:stroke joinstyle="miter"/>
              <v:path gradientshapeok="t" o:connecttype="rect"/>
            </v:shapetype>
            <v:shape id="Text Box 10" o:spid="_x0000_s1026" type="#_x0000_t202" style="position:absolute;margin-left:392.8pt;margin-top:-16.1pt;width:76.35pt;height: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" fillcolor="white [3201]" strokeweight=".5pt">
              <v:textbox>
                <w:txbxContent>
                  <w:p w14:paraId="7F79AD26" w14:textId="47D09FB1" w:rsidR="008C4744" w:rsidRDefault="008C4744" w:rsidP="008C4744">
                    <w:pPr>
                      <w:jc w:val="center"/>
                    </w:pPr>
                    <w:r>
                      <w:rPr>
                        <w:sz w:val="96"/>
                        <w:szCs w:val="96"/>
                      </w:rPr>
                      <w:t>4</w:t>
                    </w:r>
                  </w:p>
                </w:txbxContent>
              </v:textbox>
            </v:shape>
          </w:pict>
        </mc:Fallback>
      </mc:AlternateContent>
    </w:r>
    <w:r>
      <w:rPr>
        <w:i/>
        <w:sz w:val="18"/>
        <w:szCs w:val="18"/>
      </w:rPr>
      <w:t>Double click in this space to add</w:t>
    </w:r>
    <w:r w:rsidRPr="004D28B9">
      <w:rPr>
        <w:i/>
        <w:sz w:val="18"/>
        <w:szCs w:val="18"/>
      </w:rPr>
      <w:t xml:space="preserve"> the name of your mine and/or logo here</w:t>
    </w:r>
    <w:bookmarkEnd w:id="1"/>
    <w:bookmarkEnd w:id="2"/>
    <w:bookmarkEnd w:id="3"/>
    <w:bookmarkEnd w:id="4"/>
  </w:p>
  <w:p w14:paraId="2C843617" w14:textId="21758CF9" w:rsidR="004D28B9" w:rsidRPr="008C4744" w:rsidRDefault="004D28B9" w:rsidP="008C4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65533"/>
    <w:multiLevelType w:val="hybridMultilevel"/>
    <w:tmpl w:val="83D4FC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FAD74F7"/>
    <w:multiLevelType w:val="hybridMultilevel"/>
    <w:tmpl w:val="ECCCFAE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C8876B4"/>
    <w:multiLevelType w:val="hybridMultilevel"/>
    <w:tmpl w:val="448C209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F6C51FA"/>
    <w:multiLevelType w:val="hybridMultilevel"/>
    <w:tmpl w:val="A030ED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BD91ADE"/>
    <w:multiLevelType w:val="hybridMultilevel"/>
    <w:tmpl w:val="C4A465B2"/>
    <w:lvl w:ilvl="0" w:tplc="CFEC2D46">
      <w:start w:val="1"/>
      <w:numFmt w:val="bullet"/>
      <w:lvlText w:val=""/>
      <w:lvlJc w:val="left"/>
      <w:pPr>
        <w:ind w:left="1080" w:hanging="360"/>
      </w:pPr>
      <w:rPr>
        <w:rFonts w:ascii="Symbol" w:hAnsi="Symbol" w:hint="default"/>
        <w:color w:val="117DB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5CDD5542"/>
    <w:multiLevelType w:val="hybridMultilevel"/>
    <w:tmpl w:val="2F2AB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E9A06CB"/>
    <w:multiLevelType w:val="hybridMultilevel"/>
    <w:tmpl w:val="1FA6680E"/>
    <w:lvl w:ilvl="0" w:tplc="CFEC2D46">
      <w:start w:val="1"/>
      <w:numFmt w:val="bullet"/>
      <w:lvlText w:val=""/>
      <w:lvlJc w:val="left"/>
      <w:pPr>
        <w:ind w:left="1080" w:hanging="360"/>
      </w:pPr>
      <w:rPr>
        <w:rFonts w:ascii="Symbol" w:hAnsi="Symbol" w:hint="default"/>
        <w:color w:val="117DB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618A2864"/>
    <w:multiLevelType w:val="multilevel"/>
    <w:tmpl w:val="860C1FF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Arial" w:hAnsi="Arial" w:hint="default"/>
        <w:b/>
        <w:i w:val="0"/>
        <w:sz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6E561CEC"/>
    <w:multiLevelType w:val="hybridMultilevel"/>
    <w:tmpl w:val="91108FBA"/>
    <w:lvl w:ilvl="0" w:tplc="0C09000D">
      <w:start w:val="1"/>
      <w:numFmt w:val="bullet"/>
      <w:lvlText w:val=""/>
      <w:lvlJc w:val="left"/>
      <w:pPr>
        <w:ind w:left="785"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6FEB6ACC"/>
    <w:multiLevelType w:val="hybridMultilevel"/>
    <w:tmpl w:val="E4C60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2C7CC0"/>
    <w:multiLevelType w:val="hybridMultilevel"/>
    <w:tmpl w:val="609248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8"/>
  </w:num>
  <w:num w:numId="6">
    <w:abstractNumId w:val="10"/>
  </w:num>
  <w:num w:numId="7">
    <w:abstractNumId w:val="0"/>
  </w:num>
  <w:num w:numId="8">
    <w:abstractNumId w:val="9"/>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B9"/>
    <w:rsid w:val="00042E1C"/>
    <w:rsid w:val="00082E6C"/>
    <w:rsid w:val="00113649"/>
    <w:rsid w:val="001537BD"/>
    <w:rsid w:val="00186E37"/>
    <w:rsid w:val="00191715"/>
    <w:rsid w:val="001F1345"/>
    <w:rsid w:val="00206B19"/>
    <w:rsid w:val="00255B34"/>
    <w:rsid w:val="0028001E"/>
    <w:rsid w:val="00356269"/>
    <w:rsid w:val="003825BD"/>
    <w:rsid w:val="00386BC8"/>
    <w:rsid w:val="003972FF"/>
    <w:rsid w:val="003C3F7A"/>
    <w:rsid w:val="003E0D64"/>
    <w:rsid w:val="004071C1"/>
    <w:rsid w:val="00472465"/>
    <w:rsid w:val="00484BE9"/>
    <w:rsid w:val="004D28B9"/>
    <w:rsid w:val="005F35B2"/>
    <w:rsid w:val="005F7E2E"/>
    <w:rsid w:val="00616008"/>
    <w:rsid w:val="006A0ADC"/>
    <w:rsid w:val="006B341B"/>
    <w:rsid w:val="007004FD"/>
    <w:rsid w:val="00714911"/>
    <w:rsid w:val="007161E2"/>
    <w:rsid w:val="00735E7E"/>
    <w:rsid w:val="00773DDB"/>
    <w:rsid w:val="0078626E"/>
    <w:rsid w:val="007A7257"/>
    <w:rsid w:val="00823D76"/>
    <w:rsid w:val="008463D9"/>
    <w:rsid w:val="00870668"/>
    <w:rsid w:val="00884A68"/>
    <w:rsid w:val="0088557E"/>
    <w:rsid w:val="008C4744"/>
    <w:rsid w:val="00994F0D"/>
    <w:rsid w:val="009B0765"/>
    <w:rsid w:val="009D0846"/>
    <w:rsid w:val="00A508EC"/>
    <w:rsid w:val="00B74DA0"/>
    <w:rsid w:val="00B752D5"/>
    <w:rsid w:val="00C14363"/>
    <w:rsid w:val="00C920F9"/>
    <w:rsid w:val="00CB6E5A"/>
    <w:rsid w:val="00D3277C"/>
    <w:rsid w:val="00DA5D92"/>
    <w:rsid w:val="00DD4560"/>
    <w:rsid w:val="00E31D12"/>
    <w:rsid w:val="00E331C1"/>
    <w:rsid w:val="00E94762"/>
    <w:rsid w:val="00F11A27"/>
    <w:rsid w:val="00F23A80"/>
    <w:rsid w:val="00F623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D4FC6F"/>
  <w15:chartTrackingRefBased/>
  <w15:docId w15:val="{DB03F7E8-4472-40FE-9BD1-36F8E5C5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D12"/>
    <w:pPr>
      <w:spacing w:before="120" w:after="120" w:line="276" w:lineRule="auto"/>
    </w:pPr>
    <w:rPr>
      <w:rFonts w:ascii="Arial" w:hAnsi="Arial" w:cs="Arial"/>
    </w:rPr>
  </w:style>
  <w:style w:type="paragraph" w:styleId="Heading1">
    <w:name w:val="heading 1"/>
    <w:basedOn w:val="Normal"/>
    <w:next w:val="BodyText"/>
    <w:link w:val="Heading1Char"/>
    <w:uiPriority w:val="99"/>
    <w:qFormat/>
    <w:rsid w:val="004D28B9"/>
    <w:pPr>
      <w:spacing w:before="360"/>
      <w:outlineLvl w:val="0"/>
    </w:pPr>
    <w:rPr>
      <w:rFonts w:ascii="Gibson" w:eastAsia="Calibri" w:hAnsi="Gibson" w:cs="Times New Roman"/>
      <w:color w:val="062539"/>
      <w:sz w:val="48"/>
      <w:szCs w:val="60"/>
    </w:rPr>
  </w:style>
  <w:style w:type="paragraph" w:styleId="Heading2">
    <w:name w:val="heading 2"/>
    <w:basedOn w:val="Normal"/>
    <w:next w:val="Normal"/>
    <w:link w:val="Heading2Char"/>
    <w:uiPriority w:val="9"/>
    <w:unhideWhenUsed/>
    <w:qFormat/>
    <w:rsid w:val="00616008"/>
    <w:pPr>
      <w:keepNext/>
      <w:keepLines/>
      <w:spacing w:after="240"/>
      <w:outlineLvl w:val="1"/>
    </w:pPr>
    <w:rPr>
      <w:rFonts w:ascii="Gibson" w:eastAsiaTheme="majorEastAsia" w:hAnsi="Gibson" w:cstheme="majorBidi"/>
      <w:sz w:val="36"/>
      <w:szCs w:val="36"/>
    </w:rPr>
  </w:style>
  <w:style w:type="paragraph" w:styleId="Heading3">
    <w:name w:val="heading 3"/>
    <w:basedOn w:val="Normal"/>
    <w:next w:val="Normal"/>
    <w:link w:val="Heading3Char"/>
    <w:uiPriority w:val="9"/>
    <w:unhideWhenUsed/>
    <w:qFormat/>
    <w:rsid w:val="00E31D12"/>
    <w:pPr>
      <w:keepNext/>
      <w:keepLines/>
      <w:spacing w:before="40"/>
      <w:outlineLvl w:val="2"/>
    </w:pPr>
    <w:rPr>
      <w:rFonts w:ascii="Gibson" w:eastAsiaTheme="majorEastAsia" w:hAnsi="Gibson"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28B9"/>
    <w:rPr>
      <w:rFonts w:ascii="Gibson" w:eastAsia="Calibri" w:hAnsi="Gibson" w:cs="Times New Roman"/>
      <w:color w:val="062539"/>
      <w:sz w:val="48"/>
      <w:szCs w:val="60"/>
    </w:rPr>
  </w:style>
  <w:style w:type="paragraph" w:styleId="BodyText">
    <w:name w:val="Body Text"/>
    <w:basedOn w:val="Normal"/>
    <w:link w:val="BodyTextChar"/>
    <w:uiPriority w:val="99"/>
    <w:unhideWhenUsed/>
    <w:rsid w:val="004D28B9"/>
  </w:style>
  <w:style w:type="character" w:customStyle="1" w:styleId="BodyTextChar">
    <w:name w:val="Body Text Char"/>
    <w:basedOn w:val="DefaultParagraphFont"/>
    <w:link w:val="BodyText"/>
    <w:uiPriority w:val="99"/>
    <w:rsid w:val="004D28B9"/>
  </w:style>
  <w:style w:type="paragraph" w:styleId="Header">
    <w:name w:val="header"/>
    <w:basedOn w:val="Normal"/>
    <w:link w:val="HeaderChar"/>
    <w:uiPriority w:val="99"/>
    <w:unhideWhenUsed/>
    <w:rsid w:val="004D2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8B9"/>
  </w:style>
  <w:style w:type="paragraph" w:styleId="Footer">
    <w:name w:val="footer"/>
    <w:basedOn w:val="Normal"/>
    <w:link w:val="FooterChar"/>
    <w:unhideWhenUsed/>
    <w:rsid w:val="004D2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8B9"/>
  </w:style>
  <w:style w:type="paragraph" w:styleId="ListParagraph">
    <w:name w:val="List Paragraph"/>
    <w:basedOn w:val="Normal"/>
    <w:uiPriority w:val="34"/>
    <w:qFormat/>
    <w:rsid w:val="004D28B9"/>
    <w:pPr>
      <w:ind w:left="720"/>
      <w:contextualSpacing/>
    </w:pPr>
  </w:style>
  <w:style w:type="table" w:styleId="TableGrid">
    <w:name w:val="Table Grid"/>
    <w:basedOn w:val="TableNormal"/>
    <w:uiPriority w:val="39"/>
    <w:rsid w:val="004D2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6269"/>
  </w:style>
  <w:style w:type="character" w:customStyle="1" w:styleId="Heading2Char">
    <w:name w:val="Heading 2 Char"/>
    <w:basedOn w:val="DefaultParagraphFont"/>
    <w:link w:val="Heading2"/>
    <w:uiPriority w:val="9"/>
    <w:rsid w:val="00616008"/>
    <w:rPr>
      <w:rFonts w:ascii="Gibson" w:eastAsiaTheme="majorEastAsia" w:hAnsi="Gibson" w:cstheme="majorBidi"/>
      <w:sz w:val="36"/>
      <w:szCs w:val="36"/>
    </w:rPr>
  </w:style>
  <w:style w:type="character" w:customStyle="1" w:styleId="Heading3Char">
    <w:name w:val="Heading 3 Char"/>
    <w:basedOn w:val="DefaultParagraphFont"/>
    <w:link w:val="Heading3"/>
    <w:uiPriority w:val="9"/>
    <w:rsid w:val="00E31D12"/>
    <w:rPr>
      <w:rFonts w:ascii="Gibson" w:eastAsiaTheme="majorEastAsia" w:hAnsi="Gibson"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C514C60A.dotm</Template>
  <TotalTime>0</TotalTime>
  <Pages>6</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Stoop</dc:creator>
  <cp:keywords/>
  <dc:description/>
  <cp:lastModifiedBy>Kirsten Stoop</cp:lastModifiedBy>
  <cp:revision>2</cp:revision>
  <dcterms:created xsi:type="dcterms:W3CDTF">2018-08-15T00:09:00Z</dcterms:created>
  <dcterms:modified xsi:type="dcterms:W3CDTF">2018-08-15T00:09:00Z</dcterms:modified>
</cp:coreProperties>
</file>