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E261" w14:textId="77777777" w:rsidR="00D1503D" w:rsidRPr="00213080" w:rsidRDefault="00D1503D" w:rsidP="00D1503D">
      <w:pPr>
        <w:pStyle w:val="BodyText"/>
        <w:rPr>
          <w:b/>
        </w:rPr>
      </w:pPr>
      <w:r w:rsidRPr="00213080">
        <w:rPr>
          <w:b/>
        </w:rPr>
        <w:t>March 2021</w:t>
      </w:r>
    </w:p>
    <w:p w14:paraId="5210D6A5" w14:textId="77777777" w:rsidR="00672CFF" w:rsidRPr="000F3879" w:rsidRDefault="00672CFF" w:rsidP="00672CFF">
      <w:pPr>
        <w:pStyle w:val="Heading1"/>
        <w:spacing w:before="120" w:line="240" w:lineRule="auto"/>
      </w:pPr>
      <w:r w:rsidRPr="000F3879">
        <w:t>Appointment and notification of operator of a mine or petroleum site</w:t>
      </w:r>
    </w:p>
    <w:p w14:paraId="0E980A6C" w14:textId="77777777" w:rsidR="00672CFF" w:rsidRDefault="00672CFF" w:rsidP="00672CFF">
      <w:pPr>
        <w:pStyle w:val="BodyText"/>
      </w:pPr>
      <w:bookmarkStart w:id="0" w:name="_Toc500146494"/>
      <w:r>
        <w:t xml:space="preserve">This form must be completed by the mine holder or petroleum site holder, including when that holder is the operator of the mine or petroleum site. </w:t>
      </w:r>
    </w:p>
    <w:p w14:paraId="79D486CE" w14:textId="496B769C" w:rsidR="00672CFF" w:rsidRDefault="00672CFF" w:rsidP="00672CFF">
      <w:pPr>
        <w:pStyle w:val="BodyText"/>
      </w:pPr>
      <w:r>
        <w:t xml:space="preserve">Read the </w:t>
      </w:r>
      <w:hyperlink r:id="rId12" w:history="1">
        <w:r w:rsidRPr="00D1503D">
          <w:rPr>
            <w:rStyle w:val="Hyperlink"/>
            <w:b/>
            <w:color w:val="0A7CB9"/>
          </w:rPr>
          <w:t>Appointment and notification of a mine operator</w:t>
        </w:r>
      </w:hyperlink>
      <w:r w:rsidRPr="000F3879">
        <w:rPr>
          <w:b/>
        </w:rPr>
        <w:t xml:space="preserve"> </w:t>
      </w:r>
      <w:r w:rsidRPr="000F3879">
        <w:t>guide</w:t>
      </w:r>
      <w:r w:rsidRPr="007031AD">
        <w:rPr>
          <w:i/>
        </w:rPr>
        <w:t xml:space="preserve"> </w:t>
      </w:r>
      <w:r w:rsidRPr="00695ECA">
        <w:t>or</w:t>
      </w:r>
      <w:r>
        <w:rPr>
          <w:i/>
        </w:rPr>
        <w:t xml:space="preserve"> </w:t>
      </w:r>
      <w:hyperlink r:id="rId13" w:history="1">
        <w:r w:rsidRPr="00D1503D">
          <w:rPr>
            <w:rStyle w:val="Hyperlink"/>
            <w:b/>
            <w:color w:val="0A7CB9"/>
          </w:rPr>
          <w:t>Appointment and notification of a petroleum operator</w:t>
        </w:r>
      </w:hyperlink>
      <w:r w:rsidRPr="000F3879">
        <w:rPr>
          <w:b/>
        </w:rPr>
        <w:t xml:space="preserve"> </w:t>
      </w:r>
      <w:r w:rsidRPr="000F3879">
        <w:t>guide</w:t>
      </w:r>
      <w:r w:rsidRPr="007031AD">
        <w:rPr>
          <w:i/>
        </w:rPr>
        <w:t xml:space="preserve"> </w:t>
      </w:r>
      <w:r>
        <w:t>before completing this form.</w:t>
      </w:r>
    </w:p>
    <w:p w14:paraId="6944882A" w14:textId="77777777" w:rsidR="00672CFF" w:rsidRDefault="00672CFF" w:rsidP="00672CFF">
      <w:pPr>
        <w:pStyle w:val="Headingnumber1"/>
        <w:spacing w:before="120"/>
        <w:ind w:left="360" w:hanging="360"/>
      </w:pPr>
      <w:r>
        <w:t>Details of mine or petroleum site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263"/>
        <w:gridCol w:w="7938"/>
      </w:tblGrid>
      <w:tr w:rsidR="00672CFF" w:rsidRPr="007825C8" w14:paraId="301E4366" w14:textId="77777777" w:rsidTr="002E3579">
        <w:trPr>
          <w:cantSplit/>
          <w:trHeight w:val="369"/>
          <w:tblHeader/>
        </w:trPr>
        <w:tc>
          <w:tcPr>
            <w:tcW w:w="2263" w:type="dxa"/>
            <w:shd w:val="clear" w:color="auto" w:fill="auto"/>
          </w:tcPr>
          <w:p w14:paraId="0528B2DD" w14:textId="77777777" w:rsidR="00672CFF" w:rsidRPr="007825C8" w:rsidRDefault="00672CFF" w:rsidP="002E3579">
            <w:pPr>
              <w:pStyle w:val="BodyText"/>
              <w:rPr>
                <w:lang w:eastAsia="en-GB"/>
              </w:rPr>
            </w:pPr>
            <w:r w:rsidRPr="007825C8">
              <w:rPr>
                <w:lang w:eastAsia="en-GB"/>
              </w:rPr>
              <w:t>Name of mine or petroleum site</w:t>
            </w:r>
          </w:p>
        </w:tc>
        <w:tc>
          <w:tcPr>
            <w:tcW w:w="7938" w:type="dxa"/>
            <w:shd w:val="clear" w:color="auto" w:fill="auto"/>
          </w:tcPr>
          <w:p w14:paraId="05628894" w14:textId="77777777" w:rsidR="00672CFF" w:rsidRPr="007825C8" w:rsidRDefault="00672CFF" w:rsidP="002E3579">
            <w:pPr>
              <w:pStyle w:val="BodyText"/>
              <w:rPr>
                <w:lang w:eastAsia="en-GB"/>
              </w:rPr>
            </w:pPr>
            <w:r w:rsidRPr="007825C8">
              <w:rPr>
                <w:lang w:eastAsia="en-GB"/>
              </w:rPr>
              <w:fldChar w:fldCharType="begin">
                <w:ffData>
                  <w:name w:val="Text1"/>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tc>
      </w:tr>
      <w:tr w:rsidR="00672CFF" w:rsidRPr="007825C8" w14:paraId="34D6A9FF" w14:textId="77777777" w:rsidTr="002E3579">
        <w:trPr>
          <w:cantSplit/>
          <w:trHeight w:val="567"/>
        </w:trPr>
        <w:tc>
          <w:tcPr>
            <w:tcW w:w="2263" w:type="dxa"/>
            <w:shd w:val="clear" w:color="auto" w:fill="auto"/>
          </w:tcPr>
          <w:p w14:paraId="140C6B49" w14:textId="77777777" w:rsidR="00672CFF" w:rsidRPr="007825C8" w:rsidRDefault="00672CFF" w:rsidP="002E3579">
            <w:pPr>
              <w:pStyle w:val="BodyText"/>
              <w:rPr>
                <w:lang w:eastAsia="en-GB"/>
              </w:rPr>
            </w:pPr>
            <w:r w:rsidRPr="007825C8">
              <w:rPr>
                <w:lang w:eastAsia="en-GB"/>
              </w:rPr>
              <w:t>Site address of mine or petroleum site</w:t>
            </w:r>
          </w:p>
        </w:tc>
        <w:tc>
          <w:tcPr>
            <w:tcW w:w="7938" w:type="dxa"/>
            <w:shd w:val="clear" w:color="auto" w:fill="auto"/>
          </w:tcPr>
          <w:p w14:paraId="3B7C9115" w14:textId="77777777" w:rsidR="00672CFF" w:rsidRPr="007825C8" w:rsidRDefault="00672CFF" w:rsidP="002E3579">
            <w:pPr>
              <w:pStyle w:val="BodyText"/>
              <w:rPr>
                <w:lang w:eastAsia="en-GB"/>
              </w:rPr>
            </w:pPr>
            <w:r w:rsidRPr="007825C8">
              <w:rPr>
                <w:lang w:eastAsia="en-GB"/>
              </w:rPr>
              <w:fldChar w:fldCharType="begin">
                <w:ffData>
                  <w:name w:val="Text1"/>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tc>
      </w:tr>
      <w:tr w:rsidR="00672CFF" w:rsidRPr="007825C8" w14:paraId="124CE492" w14:textId="77777777" w:rsidTr="002E3579">
        <w:trPr>
          <w:cantSplit/>
          <w:trHeight w:val="510"/>
        </w:trPr>
        <w:tc>
          <w:tcPr>
            <w:tcW w:w="2263" w:type="dxa"/>
            <w:shd w:val="clear" w:color="auto" w:fill="auto"/>
          </w:tcPr>
          <w:p w14:paraId="2A446D89" w14:textId="77777777" w:rsidR="00672CFF" w:rsidRPr="007825C8" w:rsidRDefault="00672CFF" w:rsidP="002E3579">
            <w:pPr>
              <w:pStyle w:val="BodyText"/>
              <w:rPr>
                <w:lang w:eastAsia="en-GB"/>
              </w:rPr>
            </w:pPr>
            <w:r w:rsidRPr="007825C8">
              <w:rPr>
                <w:lang w:eastAsia="en-GB"/>
              </w:rPr>
              <w:t>Type of notification</w:t>
            </w:r>
          </w:p>
        </w:tc>
        <w:tc>
          <w:tcPr>
            <w:tcW w:w="7938" w:type="dxa"/>
            <w:shd w:val="clear" w:color="auto" w:fill="auto"/>
          </w:tcPr>
          <w:p w14:paraId="1E2AE8B4" w14:textId="77777777" w:rsidR="00672CFF" w:rsidRPr="007825C8" w:rsidRDefault="00672CFF" w:rsidP="002E3579">
            <w:pPr>
              <w:pStyle w:val="BodyText"/>
              <w:rPr>
                <w:lang w:eastAsia="en-GB"/>
              </w:rPr>
            </w:pPr>
            <w:r w:rsidRPr="007825C8">
              <w:rPr>
                <w:lang w:eastAsia="en-GB"/>
              </w:rPr>
              <w:fldChar w:fldCharType="begin">
                <w:ffData>
                  <w:name w:val="Check5"/>
                  <w:enabled/>
                  <w:calcOnExit w:val="0"/>
                  <w:checkBox>
                    <w:sizeAuto/>
                    <w:default w:val="0"/>
                  </w:checkBox>
                </w:ffData>
              </w:fldChar>
            </w:r>
            <w:r w:rsidRPr="007825C8">
              <w:rPr>
                <w:lang w:eastAsia="en-GB"/>
              </w:rPr>
              <w:instrText xml:space="preserve"> FORMCHECKBOX </w:instrText>
            </w:r>
            <w:r w:rsidR="007E7CD9">
              <w:rPr>
                <w:lang w:eastAsia="en-GB"/>
              </w:rPr>
            </w:r>
            <w:r w:rsidR="007E7CD9">
              <w:rPr>
                <w:lang w:eastAsia="en-GB"/>
              </w:rPr>
              <w:fldChar w:fldCharType="separate"/>
            </w:r>
            <w:r w:rsidRPr="007825C8">
              <w:rPr>
                <w:lang w:eastAsia="en-GB"/>
              </w:rPr>
              <w:fldChar w:fldCharType="end"/>
            </w:r>
            <w:r w:rsidRPr="007825C8">
              <w:rPr>
                <w:lang w:eastAsia="en-GB"/>
              </w:rPr>
              <w:t xml:space="preserve">  New mine or petroleum site</w:t>
            </w:r>
          </w:p>
          <w:p w14:paraId="6F2E0340" w14:textId="77777777" w:rsidR="00672CFF" w:rsidRPr="007825C8" w:rsidRDefault="00672CFF" w:rsidP="002E3579">
            <w:pPr>
              <w:pStyle w:val="BodyText"/>
              <w:rPr>
                <w:lang w:eastAsia="en-GB"/>
              </w:rPr>
            </w:pPr>
            <w:r w:rsidRPr="007825C8">
              <w:rPr>
                <w:lang w:eastAsia="en-GB"/>
              </w:rPr>
              <w:fldChar w:fldCharType="begin">
                <w:ffData>
                  <w:name w:val="Check6"/>
                  <w:enabled/>
                  <w:calcOnExit w:val="0"/>
                  <w:checkBox>
                    <w:sizeAuto/>
                    <w:default w:val="0"/>
                  </w:checkBox>
                </w:ffData>
              </w:fldChar>
            </w:r>
            <w:r w:rsidRPr="007825C8">
              <w:rPr>
                <w:lang w:eastAsia="en-GB"/>
              </w:rPr>
              <w:instrText xml:space="preserve"> FORMCHECKBOX </w:instrText>
            </w:r>
            <w:r w:rsidR="007E7CD9">
              <w:rPr>
                <w:lang w:eastAsia="en-GB"/>
              </w:rPr>
            </w:r>
            <w:r w:rsidR="007E7CD9">
              <w:rPr>
                <w:lang w:eastAsia="en-GB"/>
              </w:rPr>
              <w:fldChar w:fldCharType="separate"/>
            </w:r>
            <w:r w:rsidRPr="007825C8">
              <w:rPr>
                <w:lang w:eastAsia="en-GB"/>
              </w:rPr>
              <w:fldChar w:fldCharType="end"/>
            </w:r>
            <w:r w:rsidRPr="007825C8">
              <w:rPr>
                <w:lang w:eastAsia="en-GB"/>
              </w:rPr>
              <w:t xml:space="preserve">  Appointment of a new operator of a mine or petroleum site.</w:t>
            </w:r>
          </w:p>
          <w:p w14:paraId="533FA17D" w14:textId="77777777" w:rsidR="00672CFF" w:rsidRPr="007825C8" w:rsidRDefault="00672CFF" w:rsidP="002E3579">
            <w:pPr>
              <w:pStyle w:val="BodyText"/>
              <w:ind w:left="366"/>
              <w:rPr>
                <w:lang w:eastAsia="en-GB"/>
              </w:rPr>
            </w:pPr>
            <w:r w:rsidRPr="007825C8">
              <w:rPr>
                <w:lang w:eastAsia="en-GB"/>
              </w:rPr>
              <w:t xml:space="preserve">What is the name of the previous operator? </w:t>
            </w:r>
            <w:r w:rsidRPr="007825C8">
              <w:rPr>
                <w:lang w:eastAsia="en-GB"/>
              </w:rPr>
              <w:fldChar w:fldCharType="begin">
                <w:ffData>
                  <w:name w:val=""/>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p w14:paraId="4B232056" w14:textId="77777777" w:rsidR="00672CFF" w:rsidRPr="007825C8" w:rsidRDefault="00672CFF" w:rsidP="002E3579">
            <w:pPr>
              <w:pStyle w:val="BodyText"/>
              <w:rPr>
                <w:lang w:eastAsia="en-GB"/>
              </w:rPr>
            </w:pPr>
            <w:r w:rsidRPr="007825C8">
              <w:rPr>
                <w:lang w:eastAsia="en-GB"/>
              </w:rPr>
              <w:fldChar w:fldCharType="begin">
                <w:ffData>
                  <w:name w:val="Check6"/>
                  <w:enabled/>
                  <w:calcOnExit w:val="0"/>
                  <w:checkBox>
                    <w:sizeAuto/>
                    <w:default w:val="0"/>
                  </w:checkBox>
                </w:ffData>
              </w:fldChar>
            </w:r>
            <w:r w:rsidRPr="007825C8">
              <w:rPr>
                <w:lang w:eastAsia="en-GB"/>
              </w:rPr>
              <w:instrText xml:space="preserve"> FORMCHECKBOX </w:instrText>
            </w:r>
            <w:r w:rsidR="007E7CD9">
              <w:rPr>
                <w:lang w:eastAsia="en-GB"/>
              </w:rPr>
            </w:r>
            <w:r w:rsidR="007E7CD9">
              <w:rPr>
                <w:lang w:eastAsia="en-GB"/>
              </w:rPr>
              <w:fldChar w:fldCharType="separate"/>
            </w:r>
            <w:r w:rsidRPr="007825C8">
              <w:rPr>
                <w:lang w:eastAsia="en-GB"/>
              </w:rPr>
              <w:fldChar w:fldCharType="end"/>
            </w:r>
            <w:r w:rsidRPr="007825C8">
              <w:rPr>
                <w:lang w:eastAsia="en-GB"/>
              </w:rPr>
              <w:t xml:space="preserve">  Change of name of an existing mine or petroleum site.</w:t>
            </w:r>
          </w:p>
          <w:p w14:paraId="1D9C5A9C" w14:textId="77777777" w:rsidR="00672CFF" w:rsidRPr="007825C8" w:rsidRDefault="00672CFF" w:rsidP="002E3579">
            <w:pPr>
              <w:pStyle w:val="BodyText"/>
              <w:ind w:left="366"/>
              <w:rPr>
                <w:lang w:eastAsia="en-GB"/>
              </w:rPr>
            </w:pPr>
            <w:r w:rsidRPr="007825C8">
              <w:rPr>
                <w:lang w:eastAsia="en-GB"/>
              </w:rPr>
              <w:t xml:space="preserve">What was the previous name of the mine or petroleum site? </w:t>
            </w:r>
            <w:r w:rsidRPr="007825C8">
              <w:rPr>
                <w:lang w:eastAsia="en-GB"/>
              </w:rPr>
              <w:fldChar w:fldCharType="begin">
                <w:ffData>
                  <w:name w:val="Text1"/>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tc>
      </w:tr>
      <w:tr w:rsidR="00672CFF" w:rsidRPr="007825C8" w14:paraId="00D3FCAB" w14:textId="77777777" w:rsidTr="002E3579">
        <w:trPr>
          <w:cantSplit/>
          <w:trHeight w:val="510"/>
        </w:trPr>
        <w:tc>
          <w:tcPr>
            <w:tcW w:w="2263" w:type="dxa"/>
            <w:shd w:val="clear" w:color="auto" w:fill="auto"/>
          </w:tcPr>
          <w:p w14:paraId="2AE97CF9" w14:textId="77777777" w:rsidR="00672CFF" w:rsidRPr="007825C8" w:rsidRDefault="00672CFF" w:rsidP="002E3579">
            <w:pPr>
              <w:pStyle w:val="BodyText"/>
              <w:rPr>
                <w:lang w:eastAsia="en-GB"/>
              </w:rPr>
            </w:pPr>
            <w:r w:rsidRPr="007825C8">
              <w:rPr>
                <w:lang w:eastAsia="en-GB"/>
              </w:rPr>
              <w:lastRenderedPageBreak/>
              <w:t>Land title identification reference(s)</w:t>
            </w:r>
          </w:p>
        </w:tc>
        <w:tc>
          <w:tcPr>
            <w:tcW w:w="7938" w:type="dxa"/>
            <w:shd w:val="clear" w:color="auto" w:fill="auto"/>
          </w:tcPr>
          <w:p w14:paraId="5A6C1E51" w14:textId="77777777" w:rsidR="00672CFF" w:rsidRPr="007825C8" w:rsidRDefault="00672CFF" w:rsidP="002E3579">
            <w:pPr>
              <w:pStyle w:val="BodyText"/>
              <w:rPr>
                <w:lang w:eastAsia="en-GB"/>
              </w:rPr>
            </w:pPr>
            <w:r w:rsidRPr="007825C8">
              <w:rPr>
                <w:lang w:eastAsia="en-GB"/>
              </w:rPr>
              <w:fldChar w:fldCharType="begin">
                <w:ffData>
                  <w:name w:val="Text1"/>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tc>
      </w:tr>
      <w:tr w:rsidR="00672CFF" w:rsidRPr="007825C8" w14:paraId="2095DD46" w14:textId="77777777" w:rsidTr="002E3579">
        <w:trPr>
          <w:cantSplit/>
          <w:trHeight w:val="1863"/>
        </w:trPr>
        <w:tc>
          <w:tcPr>
            <w:tcW w:w="2263" w:type="dxa"/>
            <w:shd w:val="clear" w:color="auto" w:fill="auto"/>
          </w:tcPr>
          <w:p w14:paraId="5F90ED88" w14:textId="77777777" w:rsidR="00672CFF" w:rsidRDefault="00672CFF" w:rsidP="002E3579">
            <w:pPr>
              <w:pStyle w:val="BodyText"/>
              <w:rPr>
                <w:lang w:eastAsia="en-GB"/>
              </w:rPr>
            </w:pPr>
            <w:r w:rsidRPr="007825C8">
              <w:rPr>
                <w:lang w:eastAsia="en-GB"/>
              </w:rPr>
              <w:t>Boundaries of:</w:t>
            </w:r>
          </w:p>
          <w:p w14:paraId="55F56A33" w14:textId="77777777" w:rsidR="00672CFF" w:rsidRDefault="00672CFF" w:rsidP="00783800">
            <w:pPr>
              <w:pStyle w:val="Bullet"/>
              <w:numPr>
                <w:ilvl w:val="0"/>
                <w:numId w:val="1"/>
              </w:numPr>
              <w:ind w:left="366" w:hanging="142"/>
            </w:pPr>
            <w:r>
              <w:t>all mineral extraction sites and mineral exploration sites, or</w:t>
            </w:r>
          </w:p>
          <w:p w14:paraId="42F80C21" w14:textId="77777777" w:rsidR="00672CFF" w:rsidRPr="007825C8" w:rsidRDefault="00672CFF" w:rsidP="00783800">
            <w:pPr>
              <w:pStyle w:val="Bullet"/>
              <w:numPr>
                <w:ilvl w:val="0"/>
                <w:numId w:val="1"/>
              </w:numPr>
              <w:ind w:left="366" w:hanging="142"/>
            </w:pPr>
            <w:r>
              <w:t>all petroleum exploration sites and petroleum extraction sites</w:t>
            </w:r>
            <w:r w:rsidRPr="007825C8">
              <w:rPr>
                <w:lang w:eastAsia="en-GB"/>
              </w:rPr>
              <w:t xml:space="preserve"> </w:t>
            </w:r>
          </w:p>
          <w:p w14:paraId="40F63384" w14:textId="77777777" w:rsidR="00672CFF" w:rsidRPr="007825C8" w:rsidRDefault="00672CFF" w:rsidP="002E3579">
            <w:pPr>
              <w:pStyle w:val="BodyText"/>
              <w:rPr>
                <w:lang w:eastAsia="en-GB"/>
              </w:rPr>
            </w:pPr>
            <w:r w:rsidRPr="007825C8">
              <w:rPr>
                <w:lang w:eastAsia="en-GB"/>
              </w:rPr>
              <w:t>(attach additional information if required)</w:t>
            </w:r>
          </w:p>
        </w:tc>
        <w:tc>
          <w:tcPr>
            <w:tcW w:w="7938" w:type="dxa"/>
            <w:shd w:val="clear" w:color="auto" w:fill="auto"/>
          </w:tcPr>
          <w:p w14:paraId="40232D83" w14:textId="77777777" w:rsidR="00672CFF" w:rsidRPr="007825C8" w:rsidRDefault="00672CFF" w:rsidP="002E3579">
            <w:pPr>
              <w:pStyle w:val="BodyText"/>
              <w:rPr>
                <w:lang w:eastAsia="en-GB"/>
              </w:rPr>
            </w:pPr>
            <w:r w:rsidRPr="007825C8">
              <w:rPr>
                <w:lang w:eastAsia="en-GB"/>
              </w:rPr>
              <w:fldChar w:fldCharType="begin">
                <w:ffData>
                  <w:name w:val="Text1"/>
                  <w:enabled/>
                  <w:calcOnExit w:val="0"/>
                  <w:textInput/>
                </w:ffData>
              </w:fldChar>
            </w:r>
            <w:r w:rsidRPr="007825C8">
              <w:rPr>
                <w:lang w:eastAsia="en-GB"/>
              </w:rPr>
              <w:instrText xml:space="preserve"> FORMTEXT </w:instrText>
            </w:r>
            <w:r w:rsidRPr="007825C8">
              <w:rPr>
                <w:lang w:eastAsia="en-GB"/>
              </w:rPr>
            </w:r>
            <w:r w:rsidRPr="007825C8">
              <w:rPr>
                <w:lang w:eastAsia="en-GB"/>
              </w:rPr>
              <w:fldChar w:fldCharType="separate"/>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noProof/>
                <w:lang w:eastAsia="en-GB"/>
              </w:rPr>
              <w:t> </w:t>
            </w:r>
            <w:r w:rsidRPr="007825C8">
              <w:rPr>
                <w:lang w:eastAsia="en-GB"/>
              </w:rPr>
              <w:fldChar w:fldCharType="end"/>
            </w:r>
          </w:p>
        </w:tc>
      </w:tr>
    </w:tbl>
    <w:p w14:paraId="30568260" w14:textId="528FE949" w:rsidR="00672CFF" w:rsidRDefault="00672CFF" w:rsidP="00672CFF">
      <w:pPr>
        <w:pStyle w:val="BodyText"/>
        <w:spacing w:after="0"/>
        <w:rPr>
          <w:sz w:val="20"/>
          <w:szCs w:val="20"/>
          <w:lang w:eastAsia="en-AU"/>
        </w:rPr>
      </w:pPr>
      <w:r w:rsidRPr="003A2904">
        <w:rPr>
          <w:rStyle w:val="Strong"/>
          <w:sz w:val="20"/>
          <w:szCs w:val="20"/>
        </w:rPr>
        <w:t xml:space="preserve">Note: </w:t>
      </w:r>
      <w:r w:rsidRPr="003A2904">
        <w:rPr>
          <w:sz w:val="20"/>
          <w:szCs w:val="20"/>
          <w:lang w:eastAsia="en-AU"/>
        </w:rPr>
        <w:t>If the mine holder or petroleum site holder is appointing an operator to operate more than one mine or petroleum site, the mine holder or petroleum site holder must attach additional copies of this page or a schedule containing the details in section 1 for each mine or petroleum site that will be operated by the same operator.</w:t>
      </w:r>
    </w:p>
    <w:p w14:paraId="75F57008" w14:textId="77777777" w:rsidR="00D1503D" w:rsidRPr="003A2904" w:rsidRDefault="00D1503D" w:rsidP="00672CFF">
      <w:pPr>
        <w:pStyle w:val="BodyText"/>
        <w:spacing w:after="0"/>
        <w:rPr>
          <w:sz w:val="20"/>
          <w:szCs w:val="20"/>
        </w:rPr>
      </w:pPr>
    </w:p>
    <w:p w14:paraId="01D45C58" w14:textId="77777777" w:rsidR="00672CFF" w:rsidRDefault="00672CFF" w:rsidP="00672CFF">
      <w:pPr>
        <w:pStyle w:val="Headingnumber1"/>
        <w:spacing w:before="120"/>
        <w:ind w:left="360" w:hanging="360"/>
      </w:pPr>
      <w:r>
        <w:t>Attachments</w:t>
      </w:r>
    </w:p>
    <w:p w14:paraId="4AE749AD" w14:textId="77777777" w:rsidR="00672CFF" w:rsidRDefault="00672CFF" w:rsidP="00672CFF">
      <w:pPr>
        <w:pStyle w:val="BodyText"/>
        <w:rPr>
          <w:lang w:eastAsia="en-AU"/>
        </w:rPr>
      </w:pPr>
      <w:r w:rsidRPr="0060046E">
        <w:rPr>
          <w:lang w:eastAsia="en-AU"/>
        </w:rPr>
        <w:t xml:space="preserve">List any attachments that form part of this </w:t>
      </w:r>
      <w:r>
        <w:rPr>
          <w:lang w:eastAsia="en-AU"/>
        </w:rPr>
        <w:t>form, such as:</w:t>
      </w:r>
    </w:p>
    <w:p w14:paraId="2602440C" w14:textId="77777777" w:rsidR="00672CFF" w:rsidRPr="00E53835" w:rsidRDefault="00672CFF" w:rsidP="00672CFF">
      <w:pPr>
        <w:pStyle w:val="Bullet"/>
        <w:numPr>
          <w:ilvl w:val="0"/>
          <w:numId w:val="1"/>
        </w:numPr>
        <w:ind w:left="1077" w:hanging="357"/>
      </w:pPr>
      <w:r w:rsidRPr="00E53835">
        <w:t xml:space="preserve">maps or drawings if needed to describe boundaries </w:t>
      </w:r>
    </w:p>
    <w:p w14:paraId="3FF954CE" w14:textId="77777777" w:rsidR="00672CFF" w:rsidRDefault="00672CFF" w:rsidP="00672CFF">
      <w:pPr>
        <w:pStyle w:val="Bullet"/>
        <w:numPr>
          <w:ilvl w:val="0"/>
          <w:numId w:val="1"/>
        </w:numPr>
        <w:ind w:left="1077" w:hanging="357"/>
      </w:pPr>
      <w:r w:rsidRPr="003A2904">
        <w:t>details of additional mines or petroleum sites that are included in this appointment and notification (for example, additional copies of this page or a schedule containing the details in section 1 for each mine or petroleum site that will be operated by the same operator).</w:t>
      </w:r>
    </w:p>
    <w:p w14:paraId="5B373182" w14:textId="77777777" w:rsidR="00672CFF" w:rsidRPr="003A2904" w:rsidRDefault="00672CFF" w:rsidP="00672CFF">
      <w:pPr>
        <w:pStyle w:val="BodyText"/>
      </w:pPr>
    </w:p>
    <w:p w14:paraId="7D6C9559" w14:textId="099D1BD4" w:rsidR="00783800" w:rsidRDefault="00783800" w:rsidP="00783800">
      <w:pPr>
        <w:pStyle w:val="Headingnumber1"/>
        <w:numPr>
          <w:ilvl w:val="0"/>
          <w:numId w:val="0"/>
        </w:numPr>
        <w:spacing w:before="120"/>
        <w:ind w:left="360"/>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457"/>
        <w:gridCol w:w="6554"/>
        <w:gridCol w:w="1190"/>
      </w:tblGrid>
      <w:tr w:rsidR="00783800" w:rsidRPr="007825C8" w14:paraId="38FAC276" w14:textId="77777777" w:rsidTr="00783800">
        <w:trPr>
          <w:cantSplit/>
          <w:trHeight w:val="454"/>
        </w:trPr>
        <w:tc>
          <w:tcPr>
            <w:tcW w:w="2457" w:type="dxa"/>
            <w:shd w:val="clear" w:color="auto" w:fill="0A7CB9"/>
            <w:vAlign w:val="center"/>
          </w:tcPr>
          <w:p w14:paraId="16BF5D6A" w14:textId="03931342" w:rsidR="00783800" w:rsidRPr="007825C8" w:rsidRDefault="00783800" w:rsidP="00783800">
            <w:pPr>
              <w:pStyle w:val="Tablecolumnheader"/>
            </w:pPr>
            <w:r>
              <w:lastRenderedPageBreak/>
              <w:t>Document name</w:t>
            </w:r>
          </w:p>
        </w:tc>
        <w:tc>
          <w:tcPr>
            <w:tcW w:w="6554" w:type="dxa"/>
            <w:shd w:val="clear" w:color="auto" w:fill="0A7CB9"/>
            <w:vAlign w:val="center"/>
          </w:tcPr>
          <w:p w14:paraId="0F7FF17B" w14:textId="77777777" w:rsidR="00783800" w:rsidRDefault="00783800" w:rsidP="00783800">
            <w:pPr>
              <w:pStyle w:val="Tablecolumnheader"/>
            </w:pPr>
            <w:r>
              <w:t>Title of page or name of document</w:t>
            </w:r>
          </w:p>
          <w:p w14:paraId="45E29603" w14:textId="1739B434" w:rsidR="00783800" w:rsidRPr="007825C8" w:rsidRDefault="00783800" w:rsidP="00783800">
            <w:pPr>
              <w:pStyle w:val="Tablecolumnheader"/>
            </w:pPr>
            <w:r>
              <w:t>Leave blank if not applicable</w:t>
            </w:r>
          </w:p>
        </w:tc>
        <w:tc>
          <w:tcPr>
            <w:tcW w:w="1190" w:type="dxa"/>
            <w:shd w:val="clear" w:color="auto" w:fill="0A7CB9"/>
            <w:vAlign w:val="center"/>
          </w:tcPr>
          <w:p w14:paraId="466F5ACA" w14:textId="0DC21294" w:rsidR="00783800" w:rsidRPr="007825C8" w:rsidRDefault="00783800" w:rsidP="00783800">
            <w:pPr>
              <w:pStyle w:val="Tablecolumnheader"/>
            </w:pPr>
            <w:r>
              <w:t>Tick or cross if attached</w:t>
            </w:r>
          </w:p>
        </w:tc>
      </w:tr>
      <w:tr w:rsidR="00783800" w:rsidRPr="007825C8" w14:paraId="1D09AD6E" w14:textId="77777777" w:rsidTr="00783800">
        <w:trPr>
          <w:cantSplit/>
          <w:trHeight w:val="454"/>
        </w:trPr>
        <w:tc>
          <w:tcPr>
            <w:tcW w:w="2457" w:type="dxa"/>
            <w:shd w:val="clear" w:color="auto" w:fill="auto"/>
          </w:tcPr>
          <w:p w14:paraId="7750BD66" w14:textId="3ECA07EF"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6F7EE54B" w14:textId="161500BD"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722F562B" w14:textId="6AB529B5" w:rsidR="00783800" w:rsidRPr="007825C8" w:rsidRDefault="00783800" w:rsidP="00783800">
            <w:pPr>
              <w:pStyle w:val="BodyText"/>
              <w:jc w:val="center"/>
            </w:pPr>
            <w:r>
              <w:fldChar w:fldCharType="begin">
                <w:ffData>
                  <w:name w:val="Check44"/>
                  <w:enabled/>
                  <w:calcOnExit w:val="0"/>
                  <w:checkBox>
                    <w:sizeAuto/>
                    <w:default w:val="0"/>
                  </w:checkBox>
                </w:ffData>
              </w:fldChar>
            </w:r>
            <w:bookmarkStart w:id="1" w:name="Check44"/>
            <w:r>
              <w:instrText xml:space="preserve"> FORMCHECKBOX </w:instrText>
            </w:r>
            <w:r w:rsidR="007E7CD9">
              <w:fldChar w:fldCharType="separate"/>
            </w:r>
            <w:r>
              <w:fldChar w:fldCharType="end"/>
            </w:r>
            <w:bookmarkEnd w:id="1"/>
          </w:p>
        </w:tc>
      </w:tr>
      <w:tr w:rsidR="00783800" w:rsidRPr="007825C8" w14:paraId="7850476B" w14:textId="77777777" w:rsidTr="00783800">
        <w:trPr>
          <w:cantSplit/>
          <w:trHeight w:val="454"/>
        </w:trPr>
        <w:tc>
          <w:tcPr>
            <w:tcW w:w="2457" w:type="dxa"/>
            <w:shd w:val="clear" w:color="auto" w:fill="auto"/>
          </w:tcPr>
          <w:p w14:paraId="4BD891F8" w14:textId="62B222BA"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4E64BA99" w14:textId="679F3B48"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095761D1" w14:textId="6AE8225C" w:rsidR="00783800" w:rsidRPr="007825C8"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5207BE00" w14:textId="77777777" w:rsidTr="00783800">
        <w:trPr>
          <w:cantSplit/>
          <w:trHeight w:val="454"/>
        </w:trPr>
        <w:tc>
          <w:tcPr>
            <w:tcW w:w="2457" w:type="dxa"/>
            <w:shd w:val="clear" w:color="auto" w:fill="auto"/>
          </w:tcPr>
          <w:p w14:paraId="4BFE7313" w14:textId="68AF9720"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7B919071" w14:textId="66EB3726"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1A5F3883" w14:textId="667B0773" w:rsidR="00783800" w:rsidRPr="007825C8"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553C5EE0" w14:textId="77777777" w:rsidTr="00783800">
        <w:trPr>
          <w:cantSplit/>
          <w:trHeight w:val="454"/>
        </w:trPr>
        <w:tc>
          <w:tcPr>
            <w:tcW w:w="2457" w:type="dxa"/>
            <w:shd w:val="clear" w:color="auto" w:fill="auto"/>
          </w:tcPr>
          <w:p w14:paraId="6B66F510" w14:textId="10AB1560"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67D453D5" w14:textId="33459D2A"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57A0F74E" w14:textId="18D9B380" w:rsidR="00783800" w:rsidRPr="007825C8"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16B67C90" w14:textId="77777777" w:rsidTr="00783800">
        <w:trPr>
          <w:cantSplit/>
          <w:trHeight w:val="454"/>
        </w:trPr>
        <w:tc>
          <w:tcPr>
            <w:tcW w:w="2457" w:type="dxa"/>
            <w:shd w:val="clear" w:color="auto" w:fill="auto"/>
          </w:tcPr>
          <w:p w14:paraId="32B6E2A0" w14:textId="0826B396"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2D20D577" w14:textId="0E5FB16F"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5FA9F8B1" w14:textId="23136DD7"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36C2AA31" w14:textId="77777777" w:rsidTr="00783800">
        <w:trPr>
          <w:cantSplit/>
          <w:trHeight w:val="454"/>
        </w:trPr>
        <w:tc>
          <w:tcPr>
            <w:tcW w:w="2457" w:type="dxa"/>
            <w:shd w:val="clear" w:color="auto" w:fill="auto"/>
          </w:tcPr>
          <w:p w14:paraId="40A7CC74" w14:textId="37EB6057"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005B4600" w14:textId="4FC4472D"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489928E5" w14:textId="3B6991C5"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056C47B9" w14:textId="77777777" w:rsidTr="00783800">
        <w:trPr>
          <w:cantSplit/>
          <w:trHeight w:val="454"/>
        </w:trPr>
        <w:tc>
          <w:tcPr>
            <w:tcW w:w="2457" w:type="dxa"/>
            <w:shd w:val="clear" w:color="auto" w:fill="auto"/>
          </w:tcPr>
          <w:p w14:paraId="586B5CE6" w14:textId="183C25B8"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29D7B83A" w14:textId="5BDBBF06"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53C34649" w14:textId="5C0A030A"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0FBB9B29" w14:textId="77777777" w:rsidTr="00783800">
        <w:trPr>
          <w:cantSplit/>
          <w:trHeight w:val="454"/>
        </w:trPr>
        <w:tc>
          <w:tcPr>
            <w:tcW w:w="2457" w:type="dxa"/>
            <w:shd w:val="clear" w:color="auto" w:fill="auto"/>
          </w:tcPr>
          <w:p w14:paraId="54141090" w14:textId="7E88A0DC"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20CC474C" w14:textId="567FC3D5"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57D7E010" w14:textId="0723739F"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683D03D3" w14:textId="77777777" w:rsidTr="00783800">
        <w:trPr>
          <w:cantSplit/>
          <w:trHeight w:val="454"/>
        </w:trPr>
        <w:tc>
          <w:tcPr>
            <w:tcW w:w="2457" w:type="dxa"/>
            <w:shd w:val="clear" w:color="auto" w:fill="auto"/>
          </w:tcPr>
          <w:p w14:paraId="0CB2E0A2" w14:textId="65423210"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45605588" w14:textId="5A9019FF"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1BBE2278" w14:textId="76175E32"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3DCC81ED" w14:textId="77777777" w:rsidTr="00783800">
        <w:trPr>
          <w:cantSplit/>
          <w:trHeight w:val="454"/>
        </w:trPr>
        <w:tc>
          <w:tcPr>
            <w:tcW w:w="2457" w:type="dxa"/>
            <w:shd w:val="clear" w:color="auto" w:fill="auto"/>
          </w:tcPr>
          <w:p w14:paraId="6DECAFEB" w14:textId="62AA894B"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2C25BB11" w14:textId="37877544"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3E8635D8" w14:textId="79859048"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1A8D806C" w14:textId="77777777" w:rsidTr="00783800">
        <w:trPr>
          <w:cantSplit/>
          <w:trHeight w:val="454"/>
        </w:trPr>
        <w:tc>
          <w:tcPr>
            <w:tcW w:w="2457" w:type="dxa"/>
            <w:shd w:val="clear" w:color="auto" w:fill="auto"/>
          </w:tcPr>
          <w:p w14:paraId="335B1A46" w14:textId="1E36534B"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490BC17A" w14:textId="4361E90C"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630A3B30" w14:textId="13FD1E8F"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160E2D58" w14:textId="77777777" w:rsidTr="00783800">
        <w:trPr>
          <w:cantSplit/>
          <w:trHeight w:val="454"/>
        </w:trPr>
        <w:tc>
          <w:tcPr>
            <w:tcW w:w="2457" w:type="dxa"/>
            <w:shd w:val="clear" w:color="auto" w:fill="auto"/>
          </w:tcPr>
          <w:p w14:paraId="0B32E319" w14:textId="43BBEB1C"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6554" w:type="dxa"/>
            <w:shd w:val="clear" w:color="auto" w:fill="auto"/>
          </w:tcPr>
          <w:p w14:paraId="3A3EF1A7" w14:textId="2526273C"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1BC956A8" w14:textId="16756C4A"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r w:rsidR="00783800" w:rsidRPr="007825C8" w14:paraId="2897FED3" w14:textId="77777777" w:rsidTr="00783800">
        <w:trPr>
          <w:cantSplit/>
          <w:trHeight w:val="454"/>
        </w:trPr>
        <w:tc>
          <w:tcPr>
            <w:tcW w:w="2457" w:type="dxa"/>
            <w:shd w:val="clear" w:color="auto" w:fill="auto"/>
          </w:tcPr>
          <w:p w14:paraId="133482DD" w14:textId="32D1C24C" w:rsidR="00783800" w:rsidRPr="00783800" w:rsidRDefault="00783800" w:rsidP="00783800">
            <w:pPr>
              <w:pStyle w:val="BodyText"/>
              <w:rPr>
                <w:sz w:val="18"/>
                <w:szCs w:val="18"/>
              </w:rPr>
            </w:pPr>
            <w:r w:rsidRPr="00783800">
              <w:rPr>
                <w:sz w:val="20"/>
                <w:szCs w:val="20"/>
              </w:rPr>
              <w:t>Other (if there are further attachments include a list of attachments with your notification form)</w:t>
            </w:r>
          </w:p>
        </w:tc>
        <w:tc>
          <w:tcPr>
            <w:tcW w:w="6554" w:type="dxa"/>
            <w:shd w:val="clear" w:color="auto" w:fill="auto"/>
          </w:tcPr>
          <w:p w14:paraId="608D09D0" w14:textId="1B37617F" w:rsidR="00783800" w:rsidRPr="007825C8" w:rsidRDefault="00783800" w:rsidP="00783800">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190" w:type="dxa"/>
            <w:shd w:val="clear" w:color="auto" w:fill="auto"/>
          </w:tcPr>
          <w:p w14:paraId="1DBE4CE0" w14:textId="708A05EC" w:rsidR="00783800" w:rsidRDefault="00783800" w:rsidP="00783800">
            <w:pPr>
              <w:pStyle w:val="BodyText"/>
              <w:jc w:val="center"/>
            </w:pPr>
            <w:r>
              <w:fldChar w:fldCharType="begin">
                <w:ffData>
                  <w:name w:val="Check44"/>
                  <w:enabled/>
                  <w:calcOnExit w:val="0"/>
                  <w:checkBox>
                    <w:sizeAuto/>
                    <w:default w:val="0"/>
                  </w:checkBox>
                </w:ffData>
              </w:fldChar>
            </w:r>
            <w:r>
              <w:instrText xml:space="preserve"> FORMCHECKBOX </w:instrText>
            </w:r>
            <w:r w:rsidR="007E7CD9">
              <w:fldChar w:fldCharType="separate"/>
            </w:r>
            <w:r>
              <w:fldChar w:fldCharType="end"/>
            </w:r>
          </w:p>
        </w:tc>
      </w:tr>
    </w:tbl>
    <w:p w14:paraId="6B4137D4" w14:textId="4F30195F" w:rsidR="00D1503D" w:rsidRDefault="00D1503D" w:rsidP="00783800">
      <w:pPr>
        <w:pStyle w:val="BodyText"/>
        <w:rPr>
          <w:lang w:eastAsia="en-AU"/>
        </w:rPr>
      </w:pPr>
      <w:r>
        <w:rPr>
          <w:lang w:eastAsia="en-AU"/>
        </w:rPr>
        <w:br w:type="page"/>
      </w:r>
    </w:p>
    <w:p w14:paraId="320E1F54" w14:textId="159B2F27" w:rsidR="00672CFF" w:rsidRDefault="00672CFF" w:rsidP="00672CFF">
      <w:pPr>
        <w:pStyle w:val="Headingnumber1"/>
        <w:spacing w:before="120"/>
        <w:ind w:left="360" w:hanging="360"/>
      </w:pPr>
      <w:r>
        <w:lastRenderedPageBreak/>
        <w:t>Details of mine holder or petroleum site holder</w:t>
      </w:r>
    </w:p>
    <w:p w14:paraId="62D49D06" w14:textId="39E85BB4" w:rsidR="00672CFF" w:rsidRDefault="00672CFF" w:rsidP="00672CFF">
      <w:pPr>
        <w:pStyle w:val="BodyText"/>
      </w:pPr>
      <w:r w:rsidRPr="003A2904">
        <w:t xml:space="preserve">If the mine or petroleum site holder is also the operator of the mine or petroleum site, the holder (in its capacity as the operator) must notify the </w:t>
      </w:r>
      <w:r>
        <w:t>r</w:t>
      </w:r>
      <w:r w:rsidRPr="003A2904">
        <w:t xml:space="preserve">egulator of any change to the mine holder’s contact details provided below. Penalties apply if </w:t>
      </w:r>
      <w:r>
        <w:t>changes are not notified</w:t>
      </w:r>
      <w:r w:rsidRPr="003A2904">
        <w:t xml:space="preserve"> </w:t>
      </w:r>
      <w:r>
        <w:t xml:space="preserve">as soon as practicable (and no later than </w:t>
      </w:r>
      <w:r w:rsidRPr="003A2904">
        <w:t>28 days</w:t>
      </w:r>
      <w:r>
        <w:t>)</w:t>
      </w:r>
      <w:r w:rsidRPr="003A2904">
        <w:t xml:space="preserve"> </w:t>
      </w:r>
      <w:r>
        <w:t>after</w:t>
      </w:r>
      <w:r w:rsidRPr="003A2904">
        <w:t xml:space="preserve"> any change. Notifications must be made by submitting a completed </w:t>
      </w:r>
      <w:hyperlink r:id="rId14" w:history="1">
        <w:r w:rsidRPr="0091112F">
          <w:rPr>
            <w:rStyle w:val="Hyperlink"/>
            <w:b/>
          </w:rPr>
          <w:t>Change of contact details of operator</w:t>
        </w:r>
      </w:hyperlink>
      <w:r w:rsidRPr="003A2904">
        <w:t xml:space="preserve"> form to the </w:t>
      </w:r>
      <w:r>
        <w:t>regulator.</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467"/>
        <w:gridCol w:w="3765"/>
        <w:gridCol w:w="1276"/>
        <w:gridCol w:w="2693"/>
      </w:tblGrid>
      <w:tr w:rsidR="00672CFF" w:rsidRPr="007825C8" w14:paraId="319F77F4" w14:textId="77777777" w:rsidTr="002E3579">
        <w:trPr>
          <w:cantSplit/>
          <w:trHeight w:val="369"/>
        </w:trPr>
        <w:tc>
          <w:tcPr>
            <w:tcW w:w="2467" w:type="dxa"/>
            <w:shd w:val="clear" w:color="auto" w:fill="auto"/>
          </w:tcPr>
          <w:p w14:paraId="1198E246" w14:textId="77777777" w:rsidR="00672CFF" w:rsidRPr="007825C8" w:rsidRDefault="00672CFF" w:rsidP="002E3579">
            <w:pPr>
              <w:pStyle w:val="BodyText"/>
            </w:pPr>
            <w:r w:rsidRPr="007825C8">
              <w:t xml:space="preserve">Name of mine or petroleum site holder </w:t>
            </w:r>
          </w:p>
        </w:tc>
        <w:tc>
          <w:tcPr>
            <w:tcW w:w="7734" w:type="dxa"/>
            <w:gridSpan w:val="3"/>
            <w:shd w:val="clear" w:color="auto" w:fill="auto"/>
          </w:tcPr>
          <w:p w14:paraId="312D4AE8"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1071CE1B" w14:textId="77777777" w:rsidTr="002E3579">
        <w:trPr>
          <w:cantSplit/>
          <w:trHeight w:val="369"/>
        </w:trPr>
        <w:tc>
          <w:tcPr>
            <w:tcW w:w="2467" w:type="dxa"/>
            <w:shd w:val="clear" w:color="auto" w:fill="auto"/>
          </w:tcPr>
          <w:p w14:paraId="4DC9A508" w14:textId="64D5AE77" w:rsidR="00672CFF" w:rsidRPr="007825C8" w:rsidRDefault="00672CFF" w:rsidP="002E3579">
            <w:pPr>
              <w:pStyle w:val="BodyText"/>
            </w:pPr>
            <w:r w:rsidRPr="007825C8">
              <w:t xml:space="preserve">ACN </w:t>
            </w:r>
            <w:r w:rsidR="000178BD">
              <w:t>(</w:t>
            </w:r>
            <w:r w:rsidRPr="007825C8">
              <w:t>if a company</w:t>
            </w:r>
            <w:r w:rsidR="000178BD">
              <w:t>)</w:t>
            </w:r>
          </w:p>
        </w:tc>
        <w:tc>
          <w:tcPr>
            <w:tcW w:w="7734" w:type="dxa"/>
            <w:gridSpan w:val="3"/>
            <w:shd w:val="clear" w:color="auto" w:fill="auto"/>
          </w:tcPr>
          <w:p w14:paraId="4BCCF222"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78C4EA82" w14:textId="77777777" w:rsidTr="002E3579">
        <w:trPr>
          <w:cantSplit/>
          <w:trHeight w:val="369"/>
        </w:trPr>
        <w:tc>
          <w:tcPr>
            <w:tcW w:w="2467" w:type="dxa"/>
            <w:shd w:val="clear" w:color="auto" w:fill="auto"/>
          </w:tcPr>
          <w:p w14:paraId="78FCADC8" w14:textId="77777777" w:rsidR="00672CFF" w:rsidRPr="007825C8" w:rsidRDefault="00672CFF" w:rsidP="002E3579">
            <w:pPr>
              <w:pStyle w:val="BodyText"/>
            </w:pPr>
            <w:r w:rsidRPr="007825C8">
              <w:t>Email address (mandatory)</w:t>
            </w:r>
          </w:p>
        </w:tc>
        <w:tc>
          <w:tcPr>
            <w:tcW w:w="7734" w:type="dxa"/>
            <w:gridSpan w:val="3"/>
            <w:shd w:val="clear" w:color="auto" w:fill="auto"/>
          </w:tcPr>
          <w:p w14:paraId="10A3D8E8"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5B5D8C32" w14:textId="77777777" w:rsidTr="002E3579">
        <w:trPr>
          <w:cantSplit/>
          <w:trHeight w:val="369"/>
        </w:trPr>
        <w:tc>
          <w:tcPr>
            <w:tcW w:w="2467" w:type="dxa"/>
            <w:shd w:val="clear" w:color="auto" w:fill="auto"/>
          </w:tcPr>
          <w:p w14:paraId="35658034" w14:textId="77777777" w:rsidR="00672CFF" w:rsidRPr="007825C8" w:rsidRDefault="00672CFF" w:rsidP="002E3579">
            <w:pPr>
              <w:pStyle w:val="BodyText"/>
            </w:pPr>
            <w:r w:rsidRPr="007825C8">
              <w:t>Postal address</w:t>
            </w:r>
          </w:p>
        </w:tc>
        <w:tc>
          <w:tcPr>
            <w:tcW w:w="7734" w:type="dxa"/>
            <w:gridSpan w:val="3"/>
            <w:shd w:val="clear" w:color="auto" w:fill="auto"/>
          </w:tcPr>
          <w:p w14:paraId="11F411DA"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3B3C67BC" w14:textId="77777777" w:rsidTr="002E3579">
        <w:trPr>
          <w:cantSplit/>
          <w:trHeight w:val="369"/>
        </w:trPr>
        <w:tc>
          <w:tcPr>
            <w:tcW w:w="2467" w:type="dxa"/>
            <w:shd w:val="clear" w:color="auto" w:fill="auto"/>
          </w:tcPr>
          <w:p w14:paraId="2ED83641" w14:textId="77777777" w:rsidR="00672CFF" w:rsidRPr="007825C8" w:rsidRDefault="00672CFF" w:rsidP="002E3579">
            <w:pPr>
              <w:pStyle w:val="BodyText"/>
            </w:pPr>
            <w:r w:rsidRPr="007825C8">
              <w:t>Suburb</w:t>
            </w:r>
          </w:p>
        </w:tc>
        <w:tc>
          <w:tcPr>
            <w:tcW w:w="3765" w:type="dxa"/>
            <w:shd w:val="clear" w:color="auto" w:fill="auto"/>
          </w:tcPr>
          <w:p w14:paraId="37A61828"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276" w:type="dxa"/>
            <w:shd w:val="clear" w:color="auto" w:fill="auto"/>
          </w:tcPr>
          <w:p w14:paraId="79F98760" w14:textId="77777777" w:rsidR="00672CFF" w:rsidRPr="007825C8" w:rsidRDefault="00672CFF" w:rsidP="002E3579">
            <w:pPr>
              <w:pStyle w:val="BodyText"/>
            </w:pPr>
            <w:r w:rsidRPr="007825C8">
              <w:t>Postcode</w:t>
            </w:r>
          </w:p>
        </w:tc>
        <w:tc>
          <w:tcPr>
            <w:tcW w:w="2693" w:type="dxa"/>
            <w:shd w:val="clear" w:color="auto" w:fill="auto"/>
          </w:tcPr>
          <w:p w14:paraId="74CB6DB3"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53EE0E7A" w14:textId="77777777" w:rsidTr="002E3579">
        <w:trPr>
          <w:cantSplit/>
          <w:trHeight w:val="1152"/>
        </w:trPr>
        <w:tc>
          <w:tcPr>
            <w:tcW w:w="2467" w:type="dxa"/>
            <w:shd w:val="clear" w:color="auto" w:fill="auto"/>
          </w:tcPr>
          <w:p w14:paraId="17646CF1" w14:textId="77777777" w:rsidR="00672CFF" w:rsidRPr="007825C8" w:rsidRDefault="00672CFF" w:rsidP="002E3579">
            <w:pPr>
              <w:pStyle w:val="BodyText"/>
            </w:pPr>
            <w:r w:rsidRPr="007825C8">
              <w:t>If the mine or petroleum site holder comprises more than one legal entity or person, list the names of each entity or person.</w:t>
            </w:r>
          </w:p>
        </w:tc>
        <w:tc>
          <w:tcPr>
            <w:tcW w:w="7734" w:type="dxa"/>
            <w:gridSpan w:val="3"/>
            <w:shd w:val="clear" w:color="auto" w:fill="auto"/>
          </w:tcPr>
          <w:p w14:paraId="02B424A2" w14:textId="77777777" w:rsidR="00672CFF" w:rsidRPr="007825C8" w:rsidRDefault="00672CFF" w:rsidP="002E3579">
            <w:pPr>
              <w:pStyle w:val="BodyText"/>
            </w:pPr>
            <w:r w:rsidRPr="007825C8">
              <w:fldChar w:fldCharType="begin">
                <w:ffData>
                  <w:name w:val="Text1"/>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5426AC58" w14:textId="77777777" w:rsidTr="002E3579">
        <w:trPr>
          <w:cantSplit/>
          <w:trHeight w:val="156"/>
        </w:trPr>
        <w:tc>
          <w:tcPr>
            <w:tcW w:w="2467" w:type="dxa"/>
            <w:shd w:val="clear" w:color="auto" w:fill="auto"/>
          </w:tcPr>
          <w:p w14:paraId="6EAE3DEE" w14:textId="7782CFB1" w:rsidR="00672CFF" w:rsidRPr="007825C8" w:rsidRDefault="00672CFF" w:rsidP="002E3579">
            <w:pPr>
              <w:pStyle w:val="BodyText"/>
            </w:pPr>
            <w:r w:rsidRPr="007825C8">
              <w:lastRenderedPageBreak/>
              <w:t>Type of mine or petroleum site holder</w:t>
            </w:r>
          </w:p>
        </w:tc>
        <w:tc>
          <w:tcPr>
            <w:tcW w:w="7734" w:type="dxa"/>
            <w:gridSpan w:val="3"/>
            <w:shd w:val="clear" w:color="auto" w:fill="auto"/>
          </w:tcPr>
          <w:p w14:paraId="2D8ABB9D" w14:textId="77777777" w:rsidR="00672CFF" w:rsidRPr="007825C8" w:rsidRDefault="00672CFF" w:rsidP="002E3579">
            <w:pPr>
              <w:pStyle w:val="BodyText"/>
              <w:rPr>
                <w:b/>
              </w:rPr>
            </w:pPr>
            <w:r w:rsidRPr="007825C8">
              <w:rPr>
                <w:b/>
              </w:rPr>
              <w:t>Mines</w:t>
            </w:r>
          </w:p>
          <w:p w14:paraId="3E4C3C18" w14:textId="77777777" w:rsidR="00672CFF" w:rsidRPr="007825C8" w:rsidRDefault="00672CFF" w:rsidP="002E3579">
            <w:pPr>
              <w:pStyle w:val="BodyText"/>
              <w:ind w:left="361" w:hanging="361"/>
            </w:pPr>
            <w:r w:rsidRPr="007825C8">
              <w:fldChar w:fldCharType="begin">
                <w:ffData>
                  <w:name w:val="Check1"/>
                  <w:enabled/>
                  <w:calcOnExit w:val="0"/>
                  <w:checkBox>
                    <w:size w:val="20"/>
                    <w:default w:val="0"/>
                  </w:checkBox>
                </w:ffData>
              </w:fldChar>
            </w:r>
            <w:r w:rsidRPr="007825C8">
              <w:instrText xml:space="preserve"> FORMCHECKBOX </w:instrText>
            </w:r>
            <w:r w:rsidR="007E7CD9">
              <w:fldChar w:fldCharType="separate"/>
            </w:r>
            <w:r w:rsidRPr="007825C8">
              <w:fldChar w:fldCharType="end"/>
            </w:r>
            <w:r w:rsidRPr="007825C8">
              <w:t xml:space="preserve">  The person conducting a business or undertaking with control over a right or entitlement to carry out mining operations at the mine.</w:t>
            </w:r>
          </w:p>
          <w:p w14:paraId="0DAA3831" w14:textId="77777777" w:rsidR="00672CFF" w:rsidRPr="007825C8" w:rsidRDefault="00672CFF" w:rsidP="002E3579">
            <w:pPr>
              <w:pStyle w:val="BodyText"/>
              <w:ind w:left="361" w:hanging="361"/>
            </w:pPr>
            <w:r w:rsidRPr="007825C8">
              <w:fldChar w:fldCharType="begin">
                <w:ffData>
                  <w:name w:val="Check1"/>
                  <w:enabled/>
                  <w:calcOnExit w:val="0"/>
                  <w:checkBox>
                    <w:size w:val="20"/>
                    <w:default w:val="0"/>
                  </w:checkBox>
                </w:ffData>
              </w:fldChar>
            </w:r>
            <w:r w:rsidRPr="007825C8">
              <w:instrText xml:space="preserve"> FORMCHECKBOX </w:instrText>
            </w:r>
            <w:r w:rsidR="007E7CD9">
              <w:fldChar w:fldCharType="separate"/>
            </w:r>
            <w:r w:rsidRPr="007825C8">
              <w:fldChar w:fldCharType="end"/>
            </w:r>
            <w:r w:rsidRPr="007825C8">
              <w:t xml:space="preserve">  The person conducting the business or undertaking that is carrying out mining operations at the mine (only if there is no person conducting a business or undertaking with control over a right or entitlement to carry out mining operations at the mine).</w:t>
            </w:r>
          </w:p>
          <w:p w14:paraId="563A709D" w14:textId="77777777" w:rsidR="00672CFF" w:rsidRPr="007825C8" w:rsidRDefault="00672CFF" w:rsidP="002E3579">
            <w:pPr>
              <w:pStyle w:val="BodyText"/>
              <w:ind w:left="361" w:hanging="361"/>
            </w:pPr>
          </w:p>
          <w:p w14:paraId="1AFF1573" w14:textId="77777777" w:rsidR="00672CFF" w:rsidRPr="007825C8" w:rsidRDefault="00672CFF" w:rsidP="002E3579">
            <w:pPr>
              <w:pStyle w:val="BodyText"/>
              <w:ind w:left="361" w:hanging="361"/>
              <w:rPr>
                <w:b/>
              </w:rPr>
            </w:pPr>
            <w:r w:rsidRPr="007825C8">
              <w:rPr>
                <w:b/>
              </w:rPr>
              <w:t>Petroleum sites</w:t>
            </w:r>
          </w:p>
          <w:p w14:paraId="46E68B28" w14:textId="77777777" w:rsidR="00672CFF" w:rsidRPr="007825C8" w:rsidRDefault="00672CFF" w:rsidP="002E3579">
            <w:pPr>
              <w:pStyle w:val="BodyText"/>
              <w:ind w:left="361" w:hanging="361"/>
            </w:pPr>
            <w:r w:rsidRPr="007825C8">
              <w:fldChar w:fldCharType="begin">
                <w:ffData>
                  <w:name w:val="Check1"/>
                  <w:enabled/>
                  <w:calcOnExit w:val="0"/>
                  <w:checkBox>
                    <w:size w:val="20"/>
                    <w:default w:val="0"/>
                  </w:checkBox>
                </w:ffData>
              </w:fldChar>
            </w:r>
            <w:r w:rsidRPr="007825C8">
              <w:instrText xml:space="preserve"> FORMCHECKBOX </w:instrText>
            </w:r>
            <w:r w:rsidR="007E7CD9">
              <w:fldChar w:fldCharType="separate"/>
            </w:r>
            <w:r w:rsidRPr="007825C8">
              <w:fldChar w:fldCharType="end"/>
            </w:r>
            <w:r w:rsidRPr="007825C8">
              <w:t xml:space="preserve">  The person conducting a business or undertaking with control over a petroleum title that permits petroleum operations to be carried out at the petroleum site.</w:t>
            </w:r>
          </w:p>
          <w:p w14:paraId="15756815" w14:textId="77777777" w:rsidR="00672CFF" w:rsidRPr="007825C8" w:rsidRDefault="00672CFF" w:rsidP="002E3579">
            <w:pPr>
              <w:pStyle w:val="BodyText"/>
              <w:ind w:left="361" w:hanging="361"/>
            </w:pPr>
            <w:r w:rsidRPr="007825C8">
              <w:fldChar w:fldCharType="begin">
                <w:ffData>
                  <w:name w:val="Check1"/>
                  <w:enabled/>
                  <w:calcOnExit w:val="0"/>
                  <w:checkBox>
                    <w:size w:val="20"/>
                    <w:default w:val="0"/>
                  </w:checkBox>
                </w:ffData>
              </w:fldChar>
            </w:r>
            <w:r w:rsidRPr="007825C8">
              <w:instrText xml:space="preserve"> FORMCHECKBOX </w:instrText>
            </w:r>
            <w:r w:rsidR="007E7CD9">
              <w:fldChar w:fldCharType="separate"/>
            </w:r>
            <w:r w:rsidRPr="007825C8">
              <w:fldChar w:fldCharType="end"/>
            </w:r>
            <w:r w:rsidRPr="007825C8">
              <w:t xml:space="preserve">  The person conducting the business or undertaking that is carrying out petroleum operations at the petroleum site (only if there is no person conducting a business or undertaking with control over a petroleum title that permits petroleum operations to be carried out at the petroleum site).</w:t>
            </w:r>
          </w:p>
        </w:tc>
      </w:tr>
    </w:tbl>
    <w:p w14:paraId="6AAE8714" w14:textId="77777777" w:rsidR="00672CFF" w:rsidRDefault="00672CFF" w:rsidP="00672CFF">
      <w:pPr>
        <w:pStyle w:val="Headingnumber1"/>
        <w:spacing w:before="120"/>
        <w:ind w:left="360" w:hanging="360"/>
      </w:pPr>
      <w:r w:rsidRPr="00A6752F">
        <w:rPr>
          <w:rStyle w:val="Headingnumber1Char"/>
          <w:rFonts w:eastAsia="Calibri"/>
          <w:b/>
          <w:bCs/>
        </w:rPr>
        <w:t>A</w:t>
      </w:r>
      <w:r>
        <w:t>ppointment of operator of a mine or petroleum site (if any)</w:t>
      </w:r>
    </w:p>
    <w:p w14:paraId="448105AC" w14:textId="0755C160" w:rsidR="00672CFF" w:rsidRDefault="00672CFF" w:rsidP="00672CFF">
      <w:pPr>
        <w:pStyle w:val="BodyText"/>
      </w:pPr>
      <w:r>
        <w:t>Is the mine or petroleum site holder also the operator of the mine or petroleum site?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846"/>
        <w:gridCol w:w="3969"/>
        <w:gridCol w:w="850"/>
        <w:gridCol w:w="4536"/>
      </w:tblGrid>
      <w:tr w:rsidR="00D1503D" w:rsidRPr="007825C8" w14:paraId="7C135F5E" w14:textId="77777777" w:rsidTr="00D1503D">
        <w:trPr>
          <w:cantSplit/>
          <w:trHeight w:val="369"/>
        </w:trPr>
        <w:tc>
          <w:tcPr>
            <w:tcW w:w="846" w:type="dxa"/>
            <w:shd w:val="clear" w:color="auto" w:fill="auto"/>
          </w:tcPr>
          <w:p w14:paraId="356BF162" w14:textId="4603270A" w:rsidR="00D1503D" w:rsidRPr="00D1503D" w:rsidRDefault="00D1503D" w:rsidP="00D1503D">
            <w:pPr>
              <w:pStyle w:val="BodyText"/>
              <w:jc w:val="center"/>
              <w:rPr>
                <w:b/>
                <w:bCs/>
              </w:rPr>
            </w:pPr>
            <w:r w:rsidRPr="00D1503D">
              <w:rPr>
                <w:b/>
                <w:bCs/>
              </w:rPr>
              <w:t>YES</w:t>
            </w:r>
          </w:p>
        </w:tc>
        <w:tc>
          <w:tcPr>
            <w:tcW w:w="3969" w:type="dxa"/>
            <w:shd w:val="clear" w:color="auto" w:fill="auto"/>
          </w:tcPr>
          <w:p w14:paraId="4DA0C51F" w14:textId="77777777" w:rsidR="00D1503D" w:rsidRDefault="00D1503D" w:rsidP="000766AD">
            <w:pPr>
              <w:pStyle w:val="BodyText"/>
            </w:pPr>
            <w:r>
              <w:fldChar w:fldCharType="begin">
                <w:ffData>
                  <w:name w:val="Check45"/>
                  <w:enabled/>
                  <w:calcOnExit w:val="0"/>
                  <w:checkBox>
                    <w:sizeAuto/>
                    <w:default w:val="0"/>
                  </w:checkBox>
                </w:ffData>
              </w:fldChar>
            </w:r>
            <w:bookmarkStart w:id="2" w:name="Check45"/>
            <w:r>
              <w:instrText xml:space="preserve"> FORMCHECKBOX </w:instrText>
            </w:r>
            <w:r w:rsidR="007E7CD9">
              <w:fldChar w:fldCharType="separate"/>
            </w:r>
            <w:r>
              <w:fldChar w:fldCharType="end"/>
            </w:r>
            <w:bookmarkEnd w:id="2"/>
          </w:p>
          <w:p w14:paraId="38BB449B" w14:textId="77777777" w:rsidR="00D1503D" w:rsidRPr="007825C8" w:rsidRDefault="00D1503D" w:rsidP="00D1503D">
            <w:pPr>
              <w:pStyle w:val="Squarebullet"/>
              <w:ind w:left="506" w:hanging="284"/>
            </w:pPr>
            <w:r w:rsidRPr="007825C8">
              <w:t>Complete section 6.</w:t>
            </w:r>
          </w:p>
          <w:p w14:paraId="0343C947" w14:textId="77777777" w:rsidR="00D1503D" w:rsidRPr="007825C8" w:rsidRDefault="00D1503D" w:rsidP="00D1503D">
            <w:pPr>
              <w:pStyle w:val="Squarebullet"/>
              <w:ind w:left="506" w:hanging="284"/>
            </w:pPr>
            <w:r w:rsidRPr="007825C8">
              <w:t>Sign the declaration at section 7.</w:t>
            </w:r>
          </w:p>
          <w:p w14:paraId="3ED95F92" w14:textId="5A8D4989" w:rsidR="00D1503D" w:rsidRPr="007825C8" w:rsidRDefault="00D1503D" w:rsidP="00D1503D">
            <w:pPr>
              <w:pStyle w:val="Squarebullet"/>
              <w:ind w:left="506" w:hanging="284"/>
            </w:pPr>
            <w:r w:rsidRPr="007825C8">
              <w:t>Submit the form.</w:t>
            </w:r>
          </w:p>
        </w:tc>
        <w:tc>
          <w:tcPr>
            <w:tcW w:w="850" w:type="dxa"/>
            <w:shd w:val="clear" w:color="auto" w:fill="auto"/>
          </w:tcPr>
          <w:p w14:paraId="3434491E" w14:textId="70D496B6" w:rsidR="00D1503D" w:rsidRPr="00D1503D" w:rsidRDefault="00D1503D" w:rsidP="00D1503D">
            <w:pPr>
              <w:pStyle w:val="BodyText"/>
              <w:jc w:val="center"/>
              <w:rPr>
                <w:b/>
                <w:bCs/>
              </w:rPr>
            </w:pPr>
            <w:r w:rsidRPr="00D1503D">
              <w:rPr>
                <w:b/>
                <w:bCs/>
              </w:rPr>
              <w:t>NO</w:t>
            </w:r>
          </w:p>
        </w:tc>
        <w:tc>
          <w:tcPr>
            <w:tcW w:w="4536" w:type="dxa"/>
            <w:shd w:val="clear" w:color="auto" w:fill="auto"/>
          </w:tcPr>
          <w:p w14:paraId="07267DE1" w14:textId="77777777" w:rsidR="00D1503D" w:rsidRDefault="00D1503D" w:rsidP="000766AD">
            <w:pPr>
              <w:pStyle w:val="BodyText"/>
            </w:pPr>
            <w:r>
              <w:fldChar w:fldCharType="begin">
                <w:ffData>
                  <w:name w:val="Check46"/>
                  <w:enabled/>
                  <w:calcOnExit w:val="0"/>
                  <w:checkBox>
                    <w:sizeAuto/>
                    <w:default w:val="0"/>
                  </w:checkBox>
                </w:ffData>
              </w:fldChar>
            </w:r>
            <w:bookmarkStart w:id="3" w:name="Check46"/>
            <w:r>
              <w:instrText xml:space="preserve"> FORMCHECKBOX </w:instrText>
            </w:r>
            <w:r w:rsidR="007E7CD9">
              <w:fldChar w:fldCharType="separate"/>
            </w:r>
            <w:r>
              <w:fldChar w:fldCharType="end"/>
            </w:r>
            <w:bookmarkEnd w:id="3"/>
          </w:p>
          <w:p w14:paraId="6AB7DD0E" w14:textId="77777777" w:rsidR="00D1503D" w:rsidRPr="007825C8" w:rsidRDefault="00D1503D" w:rsidP="00D1503D">
            <w:pPr>
              <w:pStyle w:val="Squarebullet"/>
              <w:ind w:left="651"/>
            </w:pPr>
            <w:r w:rsidRPr="007825C8">
              <w:t>Complete section 5.</w:t>
            </w:r>
          </w:p>
          <w:p w14:paraId="0F4DF625" w14:textId="77777777" w:rsidR="00D1503D" w:rsidRPr="007825C8" w:rsidRDefault="00D1503D" w:rsidP="00D1503D">
            <w:pPr>
              <w:pStyle w:val="Squarebullet"/>
              <w:ind w:left="651"/>
            </w:pPr>
            <w:r w:rsidRPr="007825C8">
              <w:t>Ensure the operator makes the declaration at section 8.</w:t>
            </w:r>
          </w:p>
          <w:p w14:paraId="3CE8A6E2" w14:textId="77777777" w:rsidR="00D1503D" w:rsidRPr="007825C8" w:rsidRDefault="00D1503D" w:rsidP="00D1503D">
            <w:pPr>
              <w:pStyle w:val="Squarebullet"/>
              <w:ind w:left="651"/>
            </w:pPr>
            <w:r w:rsidRPr="007825C8">
              <w:t xml:space="preserve">Complete the declaration at section 9. </w:t>
            </w:r>
          </w:p>
          <w:p w14:paraId="09181612" w14:textId="445703D8" w:rsidR="00D1503D" w:rsidRPr="007825C8" w:rsidRDefault="00D1503D" w:rsidP="00D1503D">
            <w:pPr>
              <w:pStyle w:val="Squarebullet"/>
              <w:ind w:left="651"/>
            </w:pPr>
            <w:r w:rsidRPr="007825C8">
              <w:t>Submit the form.</w:t>
            </w:r>
          </w:p>
        </w:tc>
      </w:tr>
    </w:tbl>
    <w:p w14:paraId="7FE842EF" w14:textId="77777777" w:rsidR="00D1503D" w:rsidRDefault="00D1503D" w:rsidP="00672CFF">
      <w:pPr>
        <w:pStyle w:val="BodyText"/>
      </w:pPr>
    </w:p>
    <w:p w14:paraId="0A68BC91" w14:textId="77777777" w:rsidR="00672CFF" w:rsidRDefault="00672CFF" w:rsidP="00672CFF">
      <w:pPr>
        <w:pStyle w:val="Headingnumber1"/>
        <w:spacing w:before="120"/>
        <w:ind w:left="360" w:hanging="360"/>
      </w:pPr>
      <w:r w:rsidRPr="00EC5A49">
        <w:lastRenderedPageBreak/>
        <w:t>Details of operator of a mine or petroleum site being appointed (if the mine or petroleum site holder is not the operator)</w:t>
      </w:r>
    </w:p>
    <w:p w14:paraId="6F16C71D" w14:textId="209B2341" w:rsidR="00672CFF" w:rsidRDefault="00672CFF" w:rsidP="00672CFF">
      <w:pPr>
        <w:pStyle w:val="BodyText"/>
      </w:pPr>
      <w:r>
        <w:t xml:space="preserve">A mine or petroleum site operator must notify the regulator of any change to the operator’s contact details provided below. Penalties apply if changes are not notified as soon as practicable (and no later than 28 days) after any change. Notifications must be made by submitting a completed </w:t>
      </w:r>
      <w:hyperlink r:id="rId15" w:history="1">
        <w:r w:rsidRPr="004E1576">
          <w:rPr>
            <w:rStyle w:val="Hyperlink"/>
            <w:b/>
          </w:rPr>
          <w:t>Change of contact details of operator</w:t>
        </w:r>
      </w:hyperlink>
      <w:r w:rsidRPr="00E50566">
        <w:t xml:space="preserve"> </w:t>
      </w:r>
      <w:r w:rsidRPr="00720D09">
        <w:t>form</w:t>
      </w:r>
      <w:r>
        <w:t xml:space="preserve"> to the regulator.</w:t>
      </w:r>
    </w:p>
    <w:p w14:paraId="7AA4447C" w14:textId="11814FBF" w:rsidR="000178BD" w:rsidRDefault="000178BD" w:rsidP="00672CFF">
      <w:pPr>
        <w:pStyle w:val="BodyText"/>
      </w:pPr>
      <w:r>
        <w:t xml:space="preserve">The mine or petroleum site operator </w:t>
      </w:r>
      <w:r w:rsidRPr="00213080">
        <w:rPr>
          <w:b/>
        </w:rPr>
        <w:t>must</w:t>
      </w:r>
      <w:r>
        <w:t xml:space="preserve"> be a person, that is an individual (natural person) or a corporation. A business with a trading name or a partnership cannot be appointed as the mine or petroleum site operator. </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3027"/>
        <w:gridCol w:w="1226"/>
        <w:gridCol w:w="3118"/>
      </w:tblGrid>
      <w:tr w:rsidR="00672CFF" w:rsidRPr="007825C8" w14:paraId="601FEE44" w14:textId="77777777" w:rsidTr="002E3579">
        <w:trPr>
          <w:cantSplit/>
          <w:trHeight w:val="369"/>
        </w:trPr>
        <w:tc>
          <w:tcPr>
            <w:tcW w:w="2830" w:type="dxa"/>
            <w:shd w:val="clear" w:color="auto" w:fill="auto"/>
          </w:tcPr>
          <w:p w14:paraId="01CA0FA9" w14:textId="77777777" w:rsidR="00672CFF" w:rsidRPr="007825C8" w:rsidRDefault="00672CFF" w:rsidP="002E3579">
            <w:pPr>
              <w:pStyle w:val="BodyText"/>
            </w:pPr>
            <w:r w:rsidRPr="007825C8">
              <w:t>Name of operator of a mine or petroleum site</w:t>
            </w:r>
          </w:p>
        </w:tc>
        <w:tc>
          <w:tcPr>
            <w:tcW w:w="7371" w:type="dxa"/>
            <w:gridSpan w:val="3"/>
            <w:shd w:val="clear" w:color="auto" w:fill="auto"/>
          </w:tcPr>
          <w:p w14:paraId="3FC76950"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0D2E96A5" w14:textId="77777777" w:rsidTr="002E3579">
        <w:trPr>
          <w:cantSplit/>
          <w:trHeight w:val="369"/>
        </w:trPr>
        <w:tc>
          <w:tcPr>
            <w:tcW w:w="2830" w:type="dxa"/>
            <w:shd w:val="clear" w:color="auto" w:fill="auto"/>
          </w:tcPr>
          <w:p w14:paraId="44048D21" w14:textId="749305BC" w:rsidR="00672CFF" w:rsidRPr="007825C8" w:rsidRDefault="00672CFF" w:rsidP="002E3579">
            <w:pPr>
              <w:pStyle w:val="BodyText"/>
            </w:pPr>
            <w:r w:rsidRPr="007825C8">
              <w:t xml:space="preserve">ACN </w:t>
            </w:r>
            <w:r w:rsidR="000178BD">
              <w:t>(</w:t>
            </w:r>
            <w:r w:rsidRPr="007825C8">
              <w:t>if a company</w:t>
            </w:r>
            <w:r w:rsidR="000178BD">
              <w:t>)</w:t>
            </w:r>
          </w:p>
        </w:tc>
        <w:tc>
          <w:tcPr>
            <w:tcW w:w="7371" w:type="dxa"/>
            <w:gridSpan w:val="3"/>
            <w:shd w:val="clear" w:color="auto" w:fill="auto"/>
          </w:tcPr>
          <w:p w14:paraId="7DA71070"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2363F043" w14:textId="77777777" w:rsidTr="002E3579">
        <w:trPr>
          <w:cantSplit/>
          <w:trHeight w:val="369"/>
        </w:trPr>
        <w:tc>
          <w:tcPr>
            <w:tcW w:w="2830" w:type="dxa"/>
            <w:shd w:val="clear" w:color="auto" w:fill="auto"/>
          </w:tcPr>
          <w:p w14:paraId="4F55F874" w14:textId="77777777" w:rsidR="00672CFF" w:rsidRPr="007825C8" w:rsidRDefault="00672CFF" w:rsidP="002E3579">
            <w:pPr>
              <w:pStyle w:val="BodyText"/>
            </w:pPr>
            <w:r w:rsidRPr="007825C8">
              <w:t>Telephone</w:t>
            </w:r>
          </w:p>
        </w:tc>
        <w:tc>
          <w:tcPr>
            <w:tcW w:w="3027" w:type="dxa"/>
            <w:shd w:val="clear" w:color="auto" w:fill="auto"/>
          </w:tcPr>
          <w:p w14:paraId="3029630B"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226" w:type="dxa"/>
            <w:shd w:val="clear" w:color="auto" w:fill="auto"/>
          </w:tcPr>
          <w:p w14:paraId="3EC95BDD" w14:textId="77777777" w:rsidR="00672CFF" w:rsidRPr="007825C8" w:rsidRDefault="00672CFF" w:rsidP="002E3579">
            <w:pPr>
              <w:pStyle w:val="BodyText"/>
            </w:pPr>
            <w:r w:rsidRPr="007825C8">
              <w:t>Mobile</w:t>
            </w:r>
          </w:p>
        </w:tc>
        <w:tc>
          <w:tcPr>
            <w:tcW w:w="3118" w:type="dxa"/>
            <w:shd w:val="clear" w:color="auto" w:fill="auto"/>
          </w:tcPr>
          <w:p w14:paraId="4DD5EFF9"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3CCA0ACE" w14:textId="77777777" w:rsidTr="002E3579">
        <w:trPr>
          <w:cantSplit/>
          <w:trHeight w:val="369"/>
        </w:trPr>
        <w:tc>
          <w:tcPr>
            <w:tcW w:w="2830" w:type="dxa"/>
            <w:shd w:val="clear" w:color="auto" w:fill="auto"/>
          </w:tcPr>
          <w:p w14:paraId="4C04F4C9" w14:textId="77777777" w:rsidR="00672CFF" w:rsidRPr="007825C8" w:rsidRDefault="00672CFF" w:rsidP="002E3579">
            <w:pPr>
              <w:pStyle w:val="BodyText"/>
            </w:pPr>
            <w:r w:rsidRPr="007825C8">
              <w:t>Email address (mandatory)</w:t>
            </w:r>
          </w:p>
        </w:tc>
        <w:tc>
          <w:tcPr>
            <w:tcW w:w="7371" w:type="dxa"/>
            <w:gridSpan w:val="3"/>
            <w:shd w:val="clear" w:color="auto" w:fill="auto"/>
          </w:tcPr>
          <w:p w14:paraId="752F9091"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3B52BD93" w14:textId="77777777" w:rsidTr="002E3579">
        <w:trPr>
          <w:cantSplit/>
          <w:trHeight w:val="369"/>
        </w:trPr>
        <w:tc>
          <w:tcPr>
            <w:tcW w:w="2830" w:type="dxa"/>
            <w:shd w:val="clear" w:color="auto" w:fill="auto"/>
          </w:tcPr>
          <w:p w14:paraId="2E0D4BB1" w14:textId="77777777" w:rsidR="00672CFF" w:rsidRPr="007825C8" w:rsidRDefault="00672CFF" w:rsidP="002E3579">
            <w:pPr>
              <w:pStyle w:val="BodyText"/>
            </w:pPr>
            <w:r w:rsidRPr="007825C8">
              <w:t>Postal address</w:t>
            </w:r>
          </w:p>
        </w:tc>
        <w:tc>
          <w:tcPr>
            <w:tcW w:w="7371" w:type="dxa"/>
            <w:gridSpan w:val="3"/>
            <w:shd w:val="clear" w:color="auto" w:fill="auto"/>
          </w:tcPr>
          <w:p w14:paraId="4F1D8A62"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158B51DF" w14:textId="77777777" w:rsidTr="002E3579">
        <w:trPr>
          <w:cantSplit/>
          <w:trHeight w:val="369"/>
        </w:trPr>
        <w:tc>
          <w:tcPr>
            <w:tcW w:w="2830" w:type="dxa"/>
            <w:shd w:val="clear" w:color="auto" w:fill="auto"/>
          </w:tcPr>
          <w:p w14:paraId="703F806C" w14:textId="77777777" w:rsidR="00672CFF" w:rsidRPr="007825C8" w:rsidRDefault="00672CFF" w:rsidP="002E3579">
            <w:pPr>
              <w:pStyle w:val="BodyText"/>
            </w:pPr>
            <w:r w:rsidRPr="007825C8">
              <w:t>Suburb</w:t>
            </w:r>
          </w:p>
        </w:tc>
        <w:tc>
          <w:tcPr>
            <w:tcW w:w="3027" w:type="dxa"/>
            <w:shd w:val="clear" w:color="auto" w:fill="auto"/>
          </w:tcPr>
          <w:p w14:paraId="4F2EAF23"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226" w:type="dxa"/>
            <w:shd w:val="clear" w:color="auto" w:fill="auto"/>
          </w:tcPr>
          <w:p w14:paraId="4D01ADF3" w14:textId="77777777" w:rsidR="00672CFF" w:rsidRPr="007825C8" w:rsidRDefault="00672CFF" w:rsidP="002E3579">
            <w:pPr>
              <w:pStyle w:val="BodyText"/>
            </w:pPr>
            <w:r w:rsidRPr="007825C8">
              <w:t>Postcode</w:t>
            </w:r>
          </w:p>
        </w:tc>
        <w:tc>
          <w:tcPr>
            <w:tcW w:w="3118" w:type="dxa"/>
            <w:shd w:val="clear" w:color="auto" w:fill="auto"/>
          </w:tcPr>
          <w:p w14:paraId="547B341E"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17306C79" w14:textId="77777777" w:rsidTr="002E3579">
        <w:trPr>
          <w:cantSplit/>
          <w:trHeight w:val="369"/>
        </w:trPr>
        <w:tc>
          <w:tcPr>
            <w:tcW w:w="2830" w:type="dxa"/>
            <w:shd w:val="clear" w:color="auto" w:fill="auto"/>
          </w:tcPr>
          <w:p w14:paraId="1CD08BDD" w14:textId="77777777" w:rsidR="00672CFF" w:rsidRPr="007825C8" w:rsidRDefault="00672CFF" w:rsidP="002E3579">
            <w:pPr>
              <w:pStyle w:val="BodyText"/>
            </w:pPr>
            <w:r w:rsidRPr="007825C8">
              <w:t>Business address (if different)</w:t>
            </w:r>
          </w:p>
        </w:tc>
        <w:tc>
          <w:tcPr>
            <w:tcW w:w="7371" w:type="dxa"/>
            <w:gridSpan w:val="3"/>
            <w:shd w:val="clear" w:color="auto" w:fill="auto"/>
          </w:tcPr>
          <w:p w14:paraId="07926B70"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4CE59246" w14:textId="77777777" w:rsidTr="002E3579">
        <w:trPr>
          <w:cantSplit/>
          <w:trHeight w:val="369"/>
        </w:trPr>
        <w:tc>
          <w:tcPr>
            <w:tcW w:w="2830" w:type="dxa"/>
            <w:shd w:val="clear" w:color="auto" w:fill="auto"/>
          </w:tcPr>
          <w:p w14:paraId="37BE2E0E" w14:textId="77777777" w:rsidR="00672CFF" w:rsidRPr="007825C8" w:rsidRDefault="00672CFF" w:rsidP="002E3579">
            <w:pPr>
              <w:pStyle w:val="BodyText"/>
            </w:pPr>
            <w:r w:rsidRPr="007825C8">
              <w:t>Suburb</w:t>
            </w:r>
          </w:p>
        </w:tc>
        <w:tc>
          <w:tcPr>
            <w:tcW w:w="3027" w:type="dxa"/>
            <w:shd w:val="clear" w:color="auto" w:fill="auto"/>
          </w:tcPr>
          <w:p w14:paraId="15F9AF99"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c>
          <w:tcPr>
            <w:tcW w:w="1226" w:type="dxa"/>
            <w:shd w:val="clear" w:color="auto" w:fill="auto"/>
          </w:tcPr>
          <w:p w14:paraId="26D23243" w14:textId="77777777" w:rsidR="00672CFF" w:rsidRPr="007825C8" w:rsidRDefault="00672CFF" w:rsidP="002E3579">
            <w:pPr>
              <w:pStyle w:val="BodyText"/>
            </w:pPr>
            <w:r w:rsidRPr="007825C8">
              <w:t>Postcode</w:t>
            </w:r>
          </w:p>
        </w:tc>
        <w:tc>
          <w:tcPr>
            <w:tcW w:w="3118" w:type="dxa"/>
            <w:shd w:val="clear" w:color="auto" w:fill="auto"/>
          </w:tcPr>
          <w:p w14:paraId="68DEF839"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r w:rsidR="00672CFF" w:rsidRPr="007825C8" w14:paraId="13CCE524" w14:textId="77777777" w:rsidTr="002E3579">
        <w:trPr>
          <w:cantSplit/>
          <w:trHeight w:val="369"/>
        </w:trPr>
        <w:tc>
          <w:tcPr>
            <w:tcW w:w="2830" w:type="dxa"/>
            <w:shd w:val="clear" w:color="auto" w:fill="auto"/>
          </w:tcPr>
          <w:p w14:paraId="1E297307" w14:textId="77777777" w:rsidR="00672CFF" w:rsidRPr="007825C8" w:rsidRDefault="00672CFF" w:rsidP="002E3579">
            <w:pPr>
              <w:pStyle w:val="BodyText"/>
            </w:pPr>
            <w:r w:rsidRPr="007825C8">
              <w:t>Date appointment takes effect</w:t>
            </w:r>
          </w:p>
        </w:tc>
        <w:tc>
          <w:tcPr>
            <w:tcW w:w="7371" w:type="dxa"/>
            <w:gridSpan w:val="3"/>
            <w:shd w:val="clear" w:color="auto" w:fill="auto"/>
          </w:tcPr>
          <w:p w14:paraId="372EA717"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t> </w:t>
            </w:r>
            <w:r w:rsidRPr="007825C8">
              <w:t> </w:t>
            </w:r>
            <w:r w:rsidRPr="007825C8">
              <w:t> </w:t>
            </w:r>
            <w:r w:rsidRPr="007825C8">
              <w:t> </w:t>
            </w:r>
            <w:r w:rsidRPr="007825C8">
              <w:t> </w:t>
            </w:r>
            <w:r w:rsidRPr="007825C8">
              <w:fldChar w:fldCharType="end"/>
            </w:r>
          </w:p>
        </w:tc>
      </w:tr>
    </w:tbl>
    <w:p w14:paraId="754C5D8A" w14:textId="77777777" w:rsidR="00D1503D" w:rsidRDefault="00D1503D" w:rsidP="00D1503D">
      <w:pPr>
        <w:pStyle w:val="BodyText"/>
      </w:pPr>
      <w:r>
        <w:br w:type="page"/>
      </w:r>
    </w:p>
    <w:p w14:paraId="367F4A01" w14:textId="551DDA4B" w:rsidR="00672CFF" w:rsidRDefault="00672CFF" w:rsidP="00672CFF">
      <w:pPr>
        <w:pStyle w:val="Headingnumber1"/>
        <w:spacing w:before="120"/>
        <w:ind w:left="360" w:hanging="360"/>
      </w:pPr>
      <w:r>
        <w:lastRenderedPageBreak/>
        <w:t>Contact person details for the operator of a mine or petroleum site</w:t>
      </w:r>
    </w:p>
    <w:p w14:paraId="4C46DD7B" w14:textId="77777777" w:rsidR="00672CFF" w:rsidRDefault="00672CFF" w:rsidP="00672CFF">
      <w:pPr>
        <w:pStyle w:val="BodyText"/>
      </w:pPr>
      <w:r>
        <w:t xml:space="preserve">By providing the following contact person details, the operator of a mine or petroleum site authorises that person to receive any documents (including notices) on its behalf, for the purposes of the WHS laws. </w:t>
      </w:r>
    </w:p>
    <w:p w14:paraId="55AB9EB6" w14:textId="04A67899" w:rsidR="00672CFF" w:rsidRPr="00797DF5" w:rsidRDefault="00672CFF" w:rsidP="00672CFF">
      <w:pPr>
        <w:pStyle w:val="BodyText"/>
      </w:pPr>
      <w:r>
        <w:t xml:space="preserve">A mine or petroleum site operator must notify the regulator of any change to the contact person’s details provided below. Penalties apply if changes are not notified as soon as practicable (and no later than 28 days) after any change. Notifications must be made by submitting the </w:t>
      </w:r>
      <w:hyperlink r:id="rId16" w:history="1">
        <w:r w:rsidRPr="002B3722">
          <w:rPr>
            <w:rStyle w:val="Hyperlink"/>
            <w:b/>
          </w:rPr>
          <w:t>Change of contact details of operator</w:t>
        </w:r>
      </w:hyperlink>
      <w:r>
        <w:t xml:space="preserve"> form to the regulator.</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2977"/>
        <w:gridCol w:w="1276"/>
        <w:gridCol w:w="3118"/>
      </w:tblGrid>
      <w:tr w:rsidR="00672CFF" w:rsidRPr="007825C8" w14:paraId="0A20E6E8" w14:textId="77777777" w:rsidTr="002E3579">
        <w:trPr>
          <w:cantSplit/>
          <w:trHeight w:val="369"/>
        </w:trPr>
        <w:tc>
          <w:tcPr>
            <w:tcW w:w="2830" w:type="dxa"/>
            <w:shd w:val="clear" w:color="auto" w:fill="auto"/>
          </w:tcPr>
          <w:p w14:paraId="33F47C97" w14:textId="77777777" w:rsidR="00672CFF" w:rsidRPr="007825C8" w:rsidRDefault="00672CFF" w:rsidP="002E3579">
            <w:pPr>
              <w:pStyle w:val="BodyText"/>
            </w:pPr>
            <w:r w:rsidRPr="007825C8">
              <w:t>Name of contact person</w:t>
            </w:r>
          </w:p>
        </w:tc>
        <w:tc>
          <w:tcPr>
            <w:tcW w:w="7371" w:type="dxa"/>
            <w:gridSpan w:val="3"/>
            <w:shd w:val="clear" w:color="auto" w:fill="auto"/>
          </w:tcPr>
          <w:p w14:paraId="455C89D7"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4E1576" w:rsidRPr="007825C8" w14:paraId="76133A8D" w14:textId="77777777" w:rsidTr="002E3579">
        <w:trPr>
          <w:cantSplit/>
          <w:trHeight w:val="369"/>
        </w:trPr>
        <w:tc>
          <w:tcPr>
            <w:tcW w:w="2830" w:type="dxa"/>
            <w:shd w:val="clear" w:color="auto" w:fill="auto"/>
          </w:tcPr>
          <w:p w14:paraId="583E28F9" w14:textId="3648D2DA" w:rsidR="004E1576" w:rsidRPr="007825C8" w:rsidRDefault="004E1576" w:rsidP="002E3579">
            <w:pPr>
              <w:pStyle w:val="BodyText"/>
            </w:pPr>
            <w:r>
              <w:t>Contact phone number</w:t>
            </w:r>
          </w:p>
        </w:tc>
        <w:tc>
          <w:tcPr>
            <w:tcW w:w="7371" w:type="dxa"/>
            <w:gridSpan w:val="3"/>
            <w:shd w:val="clear" w:color="auto" w:fill="auto"/>
          </w:tcPr>
          <w:p w14:paraId="63B6C793" w14:textId="1955ADD0" w:rsidR="004E1576" w:rsidRPr="007825C8" w:rsidRDefault="004E1576"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70B33983" w14:textId="77777777" w:rsidTr="002E3579">
        <w:trPr>
          <w:cantSplit/>
          <w:trHeight w:val="369"/>
        </w:trPr>
        <w:tc>
          <w:tcPr>
            <w:tcW w:w="2830" w:type="dxa"/>
            <w:shd w:val="clear" w:color="auto" w:fill="auto"/>
          </w:tcPr>
          <w:p w14:paraId="2B47180B" w14:textId="77777777" w:rsidR="00672CFF" w:rsidRPr="007825C8" w:rsidRDefault="00672CFF" w:rsidP="002E3579">
            <w:pPr>
              <w:pStyle w:val="BodyText"/>
            </w:pPr>
            <w:r w:rsidRPr="007825C8">
              <w:t>Email address</w:t>
            </w:r>
          </w:p>
        </w:tc>
        <w:tc>
          <w:tcPr>
            <w:tcW w:w="7371" w:type="dxa"/>
            <w:gridSpan w:val="3"/>
            <w:shd w:val="clear" w:color="auto" w:fill="auto"/>
          </w:tcPr>
          <w:p w14:paraId="61721597"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43AA86C7" w14:textId="77777777" w:rsidTr="002E3579">
        <w:trPr>
          <w:cantSplit/>
          <w:trHeight w:val="369"/>
        </w:trPr>
        <w:tc>
          <w:tcPr>
            <w:tcW w:w="2830" w:type="dxa"/>
            <w:shd w:val="clear" w:color="auto" w:fill="auto"/>
          </w:tcPr>
          <w:p w14:paraId="26B259DE" w14:textId="77777777" w:rsidR="00672CFF" w:rsidRPr="007825C8" w:rsidRDefault="00672CFF" w:rsidP="002E3579">
            <w:pPr>
              <w:pStyle w:val="BodyText"/>
            </w:pPr>
            <w:r w:rsidRPr="007825C8">
              <w:t>Postal address (if different to section 3 or 5)</w:t>
            </w:r>
          </w:p>
        </w:tc>
        <w:tc>
          <w:tcPr>
            <w:tcW w:w="7371" w:type="dxa"/>
            <w:gridSpan w:val="3"/>
            <w:shd w:val="clear" w:color="auto" w:fill="auto"/>
          </w:tcPr>
          <w:p w14:paraId="232E561E"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7F706AFA" w14:textId="77777777" w:rsidTr="002E3579">
        <w:trPr>
          <w:cantSplit/>
          <w:trHeight w:val="369"/>
        </w:trPr>
        <w:tc>
          <w:tcPr>
            <w:tcW w:w="2830" w:type="dxa"/>
            <w:shd w:val="clear" w:color="auto" w:fill="auto"/>
          </w:tcPr>
          <w:p w14:paraId="00015DE2" w14:textId="77777777" w:rsidR="00672CFF" w:rsidRPr="007825C8" w:rsidRDefault="00672CFF" w:rsidP="002E3579">
            <w:pPr>
              <w:pStyle w:val="BodyText"/>
            </w:pPr>
            <w:r w:rsidRPr="007825C8">
              <w:t>Suburb</w:t>
            </w:r>
          </w:p>
        </w:tc>
        <w:tc>
          <w:tcPr>
            <w:tcW w:w="2977" w:type="dxa"/>
            <w:shd w:val="clear" w:color="auto" w:fill="auto"/>
          </w:tcPr>
          <w:p w14:paraId="4F7B558E"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c>
          <w:tcPr>
            <w:tcW w:w="1276" w:type="dxa"/>
            <w:shd w:val="clear" w:color="auto" w:fill="auto"/>
          </w:tcPr>
          <w:p w14:paraId="498E1A1A" w14:textId="77777777" w:rsidR="00672CFF" w:rsidRPr="007825C8" w:rsidRDefault="00672CFF" w:rsidP="002E3579">
            <w:pPr>
              <w:pStyle w:val="BodyText"/>
            </w:pPr>
            <w:r w:rsidRPr="007825C8">
              <w:t>Postcode</w:t>
            </w:r>
          </w:p>
        </w:tc>
        <w:tc>
          <w:tcPr>
            <w:tcW w:w="3118" w:type="dxa"/>
            <w:shd w:val="clear" w:color="auto" w:fill="auto"/>
          </w:tcPr>
          <w:p w14:paraId="6B8C4643"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17B82D45" w14:textId="77777777" w:rsidTr="002E3579">
        <w:trPr>
          <w:cantSplit/>
          <w:trHeight w:val="369"/>
        </w:trPr>
        <w:tc>
          <w:tcPr>
            <w:tcW w:w="2830" w:type="dxa"/>
            <w:shd w:val="clear" w:color="auto" w:fill="auto"/>
          </w:tcPr>
          <w:p w14:paraId="16C4F5BB" w14:textId="77777777" w:rsidR="00672CFF" w:rsidRPr="007825C8" w:rsidRDefault="00672CFF" w:rsidP="002E3579">
            <w:pPr>
              <w:pStyle w:val="BodyText"/>
            </w:pPr>
            <w:r w:rsidRPr="007825C8">
              <w:t>Business address (if different to postal address or section 3 or 5)</w:t>
            </w:r>
          </w:p>
        </w:tc>
        <w:tc>
          <w:tcPr>
            <w:tcW w:w="7371" w:type="dxa"/>
            <w:gridSpan w:val="3"/>
            <w:shd w:val="clear" w:color="auto" w:fill="auto"/>
          </w:tcPr>
          <w:p w14:paraId="1D13B29F"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0E547C97" w14:textId="77777777" w:rsidTr="002E3579">
        <w:trPr>
          <w:cantSplit/>
          <w:trHeight w:val="369"/>
        </w:trPr>
        <w:tc>
          <w:tcPr>
            <w:tcW w:w="2830" w:type="dxa"/>
            <w:shd w:val="clear" w:color="auto" w:fill="auto"/>
          </w:tcPr>
          <w:p w14:paraId="0FAD69B1" w14:textId="77777777" w:rsidR="00672CFF" w:rsidRPr="007825C8" w:rsidRDefault="00672CFF" w:rsidP="002E3579">
            <w:pPr>
              <w:pStyle w:val="BodyText"/>
            </w:pPr>
            <w:r w:rsidRPr="007825C8">
              <w:t>Suburb</w:t>
            </w:r>
          </w:p>
        </w:tc>
        <w:tc>
          <w:tcPr>
            <w:tcW w:w="2977" w:type="dxa"/>
            <w:shd w:val="clear" w:color="auto" w:fill="auto"/>
          </w:tcPr>
          <w:p w14:paraId="0ABC5291"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c>
          <w:tcPr>
            <w:tcW w:w="1276" w:type="dxa"/>
            <w:shd w:val="clear" w:color="auto" w:fill="auto"/>
          </w:tcPr>
          <w:p w14:paraId="75B83F0B" w14:textId="77777777" w:rsidR="00672CFF" w:rsidRPr="007825C8" w:rsidRDefault="00672CFF" w:rsidP="002E3579">
            <w:pPr>
              <w:pStyle w:val="BodyText"/>
            </w:pPr>
            <w:r w:rsidRPr="007825C8">
              <w:t>Postcode</w:t>
            </w:r>
          </w:p>
        </w:tc>
        <w:tc>
          <w:tcPr>
            <w:tcW w:w="3118" w:type="dxa"/>
            <w:shd w:val="clear" w:color="auto" w:fill="auto"/>
          </w:tcPr>
          <w:p w14:paraId="385775F1" w14:textId="77777777" w:rsidR="00672CFF" w:rsidRPr="007825C8" w:rsidRDefault="00672CFF" w:rsidP="002E3579">
            <w:pPr>
              <w:pStyle w:val="BodyText"/>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bl>
    <w:p w14:paraId="5A3C5EC2" w14:textId="77777777" w:rsidR="00672CFF" w:rsidRDefault="00672CFF" w:rsidP="00672CFF">
      <w:pPr>
        <w:pStyle w:val="BodyText"/>
      </w:pPr>
    </w:p>
    <w:p w14:paraId="75123029" w14:textId="77777777" w:rsidR="00D1503D" w:rsidRDefault="00D1503D" w:rsidP="00D1503D">
      <w:pPr>
        <w:pStyle w:val="BodyText"/>
        <w:rPr>
          <w:rFonts w:ascii="Arial" w:eastAsia="Times New Roman" w:hAnsi="Arial" w:cs="Arial"/>
          <w:color w:val="0A7CB9"/>
          <w:sz w:val="48"/>
          <w:lang w:eastAsia="en-AU"/>
        </w:rPr>
      </w:pPr>
      <w:r>
        <w:br w:type="page"/>
      </w:r>
    </w:p>
    <w:p w14:paraId="590C1144" w14:textId="01FD7F88" w:rsidR="00672CFF" w:rsidRDefault="00672CFF" w:rsidP="00672CFF">
      <w:pPr>
        <w:pStyle w:val="Headingnumber1"/>
        <w:spacing w:before="120"/>
        <w:ind w:left="360" w:hanging="360"/>
      </w:pPr>
      <w:r>
        <w:lastRenderedPageBreak/>
        <w:t>Declaration by mine or petroleum site holder who is the operator of the mine or petroleum site</w:t>
      </w:r>
    </w:p>
    <w:p w14:paraId="3EFF40E9" w14:textId="77777777" w:rsidR="00672CFF" w:rsidRDefault="00672CFF" w:rsidP="00672CFF">
      <w:pPr>
        <w:pStyle w:val="BodyText"/>
      </w:pPr>
      <w:r>
        <w:t>The mine holder or petroleum site holder (see section 3 above) declares that:</w:t>
      </w:r>
    </w:p>
    <w:p w14:paraId="6169F100" w14:textId="77777777" w:rsidR="00672CFF" w:rsidRDefault="00672CFF" w:rsidP="00672CFF">
      <w:pPr>
        <w:pStyle w:val="Bullet"/>
        <w:numPr>
          <w:ilvl w:val="0"/>
          <w:numId w:val="1"/>
        </w:numPr>
        <w:ind w:left="1077" w:hanging="357"/>
      </w:pPr>
      <w:r>
        <w:t>I am/will be the operator of the mine or petroleum site</w:t>
      </w:r>
    </w:p>
    <w:p w14:paraId="384F7C58" w14:textId="77777777" w:rsidR="00672CFF" w:rsidRDefault="00672CFF" w:rsidP="00672CFF">
      <w:pPr>
        <w:pStyle w:val="Bullet"/>
        <w:numPr>
          <w:ilvl w:val="0"/>
          <w:numId w:val="1"/>
        </w:numPr>
        <w:ind w:left="1077" w:hanging="357"/>
      </w:pPr>
      <w:r>
        <w:t>I have not appointed an operator of the mine or petroleum site in respect of the mine or petroleum site detailed in section 1 above</w:t>
      </w:r>
    </w:p>
    <w:p w14:paraId="5C6212A9" w14:textId="77777777" w:rsidR="00672CFF" w:rsidRDefault="00672CFF" w:rsidP="00672CFF">
      <w:pPr>
        <w:pStyle w:val="Bullet"/>
        <w:numPr>
          <w:ilvl w:val="0"/>
          <w:numId w:val="1"/>
        </w:numPr>
        <w:ind w:left="1077" w:hanging="357"/>
      </w:pPr>
      <w:r>
        <w:t>I have the skills, knowledge, experience and resources to exercise the functions of the operator of the mine or petroleum site</w:t>
      </w:r>
    </w:p>
    <w:p w14:paraId="3972BD4E" w14:textId="77777777" w:rsidR="00672CFF" w:rsidRDefault="00672CFF" w:rsidP="00672CFF">
      <w:pPr>
        <w:pStyle w:val="Bullet"/>
        <w:numPr>
          <w:ilvl w:val="0"/>
          <w:numId w:val="1"/>
        </w:numPr>
        <w:ind w:left="1077" w:hanging="357"/>
      </w:pPr>
      <w:r>
        <w:t>I have/will have management or control of the mine or petroleum site</w:t>
      </w:r>
    </w:p>
    <w:p w14:paraId="01D51FFF" w14:textId="77777777" w:rsidR="00672CFF" w:rsidRDefault="00672CFF" w:rsidP="00672CFF">
      <w:pPr>
        <w:pStyle w:val="Bullet"/>
        <w:numPr>
          <w:ilvl w:val="0"/>
          <w:numId w:val="1"/>
        </w:numPr>
        <w:ind w:left="1077" w:hanging="357"/>
      </w:pPr>
      <w:r>
        <w:t>I am able to discharge the duties of the operator of a mine or petroleum site under WHS laws</w:t>
      </w:r>
    </w:p>
    <w:p w14:paraId="68393820" w14:textId="77777777" w:rsidR="00672CFF" w:rsidRDefault="00672CFF" w:rsidP="00672CFF">
      <w:pPr>
        <w:pStyle w:val="Bullet"/>
        <w:numPr>
          <w:ilvl w:val="0"/>
          <w:numId w:val="1"/>
        </w:numPr>
        <w:ind w:left="1077" w:hanging="357"/>
      </w:pPr>
      <w:r>
        <w:t>I authorise the contact person (identified in section 6 above) to receive any documents (including notices) on my behalf, for the purposes of the WHS laws</w:t>
      </w:r>
    </w:p>
    <w:p w14:paraId="762B1032" w14:textId="77777777" w:rsidR="00672CFF" w:rsidRDefault="00672CFF" w:rsidP="00672CFF">
      <w:pPr>
        <w:pStyle w:val="Bullet"/>
        <w:numPr>
          <w:ilvl w:val="0"/>
          <w:numId w:val="1"/>
        </w:numPr>
        <w:ind w:left="1077" w:hanging="357"/>
      </w:pPr>
      <w:r>
        <w:t>I consent to NSW Resources Regulator making enquiries and exchanging information with government agencies in NSW and in other states or territories or the Commonwealth regarding any matter relevant to this form</w:t>
      </w:r>
    </w:p>
    <w:p w14:paraId="6D194692" w14:textId="77777777" w:rsidR="00672CFF" w:rsidRDefault="00672CFF" w:rsidP="00672CFF">
      <w:pPr>
        <w:pStyle w:val="Bullet"/>
        <w:numPr>
          <w:ilvl w:val="0"/>
          <w:numId w:val="1"/>
        </w:numPr>
        <w:ind w:left="1077" w:hanging="357"/>
      </w:pPr>
      <w:r>
        <w:t>the information supplied in this form is true and correct in every particular.</w:t>
      </w:r>
    </w:p>
    <w:p w14:paraId="7DB54B57" w14:textId="77777777" w:rsidR="00672CFF" w:rsidRPr="00F20FCA" w:rsidRDefault="00672CFF" w:rsidP="00672CFF">
      <w:pPr>
        <w:pStyle w:val="BodyText"/>
        <w:spacing w:after="0"/>
        <w:rPr>
          <w:sz w:val="20"/>
          <w:szCs w:val="20"/>
        </w:rPr>
      </w:pPr>
      <w:r w:rsidRPr="00F20FCA">
        <w:rPr>
          <w:rStyle w:val="Strong"/>
          <w:sz w:val="20"/>
          <w:szCs w:val="20"/>
        </w:rPr>
        <w:t>NOTE:</w:t>
      </w:r>
      <w:r w:rsidRPr="00F20FCA">
        <w:rPr>
          <w:sz w:val="20"/>
          <w:szCs w:val="20"/>
        </w:rPr>
        <w:t xml:space="preserve"> Giving false or misleading information is a serious offence under section 268 of the </w:t>
      </w:r>
      <w:r w:rsidRPr="00F20FCA">
        <w:rPr>
          <w:i/>
          <w:sz w:val="20"/>
          <w:szCs w:val="20"/>
        </w:rPr>
        <w:t>Work Health and Safety Act 2011</w:t>
      </w:r>
      <w:r w:rsidRPr="00F20FCA">
        <w:rPr>
          <w:sz w:val="20"/>
          <w:szCs w:val="20"/>
        </w:rPr>
        <w:t xml:space="preserve">, and Part 5A of the </w:t>
      </w:r>
      <w:r w:rsidRPr="00F20FCA">
        <w:rPr>
          <w:i/>
          <w:sz w:val="20"/>
          <w:szCs w:val="20"/>
        </w:rPr>
        <w:t>Crimes Act 1900</w:t>
      </w:r>
      <w:r w:rsidRPr="00F20FCA">
        <w:rPr>
          <w:sz w:val="20"/>
          <w:szCs w:val="20"/>
        </w:rP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47"/>
      </w:tblGrid>
      <w:tr w:rsidR="00672CFF" w:rsidRPr="007825C8" w14:paraId="53B369EA" w14:textId="77777777" w:rsidTr="002E3579">
        <w:trPr>
          <w:cantSplit/>
          <w:trHeight w:val="156"/>
        </w:trPr>
        <w:tc>
          <w:tcPr>
            <w:tcW w:w="10201" w:type="dxa"/>
            <w:gridSpan w:val="4"/>
            <w:shd w:val="clear" w:color="auto" w:fill="auto"/>
          </w:tcPr>
          <w:p w14:paraId="53A7E82F" w14:textId="77777777" w:rsidR="00672CFF" w:rsidRPr="007825C8" w:rsidRDefault="00672CFF" w:rsidP="002E3579">
            <w:pPr>
              <w:pStyle w:val="BodyText"/>
              <w:rPr>
                <w:lang w:eastAsia="en-AU"/>
              </w:rPr>
            </w:pPr>
            <w:r w:rsidRPr="007825C8">
              <w:rPr>
                <w:lang w:eastAsia="en-AU"/>
              </w:rPr>
              <w:t>Tick one box only</w:t>
            </w:r>
          </w:p>
          <w:p w14:paraId="6B833707" w14:textId="77777777" w:rsidR="00672CFF" w:rsidRPr="007825C8" w:rsidRDefault="00672CFF" w:rsidP="002E3579">
            <w:pPr>
              <w:pStyle w:val="BodyText"/>
              <w:rPr>
                <w:lang w:eastAsia="en-AU"/>
              </w:rPr>
            </w:pPr>
            <w:r w:rsidRPr="007825C8">
              <w:rPr>
                <w:lang w:eastAsia="en-AU"/>
              </w:rPr>
              <w:fldChar w:fldCharType="begin">
                <w:ffData>
                  <w:name w:val="Check3"/>
                  <w:enabled/>
                  <w:calcOnExit w:val="0"/>
                  <w:checkBox>
                    <w:size w:val="20"/>
                    <w:default w:val="0"/>
                  </w:checkBox>
                </w:ffData>
              </w:fldChar>
            </w:r>
            <w:r w:rsidRPr="007825C8">
              <w:rPr>
                <w:lang w:eastAsia="en-AU"/>
              </w:rPr>
              <w:instrText xml:space="preserve"> FORMCHECKBOX </w:instrText>
            </w:r>
            <w:r w:rsidR="007E7CD9">
              <w:rPr>
                <w:lang w:eastAsia="en-AU"/>
              </w:rPr>
            </w:r>
            <w:r w:rsidR="007E7CD9">
              <w:rPr>
                <w:lang w:eastAsia="en-AU"/>
              </w:rPr>
              <w:fldChar w:fldCharType="separate"/>
            </w:r>
            <w:r w:rsidRPr="007825C8">
              <w:rPr>
                <w:lang w:eastAsia="en-AU"/>
              </w:rPr>
              <w:fldChar w:fldCharType="end"/>
            </w:r>
            <w:r w:rsidRPr="007825C8">
              <w:t xml:space="preserve"> </w:t>
            </w:r>
            <w:r w:rsidRPr="007825C8">
              <w:rPr>
                <w:lang w:eastAsia="en-AU"/>
              </w:rPr>
              <w:t xml:space="preserve"> I am the mine holder or petroleum site holder.</w:t>
            </w:r>
          </w:p>
          <w:p w14:paraId="23E2ED39" w14:textId="77777777" w:rsidR="00672CFF" w:rsidRPr="007825C8" w:rsidRDefault="00672CFF" w:rsidP="002E3579">
            <w:pPr>
              <w:pStyle w:val="BodyText"/>
              <w:rPr>
                <w:lang w:eastAsia="en-AU"/>
              </w:rPr>
            </w:pPr>
            <w:r w:rsidRPr="007825C8">
              <w:rPr>
                <w:lang w:eastAsia="en-AU"/>
              </w:rPr>
              <w:fldChar w:fldCharType="begin">
                <w:ffData>
                  <w:name w:val="Check2"/>
                  <w:enabled/>
                  <w:calcOnExit w:val="0"/>
                  <w:checkBox>
                    <w:sizeAuto/>
                    <w:default w:val="0"/>
                  </w:checkBox>
                </w:ffData>
              </w:fldChar>
            </w:r>
            <w:r w:rsidRPr="007825C8">
              <w:rPr>
                <w:lang w:eastAsia="en-AU"/>
              </w:rPr>
              <w:instrText xml:space="preserve"> FORMCHECKBOX </w:instrText>
            </w:r>
            <w:r w:rsidR="007E7CD9">
              <w:rPr>
                <w:lang w:eastAsia="en-AU"/>
              </w:rPr>
            </w:r>
            <w:r w:rsidR="007E7CD9">
              <w:rPr>
                <w:lang w:eastAsia="en-AU"/>
              </w:rPr>
              <w:fldChar w:fldCharType="separate"/>
            </w:r>
            <w:r w:rsidRPr="007825C8">
              <w:rPr>
                <w:lang w:eastAsia="en-AU"/>
              </w:rPr>
              <w:fldChar w:fldCharType="end"/>
            </w:r>
            <w:r w:rsidRPr="007825C8">
              <w:rPr>
                <w:lang w:eastAsia="en-AU"/>
              </w:rPr>
              <w:t xml:space="preserve">  I am authorised by the mine holder/s or petroleum site holder/s to make this declaration. </w:t>
            </w:r>
          </w:p>
        </w:tc>
      </w:tr>
      <w:tr w:rsidR="00672CFF" w:rsidRPr="007825C8" w14:paraId="7C44B751" w14:textId="77777777" w:rsidTr="002E3579">
        <w:trPr>
          <w:cantSplit/>
          <w:trHeight w:val="156"/>
        </w:trPr>
        <w:tc>
          <w:tcPr>
            <w:tcW w:w="2551" w:type="dxa"/>
            <w:shd w:val="clear" w:color="auto" w:fill="auto"/>
          </w:tcPr>
          <w:p w14:paraId="24F3176B" w14:textId="77777777" w:rsidR="00672CFF" w:rsidRPr="007825C8" w:rsidRDefault="00672CFF" w:rsidP="002E3579">
            <w:pPr>
              <w:pStyle w:val="BodyText"/>
              <w:rPr>
                <w:lang w:eastAsia="en-AU"/>
              </w:rPr>
            </w:pPr>
            <w:r w:rsidRPr="007825C8">
              <w:rPr>
                <w:lang w:eastAsia="en-AU"/>
              </w:rPr>
              <w:t>Name</w:t>
            </w:r>
          </w:p>
        </w:tc>
        <w:tc>
          <w:tcPr>
            <w:tcW w:w="7650" w:type="dxa"/>
            <w:gridSpan w:val="3"/>
            <w:shd w:val="clear" w:color="auto" w:fill="auto"/>
          </w:tcPr>
          <w:p w14:paraId="5D0DFA35" w14:textId="77777777" w:rsidR="00672CFF" w:rsidRPr="007825C8" w:rsidRDefault="00672CFF" w:rsidP="002E3579">
            <w:pPr>
              <w:pStyle w:val="BodyText"/>
              <w:rPr>
                <w:lang w:eastAsia="en-AU"/>
              </w:rPr>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2E768A50" w14:textId="77777777" w:rsidTr="002E3579">
        <w:trPr>
          <w:cantSplit/>
          <w:trHeight w:val="156"/>
        </w:trPr>
        <w:tc>
          <w:tcPr>
            <w:tcW w:w="2551" w:type="dxa"/>
            <w:shd w:val="clear" w:color="auto" w:fill="auto"/>
          </w:tcPr>
          <w:p w14:paraId="73398620" w14:textId="77777777" w:rsidR="00672CFF" w:rsidRPr="007825C8" w:rsidRDefault="00672CFF" w:rsidP="002E3579">
            <w:pPr>
              <w:pStyle w:val="BodyText"/>
              <w:rPr>
                <w:lang w:eastAsia="en-AU"/>
              </w:rPr>
            </w:pPr>
            <w:r w:rsidRPr="007825C8">
              <w:rPr>
                <w:lang w:eastAsia="en-AU"/>
              </w:rPr>
              <w:t>Position/title</w:t>
            </w:r>
          </w:p>
        </w:tc>
        <w:tc>
          <w:tcPr>
            <w:tcW w:w="7650" w:type="dxa"/>
            <w:gridSpan w:val="3"/>
            <w:shd w:val="clear" w:color="auto" w:fill="auto"/>
          </w:tcPr>
          <w:p w14:paraId="7B5CB41C" w14:textId="77777777" w:rsidR="00672CFF" w:rsidRPr="007825C8" w:rsidRDefault="00672CFF" w:rsidP="002E3579">
            <w:pPr>
              <w:pStyle w:val="BodyText"/>
              <w:rPr>
                <w:lang w:eastAsia="en-AU"/>
              </w:rPr>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014526C6" w14:textId="77777777" w:rsidTr="002E3579">
        <w:trPr>
          <w:cantSplit/>
          <w:trHeight w:val="156"/>
        </w:trPr>
        <w:tc>
          <w:tcPr>
            <w:tcW w:w="2551" w:type="dxa"/>
            <w:shd w:val="clear" w:color="auto" w:fill="auto"/>
            <w:vAlign w:val="center"/>
          </w:tcPr>
          <w:p w14:paraId="14A4F2E9" w14:textId="77777777" w:rsidR="00672CFF" w:rsidRPr="007825C8" w:rsidRDefault="00672CFF" w:rsidP="002E3579">
            <w:pPr>
              <w:pStyle w:val="BodyText"/>
              <w:rPr>
                <w:lang w:eastAsia="en-AU"/>
              </w:rPr>
            </w:pPr>
            <w:r w:rsidRPr="007825C8">
              <w:rPr>
                <w:lang w:eastAsia="en-AU"/>
              </w:rPr>
              <w:t>Signature</w:t>
            </w:r>
          </w:p>
        </w:tc>
        <w:tc>
          <w:tcPr>
            <w:tcW w:w="3827" w:type="dxa"/>
            <w:shd w:val="clear" w:color="auto" w:fill="auto"/>
            <w:vAlign w:val="center"/>
          </w:tcPr>
          <w:p w14:paraId="170791F0" w14:textId="77777777" w:rsidR="00672CFF" w:rsidRPr="007825C8" w:rsidRDefault="00672CFF" w:rsidP="002E3579">
            <w:pPr>
              <w:pStyle w:val="BodyText"/>
              <w:rPr>
                <w:lang w:eastAsia="en-AU"/>
              </w:rPr>
            </w:pPr>
          </w:p>
        </w:tc>
        <w:tc>
          <w:tcPr>
            <w:tcW w:w="1276" w:type="dxa"/>
            <w:shd w:val="clear" w:color="auto" w:fill="auto"/>
            <w:vAlign w:val="center"/>
          </w:tcPr>
          <w:p w14:paraId="18766DFF" w14:textId="77777777" w:rsidR="00672CFF" w:rsidRPr="007825C8" w:rsidRDefault="00672CFF" w:rsidP="002E3579">
            <w:pPr>
              <w:pStyle w:val="BodyText"/>
              <w:rPr>
                <w:lang w:eastAsia="en-AU"/>
              </w:rPr>
            </w:pPr>
            <w:r w:rsidRPr="007825C8">
              <w:rPr>
                <w:lang w:eastAsia="en-AU"/>
              </w:rPr>
              <w:t>Date</w:t>
            </w:r>
          </w:p>
        </w:tc>
        <w:tc>
          <w:tcPr>
            <w:tcW w:w="2547" w:type="dxa"/>
            <w:shd w:val="clear" w:color="auto" w:fill="auto"/>
            <w:vAlign w:val="center"/>
          </w:tcPr>
          <w:p w14:paraId="12667FE5" w14:textId="77777777" w:rsidR="00672CFF" w:rsidRPr="007825C8" w:rsidRDefault="00672CFF" w:rsidP="002E3579">
            <w:pPr>
              <w:pStyle w:val="BodyText"/>
              <w:rPr>
                <w:lang w:eastAsia="en-AU"/>
              </w:rPr>
            </w:pPr>
            <w:r w:rsidRPr="007825C8">
              <w:fldChar w:fldCharType="begin">
                <w:ffData>
                  <w:name w:val="Text2"/>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bl>
    <w:p w14:paraId="54ED1E58" w14:textId="77777777" w:rsidR="00672CFF" w:rsidRPr="00293E61" w:rsidRDefault="00672CFF" w:rsidP="00672CFF">
      <w:pPr>
        <w:pStyle w:val="BodyText"/>
        <w:spacing w:after="0"/>
        <w:rPr>
          <w:sz w:val="20"/>
          <w:szCs w:val="18"/>
        </w:rPr>
      </w:pPr>
      <w:r w:rsidRPr="00293E61">
        <w:rPr>
          <w:rStyle w:val="Strong"/>
          <w:sz w:val="20"/>
          <w:szCs w:val="18"/>
        </w:rPr>
        <w:t xml:space="preserve">Note:  </w:t>
      </w:r>
      <w:r w:rsidRPr="00293E61">
        <w:rPr>
          <w:sz w:val="20"/>
          <w:szCs w:val="18"/>
        </w:rPr>
        <w:t>If the mine holder or petroleum site holder comprises more than one legal entity, ensure that each legal entity listed in section 3 has authorised the above person to complete this appointment.</w:t>
      </w:r>
    </w:p>
    <w:p w14:paraId="27B1FA73" w14:textId="77777777" w:rsidR="00672CFF" w:rsidRDefault="00672CFF" w:rsidP="00672CFF">
      <w:pPr>
        <w:pStyle w:val="Headingnumber1"/>
        <w:spacing w:before="120"/>
        <w:ind w:left="360" w:hanging="360"/>
      </w:pPr>
      <w:r>
        <w:lastRenderedPageBreak/>
        <w:t>Agreement to appointment and declaration by operator of a mine or petroleum site</w:t>
      </w:r>
    </w:p>
    <w:p w14:paraId="71E1E2F8" w14:textId="77777777" w:rsidR="00672CFF" w:rsidRDefault="00672CFF" w:rsidP="00672CFF">
      <w:pPr>
        <w:pStyle w:val="BodyText"/>
      </w:pPr>
      <w:r>
        <w:t>The operator of a mine or petroleum site (see section 5 above) declares that:</w:t>
      </w:r>
    </w:p>
    <w:p w14:paraId="01CD3218" w14:textId="77777777" w:rsidR="00672CFF" w:rsidRDefault="00672CFF" w:rsidP="00D1503D">
      <w:pPr>
        <w:pStyle w:val="Bullet"/>
        <w:numPr>
          <w:ilvl w:val="0"/>
          <w:numId w:val="1"/>
        </w:numPr>
        <w:spacing w:after="40"/>
        <w:ind w:left="1077" w:hanging="357"/>
      </w:pPr>
      <w:r>
        <w:t>I agree to be appointed as the operator for the mine(s) or petroleum site(s) listed in section 1</w:t>
      </w:r>
    </w:p>
    <w:p w14:paraId="380768B5" w14:textId="77777777" w:rsidR="00672CFF" w:rsidRDefault="00672CFF" w:rsidP="00D1503D">
      <w:pPr>
        <w:pStyle w:val="Bullet"/>
        <w:numPr>
          <w:ilvl w:val="0"/>
          <w:numId w:val="1"/>
        </w:numPr>
        <w:spacing w:after="40"/>
        <w:ind w:left="1077" w:hanging="357"/>
      </w:pPr>
      <w:r>
        <w:t>I am / will be a person conducting a business or undertaking at the mine or petroleum site</w:t>
      </w:r>
    </w:p>
    <w:p w14:paraId="0F48C51F" w14:textId="77777777" w:rsidR="00672CFF" w:rsidRDefault="00672CFF" w:rsidP="00D1503D">
      <w:pPr>
        <w:pStyle w:val="Bullet"/>
        <w:numPr>
          <w:ilvl w:val="0"/>
          <w:numId w:val="1"/>
        </w:numPr>
        <w:spacing w:after="40"/>
        <w:ind w:left="1077" w:hanging="357"/>
      </w:pPr>
      <w:r>
        <w:t>I have been appointed to carry out mining operations at the mine, or petroleum operations at the petroleum site, on behalf of the mine holder or petroleum site holder</w:t>
      </w:r>
    </w:p>
    <w:p w14:paraId="75BEE6D0" w14:textId="77777777" w:rsidR="00672CFF" w:rsidRDefault="00672CFF" w:rsidP="00D1503D">
      <w:pPr>
        <w:pStyle w:val="Bullet"/>
        <w:numPr>
          <w:ilvl w:val="0"/>
          <w:numId w:val="1"/>
        </w:numPr>
        <w:spacing w:after="40"/>
        <w:ind w:left="1077" w:hanging="357"/>
      </w:pPr>
      <w:r>
        <w:t xml:space="preserve">I have the skills, knowledge, experience and resources to exercise the functions of the operator of the mine or petroleum site </w:t>
      </w:r>
    </w:p>
    <w:p w14:paraId="37A9AE60" w14:textId="77777777" w:rsidR="00672CFF" w:rsidRDefault="00672CFF" w:rsidP="00D1503D">
      <w:pPr>
        <w:pStyle w:val="Bullet"/>
        <w:numPr>
          <w:ilvl w:val="0"/>
          <w:numId w:val="1"/>
        </w:numPr>
        <w:spacing w:after="40"/>
        <w:ind w:left="1077" w:hanging="357"/>
      </w:pPr>
      <w:r>
        <w:t>I have been appointed by the mine or petroleum site holder to have management or control of the mine or petroleum site and to discharge the duties of the operator under the WHS laws</w:t>
      </w:r>
    </w:p>
    <w:p w14:paraId="0393799D" w14:textId="77777777" w:rsidR="00672CFF" w:rsidRDefault="00672CFF" w:rsidP="00D1503D">
      <w:pPr>
        <w:pStyle w:val="Bullet"/>
        <w:numPr>
          <w:ilvl w:val="0"/>
          <w:numId w:val="1"/>
        </w:numPr>
        <w:spacing w:after="40"/>
        <w:ind w:left="1077" w:hanging="357"/>
      </w:pPr>
      <w:r>
        <w:t>I have been given all the relevant information under the control of the mine or petroleum site holder that is required by the operator to discharge the duties imposed on the operator under the WHS laws</w:t>
      </w:r>
    </w:p>
    <w:p w14:paraId="4BAD1C41" w14:textId="77777777" w:rsidR="00672CFF" w:rsidRDefault="00672CFF" w:rsidP="00D1503D">
      <w:pPr>
        <w:pStyle w:val="Bullet"/>
        <w:numPr>
          <w:ilvl w:val="0"/>
          <w:numId w:val="1"/>
        </w:numPr>
        <w:spacing w:after="40"/>
        <w:ind w:left="1077" w:hanging="357"/>
      </w:pPr>
      <w:r>
        <w:t>I authorise the contact person (identified in section 6 above) to receive any documents (including notices) on my behalf, for the purposes of the WHS laws</w:t>
      </w:r>
    </w:p>
    <w:p w14:paraId="4B21C780" w14:textId="77777777" w:rsidR="00672CFF" w:rsidRDefault="00672CFF" w:rsidP="00D1503D">
      <w:pPr>
        <w:pStyle w:val="Bullet"/>
        <w:numPr>
          <w:ilvl w:val="0"/>
          <w:numId w:val="1"/>
        </w:numPr>
        <w:spacing w:after="40"/>
        <w:ind w:left="1077" w:hanging="357"/>
      </w:pPr>
      <w:r>
        <w:t>I consent to NSW Resources Regulator making enquiries and exchanging information with government agencies, in NSW and in other states or territories or the Commonwealth regarding any matter relevant to this form</w:t>
      </w:r>
    </w:p>
    <w:p w14:paraId="69EF43D4" w14:textId="77777777" w:rsidR="00672CFF" w:rsidRDefault="00672CFF" w:rsidP="00D1503D">
      <w:pPr>
        <w:pStyle w:val="Bullet"/>
        <w:numPr>
          <w:ilvl w:val="0"/>
          <w:numId w:val="1"/>
        </w:numPr>
        <w:spacing w:after="40"/>
        <w:ind w:left="1077" w:hanging="357"/>
      </w:pPr>
      <w:r>
        <w:t>The details of the operator specified in section 5 are correct.</w:t>
      </w:r>
    </w:p>
    <w:p w14:paraId="1B09FD0D" w14:textId="77777777" w:rsidR="00672CFF" w:rsidRDefault="00672CFF" w:rsidP="00672CFF">
      <w:pPr>
        <w:pStyle w:val="BodyText"/>
        <w:spacing w:after="0"/>
        <w:rPr>
          <w:sz w:val="20"/>
          <w:szCs w:val="20"/>
        </w:rPr>
      </w:pPr>
      <w:r w:rsidRPr="00F20FCA">
        <w:rPr>
          <w:b/>
          <w:sz w:val="20"/>
          <w:szCs w:val="20"/>
        </w:rPr>
        <w:t>NOTE</w:t>
      </w:r>
      <w:r w:rsidRPr="00F20FCA">
        <w:rPr>
          <w:sz w:val="20"/>
          <w:szCs w:val="20"/>
        </w:rPr>
        <w:t>: Giving false or misleading information is a serious offence under section 268 of the Work Health and Safety Act 2011, and Part 5A of the Crimes Act 1900.</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325"/>
        <w:gridCol w:w="4053"/>
        <w:gridCol w:w="1276"/>
        <w:gridCol w:w="2547"/>
      </w:tblGrid>
      <w:tr w:rsidR="00672CFF" w:rsidRPr="007825C8" w14:paraId="6291E6EA" w14:textId="77777777" w:rsidTr="002E3579">
        <w:trPr>
          <w:cantSplit/>
          <w:trHeight w:val="156"/>
        </w:trPr>
        <w:tc>
          <w:tcPr>
            <w:tcW w:w="10201" w:type="dxa"/>
            <w:gridSpan w:val="4"/>
            <w:shd w:val="clear" w:color="auto" w:fill="auto"/>
          </w:tcPr>
          <w:p w14:paraId="693D97D0" w14:textId="77777777" w:rsidR="00672CFF" w:rsidRPr="007825C8" w:rsidRDefault="00672CFF" w:rsidP="002E3579">
            <w:pPr>
              <w:pStyle w:val="BodyText"/>
              <w:rPr>
                <w:rFonts w:eastAsia="Arial"/>
                <w:b/>
              </w:rPr>
            </w:pPr>
            <w:r w:rsidRPr="007825C8">
              <w:rPr>
                <w:rFonts w:eastAsia="Arial"/>
                <w:b/>
              </w:rPr>
              <w:t>Tick one box only</w:t>
            </w:r>
          </w:p>
          <w:p w14:paraId="7AF5FA53" w14:textId="3E311D95" w:rsidR="00672CFF" w:rsidRPr="007825C8" w:rsidRDefault="00672CFF" w:rsidP="002E3579">
            <w:pPr>
              <w:pStyle w:val="BodyText"/>
              <w:rPr>
                <w:rFonts w:eastAsia="Arial"/>
              </w:rPr>
            </w:pPr>
            <w:r w:rsidRPr="007825C8">
              <w:rPr>
                <w:rFonts w:eastAsia="Arial"/>
                <w:lang w:eastAsia="en-AU"/>
              </w:rPr>
              <w:fldChar w:fldCharType="begin">
                <w:ffData>
                  <w:name w:val="Check3"/>
                  <w:enabled/>
                  <w:calcOnExit w:val="0"/>
                  <w:checkBox>
                    <w:size w:val="20"/>
                    <w:default w:val="0"/>
                  </w:checkBox>
                </w:ffData>
              </w:fldChar>
            </w:r>
            <w:r w:rsidRPr="007825C8">
              <w:rPr>
                <w:rFonts w:eastAsia="Arial"/>
                <w:lang w:eastAsia="en-AU"/>
              </w:rPr>
              <w:instrText xml:space="preserve"> FORMCHECKBOX </w:instrText>
            </w:r>
            <w:r w:rsidR="007E7CD9">
              <w:rPr>
                <w:rFonts w:eastAsia="Arial"/>
                <w:lang w:eastAsia="en-AU"/>
              </w:rPr>
            </w:r>
            <w:r w:rsidR="007E7CD9">
              <w:rPr>
                <w:rFonts w:eastAsia="Arial"/>
                <w:lang w:eastAsia="en-AU"/>
              </w:rPr>
              <w:fldChar w:fldCharType="separate"/>
            </w:r>
            <w:r w:rsidRPr="007825C8">
              <w:rPr>
                <w:rFonts w:eastAsia="Arial"/>
                <w:lang w:eastAsia="en-AU"/>
              </w:rPr>
              <w:fldChar w:fldCharType="end"/>
            </w:r>
            <w:r w:rsidRPr="007825C8">
              <w:rPr>
                <w:rFonts w:eastAsia="Arial"/>
              </w:rPr>
              <w:t xml:space="preserve">  I am the mine operator or petroleum site operator</w:t>
            </w:r>
          </w:p>
          <w:p w14:paraId="49913458" w14:textId="77777777" w:rsidR="00672CFF" w:rsidRPr="007825C8" w:rsidRDefault="00672CFF" w:rsidP="002E3579">
            <w:pPr>
              <w:pStyle w:val="BodyText"/>
              <w:rPr>
                <w:rFonts w:eastAsia="Arial"/>
              </w:rPr>
            </w:pPr>
            <w:r w:rsidRPr="007825C8">
              <w:rPr>
                <w:rFonts w:eastAsia="Arial"/>
                <w:lang w:eastAsia="en-AU"/>
              </w:rPr>
              <w:fldChar w:fldCharType="begin">
                <w:ffData>
                  <w:name w:val="Check3"/>
                  <w:enabled/>
                  <w:calcOnExit w:val="0"/>
                  <w:checkBox>
                    <w:size w:val="20"/>
                    <w:default w:val="0"/>
                  </w:checkBox>
                </w:ffData>
              </w:fldChar>
            </w:r>
            <w:r w:rsidRPr="007825C8">
              <w:rPr>
                <w:rFonts w:eastAsia="Arial"/>
                <w:lang w:eastAsia="en-AU"/>
              </w:rPr>
              <w:instrText xml:space="preserve"> FORMCHECKBOX </w:instrText>
            </w:r>
            <w:r w:rsidR="007E7CD9">
              <w:rPr>
                <w:rFonts w:eastAsia="Arial"/>
                <w:lang w:eastAsia="en-AU"/>
              </w:rPr>
            </w:r>
            <w:r w:rsidR="007E7CD9">
              <w:rPr>
                <w:rFonts w:eastAsia="Arial"/>
                <w:lang w:eastAsia="en-AU"/>
              </w:rPr>
              <w:fldChar w:fldCharType="separate"/>
            </w:r>
            <w:r w:rsidRPr="007825C8">
              <w:rPr>
                <w:rFonts w:eastAsia="Arial"/>
                <w:lang w:eastAsia="en-AU"/>
              </w:rPr>
              <w:fldChar w:fldCharType="end"/>
            </w:r>
            <w:r w:rsidRPr="007825C8">
              <w:rPr>
                <w:rFonts w:eastAsia="Arial"/>
              </w:rPr>
              <w:t xml:space="preserve"> I am authorised by the mine operator or petroleum site operator to make this declaration</w:t>
            </w:r>
          </w:p>
        </w:tc>
      </w:tr>
      <w:tr w:rsidR="00672CFF" w:rsidRPr="007825C8" w14:paraId="4B00C5FD" w14:textId="77777777" w:rsidTr="002E3579">
        <w:trPr>
          <w:cantSplit/>
          <w:trHeight w:val="369"/>
        </w:trPr>
        <w:tc>
          <w:tcPr>
            <w:tcW w:w="2325" w:type="dxa"/>
            <w:shd w:val="clear" w:color="auto" w:fill="auto"/>
          </w:tcPr>
          <w:p w14:paraId="12547BC6" w14:textId="77777777" w:rsidR="00672CFF" w:rsidRPr="007825C8" w:rsidRDefault="00672CFF" w:rsidP="002E3579">
            <w:pPr>
              <w:pStyle w:val="BodyText"/>
              <w:rPr>
                <w:rFonts w:eastAsia="Arial"/>
              </w:rPr>
            </w:pPr>
            <w:r w:rsidRPr="007825C8">
              <w:rPr>
                <w:rFonts w:eastAsia="Arial"/>
              </w:rPr>
              <w:t>Name</w:t>
            </w:r>
          </w:p>
        </w:tc>
        <w:tc>
          <w:tcPr>
            <w:tcW w:w="7876" w:type="dxa"/>
            <w:gridSpan w:val="3"/>
            <w:shd w:val="clear" w:color="auto" w:fill="auto"/>
          </w:tcPr>
          <w:p w14:paraId="4E1D0976" w14:textId="77777777" w:rsidR="00672CFF" w:rsidRPr="007825C8" w:rsidRDefault="00672CFF" w:rsidP="002E3579">
            <w:pPr>
              <w:pStyle w:val="BodyText"/>
              <w:rPr>
                <w:rFonts w:eastAsia="Arial"/>
              </w:rPr>
            </w:pPr>
            <w:r w:rsidRPr="007825C8">
              <w:rPr>
                <w:rFonts w:eastAsia="Arial"/>
              </w:rPr>
              <w:fldChar w:fldCharType="begin">
                <w:ffData>
                  <w:name w:val="Text3"/>
                  <w:enabled/>
                  <w:calcOnExit w:val="0"/>
                  <w:textInput/>
                </w:ffData>
              </w:fldChar>
            </w:r>
            <w:r w:rsidRPr="007825C8">
              <w:rPr>
                <w:rFonts w:eastAsia="Arial"/>
              </w:rPr>
              <w:instrText xml:space="preserve"> FORMTEXT </w:instrText>
            </w:r>
            <w:r w:rsidRPr="007825C8">
              <w:rPr>
                <w:rFonts w:eastAsia="Arial"/>
              </w:rPr>
            </w:r>
            <w:r w:rsidRPr="007825C8">
              <w:rPr>
                <w:rFonts w:eastAsia="Arial"/>
              </w:rPr>
              <w:fldChar w:fldCharType="separate"/>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rPr>
              <w:fldChar w:fldCharType="end"/>
            </w:r>
          </w:p>
        </w:tc>
      </w:tr>
      <w:tr w:rsidR="00672CFF" w:rsidRPr="007825C8" w14:paraId="22616367" w14:textId="77777777" w:rsidTr="002E3579">
        <w:trPr>
          <w:cantSplit/>
          <w:trHeight w:val="369"/>
        </w:trPr>
        <w:tc>
          <w:tcPr>
            <w:tcW w:w="2325" w:type="dxa"/>
            <w:shd w:val="clear" w:color="auto" w:fill="auto"/>
          </w:tcPr>
          <w:p w14:paraId="77B857BE" w14:textId="77777777" w:rsidR="00672CFF" w:rsidRPr="007825C8" w:rsidRDefault="00672CFF" w:rsidP="002E3579">
            <w:pPr>
              <w:pStyle w:val="BodyText"/>
              <w:rPr>
                <w:rFonts w:eastAsia="Arial"/>
              </w:rPr>
            </w:pPr>
            <w:r w:rsidRPr="007825C8">
              <w:rPr>
                <w:rFonts w:eastAsia="Arial"/>
              </w:rPr>
              <w:t>Position/title</w:t>
            </w:r>
          </w:p>
        </w:tc>
        <w:tc>
          <w:tcPr>
            <w:tcW w:w="7876" w:type="dxa"/>
            <w:gridSpan w:val="3"/>
            <w:shd w:val="clear" w:color="auto" w:fill="auto"/>
          </w:tcPr>
          <w:p w14:paraId="760B163F" w14:textId="77777777" w:rsidR="00672CFF" w:rsidRPr="007825C8" w:rsidRDefault="00672CFF" w:rsidP="002E3579">
            <w:pPr>
              <w:pStyle w:val="BodyText"/>
              <w:rPr>
                <w:rFonts w:eastAsia="Arial"/>
              </w:rPr>
            </w:pPr>
            <w:r w:rsidRPr="007825C8">
              <w:rPr>
                <w:rFonts w:eastAsia="Arial"/>
              </w:rPr>
              <w:fldChar w:fldCharType="begin">
                <w:ffData>
                  <w:name w:val="Text3"/>
                  <w:enabled/>
                  <w:calcOnExit w:val="0"/>
                  <w:textInput/>
                </w:ffData>
              </w:fldChar>
            </w:r>
            <w:r w:rsidRPr="007825C8">
              <w:rPr>
                <w:rFonts w:eastAsia="Arial"/>
              </w:rPr>
              <w:instrText xml:space="preserve"> FORMTEXT </w:instrText>
            </w:r>
            <w:r w:rsidRPr="007825C8">
              <w:rPr>
                <w:rFonts w:eastAsia="Arial"/>
              </w:rPr>
            </w:r>
            <w:r w:rsidRPr="007825C8">
              <w:rPr>
                <w:rFonts w:eastAsia="Arial"/>
              </w:rPr>
              <w:fldChar w:fldCharType="separate"/>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rPr>
              <w:fldChar w:fldCharType="end"/>
            </w:r>
          </w:p>
        </w:tc>
      </w:tr>
      <w:tr w:rsidR="00672CFF" w:rsidRPr="007825C8" w14:paraId="0016C344" w14:textId="77777777" w:rsidTr="002E3579">
        <w:trPr>
          <w:cantSplit/>
          <w:trHeight w:val="369"/>
        </w:trPr>
        <w:tc>
          <w:tcPr>
            <w:tcW w:w="2325" w:type="dxa"/>
            <w:shd w:val="clear" w:color="auto" w:fill="auto"/>
            <w:vAlign w:val="center"/>
          </w:tcPr>
          <w:p w14:paraId="0D2F2B48" w14:textId="77777777" w:rsidR="00672CFF" w:rsidRPr="007825C8" w:rsidRDefault="00672CFF" w:rsidP="002E3579">
            <w:pPr>
              <w:pStyle w:val="BodyText"/>
              <w:rPr>
                <w:rFonts w:eastAsia="Arial"/>
              </w:rPr>
            </w:pPr>
            <w:r w:rsidRPr="007825C8">
              <w:rPr>
                <w:rFonts w:eastAsia="Arial"/>
              </w:rPr>
              <w:t>Signature</w:t>
            </w:r>
          </w:p>
        </w:tc>
        <w:tc>
          <w:tcPr>
            <w:tcW w:w="4053" w:type="dxa"/>
            <w:shd w:val="clear" w:color="auto" w:fill="auto"/>
            <w:vAlign w:val="center"/>
          </w:tcPr>
          <w:p w14:paraId="659C19DC" w14:textId="77777777" w:rsidR="00672CFF" w:rsidRPr="007825C8" w:rsidRDefault="00672CFF" w:rsidP="002E3579">
            <w:pPr>
              <w:pStyle w:val="BodyText"/>
              <w:rPr>
                <w:rFonts w:eastAsia="Arial"/>
              </w:rPr>
            </w:pPr>
          </w:p>
        </w:tc>
        <w:tc>
          <w:tcPr>
            <w:tcW w:w="1276" w:type="dxa"/>
            <w:shd w:val="clear" w:color="auto" w:fill="auto"/>
            <w:vAlign w:val="center"/>
          </w:tcPr>
          <w:p w14:paraId="3098E94F" w14:textId="77777777" w:rsidR="00672CFF" w:rsidRPr="007825C8" w:rsidRDefault="00672CFF" w:rsidP="002E3579">
            <w:pPr>
              <w:pStyle w:val="BodyText"/>
              <w:rPr>
                <w:rFonts w:eastAsia="Arial"/>
              </w:rPr>
            </w:pPr>
            <w:r w:rsidRPr="007825C8">
              <w:rPr>
                <w:rFonts w:eastAsia="Arial"/>
              </w:rPr>
              <w:t>Date</w:t>
            </w:r>
          </w:p>
        </w:tc>
        <w:tc>
          <w:tcPr>
            <w:tcW w:w="2547" w:type="dxa"/>
            <w:shd w:val="clear" w:color="auto" w:fill="auto"/>
            <w:vAlign w:val="center"/>
          </w:tcPr>
          <w:p w14:paraId="753B541D" w14:textId="77777777" w:rsidR="00672CFF" w:rsidRPr="007825C8" w:rsidRDefault="00672CFF" w:rsidP="002E3579">
            <w:pPr>
              <w:pStyle w:val="BodyText"/>
              <w:rPr>
                <w:rFonts w:eastAsia="Arial"/>
              </w:rPr>
            </w:pPr>
            <w:r w:rsidRPr="007825C8">
              <w:rPr>
                <w:rFonts w:eastAsia="Arial"/>
              </w:rPr>
              <w:fldChar w:fldCharType="begin">
                <w:ffData>
                  <w:name w:val="Text3"/>
                  <w:enabled/>
                  <w:calcOnExit w:val="0"/>
                  <w:textInput/>
                </w:ffData>
              </w:fldChar>
            </w:r>
            <w:r w:rsidRPr="007825C8">
              <w:rPr>
                <w:rFonts w:eastAsia="Arial"/>
              </w:rPr>
              <w:instrText xml:space="preserve"> FORMTEXT </w:instrText>
            </w:r>
            <w:r w:rsidRPr="007825C8">
              <w:rPr>
                <w:rFonts w:eastAsia="Arial"/>
              </w:rPr>
            </w:r>
            <w:r w:rsidRPr="007825C8">
              <w:rPr>
                <w:rFonts w:eastAsia="Arial"/>
              </w:rPr>
              <w:fldChar w:fldCharType="separate"/>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noProof/>
              </w:rPr>
              <w:t> </w:t>
            </w:r>
            <w:r w:rsidRPr="007825C8">
              <w:rPr>
                <w:rFonts w:eastAsia="Arial"/>
              </w:rPr>
              <w:fldChar w:fldCharType="end"/>
            </w:r>
          </w:p>
        </w:tc>
      </w:tr>
    </w:tbl>
    <w:p w14:paraId="0BC625E7" w14:textId="77777777" w:rsidR="00672CFF" w:rsidRPr="00194B13" w:rsidRDefault="00672CFF" w:rsidP="00672CFF">
      <w:pPr>
        <w:pStyle w:val="Headingnumber1"/>
        <w:spacing w:before="120"/>
        <w:ind w:left="360" w:hanging="360"/>
      </w:pPr>
      <w:r w:rsidRPr="00194B13">
        <w:lastRenderedPageBreak/>
        <w:t>Appointment of mine or petroleum site operator and declaration by the mine petroleum site holder</w:t>
      </w:r>
    </w:p>
    <w:p w14:paraId="4BA8B727" w14:textId="77777777" w:rsidR="00672CFF" w:rsidRPr="00194B13" w:rsidRDefault="00672CFF" w:rsidP="00672CFF">
      <w:pPr>
        <w:pStyle w:val="BodyText"/>
        <w:rPr>
          <w:lang w:eastAsia="en-AU"/>
        </w:rPr>
      </w:pPr>
      <w:r w:rsidRPr="00194B13">
        <w:rPr>
          <w:lang w:eastAsia="en-AU"/>
        </w:rPr>
        <w:t>The mine holder or petroleum site holder (see section 3 above) appoints the operator of a mine or petroleum site (see section 5) to carry out mining operations at the mine or petroleum operations at the petroleum site on its behalf and declares that:</w:t>
      </w:r>
    </w:p>
    <w:p w14:paraId="228741C4" w14:textId="77777777" w:rsidR="00672CFF" w:rsidRPr="00194B13" w:rsidRDefault="00672CFF" w:rsidP="00672CFF">
      <w:pPr>
        <w:pStyle w:val="Bullet"/>
        <w:numPr>
          <w:ilvl w:val="0"/>
          <w:numId w:val="1"/>
        </w:numPr>
        <w:ind w:left="1077" w:hanging="357"/>
      </w:pPr>
      <w:r w:rsidRPr="00194B13">
        <w:t>the operator has the skills, knowledge, experience and resources to exercise the function of the operator</w:t>
      </w:r>
    </w:p>
    <w:p w14:paraId="39F2B393" w14:textId="77777777" w:rsidR="00672CFF" w:rsidRPr="00194B13" w:rsidRDefault="00672CFF" w:rsidP="00672CFF">
      <w:pPr>
        <w:pStyle w:val="Bullet"/>
        <w:numPr>
          <w:ilvl w:val="0"/>
          <w:numId w:val="1"/>
        </w:numPr>
        <w:ind w:left="1077" w:hanging="357"/>
      </w:pPr>
      <w:r w:rsidRPr="00194B13">
        <w:t>the operator is authorised to have management or control of the mine or petroleum site and to discharge the duties of the operator under WHS laws</w:t>
      </w:r>
    </w:p>
    <w:p w14:paraId="2EDFF129" w14:textId="77777777" w:rsidR="00672CFF" w:rsidRPr="00194B13" w:rsidRDefault="00672CFF" w:rsidP="00672CFF">
      <w:pPr>
        <w:pStyle w:val="Bullet"/>
        <w:numPr>
          <w:ilvl w:val="0"/>
          <w:numId w:val="1"/>
        </w:numPr>
        <w:ind w:left="1077" w:hanging="357"/>
      </w:pPr>
      <w:r w:rsidRPr="00194B13">
        <w:t>I have under given the operator all the relevant information held or under the control of the mine or petroleum holder that is required by the operator to discharge the duties imposed on the operator under the WHS laws</w:t>
      </w:r>
    </w:p>
    <w:p w14:paraId="603374CE" w14:textId="77777777" w:rsidR="00672CFF" w:rsidRPr="00194B13" w:rsidRDefault="00672CFF" w:rsidP="00672CFF">
      <w:pPr>
        <w:pStyle w:val="Bullet"/>
        <w:numPr>
          <w:ilvl w:val="0"/>
          <w:numId w:val="1"/>
        </w:numPr>
        <w:ind w:left="1077" w:hanging="357"/>
      </w:pPr>
      <w:r w:rsidRPr="00194B13">
        <w:t xml:space="preserve">I consent to NSW </w:t>
      </w:r>
      <w:r>
        <w:t>Resources Regulator</w:t>
      </w:r>
      <w:r w:rsidRPr="00194B13">
        <w:t xml:space="preserve"> making enquiries and exchanging information with government agencies, in NSW and in other states or territories or the Commonwealth regarding any matter relevant to this form</w:t>
      </w:r>
    </w:p>
    <w:p w14:paraId="3114E48B" w14:textId="77777777" w:rsidR="00672CFF" w:rsidRPr="00194B13" w:rsidRDefault="00672CFF" w:rsidP="00672CFF">
      <w:pPr>
        <w:pStyle w:val="Bullet"/>
        <w:numPr>
          <w:ilvl w:val="0"/>
          <w:numId w:val="1"/>
        </w:numPr>
        <w:ind w:left="1077" w:hanging="357"/>
      </w:pPr>
      <w:r w:rsidRPr="00194B13">
        <w:t>the information supplied in this form is true and correct in every particular.</w:t>
      </w:r>
    </w:p>
    <w:p w14:paraId="09907CF2" w14:textId="77777777" w:rsidR="00672CFF" w:rsidRDefault="00672CFF" w:rsidP="00672CFF">
      <w:pPr>
        <w:pStyle w:val="BodyText"/>
        <w:spacing w:after="0"/>
        <w:rPr>
          <w:sz w:val="20"/>
          <w:szCs w:val="20"/>
        </w:rPr>
      </w:pPr>
      <w:r w:rsidRPr="0083638D">
        <w:rPr>
          <w:b/>
          <w:bCs/>
          <w:caps/>
          <w:sz w:val="20"/>
          <w:szCs w:val="20"/>
        </w:rPr>
        <w:t>Note:</w:t>
      </w:r>
      <w:r w:rsidRPr="0083638D">
        <w:rPr>
          <w:sz w:val="20"/>
          <w:szCs w:val="20"/>
        </w:rPr>
        <w:t xml:space="preserve"> Giving false or misleading information is a serious offence under section 268 of the </w:t>
      </w:r>
      <w:r w:rsidRPr="0083638D">
        <w:rPr>
          <w:i/>
          <w:sz w:val="20"/>
          <w:szCs w:val="20"/>
        </w:rPr>
        <w:t>Work Health and Safety Act 2011</w:t>
      </w:r>
      <w:r w:rsidRPr="0083638D">
        <w:rPr>
          <w:sz w:val="20"/>
          <w:szCs w:val="20"/>
        </w:rPr>
        <w:t xml:space="preserve">, and Part 5A of the </w:t>
      </w:r>
      <w:r w:rsidRPr="0083638D">
        <w:rPr>
          <w:i/>
          <w:sz w:val="20"/>
          <w:szCs w:val="20"/>
        </w:rPr>
        <w:t>Crimes Act 1900</w:t>
      </w:r>
      <w:r w:rsidRPr="0083638D">
        <w:rPr>
          <w:sz w:val="20"/>
          <w:szCs w:val="20"/>
        </w:rP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47"/>
      </w:tblGrid>
      <w:tr w:rsidR="00672CFF" w:rsidRPr="007825C8" w14:paraId="3C42BE57" w14:textId="77777777" w:rsidTr="002E3579">
        <w:trPr>
          <w:cantSplit/>
          <w:trHeight w:val="156"/>
        </w:trPr>
        <w:tc>
          <w:tcPr>
            <w:tcW w:w="10201" w:type="dxa"/>
            <w:gridSpan w:val="4"/>
            <w:shd w:val="clear" w:color="auto" w:fill="auto"/>
          </w:tcPr>
          <w:p w14:paraId="0715F83B" w14:textId="77777777" w:rsidR="00672CFF" w:rsidRPr="00D1503D" w:rsidRDefault="00672CFF" w:rsidP="002E3579">
            <w:pPr>
              <w:pStyle w:val="BodyText"/>
              <w:rPr>
                <w:b/>
                <w:bCs/>
                <w:lang w:eastAsia="en-AU"/>
              </w:rPr>
            </w:pPr>
            <w:r w:rsidRPr="00D1503D">
              <w:rPr>
                <w:b/>
                <w:bCs/>
                <w:lang w:eastAsia="en-AU"/>
              </w:rPr>
              <w:t>Tick one box only</w:t>
            </w:r>
          </w:p>
          <w:p w14:paraId="70E09844" w14:textId="77777777" w:rsidR="00672CFF" w:rsidRPr="007825C8" w:rsidRDefault="00672CFF" w:rsidP="002E3579">
            <w:pPr>
              <w:pStyle w:val="BodyText"/>
              <w:rPr>
                <w:lang w:eastAsia="en-AU"/>
              </w:rPr>
            </w:pPr>
            <w:r w:rsidRPr="007825C8">
              <w:rPr>
                <w:lang w:eastAsia="en-AU"/>
              </w:rPr>
              <w:fldChar w:fldCharType="begin">
                <w:ffData>
                  <w:name w:val="Check4"/>
                  <w:enabled/>
                  <w:calcOnExit w:val="0"/>
                  <w:checkBox>
                    <w:sizeAuto/>
                    <w:default w:val="0"/>
                  </w:checkBox>
                </w:ffData>
              </w:fldChar>
            </w:r>
            <w:r w:rsidRPr="007825C8">
              <w:rPr>
                <w:lang w:eastAsia="en-AU"/>
              </w:rPr>
              <w:instrText xml:space="preserve"> FORMCHECKBOX </w:instrText>
            </w:r>
            <w:r w:rsidR="007E7CD9">
              <w:rPr>
                <w:lang w:eastAsia="en-AU"/>
              </w:rPr>
            </w:r>
            <w:r w:rsidR="007E7CD9">
              <w:rPr>
                <w:lang w:eastAsia="en-AU"/>
              </w:rPr>
              <w:fldChar w:fldCharType="separate"/>
            </w:r>
            <w:r w:rsidRPr="007825C8">
              <w:rPr>
                <w:lang w:eastAsia="en-AU"/>
              </w:rPr>
              <w:fldChar w:fldCharType="end"/>
            </w:r>
            <w:r w:rsidRPr="007825C8">
              <w:rPr>
                <w:lang w:eastAsia="en-AU"/>
              </w:rPr>
              <w:t xml:space="preserve">  I am the mine or petroleum site holder.</w:t>
            </w:r>
          </w:p>
          <w:p w14:paraId="733E68AE" w14:textId="77777777" w:rsidR="00672CFF" w:rsidRPr="007825C8" w:rsidRDefault="00672CFF" w:rsidP="002E3579">
            <w:pPr>
              <w:pStyle w:val="BodyText"/>
              <w:rPr>
                <w:lang w:eastAsia="en-AU"/>
              </w:rPr>
            </w:pPr>
            <w:r w:rsidRPr="007825C8">
              <w:rPr>
                <w:lang w:eastAsia="en-AU"/>
              </w:rPr>
              <w:fldChar w:fldCharType="begin">
                <w:ffData>
                  <w:name w:val="Check4"/>
                  <w:enabled/>
                  <w:calcOnExit w:val="0"/>
                  <w:checkBox>
                    <w:sizeAuto/>
                    <w:default w:val="0"/>
                  </w:checkBox>
                </w:ffData>
              </w:fldChar>
            </w:r>
            <w:r w:rsidRPr="007825C8">
              <w:rPr>
                <w:lang w:eastAsia="en-AU"/>
              </w:rPr>
              <w:instrText xml:space="preserve"> FORMCHECKBOX </w:instrText>
            </w:r>
            <w:r w:rsidR="007E7CD9">
              <w:rPr>
                <w:lang w:eastAsia="en-AU"/>
              </w:rPr>
            </w:r>
            <w:r w:rsidR="007E7CD9">
              <w:rPr>
                <w:lang w:eastAsia="en-AU"/>
              </w:rPr>
              <w:fldChar w:fldCharType="separate"/>
            </w:r>
            <w:r w:rsidRPr="007825C8">
              <w:rPr>
                <w:lang w:eastAsia="en-AU"/>
              </w:rPr>
              <w:fldChar w:fldCharType="end"/>
            </w:r>
            <w:r w:rsidRPr="007825C8">
              <w:rPr>
                <w:lang w:eastAsia="en-AU"/>
              </w:rPr>
              <w:t xml:space="preserve">  I am authorised by the mine holder/s or petroleum site holder/s to make this appointment and declaration.</w:t>
            </w:r>
          </w:p>
        </w:tc>
      </w:tr>
      <w:tr w:rsidR="00672CFF" w:rsidRPr="007825C8" w14:paraId="7DE12FE2" w14:textId="77777777" w:rsidTr="002E3579">
        <w:trPr>
          <w:cantSplit/>
          <w:trHeight w:val="369"/>
        </w:trPr>
        <w:tc>
          <w:tcPr>
            <w:tcW w:w="2551" w:type="dxa"/>
            <w:shd w:val="clear" w:color="auto" w:fill="auto"/>
          </w:tcPr>
          <w:p w14:paraId="678CF56E" w14:textId="77777777" w:rsidR="00672CFF" w:rsidRPr="007825C8" w:rsidRDefault="00672CFF" w:rsidP="002E3579">
            <w:pPr>
              <w:pStyle w:val="BodyText"/>
              <w:rPr>
                <w:lang w:eastAsia="en-AU"/>
              </w:rPr>
            </w:pPr>
            <w:r w:rsidRPr="007825C8">
              <w:rPr>
                <w:lang w:eastAsia="en-AU"/>
              </w:rPr>
              <w:t>Name</w:t>
            </w:r>
          </w:p>
        </w:tc>
        <w:tc>
          <w:tcPr>
            <w:tcW w:w="7650" w:type="dxa"/>
            <w:gridSpan w:val="3"/>
            <w:shd w:val="clear" w:color="auto" w:fill="auto"/>
          </w:tcPr>
          <w:p w14:paraId="25B07765" w14:textId="77777777" w:rsidR="00672CFF" w:rsidRPr="007825C8" w:rsidRDefault="00672CFF" w:rsidP="002E3579">
            <w:pPr>
              <w:pStyle w:val="BodyText"/>
              <w:rPr>
                <w:lang w:eastAsia="en-AU"/>
              </w:rPr>
            </w:pPr>
            <w:r w:rsidRPr="007825C8">
              <w:fldChar w:fldCharType="begin">
                <w:ffData>
                  <w:name w:val="Text3"/>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13A59C94" w14:textId="77777777" w:rsidTr="002E3579">
        <w:trPr>
          <w:cantSplit/>
          <w:trHeight w:val="369"/>
        </w:trPr>
        <w:tc>
          <w:tcPr>
            <w:tcW w:w="2551" w:type="dxa"/>
            <w:shd w:val="clear" w:color="auto" w:fill="auto"/>
          </w:tcPr>
          <w:p w14:paraId="42F6FB45" w14:textId="77777777" w:rsidR="00672CFF" w:rsidRPr="007825C8" w:rsidRDefault="00672CFF" w:rsidP="002E3579">
            <w:pPr>
              <w:pStyle w:val="BodyText"/>
              <w:rPr>
                <w:lang w:eastAsia="en-AU"/>
              </w:rPr>
            </w:pPr>
            <w:r w:rsidRPr="007825C8">
              <w:rPr>
                <w:lang w:eastAsia="en-AU"/>
              </w:rPr>
              <w:t>Position/title</w:t>
            </w:r>
          </w:p>
        </w:tc>
        <w:tc>
          <w:tcPr>
            <w:tcW w:w="7650" w:type="dxa"/>
            <w:gridSpan w:val="3"/>
            <w:shd w:val="clear" w:color="auto" w:fill="auto"/>
          </w:tcPr>
          <w:p w14:paraId="18125DCF" w14:textId="77777777" w:rsidR="00672CFF" w:rsidRPr="007825C8" w:rsidRDefault="00672CFF" w:rsidP="002E3579">
            <w:pPr>
              <w:pStyle w:val="BodyText"/>
              <w:rPr>
                <w:lang w:eastAsia="en-AU"/>
              </w:rPr>
            </w:pPr>
            <w:r w:rsidRPr="007825C8">
              <w:fldChar w:fldCharType="begin">
                <w:ffData>
                  <w:name w:val="Text3"/>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r w:rsidR="00672CFF" w:rsidRPr="007825C8" w14:paraId="30CDE194" w14:textId="77777777" w:rsidTr="002E3579">
        <w:trPr>
          <w:cantSplit/>
          <w:trHeight w:val="369"/>
        </w:trPr>
        <w:tc>
          <w:tcPr>
            <w:tcW w:w="2551" w:type="dxa"/>
            <w:shd w:val="clear" w:color="auto" w:fill="auto"/>
            <w:vAlign w:val="center"/>
          </w:tcPr>
          <w:p w14:paraId="53748D17" w14:textId="77777777" w:rsidR="00672CFF" w:rsidRPr="007825C8" w:rsidRDefault="00672CFF" w:rsidP="002E3579">
            <w:pPr>
              <w:pStyle w:val="BodyText"/>
              <w:rPr>
                <w:lang w:eastAsia="en-AU"/>
              </w:rPr>
            </w:pPr>
            <w:r w:rsidRPr="007825C8">
              <w:rPr>
                <w:lang w:eastAsia="en-AU"/>
              </w:rPr>
              <w:t>Signature</w:t>
            </w:r>
          </w:p>
        </w:tc>
        <w:tc>
          <w:tcPr>
            <w:tcW w:w="3827" w:type="dxa"/>
            <w:shd w:val="clear" w:color="auto" w:fill="auto"/>
            <w:vAlign w:val="center"/>
          </w:tcPr>
          <w:p w14:paraId="39559574" w14:textId="77777777" w:rsidR="00672CFF" w:rsidRPr="007825C8" w:rsidRDefault="00672CFF" w:rsidP="002E3579">
            <w:pPr>
              <w:pStyle w:val="BodyText"/>
              <w:rPr>
                <w:lang w:eastAsia="en-AU"/>
              </w:rPr>
            </w:pPr>
          </w:p>
        </w:tc>
        <w:tc>
          <w:tcPr>
            <w:tcW w:w="1276" w:type="dxa"/>
            <w:shd w:val="clear" w:color="auto" w:fill="auto"/>
            <w:vAlign w:val="center"/>
          </w:tcPr>
          <w:p w14:paraId="235364C6" w14:textId="77777777" w:rsidR="00672CFF" w:rsidRPr="007825C8" w:rsidRDefault="00672CFF" w:rsidP="002E3579">
            <w:pPr>
              <w:pStyle w:val="BodyText"/>
              <w:rPr>
                <w:lang w:eastAsia="en-AU"/>
              </w:rPr>
            </w:pPr>
            <w:r w:rsidRPr="007825C8">
              <w:rPr>
                <w:lang w:eastAsia="en-AU"/>
              </w:rPr>
              <w:t>Date</w:t>
            </w:r>
          </w:p>
        </w:tc>
        <w:tc>
          <w:tcPr>
            <w:tcW w:w="2547" w:type="dxa"/>
            <w:shd w:val="clear" w:color="auto" w:fill="auto"/>
            <w:vAlign w:val="center"/>
          </w:tcPr>
          <w:p w14:paraId="514DCD68" w14:textId="77777777" w:rsidR="00672CFF" w:rsidRPr="007825C8" w:rsidRDefault="00672CFF" w:rsidP="002E3579">
            <w:pPr>
              <w:pStyle w:val="BodyText"/>
              <w:rPr>
                <w:lang w:eastAsia="en-AU"/>
              </w:rPr>
            </w:pPr>
            <w:r w:rsidRPr="007825C8">
              <w:fldChar w:fldCharType="begin">
                <w:ffData>
                  <w:name w:val="Text3"/>
                  <w:enabled/>
                  <w:calcOnExit w:val="0"/>
                  <w:textInput/>
                </w:ffData>
              </w:fldChar>
            </w:r>
            <w:r w:rsidRPr="007825C8">
              <w:instrText xml:space="preserve"> FORMTEXT </w:instrText>
            </w:r>
            <w:r w:rsidRPr="007825C8">
              <w:fldChar w:fldCharType="separate"/>
            </w:r>
            <w:r w:rsidRPr="007825C8">
              <w:rPr>
                <w:noProof/>
              </w:rPr>
              <w:t> </w:t>
            </w:r>
            <w:r w:rsidRPr="007825C8">
              <w:rPr>
                <w:noProof/>
              </w:rPr>
              <w:t> </w:t>
            </w:r>
            <w:r w:rsidRPr="007825C8">
              <w:rPr>
                <w:noProof/>
              </w:rPr>
              <w:t> </w:t>
            </w:r>
            <w:r w:rsidRPr="007825C8">
              <w:rPr>
                <w:noProof/>
              </w:rPr>
              <w:t> </w:t>
            </w:r>
            <w:r w:rsidRPr="007825C8">
              <w:rPr>
                <w:noProof/>
              </w:rPr>
              <w:t> </w:t>
            </w:r>
            <w:r w:rsidRPr="007825C8">
              <w:fldChar w:fldCharType="end"/>
            </w:r>
          </w:p>
        </w:tc>
      </w:tr>
    </w:tbl>
    <w:p w14:paraId="6553B997" w14:textId="77777777" w:rsidR="00672CFF" w:rsidRPr="0083638D" w:rsidRDefault="00672CFF" w:rsidP="00672CFF">
      <w:pPr>
        <w:pStyle w:val="BodyText"/>
      </w:pPr>
      <w:bookmarkStart w:id="4" w:name="_Toc500146495"/>
    </w:p>
    <w:p w14:paraId="5803B2FD" w14:textId="77777777" w:rsidR="00672CFF" w:rsidRPr="0083638D" w:rsidRDefault="00672CFF" w:rsidP="00672CFF">
      <w:pPr>
        <w:pStyle w:val="BodyText"/>
      </w:pPr>
      <w:r w:rsidRPr="0083638D">
        <w:br w:type="page"/>
      </w:r>
    </w:p>
    <w:p w14:paraId="20F68BA6" w14:textId="77777777" w:rsidR="00672CFF" w:rsidRDefault="00672CFF" w:rsidP="00672CFF">
      <w:pPr>
        <w:pStyle w:val="Headingnumber1"/>
        <w:spacing w:before="120"/>
        <w:ind w:left="360" w:hanging="360"/>
      </w:pPr>
      <w:r>
        <w:lastRenderedPageBreak/>
        <w:t>Submitting the form</w:t>
      </w:r>
    </w:p>
    <w:p w14:paraId="2D581CD3" w14:textId="77777777" w:rsidR="00672CFF" w:rsidRPr="00783800" w:rsidRDefault="00672CFF" w:rsidP="00672CFF">
      <w:pPr>
        <w:pStyle w:val="BodyText"/>
        <w:tabs>
          <w:tab w:val="left" w:pos="851"/>
        </w:tabs>
        <w:ind w:left="851" w:hanging="851"/>
        <w:rPr>
          <w:szCs w:val="24"/>
        </w:rPr>
      </w:pPr>
      <w:bookmarkStart w:id="5" w:name="_Hlk510101312"/>
      <w:r w:rsidRPr="00783800">
        <w:rPr>
          <w:szCs w:val="24"/>
        </w:rPr>
        <w:t xml:space="preserve">Email: </w:t>
      </w:r>
      <w:r w:rsidRPr="00783800">
        <w:rPr>
          <w:szCs w:val="24"/>
        </w:rPr>
        <w:tab/>
      </w:r>
      <w:hyperlink r:id="rId17" w:history="1">
        <w:r w:rsidRPr="00783800">
          <w:rPr>
            <w:rStyle w:val="Hyperlink"/>
            <w:szCs w:val="24"/>
          </w:rPr>
          <w:t>cau@planning.nsw.gov.au</w:t>
        </w:r>
      </w:hyperlink>
    </w:p>
    <w:p w14:paraId="28568300" w14:textId="77777777" w:rsidR="00672CFF" w:rsidRPr="00783800" w:rsidRDefault="00672CFF" w:rsidP="00672CFF">
      <w:pPr>
        <w:pStyle w:val="BodyText"/>
        <w:tabs>
          <w:tab w:val="left" w:pos="851"/>
        </w:tabs>
        <w:ind w:left="851" w:hanging="851"/>
        <w:rPr>
          <w:szCs w:val="24"/>
        </w:rPr>
      </w:pPr>
      <w:r w:rsidRPr="00783800">
        <w:rPr>
          <w:szCs w:val="24"/>
        </w:rPr>
        <w:t xml:space="preserve">Mail: </w:t>
      </w:r>
      <w:r w:rsidRPr="00783800">
        <w:rPr>
          <w:szCs w:val="24"/>
        </w:rPr>
        <w:tab/>
        <w:t>Central Assessment Unit</w:t>
      </w:r>
    </w:p>
    <w:p w14:paraId="19EC6142" w14:textId="77777777" w:rsidR="00672CFF" w:rsidRPr="00783800" w:rsidRDefault="00672CFF" w:rsidP="00672CFF">
      <w:pPr>
        <w:pStyle w:val="BodyText"/>
        <w:tabs>
          <w:tab w:val="left" w:pos="851"/>
        </w:tabs>
        <w:ind w:left="851" w:hanging="851"/>
        <w:rPr>
          <w:szCs w:val="24"/>
        </w:rPr>
      </w:pPr>
      <w:r w:rsidRPr="00783800">
        <w:rPr>
          <w:szCs w:val="24"/>
        </w:rPr>
        <w:tab/>
        <w:t>NSW Resources Regulator</w:t>
      </w:r>
    </w:p>
    <w:p w14:paraId="1C5BD4AE" w14:textId="77777777" w:rsidR="00672CFF" w:rsidRPr="00783800" w:rsidRDefault="00672CFF" w:rsidP="00672CFF">
      <w:pPr>
        <w:pStyle w:val="BodyText"/>
        <w:tabs>
          <w:tab w:val="left" w:pos="851"/>
        </w:tabs>
        <w:ind w:left="851" w:hanging="851"/>
        <w:rPr>
          <w:szCs w:val="24"/>
        </w:rPr>
      </w:pPr>
      <w:r w:rsidRPr="00783800">
        <w:rPr>
          <w:szCs w:val="24"/>
        </w:rPr>
        <w:tab/>
        <w:t>PO Box 344, HRMC, 2310</w:t>
      </w:r>
    </w:p>
    <w:p w14:paraId="77273D9F" w14:textId="568F09AA" w:rsidR="00672CFF" w:rsidRPr="00783800" w:rsidRDefault="00672CFF" w:rsidP="00672CFF">
      <w:pPr>
        <w:pStyle w:val="BodyText"/>
        <w:rPr>
          <w:szCs w:val="24"/>
        </w:rPr>
      </w:pPr>
      <w:r w:rsidRPr="00783800">
        <w:rPr>
          <w:szCs w:val="24"/>
        </w:rPr>
        <w:t>This form may not be submitted to other offices of the Department of Regional NSW.</w:t>
      </w:r>
    </w:p>
    <w:p w14:paraId="487297EC" w14:textId="77777777" w:rsidR="00783800" w:rsidRDefault="00783800" w:rsidP="00672CFF">
      <w:pPr>
        <w:pStyle w:val="BodyText"/>
        <w:rPr>
          <w:sz w:val="20"/>
          <w:szCs w:val="20"/>
        </w:rPr>
      </w:pPr>
    </w:p>
    <w:bookmarkEnd w:id="5"/>
    <w:p w14:paraId="61CCE751" w14:textId="77777777" w:rsidR="00120028" w:rsidRDefault="00120028" w:rsidP="00120028">
      <w:pPr>
        <w:pStyle w:val="Disclaimer"/>
      </w:pPr>
      <w:r>
        <w:t>© State of New South Wales through Regional NSW 2021.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3D48A974" w14:textId="15C563A2" w:rsidR="00120028" w:rsidRDefault="00120028" w:rsidP="00120028">
      <w:pPr>
        <w:pStyle w:val="Disclaimer"/>
      </w:pPr>
      <w:r>
        <w:t>Disclaimer: The information contained in this publication is based on knowledge and understanding at the time of writing (March 2021)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Pr="00E825A6">
        <w:t xml:space="preserve"> </w:t>
      </w:r>
    </w:p>
    <w:p w14:paraId="36897DA3" w14:textId="42D69616" w:rsidR="00672CFF" w:rsidRPr="00E825A6" w:rsidRDefault="00672CFF" w:rsidP="00120028">
      <w:pPr>
        <w:pStyle w:val="Disclaimer"/>
      </w:pPr>
      <w:r w:rsidRPr="00E825A6">
        <w:t xml:space="preserve">PUB </w:t>
      </w:r>
      <w:r>
        <w:t>18</w:t>
      </w:r>
      <w:r w:rsidRPr="00E825A6">
        <w:t>/</w:t>
      </w:r>
      <w:bookmarkEnd w:id="4"/>
      <w:r>
        <w:t>103</w:t>
      </w:r>
      <w:bookmarkEnd w:id="0"/>
    </w:p>
    <w:sectPr w:rsidR="00672CFF" w:rsidRPr="00E825A6" w:rsidSect="00D1503D">
      <w:headerReference w:type="default" r:id="rId18"/>
      <w:footerReference w:type="default" r:id="rId19"/>
      <w:headerReference w:type="first" r:id="rId20"/>
      <w:footerReference w:type="first" r:id="rId21"/>
      <w:pgSz w:w="11906" w:h="16838" w:code="9"/>
      <w:pgMar w:top="2438" w:right="851" w:bottom="42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B2D8" w14:textId="77777777" w:rsidR="00390383" w:rsidRDefault="00390383" w:rsidP="00870475">
      <w:pPr>
        <w:spacing w:after="0" w:line="240" w:lineRule="auto"/>
      </w:pPr>
      <w:r>
        <w:separator/>
      </w:r>
    </w:p>
  </w:endnote>
  <w:endnote w:type="continuationSeparator" w:id="0">
    <w:p w14:paraId="4D48EDC4" w14:textId="77777777" w:rsidR="00390383" w:rsidRDefault="00390383"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1AC8" w14:textId="77777777" w:rsidR="00783800" w:rsidRDefault="00783800" w:rsidP="00B2504B">
    <w:r>
      <w:rPr>
        <w:noProof/>
      </w:rPr>
      <mc:AlternateContent>
        <mc:Choice Requires="wps">
          <w:drawing>
            <wp:anchor distT="0" distB="0" distL="114300" distR="114300" simplePos="0" relativeHeight="251658240" behindDoc="0" locked="0" layoutInCell="1" allowOverlap="1" wp14:anchorId="329A9644" wp14:editId="6F837C1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F36D" w14:textId="77777777" w:rsidR="00783800" w:rsidRPr="006B239E" w:rsidRDefault="0078380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A964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8F8F36D" w14:textId="77777777" w:rsidR="00783800" w:rsidRPr="006B239E" w:rsidRDefault="0078380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35D4" w14:textId="77777777" w:rsidR="00783800" w:rsidRDefault="00783800" w:rsidP="003C5D63">
    <w:r>
      <w:rPr>
        <w:noProof/>
      </w:rPr>
      <mc:AlternateContent>
        <mc:Choice Requires="wps">
          <w:drawing>
            <wp:anchor distT="0" distB="0" distL="114300" distR="114300" simplePos="0" relativeHeight="251656192" behindDoc="0" locked="0" layoutInCell="1" allowOverlap="1" wp14:anchorId="73332492" wp14:editId="0C0EE96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07A9" w14:textId="77777777" w:rsidR="00783800" w:rsidRPr="006B239E" w:rsidRDefault="0078380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32492"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AE107A9" w14:textId="77777777" w:rsidR="00783800" w:rsidRPr="006B239E" w:rsidRDefault="0078380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4BF7" w14:textId="77777777" w:rsidR="00390383" w:rsidRDefault="00390383" w:rsidP="00870475">
      <w:pPr>
        <w:spacing w:after="0" w:line="240" w:lineRule="auto"/>
      </w:pPr>
      <w:r>
        <w:separator/>
      </w:r>
    </w:p>
  </w:footnote>
  <w:footnote w:type="continuationSeparator" w:id="0">
    <w:p w14:paraId="5A57108A" w14:textId="77777777" w:rsidR="00390383" w:rsidRDefault="00390383"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FE8B" w14:textId="77777777" w:rsidR="00783800" w:rsidRPr="0045381F" w:rsidRDefault="00783800" w:rsidP="00B2504B">
    <w:pPr>
      <w:pStyle w:val="Header"/>
      <w:pBdr>
        <w:bottom w:val="none" w:sz="0" w:space="0" w:color="auto"/>
      </w:pBdr>
      <w:rPr>
        <w:color w:val="FFFFFF"/>
        <w:sz w:val="24"/>
        <w:szCs w:val="24"/>
      </w:rPr>
    </w:pPr>
    <w:r>
      <w:rPr>
        <w:noProof/>
      </w:rPr>
      <w:drawing>
        <wp:anchor distT="0" distB="0" distL="114300" distR="114300" simplePos="0" relativeHeight="251662336" behindDoc="0" locked="0" layoutInCell="1" allowOverlap="1" wp14:anchorId="31553344" wp14:editId="2C9C9597">
          <wp:simplePos x="0" y="0"/>
          <wp:positionH relativeFrom="column">
            <wp:posOffset>5236960</wp:posOffset>
          </wp:positionH>
          <wp:positionV relativeFrom="paragraph">
            <wp:posOffset>42714</wp:posOffset>
          </wp:positionV>
          <wp:extent cx="1260000" cy="690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4144" behindDoc="0" locked="0" layoutInCell="1" allowOverlap="1" wp14:anchorId="0E238C30" wp14:editId="04C5C81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31CF1B4" w14:textId="77777777" w:rsidR="00783800" w:rsidRPr="00C15256" w:rsidRDefault="00783800" w:rsidP="009B3062">
                          <w:pPr>
                            <w:pStyle w:val="Secondaryheader"/>
                          </w:pPr>
                          <w:r>
                            <w:t>FORM</w:t>
                          </w:r>
                        </w:p>
                        <w:p w14:paraId="7A795FB3" w14:textId="23D61D1A" w:rsidR="00783800" w:rsidRDefault="00783800" w:rsidP="009B3062">
                          <w:pPr>
                            <w:pStyle w:val="Secondaryheadersubtitle"/>
                          </w:pPr>
                          <w:r>
                            <w:t>WHS (Mines and Petroleum Sites) Laws</w:t>
                          </w:r>
                        </w:p>
                        <w:p w14:paraId="787165B2" w14:textId="0085F215" w:rsidR="00783800" w:rsidRPr="009B3062" w:rsidRDefault="00783800" w:rsidP="009B3062">
                          <w:pPr>
                            <w:pStyle w:val="Secondaryheadersubtitle"/>
                          </w:pPr>
                          <w:r>
                            <w:t xml:space="preserve">Appointment and notification of operator of a mine or petroleum site </w:t>
                          </w:r>
                        </w:p>
                        <w:p w14:paraId="31575FAA" w14:textId="77777777" w:rsidR="00783800" w:rsidRDefault="00783800"/>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8C30" id="_x0000_t202" coordsize="21600,21600" o:spt="202" path="m,l,21600r21600,l21600,xe">
              <v:stroke joinstyle="miter"/>
              <v:path gradientshapeok="t" o:connecttype="rect"/>
            </v:shapetype>
            <v:shape id="Text Box 44" o:spid="_x0000_s1026" type="#_x0000_t202" style="position:absolute;margin-left:0;margin-top:0;width:595.3pt;height:107.7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31CF1B4" w14:textId="77777777" w:rsidR="00783800" w:rsidRPr="00C15256" w:rsidRDefault="00783800" w:rsidP="009B3062">
                    <w:pPr>
                      <w:pStyle w:val="Secondaryheader"/>
                    </w:pPr>
                    <w:r>
                      <w:t>FORM</w:t>
                    </w:r>
                  </w:p>
                  <w:p w14:paraId="7A795FB3" w14:textId="23D61D1A" w:rsidR="00783800" w:rsidRDefault="00783800" w:rsidP="009B3062">
                    <w:pPr>
                      <w:pStyle w:val="Secondaryheadersubtitle"/>
                    </w:pPr>
                    <w:r>
                      <w:t>WHS (Mines and Petroleum Sites) Laws</w:t>
                    </w:r>
                  </w:p>
                  <w:p w14:paraId="787165B2" w14:textId="0085F215" w:rsidR="00783800" w:rsidRPr="009B3062" w:rsidRDefault="00783800" w:rsidP="009B3062">
                    <w:pPr>
                      <w:pStyle w:val="Secondaryheadersubtitle"/>
                    </w:pPr>
                    <w:r>
                      <w:t xml:space="preserve">Appointment and notification of operator of a mine or petroleum site </w:t>
                    </w:r>
                  </w:p>
                  <w:p w14:paraId="31575FAA" w14:textId="77777777" w:rsidR="00783800" w:rsidRDefault="00783800"/>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3087" w14:textId="77777777" w:rsidR="00783800" w:rsidRDefault="00783800" w:rsidP="00B2504B">
    <w:pPr>
      <w:pStyle w:val="Header"/>
      <w:pBdr>
        <w:bottom w:val="none" w:sz="0" w:space="0" w:color="auto"/>
      </w:pBdr>
    </w:pPr>
    <w:r>
      <w:rPr>
        <w:noProof/>
      </w:rPr>
      <w:drawing>
        <wp:anchor distT="0" distB="0" distL="114300" distR="114300" simplePos="0" relativeHeight="251664384" behindDoc="0" locked="0" layoutInCell="1" allowOverlap="1" wp14:anchorId="223CE3A3" wp14:editId="14F5B72A">
          <wp:simplePos x="0" y="0"/>
          <wp:positionH relativeFrom="margin">
            <wp:posOffset>0</wp:posOffset>
          </wp:positionH>
          <wp:positionV relativeFrom="paragraph">
            <wp:posOffset>121920</wp:posOffset>
          </wp:positionV>
          <wp:extent cx="2489200" cy="772402"/>
          <wp:effectExtent l="0" t="0" r="6350" b="889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1807CA8" wp14:editId="293B0DED">
          <wp:simplePos x="0" y="0"/>
          <wp:positionH relativeFrom="column">
            <wp:posOffset>4841875</wp:posOffset>
          </wp:positionH>
          <wp:positionV relativeFrom="paragraph">
            <wp:posOffset>139065</wp:posOffset>
          </wp:positionV>
          <wp:extent cx="1504315" cy="82423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2096" behindDoc="0" locked="0" layoutInCell="1" allowOverlap="1" wp14:anchorId="59920F38" wp14:editId="535EB42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C9283BE" w14:textId="4291D248" w:rsidR="00783800" w:rsidRDefault="00783800" w:rsidP="00E813EB">
                          <w:pPr>
                            <w:pStyle w:val="Title"/>
                            <w:spacing w:after="0"/>
                            <w:ind w:firstLine="0"/>
                          </w:pPr>
                          <w:r>
                            <w:t>form – WHS (Mines AND petroleum sites) lAWS</w:t>
                          </w:r>
                        </w:p>
                        <w:p w14:paraId="0BD4D470" w14:textId="0E44FD5A" w:rsidR="00783800" w:rsidRPr="00296909" w:rsidRDefault="00783800" w:rsidP="00296909">
                          <w:pPr>
                            <w:pStyle w:val="Subtitle"/>
                          </w:pPr>
                          <w:r>
                            <w:t>Appointment and notification of operator of a mine or petroleum site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9920F38" id="_x0000_t202" coordsize="21600,21600" o:spt="202" path="m,l,21600r21600,l21600,xe">
              <v:stroke joinstyle="miter"/>
              <v:path gradientshapeok="t" o:connecttype="rect"/>
            </v:shapetype>
            <v:shape id="Text Box 2" o:spid="_x0000_s1028" type="#_x0000_t202" style="position:absolute;margin-left:0;margin-top:0;width:595.25pt;height:176.3pt;z-index:2516520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C9283BE" w14:textId="4291D248" w:rsidR="00783800" w:rsidRDefault="00783800" w:rsidP="00E813EB">
                    <w:pPr>
                      <w:pStyle w:val="Title"/>
                      <w:spacing w:after="0"/>
                      <w:ind w:firstLine="0"/>
                    </w:pPr>
                    <w:r>
                      <w:t>form – WHS (Mines AND petroleum sites) lAWS</w:t>
                    </w:r>
                  </w:p>
                  <w:p w14:paraId="0BD4D470" w14:textId="0E44FD5A" w:rsidR="00783800" w:rsidRPr="00296909" w:rsidRDefault="00783800" w:rsidP="00296909">
                    <w:pPr>
                      <w:pStyle w:val="Subtitle"/>
                    </w:pPr>
                    <w:r>
                      <w:t>Appointment and notification of operator of a mine or petroleum site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c87b45HKCp7U+d42XxQ4Ir+iFL90FyozJ7q7X/5v2Kq8OqSBoUDzjehUReM9ebPjcjcegGCOkof5/7rd9f3ZzA==" w:salt="yT/OFH7GKohrb62eB4DWr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32"/>
    <w:rsid w:val="00014971"/>
    <w:rsid w:val="000171CB"/>
    <w:rsid w:val="000178BD"/>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0028"/>
    <w:rsid w:val="00121FC5"/>
    <w:rsid w:val="00125AE3"/>
    <w:rsid w:val="00126DC8"/>
    <w:rsid w:val="0012762A"/>
    <w:rsid w:val="00130947"/>
    <w:rsid w:val="0013306E"/>
    <w:rsid w:val="00140412"/>
    <w:rsid w:val="001425BA"/>
    <w:rsid w:val="00144B7B"/>
    <w:rsid w:val="00147776"/>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1F275D"/>
    <w:rsid w:val="002100B0"/>
    <w:rsid w:val="0021308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3722"/>
    <w:rsid w:val="002B667D"/>
    <w:rsid w:val="002C4D41"/>
    <w:rsid w:val="002D2C39"/>
    <w:rsid w:val="002E3579"/>
    <w:rsid w:val="002E78B5"/>
    <w:rsid w:val="002E7B51"/>
    <w:rsid w:val="00317318"/>
    <w:rsid w:val="003202AC"/>
    <w:rsid w:val="003329CE"/>
    <w:rsid w:val="00351F31"/>
    <w:rsid w:val="00357FCF"/>
    <w:rsid w:val="00390383"/>
    <w:rsid w:val="0039532A"/>
    <w:rsid w:val="003977A6"/>
    <w:rsid w:val="003A483B"/>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0278"/>
    <w:rsid w:val="0041264E"/>
    <w:rsid w:val="004209F1"/>
    <w:rsid w:val="004327C0"/>
    <w:rsid w:val="0043510E"/>
    <w:rsid w:val="00436023"/>
    <w:rsid w:val="00440763"/>
    <w:rsid w:val="0044138A"/>
    <w:rsid w:val="00444730"/>
    <w:rsid w:val="0044504D"/>
    <w:rsid w:val="004458ED"/>
    <w:rsid w:val="00450475"/>
    <w:rsid w:val="0045381F"/>
    <w:rsid w:val="004548FC"/>
    <w:rsid w:val="004611B1"/>
    <w:rsid w:val="00467129"/>
    <w:rsid w:val="00485316"/>
    <w:rsid w:val="004900C8"/>
    <w:rsid w:val="00494E8C"/>
    <w:rsid w:val="004A6347"/>
    <w:rsid w:val="004D0D09"/>
    <w:rsid w:val="004D0F04"/>
    <w:rsid w:val="004E1576"/>
    <w:rsid w:val="004E2E15"/>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521A"/>
    <w:rsid w:val="00587395"/>
    <w:rsid w:val="00590982"/>
    <w:rsid w:val="005A16AB"/>
    <w:rsid w:val="005B23E6"/>
    <w:rsid w:val="005C174A"/>
    <w:rsid w:val="005D1BFF"/>
    <w:rsid w:val="005D60DC"/>
    <w:rsid w:val="005D6E77"/>
    <w:rsid w:val="005E7C45"/>
    <w:rsid w:val="005F3D3D"/>
    <w:rsid w:val="005F6FE9"/>
    <w:rsid w:val="00604D0E"/>
    <w:rsid w:val="00610617"/>
    <w:rsid w:val="006140F3"/>
    <w:rsid w:val="00616231"/>
    <w:rsid w:val="0063069B"/>
    <w:rsid w:val="006347C4"/>
    <w:rsid w:val="0065138A"/>
    <w:rsid w:val="0065479E"/>
    <w:rsid w:val="00655025"/>
    <w:rsid w:val="00663994"/>
    <w:rsid w:val="00672CFF"/>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42F3"/>
    <w:rsid w:val="006D57F9"/>
    <w:rsid w:val="006F0894"/>
    <w:rsid w:val="006F09A0"/>
    <w:rsid w:val="006F2BF5"/>
    <w:rsid w:val="006F4C4D"/>
    <w:rsid w:val="00706608"/>
    <w:rsid w:val="00715822"/>
    <w:rsid w:val="007379BC"/>
    <w:rsid w:val="00744E0C"/>
    <w:rsid w:val="00754464"/>
    <w:rsid w:val="00755222"/>
    <w:rsid w:val="0076239B"/>
    <w:rsid w:val="0076447A"/>
    <w:rsid w:val="007733FC"/>
    <w:rsid w:val="00773B63"/>
    <w:rsid w:val="00781D50"/>
    <w:rsid w:val="00783800"/>
    <w:rsid w:val="00784065"/>
    <w:rsid w:val="00787FC8"/>
    <w:rsid w:val="007905FE"/>
    <w:rsid w:val="00791BE2"/>
    <w:rsid w:val="00797CAF"/>
    <w:rsid w:val="007A580F"/>
    <w:rsid w:val="007B2D74"/>
    <w:rsid w:val="007C035A"/>
    <w:rsid w:val="007C04C6"/>
    <w:rsid w:val="007C3C7B"/>
    <w:rsid w:val="007E7CD9"/>
    <w:rsid w:val="007E7F59"/>
    <w:rsid w:val="007F7122"/>
    <w:rsid w:val="007F7DA6"/>
    <w:rsid w:val="008012C8"/>
    <w:rsid w:val="00806EC8"/>
    <w:rsid w:val="008108AC"/>
    <w:rsid w:val="00810A68"/>
    <w:rsid w:val="00816832"/>
    <w:rsid w:val="00827381"/>
    <w:rsid w:val="008428C7"/>
    <w:rsid w:val="00861C6C"/>
    <w:rsid w:val="00870475"/>
    <w:rsid w:val="00875464"/>
    <w:rsid w:val="0087676B"/>
    <w:rsid w:val="0088241A"/>
    <w:rsid w:val="0088253F"/>
    <w:rsid w:val="008A0BF6"/>
    <w:rsid w:val="008B100C"/>
    <w:rsid w:val="008B4654"/>
    <w:rsid w:val="008B5206"/>
    <w:rsid w:val="008B5A59"/>
    <w:rsid w:val="008B5FF0"/>
    <w:rsid w:val="008D0020"/>
    <w:rsid w:val="008D06C2"/>
    <w:rsid w:val="008D463F"/>
    <w:rsid w:val="008E6133"/>
    <w:rsid w:val="008F6767"/>
    <w:rsid w:val="008F705B"/>
    <w:rsid w:val="00905A44"/>
    <w:rsid w:val="0091112F"/>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862F4"/>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5FA3"/>
    <w:rsid w:val="00A3606B"/>
    <w:rsid w:val="00A367D5"/>
    <w:rsid w:val="00A44B6D"/>
    <w:rsid w:val="00A45665"/>
    <w:rsid w:val="00A600AC"/>
    <w:rsid w:val="00A6752F"/>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104C"/>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C7B99"/>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503D"/>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050B2"/>
    <w:rsid w:val="00E06BD6"/>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A7072"/>
    <w:rsid w:val="00EB0DA8"/>
    <w:rsid w:val="00EC32FE"/>
    <w:rsid w:val="00EC7259"/>
    <w:rsid w:val="00ED0194"/>
    <w:rsid w:val="00ED47EE"/>
    <w:rsid w:val="00EF13EB"/>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D67CE5"/>
  <w15:chartTrackingRefBased/>
  <w15:docId w15:val="{A85C1F08-A62D-4FFA-BD52-B899B4A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70D3C"/>
    <w:rPr>
      <w:sz w:val="16"/>
      <w:szCs w:val="16"/>
    </w:rPr>
  </w:style>
  <w:style w:type="paragraph" w:styleId="CommentText">
    <w:name w:val="annotation text"/>
    <w:basedOn w:val="Normal"/>
    <w:link w:val="CommentTextChar"/>
    <w:uiPriority w:val="9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9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Normal"/>
    <w:link w:val="TabletextChar"/>
    <w:rsid w:val="00672CFF"/>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672CFF"/>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ourcesregulator.nsw.gov.au/__data/assets/pdf_file/0006/590109/appointment-and-notification-of-a-petroleum-site-operato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resourcesregulator.nsw.gov.au/__data/assets/pdf_file/0020/541532/appointment-and-notification-of-mine-operator-guide.pdf" TargetMode="External"/><Relationship Id="rId17" Type="http://schemas.openxmlformats.org/officeDocument/2006/relationships/hyperlink" Target="mailto:cau@planning.nsw.gov.au" TargetMode="External"/><Relationship Id="rId2" Type="http://schemas.openxmlformats.org/officeDocument/2006/relationships/customXml" Target="../customXml/item2.xml"/><Relationship Id="rId16" Type="http://schemas.openxmlformats.org/officeDocument/2006/relationships/hyperlink" Target="https://www.resourcesregulator.nsw.gov.au/safety-and-health/notifications/mine-operato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sourcesregulator.nsw.gov.au/safety-and-health/notifications/mine-operato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ourcesregulator.nsw.gov.au/safety-and-health/notifications/mine-operat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seK\AppData\Local\Hewlett-Packard\HP%20TRIM\TEMP\HPTRIM.1676\t00021R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360E7F28F6CA074EA095BF507F99627B" ma:contentTypeVersion="13" ma:contentTypeDescription="Create a new document." ma:contentTypeScope="" ma:versionID="df80ac4d246af5e2da533f93c22b2733">
  <xsd:schema xmlns:xsd="http://www.w3.org/2001/XMLSchema" xmlns:xs="http://www.w3.org/2001/XMLSchema" xmlns:p="http://schemas.microsoft.com/office/2006/metadata/properties" xmlns:ns3="bb06c2bb-ffa1-4646-88c1-a6f629e723b5" xmlns:ns4="2affd8ca-d079-4228-a163-f4ae173f64b8" targetNamespace="http://schemas.microsoft.com/office/2006/metadata/properties" ma:root="true" ma:fieldsID="f382b6e63611af26bff337427f42cf2b" ns3:_="" ns4:_="">
    <xsd:import namespace="bb06c2bb-ffa1-4646-88c1-a6f629e723b5"/>
    <xsd:import namespace="2affd8ca-d079-4228-a163-f4ae173f6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6c2bb-ffa1-4646-88c1-a6f629e7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fd8ca-d079-4228-a163-f4ae173f6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FD0A1-23F1-4994-9EC6-ABF1D692EDBA}">
  <ds:schemaRefs>
    <ds:schemaRef ds:uri="http://schemas.microsoft.com/sharepoint/v3/contenttype/forms"/>
  </ds:schemaRefs>
</ds:datastoreItem>
</file>

<file path=customXml/itemProps2.xml><?xml version="1.0" encoding="utf-8"?>
<ds:datastoreItem xmlns:ds="http://schemas.openxmlformats.org/officeDocument/2006/customXml" ds:itemID="{D5810357-8257-4D28-B08D-71087FB32128}">
  <ds:schemaRefs>
    <ds:schemaRef ds:uri="http://schemas.openxmlformats.org/officeDocument/2006/bibliography"/>
  </ds:schemaRefs>
</ds:datastoreItem>
</file>

<file path=customXml/itemProps3.xml><?xml version="1.0" encoding="utf-8"?>
<ds:datastoreItem xmlns:ds="http://schemas.openxmlformats.org/officeDocument/2006/customXml" ds:itemID="{F4F4BF47-3A17-45FC-BD9F-A5A821A66FEB}">
  <ds:schemaRefs>
    <ds:schemaRef ds:uri="http://purl.org/dc/elements/1.1/"/>
    <ds:schemaRef ds:uri="http://schemas.microsoft.com/office/2006/metadata/properties"/>
    <ds:schemaRef ds:uri="bb06c2bb-ffa1-4646-88c1-a6f629e723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ffd8ca-d079-4228-a163-f4ae173f64b8"/>
    <ds:schemaRef ds:uri="http://www.w3.org/XML/1998/namespace"/>
    <ds:schemaRef ds:uri="http://purl.org/dc/dcmitype/"/>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05C4E66E-BBF4-4A96-B9F8-9B08E2F09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6c2bb-ffa1-4646-88c1-a6f629e723b5"/>
    <ds:schemaRef ds:uri="2affd8ca-d079-4228-a163-f4ae173f6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t00021RL.DOTX</Template>
  <TotalTime>10</TotalTime>
  <Pages>11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Appointment and notification of operator of a mine or petroleum site | Resources Regulator publication</vt:lpstr>
    </vt:vector>
  </TitlesOfParts>
  <Company>NSW Government</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and notification of operator of a mine or petroleum site | Resources Regulator publication</dc:title>
  <dc:subject>Form</dc:subject>
  <dc:creator>NSW Resources Regulator</dc:creator>
  <cp:keywords>mines, mining, NSW Resources Regulator, mine safety, NSW mine safety, compliance, enforcement</cp:keywords>
  <cp:lastModifiedBy>Nicholas Shields</cp:lastModifiedBy>
  <cp:revision>4</cp:revision>
  <cp:lastPrinted>2017-12-04T06:06:00Z</cp:lastPrinted>
  <dcterms:created xsi:type="dcterms:W3CDTF">2021-08-19T10:10:00Z</dcterms:created>
  <dcterms:modified xsi:type="dcterms:W3CDTF">2021-08-19T10:17:00Z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0x010100360E7F28F6CA074EA095BF507F99627B</vt:lpwstr>
  </property>
</Properties>
</file>