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CED4" w14:textId="1241BCA2" w:rsidR="00B03E65" w:rsidRDefault="00070379" w:rsidP="00B03E65">
      <w:pPr>
        <w:pStyle w:val="BodyText"/>
      </w:pPr>
      <w:r>
        <w:rPr>
          <w:b/>
        </w:rPr>
        <w:t>September 2022</w:t>
      </w:r>
    </w:p>
    <w:p w14:paraId="36437AC6" w14:textId="77777777" w:rsidR="00B03E65" w:rsidRDefault="00B03E65" w:rsidP="00B03E65">
      <w:pPr>
        <w:pStyle w:val="Heading2"/>
      </w:pPr>
      <w:r>
        <w:t>About this form</w:t>
      </w:r>
    </w:p>
    <w:p w14:paraId="55C9DD03" w14:textId="77777777" w:rsidR="00B03E65" w:rsidRDefault="00B03E65" w:rsidP="00B03E65">
      <w:pPr>
        <w:pStyle w:val="BodyText"/>
      </w:pPr>
      <w:r>
        <w:t>This form is to be used to apply for registration of an item of plant of a booster fan used in underground coal mines.</w:t>
      </w:r>
    </w:p>
    <w:p w14:paraId="3C30A930" w14:textId="7532A26D" w:rsidR="00B03E65" w:rsidRDefault="00070379" w:rsidP="00B03E65">
      <w:pPr>
        <w:pStyle w:val="BodyText"/>
      </w:pPr>
      <w:r w:rsidRPr="00313986">
        <w:t>Sec</w:t>
      </w:r>
      <w:r>
        <w:t>tion 187</w:t>
      </w:r>
      <w:r w:rsidR="00B03E65">
        <w:t xml:space="preserve"> of the </w:t>
      </w:r>
      <w:r w:rsidR="00B03E65" w:rsidRPr="00C64FBC">
        <w:rPr>
          <w:iCs/>
        </w:rPr>
        <w:t xml:space="preserve">Work Health and Safety (Mines and Petroleum Sites) Regulation </w:t>
      </w:r>
      <w:r>
        <w:rPr>
          <w:iCs/>
        </w:rPr>
        <w:t>2022</w:t>
      </w:r>
      <w:r>
        <w:t xml:space="preserve"> </w:t>
      </w:r>
      <w:r w:rsidR="00B03E65">
        <w:t xml:space="preserve">and </w:t>
      </w:r>
      <w:hyperlink r:id="rId9" w:anchor="/view/regulation/2017/404/chap5/part5.3" w:history="1">
        <w:r w:rsidR="00B03E65" w:rsidRPr="009322F7">
          <w:rPr>
            <w:rStyle w:val="Hyperlink"/>
          </w:rPr>
          <w:t>Part 5.3</w:t>
        </w:r>
      </w:hyperlink>
      <w:r w:rsidR="00B03E65">
        <w:t xml:space="preserve"> of </w:t>
      </w:r>
      <w:r w:rsidR="00B03E65" w:rsidRPr="00C64FBC">
        <w:t>the Work Health and Safety Regulation 2017 sets</w:t>
      </w:r>
      <w:r w:rsidR="00B03E65">
        <w:t xml:space="preserve"> out requirements for the item registration of specific plant used in mines. </w:t>
      </w:r>
    </w:p>
    <w:p w14:paraId="31D75BE6" w14:textId="77777777" w:rsidR="00B03E65" w:rsidRDefault="00B03E65" w:rsidP="00B03E65">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2DED48A5" w14:textId="77777777" w:rsidR="00B03E65" w:rsidRDefault="00B03E65" w:rsidP="00B03E65">
      <w:pPr>
        <w:pStyle w:val="Headingnumber1"/>
      </w:pPr>
      <w:r>
        <w:t>Applicant details</w:t>
      </w:r>
    </w:p>
    <w:p w14:paraId="03089D5D" w14:textId="77777777" w:rsidR="00B03E65" w:rsidRDefault="00B03E65" w:rsidP="00B03E65">
      <w:pPr>
        <w:pStyle w:val="BodyText"/>
      </w:pPr>
      <w:r>
        <w:t>An application can be made by a person who has control of the plant, can identify the plant and state that the plant has been inspected by a competent person and is safe to operate.</w:t>
      </w:r>
    </w:p>
    <w:p w14:paraId="7C89ADD5" w14:textId="77777777" w:rsidR="00B03E65" w:rsidRDefault="00B03E65" w:rsidP="00B03E65">
      <w:pPr>
        <w:pStyle w:val="BodyText"/>
      </w:pPr>
      <w:r>
        <w:t xml:space="preserve">Is the applicant a person with management or control of the item of plant?   </w:t>
      </w:r>
      <w:r>
        <w:fldChar w:fldCharType="begin">
          <w:ffData>
            <w:name w:val="Check1"/>
            <w:enabled/>
            <w:calcOnExit w:val="0"/>
            <w:checkBox>
              <w:sizeAuto/>
              <w:default w:val="0"/>
            </w:checkBox>
          </w:ffData>
        </w:fldChar>
      </w:r>
      <w:bookmarkStart w:id="0" w:name="Check1"/>
      <w:r>
        <w:instrText xml:space="preserve"> FORMCHECKBOX </w:instrText>
      </w:r>
      <w:r w:rsidR="00815DB9">
        <w:fldChar w:fldCharType="separate"/>
      </w:r>
      <w:r>
        <w:fldChar w:fldCharType="end"/>
      </w:r>
      <w:bookmarkEnd w:id="0"/>
      <w:r>
        <w:t xml:space="preserve">  </w:t>
      </w:r>
      <w:proofErr w:type="gramStart"/>
      <w:r>
        <w:t xml:space="preserve">Yes  </w:t>
      </w:r>
      <w:r>
        <w:tab/>
      </w:r>
      <w:proofErr w:type="gramEnd"/>
      <w:r>
        <w:t xml:space="preserve"> </w:t>
      </w:r>
      <w:r>
        <w:fldChar w:fldCharType="begin">
          <w:ffData>
            <w:name w:val="Check2"/>
            <w:enabled/>
            <w:calcOnExit w:val="0"/>
            <w:checkBox>
              <w:sizeAuto/>
              <w:default w:val="0"/>
            </w:checkBox>
          </w:ffData>
        </w:fldChar>
      </w:r>
      <w:bookmarkStart w:id="1" w:name="Check2"/>
      <w:r>
        <w:instrText xml:space="preserve"> FORMCHECKBOX </w:instrText>
      </w:r>
      <w:r w:rsidR="00815DB9">
        <w:fldChar w:fldCharType="separate"/>
      </w:r>
      <w:r>
        <w:fldChar w:fldCharType="end"/>
      </w:r>
      <w:bookmarkEnd w:id="1"/>
      <w:r>
        <w:t xml:space="preserve">  No* </w:t>
      </w:r>
    </w:p>
    <w:p w14:paraId="48DEB54C" w14:textId="77777777" w:rsidR="00B03E65" w:rsidRPr="00273522" w:rsidRDefault="00B03E65" w:rsidP="00B03E65">
      <w:pPr>
        <w:pStyle w:val="BodyText"/>
        <w:rPr>
          <w:sz w:val="18"/>
          <w:szCs w:val="18"/>
        </w:rPr>
      </w:pPr>
      <w:r>
        <w:t>*</w:t>
      </w:r>
      <w:r w:rsidRPr="00273522">
        <w:rPr>
          <w:sz w:val="18"/>
          <w:szCs w:val="18"/>
        </w:rPr>
        <w:t xml:space="preserve">If no, please </w:t>
      </w:r>
      <w:r>
        <w:rPr>
          <w:sz w:val="18"/>
          <w:szCs w:val="18"/>
        </w:rPr>
        <w:t>attach a letter of authority from the person with management or control of the item of plant</w:t>
      </w:r>
      <w:r w:rsidRPr="00273522">
        <w:rPr>
          <w:sz w:val="18"/>
          <w:szCs w:val="18"/>
        </w:rPr>
        <w:t>.</w:t>
      </w:r>
    </w:p>
    <w:p w14:paraId="22DE0B30" w14:textId="77777777" w:rsidR="00B03E65" w:rsidRDefault="00B03E65" w:rsidP="00B03E65">
      <w:pPr>
        <w:pStyle w:val="Headingnumber2"/>
      </w:pPr>
      <w:r>
        <w:t>Optional: What is the role of the applicant in relation to the item of plant being registered?</w:t>
      </w:r>
    </w:p>
    <w:p w14:paraId="3B5FFD77" w14:textId="77777777" w:rsidR="00B03E65" w:rsidRDefault="00B03E65" w:rsidP="00B03E65">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815DB9">
        <w:fldChar w:fldCharType="separate"/>
      </w:r>
      <w:r>
        <w:fldChar w:fldCharType="end"/>
      </w:r>
      <w:r>
        <w:tab/>
        <w:t>Mine operator</w:t>
      </w:r>
    </w:p>
    <w:p w14:paraId="6C8B8D94" w14:textId="77777777" w:rsidR="00B03E65" w:rsidRDefault="00B03E65" w:rsidP="00B03E65">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815DB9">
        <w:fldChar w:fldCharType="separate"/>
      </w:r>
      <w:r>
        <w:fldChar w:fldCharType="end"/>
      </w:r>
      <w:r>
        <w:tab/>
        <w:t>Contractor</w:t>
      </w:r>
    </w:p>
    <w:p w14:paraId="40C34E51" w14:textId="77777777" w:rsidR="00B03E65" w:rsidRDefault="00B03E65" w:rsidP="00B03E65">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815DB9">
        <w:fldChar w:fldCharType="separate"/>
      </w:r>
      <w:r>
        <w:fldChar w:fldCharType="end"/>
      </w:r>
      <w:r>
        <w:tab/>
        <w:t>Hire company</w:t>
      </w:r>
    </w:p>
    <w:p w14:paraId="1FA05477" w14:textId="77777777" w:rsidR="00B03E65" w:rsidRDefault="00B03E65" w:rsidP="00B03E65">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815DB9">
        <w:fldChar w:fldCharType="separate"/>
      </w:r>
      <w:r>
        <w:fldChar w:fldCharType="end"/>
      </w:r>
      <w:r>
        <w:tab/>
        <w:t>Other (please specify below)</w:t>
      </w:r>
    </w:p>
    <w:tbl>
      <w:tblPr>
        <w:tblStyle w:val="TableGridLight"/>
        <w:tblW w:w="0" w:type="auto"/>
        <w:tblLook w:val="04A0" w:firstRow="1" w:lastRow="0" w:firstColumn="1" w:lastColumn="0" w:noHBand="0" w:noVBand="1"/>
      </w:tblPr>
      <w:tblGrid>
        <w:gridCol w:w="10194"/>
      </w:tblGrid>
      <w:tr w:rsidR="00B03E65" w14:paraId="6051BF83" w14:textId="77777777" w:rsidTr="000F151D">
        <w:tc>
          <w:tcPr>
            <w:tcW w:w="10194" w:type="dxa"/>
          </w:tcPr>
          <w:p w14:paraId="64D5274E" w14:textId="77777777" w:rsidR="00B03E65" w:rsidRDefault="00B03E65" w:rsidP="000F151D">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B2CFF2C" w14:textId="77777777" w:rsidR="00B03E65" w:rsidRDefault="00B03E65" w:rsidP="00B03E65">
      <w:pPr>
        <w:pStyle w:val="Headingnumber2"/>
      </w:pPr>
      <w:r>
        <w:lastRenderedPageBreak/>
        <w:t>Body corporate (if applicable)</w:t>
      </w:r>
    </w:p>
    <w:p w14:paraId="48461B1E" w14:textId="77777777" w:rsidR="00B03E65" w:rsidRDefault="00B03E65" w:rsidP="00B03E65">
      <w:pPr>
        <w:pStyle w:val="BodyText"/>
      </w:pPr>
      <w:r>
        <w:t>Registered name</w:t>
      </w:r>
    </w:p>
    <w:tbl>
      <w:tblPr>
        <w:tblStyle w:val="TableGridLight"/>
        <w:tblW w:w="0" w:type="auto"/>
        <w:tblLook w:val="04A0" w:firstRow="1" w:lastRow="0" w:firstColumn="1" w:lastColumn="0" w:noHBand="0" w:noVBand="1"/>
      </w:tblPr>
      <w:tblGrid>
        <w:gridCol w:w="10194"/>
      </w:tblGrid>
      <w:tr w:rsidR="00B03E65" w14:paraId="29C26C5C" w14:textId="77777777" w:rsidTr="000F151D">
        <w:tc>
          <w:tcPr>
            <w:tcW w:w="10194" w:type="dxa"/>
          </w:tcPr>
          <w:p w14:paraId="448B2976" w14:textId="77777777" w:rsidR="00B03E65" w:rsidRDefault="00B03E65" w:rsidP="000F151D">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C3CCC1" w14:textId="77777777" w:rsidR="00B03E65" w:rsidRPr="00C73569" w:rsidRDefault="00B03E65" w:rsidP="00B03E65">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CC159C" w:rsidRPr="00FE5B8B" w14:paraId="2636ABAC" w14:textId="77777777" w:rsidTr="00493DFB">
        <w:trPr>
          <w:cantSplit/>
          <w:trHeight w:hRule="exact" w:val="454"/>
          <w:tblHeader/>
        </w:trPr>
        <w:tc>
          <w:tcPr>
            <w:tcW w:w="642" w:type="dxa"/>
            <w:shd w:val="clear" w:color="auto" w:fill="auto"/>
            <w:vAlign w:val="center"/>
          </w:tcPr>
          <w:p w14:paraId="4C92DEF4" w14:textId="77777777" w:rsidR="00CC159C" w:rsidRPr="00FE5B8B" w:rsidRDefault="00CC159C" w:rsidP="000F151D">
            <w:pPr>
              <w:spacing w:after="0"/>
              <w:rPr>
                <w:b/>
                <w:bCs/>
              </w:rPr>
            </w:pPr>
            <w:bookmarkStart w:id="2" w:name="_Hlk55289494"/>
            <w:r w:rsidRPr="00FE5B8B">
              <w:rPr>
                <w:b/>
                <w:bCs/>
              </w:rPr>
              <w:t>A</w:t>
            </w:r>
            <w:r>
              <w:rPr>
                <w:b/>
                <w:bCs/>
              </w:rPr>
              <w:t>C</w:t>
            </w:r>
            <w:r w:rsidRPr="00FE5B8B">
              <w:rPr>
                <w:b/>
                <w:bCs/>
              </w:rPr>
              <w:t>N</w:t>
            </w:r>
          </w:p>
        </w:tc>
        <w:tc>
          <w:tcPr>
            <w:tcW w:w="384" w:type="dxa"/>
            <w:shd w:val="clear" w:color="auto" w:fill="auto"/>
            <w:vAlign w:val="center"/>
          </w:tcPr>
          <w:p w14:paraId="3980247C"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4048DD4"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DC1BD41"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2A7B049A" w14:textId="77777777" w:rsidR="00CC159C" w:rsidRDefault="00CC159C" w:rsidP="000F151D">
            <w:pPr>
              <w:pStyle w:val="tablebody"/>
            </w:pPr>
          </w:p>
        </w:tc>
        <w:tc>
          <w:tcPr>
            <w:tcW w:w="382" w:type="dxa"/>
            <w:shd w:val="clear" w:color="auto" w:fill="auto"/>
            <w:vAlign w:val="center"/>
          </w:tcPr>
          <w:p w14:paraId="4C864C24" w14:textId="49F08068"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723DFA3"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64752E6"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4A14D9C5" w14:textId="77777777" w:rsidR="00CC159C" w:rsidRDefault="00CC159C" w:rsidP="000F151D">
            <w:pPr>
              <w:pStyle w:val="tablebody"/>
            </w:pPr>
          </w:p>
        </w:tc>
        <w:tc>
          <w:tcPr>
            <w:tcW w:w="382" w:type="dxa"/>
            <w:shd w:val="clear" w:color="auto" w:fill="auto"/>
            <w:vAlign w:val="center"/>
          </w:tcPr>
          <w:p w14:paraId="4943FD7F" w14:textId="0CE8626E"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060D6F7"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E2395CD"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2"/>
    <w:p w14:paraId="1A64A2EE" w14:textId="77777777" w:rsidR="00B03E65" w:rsidRDefault="00B03E65" w:rsidP="00B03E65">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B03E65" w14:paraId="0BDD477C" w14:textId="77777777" w:rsidTr="000F151D">
        <w:tc>
          <w:tcPr>
            <w:tcW w:w="10204" w:type="dxa"/>
          </w:tcPr>
          <w:bookmarkStart w:id="3" w:name="_Hlk19114881"/>
          <w:p w14:paraId="21CB35D7" w14:textId="77777777" w:rsidR="00B03E65" w:rsidRDefault="00B03E65" w:rsidP="000F151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
    </w:tbl>
    <w:p w14:paraId="430C135F" w14:textId="77777777" w:rsidR="00B03E65" w:rsidRPr="00C73569" w:rsidRDefault="00B03E65" w:rsidP="00B03E65">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CC159C" w:rsidRPr="00FE5B8B" w14:paraId="0D7C2A01" w14:textId="77777777" w:rsidTr="00493DFB">
        <w:trPr>
          <w:cantSplit/>
          <w:trHeight w:hRule="exact" w:val="454"/>
          <w:tblHeader/>
        </w:trPr>
        <w:tc>
          <w:tcPr>
            <w:tcW w:w="642" w:type="dxa"/>
            <w:shd w:val="clear" w:color="auto" w:fill="auto"/>
            <w:vAlign w:val="center"/>
          </w:tcPr>
          <w:p w14:paraId="41500D9C" w14:textId="77777777" w:rsidR="00CC159C" w:rsidRPr="00FE5B8B" w:rsidRDefault="00CC159C" w:rsidP="000F151D">
            <w:pPr>
              <w:spacing w:after="0"/>
              <w:rPr>
                <w:b/>
                <w:bCs/>
              </w:rPr>
            </w:pPr>
            <w:bookmarkStart w:id="4" w:name="_Hlk55289586"/>
            <w:r w:rsidRPr="00FE5B8B">
              <w:rPr>
                <w:b/>
                <w:bCs/>
              </w:rPr>
              <w:t>ABN</w:t>
            </w:r>
          </w:p>
        </w:tc>
        <w:tc>
          <w:tcPr>
            <w:tcW w:w="384" w:type="dxa"/>
            <w:shd w:val="clear" w:color="auto" w:fill="auto"/>
            <w:vAlign w:val="center"/>
          </w:tcPr>
          <w:p w14:paraId="3726FB4E"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D83ACCF"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16E3B02" w14:textId="77777777" w:rsidR="00CC159C" w:rsidRDefault="00CC159C" w:rsidP="000F151D">
            <w:pPr>
              <w:pStyle w:val="tablebody"/>
            </w:pPr>
          </w:p>
        </w:tc>
        <w:tc>
          <w:tcPr>
            <w:tcW w:w="382" w:type="dxa"/>
            <w:shd w:val="clear" w:color="auto" w:fill="auto"/>
            <w:vAlign w:val="center"/>
          </w:tcPr>
          <w:p w14:paraId="6F897A5B" w14:textId="01F93B8D"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827EA53"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E552FF7"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34134917" w14:textId="77777777" w:rsidR="00CC159C" w:rsidRDefault="00CC159C" w:rsidP="000F151D">
            <w:pPr>
              <w:pStyle w:val="tablebody"/>
            </w:pPr>
          </w:p>
        </w:tc>
        <w:tc>
          <w:tcPr>
            <w:tcW w:w="382" w:type="dxa"/>
            <w:shd w:val="clear" w:color="auto" w:fill="auto"/>
            <w:vAlign w:val="center"/>
          </w:tcPr>
          <w:p w14:paraId="251E1151" w14:textId="56FFF2D2"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D8B0A33"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A12FBBA"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06FFFC15" w14:textId="77777777" w:rsidR="00CC159C" w:rsidRDefault="00CC159C" w:rsidP="000F151D">
            <w:pPr>
              <w:pStyle w:val="tablebody"/>
            </w:pPr>
          </w:p>
        </w:tc>
        <w:tc>
          <w:tcPr>
            <w:tcW w:w="382" w:type="dxa"/>
            <w:shd w:val="clear" w:color="auto" w:fill="auto"/>
            <w:vAlign w:val="center"/>
          </w:tcPr>
          <w:p w14:paraId="354FE710" w14:textId="5FDEF23D"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55601825"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628B1A48"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4"/>
    <w:p w14:paraId="6F6426C7" w14:textId="77777777" w:rsidR="00B03E65" w:rsidRDefault="00B03E65" w:rsidP="00B03E65">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B03E65" w14:paraId="209C7C7B" w14:textId="77777777" w:rsidTr="000F151D">
        <w:tc>
          <w:tcPr>
            <w:tcW w:w="5097" w:type="dxa"/>
          </w:tcPr>
          <w:p w14:paraId="703085E5" w14:textId="77777777" w:rsidR="00B03E65" w:rsidRPr="00F00123" w:rsidRDefault="00B03E65" w:rsidP="000F151D">
            <w:pPr>
              <w:pStyle w:val="tablebody"/>
            </w:pPr>
            <w:r w:rsidRPr="00F00123">
              <w:t>First name</w:t>
            </w:r>
          </w:p>
        </w:tc>
        <w:tc>
          <w:tcPr>
            <w:tcW w:w="5097" w:type="dxa"/>
          </w:tcPr>
          <w:p w14:paraId="108D87B9"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630D56FE" w14:textId="77777777" w:rsidTr="000F151D">
        <w:tc>
          <w:tcPr>
            <w:tcW w:w="5097" w:type="dxa"/>
          </w:tcPr>
          <w:p w14:paraId="2E603DF8" w14:textId="77777777" w:rsidR="00B03E65" w:rsidRPr="00F00123" w:rsidRDefault="00B03E65" w:rsidP="000F151D">
            <w:pPr>
              <w:pStyle w:val="tablebody"/>
            </w:pPr>
            <w:proofErr w:type="gramStart"/>
            <w:r w:rsidRPr="00F00123">
              <w:t>Other</w:t>
            </w:r>
            <w:proofErr w:type="gramEnd"/>
            <w:r w:rsidRPr="00F00123">
              <w:t xml:space="preserve"> given name</w:t>
            </w:r>
          </w:p>
        </w:tc>
        <w:tc>
          <w:tcPr>
            <w:tcW w:w="5097" w:type="dxa"/>
          </w:tcPr>
          <w:p w14:paraId="3D363147"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6373F238" w14:textId="77777777" w:rsidTr="000F151D">
        <w:tc>
          <w:tcPr>
            <w:tcW w:w="5097" w:type="dxa"/>
          </w:tcPr>
          <w:p w14:paraId="11CF4530" w14:textId="77777777" w:rsidR="00B03E65" w:rsidRPr="00F00123" w:rsidRDefault="00B03E65" w:rsidP="000F151D">
            <w:pPr>
              <w:pStyle w:val="tablebody"/>
            </w:pPr>
            <w:r w:rsidRPr="00F00123">
              <w:t>Last name</w:t>
            </w:r>
          </w:p>
        </w:tc>
        <w:tc>
          <w:tcPr>
            <w:tcW w:w="5097" w:type="dxa"/>
          </w:tcPr>
          <w:p w14:paraId="579E0007"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574CCBA0" w14:textId="77777777" w:rsidTr="000F151D">
        <w:tc>
          <w:tcPr>
            <w:tcW w:w="5097" w:type="dxa"/>
          </w:tcPr>
          <w:p w14:paraId="72203AD6" w14:textId="77777777" w:rsidR="00B03E65" w:rsidRPr="00F00123" w:rsidRDefault="00B03E65" w:rsidP="000F151D">
            <w:pPr>
              <w:pStyle w:val="tablebody"/>
            </w:pPr>
            <w:r w:rsidRPr="00F00123">
              <w:t>Salutation</w:t>
            </w:r>
          </w:p>
        </w:tc>
        <w:tc>
          <w:tcPr>
            <w:tcW w:w="5097" w:type="dxa"/>
          </w:tcPr>
          <w:p w14:paraId="597E248B"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5059106C" w14:textId="77777777" w:rsidTr="000F151D">
        <w:tc>
          <w:tcPr>
            <w:tcW w:w="5097" w:type="dxa"/>
          </w:tcPr>
          <w:p w14:paraId="382C9EE1" w14:textId="77777777" w:rsidR="00B03E65" w:rsidRPr="00F00123" w:rsidRDefault="00B03E65" w:rsidP="000F151D">
            <w:pPr>
              <w:pStyle w:val="tablebody"/>
            </w:pPr>
            <w:r w:rsidRPr="00F00123">
              <w:t>Email address*</w:t>
            </w:r>
          </w:p>
        </w:tc>
        <w:tc>
          <w:tcPr>
            <w:tcW w:w="5097" w:type="dxa"/>
          </w:tcPr>
          <w:p w14:paraId="22D7EAD7"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2CF2F5CC" w14:textId="77777777" w:rsidTr="000F151D">
        <w:tc>
          <w:tcPr>
            <w:tcW w:w="5097" w:type="dxa"/>
          </w:tcPr>
          <w:p w14:paraId="03D7E2AB" w14:textId="77777777" w:rsidR="00B03E65" w:rsidRPr="00F00123" w:rsidRDefault="00B03E65" w:rsidP="000F151D">
            <w:pPr>
              <w:pStyle w:val="tablebody"/>
            </w:pPr>
            <w:r w:rsidRPr="00F00123">
              <w:t>Daytime contact telephone number (contact will primarily be via email)</w:t>
            </w:r>
          </w:p>
        </w:tc>
        <w:tc>
          <w:tcPr>
            <w:tcW w:w="5097" w:type="dxa"/>
          </w:tcPr>
          <w:p w14:paraId="0C1F6F06"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00A553B3" w14:textId="77777777" w:rsidTr="000F151D">
        <w:tc>
          <w:tcPr>
            <w:tcW w:w="5097" w:type="dxa"/>
          </w:tcPr>
          <w:p w14:paraId="7FCC6AEC" w14:textId="77777777" w:rsidR="00B03E65" w:rsidRPr="00F00123" w:rsidRDefault="00B03E65" w:rsidP="000F151D">
            <w:pPr>
              <w:pStyle w:val="tablebody"/>
            </w:pPr>
            <w:r w:rsidRPr="00F00123">
              <w:t>Mobile number</w:t>
            </w:r>
          </w:p>
        </w:tc>
        <w:tc>
          <w:tcPr>
            <w:tcW w:w="5097" w:type="dxa"/>
          </w:tcPr>
          <w:p w14:paraId="602EDB70"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bl>
    <w:p w14:paraId="61889EBE" w14:textId="77777777" w:rsidR="00B03E65" w:rsidRPr="004D3458" w:rsidRDefault="00B03E65" w:rsidP="00B03E65">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513EB903" w14:textId="77777777" w:rsidR="00B03E65" w:rsidRDefault="00B03E65" w:rsidP="00B03E65">
      <w:pPr>
        <w:pStyle w:val="Headingnumber2"/>
      </w:pPr>
      <w:r>
        <w:t>Street address (must NOT be a PO Box)</w:t>
      </w:r>
    </w:p>
    <w:p w14:paraId="6E4C9329" w14:textId="77777777" w:rsidR="00B03E65" w:rsidRDefault="00B03E65" w:rsidP="00B03E65">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B03E65" w14:paraId="78E7C3E2" w14:textId="77777777" w:rsidTr="000F151D">
        <w:tc>
          <w:tcPr>
            <w:tcW w:w="5097" w:type="dxa"/>
          </w:tcPr>
          <w:p w14:paraId="0AB67B64" w14:textId="77777777" w:rsidR="00B03E65" w:rsidRPr="00F00123" w:rsidRDefault="00B03E65" w:rsidP="000F151D">
            <w:pPr>
              <w:pStyle w:val="tablebody"/>
            </w:pPr>
            <w:r w:rsidRPr="00F00123">
              <w:t>Unit/Street/Property</w:t>
            </w:r>
          </w:p>
        </w:tc>
        <w:tc>
          <w:tcPr>
            <w:tcW w:w="5097" w:type="dxa"/>
          </w:tcPr>
          <w:p w14:paraId="15A86999"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582A9BF5" w14:textId="77777777" w:rsidTr="000F151D">
        <w:tc>
          <w:tcPr>
            <w:tcW w:w="5097" w:type="dxa"/>
          </w:tcPr>
          <w:p w14:paraId="6E52A2DE" w14:textId="77777777" w:rsidR="00B03E65" w:rsidRPr="00F00123" w:rsidRDefault="00B03E65" w:rsidP="000F151D">
            <w:pPr>
              <w:pStyle w:val="tablebody"/>
            </w:pPr>
            <w:r w:rsidRPr="00F00123">
              <w:t>Street name</w:t>
            </w:r>
          </w:p>
        </w:tc>
        <w:tc>
          <w:tcPr>
            <w:tcW w:w="5097" w:type="dxa"/>
          </w:tcPr>
          <w:p w14:paraId="733F22E5"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2C065CB2" w14:textId="77777777" w:rsidTr="000F151D">
        <w:tc>
          <w:tcPr>
            <w:tcW w:w="5097" w:type="dxa"/>
          </w:tcPr>
          <w:p w14:paraId="75ADEE14" w14:textId="77777777" w:rsidR="00B03E65" w:rsidRPr="00F00123" w:rsidRDefault="00B03E65" w:rsidP="000F151D">
            <w:pPr>
              <w:pStyle w:val="tablebody"/>
            </w:pPr>
            <w:r w:rsidRPr="00F00123">
              <w:lastRenderedPageBreak/>
              <w:t>Suburb</w:t>
            </w:r>
          </w:p>
        </w:tc>
        <w:tc>
          <w:tcPr>
            <w:tcW w:w="5097" w:type="dxa"/>
          </w:tcPr>
          <w:p w14:paraId="2C935A92"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386C7833" w14:textId="77777777" w:rsidTr="000F151D">
        <w:tc>
          <w:tcPr>
            <w:tcW w:w="5097" w:type="dxa"/>
          </w:tcPr>
          <w:p w14:paraId="0B1EE159" w14:textId="77777777" w:rsidR="00B03E65" w:rsidRPr="00F00123" w:rsidRDefault="00B03E65" w:rsidP="000F151D">
            <w:pPr>
              <w:pStyle w:val="tablebody"/>
            </w:pPr>
            <w:r w:rsidRPr="00F00123">
              <w:t>State</w:t>
            </w:r>
          </w:p>
        </w:tc>
        <w:tc>
          <w:tcPr>
            <w:tcW w:w="5097" w:type="dxa"/>
          </w:tcPr>
          <w:p w14:paraId="3AB7CE27"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344D58DB" w14:textId="77777777" w:rsidTr="000F151D">
        <w:tc>
          <w:tcPr>
            <w:tcW w:w="5097" w:type="dxa"/>
          </w:tcPr>
          <w:p w14:paraId="344C01B0" w14:textId="77777777" w:rsidR="00B03E65" w:rsidRPr="00F00123" w:rsidRDefault="00B03E65" w:rsidP="000F151D">
            <w:pPr>
              <w:pStyle w:val="tablebody"/>
            </w:pPr>
            <w:r w:rsidRPr="00F00123">
              <w:t>Postcode</w:t>
            </w:r>
          </w:p>
        </w:tc>
        <w:tc>
          <w:tcPr>
            <w:tcW w:w="5097" w:type="dxa"/>
          </w:tcPr>
          <w:p w14:paraId="62E98983"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2BDD8FDA" w14:textId="77777777" w:rsidTr="000F151D">
        <w:tc>
          <w:tcPr>
            <w:tcW w:w="5097" w:type="dxa"/>
          </w:tcPr>
          <w:p w14:paraId="1656A37A" w14:textId="77777777" w:rsidR="00B03E65" w:rsidRPr="00F00123" w:rsidRDefault="00B03E65" w:rsidP="000F151D">
            <w:pPr>
              <w:pStyle w:val="tablebody"/>
            </w:pPr>
            <w:r w:rsidRPr="00F00123">
              <w:t>Country (if other than Australia)</w:t>
            </w:r>
          </w:p>
        </w:tc>
        <w:tc>
          <w:tcPr>
            <w:tcW w:w="5097" w:type="dxa"/>
          </w:tcPr>
          <w:p w14:paraId="14CA319A"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bl>
    <w:p w14:paraId="6DE46CCB" w14:textId="77777777" w:rsidR="00B03E65" w:rsidRDefault="00B03E65" w:rsidP="00B03E65">
      <w:pPr>
        <w:pStyle w:val="Headingnumber3"/>
      </w:pPr>
      <w:r>
        <w:t>Postal address</w:t>
      </w:r>
    </w:p>
    <w:p w14:paraId="6F2E9656" w14:textId="77777777" w:rsidR="00B03E65" w:rsidRPr="00364456" w:rsidRDefault="00B03E65" w:rsidP="00B03E65">
      <w:pPr>
        <w:pStyle w:val="BodyText"/>
      </w:pPr>
      <w:r>
        <w:fldChar w:fldCharType="begin">
          <w:ffData>
            <w:name w:val="Check10"/>
            <w:enabled/>
            <w:calcOnExit w:val="0"/>
            <w:checkBox>
              <w:sizeAuto/>
              <w:default w:val="0"/>
            </w:checkBox>
          </w:ffData>
        </w:fldChar>
      </w:r>
      <w:bookmarkStart w:id="5" w:name="Check10"/>
      <w:r>
        <w:instrText xml:space="preserve"> FORMCHECKBOX </w:instrText>
      </w:r>
      <w:r w:rsidR="00815DB9">
        <w:fldChar w:fldCharType="separate"/>
      </w:r>
      <w:r>
        <w:fldChar w:fldCharType="end"/>
      </w:r>
      <w:bookmarkEnd w:id="5"/>
      <w:r>
        <w:t xml:space="preserve"> Same as the street address above</w:t>
      </w:r>
    </w:p>
    <w:tbl>
      <w:tblPr>
        <w:tblStyle w:val="TableGridLight"/>
        <w:tblW w:w="0" w:type="auto"/>
        <w:tblLook w:val="04A0" w:firstRow="1" w:lastRow="0" w:firstColumn="1" w:lastColumn="0" w:noHBand="0" w:noVBand="1"/>
      </w:tblPr>
      <w:tblGrid>
        <w:gridCol w:w="5097"/>
        <w:gridCol w:w="5097"/>
      </w:tblGrid>
      <w:tr w:rsidR="00B03E65" w14:paraId="3F8A9B91" w14:textId="77777777" w:rsidTr="000F151D">
        <w:tc>
          <w:tcPr>
            <w:tcW w:w="5097" w:type="dxa"/>
          </w:tcPr>
          <w:p w14:paraId="694A6557" w14:textId="77777777" w:rsidR="00B03E65" w:rsidRPr="00F00123" w:rsidRDefault="00B03E65" w:rsidP="000F151D">
            <w:pPr>
              <w:pStyle w:val="tablebody"/>
            </w:pPr>
            <w:bookmarkStart w:id="6" w:name="_Hlk19114981"/>
            <w:r w:rsidRPr="00F00123">
              <w:t>Unit/street/property</w:t>
            </w:r>
          </w:p>
        </w:tc>
        <w:tc>
          <w:tcPr>
            <w:tcW w:w="5097" w:type="dxa"/>
          </w:tcPr>
          <w:p w14:paraId="661E9D6F"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5FAA520C" w14:textId="77777777" w:rsidTr="000F151D">
        <w:tc>
          <w:tcPr>
            <w:tcW w:w="5097" w:type="dxa"/>
          </w:tcPr>
          <w:p w14:paraId="437EE743" w14:textId="77777777" w:rsidR="00B03E65" w:rsidRPr="00F00123" w:rsidRDefault="00B03E65" w:rsidP="000F151D">
            <w:pPr>
              <w:pStyle w:val="tablebody"/>
            </w:pPr>
            <w:r w:rsidRPr="00F00123">
              <w:t>Street name</w:t>
            </w:r>
          </w:p>
        </w:tc>
        <w:tc>
          <w:tcPr>
            <w:tcW w:w="5097" w:type="dxa"/>
          </w:tcPr>
          <w:p w14:paraId="767ACA28"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42E1016C" w14:textId="77777777" w:rsidTr="000F151D">
        <w:tc>
          <w:tcPr>
            <w:tcW w:w="5097" w:type="dxa"/>
          </w:tcPr>
          <w:p w14:paraId="241A7765" w14:textId="77777777" w:rsidR="00B03E65" w:rsidRPr="00F00123" w:rsidRDefault="00B03E65" w:rsidP="000F151D">
            <w:pPr>
              <w:pStyle w:val="tablebody"/>
            </w:pPr>
            <w:r w:rsidRPr="00F00123">
              <w:t>Suburb</w:t>
            </w:r>
          </w:p>
        </w:tc>
        <w:tc>
          <w:tcPr>
            <w:tcW w:w="5097" w:type="dxa"/>
          </w:tcPr>
          <w:p w14:paraId="266319C9"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103E5F3E" w14:textId="77777777" w:rsidTr="000F151D">
        <w:tc>
          <w:tcPr>
            <w:tcW w:w="5097" w:type="dxa"/>
          </w:tcPr>
          <w:p w14:paraId="4D005810" w14:textId="77777777" w:rsidR="00B03E65" w:rsidRPr="00F00123" w:rsidRDefault="00B03E65" w:rsidP="000F151D">
            <w:pPr>
              <w:pStyle w:val="tablebody"/>
            </w:pPr>
            <w:r w:rsidRPr="00F00123">
              <w:t>State</w:t>
            </w:r>
          </w:p>
        </w:tc>
        <w:tc>
          <w:tcPr>
            <w:tcW w:w="5097" w:type="dxa"/>
          </w:tcPr>
          <w:p w14:paraId="213F30C3"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42E78917" w14:textId="77777777" w:rsidTr="000F151D">
        <w:tc>
          <w:tcPr>
            <w:tcW w:w="5097" w:type="dxa"/>
          </w:tcPr>
          <w:p w14:paraId="43D87C0E" w14:textId="77777777" w:rsidR="00B03E65" w:rsidRPr="00F00123" w:rsidRDefault="00B03E65" w:rsidP="000F151D">
            <w:pPr>
              <w:pStyle w:val="tablebody"/>
            </w:pPr>
            <w:r w:rsidRPr="00F00123">
              <w:t>Postcode</w:t>
            </w:r>
          </w:p>
        </w:tc>
        <w:tc>
          <w:tcPr>
            <w:tcW w:w="5097" w:type="dxa"/>
          </w:tcPr>
          <w:p w14:paraId="631BF735"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2F2A222E" w14:textId="77777777" w:rsidTr="000F151D">
        <w:tc>
          <w:tcPr>
            <w:tcW w:w="5097" w:type="dxa"/>
          </w:tcPr>
          <w:p w14:paraId="47831338" w14:textId="77777777" w:rsidR="00B03E65" w:rsidRPr="00F00123" w:rsidRDefault="00B03E65" w:rsidP="000F151D">
            <w:pPr>
              <w:pStyle w:val="tablebody"/>
            </w:pPr>
            <w:r w:rsidRPr="00F00123">
              <w:t>Country (if other than Australia)</w:t>
            </w:r>
          </w:p>
        </w:tc>
        <w:tc>
          <w:tcPr>
            <w:tcW w:w="5097" w:type="dxa"/>
          </w:tcPr>
          <w:p w14:paraId="0A851959"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bl>
    <w:bookmarkEnd w:id="6"/>
    <w:p w14:paraId="7E6E170C" w14:textId="77777777" w:rsidR="00B03E65" w:rsidRPr="00B252E4" w:rsidRDefault="00B03E65" w:rsidP="00B03E65">
      <w:pPr>
        <w:pStyle w:val="Headingnumber1"/>
      </w:pPr>
      <w:r>
        <w:t>Plant details</w:t>
      </w:r>
    </w:p>
    <w:p w14:paraId="60772D7B" w14:textId="77777777" w:rsidR="00B03E65" w:rsidRPr="00B252E4" w:rsidRDefault="00B03E65" w:rsidP="00B03E65">
      <w:r w:rsidRPr="00E82123">
        <w:t xml:space="preserve">If you wish to apply for registration of more than one new item of plant complete </w:t>
      </w:r>
      <w:r>
        <w:t>sections 2-4</w:t>
      </w:r>
      <w:r w:rsidRPr="00E82123">
        <w:t xml:space="preserve"> for each item of plant and attach </w:t>
      </w:r>
      <w:r>
        <w:t>the</w:t>
      </w:r>
      <w:r w:rsidRPr="00E82123">
        <w:t xml:space="preserve"> additional page</w:t>
      </w:r>
      <w:r>
        <w:t>s</w:t>
      </w:r>
      <w:r w:rsidRPr="00E82123">
        <w:t xml:space="preserve"> to your application.</w:t>
      </w:r>
    </w:p>
    <w:tbl>
      <w:tblPr>
        <w:tblStyle w:val="TableGridLight"/>
        <w:tblW w:w="0" w:type="auto"/>
        <w:tblLook w:val="04A0" w:firstRow="1" w:lastRow="0" w:firstColumn="1" w:lastColumn="0" w:noHBand="0" w:noVBand="1"/>
      </w:tblPr>
      <w:tblGrid>
        <w:gridCol w:w="5097"/>
        <w:gridCol w:w="5097"/>
      </w:tblGrid>
      <w:tr w:rsidR="00B03E65" w14:paraId="0C331537" w14:textId="77777777" w:rsidTr="000F151D">
        <w:tc>
          <w:tcPr>
            <w:tcW w:w="5097" w:type="dxa"/>
          </w:tcPr>
          <w:p w14:paraId="5718A6EB" w14:textId="77777777" w:rsidR="00B03E65" w:rsidRPr="00F00123" w:rsidRDefault="00B03E65" w:rsidP="000F151D">
            <w:pPr>
              <w:pStyle w:val="tablebody"/>
            </w:pPr>
            <w:r w:rsidRPr="00F00123">
              <w:t xml:space="preserve">Booster </w:t>
            </w:r>
            <w:proofErr w:type="gramStart"/>
            <w:r w:rsidRPr="00F00123">
              <w:t>fan</w:t>
            </w:r>
            <w:proofErr w:type="gramEnd"/>
            <w:r w:rsidRPr="00F00123">
              <w:t xml:space="preserve"> make</w:t>
            </w:r>
          </w:p>
        </w:tc>
        <w:tc>
          <w:tcPr>
            <w:tcW w:w="5097" w:type="dxa"/>
          </w:tcPr>
          <w:p w14:paraId="67C85A0A"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419EB753" w14:textId="77777777" w:rsidTr="000F151D">
        <w:tc>
          <w:tcPr>
            <w:tcW w:w="5097" w:type="dxa"/>
          </w:tcPr>
          <w:p w14:paraId="1EC1A1D2" w14:textId="77777777" w:rsidR="00B03E65" w:rsidRPr="00F00123" w:rsidRDefault="00B03E65" w:rsidP="000F151D">
            <w:pPr>
              <w:pStyle w:val="tablebody"/>
            </w:pPr>
            <w:r w:rsidRPr="00F00123">
              <w:t>Name of manufacturer</w:t>
            </w:r>
          </w:p>
        </w:tc>
        <w:tc>
          <w:tcPr>
            <w:tcW w:w="5097" w:type="dxa"/>
          </w:tcPr>
          <w:p w14:paraId="0569A9AB"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38880B25" w14:textId="77777777" w:rsidTr="000F151D">
        <w:tc>
          <w:tcPr>
            <w:tcW w:w="5097" w:type="dxa"/>
          </w:tcPr>
          <w:p w14:paraId="00EBB975" w14:textId="77777777" w:rsidR="00B03E65" w:rsidRPr="00F00123" w:rsidRDefault="00B03E65" w:rsidP="000F151D">
            <w:pPr>
              <w:pStyle w:val="tablebody"/>
            </w:pPr>
            <w:r w:rsidRPr="00F00123">
              <w:t>Manufacturer’s model number</w:t>
            </w:r>
          </w:p>
        </w:tc>
        <w:tc>
          <w:tcPr>
            <w:tcW w:w="5097" w:type="dxa"/>
          </w:tcPr>
          <w:p w14:paraId="6E3669DC"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760DB99C" w14:textId="77777777" w:rsidTr="000F151D">
        <w:tc>
          <w:tcPr>
            <w:tcW w:w="5097" w:type="dxa"/>
          </w:tcPr>
          <w:p w14:paraId="562050F3" w14:textId="77777777" w:rsidR="00B03E65" w:rsidRPr="00F00123" w:rsidRDefault="00B03E65" w:rsidP="000F151D">
            <w:pPr>
              <w:pStyle w:val="tablebody"/>
            </w:pPr>
            <w:r w:rsidRPr="00F00123">
              <w:t>Booster fan serial number</w:t>
            </w:r>
          </w:p>
        </w:tc>
        <w:tc>
          <w:tcPr>
            <w:tcW w:w="5097" w:type="dxa"/>
          </w:tcPr>
          <w:p w14:paraId="30CE5132"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5CE3FD8A" w14:textId="77777777" w:rsidTr="000F151D">
        <w:tc>
          <w:tcPr>
            <w:tcW w:w="5097" w:type="dxa"/>
          </w:tcPr>
          <w:p w14:paraId="07969CB2" w14:textId="77777777" w:rsidR="00B03E65" w:rsidRPr="00F00123" w:rsidRDefault="00B03E65" w:rsidP="000F151D">
            <w:pPr>
              <w:pStyle w:val="tablebody"/>
            </w:pPr>
            <w:r w:rsidRPr="00F00123">
              <w:t>Type of booster fan</w:t>
            </w:r>
          </w:p>
        </w:tc>
        <w:tc>
          <w:tcPr>
            <w:tcW w:w="5097" w:type="dxa"/>
          </w:tcPr>
          <w:p w14:paraId="3806186E"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01B0AC9C" w14:textId="77777777" w:rsidTr="000F151D">
        <w:tc>
          <w:tcPr>
            <w:tcW w:w="5097" w:type="dxa"/>
          </w:tcPr>
          <w:p w14:paraId="31827F36" w14:textId="77777777" w:rsidR="00B03E65" w:rsidRPr="00F00123" w:rsidRDefault="00B03E65" w:rsidP="000F151D">
            <w:pPr>
              <w:pStyle w:val="tablebody"/>
            </w:pPr>
            <w:r w:rsidRPr="00F00123">
              <w:t>Maximum volumetric capacity of the fan (m3/s)</w:t>
            </w:r>
          </w:p>
        </w:tc>
        <w:tc>
          <w:tcPr>
            <w:tcW w:w="5097" w:type="dxa"/>
          </w:tcPr>
          <w:p w14:paraId="7656F98E"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2A7F90B8" w14:textId="77777777" w:rsidTr="000F151D">
        <w:tc>
          <w:tcPr>
            <w:tcW w:w="5097" w:type="dxa"/>
          </w:tcPr>
          <w:p w14:paraId="71DA7F10" w14:textId="77777777" w:rsidR="00B03E65" w:rsidRPr="00F00123" w:rsidRDefault="00B03E65" w:rsidP="000F151D">
            <w:pPr>
              <w:pStyle w:val="tablebody"/>
            </w:pPr>
            <w:r w:rsidRPr="00F00123">
              <w:t>Maximum inlet pressure (kPa)</w:t>
            </w:r>
          </w:p>
        </w:tc>
        <w:tc>
          <w:tcPr>
            <w:tcW w:w="5097" w:type="dxa"/>
          </w:tcPr>
          <w:p w14:paraId="664970F7"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6320380A" w14:textId="77777777" w:rsidTr="000F151D">
        <w:tc>
          <w:tcPr>
            <w:tcW w:w="5097" w:type="dxa"/>
          </w:tcPr>
          <w:p w14:paraId="7ADFA647" w14:textId="77777777" w:rsidR="00B03E65" w:rsidRPr="00F00123" w:rsidRDefault="00B03E65" w:rsidP="000F151D">
            <w:pPr>
              <w:pStyle w:val="tablebody"/>
            </w:pPr>
            <w:r w:rsidRPr="00F00123">
              <w:t>Maximum dynamic pressure (kPa)</w:t>
            </w:r>
          </w:p>
        </w:tc>
        <w:tc>
          <w:tcPr>
            <w:tcW w:w="5097" w:type="dxa"/>
          </w:tcPr>
          <w:p w14:paraId="70FADDE9"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7D22BC15" w14:textId="77777777" w:rsidTr="000F151D">
        <w:tc>
          <w:tcPr>
            <w:tcW w:w="5097" w:type="dxa"/>
          </w:tcPr>
          <w:p w14:paraId="6612D656" w14:textId="77777777" w:rsidR="00B03E65" w:rsidRPr="00F00123" w:rsidRDefault="00B03E65" w:rsidP="000F151D">
            <w:pPr>
              <w:pStyle w:val="tablebody"/>
            </w:pPr>
            <w:r w:rsidRPr="00F00123">
              <w:t>Type of fan speed, flow and pressure control</w:t>
            </w:r>
          </w:p>
        </w:tc>
        <w:tc>
          <w:tcPr>
            <w:tcW w:w="5097" w:type="dxa"/>
          </w:tcPr>
          <w:p w14:paraId="7BB580FF"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030EFDC2" w14:textId="77777777" w:rsidTr="000F151D">
        <w:tc>
          <w:tcPr>
            <w:tcW w:w="5097" w:type="dxa"/>
          </w:tcPr>
          <w:p w14:paraId="38965ECD" w14:textId="77777777" w:rsidR="00B03E65" w:rsidRPr="00F00123" w:rsidRDefault="00B03E65" w:rsidP="000F151D">
            <w:pPr>
              <w:pStyle w:val="tablebody"/>
            </w:pPr>
            <w:r w:rsidRPr="00F00123">
              <w:t xml:space="preserve">If known, date the item of plant was first commissioned or was first registered, whichever occurred first. </w:t>
            </w:r>
          </w:p>
        </w:tc>
        <w:tc>
          <w:tcPr>
            <w:tcW w:w="5097" w:type="dxa"/>
          </w:tcPr>
          <w:p w14:paraId="7BBFAAF9"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bl>
    <w:p w14:paraId="7129B325" w14:textId="77777777" w:rsidR="00B03E65" w:rsidRDefault="00B03E65" w:rsidP="00B03E65">
      <w:pPr>
        <w:pStyle w:val="Headingnumber1"/>
      </w:pPr>
      <w:r>
        <w:lastRenderedPageBreak/>
        <w:t>Related design registration number</w:t>
      </w:r>
    </w:p>
    <w:tbl>
      <w:tblPr>
        <w:tblStyle w:val="TableGridLight"/>
        <w:tblW w:w="0" w:type="auto"/>
        <w:tblLook w:val="04A0" w:firstRow="1" w:lastRow="0" w:firstColumn="1" w:lastColumn="0" w:noHBand="0" w:noVBand="1"/>
      </w:tblPr>
      <w:tblGrid>
        <w:gridCol w:w="5097"/>
        <w:gridCol w:w="5097"/>
      </w:tblGrid>
      <w:tr w:rsidR="00B03E65" w14:paraId="7BEF29E3" w14:textId="77777777" w:rsidTr="000F151D">
        <w:tc>
          <w:tcPr>
            <w:tcW w:w="5097" w:type="dxa"/>
          </w:tcPr>
          <w:p w14:paraId="67CA9112" w14:textId="77777777" w:rsidR="00B03E65" w:rsidRPr="00810A68" w:rsidRDefault="00B03E65" w:rsidP="000F151D">
            <w:pPr>
              <w:pStyle w:val="tablebody"/>
            </w:pPr>
            <w:r>
              <w:t>Plant design registration number:</w:t>
            </w:r>
          </w:p>
        </w:tc>
        <w:tc>
          <w:tcPr>
            <w:tcW w:w="5097" w:type="dxa"/>
          </w:tcPr>
          <w:p w14:paraId="612C4F68" w14:textId="77777777" w:rsidR="00B03E65" w:rsidRDefault="00B03E65" w:rsidP="000F151D">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126D2E4" w14:textId="77777777" w:rsidR="00B03E65" w:rsidRPr="00B252E4" w:rsidRDefault="00B03E65" w:rsidP="00B03E65">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815DB9">
        <w:fldChar w:fldCharType="separate"/>
      </w:r>
      <w:r>
        <w:fldChar w:fldCharType="end"/>
      </w:r>
      <w:r>
        <w:tab/>
        <w:t>if the design is registered in another state or territory, attach a copy of the certificate of plant design registration.</w:t>
      </w:r>
    </w:p>
    <w:p w14:paraId="69753E2E" w14:textId="77777777" w:rsidR="00B03E65" w:rsidRDefault="00B03E65" w:rsidP="00B03E65">
      <w:pPr>
        <w:pStyle w:val="Headingnumber1"/>
      </w:pPr>
      <w:r>
        <w:t>Location of the plant</w:t>
      </w:r>
    </w:p>
    <w:p w14:paraId="51DF643E" w14:textId="77777777" w:rsidR="00B03E65" w:rsidRDefault="00B03E65" w:rsidP="00B03E65">
      <w:r>
        <w:t>For fixed plant, provide the working location of the item of plant.</w:t>
      </w:r>
    </w:p>
    <w:p w14:paraId="02159032" w14:textId="77777777" w:rsidR="00B03E65" w:rsidRPr="00B252E4" w:rsidRDefault="00B03E65" w:rsidP="00B03E65">
      <w:r>
        <w:t>For mobile plant, provide the location where the plant is inspected and/or stored.</w:t>
      </w:r>
    </w:p>
    <w:tbl>
      <w:tblPr>
        <w:tblStyle w:val="TableGridLight"/>
        <w:tblW w:w="0" w:type="auto"/>
        <w:tblLook w:val="04A0" w:firstRow="1" w:lastRow="0" w:firstColumn="1" w:lastColumn="0" w:noHBand="0" w:noVBand="1"/>
      </w:tblPr>
      <w:tblGrid>
        <w:gridCol w:w="5097"/>
        <w:gridCol w:w="5097"/>
      </w:tblGrid>
      <w:tr w:rsidR="00B03E65" w14:paraId="5013F4E6" w14:textId="77777777" w:rsidTr="000F151D">
        <w:tc>
          <w:tcPr>
            <w:tcW w:w="5097" w:type="dxa"/>
          </w:tcPr>
          <w:p w14:paraId="10497056" w14:textId="77777777" w:rsidR="00B03E65" w:rsidRPr="00810A68" w:rsidRDefault="00B03E65" w:rsidP="000F151D">
            <w:pPr>
              <w:pStyle w:val="tablebody"/>
            </w:pPr>
            <w:r>
              <w:t>Unit/street/property</w:t>
            </w:r>
          </w:p>
        </w:tc>
        <w:tc>
          <w:tcPr>
            <w:tcW w:w="5097" w:type="dxa"/>
          </w:tcPr>
          <w:p w14:paraId="6C674020" w14:textId="77777777" w:rsidR="00B03E65" w:rsidRDefault="00B03E65" w:rsidP="000F151D">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03E65" w14:paraId="3C99A296" w14:textId="77777777" w:rsidTr="000F151D">
        <w:tc>
          <w:tcPr>
            <w:tcW w:w="5097" w:type="dxa"/>
          </w:tcPr>
          <w:p w14:paraId="28A6FD56" w14:textId="77777777" w:rsidR="00B03E65" w:rsidRPr="00810A68" w:rsidRDefault="00B03E65" w:rsidP="000F151D">
            <w:pPr>
              <w:pStyle w:val="tablebody"/>
            </w:pPr>
            <w:r>
              <w:t>Street name</w:t>
            </w:r>
          </w:p>
        </w:tc>
        <w:tc>
          <w:tcPr>
            <w:tcW w:w="5097" w:type="dxa"/>
          </w:tcPr>
          <w:p w14:paraId="2951A7A8" w14:textId="77777777" w:rsidR="00B03E65" w:rsidRDefault="00B03E65" w:rsidP="000F151D">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03E65" w14:paraId="062103AC" w14:textId="77777777" w:rsidTr="000F151D">
        <w:tc>
          <w:tcPr>
            <w:tcW w:w="5097" w:type="dxa"/>
          </w:tcPr>
          <w:p w14:paraId="6CFF2410" w14:textId="77777777" w:rsidR="00B03E65" w:rsidRPr="00810A68" w:rsidRDefault="00B03E65" w:rsidP="000F151D">
            <w:pPr>
              <w:pStyle w:val="tablebody"/>
            </w:pPr>
            <w:r>
              <w:t>Suburb</w:t>
            </w:r>
          </w:p>
        </w:tc>
        <w:tc>
          <w:tcPr>
            <w:tcW w:w="5097" w:type="dxa"/>
          </w:tcPr>
          <w:p w14:paraId="13177645" w14:textId="77777777" w:rsidR="00B03E65" w:rsidRDefault="00B03E65" w:rsidP="000F151D">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03E65" w14:paraId="02F8C7B8" w14:textId="77777777" w:rsidTr="000F151D">
        <w:tc>
          <w:tcPr>
            <w:tcW w:w="5097" w:type="dxa"/>
          </w:tcPr>
          <w:p w14:paraId="3B967F5A" w14:textId="77777777" w:rsidR="00B03E65" w:rsidRPr="00810A68" w:rsidRDefault="00B03E65" w:rsidP="000F151D">
            <w:pPr>
              <w:pStyle w:val="tablebody"/>
            </w:pPr>
            <w:r>
              <w:t>State</w:t>
            </w:r>
          </w:p>
        </w:tc>
        <w:tc>
          <w:tcPr>
            <w:tcW w:w="5097" w:type="dxa"/>
          </w:tcPr>
          <w:p w14:paraId="17A07D6F" w14:textId="77777777" w:rsidR="00B03E65" w:rsidRDefault="00B03E65" w:rsidP="000F151D">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03E65" w14:paraId="21897CBD" w14:textId="77777777" w:rsidTr="000F151D">
        <w:tc>
          <w:tcPr>
            <w:tcW w:w="5097" w:type="dxa"/>
          </w:tcPr>
          <w:p w14:paraId="1D12A0C2" w14:textId="77777777" w:rsidR="00B03E65" w:rsidRPr="00810A68" w:rsidRDefault="00B03E65" w:rsidP="000F151D">
            <w:pPr>
              <w:pStyle w:val="tablebody"/>
            </w:pPr>
            <w:r>
              <w:t>Postcode</w:t>
            </w:r>
          </w:p>
        </w:tc>
        <w:tc>
          <w:tcPr>
            <w:tcW w:w="5097" w:type="dxa"/>
          </w:tcPr>
          <w:p w14:paraId="6EADEDD2" w14:textId="77777777" w:rsidR="00B03E65" w:rsidRDefault="00B03E65" w:rsidP="000F151D">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283246B" w14:textId="77777777" w:rsidR="00B03E65" w:rsidRDefault="00B03E65" w:rsidP="00B03E65">
      <w:pPr>
        <w:pStyle w:val="Headingnumber1"/>
      </w:pPr>
      <w:r>
        <w:t>Fees</w:t>
      </w:r>
    </w:p>
    <w:p w14:paraId="4FF237D3" w14:textId="77777777" w:rsidR="0055363C" w:rsidRPr="0055363C" w:rsidRDefault="009F1489" w:rsidP="0055363C">
      <w:pPr>
        <w:pStyle w:val="BodyText"/>
        <w:rPr>
          <w:rFonts w:ascii="Calibri" w:hAnsi="Calibri"/>
        </w:rPr>
      </w:pPr>
      <w:bookmarkStart w:id="7" w:name="_Hlk16238222"/>
      <w:r w:rsidRPr="009F1489">
        <w:t xml:space="preserve">A fee is payable for an application for item of plant registration. The Resources Regulator uses a third-party secure payment service to receive payments. </w:t>
      </w:r>
      <w:r w:rsidR="0055363C" w:rsidRPr="0055363C">
        <w:rPr>
          <w:rFonts w:ascii="Calibri" w:hAnsi="Calibri"/>
        </w:rPr>
        <w:t xml:space="preserve">Refer to </w:t>
      </w:r>
      <w:hyperlink r:id="rId10" w:history="1">
        <w:r w:rsidR="0055363C" w:rsidRPr="0055363C">
          <w:rPr>
            <w:rFonts w:ascii="Calibri" w:hAnsi="Calibri"/>
            <w:color w:val="0563C1"/>
            <w:u w:val="single"/>
          </w:rPr>
          <w:t>our website</w:t>
        </w:r>
      </w:hyperlink>
      <w:r w:rsidR="0055363C" w:rsidRPr="0055363C">
        <w:rPr>
          <w:rFonts w:ascii="Calibri" w:hAnsi="Calibri"/>
        </w:rPr>
        <w:t xml:space="preserve"> for instructions on how to make payment.</w:t>
      </w:r>
    </w:p>
    <w:p w14:paraId="1A546E79" w14:textId="77777777" w:rsidR="0055363C" w:rsidRPr="0055363C" w:rsidRDefault="0055363C" w:rsidP="0055363C">
      <w:pPr>
        <w:spacing w:line="276" w:lineRule="auto"/>
        <w:rPr>
          <w:rFonts w:cs="Myriad Pro"/>
        </w:rPr>
      </w:pPr>
      <w:bookmarkStart w:id="8" w:name="_Hlk55218108"/>
      <w:r w:rsidRPr="0055363C">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55363C" w:rsidRPr="0055363C" w14:paraId="7EA8F673" w14:textId="77777777" w:rsidTr="003A17ED">
        <w:trPr>
          <w:cantSplit/>
          <w:trHeight w:hRule="exact" w:val="454"/>
          <w:tblHeader/>
        </w:trPr>
        <w:tc>
          <w:tcPr>
            <w:tcW w:w="384" w:type="dxa"/>
            <w:shd w:val="clear" w:color="auto" w:fill="auto"/>
            <w:vAlign w:val="center"/>
          </w:tcPr>
          <w:p w14:paraId="341EE31C"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1FFB8A22"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0FEEEF7B"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5C65ECD7"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4D3BE5EC"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0DF06534"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5A6746E4"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vAlign w:val="center"/>
          </w:tcPr>
          <w:p w14:paraId="47179236"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vAlign w:val="center"/>
          </w:tcPr>
          <w:p w14:paraId="6E510558"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3546F81B"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r>
    </w:tbl>
    <w:bookmarkEnd w:id="7"/>
    <w:bookmarkEnd w:id="8"/>
    <w:p w14:paraId="2F5B1FE2" w14:textId="77777777" w:rsidR="00B03E65" w:rsidRDefault="00B03E65" w:rsidP="00B03E65">
      <w:pPr>
        <w:pStyle w:val="Headingnumber1"/>
      </w:pPr>
      <w:r>
        <w:t>Applicant’s declaration</w:t>
      </w:r>
    </w:p>
    <w:p w14:paraId="55E2FE03" w14:textId="77777777" w:rsidR="00B03E65" w:rsidRDefault="00B03E65" w:rsidP="00B03E65">
      <w:pPr>
        <w:pStyle w:val="BodyText"/>
      </w:pPr>
      <w:r>
        <w:t>I declare that:</w:t>
      </w:r>
    </w:p>
    <w:p w14:paraId="00379BED" w14:textId="77777777" w:rsidR="00B03E65" w:rsidRDefault="00B03E65" w:rsidP="00B03E65">
      <w:pPr>
        <w:pStyle w:val="Squarebullet"/>
      </w:pPr>
      <w:r>
        <w:t>an equivalent registration granted by a corresponding regulator under a corresponding work health and safety law is not held; and</w:t>
      </w:r>
    </w:p>
    <w:p w14:paraId="7065769C" w14:textId="77777777" w:rsidR="00B03E65" w:rsidRDefault="00B03E65" w:rsidP="00B03E65">
      <w:pPr>
        <w:pStyle w:val="Squarebullet"/>
      </w:pPr>
      <w:r>
        <w:t>the information supplied in this application is true and correct to the best of my knowledge; and</w:t>
      </w:r>
    </w:p>
    <w:p w14:paraId="7F84429E" w14:textId="77777777" w:rsidR="00B03E65" w:rsidRDefault="00B03E65" w:rsidP="00B03E65">
      <w:pPr>
        <w:pStyle w:val="Squarebullet"/>
      </w:pPr>
      <w:r>
        <w:lastRenderedPageBreak/>
        <w:t>I confirm that the item of plant has been inspected by a competent person and assessed by that person as being safe to operate; and</w:t>
      </w:r>
    </w:p>
    <w:p w14:paraId="0FFCB10C" w14:textId="77777777" w:rsidR="00B03E65" w:rsidRDefault="00B03E65" w:rsidP="00B03E65">
      <w:pPr>
        <w:pStyle w:val="Squarebullet"/>
      </w:pPr>
      <w:r>
        <w:t>none of the information supplied by me in this application or any document attached or submitted in support of this application is false or misleading; and</w:t>
      </w:r>
    </w:p>
    <w:p w14:paraId="6C20C065" w14:textId="77777777" w:rsidR="00B03E65" w:rsidRDefault="00B03E65" w:rsidP="00B03E65">
      <w:pPr>
        <w:pStyle w:val="Squarebullet"/>
      </w:pPr>
      <w:r>
        <w:t>in making this application, I have not failed to provide material information relating to the matters addressed above; and</w:t>
      </w:r>
    </w:p>
    <w:p w14:paraId="3F81D4E2" w14:textId="77777777" w:rsidR="00B03E65" w:rsidRPr="007314E6" w:rsidRDefault="00B03E65" w:rsidP="00B03E65">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B03E65" w:rsidRPr="00D56010" w14:paraId="62F9FC4E" w14:textId="77777777" w:rsidTr="000F151D">
        <w:trPr>
          <w:cantSplit/>
          <w:trHeight w:val="340"/>
        </w:trPr>
        <w:tc>
          <w:tcPr>
            <w:tcW w:w="2535" w:type="dxa"/>
            <w:shd w:val="clear" w:color="auto" w:fill="auto"/>
            <w:vAlign w:val="center"/>
          </w:tcPr>
          <w:p w14:paraId="72D0B50B" w14:textId="77777777" w:rsidR="00B03E65" w:rsidRPr="00D56010" w:rsidRDefault="00B03E65" w:rsidP="000F151D">
            <w:pPr>
              <w:spacing w:before="0" w:line="240" w:lineRule="auto"/>
              <w:rPr>
                <w:lang w:eastAsia="en-AU"/>
              </w:rPr>
            </w:pPr>
            <w:r w:rsidRPr="00D56010">
              <w:rPr>
                <w:lang w:eastAsia="en-AU"/>
              </w:rPr>
              <w:t>Name</w:t>
            </w:r>
          </w:p>
        </w:tc>
        <w:tc>
          <w:tcPr>
            <w:tcW w:w="7671" w:type="dxa"/>
            <w:gridSpan w:val="3"/>
            <w:shd w:val="clear" w:color="auto" w:fill="auto"/>
            <w:vAlign w:val="center"/>
          </w:tcPr>
          <w:p w14:paraId="4BBE6A1F" w14:textId="77777777" w:rsidR="00B03E65" w:rsidRPr="00D56010" w:rsidRDefault="00B03E65" w:rsidP="000F151D">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9"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9"/>
          </w:p>
        </w:tc>
      </w:tr>
      <w:tr w:rsidR="00B03E65" w:rsidRPr="00D56010" w14:paraId="63458421" w14:textId="77777777" w:rsidTr="000F151D">
        <w:trPr>
          <w:cantSplit/>
          <w:trHeight w:val="340"/>
        </w:trPr>
        <w:tc>
          <w:tcPr>
            <w:tcW w:w="2535" w:type="dxa"/>
            <w:shd w:val="clear" w:color="auto" w:fill="auto"/>
            <w:vAlign w:val="center"/>
          </w:tcPr>
          <w:p w14:paraId="2B511C65" w14:textId="77777777" w:rsidR="00B03E65" w:rsidRPr="00D56010" w:rsidRDefault="00B03E65" w:rsidP="000F151D">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61BB2349" w14:textId="77777777" w:rsidR="00B03E65" w:rsidRPr="00D56010" w:rsidRDefault="00B03E65" w:rsidP="000F151D">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10"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10"/>
          </w:p>
        </w:tc>
      </w:tr>
      <w:tr w:rsidR="00B03E65" w:rsidRPr="00D56010" w14:paraId="6B90C6A5" w14:textId="77777777" w:rsidTr="000F151D">
        <w:trPr>
          <w:cantSplit/>
          <w:trHeight w:val="340"/>
        </w:trPr>
        <w:tc>
          <w:tcPr>
            <w:tcW w:w="2535" w:type="dxa"/>
            <w:shd w:val="clear" w:color="auto" w:fill="auto"/>
            <w:vAlign w:val="center"/>
          </w:tcPr>
          <w:p w14:paraId="7CEAD34E" w14:textId="77777777" w:rsidR="00B03E65" w:rsidRPr="00D56010" w:rsidRDefault="00B03E65" w:rsidP="000F151D">
            <w:pPr>
              <w:spacing w:before="0" w:line="240" w:lineRule="auto"/>
              <w:rPr>
                <w:lang w:eastAsia="en-AU"/>
              </w:rPr>
            </w:pPr>
            <w:r w:rsidRPr="00D56010">
              <w:rPr>
                <w:lang w:eastAsia="en-AU"/>
              </w:rPr>
              <w:t xml:space="preserve">Signature </w:t>
            </w:r>
          </w:p>
        </w:tc>
        <w:tc>
          <w:tcPr>
            <w:tcW w:w="3981" w:type="dxa"/>
            <w:shd w:val="clear" w:color="auto" w:fill="auto"/>
            <w:vAlign w:val="center"/>
          </w:tcPr>
          <w:p w14:paraId="57B95810" w14:textId="77777777" w:rsidR="00B03E65" w:rsidRPr="00D56010" w:rsidRDefault="00B03E65" w:rsidP="000F151D">
            <w:pPr>
              <w:spacing w:before="0" w:line="240" w:lineRule="auto"/>
              <w:rPr>
                <w:lang w:eastAsia="en-AU"/>
              </w:rPr>
            </w:pPr>
          </w:p>
        </w:tc>
        <w:tc>
          <w:tcPr>
            <w:tcW w:w="802" w:type="dxa"/>
            <w:shd w:val="clear" w:color="auto" w:fill="auto"/>
            <w:vAlign w:val="center"/>
          </w:tcPr>
          <w:p w14:paraId="7C743A0C" w14:textId="77777777" w:rsidR="00B03E65" w:rsidRPr="00D56010" w:rsidRDefault="00B03E65" w:rsidP="000F151D">
            <w:pPr>
              <w:spacing w:before="0" w:line="240" w:lineRule="auto"/>
              <w:rPr>
                <w:lang w:eastAsia="en-AU"/>
              </w:rPr>
            </w:pPr>
            <w:r w:rsidRPr="00D56010">
              <w:rPr>
                <w:lang w:eastAsia="en-AU"/>
              </w:rPr>
              <w:t>Date</w:t>
            </w:r>
          </w:p>
        </w:tc>
        <w:tc>
          <w:tcPr>
            <w:tcW w:w="2888" w:type="dxa"/>
            <w:shd w:val="clear" w:color="auto" w:fill="auto"/>
            <w:vAlign w:val="center"/>
          </w:tcPr>
          <w:p w14:paraId="11E3CF34" w14:textId="77777777" w:rsidR="00B03E65" w:rsidRPr="00D56010" w:rsidRDefault="00B03E65" w:rsidP="000F151D">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2C219018" w14:textId="77777777" w:rsidR="00B03E65" w:rsidRDefault="00B03E65" w:rsidP="00B03E65">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1EA1AEC7" w14:textId="77777777" w:rsidR="00B03E65" w:rsidRDefault="00B03E65" w:rsidP="00B03E65">
      <w:pPr>
        <w:pStyle w:val="Headingnumber1"/>
      </w:pPr>
      <w:r>
        <w:t>Checklist</w:t>
      </w:r>
    </w:p>
    <w:p w14:paraId="3BBADBC4" w14:textId="77777777" w:rsidR="00B03E65" w:rsidRPr="00244979" w:rsidRDefault="00B03E65" w:rsidP="00B03E65">
      <w:r w:rsidRPr="00244979">
        <w:t>To avoid delays in processing your application and confirm that your form is completely ready for submission, use this checklist.</w:t>
      </w:r>
    </w:p>
    <w:p w14:paraId="0A8DAF05" w14:textId="77777777" w:rsidR="00B03E65" w:rsidRPr="00244979" w:rsidRDefault="00B03E65" w:rsidP="00B03E65">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Applicant details</w:t>
      </w:r>
    </w:p>
    <w:p w14:paraId="78800ADC"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15DB9">
        <w:fldChar w:fldCharType="separate"/>
      </w:r>
      <w:r w:rsidRPr="00244979">
        <w:fldChar w:fldCharType="end"/>
      </w:r>
      <w:r w:rsidRPr="00244979">
        <w:rPr>
          <w:rFonts w:ascii="Wingdings" w:hAnsi="Wingdings"/>
          <w:sz w:val="28"/>
          <w:szCs w:val="28"/>
        </w:rPr>
        <w:tab/>
      </w:r>
      <w:r>
        <w:t>Is this application being made by a person with management or control of the item of plant? If not, then do not proceed with this application.</w:t>
      </w:r>
    </w:p>
    <w:p w14:paraId="632D9507"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15DB9">
        <w:fldChar w:fldCharType="separate"/>
      </w:r>
      <w:r w:rsidRPr="00244979">
        <w:fldChar w:fldCharType="end"/>
      </w:r>
      <w:r w:rsidRPr="00244979">
        <w:rPr>
          <w:rFonts w:ascii="Wingdings" w:hAnsi="Wingdings"/>
          <w:sz w:val="28"/>
          <w:szCs w:val="28"/>
        </w:rPr>
        <w:tab/>
      </w:r>
      <w:r>
        <w:t>Have you completed all the relevant fields in the applicant details?</w:t>
      </w:r>
    </w:p>
    <w:p w14:paraId="66BB182A" w14:textId="77777777" w:rsidR="00B03E65" w:rsidRPr="00244979" w:rsidRDefault="00B03E65" w:rsidP="00B03E65">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Plant details</w:t>
      </w:r>
    </w:p>
    <w:p w14:paraId="329AEF4E"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15DB9">
        <w:fldChar w:fldCharType="separate"/>
      </w:r>
      <w:r w:rsidRPr="00244979">
        <w:fldChar w:fldCharType="end"/>
      </w:r>
      <w:r w:rsidRPr="00244979">
        <w:rPr>
          <w:rFonts w:ascii="Wingdings" w:hAnsi="Wingdings"/>
          <w:sz w:val="28"/>
          <w:szCs w:val="28"/>
        </w:rPr>
        <w:tab/>
      </w:r>
      <w:r>
        <w:t>Have you completed all the fields for plant details?</w:t>
      </w:r>
    </w:p>
    <w:p w14:paraId="7CDB5A53" w14:textId="77777777" w:rsidR="00B03E65" w:rsidRPr="00244979" w:rsidRDefault="00B03E65" w:rsidP="00B03E65">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Related design registration number </w:t>
      </w:r>
    </w:p>
    <w:p w14:paraId="06251DF0"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15DB9">
        <w:fldChar w:fldCharType="separate"/>
      </w:r>
      <w:r w:rsidRPr="00244979">
        <w:fldChar w:fldCharType="end"/>
      </w:r>
      <w:r w:rsidRPr="00244979">
        <w:rPr>
          <w:rFonts w:ascii="Wingdings" w:hAnsi="Wingdings"/>
          <w:sz w:val="28"/>
          <w:szCs w:val="28"/>
        </w:rPr>
        <w:tab/>
      </w:r>
      <w:r>
        <w:t>If the design is registered in another state or territory, have you attached a copy of the certificate of plant design registration?</w:t>
      </w:r>
    </w:p>
    <w:p w14:paraId="58FA365C" w14:textId="77777777" w:rsidR="00B03E65" w:rsidRPr="00244979" w:rsidRDefault="00B03E65" w:rsidP="00B03E65">
      <w:pPr>
        <w:pStyle w:val="Heading7"/>
      </w:pPr>
      <w:r w:rsidRPr="00244979">
        <w:t>Location of the plant</w:t>
      </w:r>
    </w:p>
    <w:p w14:paraId="12044DC7"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15DB9">
        <w:fldChar w:fldCharType="separate"/>
      </w:r>
      <w:r w:rsidRPr="00244979">
        <w:fldChar w:fldCharType="end"/>
      </w:r>
      <w:r w:rsidRPr="00244979">
        <w:rPr>
          <w:rFonts w:ascii="Wingdings" w:hAnsi="Wingdings"/>
          <w:sz w:val="28"/>
          <w:szCs w:val="28"/>
        </w:rPr>
        <w:tab/>
      </w:r>
      <w:r>
        <w:t>Have you completed all the fields detailing the location of the plant?</w:t>
      </w:r>
    </w:p>
    <w:p w14:paraId="4A28836A" w14:textId="77777777" w:rsidR="00B03E65" w:rsidRPr="00F5323C" w:rsidRDefault="00B03E65" w:rsidP="00B03E65">
      <w:pPr>
        <w:pStyle w:val="Heading2"/>
        <w:tabs>
          <w:tab w:val="left" w:pos="567"/>
        </w:tabs>
        <w:spacing w:before="200" w:after="60" w:line="240" w:lineRule="auto"/>
        <w:ind w:left="567" w:right="-23" w:hanging="567"/>
        <w:rPr>
          <w:rFonts w:cs="Arial"/>
          <w:b w:val="0"/>
          <w:sz w:val="20"/>
          <w:szCs w:val="20"/>
        </w:rPr>
      </w:pPr>
      <w:r w:rsidRPr="00F5323C">
        <w:rPr>
          <w:rFonts w:cs="Arial"/>
          <w:sz w:val="20"/>
          <w:szCs w:val="20"/>
        </w:rPr>
        <w:t>Applic</w:t>
      </w:r>
      <w:r>
        <w:rPr>
          <w:rFonts w:cs="Arial"/>
          <w:sz w:val="20"/>
          <w:szCs w:val="20"/>
        </w:rPr>
        <w:t>ation fee</w:t>
      </w:r>
    </w:p>
    <w:p w14:paraId="0F465539" w14:textId="77777777" w:rsidR="00B03E65" w:rsidRDefault="00B03E65" w:rsidP="00B03E65">
      <w:pPr>
        <w:tabs>
          <w:tab w:val="left" w:pos="567"/>
        </w:tabs>
        <w:ind w:left="567" w:hanging="567"/>
      </w:pPr>
      <w:r>
        <w:lastRenderedPageBreak/>
        <w:fldChar w:fldCharType="begin">
          <w:ffData>
            <w:name w:val="Check1"/>
            <w:enabled/>
            <w:calcOnExit w:val="0"/>
            <w:checkBox>
              <w:sizeAuto/>
              <w:default w:val="0"/>
            </w:checkBox>
          </w:ffData>
        </w:fldChar>
      </w:r>
      <w:r>
        <w:instrText xml:space="preserve"> FORMCHECKBOX </w:instrText>
      </w:r>
      <w:r w:rsidR="00815DB9">
        <w:fldChar w:fldCharType="separate"/>
      </w:r>
      <w:r>
        <w:fldChar w:fldCharType="end"/>
      </w:r>
      <w:r>
        <w:rPr>
          <w:rFonts w:ascii="Wingdings" w:hAnsi="Wingdings"/>
          <w:sz w:val="28"/>
          <w:szCs w:val="28"/>
        </w:rPr>
        <w:tab/>
      </w:r>
      <w:r>
        <w:t>Have you made payment according to the instructions?</w:t>
      </w:r>
    </w:p>
    <w:p w14:paraId="18402BC6" w14:textId="77777777" w:rsidR="00B03E65" w:rsidRPr="00244979" w:rsidRDefault="00B03E65" w:rsidP="00B03E65">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Applicant’s declarations </w:t>
      </w:r>
    </w:p>
    <w:p w14:paraId="70DC0A04"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15DB9">
        <w:fldChar w:fldCharType="separate"/>
      </w:r>
      <w:r w:rsidRPr="00244979">
        <w:fldChar w:fldCharType="end"/>
      </w:r>
      <w:r w:rsidRPr="00244979">
        <w:rPr>
          <w:rFonts w:ascii="Wingdings" w:hAnsi="Wingdings"/>
          <w:sz w:val="28"/>
          <w:szCs w:val="28"/>
        </w:rPr>
        <w:tab/>
      </w:r>
      <w:r>
        <w:t xml:space="preserve">Has the item of plant been inspected by a competent person and assessed by that person as being safe to operate? </w:t>
      </w:r>
    </w:p>
    <w:p w14:paraId="44793968"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815DB9">
        <w:fldChar w:fldCharType="separate"/>
      </w:r>
      <w:r w:rsidRPr="00244979">
        <w:fldChar w:fldCharType="end"/>
      </w:r>
      <w:r w:rsidRPr="00244979">
        <w:rPr>
          <w:rFonts w:ascii="Wingdings" w:hAnsi="Wingdings"/>
          <w:sz w:val="28"/>
          <w:szCs w:val="28"/>
        </w:rPr>
        <w:tab/>
      </w:r>
      <w:r>
        <w:t>Has the applicant signed and dated the applicant’s declaration?</w:t>
      </w:r>
    </w:p>
    <w:p w14:paraId="799C31A8" w14:textId="77777777" w:rsidR="00B03E65" w:rsidRPr="00F00123" w:rsidRDefault="00B03E65" w:rsidP="00B03E65">
      <w:pPr>
        <w:rPr>
          <w:rFonts w:eastAsia="Arial" w:cs="Arial"/>
          <w:b/>
          <w:bCs/>
          <w:color w:val="D7153A"/>
        </w:rPr>
      </w:pPr>
      <w:r w:rsidRPr="00F00123">
        <w:rPr>
          <w:rFonts w:eastAsia="Arial" w:cs="Arial"/>
          <w:b/>
          <w:bCs/>
          <w:color w:val="D7153A"/>
        </w:rPr>
        <w:t xml:space="preserve">If you have been able to tick </w:t>
      </w:r>
      <w:proofErr w:type="gramStart"/>
      <w:r w:rsidRPr="00F00123">
        <w:rPr>
          <w:rFonts w:eastAsia="Arial" w:cs="Arial"/>
          <w:b/>
          <w:bCs/>
          <w:color w:val="D7153A"/>
        </w:rPr>
        <w:t>all of</w:t>
      </w:r>
      <w:proofErr w:type="gramEnd"/>
      <w:r w:rsidRPr="00F00123">
        <w:rPr>
          <w:rFonts w:eastAsia="Arial" w:cs="Arial"/>
          <w:b/>
          <w:bCs/>
          <w:color w:val="D7153A"/>
        </w:rPr>
        <w:t xml:space="preserve"> the sections above, you may proceed with your submission.</w:t>
      </w:r>
    </w:p>
    <w:p w14:paraId="7829E2EE" w14:textId="77777777" w:rsidR="00B03E65" w:rsidRPr="00F737F3" w:rsidRDefault="00B03E65" w:rsidP="00B03E65">
      <w:pPr>
        <w:pStyle w:val="Headingnumber1"/>
      </w:pPr>
      <w:r>
        <w:t>Submitting the form</w:t>
      </w:r>
    </w:p>
    <w:p w14:paraId="56FCD859" w14:textId="7F1EDECC" w:rsidR="00DD5F89" w:rsidRPr="005963F2" w:rsidRDefault="00DD5F89" w:rsidP="00B03E65">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p>
    <w:p w14:paraId="13C1AE11" w14:textId="7ECF8E8F" w:rsidR="00B03E65" w:rsidRPr="00C94B57" w:rsidRDefault="00B03E65" w:rsidP="00B03E65">
      <w:pPr>
        <w:pStyle w:val="Bullet"/>
        <w:numPr>
          <w:ilvl w:val="0"/>
          <w:numId w:val="1"/>
        </w:numPr>
        <w:ind w:left="1077" w:hanging="357"/>
      </w:pPr>
      <w:r w:rsidRPr="00C94B57">
        <w:t>Email:</w:t>
      </w:r>
      <w:r>
        <w:t xml:space="preserve"> </w:t>
      </w:r>
      <w:hyperlink r:id="rId11" w:history="1">
        <w:r w:rsidR="00F8793B">
          <w:rPr>
            <w:rStyle w:val="Hyperlink"/>
          </w:rPr>
          <w:t>mca@regional.nsw.gov.au</w:t>
        </w:r>
      </w:hyperlink>
    </w:p>
    <w:p w14:paraId="083F6FA9" w14:textId="77777777" w:rsidR="00B03E65" w:rsidRPr="00C94B57" w:rsidRDefault="00B03E65" w:rsidP="00B03E65">
      <w:r w:rsidRPr="0036041D">
        <w:rPr>
          <w:b/>
        </w:rPr>
        <w:t xml:space="preserve">Please </w:t>
      </w:r>
      <w:proofErr w:type="gramStart"/>
      <w:r w:rsidRPr="0036041D">
        <w:rPr>
          <w:b/>
        </w:rPr>
        <w:t>note:</w:t>
      </w:r>
      <w:proofErr w:type="gramEnd"/>
      <w:r w:rsidRPr="00C94B57">
        <w:t xml:space="preserve"> applications can only be accepted by email.</w:t>
      </w:r>
    </w:p>
    <w:p w14:paraId="04AB63B1" w14:textId="2682DD60" w:rsidR="00B03E65" w:rsidRDefault="00B03E65" w:rsidP="00B03E65">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2" w:history="1">
        <w:r w:rsidR="00F8793B">
          <w:rPr>
            <w:rStyle w:val="Hyperlink"/>
          </w:rPr>
          <w:t>mca@regional.nsw.gov.au</w:t>
        </w:r>
      </w:hyperlink>
    </w:p>
    <w:p w14:paraId="333063F6" w14:textId="77777777" w:rsidR="00A82CD8" w:rsidRDefault="00A82CD8" w:rsidP="0012762A">
      <w:pPr>
        <w:spacing w:after="0" w:line="240" w:lineRule="auto"/>
      </w:pPr>
    </w:p>
    <w:p w14:paraId="6277A896" w14:textId="05736A25" w:rsidR="00BD011A" w:rsidRDefault="00BD011A" w:rsidP="00BD011A">
      <w:pPr>
        <w:pStyle w:val="Disclaimer"/>
      </w:pPr>
      <w:r>
        <w:t xml:space="preserve">© State of New South Wales through </w:t>
      </w:r>
      <w:r w:rsidR="003329CE">
        <w:t>Regional NSW</w:t>
      </w:r>
      <w:r w:rsidR="00B03E65">
        <w:t xml:space="preserve"> 202</w:t>
      </w:r>
      <w:r w:rsidR="006E30A2">
        <w:t>2</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38B62A1" w14:textId="38916CCB" w:rsidR="00BD011A" w:rsidRDefault="00BD011A" w:rsidP="00BD011A">
      <w:pPr>
        <w:pStyle w:val="Disclaimer"/>
      </w:pPr>
      <w:r>
        <w:t xml:space="preserve">Disclaimer: The information contained in this publication is based on knowledge and understanding at the time of writing </w:t>
      </w:r>
      <w:r w:rsidR="00F8793B">
        <w:t>September 2022</w:t>
      </w:r>
      <w:r w:rsidR="00B03E65">
        <w:t>)</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35536FB0" w14:textId="3E07858F" w:rsidR="00A70D3C" w:rsidRDefault="006E30A2" w:rsidP="00E813EB">
      <w:pPr>
        <w:pStyle w:val="Disclaimer"/>
      </w:pPr>
      <w:r>
        <w:t>MEG/</w:t>
      </w:r>
      <w:r w:rsidR="00B03E65">
        <w:t>PUB18/91</w:t>
      </w:r>
    </w:p>
    <w:sectPr w:rsidR="00A70D3C" w:rsidSect="00B03E65">
      <w:headerReference w:type="default" r:id="rId13"/>
      <w:footerReference w:type="default" r:id="rId14"/>
      <w:headerReference w:type="first" r:id="rId15"/>
      <w:footerReference w:type="first" r:id="rId16"/>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1866" w14:textId="77777777" w:rsidR="00815DB9" w:rsidRDefault="00815DB9" w:rsidP="00870475">
      <w:pPr>
        <w:spacing w:after="0" w:line="240" w:lineRule="auto"/>
      </w:pPr>
      <w:r>
        <w:separator/>
      </w:r>
    </w:p>
  </w:endnote>
  <w:endnote w:type="continuationSeparator" w:id="0">
    <w:p w14:paraId="0D32EA13" w14:textId="77777777" w:rsidR="00815DB9" w:rsidRDefault="00815DB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DE34"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7B229024" wp14:editId="7800AA30">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EF3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229024"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1832EF3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FA8E"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7AF3EF28" wp14:editId="7B2AC870">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2E3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3EF28"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0DCF2E3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E117" w14:textId="77777777" w:rsidR="00815DB9" w:rsidRDefault="00815DB9" w:rsidP="00870475">
      <w:pPr>
        <w:spacing w:after="0" w:line="240" w:lineRule="auto"/>
      </w:pPr>
      <w:r>
        <w:separator/>
      </w:r>
    </w:p>
  </w:footnote>
  <w:footnote w:type="continuationSeparator" w:id="0">
    <w:p w14:paraId="435C812E" w14:textId="77777777" w:rsidR="00815DB9" w:rsidRDefault="00815DB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58D8"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9185631" wp14:editId="05AF42B0">
          <wp:simplePos x="0" y="0"/>
          <wp:positionH relativeFrom="column">
            <wp:posOffset>5236960</wp:posOffset>
          </wp:positionH>
          <wp:positionV relativeFrom="paragraph">
            <wp:posOffset>42714</wp:posOffset>
          </wp:positionV>
          <wp:extent cx="1260000" cy="690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2F9E05D9" wp14:editId="5C531A3D">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33587B15" w14:textId="77777777" w:rsidR="006B459A" w:rsidRPr="00C15256" w:rsidRDefault="00D3622B" w:rsidP="009B3062">
                          <w:pPr>
                            <w:pStyle w:val="Secondaryheader"/>
                          </w:pPr>
                          <w:r>
                            <w:t>FORM</w:t>
                          </w:r>
                        </w:p>
                        <w:p w14:paraId="64769AFC" w14:textId="460FC6C1" w:rsidR="006B459A" w:rsidRPr="009B3062" w:rsidRDefault="00B03E65" w:rsidP="009B3062">
                          <w:pPr>
                            <w:pStyle w:val="Secondaryheadersubtitle"/>
                          </w:pPr>
                          <w:r>
                            <w:t>Item registration – booster fans</w:t>
                          </w:r>
                        </w:p>
                        <w:p w14:paraId="3524A4E4"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E05D9"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33587B15" w14:textId="77777777" w:rsidR="006B459A" w:rsidRPr="00C15256" w:rsidRDefault="00D3622B" w:rsidP="009B3062">
                    <w:pPr>
                      <w:pStyle w:val="Secondaryheader"/>
                    </w:pPr>
                    <w:r>
                      <w:t>FORM</w:t>
                    </w:r>
                  </w:p>
                  <w:p w14:paraId="64769AFC" w14:textId="460FC6C1" w:rsidR="006B459A" w:rsidRPr="009B3062" w:rsidRDefault="00B03E65" w:rsidP="009B3062">
                    <w:pPr>
                      <w:pStyle w:val="Secondaryheadersubtitle"/>
                    </w:pPr>
                    <w:r>
                      <w:t>Item registration – booster fans</w:t>
                    </w:r>
                  </w:p>
                  <w:p w14:paraId="3524A4E4"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B7BA"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4C8DF00B" wp14:editId="7C3EB287">
          <wp:simplePos x="0" y="0"/>
          <wp:positionH relativeFrom="margin">
            <wp:posOffset>0</wp:posOffset>
          </wp:positionH>
          <wp:positionV relativeFrom="paragraph">
            <wp:posOffset>121920</wp:posOffset>
          </wp:positionV>
          <wp:extent cx="2489200" cy="772402"/>
          <wp:effectExtent l="0" t="0" r="6350" b="8890"/>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0C53F1C3" wp14:editId="0B6E7E1D">
          <wp:simplePos x="0" y="0"/>
          <wp:positionH relativeFrom="column">
            <wp:posOffset>4841875</wp:posOffset>
          </wp:positionH>
          <wp:positionV relativeFrom="paragraph">
            <wp:posOffset>139065</wp:posOffset>
          </wp:positionV>
          <wp:extent cx="1504315" cy="82423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28E8E1D3" wp14:editId="092C137A">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0D0FA66D" w14:textId="77777777" w:rsidR="00E813EB" w:rsidRDefault="00A70D3C" w:rsidP="00E813EB">
                          <w:pPr>
                            <w:pStyle w:val="Title"/>
                            <w:spacing w:after="0"/>
                            <w:ind w:firstLine="0"/>
                          </w:pPr>
                          <w:r>
                            <w:t>form</w:t>
                          </w:r>
                        </w:p>
                        <w:p w14:paraId="2C7069F5" w14:textId="6900A1B2" w:rsidR="00296909" w:rsidRPr="00296909" w:rsidRDefault="00B03E65" w:rsidP="00296909">
                          <w:pPr>
                            <w:pStyle w:val="Subtitle"/>
                          </w:pPr>
                          <w:r>
                            <w:t>Item registration – booster fans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E8E1D3"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0D0FA66D" w14:textId="77777777" w:rsidR="00E813EB" w:rsidRDefault="00A70D3C" w:rsidP="00E813EB">
                    <w:pPr>
                      <w:pStyle w:val="Title"/>
                      <w:spacing w:after="0"/>
                      <w:ind w:firstLine="0"/>
                    </w:pPr>
                    <w:r>
                      <w:t>form</w:t>
                    </w:r>
                  </w:p>
                  <w:p w14:paraId="2C7069F5" w14:textId="6900A1B2" w:rsidR="00296909" w:rsidRPr="00296909" w:rsidRDefault="00B03E65" w:rsidP="00296909">
                    <w:pPr>
                      <w:pStyle w:val="Subtitle"/>
                    </w:pPr>
                    <w:r>
                      <w:t>Item registration – booster fans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bdV+DGJ5UUcutw8q74K93Iw3yeSymQX79WN9mTH4R6Qssq/cKLlaqHDV9DWfneQs9TK720+WBdPSHFqoaMkeug==" w:salt="5cZRMkLgWfRtH/GKee3x7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NTQyNzU0NzVS0lEKTi0uzszPAykwrgUAUaXBtCwAAAA="/>
  </w:docVars>
  <w:rsids>
    <w:rsidRoot w:val="00B03E65"/>
    <w:rsid w:val="00014971"/>
    <w:rsid w:val="000171CB"/>
    <w:rsid w:val="00023AA1"/>
    <w:rsid w:val="00030D8B"/>
    <w:rsid w:val="00046DAC"/>
    <w:rsid w:val="00051FB0"/>
    <w:rsid w:val="000553C0"/>
    <w:rsid w:val="00062168"/>
    <w:rsid w:val="00063866"/>
    <w:rsid w:val="00070379"/>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5CBC"/>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3986"/>
    <w:rsid w:val="00315248"/>
    <w:rsid w:val="00317318"/>
    <w:rsid w:val="003329CE"/>
    <w:rsid w:val="00351F31"/>
    <w:rsid w:val="00357FCF"/>
    <w:rsid w:val="0039532A"/>
    <w:rsid w:val="003977A6"/>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1644"/>
    <w:rsid w:val="00444730"/>
    <w:rsid w:val="0044504D"/>
    <w:rsid w:val="004458ED"/>
    <w:rsid w:val="00450475"/>
    <w:rsid w:val="0045381F"/>
    <w:rsid w:val="004611B1"/>
    <w:rsid w:val="00467129"/>
    <w:rsid w:val="00485316"/>
    <w:rsid w:val="004900C8"/>
    <w:rsid w:val="00493DFB"/>
    <w:rsid w:val="00494E8C"/>
    <w:rsid w:val="004A6347"/>
    <w:rsid w:val="004B1C18"/>
    <w:rsid w:val="004E336A"/>
    <w:rsid w:val="004E43CC"/>
    <w:rsid w:val="004E4E55"/>
    <w:rsid w:val="004F1680"/>
    <w:rsid w:val="00510902"/>
    <w:rsid w:val="005167A0"/>
    <w:rsid w:val="00542706"/>
    <w:rsid w:val="00543D29"/>
    <w:rsid w:val="005448F4"/>
    <w:rsid w:val="00552143"/>
    <w:rsid w:val="00553161"/>
    <w:rsid w:val="0055363C"/>
    <w:rsid w:val="00571A0E"/>
    <w:rsid w:val="00571A6F"/>
    <w:rsid w:val="005838DC"/>
    <w:rsid w:val="00587395"/>
    <w:rsid w:val="00590982"/>
    <w:rsid w:val="005A16AB"/>
    <w:rsid w:val="005B23E6"/>
    <w:rsid w:val="005C174A"/>
    <w:rsid w:val="005D1BFF"/>
    <w:rsid w:val="005D60DC"/>
    <w:rsid w:val="005D6E77"/>
    <w:rsid w:val="005E5007"/>
    <w:rsid w:val="005E7C45"/>
    <w:rsid w:val="005F3D3D"/>
    <w:rsid w:val="00604D0E"/>
    <w:rsid w:val="00610617"/>
    <w:rsid w:val="006140F3"/>
    <w:rsid w:val="00616231"/>
    <w:rsid w:val="00617109"/>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E30A2"/>
    <w:rsid w:val="006F0894"/>
    <w:rsid w:val="006F09A0"/>
    <w:rsid w:val="006F2BF5"/>
    <w:rsid w:val="006F4C4D"/>
    <w:rsid w:val="00706608"/>
    <w:rsid w:val="007379BC"/>
    <w:rsid w:val="00754464"/>
    <w:rsid w:val="00755222"/>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15DB9"/>
    <w:rsid w:val="00827381"/>
    <w:rsid w:val="008428C7"/>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7F2"/>
    <w:rsid w:val="00975883"/>
    <w:rsid w:val="009835EE"/>
    <w:rsid w:val="0098484C"/>
    <w:rsid w:val="009B3062"/>
    <w:rsid w:val="009B591D"/>
    <w:rsid w:val="009C0F5D"/>
    <w:rsid w:val="009C11A2"/>
    <w:rsid w:val="009C20D8"/>
    <w:rsid w:val="009D557D"/>
    <w:rsid w:val="009E2ADE"/>
    <w:rsid w:val="009E4B92"/>
    <w:rsid w:val="009F1489"/>
    <w:rsid w:val="009F2B2E"/>
    <w:rsid w:val="00A00BC5"/>
    <w:rsid w:val="00A03558"/>
    <w:rsid w:val="00A037DB"/>
    <w:rsid w:val="00A242E9"/>
    <w:rsid w:val="00A302A3"/>
    <w:rsid w:val="00A31C0A"/>
    <w:rsid w:val="00A33092"/>
    <w:rsid w:val="00A3489B"/>
    <w:rsid w:val="00A3606B"/>
    <w:rsid w:val="00A367D5"/>
    <w:rsid w:val="00A44B6D"/>
    <w:rsid w:val="00A548E4"/>
    <w:rsid w:val="00A600AC"/>
    <w:rsid w:val="00A70D3C"/>
    <w:rsid w:val="00A70FF0"/>
    <w:rsid w:val="00A74DD7"/>
    <w:rsid w:val="00A7593C"/>
    <w:rsid w:val="00A77CFA"/>
    <w:rsid w:val="00A804F4"/>
    <w:rsid w:val="00A80F8B"/>
    <w:rsid w:val="00A82CD8"/>
    <w:rsid w:val="00AA3517"/>
    <w:rsid w:val="00AA6B34"/>
    <w:rsid w:val="00AB0350"/>
    <w:rsid w:val="00AB7227"/>
    <w:rsid w:val="00AC2F2B"/>
    <w:rsid w:val="00AE2AC9"/>
    <w:rsid w:val="00AE71F9"/>
    <w:rsid w:val="00AF0D4B"/>
    <w:rsid w:val="00B03E65"/>
    <w:rsid w:val="00B12505"/>
    <w:rsid w:val="00B1357A"/>
    <w:rsid w:val="00B20347"/>
    <w:rsid w:val="00B2504B"/>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3CD0"/>
    <w:rsid w:val="00C54830"/>
    <w:rsid w:val="00C60FB8"/>
    <w:rsid w:val="00C64C27"/>
    <w:rsid w:val="00C64D7A"/>
    <w:rsid w:val="00C64FBC"/>
    <w:rsid w:val="00C66FE6"/>
    <w:rsid w:val="00C70901"/>
    <w:rsid w:val="00C8709D"/>
    <w:rsid w:val="00C904B8"/>
    <w:rsid w:val="00C94F8A"/>
    <w:rsid w:val="00CA0C36"/>
    <w:rsid w:val="00CA1FFC"/>
    <w:rsid w:val="00CB44D5"/>
    <w:rsid w:val="00CB4B81"/>
    <w:rsid w:val="00CC159C"/>
    <w:rsid w:val="00CC4530"/>
    <w:rsid w:val="00CD414A"/>
    <w:rsid w:val="00CF5B40"/>
    <w:rsid w:val="00CF7901"/>
    <w:rsid w:val="00D0120D"/>
    <w:rsid w:val="00D0606A"/>
    <w:rsid w:val="00D161CC"/>
    <w:rsid w:val="00D32AFA"/>
    <w:rsid w:val="00D3622B"/>
    <w:rsid w:val="00D40061"/>
    <w:rsid w:val="00D40B42"/>
    <w:rsid w:val="00D4317C"/>
    <w:rsid w:val="00D474EF"/>
    <w:rsid w:val="00D47CB3"/>
    <w:rsid w:val="00D527A3"/>
    <w:rsid w:val="00D5349F"/>
    <w:rsid w:val="00D672EB"/>
    <w:rsid w:val="00D72913"/>
    <w:rsid w:val="00D91158"/>
    <w:rsid w:val="00D950C9"/>
    <w:rsid w:val="00DB2042"/>
    <w:rsid w:val="00DB6259"/>
    <w:rsid w:val="00DC249D"/>
    <w:rsid w:val="00DC73DE"/>
    <w:rsid w:val="00DD5122"/>
    <w:rsid w:val="00DD5F89"/>
    <w:rsid w:val="00DD5FA2"/>
    <w:rsid w:val="00DE09EC"/>
    <w:rsid w:val="00DF6D25"/>
    <w:rsid w:val="00E12945"/>
    <w:rsid w:val="00E14002"/>
    <w:rsid w:val="00E16421"/>
    <w:rsid w:val="00E2382F"/>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5D51"/>
    <w:rsid w:val="00F62707"/>
    <w:rsid w:val="00F75412"/>
    <w:rsid w:val="00F764F7"/>
    <w:rsid w:val="00F8793B"/>
    <w:rsid w:val="00F96821"/>
    <w:rsid w:val="00FA4C22"/>
    <w:rsid w:val="00FB0F04"/>
    <w:rsid w:val="00FB314F"/>
    <w:rsid w:val="00FD7ECF"/>
    <w:rsid w:val="00FE4B05"/>
    <w:rsid w:val="00FF5A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23703A"/>
  <w15:chartTrackingRefBased/>
  <w15:docId w15:val="{11819FE6-69B2-4296-8AC2-B2D9EDE1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paragraph" w:styleId="Heading7">
    <w:name w:val="heading 7"/>
    <w:basedOn w:val="Normal"/>
    <w:next w:val="Normal"/>
    <w:link w:val="Heading7Char"/>
    <w:uiPriority w:val="49"/>
    <w:semiHidden/>
    <w:rsid w:val="00B03E65"/>
    <w:pPr>
      <w:keepNext/>
      <w:tabs>
        <w:tab w:val="left" w:pos="567"/>
      </w:tabs>
      <w:spacing w:before="200" w:after="60" w:line="240" w:lineRule="auto"/>
      <w:ind w:left="567" w:right="-23" w:hanging="567"/>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character" w:customStyle="1" w:styleId="Heading7Char">
    <w:name w:val="Heading 7 Char"/>
    <w:basedOn w:val="DefaultParagraphFont"/>
    <w:link w:val="Heading7"/>
    <w:uiPriority w:val="49"/>
    <w:semiHidden/>
    <w:rsid w:val="00B03E6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regional.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regional.nsw.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sourcesregulator.nsw.gov.au/safety-and-health/applications/licensed-activities/schedule-of-fees-for-authorisations"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0281D630-2EBE-458E-A848-4138A99E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template(15).DOTX</Template>
  <TotalTime>1</TotalTime>
  <Pages>6</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Bronwyn Hodges</dc:creator>
  <cp:keywords>mines, mining, NSW Resources Regulator, mine safety, NSW mine safety, compliance, enforcement</cp:keywords>
  <cp:lastModifiedBy>Oliver Brambley</cp:lastModifiedBy>
  <cp:revision>2</cp:revision>
  <cp:lastPrinted>2020-11-20T01:12:00Z</cp:lastPrinted>
  <dcterms:created xsi:type="dcterms:W3CDTF">2022-09-05T03:02:00Z</dcterms:created>
  <dcterms:modified xsi:type="dcterms:W3CDTF">2022-09-05T03:02:00Z</dcterms:modified>
</cp:coreProperties>
</file>