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7CCA93C" w:rsidR="008E1BEC" w:rsidRPr="00516538" w:rsidRDefault="00A71A0C" w:rsidP="002B79FF">
      <w:pPr>
        <w:pStyle w:val="Smallbodycopy"/>
      </w:pPr>
      <w:r>
        <w:t>March</w:t>
      </w:r>
      <w:r w:rsidR="00585470">
        <w:t xml:space="preserve"> 2023</w:t>
      </w:r>
    </w:p>
    <w:p w14:paraId="62A77887" w14:textId="36EEAC9D" w:rsidR="00A77DD0" w:rsidRPr="00381356" w:rsidRDefault="0063091A" w:rsidP="008B50FD">
      <w:pPr>
        <w:pStyle w:val="DocumentTypeLeft"/>
      </w:pPr>
      <w:r>
        <w:t>Application for an assessment lease</w:t>
      </w:r>
    </w:p>
    <w:p w14:paraId="4CB87518" w14:textId="518528C7" w:rsidR="00FE3150" w:rsidRDefault="0019291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BB3C5B">
            <w:rPr>
              <w:i/>
            </w:rPr>
            <w:t>Form AL1, Mining Act 1992</w:t>
          </w:r>
        </w:sdtContent>
      </w:sdt>
    </w:p>
    <w:p w14:paraId="4EFEB112" w14:textId="77777777" w:rsidR="00870B26" w:rsidRPr="00870B26" w:rsidRDefault="00870B26" w:rsidP="00870B26">
      <w:pPr>
        <w:pStyle w:val="BodyText"/>
        <w:spacing w:before="240" w:after="0"/>
        <w:rPr>
          <w:b/>
          <w:bCs/>
        </w:rPr>
      </w:pPr>
      <w:r w:rsidRPr="00870B26">
        <w:rPr>
          <w:b/>
          <w:bCs/>
        </w:rPr>
        <w:t xml:space="preserve">Access the </w:t>
      </w:r>
      <w:hyperlink r:id="rId11" w:history="1">
        <w:r w:rsidRPr="00870B26">
          <w:rPr>
            <w:rStyle w:val="Hyperlink"/>
            <w:b/>
            <w:bCs/>
          </w:rPr>
          <w:t>Titles Management System (TMS) Portal</w:t>
        </w:r>
      </w:hyperlink>
      <w:r w:rsidRPr="00870B26">
        <w:rPr>
          <w:b/>
          <w:bCs/>
        </w:rPr>
        <w:t xml:space="preserve"> to lodge this application electronically. </w:t>
      </w:r>
    </w:p>
    <w:p w14:paraId="1BDBD183" w14:textId="77777777" w:rsidR="00870B26" w:rsidRPr="00870B26" w:rsidRDefault="00870B26" w:rsidP="00870B26">
      <w:pPr>
        <w:pStyle w:val="BodyText"/>
        <w:spacing w:before="0"/>
        <w:rPr>
          <w:b/>
          <w:bCs/>
        </w:rPr>
      </w:pPr>
      <w:r w:rsidRPr="00870B26">
        <w:rPr>
          <w:b/>
          <w:bCs/>
        </w:rPr>
        <w:t xml:space="preserve">Any required fee payments and attachments can be submitted through the Portal. </w:t>
      </w:r>
    </w:p>
    <w:p w14:paraId="4BEF1050" w14:textId="2D74458C" w:rsidR="002A1E81" w:rsidRPr="008B50FD" w:rsidRDefault="002A1E81" w:rsidP="000E6B23">
      <w:pPr>
        <w:pStyle w:val="Heading2"/>
        <w:rPr>
          <w:b/>
        </w:rPr>
      </w:pPr>
      <w:r w:rsidRPr="008B50FD">
        <w:rPr>
          <w:b/>
        </w:rPr>
        <w:t>When to use this form</w:t>
      </w:r>
    </w:p>
    <w:p w14:paraId="3F86BFD2" w14:textId="54655E98" w:rsidR="00BB39F5" w:rsidRPr="007E3E06" w:rsidRDefault="00BB39F5" w:rsidP="00BB39F5">
      <w:pPr>
        <w:pStyle w:val="BodyText"/>
        <w:rPr>
          <w:b/>
          <w:bCs/>
        </w:rPr>
      </w:pPr>
      <w:r w:rsidRPr="007E3E06">
        <w:rPr>
          <w:b/>
          <w:bCs/>
        </w:rPr>
        <w:t>Complete this form if you are applying for an assessment lease or an assessment (mineral owner) lease</w:t>
      </w:r>
      <w:r w:rsidR="00A71A0C">
        <w:rPr>
          <w:b/>
          <w:bCs/>
        </w:rPr>
        <w:t xml:space="preserve"> under the </w:t>
      </w:r>
      <w:r w:rsidR="00A71A0C">
        <w:rPr>
          <w:b/>
          <w:bCs/>
          <w:i/>
        </w:rPr>
        <w:t xml:space="preserve">Mining Act 1992 </w:t>
      </w:r>
      <w:r w:rsidR="00A71A0C">
        <w:rPr>
          <w:b/>
          <w:bCs/>
        </w:rPr>
        <w:t>(Mining Act) in New South Wales</w:t>
      </w:r>
    </w:p>
    <w:p w14:paraId="609CC9F9" w14:textId="4CF728CE" w:rsidR="00BB39F5" w:rsidRDefault="00BB39F5" w:rsidP="00774896">
      <w:pPr>
        <w:pStyle w:val="BodyText"/>
      </w:pPr>
      <w:r w:rsidRPr="00912FB0">
        <w:t>This form</w:t>
      </w:r>
      <w:r w:rsidR="00757B74">
        <w:t xml:space="preserve"> is an approved form under </w:t>
      </w:r>
      <w:r w:rsidR="00720945">
        <w:t xml:space="preserve">s </w:t>
      </w:r>
      <w:r w:rsidR="00757B74">
        <w:t>382 of the Mining Act</w:t>
      </w:r>
      <w:r w:rsidRPr="00912FB0">
        <w:t xml:space="preserve"> </w:t>
      </w:r>
      <w:r w:rsidR="00757B74">
        <w:t>for the purposes of</w:t>
      </w:r>
      <w:r w:rsidRPr="00912FB0">
        <w:t xml:space="preserve"> s</w:t>
      </w:r>
      <w:r w:rsidR="00757B74">
        <w:t xml:space="preserve"> </w:t>
      </w:r>
      <w:r w:rsidRPr="00912FB0">
        <w:t>33</w:t>
      </w:r>
      <w:r w:rsidR="00757B74">
        <w:t xml:space="preserve"> (Applications for assessment lease)</w:t>
      </w:r>
      <w:r w:rsidRPr="00912FB0">
        <w:t xml:space="preserve"> of the </w:t>
      </w:r>
      <w:r w:rsidR="00125913" w:rsidRPr="00912FB0">
        <w:t xml:space="preserve">Mining Act </w:t>
      </w:r>
      <w:r w:rsidRPr="00912FB0">
        <w:t>and cl</w:t>
      </w:r>
      <w:r w:rsidR="00757B74">
        <w:t xml:space="preserve"> </w:t>
      </w:r>
      <w:r w:rsidRPr="00912FB0">
        <w:t>21</w:t>
      </w:r>
      <w:r w:rsidR="00720945">
        <w:t xml:space="preserve"> (A</w:t>
      </w:r>
      <w:r w:rsidR="00757B74">
        <w:t>pplications for assessment leases)</w:t>
      </w:r>
      <w:r w:rsidRPr="00912FB0">
        <w:t xml:space="preserve"> of th</w:t>
      </w:r>
      <w:r w:rsidR="00757B74">
        <w:t xml:space="preserve">e </w:t>
      </w:r>
      <w:r w:rsidR="00757B74" w:rsidRPr="008B50FD">
        <w:rPr>
          <w:i/>
        </w:rPr>
        <w:t>M</w:t>
      </w:r>
      <w:r w:rsidR="00757B74" w:rsidRPr="008B50FD">
        <w:rPr>
          <w:rStyle w:val="Hyperlink"/>
          <w:i/>
          <w:u w:val="none"/>
        </w:rPr>
        <w:t>ining Regulation 2016</w:t>
      </w:r>
      <w:r w:rsidR="00757B74">
        <w:rPr>
          <w:rStyle w:val="Hyperlink"/>
          <w:u w:val="none"/>
        </w:rPr>
        <w:t>. Any reference to the ‘</w:t>
      </w:r>
      <w:r w:rsidR="00757B74" w:rsidRPr="008B50FD">
        <w:rPr>
          <w:rStyle w:val="Hyperlink"/>
          <w:b/>
          <w:u w:val="none"/>
        </w:rPr>
        <w:t>Department</w:t>
      </w:r>
      <w:r w:rsidR="00757B74">
        <w:rPr>
          <w:rStyle w:val="Hyperlink"/>
          <w:b/>
          <w:u w:val="none"/>
        </w:rPr>
        <w:t>’</w:t>
      </w:r>
      <w:r w:rsidR="00757B74">
        <w:rPr>
          <w:rStyle w:val="Hyperlink"/>
          <w:u w:val="none"/>
        </w:rPr>
        <w:t xml:space="preserve"> in this form, refers to the Department of </w:t>
      </w:r>
      <w:r w:rsidR="00757B74" w:rsidRPr="008B50FD">
        <w:rPr>
          <w:rStyle w:val="Hyperlink"/>
          <w:b/>
          <w:u w:val="none"/>
        </w:rPr>
        <w:t>Regional NSW</w:t>
      </w:r>
      <w:r w:rsidR="00757B74">
        <w:rPr>
          <w:rStyle w:val="Hyperlink"/>
          <w:u w:val="none"/>
        </w:rPr>
        <w:t xml:space="preserve">. </w:t>
      </w:r>
    </w:p>
    <w:p w14:paraId="579B192D" w14:textId="2348E817" w:rsidR="00757B74" w:rsidRPr="008B50FD" w:rsidRDefault="00757B74" w:rsidP="00D7455F">
      <w:pPr>
        <w:pStyle w:val="Heading2"/>
        <w:tabs>
          <w:tab w:val="right" w:pos="10204"/>
        </w:tabs>
        <w:spacing w:before="0" w:after="0"/>
        <w:rPr>
          <w:b/>
        </w:rPr>
      </w:pPr>
      <w:r w:rsidRPr="008B50FD">
        <w:rPr>
          <w:b/>
        </w:rPr>
        <w:t>How to lodge</w:t>
      </w:r>
    </w:p>
    <w:p w14:paraId="7421AF22" w14:textId="2E25E781" w:rsidR="00757B74" w:rsidRPr="008B50FD" w:rsidRDefault="00757B74" w:rsidP="00757B74">
      <w:pPr>
        <w:pStyle w:val="BodyText"/>
      </w:pPr>
      <w:r w:rsidRPr="008B50FD">
        <w:t>You can lodge your application (this form and any attachments) in the following ways:</w:t>
      </w:r>
    </w:p>
    <w:p w14:paraId="4B4898BF" w14:textId="77777777" w:rsidR="00757B74" w:rsidRPr="008B50FD" w:rsidRDefault="00757B74" w:rsidP="00D7455F">
      <w:pPr>
        <w:pStyle w:val="BodyText"/>
        <w:numPr>
          <w:ilvl w:val="0"/>
          <w:numId w:val="35"/>
        </w:numPr>
        <w:tabs>
          <w:tab w:val="clear" w:pos="567"/>
        </w:tabs>
        <w:spacing w:after="0"/>
      </w:pPr>
      <w:r w:rsidRPr="008B50FD">
        <w:rPr>
          <w:b/>
          <w:bCs/>
        </w:rPr>
        <w:t xml:space="preserve">By email: </w:t>
      </w:r>
      <w:hyperlink r:id="rId12" w:history="1">
        <w:r w:rsidRPr="008B50FD">
          <w:rPr>
            <w:rStyle w:val="Hyperlink"/>
          </w:rPr>
          <w:t>titles@regional.nsw.gov.au</w:t>
        </w:r>
      </w:hyperlink>
    </w:p>
    <w:p w14:paraId="3B18B8B8" w14:textId="77777777" w:rsidR="00757B74" w:rsidRPr="008B50FD" w:rsidRDefault="00757B74" w:rsidP="00D7455F">
      <w:pPr>
        <w:pStyle w:val="BodyText"/>
        <w:numPr>
          <w:ilvl w:val="0"/>
          <w:numId w:val="35"/>
        </w:numPr>
        <w:tabs>
          <w:tab w:val="clear" w:pos="567"/>
        </w:tabs>
        <w:spacing w:after="0"/>
      </w:pPr>
      <w:r w:rsidRPr="008B50FD">
        <w:rPr>
          <w:b/>
          <w:bCs/>
        </w:rPr>
        <w:t>By mail:</w:t>
      </w:r>
      <w:r w:rsidRPr="008B50FD">
        <w:t xml:space="preserve"> Mining, Exploration and Geoscience, Assessments and Systems, PO Box 344, Hunter Region Mail Centre NSW 2310</w:t>
      </w:r>
    </w:p>
    <w:p w14:paraId="3E7342CF" w14:textId="77777777" w:rsidR="00757B74" w:rsidRPr="008B50FD" w:rsidRDefault="00757B74" w:rsidP="00D7455F">
      <w:pPr>
        <w:pStyle w:val="BodyText"/>
        <w:numPr>
          <w:ilvl w:val="0"/>
          <w:numId w:val="35"/>
        </w:numPr>
        <w:tabs>
          <w:tab w:val="clear" w:pos="567"/>
        </w:tabs>
        <w:spacing w:after="0"/>
      </w:pPr>
      <w:r w:rsidRPr="008B50FD">
        <w:rPr>
          <w:b/>
          <w:bCs/>
        </w:rPr>
        <w:t>In person:</w:t>
      </w:r>
      <w:r w:rsidRPr="008B50FD">
        <w:t xml:space="preserve"> in person at the Department’s office, 516 High Street, Maitland, New South Wales business days, between the hours of 9.30am and 4.30pm. </w:t>
      </w:r>
    </w:p>
    <w:p w14:paraId="66D6E27A" w14:textId="77777777" w:rsidR="00757B74" w:rsidRPr="008B50FD" w:rsidRDefault="00757B74" w:rsidP="00D7455F">
      <w:pPr>
        <w:pStyle w:val="BodyText"/>
        <w:numPr>
          <w:ilvl w:val="0"/>
          <w:numId w:val="35"/>
        </w:numPr>
        <w:tabs>
          <w:tab w:val="clear" w:pos="567"/>
        </w:tabs>
        <w:spacing w:after="0"/>
      </w:pPr>
      <w:r w:rsidRPr="008B50FD">
        <w:rPr>
          <w:b/>
          <w:bCs/>
        </w:rPr>
        <w:t>Facsimile:</w:t>
      </w:r>
      <w:r w:rsidRPr="008B50FD">
        <w:t xml:space="preserve"> +61 2 4063 6973</w:t>
      </w:r>
    </w:p>
    <w:p w14:paraId="5CBB5602" w14:textId="77777777" w:rsidR="00757B74" w:rsidRPr="008B50FD" w:rsidRDefault="00757B74" w:rsidP="00D7455F">
      <w:pPr>
        <w:pStyle w:val="BodyText"/>
        <w:spacing w:before="100" w:after="100"/>
      </w:pPr>
      <w:r w:rsidRPr="008B50FD">
        <w:t>Lodgement of your application in any of the above ways is taken to be lodgement with the Secretary under the Mining Act.</w:t>
      </w:r>
    </w:p>
    <w:p w14:paraId="19DF75F4" w14:textId="7F2F07CA" w:rsidR="00757B74" w:rsidRPr="008B50FD" w:rsidRDefault="00757B74" w:rsidP="00D7455F">
      <w:pPr>
        <w:pStyle w:val="BodyText"/>
        <w:spacing w:before="100" w:after="100"/>
      </w:pPr>
      <w:r w:rsidRPr="008B50FD">
        <w:t xml:space="preserve">For help with lodging this application, or for more information about authorisations under the Mining Act in New South Wales contact:  </w:t>
      </w:r>
    </w:p>
    <w:p w14:paraId="2CBCC258" w14:textId="77777777" w:rsidR="00757B74" w:rsidRPr="008B50FD" w:rsidRDefault="00757B74" w:rsidP="00D7455F">
      <w:pPr>
        <w:pStyle w:val="BodyText"/>
        <w:spacing w:before="100" w:after="100"/>
        <w:ind w:left="567"/>
        <w:rPr>
          <w:bCs/>
        </w:rPr>
      </w:pPr>
      <w:r w:rsidRPr="008B50FD">
        <w:t xml:space="preserve">Mining, Exploration and Geoscience - </w:t>
      </w:r>
      <w:r w:rsidRPr="008B50FD">
        <w:rPr>
          <w:bCs/>
        </w:rPr>
        <w:t>Assessments and Systems</w:t>
      </w:r>
    </w:p>
    <w:p w14:paraId="6078865B" w14:textId="77777777" w:rsidR="00757B74" w:rsidRPr="008B50FD" w:rsidRDefault="00757B74" w:rsidP="00757B74">
      <w:pPr>
        <w:pStyle w:val="BodyText"/>
        <w:ind w:left="567"/>
        <w:rPr>
          <w:b/>
          <w:bCs/>
        </w:rPr>
      </w:pPr>
      <w:r w:rsidRPr="008B50FD">
        <w:rPr>
          <w:b/>
          <w:bCs/>
        </w:rPr>
        <w:t>Phone: +61 2 4063 6600 (8.30am – 4.30pm)</w:t>
      </w:r>
    </w:p>
    <w:p w14:paraId="2BE4D761" w14:textId="12D3C752" w:rsidR="00D7455F" w:rsidRDefault="00757B74" w:rsidP="008B50FD">
      <w:pPr>
        <w:pStyle w:val="BodyText"/>
        <w:ind w:left="567"/>
        <w:rPr>
          <w:rStyle w:val="Hyperlink"/>
        </w:rPr>
      </w:pPr>
      <w:r w:rsidRPr="008B50FD">
        <w:rPr>
          <w:b/>
        </w:rPr>
        <w:t>Email:</w:t>
      </w:r>
      <w:r w:rsidRPr="008B50FD">
        <w:t xml:space="preserve"> </w:t>
      </w:r>
      <w:hyperlink r:id="rId13" w:history="1">
        <w:r w:rsidRPr="008B50FD">
          <w:rPr>
            <w:rStyle w:val="Hyperlink"/>
          </w:rPr>
          <w:t>titles@regional.nsw.gov.au</w:t>
        </w:r>
      </w:hyperlink>
    </w:p>
    <w:p w14:paraId="61925E38" w14:textId="77777777" w:rsidR="00D7455F" w:rsidRDefault="00D7455F" w:rsidP="00D7455F">
      <w:pPr>
        <w:pStyle w:val="BodyText"/>
        <w:rPr>
          <w:rStyle w:val="Hyperlink"/>
        </w:rPr>
      </w:pPr>
      <w:r>
        <w:rPr>
          <w:rStyle w:val="Hyperlink"/>
        </w:rPr>
        <w:br w:type="page"/>
      </w:r>
    </w:p>
    <w:p w14:paraId="6CEFF3B6" w14:textId="6160218F" w:rsidR="00D7455F" w:rsidRPr="00D7455F" w:rsidRDefault="00D7455F" w:rsidP="00D7455F">
      <w:pPr>
        <w:pStyle w:val="Footnote"/>
        <w:rPr>
          <w:sz w:val="16"/>
          <w:szCs w:val="16"/>
        </w:rPr>
      </w:pPr>
      <w:bookmarkStart w:id="0" w:name="_Hlk130818929"/>
      <w:r w:rsidRPr="00D7455F">
        <w:rPr>
          <w:b/>
          <w:bCs/>
          <w:sz w:val="16"/>
          <w:szCs w:val="16"/>
        </w:rPr>
        <w:lastRenderedPageBreak/>
        <w:t>© State of New South Wales through Regional NSW</w:t>
      </w:r>
      <w:r w:rsidRPr="00D7455F">
        <w:rPr>
          <w:sz w:val="16"/>
          <w:szCs w:val="16"/>
        </w:rPr>
        <w:t xml:space="preserve"> </w:t>
      </w:r>
      <w:r w:rsidRPr="00D7455F">
        <w:rPr>
          <w:b/>
          <w:bCs/>
          <w:sz w:val="16"/>
          <w:szCs w:val="16"/>
        </w:rPr>
        <w:t>2023</w:t>
      </w:r>
      <w:r w:rsidRPr="00D7455F">
        <w:rPr>
          <w:sz w:val="16"/>
          <w:szCs w:val="16"/>
        </w:rPr>
        <w:t>. The information contained in this publication is based on knowledge and understanding at the time of writing March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4C6575DE" w14:textId="77777777" w:rsidR="00D7455F" w:rsidRPr="00D7455F" w:rsidRDefault="00D7455F" w:rsidP="00D7455F">
      <w:pPr>
        <w:pStyle w:val="Footnote"/>
        <w:rPr>
          <w:sz w:val="16"/>
          <w:szCs w:val="16"/>
        </w:rPr>
      </w:pPr>
      <w:bookmarkStart w:id="1" w:name="_Hlk106266688"/>
    </w:p>
    <w:p w14:paraId="6B679D16" w14:textId="77777777" w:rsidR="00D7455F" w:rsidRPr="00D7455F" w:rsidRDefault="00D7455F" w:rsidP="00D7455F">
      <w:pPr>
        <w:pStyle w:val="Footnote"/>
        <w:rPr>
          <w:sz w:val="16"/>
          <w:szCs w:val="16"/>
        </w:rPr>
      </w:pPr>
      <w:r w:rsidRPr="00D7455F">
        <w:rPr>
          <w:sz w:val="16"/>
          <w:szCs w:val="16"/>
        </w:rPr>
        <w:t xml:space="preserve">Privacy statement </w:t>
      </w:r>
    </w:p>
    <w:p w14:paraId="01025439" w14:textId="77777777" w:rsidR="00D7455F" w:rsidRPr="00D7455F" w:rsidRDefault="00D7455F" w:rsidP="00D7455F">
      <w:pPr>
        <w:pStyle w:val="Footnote"/>
        <w:rPr>
          <w:sz w:val="16"/>
          <w:szCs w:val="16"/>
        </w:rPr>
      </w:pPr>
      <w:r w:rsidRPr="00D7455F">
        <w:rPr>
          <w:sz w:val="16"/>
          <w:szCs w:val="16"/>
        </w:rPr>
        <w:t xml:space="preserve">This information is collected by the Department for the purposes of assessing an application for an authorisation or an application associated with an authority as required by the </w:t>
      </w:r>
      <w:r w:rsidRPr="00D7455F">
        <w:rPr>
          <w:i/>
          <w:iCs/>
          <w:sz w:val="16"/>
          <w:szCs w:val="16"/>
        </w:rPr>
        <w:t>Mining Act 1992</w:t>
      </w:r>
      <w:r w:rsidRPr="00D7455F">
        <w:rPr>
          <w:sz w:val="16"/>
          <w:szCs w:val="16"/>
        </w:rPr>
        <w:t xml:space="preserve"> or Mining Regulation 2016. </w:t>
      </w:r>
    </w:p>
    <w:p w14:paraId="442224F0" w14:textId="4735647B" w:rsidR="00D7455F" w:rsidRDefault="00D7455F" w:rsidP="00D7455F">
      <w:pPr>
        <w:pStyle w:val="Footnote"/>
        <w:rPr>
          <w:sz w:val="16"/>
          <w:szCs w:val="16"/>
        </w:rPr>
      </w:pPr>
      <w:r w:rsidRPr="00D7455F">
        <w:rPr>
          <w:sz w:val="16"/>
          <w:szCs w:val="16"/>
        </w:rPr>
        <w:t xml:space="preserve">This information may also be used by the Department to comply with its public register and record-keeping requirements under the </w:t>
      </w:r>
      <w:r w:rsidRPr="00D7455F">
        <w:rPr>
          <w:i/>
          <w:iCs/>
          <w:sz w:val="16"/>
          <w:szCs w:val="16"/>
        </w:rPr>
        <w:t>Mining Act 1992</w:t>
      </w:r>
      <w:r w:rsidRPr="00D7455F">
        <w:rPr>
          <w:sz w:val="16"/>
          <w:szCs w:val="16"/>
        </w:rPr>
        <w:t xml:space="preserve"> and Mining Regulation 2016, to confirm applicant details in the event that subsequent applications are made and to establish and maintain databases to assist the Department with its work generally. 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 You may apply to the Department to access and correct any personal information the Department holds about you if that information is inaccurate, incomplete, not relevant or out of date.</w:t>
      </w:r>
      <w:bookmarkEnd w:id="0"/>
      <w:bookmarkEnd w:id="1"/>
    </w:p>
    <w:p w14:paraId="665CB03A" w14:textId="27E74425" w:rsidR="00D7455F" w:rsidRDefault="00D7455F" w:rsidP="00D7455F">
      <w:pPr>
        <w:pStyle w:val="Footnote"/>
        <w:rPr>
          <w:sz w:val="16"/>
          <w:szCs w:val="16"/>
        </w:rPr>
      </w:pPr>
    </w:p>
    <w:p w14:paraId="6E2E0173" w14:textId="77777777" w:rsidR="00D7455F" w:rsidRPr="00D7455F" w:rsidRDefault="00D7455F" w:rsidP="00D7455F">
      <w:pPr>
        <w:pStyle w:val="Footnote"/>
        <w:rPr>
          <w:sz w:val="16"/>
          <w:szCs w:val="16"/>
        </w:rPr>
      </w:pPr>
    </w:p>
    <w:p w14:paraId="21315AC6" w14:textId="4A4ADEF9" w:rsidR="004F17E2" w:rsidRPr="008B50FD" w:rsidRDefault="002A1E81" w:rsidP="00D7455F">
      <w:pPr>
        <w:pStyle w:val="Heading1"/>
        <w:rPr>
          <w:u w:val="single"/>
        </w:rPr>
      </w:pPr>
      <w:r w:rsidRPr="008B50FD">
        <w:t>Important notes</w:t>
      </w:r>
    </w:p>
    <w:p w14:paraId="3BF88B96" w14:textId="53F3D883" w:rsidR="0018538B" w:rsidRDefault="0018538B" w:rsidP="0018538B">
      <w:pPr>
        <w:pStyle w:val="Heading2NoLine"/>
      </w:pPr>
      <w:r>
        <w:t>Accompanying documentation</w:t>
      </w:r>
    </w:p>
    <w:p w14:paraId="55C4F33D" w14:textId="578162CC" w:rsidR="008D21B2" w:rsidRPr="00E71874" w:rsidRDefault="008D21B2" w:rsidP="000243E0">
      <w:pPr>
        <w:pStyle w:val="BodyText"/>
      </w:pPr>
      <w:r>
        <w:t>All information specified in</w:t>
      </w:r>
      <w:r w:rsidR="000243E0">
        <w:t xml:space="preserve"> this </w:t>
      </w:r>
      <w:r>
        <w:t>form, and all required documents, things or information required to be lodged with y</w:t>
      </w:r>
      <w:r w:rsidRPr="00E71874">
        <w:t>our application, should be provided at lodgement.</w:t>
      </w:r>
    </w:p>
    <w:p w14:paraId="629CB736" w14:textId="35A5D6F8" w:rsidR="004F17E2" w:rsidRDefault="000243E0" w:rsidP="008B50FD">
      <w:pPr>
        <w:pStyle w:val="BodyText"/>
      </w:pPr>
      <w:r w:rsidRPr="00552410">
        <w:t xml:space="preserve">A decision-maker may reject </w:t>
      </w:r>
      <w:r w:rsidR="004F17E2" w:rsidRPr="00552410">
        <w:t>the</w:t>
      </w:r>
      <w:r w:rsidRPr="00552410">
        <w:t xml:space="preserve"> application if the applicant does not supply </w:t>
      </w:r>
      <w:r w:rsidR="00E71874" w:rsidRPr="00552410">
        <w:t xml:space="preserve">a description, set out in </w:t>
      </w:r>
      <w:r w:rsidR="00137411">
        <w:t>the approved</w:t>
      </w:r>
      <w:r w:rsidR="00E71874" w:rsidRPr="00552410">
        <w:t xml:space="preserve"> form of the proposed assessment area (cl 21(1)(a))</w:t>
      </w:r>
      <w:r w:rsidR="00C007C3" w:rsidRPr="008B50FD">
        <w:t xml:space="preserve"> </w:t>
      </w:r>
      <w:r w:rsidR="00E71874" w:rsidRPr="00552410">
        <w:t>and the statement of corporate compliance, environmental performance history and financial capability (cl 21(1)(f)</w:t>
      </w:r>
      <w:r w:rsidR="004F17E2" w:rsidRPr="00552410">
        <w:t>)</w:t>
      </w:r>
      <w:r w:rsidR="00C007C3" w:rsidRPr="008B50FD">
        <w:t xml:space="preserve">, </w:t>
      </w:r>
      <w:r w:rsidR="00E71874" w:rsidRPr="008B50FD">
        <w:t>within 10 business days of making the application.</w:t>
      </w:r>
      <w:r w:rsidR="00E71874" w:rsidRPr="008B50FD">
        <w:rPr>
          <w:rStyle w:val="FootnoteReference"/>
        </w:rPr>
        <w:footnoteReference w:id="2"/>
      </w:r>
      <w:r w:rsidR="00C007C3" w:rsidRPr="00552410">
        <w:t xml:space="preserve"> </w:t>
      </w:r>
    </w:p>
    <w:p w14:paraId="04D44D7B" w14:textId="562C6F93" w:rsidR="004F17E2" w:rsidRDefault="004F17E2" w:rsidP="008B50FD">
      <w:pPr>
        <w:pStyle w:val="BodyText"/>
      </w:pPr>
      <w:r w:rsidRPr="008B50FD">
        <w:rPr>
          <w:color w:val="auto"/>
        </w:rPr>
        <w:t>Until it is amended by proclamation, Sch 1B cl 6 also provides separate grounds for the decision-maker to refuse an application on the basis that the applicant has failed to lodge any information require</w:t>
      </w:r>
      <w:r w:rsidR="00720945" w:rsidRPr="008B50FD">
        <w:rPr>
          <w:color w:val="auto"/>
        </w:rPr>
        <w:t xml:space="preserve">d to accompany the application </w:t>
      </w:r>
      <w:r w:rsidRPr="008B50FD">
        <w:rPr>
          <w:color w:val="auto"/>
        </w:rPr>
        <w:t>within 10 business days after the application is lodged</w:t>
      </w:r>
      <w:r w:rsidRPr="00D27BCD">
        <w:t>.</w:t>
      </w:r>
    </w:p>
    <w:p w14:paraId="04B3FB42" w14:textId="77777777" w:rsidR="004F17E2" w:rsidRDefault="004F17E2" w:rsidP="004F17E2">
      <w:pPr>
        <w:pStyle w:val="BodyText"/>
      </w:pPr>
      <w:r>
        <w:t>If there is insufficient room in any of the fields in this form, please provide the information as an attachment submitted with this form, marking clearly the field or other requirement to which the additional information relates.</w:t>
      </w:r>
    </w:p>
    <w:p w14:paraId="3C298CF3" w14:textId="01C132BF" w:rsidR="0031499C" w:rsidRDefault="004F17E2" w:rsidP="004F17E2">
      <w:pPr>
        <w:pStyle w:val="BodyText"/>
      </w:pPr>
      <w:r>
        <w:t>A decision-maker may require you to furnish further information in connection with your application and may refuse the application if you do not furnish that information within the specified period.</w:t>
      </w:r>
      <w:r>
        <w:rPr>
          <w:rStyle w:val="FootnoteReference"/>
        </w:rPr>
        <w:footnoteReference w:id="3"/>
      </w:r>
    </w:p>
    <w:p w14:paraId="16BD106F" w14:textId="77777777" w:rsidR="0031499C" w:rsidRPr="0031499C" w:rsidRDefault="0031499C" w:rsidP="0031499C">
      <w:pPr>
        <w:pStyle w:val="Heading2NoLine"/>
        <w:spacing w:after="120"/>
      </w:pPr>
      <w:r w:rsidRPr="0031499C">
        <w:t>Minimum standards</w:t>
      </w:r>
    </w:p>
    <w:p w14:paraId="24D5FECA" w14:textId="13ACA3CC" w:rsidR="002A1E81" w:rsidRDefault="0031499C" w:rsidP="008B50FD">
      <w:pPr>
        <w:pStyle w:val="BodyText"/>
      </w:pPr>
      <w:r w:rsidRPr="008B50FD">
        <w:t>In determining an application for the</w:t>
      </w:r>
      <w:r>
        <w:t xml:space="preserve"> assessment lease</w:t>
      </w:r>
      <w:r w:rsidRPr="008B50FD">
        <w:t>, the decision-maker may take into account whether the applicant meets the publicised ‘minimum standards’.</w:t>
      </w:r>
      <w:r w:rsidRPr="008B50FD">
        <w:rPr>
          <w:rStyle w:val="FootnoteReference"/>
        </w:rPr>
        <w:footnoteReference w:id="4"/>
      </w:r>
      <w:r w:rsidRPr="008B50FD">
        <w:t xml:space="preserve"> The</w:t>
      </w:r>
      <w:r w:rsidR="00D27BCD">
        <w:t xml:space="preserve"> </w:t>
      </w:r>
      <w:hyperlink r:id="rId14" w:history="1">
        <w:r w:rsidR="00D27BCD" w:rsidRPr="002D4A0E">
          <w:rPr>
            <w:rStyle w:val="Hyperlink"/>
            <w:i/>
            <w:iCs/>
          </w:rPr>
          <w:t>Minimum standards for work programs and technical and financial capability</w:t>
        </w:r>
      </w:hyperlink>
      <w:r w:rsidR="00AC7E02">
        <w:t xml:space="preserve"> </w:t>
      </w:r>
      <w:r w:rsidRPr="008B50FD">
        <w:t>(</w:t>
      </w:r>
      <w:r w:rsidR="00D7455F">
        <w:rPr>
          <w:b/>
        </w:rPr>
        <w:t>mi</w:t>
      </w:r>
      <w:r w:rsidRPr="008B50FD">
        <w:rPr>
          <w:b/>
        </w:rPr>
        <w:t>nimum standards</w:t>
      </w:r>
      <w:r w:rsidRPr="008B50FD">
        <w:t>) are available on the Department’s website.</w:t>
      </w:r>
      <w:r w:rsidR="00252CFF" w:rsidRPr="0031499C">
        <w:t xml:space="preserve"> </w:t>
      </w:r>
      <w:r w:rsidRPr="008B50FD">
        <w:t>Failure to meet the applicable minimum standards is a ground of refusal.</w:t>
      </w:r>
      <w:r w:rsidRPr="008B50FD">
        <w:rPr>
          <w:rStyle w:val="FootnoteReference"/>
        </w:rPr>
        <w:footnoteReference w:id="5"/>
      </w:r>
      <w:r w:rsidRPr="008B50FD">
        <w:t xml:space="preserve"> </w:t>
      </w:r>
    </w:p>
    <w:p w14:paraId="62F0F9E5" w14:textId="77777777" w:rsidR="00D27BCD" w:rsidRPr="00793E34" w:rsidRDefault="00D27BCD" w:rsidP="00D27BCD">
      <w:pPr>
        <w:pStyle w:val="Heading2NoLine"/>
        <w:spacing w:after="120"/>
      </w:pPr>
      <w:r w:rsidRPr="00793E34">
        <w:t>Agents</w:t>
      </w:r>
    </w:p>
    <w:p w14:paraId="51AFB29D" w14:textId="348B7329" w:rsidR="00D27BCD" w:rsidRPr="0072457D" w:rsidRDefault="00D27BCD" w:rsidP="00D27BCD">
      <w:pPr>
        <w:pStyle w:val="BodyText"/>
      </w:pPr>
      <w:r w:rsidRPr="002D2F31">
        <w:t xml:space="preserve">If this application is lodged by an agent on behalf of the applicant/s, </w:t>
      </w:r>
      <w:r>
        <w:t>you must provide evidence that the agent has authority to act on behalf of the applicant.</w:t>
      </w:r>
      <w:r w:rsidRPr="00793E34">
        <w:rPr>
          <w:rStyle w:val="FootnoteReference"/>
        </w:rPr>
        <w:footnoteReference w:id="6"/>
      </w:r>
      <w:r>
        <w:t xml:space="preserve"> </w:t>
      </w:r>
      <w:r w:rsidRPr="002D2F31">
        <w:t>Th</w:t>
      </w:r>
      <w:r>
        <w:t xml:space="preserve">is can be done by completing </w:t>
      </w:r>
      <w:r w:rsidRPr="002D2F31">
        <w:t>the declaration at the end of this form and supply</w:t>
      </w:r>
      <w:r>
        <w:t>ing</w:t>
      </w:r>
      <w:r w:rsidRPr="002D2F31">
        <w:t xml:space="preserve"> evidence of their appointment.</w:t>
      </w:r>
      <w:r>
        <w:rPr>
          <w:rStyle w:val="FootnoteReference"/>
        </w:rPr>
        <w:footnoteReference w:id="7"/>
      </w:r>
    </w:p>
    <w:p w14:paraId="7D312A5B" w14:textId="77777777" w:rsidR="007E0BE3" w:rsidRDefault="007E0BE3" w:rsidP="007E0BE3">
      <w:pPr>
        <w:pStyle w:val="Heading2NoLine"/>
      </w:pPr>
      <w:r>
        <w:lastRenderedPageBreak/>
        <w:t>Applicant</w:t>
      </w:r>
    </w:p>
    <w:p w14:paraId="3E469E56" w14:textId="6C69B3D3" w:rsidR="00F07344" w:rsidRDefault="007E0BE3" w:rsidP="00865441">
      <w:pPr>
        <w:pStyle w:val="BodyText"/>
      </w:pPr>
      <w:r w:rsidRPr="004F76CE">
        <w:t>In this form, references to ‘the applicant’ should be read as including a reference to each applicant, where there is more than one applicant (unless stated otherwise).</w:t>
      </w:r>
    </w:p>
    <w:p w14:paraId="148B3A99" w14:textId="25882895" w:rsidR="007C0744" w:rsidRDefault="00D27BCD" w:rsidP="007C0744">
      <w:pPr>
        <w:pStyle w:val="Heading2NoLine"/>
      </w:pPr>
      <w:r>
        <w:t>A</w:t>
      </w:r>
      <w:r w:rsidR="00552410">
        <w:t xml:space="preserve">ssessment </w:t>
      </w:r>
      <w:r w:rsidR="007C0744">
        <w:t>(mineral owner) lease</w:t>
      </w:r>
      <w:r w:rsidR="00552410">
        <w:t>s</w:t>
      </w:r>
    </w:p>
    <w:p w14:paraId="3A324B2B" w14:textId="5A2304C7" w:rsidR="0031499C" w:rsidRDefault="007C0744" w:rsidP="007C0744">
      <w:pPr>
        <w:pStyle w:val="BodyText"/>
      </w:pPr>
      <w:r w:rsidRPr="0072457D">
        <w:t>The owner of privately owned minerals may apply for an assessment (mineral owner) lease or a</w:t>
      </w:r>
      <w:r w:rsidR="004F17E2">
        <w:t>ny other type of</w:t>
      </w:r>
      <w:r w:rsidRPr="0072457D">
        <w:t xml:space="preserve"> assessment lease.</w:t>
      </w:r>
      <w:r w:rsidR="004F17E2">
        <w:rPr>
          <w:rStyle w:val="FootnoteReference"/>
        </w:rPr>
        <w:footnoteReference w:id="8"/>
      </w:r>
      <w:r w:rsidRPr="0072457D">
        <w:t xml:space="preserve"> </w:t>
      </w:r>
      <w:r w:rsidR="004F17E2">
        <w:t>If there is more than one owner of the privately owned minerals, the application for an assessment (mineral owner) lease</w:t>
      </w:r>
      <w:r w:rsidRPr="0072457D">
        <w:t xml:space="preserve"> must be made by all owners</w:t>
      </w:r>
      <w:r w:rsidR="004F17E2">
        <w:t>.</w:t>
      </w:r>
      <w:r w:rsidR="004F17E2">
        <w:rPr>
          <w:rStyle w:val="FootnoteReference"/>
        </w:rPr>
        <w:footnoteReference w:id="9"/>
      </w:r>
      <w:r w:rsidR="0031499C">
        <w:t xml:space="preserve"> </w:t>
      </w:r>
    </w:p>
    <w:p w14:paraId="46CF1039" w14:textId="0C7B315E" w:rsidR="0031499C" w:rsidRDefault="0031499C" w:rsidP="007C0744">
      <w:pPr>
        <w:pStyle w:val="BodyText"/>
      </w:pPr>
      <w:r>
        <w:t xml:space="preserve">However, </w:t>
      </w:r>
      <w:bookmarkStart w:id="2" w:name="_Hlk129809056"/>
      <w:r>
        <w:t xml:space="preserve">unless the Minister’s consent has been obtained, </w:t>
      </w:r>
      <w:r w:rsidR="00AE2919">
        <w:t xml:space="preserve">an owner of privately owned minerals </w:t>
      </w:r>
      <w:r w:rsidR="00AE2919" w:rsidRPr="000E6B23">
        <w:rPr>
          <w:b/>
        </w:rPr>
        <w:t>must</w:t>
      </w:r>
      <w:r w:rsidR="00AE2919">
        <w:t xml:space="preserve"> </w:t>
      </w:r>
      <w:r w:rsidR="00AE2919" w:rsidRPr="000E6B23">
        <w:rPr>
          <w:b/>
        </w:rPr>
        <w:t>not</w:t>
      </w:r>
      <w:r w:rsidR="00AE2919">
        <w:t xml:space="preserve"> </w:t>
      </w:r>
      <w:r>
        <w:t xml:space="preserve">apply for an assessment (mineral owner) lease in respect </w:t>
      </w:r>
      <w:r w:rsidR="000E22B4">
        <w:t>of</w:t>
      </w:r>
      <w:r>
        <w:t xml:space="preserve"> land if </w:t>
      </w:r>
      <w:r w:rsidR="00FF2AA1">
        <w:t>any of</w:t>
      </w:r>
      <w:r>
        <w:t xml:space="preserve"> following has occurred within 2 years</w:t>
      </w:r>
      <w:r w:rsidR="00720945">
        <w:t xml:space="preserve"> of making </w:t>
      </w:r>
      <w:r w:rsidR="00FF2AA1">
        <w:t>the</w:t>
      </w:r>
      <w:r w:rsidR="00720945">
        <w:t xml:space="preserve"> application</w:t>
      </w:r>
      <w:r>
        <w:t>:</w:t>
      </w:r>
    </w:p>
    <w:p w14:paraId="53CF77B4" w14:textId="20456237" w:rsidR="007C0744" w:rsidRPr="0072457D" w:rsidRDefault="00720945" w:rsidP="00552410">
      <w:pPr>
        <w:pStyle w:val="BodyText"/>
        <w:numPr>
          <w:ilvl w:val="0"/>
          <w:numId w:val="66"/>
        </w:numPr>
      </w:pPr>
      <w:r>
        <w:t>a</w:t>
      </w:r>
      <w:r w:rsidR="0031499C">
        <w:t xml:space="preserve">n application to grant or renew a ‘mineral owner </w:t>
      </w:r>
      <w:r>
        <w:t xml:space="preserve">authority’ in relation to that land, </w:t>
      </w:r>
      <w:r w:rsidR="00321CFC">
        <w:t>was</w:t>
      </w:r>
      <w:r>
        <w:t xml:space="preserve"> refused</w:t>
      </w:r>
      <w:r w:rsidR="007C0744" w:rsidRPr="0072457D">
        <w:t xml:space="preserve">, or </w:t>
      </w:r>
    </w:p>
    <w:p w14:paraId="59300BC1" w14:textId="26388945" w:rsidR="007C0744" w:rsidRPr="0072457D" w:rsidRDefault="00720945" w:rsidP="00774896">
      <w:pPr>
        <w:pStyle w:val="BodyText"/>
        <w:numPr>
          <w:ilvl w:val="0"/>
          <w:numId w:val="66"/>
        </w:numPr>
      </w:pPr>
      <w:r>
        <w:t xml:space="preserve">a </w:t>
      </w:r>
      <w:r w:rsidR="007C0744" w:rsidRPr="0072457D">
        <w:t xml:space="preserve">‘mineral owner authority’ </w:t>
      </w:r>
      <w:r>
        <w:t xml:space="preserve">granted in respect </w:t>
      </w:r>
      <w:r w:rsidR="000E6B23">
        <w:t>of that</w:t>
      </w:r>
      <w:r>
        <w:t xml:space="preserve"> </w:t>
      </w:r>
      <w:r w:rsidR="007C0744" w:rsidRPr="0072457D">
        <w:t>land</w:t>
      </w:r>
      <w:r>
        <w:t>, which was held by the Applicant, was cancelled.</w:t>
      </w:r>
    </w:p>
    <w:p w14:paraId="233FE360" w14:textId="75509A49" w:rsidR="007C0744" w:rsidRPr="0072457D" w:rsidRDefault="007C0744" w:rsidP="007C0744">
      <w:pPr>
        <w:pStyle w:val="BodyText"/>
      </w:pPr>
      <w:r w:rsidRPr="0072457D">
        <w:t xml:space="preserve">To find out how to request the Minister's consent, contact </w:t>
      </w:r>
      <w:r w:rsidR="000E6B23">
        <w:t>MEG - Assessments and Systems</w:t>
      </w:r>
      <w:bookmarkEnd w:id="2"/>
      <w:r w:rsidRPr="0072457D">
        <w:t xml:space="preserve">. </w:t>
      </w:r>
    </w:p>
    <w:p w14:paraId="4B9E1EFA" w14:textId="79EBC142" w:rsidR="007C0744" w:rsidRPr="0072457D" w:rsidRDefault="007C0744" w:rsidP="007C0744">
      <w:pPr>
        <w:pStyle w:val="BodyText"/>
      </w:pPr>
      <w:r w:rsidRPr="00321CFC">
        <w:t>An application for an assessment (mineral owner) lease must provide evidence that the minerals (including privately owned minerals) are owned by the applicant(s)</w:t>
      </w:r>
      <w:r w:rsidR="00FF2AA1" w:rsidRPr="000E6B23">
        <w:t xml:space="preserve"> in accordance with cl 21(1)(g) and cl 21(2) of the Regulation.</w:t>
      </w:r>
      <w:r w:rsidR="00FF2AA1" w:rsidRPr="000E6B23" w:rsidDel="00FF2AA1">
        <w:t xml:space="preserve"> </w:t>
      </w:r>
    </w:p>
    <w:p w14:paraId="70DA6995" w14:textId="3F9A8187" w:rsidR="00360BAA" w:rsidRDefault="00D27BCD" w:rsidP="00360BAA">
      <w:pPr>
        <w:pStyle w:val="Heading2NoLine"/>
      </w:pPr>
      <w:r>
        <w:t>A</w:t>
      </w:r>
      <w:r w:rsidR="00552410">
        <w:t xml:space="preserve">llocated </w:t>
      </w:r>
      <w:r w:rsidR="00360BAA">
        <w:t>mineral in a mineral allocation area</w:t>
      </w:r>
    </w:p>
    <w:p w14:paraId="5DE21CF6" w14:textId="6A9B2A98" w:rsidR="00405C1C" w:rsidRDefault="00405C1C" w:rsidP="00405C1C">
      <w:pPr>
        <w:pStyle w:val="BodyText"/>
      </w:pPr>
      <w:r w:rsidRPr="0072457D">
        <w:t>Under s</w:t>
      </w:r>
      <w:r w:rsidR="00E776E2">
        <w:t xml:space="preserve"> </w:t>
      </w:r>
      <w:r w:rsidRPr="0072457D">
        <w:t xml:space="preserve">368 of the </w:t>
      </w:r>
      <w:r w:rsidRPr="00D9427A">
        <w:t>Mining Act</w:t>
      </w:r>
      <w:r w:rsidRPr="0072457D">
        <w:t>, the Minister can designate any land as a mineral allocation area. A mineral allocation area can be designated for any mineral. In NSW, the entire State has been gazetted as a mineral allocation area for groups 9A</w:t>
      </w:r>
      <w:r w:rsidR="00935ACB">
        <w:t xml:space="preserve">, </w:t>
      </w:r>
      <w:r w:rsidRPr="0072457D">
        <w:t xml:space="preserve">11 </w:t>
      </w:r>
      <w:r w:rsidR="00935ACB">
        <w:t xml:space="preserve">and 12 </w:t>
      </w:r>
      <w:r w:rsidRPr="0072457D">
        <w:t xml:space="preserve">minerals. There are other specific mineral allocation areas within the state for various minerals or groups of minerals. </w:t>
      </w:r>
    </w:p>
    <w:p w14:paraId="44DE9C03" w14:textId="77777777" w:rsidR="00781087" w:rsidRPr="00FF4127" w:rsidRDefault="00781087" w:rsidP="00781087">
      <w:pPr>
        <w:pStyle w:val="BodyText"/>
      </w:pPr>
      <w:r w:rsidRPr="0072457D">
        <w:t xml:space="preserve">For the location of mineral allocation areas, visit the </w:t>
      </w:r>
      <w:hyperlink r:id="rId15" w:history="1">
        <w:r w:rsidRPr="0072457D">
          <w:rPr>
            <w:rStyle w:val="Hyperlink"/>
          </w:rPr>
          <w:t>NSW Titles Online Viewer</w:t>
        </w:r>
      </w:hyperlink>
      <w:r w:rsidRPr="00FF4127">
        <w:t>.</w:t>
      </w:r>
    </w:p>
    <w:p w14:paraId="5623F885" w14:textId="77777777" w:rsidR="002B6311" w:rsidRDefault="002B6311" w:rsidP="002B6311">
      <w:pPr>
        <w:pStyle w:val="BodyText"/>
      </w:pPr>
      <w:r>
        <w:t>An application for an assessment lease cannot be made if it relates to an ‘allocated mineral’ in a ‘mineral allocation area’, unless:</w:t>
      </w:r>
      <w:r>
        <w:rPr>
          <w:rStyle w:val="FootnoteReference"/>
        </w:rPr>
        <w:footnoteReference w:id="10"/>
      </w:r>
    </w:p>
    <w:p w14:paraId="3D01EAB9" w14:textId="77777777" w:rsidR="002B6311" w:rsidRPr="0072457D" w:rsidRDefault="002B6311" w:rsidP="002B6311">
      <w:pPr>
        <w:pStyle w:val="BodyText"/>
        <w:numPr>
          <w:ilvl w:val="0"/>
          <w:numId w:val="56"/>
        </w:numPr>
      </w:pPr>
      <w:r w:rsidRPr="0072457D">
        <w:t>you are the holder of an exploration licence or mining lease over that land in respect of that mineral or group of minerals, or</w:t>
      </w:r>
    </w:p>
    <w:p w14:paraId="0D967DF9" w14:textId="77777777" w:rsidR="002B6311" w:rsidRPr="0072457D" w:rsidRDefault="002B6311" w:rsidP="002B6311">
      <w:pPr>
        <w:pStyle w:val="BodyText"/>
        <w:numPr>
          <w:ilvl w:val="0"/>
          <w:numId w:val="56"/>
        </w:numPr>
      </w:pPr>
      <w:r w:rsidRPr="0072457D">
        <w:t>the application is made with the Minister’s consent.</w:t>
      </w:r>
    </w:p>
    <w:p w14:paraId="35E55DEF" w14:textId="61CA4BA7" w:rsidR="00360BAA" w:rsidRPr="00FF4127" w:rsidRDefault="00405C1C" w:rsidP="00405C1C">
      <w:pPr>
        <w:pStyle w:val="BodyText"/>
      </w:pPr>
      <w:r w:rsidRPr="00FF4127">
        <w:t>To find out how to request the Minister's consent, please contact the Department using the details on the cover page.</w:t>
      </w:r>
    </w:p>
    <w:p w14:paraId="28C5292D" w14:textId="7909D1A1" w:rsidR="00AC675B" w:rsidRDefault="00D27BCD" w:rsidP="00774896">
      <w:pPr>
        <w:pStyle w:val="Heading2NoLine"/>
      </w:pPr>
      <w:r>
        <w:t>C</w:t>
      </w:r>
      <w:r w:rsidR="00FF2AA1">
        <w:t xml:space="preserve">ontrolled </w:t>
      </w:r>
      <w:r w:rsidR="00AC675B">
        <w:t>release mineral in a controlled release area</w:t>
      </w:r>
    </w:p>
    <w:p w14:paraId="6C7D6C4D" w14:textId="72763BAF" w:rsidR="001E555D" w:rsidRPr="00FF4127" w:rsidRDefault="00BB3C5B" w:rsidP="001E555D">
      <w:pPr>
        <w:pStyle w:val="BodyText"/>
      </w:pPr>
      <w:r>
        <w:t>Under s 33(3A) of the Mining Act, a</w:t>
      </w:r>
      <w:r w:rsidR="00321CFC">
        <w:t>n</w:t>
      </w:r>
      <w:r w:rsidR="001E555D" w:rsidRPr="00FF4127">
        <w:t xml:space="preserve"> application </w:t>
      </w:r>
      <w:r>
        <w:t xml:space="preserve">that relates </w:t>
      </w:r>
      <w:r w:rsidR="001E555D" w:rsidRPr="00FF4127">
        <w:t xml:space="preserve">to </w:t>
      </w:r>
      <w:r>
        <w:t xml:space="preserve">land in </w:t>
      </w:r>
      <w:r w:rsidR="001E555D" w:rsidRPr="00FF4127">
        <w:t xml:space="preserve">a controlled release </w:t>
      </w:r>
      <w:r>
        <w:t xml:space="preserve">area may not be made in relation to a </w:t>
      </w:r>
      <w:r w:rsidR="001E555D" w:rsidRPr="00FF4127">
        <w:t xml:space="preserve">controlled release </w:t>
      </w:r>
      <w:r>
        <w:t>mineral except</w:t>
      </w:r>
      <w:r w:rsidR="001E555D" w:rsidRPr="00FF4127">
        <w:t>:</w:t>
      </w:r>
      <w:r w:rsidR="00321CFC">
        <w:rPr>
          <w:rStyle w:val="FootnoteReference"/>
        </w:rPr>
        <w:footnoteReference w:id="11"/>
      </w:r>
    </w:p>
    <w:p w14:paraId="22B0BF49" w14:textId="3CDC9AD7" w:rsidR="001E555D" w:rsidRPr="00FF4127" w:rsidRDefault="00BB3C5B" w:rsidP="00774896">
      <w:pPr>
        <w:pStyle w:val="BodyText"/>
        <w:numPr>
          <w:ilvl w:val="0"/>
          <w:numId w:val="67"/>
        </w:numPr>
      </w:pPr>
      <w:r>
        <w:t xml:space="preserve">by </w:t>
      </w:r>
      <w:r w:rsidR="001E555D" w:rsidRPr="00FF4127">
        <w:t>the holder of an exploration licence or mining lease over that land in respect of that mineral or group of minerals, or</w:t>
      </w:r>
    </w:p>
    <w:p w14:paraId="71A709FD" w14:textId="633123A9" w:rsidR="001E555D" w:rsidRPr="00FF4127" w:rsidRDefault="001E555D" w:rsidP="00774896">
      <w:pPr>
        <w:pStyle w:val="BodyText"/>
        <w:numPr>
          <w:ilvl w:val="0"/>
          <w:numId w:val="67"/>
        </w:numPr>
      </w:pPr>
      <w:r w:rsidRPr="00FF4127">
        <w:lastRenderedPageBreak/>
        <w:t xml:space="preserve">pursuant to an invitation under </w:t>
      </w:r>
      <w:r w:rsidR="00BB3C5B">
        <w:t>S</w:t>
      </w:r>
      <w:r w:rsidRPr="00FF4127">
        <w:t>ch</w:t>
      </w:r>
      <w:r w:rsidR="00FF2AA1">
        <w:t xml:space="preserve"> </w:t>
      </w:r>
      <w:r w:rsidRPr="00FF4127">
        <w:t xml:space="preserve">1A (Competitive selection process for controlled release prospecting titles) of the </w:t>
      </w:r>
      <w:r w:rsidRPr="00D9427A">
        <w:t>Mining Act</w:t>
      </w:r>
      <w:r w:rsidRPr="00FF4127">
        <w:t>.</w:t>
      </w:r>
    </w:p>
    <w:p w14:paraId="30373123" w14:textId="6F31FFBB" w:rsidR="001E555D" w:rsidRPr="00FF4127" w:rsidRDefault="001E555D" w:rsidP="001E555D">
      <w:pPr>
        <w:pStyle w:val="BodyText"/>
      </w:pPr>
      <w:r w:rsidRPr="00FF4127">
        <w:t xml:space="preserve">Controlled release areas are identified the </w:t>
      </w:r>
      <w:hyperlink r:id="rId16" w:history="1">
        <w:r w:rsidRPr="00FF4127">
          <w:rPr>
            <w:rStyle w:val="Hyperlink"/>
          </w:rPr>
          <w:t>NSW Gazettes</w:t>
        </w:r>
      </w:hyperlink>
      <w:r w:rsidRPr="00FF4127">
        <w:t xml:space="preserve"> under s368A of the </w:t>
      </w:r>
      <w:r w:rsidRPr="00D9427A">
        <w:t>Mining Act</w:t>
      </w:r>
      <w:r w:rsidRPr="00FF4127">
        <w:rPr>
          <w:i/>
          <w:iCs/>
        </w:rPr>
        <w:t xml:space="preserve"> 1992.</w:t>
      </w:r>
      <w:r w:rsidRPr="00FF4127">
        <w:t xml:space="preserve"> The whole State of NSW is a controlled release area for coal under s</w:t>
      </w:r>
      <w:r w:rsidR="00FF2AA1">
        <w:t xml:space="preserve"> </w:t>
      </w:r>
      <w:r w:rsidRPr="00FF4127">
        <w:t xml:space="preserve">368A(3) of the </w:t>
      </w:r>
      <w:r w:rsidRPr="00D9427A">
        <w:t>Mining Act</w:t>
      </w:r>
      <w:r w:rsidRPr="00FF4127">
        <w:t xml:space="preserve">.  </w:t>
      </w:r>
    </w:p>
    <w:p w14:paraId="5064D9DD" w14:textId="266DAE1D" w:rsidR="001E555D" w:rsidRPr="00FF4127" w:rsidRDefault="001E555D" w:rsidP="001E555D">
      <w:pPr>
        <w:pStyle w:val="BodyText"/>
      </w:pPr>
      <w:r w:rsidRPr="00FF4127">
        <w:t xml:space="preserve">For the location of controlled release areas, visit the </w:t>
      </w:r>
      <w:hyperlink r:id="rId17" w:history="1">
        <w:r w:rsidRPr="00FF4127">
          <w:rPr>
            <w:rStyle w:val="Hyperlink"/>
          </w:rPr>
          <w:t>NSW Titles Online Viewer</w:t>
        </w:r>
      </w:hyperlink>
      <w:r w:rsidRPr="00FF4127">
        <w:t>.</w:t>
      </w:r>
    </w:p>
    <w:p w14:paraId="7E569FD6" w14:textId="2F41D1DE" w:rsidR="00AC675B" w:rsidRPr="00FF4127" w:rsidRDefault="001E555D" w:rsidP="001E555D">
      <w:pPr>
        <w:pStyle w:val="BodyText"/>
      </w:pPr>
      <w:r w:rsidRPr="00FF4127">
        <w:t>In relation to a controlled release area, ‘controlled release mineral’ means in relation to a controlled release area, a mineral or group of minerals in respect of which the controlled release area is constituted</w:t>
      </w:r>
      <w:r w:rsidR="00321CFC">
        <w:t>.</w:t>
      </w:r>
      <w:r w:rsidR="00321CFC">
        <w:rPr>
          <w:rStyle w:val="FootnoteReference"/>
        </w:rPr>
        <w:footnoteReference w:id="12"/>
      </w:r>
      <w:r w:rsidRPr="00FF4127">
        <w:t xml:space="preserve"> </w:t>
      </w:r>
    </w:p>
    <w:p w14:paraId="713CDC81" w14:textId="443B0F2D" w:rsidR="00AC675B" w:rsidRDefault="005A17E2" w:rsidP="00774896">
      <w:pPr>
        <w:pStyle w:val="Heading2NoLine"/>
      </w:pPr>
      <w:r>
        <w:t>Activity approvals</w:t>
      </w:r>
    </w:p>
    <w:p w14:paraId="745D6D86" w14:textId="7136C573" w:rsidR="00321CFC" w:rsidRPr="000E6B23" w:rsidRDefault="000D31E7" w:rsidP="00405C1C">
      <w:pPr>
        <w:pStyle w:val="BodyText"/>
      </w:pPr>
      <w:r>
        <w:t>A</w:t>
      </w:r>
      <w:r w:rsidR="005A17E2" w:rsidRPr="00321CFC">
        <w:t>n assessment lease will be subject to a statutory condition that you must not carry out assessable prospecting operations unless an activity approval has been first obtained (s</w:t>
      </w:r>
      <w:r w:rsidR="00321CFC">
        <w:t xml:space="preserve"> </w:t>
      </w:r>
      <w:r w:rsidR="005A17E2" w:rsidRPr="00321CFC">
        <w:t>44A of the Mining Act</w:t>
      </w:r>
      <w:r w:rsidR="005A17E2" w:rsidRPr="000E6B23">
        <w:t>).</w:t>
      </w:r>
    </w:p>
    <w:p w14:paraId="7EB5F2E9" w14:textId="3F74FE8A" w:rsidR="00FE14E5" w:rsidRDefault="000E6B23" w:rsidP="00FE14E5">
      <w:pPr>
        <w:pStyle w:val="Heading2NoLine"/>
      </w:pPr>
      <w:r>
        <w:t>A</w:t>
      </w:r>
      <w:r w:rsidR="00FE14E5">
        <w:t>dvertisements</w:t>
      </w:r>
    </w:p>
    <w:p w14:paraId="3E686C5A" w14:textId="3D69DF95" w:rsidR="00BB3C5B" w:rsidRDefault="00BB3C5B" w:rsidP="00BB3C5B">
      <w:pPr>
        <w:pStyle w:val="BodyText"/>
        <w:rPr>
          <w:color w:val="auto"/>
        </w:rPr>
      </w:pPr>
      <w:r>
        <w:t xml:space="preserve">Assessment lease applicants must publish a notice of the application in accordance with the </w:t>
      </w:r>
      <w:hyperlink r:id="rId18" w:history="1">
        <w:r w:rsidRPr="005B1A4B">
          <w:rPr>
            <w:rStyle w:val="Hyperlink"/>
            <w:i/>
          </w:rPr>
          <w:t xml:space="preserve">Secretary requirements - Advertising a notice of an application for </w:t>
        </w:r>
        <w:r>
          <w:rPr>
            <w:rStyle w:val="Hyperlink"/>
            <w:i/>
          </w:rPr>
          <w:t xml:space="preserve">an assessment </w:t>
        </w:r>
        <w:r w:rsidRPr="005B1A4B">
          <w:rPr>
            <w:rStyle w:val="Hyperlink"/>
            <w:i/>
          </w:rPr>
          <w:t>lease</w:t>
        </w:r>
      </w:hyperlink>
      <w:r>
        <w:t xml:space="preserve"> </w:t>
      </w:r>
      <w:r w:rsidRPr="005B1A4B">
        <w:t xml:space="preserve">within </w:t>
      </w:r>
      <w:r w:rsidRPr="005B1A4B">
        <w:rPr>
          <w:b/>
        </w:rPr>
        <w:t>45 days</w:t>
      </w:r>
      <w:r w:rsidRPr="005B1A4B">
        <w:rPr>
          <w:b/>
          <w:bCs/>
        </w:rPr>
        <w:t xml:space="preserve"> after receipt of confirmation</w:t>
      </w:r>
      <w:r w:rsidRPr="005B1A4B">
        <w:t xml:space="preserve"> that the application has been lodged.</w:t>
      </w:r>
      <w:r w:rsidRPr="005B1A4B">
        <w:rPr>
          <w:rStyle w:val="FootnoteReference"/>
        </w:rPr>
        <w:footnoteReference w:id="13"/>
      </w:r>
      <w:r w:rsidRPr="005B1A4B">
        <w:t xml:space="preserve"> The notice must</w:t>
      </w:r>
      <w:r>
        <w:rPr>
          <w:color w:val="auto"/>
        </w:rPr>
        <w:t xml:space="preserve"> state that an application for an assessment </w:t>
      </w:r>
      <w:r w:rsidRPr="005B1A4B">
        <w:rPr>
          <w:color w:val="auto"/>
        </w:rPr>
        <w:t xml:space="preserve">lease has been lodged, contain a plan of the proposed </w:t>
      </w:r>
      <w:r>
        <w:rPr>
          <w:color w:val="auto"/>
        </w:rPr>
        <w:t xml:space="preserve">assessment </w:t>
      </w:r>
      <w:r w:rsidRPr="005B1A4B">
        <w:rPr>
          <w:color w:val="auto"/>
        </w:rPr>
        <w:t>area, and</w:t>
      </w:r>
      <w:r>
        <w:rPr>
          <w:color w:val="auto"/>
        </w:rPr>
        <w:t xml:space="preserve"> </w:t>
      </w:r>
      <w:r w:rsidRPr="005B1A4B">
        <w:rPr>
          <w:color w:val="auto"/>
        </w:rPr>
        <w:t xml:space="preserve">comply with any other requirements that are prescribed by </w:t>
      </w:r>
      <w:r>
        <w:rPr>
          <w:color w:val="auto"/>
        </w:rPr>
        <w:t>the regulations.</w:t>
      </w:r>
      <w:r>
        <w:rPr>
          <w:rStyle w:val="FootnoteReference"/>
          <w:color w:val="auto"/>
        </w:rPr>
        <w:footnoteReference w:id="14"/>
      </w:r>
      <w:r w:rsidRPr="005B1A4B">
        <w:rPr>
          <w:color w:val="auto"/>
        </w:rPr>
        <w:t xml:space="preserve"> </w:t>
      </w:r>
    </w:p>
    <w:p w14:paraId="22D0D5AA" w14:textId="10DADC8B" w:rsidR="00CC3424" w:rsidRDefault="00CC3424" w:rsidP="00CC3424">
      <w:pPr>
        <w:pStyle w:val="Heading2NoLine"/>
      </w:pPr>
      <w:r>
        <w:t>Fees</w:t>
      </w:r>
    </w:p>
    <w:p w14:paraId="2F9AA64B" w14:textId="32E19C1E" w:rsidR="00CC3424" w:rsidRPr="00FF4127" w:rsidRDefault="00CC3424" w:rsidP="00CC3424">
      <w:pPr>
        <w:pStyle w:val="BodyText"/>
      </w:pPr>
      <w:r w:rsidRPr="00FF4127">
        <w:t>If this application is successful, you will receive a letter from the Department notifying you that the Minister is proposing to grant you an assessment lease. You must</w:t>
      </w:r>
      <w:r w:rsidR="0030712F">
        <w:t xml:space="preserve"> </w:t>
      </w:r>
      <w:r w:rsidRPr="00FF4127">
        <w:t>pay an annual administrative levy and an annual rental fee before your assessment lease can be granted</w:t>
      </w:r>
      <w:r w:rsidR="009662E4">
        <w:t xml:space="preserve"> (s 292C(1), Mining Act)</w:t>
      </w:r>
      <w:r w:rsidRPr="00FF4127">
        <w:t xml:space="preserve">. </w:t>
      </w:r>
    </w:p>
    <w:p w14:paraId="374B776B" w14:textId="5E39CAB7" w:rsidR="00CC3424" w:rsidRPr="00FF4127" w:rsidRDefault="00CC3424" w:rsidP="00774896">
      <w:pPr>
        <w:pStyle w:val="BodyText"/>
      </w:pPr>
      <w:r w:rsidRPr="00FF4127">
        <w:t xml:space="preserve">You are also generally required to provide the Department with a security deposit (minimum of $10,000) before your assessment lease is granted. The Department will notify you of the </w:t>
      </w:r>
      <w:hyperlink r:id="rId19" w:history="1">
        <w:r w:rsidRPr="00FF4127">
          <w:rPr>
            <w:rStyle w:val="Hyperlink"/>
          </w:rPr>
          <w:t>security deposit</w:t>
        </w:r>
      </w:hyperlink>
      <w:r w:rsidRPr="00FF4127">
        <w:t xml:space="preserve"> required.</w:t>
      </w:r>
    </w:p>
    <w:p w14:paraId="55BEDD02" w14:textId="77777777" w:rsidR="00D27BCD" w:rsidRPr="002D4A0E" w:rsidRDefault="00D27BCD" w:rsidP="00D27BCD">
      <w:pPr>
        <w:pStyle w:val="Heading2NoLine"/>
        <w:spacing w:after="120"/>
      </w:pPr>
      <w:r w:rsidRPr="002D4A0E">
        <w:t>Determination of your application</w:t>
      </w:r>
    </w:p>
    <w:p w14:paraId="163170FE" w14:textId="77777777" w:rsidR="00D27BCD" w:rsidRPr="002D4A0E" w:rsidRDefault="00D27BCD" w:rsidP="00D27BCD">
      <w:pPr>
        <w:pStyle w:val="BodyText"/>
      </w:pPr>
      <w:r w:rsidRPr="002D4A0E">
        <w:t xml:space="preserve">Once your complete application has been received, it will be determined by way of granting or refusing the </w:t>
      </w:r>
      <w:r>
        <w:t xml:space="preserve">application </w:t>
      </w:r>
      <w:r w:rsidRPr="002D4A0E">
        <w:t xml:space="preserve">in accordance with the Mining Act and Regulation.  </w:t>
      </w:r>
    </w:p>
    <w:p w14:paraId="3DA951A0" w14:textId="46C7C5DD" w:rsidR="002A1E81" w:rsidRPr="00945D06" w:rsidRDefault="002A1E81" w:rsidP="00C51929">
      <w:pPr>
        <w:pStyle w:val="BodyText"/>
      </w:pPr>
      <w:r w:rsidRPr="00945D06">
        <w:br w:type="page"/>
      </w:r>
    </w:p>
    <w:p w14:paraId="26CCD44E" w14:textId="3A9EED4D" w:rsidR="002A1E81" w:rsidRDefault="00071856">
      <w:pPr>
        <w:pStyle w:val="Headingnumbered1"/>
      </w:pPr>
      <w:bookmarkStart w:id="3" w:name="_Ref127455916"/>
      <w:r>
        <w:lastRenderedPageBreak/>
        <w:t>A</w:t>
      </w:r>
      <w:r w:rsidR="00FF1901">
        <w:t>pplicant</w:t>
      </w:r>
      <w:r w:rsidR="00CD22E4">
        <w:t>’s details</w:t>
      </w:r>
      <w:bookmarkEnd w:id="3"/>
    </w:p>
    <w:p w14:paraId="0FD46F81" w14:textId="77777777" w:rsidR="00CD22E4" w:rsidRDefault="00CD22E4" w:rsidP="00CD22E4">
      <w:pPr>
        <w:pStyle w:val="BodyText"/>
      </w:pPr>
      <w:r>
        <w:t>To be eligible to hold an authority, you must be a person 18 years of age or older, or a company eligible to undertake business in New South Wales. Provide the full name of applicant/s, contact details and if applicable, the ACN or ARBN (for foreign companies).</w:t>
      </w:r>
    </w:p>
    <w:p w14:paraId="5E114FB0" w14:textId="02D7E6AF" w:rsidR="00B73A0A" w:rsidRDefault="00CD22E4" w:rsidP="00CD22E4">
      <w:pPr>
        <w:pStyle w:val="BodyText"/>
      </w:pPr>
      <w:r>
        <w:t>If the applicant/s is a foreign entity, provide proof that the applicant/s is authorised to operate and carry out business in New South Wales.</w:t>
      </w:r>
    </w:p>
    <w:tbl>
      <w:tblPr>
        <w:tblStyle w:val="GridTable4-Accent2"/>
        <w:tblW w:w="0" w:type="auto"/>
        <w:tblLook w:val="0620" w:firstRow="1" w:lastRow="0" w:firstColumn="0" w:lastColumn="0" w:noHBand="1" w:noVBand="1"/>
        <w:tblDescription w:val="1st Applicant/s details"/>
      </w:tblPr>
      <w:tblGrid>
        <w:gridCol w:w="2513"/>
        <w:gridCol w:w="7405"/>
      </w:tblGrid>
      <w:tr w:rsidR="00A40EDB" w:rsidRPr="00372A20" w14:paraId="3AFB9022" w14:textId="77777777" w:rsidTr="007A6FDD">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0B32E804" w14:textId="2FB25594" w:rsidR="00A40EDB" w:rsidRPr="00372A20" w:rsidRDefault="00A40EDB" w:rsidP="000E363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1</w:t>
            </w:r>
            <w:r w:rsidRPr="00774896">
              <w:rPr>
                <w:rFonts w:asciiTheme="minorHAnsi" w:hAnsiTheme="minorHAnsi" w:cs="Times New Roman"/>
                <w:noProof/>
                <w:color w:val="auto"/>
                <w:vertAlign w:val="superscript"/>
                <w:lang w:eastAsia="en-AU"/>
              </w:rPr>
              <w:t>st</w:t>
            </w:r>
            <w:r w:rsidRPr="00372A20">
              <w:rPr>
                <w:rFonts w:asciiTheme="minorHAnsi" w:hAnsiTheme="minorHAnsi" w:cs="Times New Roman"/>
                <w:noProof/>
                <w:color w:val="auto"/>
                <w:lang w:eastAsia="en-AU"/>
              </w:rPr>
              <w:t xml:space="preserve"> Applicant details</w:t>
            </w:r>
          </w:p>
        </w:tc>
      </w:tr>
      <w:tr w:rsidR="00A40EDB" w:rsidRPr="00372A20" w14:paraId="1E870746" w14:textId="77777777" w:rsidTr="007A6FDD">
        <w:tc>
          <w:tcPr>
            <w:tcW w:w="2513" w:type="dxa"/>
            <w:vMerge w:val="restart"/>
          </w:tcPr>
          <w:p w14:paraId="5FD54868"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Name</w:t>
            </w:r>
          </w:p>
        </w:tc>
        <w:tc>
          <w:tcPr>
            <w:tcW w:w="7405" w:type="dxa"/>
          </w:tcPr>
          <w:p w14:paraId="1447B8BE"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7"/>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19DBE99B" w14:textId="77777777" w:rsidTr="007A6FDD">
        <w:tc>
          <w:tcPr>
            <w:tcW w:w="2513" w:type="dxa"/>
            <w:vMerge/>
          </w:tcPr>
          <w:p w14:paraId="3D2ECF63" w14:textId="77777777" w:rsidR="00A40EDB" w:rsidRPr="00372A20" w:rsidRDefault="00A40EDB" w:rsidP="000E363D">
            <w:pPr>
              <w:suppressAutoHyphens w:val="0"/>
              <w:spacing w:before="60" w:after="60"/>
              <w:rPr>
                <w:rFonts w:asciiTheme="minorHAnsi" w:hAnsiTheme="minorHAnsi" w:cs="Times New Roman"/>
                <w:color w:val="auto"/>
                <w:lang w:eastAsia="en-US"/>
              </w:rPr>
            </w:pPr>
          </w:p>
        </w:tc>
        <w:tc>
          <w:tcPr>
            <w:tcW w:w="7405" w:type="dxa"/>
          </w:tcPr>
          <w:p w14:paraId="47D6E354"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This is an individual and is at least 18 years old.</w:t>
            </w:r>
          </w:p>
        </w:tc>
      </w:tr>
      <w:tr w:rsidR="00A40EDB" w:rsidRPr="00372A20" w14:paraId="7B2A3E75" w14:textId="77777777" w:rsidTr="007A6FDD">
        <w:tc>
          <w:tcPr>
            <w:tcW w:w="2513" w:type="dxa"/>
          </w:tcPr>
          <w:p w14:paraId="249D9BDA"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phone</w:t>
            </w:r>
          </w:p>
        </w:tc>
        <w:tc>
          <w:tcPr>
            <w:tcW w:w="7405" w:type="dxa"/>
          </w:tcPr>
          <w:p w14:paraId="4D70CB0B"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8"/>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00FEF4A4" w14:textId="77777777" w:rsidTr="007A6FDD">
        <w:tc>
          <w:tcPr>
            <w:tcW w:w="2513" w:type="dxa"/>
          </w:tcPr>
          <w:p w14:paraId="1EAB0A10"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email</w:t>
            </w:r>
          </w:p>
        </w:tc>
        <w:tc>
          <w:tcPr>
            <w:tcW w:w="7405" w:type="dxa"/>
          </w:tcPr>
          <w:p w14:paraId="22ADCF85"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9"/>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52682D34" w14:textId="77777777" w:rsidTr="007A6FDD">
        <w:tc>
          <w:tcPr>
            <w:tcW w:w="2513" w:type="dxa"/>
          </w:tcPr>
          <w:p w14:paraId="4FFBEA74"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ACN / ARBN</w:t>
            </w:r>
          </w:p>
        </w:tc>
        <w:tc>
          <w:tcPr>
            <w:tcW w:w="7405" w:type="dxa"/>
          </w:tcPr>
          <w:p w14:paraId="0E5E4ACC"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7120B0BC" w14:textId="77777777" w:rsidTr="007A6FDD">
        <w:tc>
          <w:tcPr>
            <w:tcW w:w="2513" w:type="dxa"/>
          </w:tcPr>
          <w:p w14:paraId="019B0D78"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Street address (Registered street address for a company)</w:t>
            </w:r>
          </w:p>
        </w:tc>
        <w:tc>
          <w:tcPr>
            <w:tcW w:w="7405" w:type="dxa"/>
          </w:tcPr>
          <w:p w14:paraId="34606573"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1"/>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1F64FFA2" w14:textId="77777777" w:rsidTr="007A6FDD">
        <w:trPr>
          <w:trHeight w:val="264"/>
        </w:trPr>
        <w:tc>
          <w:tcPr>
            <w:tcW w:w="2513" w:type="dxa"/>
            <w:vMerge w:val="restart"/>
          </w:tcPr>
          <w:p w14:paraId="0E291E57"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Postal address</w:t>
            </w:r>
          </w:p>
        </w:tc>
        <w:tc>
          <w:tcPr>
            <w:tcW w:w="7405" w:type="dxa"/>
          </w:tcPr>
          <w:p w14:paraId="5A7D990A"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Same as above</w:t>
            </w:r>
          </w:p>
        </w:tc>
      </w:tr>
      <w:tr w:rsidR="00A40EDB" w:rsidRPr="00372A20" w14:paraId="7A732A65" w14:textId="77777777" w:rsidTr="007A6FDD">
        <w:trPr>
          <w:trHeight w:val="264"/>
        </w:trPr>
        <w:tc>
          <w:tcPr>
            <w:tcW w:w="2513" w:type="dxa"/>
            <w:vMerge/>
          </w:tcPr>
          <w:p w14:paraId="00AFAC04" w14:textId="77777777" w:rsidR="00A40EDB" w:rsidRPr="00372A20" w:rsidRDefault="00A40EDB" w:rsidP="000E363D">
            <w:pPr>
              <w:suppressAutoHyphens w:val="0"/>
              <w:spacing w:before="60" w:after="60"/>
              <w:rPr>
                <w:rFonts w:asciiTheme="minorHAnsi" w:hAnsiTheme="minorHAnsi" w:cs="Times New Roman"/>
                <w:color w:val="auto"/>
                <w:lang w:eastAsia="en-US"/>
              </w:rPr>
            </w:pPr>
          </w:p>
        </w:tc>
        <w:tc>
          <w:tcPr>
            <w:tcW w:w="7405" w:type="dxa"/>
          </w:tcPr>
          <w:p w14:paraId="6E66D7D6" w14:textId="77777777" w:rsidR="00A40EDB" w:rsidRPr="00372A20" w:rsidRDefault="00A40EDB"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Enter here if different</w:t>
            </w:r>
            <w:r w:rsidRPr="00372A20">
              <w:rPr>
                <w:rFonts w:asciiTheme="minorHAnsi" w:hAnsiTheme="minorHAnsi" w:cs="Times New Roman"/>
                <w:color w:val="auto"/>
                <w:lang w:eastAsia="en-US"/>
              </w:rPr>
              <w:fldChar w:fldCharType="end"/>
            </w:r>
          </w:p>
        </w:tc>
      </w:tr>
    </w:tbl>
    <w:p w14:paraId="4F8C61BE" w14:textId="77777777" w:rsidR="00A40EDB" w:rsidRDefault="00A40EDB">
      <w:pPr>
        <w:pStyle w:val="BodyText"/>
      </w:pPr>
    </w:p>
    <w:tbl>
      <w:tblPr>
        <w:tblStyle w:val="GridTable4-Accent2"/>
        <w:tblW w:w="0" w:type="auto"/>
        <w:tblLook w:val="0620" w:firstRow="1" w:lastRow="0" w:firstColumn="0" w:lastColumn="0" w:noHBand="1" w:noVBand="1"/>
        <w:tblDescription w:val="1st Applicant/s details"/>
      </w:tblPr>
      <w:tblGrid>
        <w:gridCol w:w="2513"/>
        <w:gridCol w:w="7405"/>
      </w:tblGrid>
      <w:tr w:rsidR="002E43D3" w:rsidRPr="00372A20" w14:paraId="43773406" w14:textId="77777777" w:rsidTr="007A6FDD">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20ED1CD1" w14:textId="13C9E962" w:rsidR="002E43D3" w:rsidRPr="00372A20" w:rsidRDefault="002E43D3" w:rsidP="000E363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2</w:t>
            </w:r>
            <w:r w:rsidRPr="00774896">
              <w:rPr>
                <w:rFonts w:asciiTheme="minorHAnsi" w:hAnsiTheme="minorHAnsi" w:cs="Times New Roman"/>
                <w:noProof/>
                <w:color w:val="auto"/>
                <w:vertAlign w:val="superscript"/>
                <w:lang w:eastAsia="en-AU"/>
              </w:rPr>
              <w:t>nd</w:t>
            </w:r>
            <w:r>
              <w:rPr>
                <w:rFonts w:asciiTheme="minorHAnsi" w:hAnsiTheme="minorHAnsi" w:cs="Times New Roman"/>
                <w:noProof/>
                <w:color w:val="auto"/>
                <w:lang w:eastAsia="en-AU"/>
              </w:rPr>
              <w:t xml:space="preserve"> </w:t>
            </w:r>
            <w:r w:rsidRPr="00372A20">
              <w:rPr>
                <w:rFonts w:asciiTheme="minorHAnsi" w:hAnsiTheme="minorHAnsi" w:cs="Times New Roman"/>
                <w:noProof/>
                <w:color w:val="auto"/>
                <w:lang w:eastAsia="en-AU"/>
              </w:rPr>
              <w:t xml:space="preserve"> Applicant details</w:t>
            </w:r>
          </w:p>
        </w:tc>
      </w:tr>
      <w:tr w:rsidR="002E43D3" w:rsidRPr="00372A20" w14:paraId="456DA1B5" w14:textId="77777777" w:rsidTr="007A6FDD">
        <w:tc>
          <w:tcPr>
            <w:tcW w:w="2513" w:type="dxa"/>
            <w:vMerge w:val="restart"/>
          </w:tcPr>
          <w:p w14:paraId="4F13A990"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Name</w:t>
            </w:r>
          </w:p>
        </w:tc>
        <w:tc>
          <w:tcPr>
            <w:tcW w:w="7405" w:type="dxa"/>
          </w:tcPr>
          <w:p w14:paraId="405CDBEB"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7"/>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2E43D3" w:rsidRPr="00372A20" w14:paraId="2CF3D0B6" w14:textId="77777777" w:rsidTr="007A6FDD">
        <w:tc>
          <w:tcPr>
            <w:tcW w:w="2513" w:type="dxa"/>
            <w:vMerge/>
          </w:tcPr>
          <w:p w14:paraId="19E186B5" w14:textId="77777777" w:rsidR="002E43D3" w:rsidRPr="00372A20" w:rsidRDefault="002E43D3" w:rsidP="000E363D">
            <w:pPr>
              <w:suppressAutoHyphens w:val="0"/>
              <w:spacing w:before="60" w:after="60"/>
              <w:rPr>
                <w:rFonts w:asciiTheme="minorHAnsi" w:hAnsiTheme="minorHAnsi" w:cs="Times New Roman"/>
                <w:color w:val="auto"/>
                <w:lang w:eastAsia="en-US"/>
              </w:rPr>
            </w:pPr>
          </w:p>
        </w:tc>
        <w:tc>
          <w:tcPr>
            <w:tcW w:w="7405" w:type="dxa"/>
          </w:tcPr>
          <w:p w14:paraId="7BF97B15"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This is an individual and is at least 18 years old.</w:t>
            </w:r>
          </w:p>
        </w:tc>
      </w:tr>
      <w:tr w:rsidR="002E43D3" w:rsidRPr="00372A20" w14:paraId="6760909B" w14:textId="77777777" w:rsidTr="007A6FDD">
        <w:tc>
          <w:tcPr>
            <w:tcW w:w="2513" w:type="dxa"/>
          </w:tcPr>
          <w:p w14:paraId="209AA82A"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phone</w:t>
            </w:r>
          </w:p>
        </w:tc>
        <w:tc>
          <w:tcPr>
            <w:tcW w:w="7405" w:type="dxa"/>
          </w:tcPr>
          <w:p w14:paraId="68322920"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8"/>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2E43D3" w:rsidRPr="00372A20" w14:paraId="09C398A1" w14:textId="77777777" w:rsidTr="007A6FDD">
        <w:tc>
          <w:tcPr>
            <w:tcW w:w="2513" w:type="dxa"/>
          </w:tcPr>
          <w:p w14:paraId="7E987E4B"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email</w:t>
            </w:r>
          </w:p>
        </w:tc>
        <w:tc>
          <w:tcPr>
            <w:tcW w:w="7405" w:type="dxa"/>
          </w:tcPr>
          <w:p w14:paraId="3B320A58"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9"/>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2E43D3" w:rsidRPr="00372A20" w14:paraId="68861ABC" w14:textId="77777777" w:rsidTr="007A6FDD">
        <w:tc>
          <w:tcPr>
            <w:tcW w:w="2513" w:type="dxa"/>
          </w:tcPr>
          <w:p w14:paraId="2FC316FB"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ACN / ARBN</w:t>
            </w:r>
          </w:p>
        </w:tc>
        <w:tc>
          <w:tcPr>
            <w:tcW w:w="7405" w:type="dxa"/>
          </w:tcPr>
          <w:p w14:paraId="6A556164"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2E43D3" w:rsidRPr="00372A20" w14:paraId="3D51D812" w14:textId="77777777" w:rsidTr="007A6FDD">
        <w:tc>
          <w:tcPr>
            <w:tcW w:w="2513" w:type="dxa"/>
          </w:tcPr>
          <w:p w14:paraId="7BBC7D3A"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Street address (Registered street address for a company)</w:t>
            </w:r>
          </w:p>
        </w:tc>
        <w:tc>
          <w:tcPr>
            <w:tcW w:w="7405" w:type="dxa"/>
          </w:tcPr>
          <w:p w14:paraId="091D1F99"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1"/>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2E43D3" w:rsidRPr="00372A20" w14:paraId="1F9D4774" w14:textId="77777777" w:rsidTr="007A6FDD">
        <w:trPr>
          <w:trHeight w:val="264"/>
        </w:trPr>
        <w:tc>
          <w:tcPr>
            <w:tcW w:w="2513" w:type="dxa"/>
            <w:vMerge w:val="restart"/>
          </w:tcPr>
          <w:p w14:paraId="07DAF9D1"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Postal address</w:t>
            </w:r>
          </w:p>
        </w:tc>
        <w:tc>
          <w:tcPr>
            <w:tcW w:w="7405" w:type="dxa"/>
          </w:tcPr>
          <w:p w14:paraId="76AE8124"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Same as above</w:t>
            </w:r>
          </w:p>
        </w:tc>
      </w:tr>
      <w:tr w:rsidR="002E43D3" w:rsidRPr="00372A20" w14:paraId="34F16526" w14:textId="77777777" w:rsidTr="007A6FDD">
        <w:trPr>
          <w:trHeight w:val="264"/>
        </w:trPr>
        <w:tc>
          <w:tcPr>
            <w:tcW w:w="2513" w:type="dxa"/>
            <w:vMerge/>
          </w:tcPr>
          <w:p w14:paraId="6FCAECE7" w14:textId="77777777" w:rsidR="002E43D3" w:rsidRPr="00372A20" w:rsidRDefault="002E43D3" w:rsidP="000E363D">
            <w:pPr>
              <w:suppressAutoHyphens w:val="0"/>
              <w:spacing w:before="60" w:after="60"/>
              <w:rPr>
                <w:rFonts w:asciiTheme="minorHAnsi" w:hAnsiTheme="minorHAnsi" w:cs="Times New Roman"/>
                <w:color w:val="auto"/>
                <w:lang w:eastAsia="en-US"/>
              </w:rPr>
            </w:pPr>
          </w:p>
        </w:tc>
        <w:tc>
          <w:tcPr>
            <w:tcW w:w="7405" w:type="dxa"/>
          </w:tcPr>
          <w:p w14:paraId="56EF49DC" w14:textId="77777777" w:rsidR="002E43D3" w:rsidRPr="00372A20" w:rsidRDefault="002E43D3"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Enter here if different</w:t>
            </w:r>
            <w:r w:rsidRPr="00372A20">
              <w:rPr>
                <w:rFonts w:asciiTheme="minorHAnsi" w:hAnsiTheme="minorHAnsi" w:cs="Times New Roman"/>
                <w:color w:val="auto"/>
                <w:lang w:eastAsia="en-US"/>
              </w:rPr>
              <w:fldChar w:fldCharType="end"/>
            </w:r>
          </w:p>
        </w:tc>
      </w:tr>
    </w:tbl>
    <w:p w14:paraId="156916E5" w14:textId="0D70569F" w:rsidR="00AF67F7" w:rsidRDefault="00AF67F7">
      <w:pPr>
        <w:pStyle w:val="BodyText"/>
      </w:pPr>
    </w:p>
    <w:p w14:paraId="3D5A3249" w14:textId="0B3701F1" w:rsidR="00B73A0A" w:rsidRDefault="00B73A0A">
      <w:pPr>
        <w:pStyle w:val="BodyText"/>
      </w:pPr>
      <w:r>
        <w:br w:type="page"/>
      </w:r>
    </w:p>
    <w:tbl>
      <w:tblPr>
        <w:tblStyle w:val="GridTable4-Accent2"/>
        <w:tblW w:w="0" w:type="auto"/>
        <w:tblLook w:val="0620" w:firstRow="1" w:lastRow="0" w:firstColumn="0" w:lastColumn="0" w:noHBand="1" w:noVBand="1"/>
        <w:tblDescription w:val="1st Applicant/s details"/>
      </w:tblPr>
      <w:tblGrid>
        <w:gridCol w:w="2513"/>
        <w:gridCol w:w="7645"/>
      </w:tblGrid>
      <w:tr w:rsidR="00356BC7" w:rsidRPr="00372A20" w14:paraId="45CAB315" w14:textId="77777777" w:rsidTr="007A6FDD">
        <w:trPr>
          <w:cnfStyle w:val="100000000000" w:firstRow="1" w:lastRow="0" w:firstColumn="0" w:lastColumn="0" w:oddVBand="0" w:evenVBand="0" w:oddHBand="0" w:evenHBand="0" w:firstRowFirstColumn="0" w:firstRowLastColumn="0" w:lastRowFirstColumn="0" w:lastRowLastColumn="0"/>
        </w:trPr>
        <w:tc>
          <w:tcPr>
            <w:tcW w:w="10158" w:type="dxa"/>
            <w:gridSpan w:val="2"/>
          </w:tcPr>
          <w:p w14:paraId="51911475" w14:textId="76F15CFF" w:rsidR="00356BC7" w:rsidRPr="00372A20" w:rsidRDefault="00356BC7" w:rsidP="000E363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lastRenderedPageBreak/>
              <w:t>3</w:t>
            </w:r>
            <w:r w:rsidRPr="00774896">
              <w:rPr>
                <w:rFonts w:asciiTheme="minorHAnsi" w:hAnsiTheme="minorHAnsi" w:cs="Times New Roman"/>
                <w:noProof/>
                <w:color w:val="auto"/>
                <w:vertAlign w:val="superscript"/>
                <w:lang w:eastAsia="en-AU"/>
              </w:rPr>
              <w:t>rd</w:t>
            </w:r>
            <w:r w:rsidRPr="00372A20">
              <w:rPr>
                <w:rFonts w:asciiTheme="minorHAnsi" w:hAnsiTheme="minorHAnsi" w:cs="Times New Roman"/>
                <w:noProof/>
                <w:color w:val="auto"/>
                <w:lang w:eastAsia="en-AU"/>
              </w:rPr>
              <w:t xml:space="preserve"> Applicant details</w:t>
            </w:r>
          </w:p>
        </w:tc>
      </w:tr>
      <w:tr w:rsidR="00356BC7" w:rsidRPr="00372A20" w14:paraId="704C7DC9" w14:textId="77777777" w:rsidTr="007A6FDD">
        <w:tc>
          <w:tcPr>
            <w:tcW w:w="2513" w:type="dxa"/>
            <w:vMerge w:val="restart"/>
          </w:tcPr>
          <w:p w14:paraId="0C44F9A9"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Name</w:t>
            </w:r>
          </w:p>
        </w:tc>
        <w:tc>
          <w:tcPr>
            <w:tcW w:w="7645" w:type="dxa"/>
          </w:tcPr>
          <w:p w14:paraId="4D2A7161"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7"/>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356BC7" w:rsidRPr="00372A20" w14:paraId="6B4740F7" w14:textId="77777777" w:rsidTr="007A6FDD">
        <w:tc>
          <w:tcPr>
            <w:tcW w:w="2513" w:type="dxa"/>
            <w:vMerge/>
          </w:tcPr>
          <w:p w14:paraId="41828945" w14:textId="77777777" w:rsidR="00356BC7" w:rsidRPr="00372A20" w:rsidRDefault="00356BC7" w:rsidP="000E363D">
            <w:pPr>
              <w:suppressAutoHyphens w:val="0"/>
              <w:spacing w:before="60" w:after="60"/>
              <w:rPr>
                <w:rFonts w:asciiTheme="minorHAnsi" w:hAnsiTheme="minorHAnsi" w:cs="Times New Roman"/>
                <w:color w:val="auto"/>
                <w:lang w:eastAsia="en-US"/>
              </w:rPr>
            </w:pPr>
          </w:p>
        </w:tc>
        <w:tc>
          <w:tcPr>
            <w:tcW w:w="7645" w:type="dxa"/>
          </w:tcPr>
          <w:p w14:paraId="47D902A5"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This is an individual and is at least 18 years old.</w:t>
            </w:r>
          </w:p>
        </w:tc>
      </w:tr>
      <w:tr w:rsidR="00356BC7" w:rsidRPr="00372A20" w14:paraId="6B374DB4" w14:textId="77777777" w:rsidTr="007A6FDD">
        <w:tc>
          <w:tcPr>
            <w:tcW w:w="2513" w:type="dxa"/>
          </w:tcPr>
          <w:p w14:paraId="27943972"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phone</w:t>
            </w:r>
          </w:p>
        </w:tc>
        <w:tc>
          <w:tcPr>
            <w:tcW w:w="7645" w:type="dxa"/>
          </w:tcPr>
          <w:p w14:paraId="7C6C8BAC"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8"/>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356BC7" w:rsidRPr="00372A20" w14:paraId="0A385164" w14:textId="77777777" w:rsidTr="007A6FDD">
        <w:tc>
          <w:tcPr>
            <w:tcW w:w="2513" w:type="dxa"/>
          </w:tcPr>
          <w:p w14:paraId="43ACD4EC"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email</w:t>
            </w:r>
          </w:p>
        </w:tc>
        <w:tc>
          <w:tcPr>
            <w:tcW w:w="7645" w:type="dxa"/>
          </w:tcPr>
          <w:p w14:paraId="5871362D"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9"/>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356BC7" w:rsidRPr="00372A20" w14:paraId="0A618425" w14:textId="77777777" w:rsidTr="007A6FDD">
        <w:tc>
          <w:tcPr>
            <w:tcW w:w="2513" w:type="dxa"/>
          </w:tcPr>
          <w:p w14:paraId="2D97122A"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ACN / ARBN</w:t>
            </w:r>
          </w:p>
        </w:tc>
        <w:tc>
          <w:tcPr>
            <w:tcW w:w="7645" w:type="dxa"/>
          </w:tcPr>
          <w:p w14:paraId="17A0AEE0"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356BC7" w:rsidRPr="00372A20" w14:paraId="44B3CB00" w14:textId="77777777" w:rsidTr="007A6FDD">
        <w:tc>
          <w:tcPr>
            <w:tcW w:w="2513" w:type="dxa"/>
          </w:tcPr>
          <w:p w14:paraId="5A173ED4"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Street address (Registered street address for a company)</w:t>
            </w:r>
          </w:p>
        </w:tc>
        <w:tc>
          <w:tcPr>
            <w:tcW w:w="7645" w:type="dxa"/>
          </w:tcPr>
          <w:p w14:paraId="48D23E7B"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1"/>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356BC7" w:rsidRPr="00372A20" w14:paraId="0C783AB1" w14:textId="77777777" w:rsidTr="007A6FDD">
        <w:trPr>
          <w:trHeight w:val="264"/>
        </w:trPr>
        <w:tc>
          <w:tcPr>
            <w:tcW w:w="2513" w:type="dxa"/>
            <w:vMerge w:val="restart"/>
          </w:tcPr>
          <w:p w14:paraId="407FA26E"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Postal address</w:t>
            </w:r>
          </w:p>
        </w:tc>
        <w:tc>
          <w:tcPr>
            <w:tcW w:w="7645" w:type="dxa"/>
          </w:tcPr>
          <w:p w14:paraId="7B873138"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Same as above</w:t>
            </w:r>
          </w:p>
        </w:tc>
      </w:tr>
      <w:tr w:rsidR="00356BC7" w:rsidRPr="00372A20" w14:paraId="624435F6" w14:textId="77777777" w:rsidTr="007A6FDD">
        <w:trPr>
          <w:trHeight w:val="264"/>
        </w:trPr>
        <w:tc>
          <w:tcPr>
            <w:tcW w:w="2513" w:type="dxa"/>
            <w:vMerge/>
          </w:tcPr>
          <w:p w14:paraId="7B7049D3" w14:textId="77777777" w:rsidR="00356BC7" w:rsidRPr="00372A20" w:rsidRDefault="00356BC7" w:rsidP="000E363D">
            <w:pPr>
              <w:suppressAutoHyphens w:val="0"/>
              <w:spacing w:before="60" w:after="60"/>
              <w:rPr>
                <w:rFonts w:asciiTheme="minorHAnsi" w:hAnsiTheme="minorHAnsi" w:cs="Times New Roman"/>
                <w:color w:val="auto"/>
                <w:lang w:eastAsia="en-US"/>
              </w:rPr>
            </w:pPr>
          </w:p>
        </w:tc>
        <w:tc>
          <w:tcPr>
            <w:tcW w:w="7645" w:type="dxa"/>
          </w:tcPr>
          <w:p w14:paraId="1DCD2654" w14:textId="77777777" w:rsidR="00356BC7" w:rsidRPr="00372A20" w:rsidRDefault="00356BC7" w:rsidP="000E363D">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Enter here if different</w:t>
            </w:r>
            <w:r w:rsidRPr="00372A20">
              <w:rPr>
                <w:rFonts w:asciiTheme="minorHAnsi" w:hAnsiTheme="minorHAnsi" w:cs="Times New Roman"/>
                <w:color w:val="auto"/>
                <w:lang w:eastAsia="en-US"/>
              </w:rPr>
              <w:fldChar w:fldCharType="end"/>
            </w:r>
          </w:p>
        </w:tc>
      </w:tr>
    </w:tbl>
    <w:p w14:paraId="78F874D2" w14:textId="39DA1AA9" w:rsidR="007B774C" w:rsidRDefault="00356BC7" w:rsidP="007B774C">
      <w:pPr>
        <w:pStyle w:val="Heading2NoLine"/>
      </w:pPr>
      <w:r>
        <w:t>Ad</w:t>
      </w:r>
      <w:r w:rsidR="007B774C">
        <w:t>ditional</w:t>
      </w:r>
      <w:r w:rsidR="0025257E">
        <w:t xml:space="preserve"> </w:t>
      </w:r>
      <w:r>
        <w:t>applicants</w:t>
      </w:r>
    </w:p>
    <w:p w14:paraId="5A3B0976" w14:textId="55874F9A" w:rsidR="007B774C" w:rsidRPr="007B774C" w:rsidRDefault="00356BC7" w:rsidP="00774896">
      <w:pPr>
        <w:pStyle w:val="BodyText"/>
      </w:pPr>
      <w:r w:rsidRPr="00356BC7">
        <w:rPr>
          <w:lang w:eastAsia="en-US"/>
        </w:rPr>
        <w:t xml:space="preserve">Provide the full name, contact details, ACN or ARBN (for foreign companies), street address (individual), registered street address (company) and postal address details of additional applicants. </w:t>
      </w:r>
    </w:p>
    <w:tbl>
      <w:tblPr>
        <w:tblStyle w:val="ListTable4-Accent2"/>
        <w:tblW w:w="10201" w:type="dxa"/>
        <w:tblLook w:val="0620" w:firstRow="1" w:lastRow="0" w:firstColumn="0" w:lastColumn="0" w:noHBand="1" w:noVBand="1"/>
        <w:tblDescription w:val="Additional details"/>
      </w:tblPr>
      <w:tblGrid>
        <w:gridCol w:w="10201"/>
      </w:tblGrid>
      <w:tr w:rsidR="007B774C" w:rsidRPr="007B774C" w14:paraId="323145E0" w14:textId="77777777" w:rsidTr="007A6FDD">
        <w:trPr>
          <w:cnfStyle w:val="100000000000" w:firstRow="1" w:lastRow="0" w:firstColumn="0" w:lastColumn="0" w:oddVBand="0" w:evenVBand="0" w:oddHBand="0" w:evenHBand="0" w:firstRowFirstColumn="0" w:firstRowLastColumn="0" w:lastRowFirstColumn="0" w:lastRowLastColumn="0"/>
        </w:trPr>
        <w:tc>
          <w:tcPr>
            <w:tcW w:w="10201" w:type="dxa"/>
          </w:tcPr>
          <w:p w14:paraId="203F29BF" w14:textId="4BF9C526"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5515A5">
              <w:rPr>
                <w:rFonts w:asciiTheme="minorHAnsi" w:hAnsiTheme="minorHAnsi" w:cs="Arial"/>
                <w:noProof/>
                <w:color w:val="auto"/>
                <w:szCs w:val="22"/>
                <w:lang w:eastAsia="en-AU"/>
              </w:rPr>
              <w:t>details</w:t>
            </w:r>
          </w:p>
        </w:tc>
      </w:tr>
      <w:tr w:rsidR="007B774C" w:rsidRPr="007B774C" w14:paraId="2109EBF3" w14:textId="77777777" w:rsidTr="007A6FDD">
        <w:trPr>
          <w:trHeight w:val="737"/>
        </w:trPr>
        <w:tc>
          <w:tcPr>
            <w:tcW w:w="10201"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72FFEAF8" w14:textId="7470B4CC" w:rsidR="004D32B1" w:rsidRDefault="00484381" w:rsidP="00484381">
      <w:pPr>
        <w:pStyle w:val="Headingnumbered1"/>
      </w:pPr>
      <w:r>
        <w:t>Contact for this application</w:t>
      </w:r>
      <w:r w:rsidR="00137411">
        <w:t xml:space="preserve"> and service</w:t>
      </w:r>
    </w:p>
    <w:p w14:paraId="14C219F4" w14:textId="4162C85A" w:rsidR="00950016" w:rsidRPr="006334CE" w:rsidRDefault="00950016">
      <w:pPr>
        <w:pStyle w:val="BodyText"/>
      </w:pPr>
      <w:r w:rsidRPr="003C68E1">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B0456E"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4"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4"/>
          </w:p>
        </w:tc>
      </w:tr>
      <w:tr w:rsidR="00B0456E"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5"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5"/>
          </w:p>
        </w:tc>
      </w:tr>
      <w:tr w:rsidR="00B0456E"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6"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6"/>
          </w:p>
        </w:tc>
      </w:tr>
      <w:tr w:rsidR="00B0456E"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7"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7"/>
          </w:p>
        </w:tc>
      </w:tr>
      <w:tr w:rsidR="00B0456E"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8"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8"/>
          </w:p>
        </w:tc>
      </w:tr>
      <w:tr w:rsidR="00B0456E"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9"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9"/>
          </w:p>
        </w:tc>
      </w:tr>
      <w:tr w:rsidR="00B0456E" w:rsidRPr="00091CB4" w14:paraId="4EE421A4" w14:textId="77777777" w:rsidTr="00091CB4">
        <w:tc>
          <w:tcPr>
            <w:tcW w:w="1177" w:type="pct"/>
          </w:tcPr>
          <w:p w14:paraId="3A4CB9F6" w14:textId="1021E163"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137411">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10"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0"/>
          </w:p>
        </w:tc>
      </w:tr>
      <w:tr w:rsidR="00D17215" w:rsidRPr="00091CB4" w14:paraId="1E162872" w14:textId="77777777" w:rsidTr="00091CB4">
        <w:tc>
          <w:tcPr>
            <w:tcW w:w="1177" w:type="pct"/>
          </w:tcPr>
          <w:p w14:paraId="37873F0F" w14:textId="6CB95A63" w:rsidR="00137411" w:rsidRPr="00091CB4" w:rsidRDefault="00137411"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Email for service of documents (required)</w:t>
            </w:r>
          </w:p>
        </w:tc>
        <w:tc>
          <w:tcPr>
            <w:tcW w:w="3823" w:type="pct"/>
          </w:tcPr>
          <w:p w14:paraId="5A8AFE3C" w14:textId="2A22D98A" w:rsidR="00137411" w:rsidRPr="00091CB4" w:rsidRDefault="00D7455F"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bl>
    <w:p w14:paraId="159FC86A" w14:textId="78FD0B6C" w:rsidR="00137411" w:rsidRPr="000E6B23" w:rsidRDefault="00137411" w:rsidP="00091CB4">
      <w:pPr>
        <w:pStyle w:val="Heading2NoLine"/>
        <w:rPr>
          <w:color w:val="22272B" w:themeColor="text1"/>
          <w:sz w:val="22"/>
        </w:rPr>
      </w:pPr>
      <w:r w:rsidRPr="000E6B23">
        <w:rPr>
          <w:color w:val="22272B" w:themeColor="text1"/>
          <w:sz w:val="22"/>
        </w:rPr>
        <w:t xml:space="preserve">The Department will contact you and </w:t>
      </w:r>
      <w:r w:rsidRPr="000E6B23">
        <w:rPr>
          <w:b/>
          <w:color w:val="22272B" w:themeColor="text1"/>
          <w:sz w:val="22"/>
        </w:rPr>
        <w:t>serve</w:t>
      </w:r>
      <w:r w:rsidRPr="000E6B23">
        <w:rPr>
          <w:color w:val="22272B" w:themeColor="text1"/>
          <w:sz w:val="22"/>
        </w:rPr>
        <w:t xml:space="preserve"> documents related to your </w:t>
      </w:r>
      <w:r w:rsidR="00AE2919">
        <w:rPr>
          <w:color w:val="22272B" w:themeColor="text1"/>
          <w:sz w:val="22"/>
        </w:rPr>
        <w:t>application</w:t>
      </w:r>
      <w:r w:rsidRPr="000E6B23">
        <w:rPr>
          <w:color w:val="22272B" w:themeColor="text1"/>
          <w:sz w:val="22"/>
        </w:rPr>
        <w:t xml:space="preserve"> </w:t>
      </w:r>
      <w:r w:rsidRPr="000E6B23">
        <w:rPr>
          <w:b/>
          <w:color w:val="22272B" w:themeColor="text1"/>
          <w:sz w:val="22"/>
        </w:rPr>
        <w:t>via the email address specified above.</w:t>
      </w:r>
    </w:p>
    <w:p w14:paraId="2951542C" w14:textId="44464EA9" w:rsidR="00091CB4" w:rsidRPr="00D7455F" w:rsidRDefault="00091CB4" w:rsidP="00D7455F">
      <w:pPr>
        <w:pStyle w:val="Headingnumbered2"/>
      </w:pPr>
      <w:r w:rsidRPr="00D7455F">
        <w:t>Your preferred contact method</w:t>
      </w:r>
    </w:p>
    <w:p w14:paraId="28D5CA90" w14:textId="77777777" w:rsidR="00137411" w:rsidRPr="000E6B23" w:rsidRDefault="00137411" w:rsidP="00137411">
      <w:pPr>
        <w:pStyle w:val="BodyText"/>
      </w:pPr>
      <w:r w:rsidRPr="000E6B23">
        <w:t xml:space="preserve">If you would </w:t>
      </w:r>
      <w:r w:rsidRPr="000E6B23">
        <w:rPr>
          <w:b/>
          <w:bCs/>
        </w:rPr>
        <w:t>also</w:t>
      </w:r>
      <w:r w:rsidRPr="000E6B23">
        <w:t xml:space="preserve"> like a copy of documents to be sent to you by mail to the postal address indicated above, please check the box below. </w:t>
      </w:r>
    </w:p>
    <w:p w14:paraId="2C310E47" w14:textId="5C141B9A" w:rsidR="00137411" w:rsidRDefault="00137411" w:rsidP="00091CB4">
      <w:pPr>
        <w:pStyle w:val="BodyText"/>
      </w:pPr>
      <w:r w:rsidRPr="000E6B23">
        <w:fldChar w:fldCharType="begin">
          <w:ffData>
            <w:name w:val="Check128"/>
            <w:enabled/>
            <w:calcOnExit w:val="0"/>
            <w:checkBox>
              <w:sizeAuto/>
              <w:default w:val="0"/>
            </w:checkBox>
          </w:ffData>
        </w:fldChar>
      </w:r>
      <w:r w:rsidRPr="000E6B23">
        <w:instrText xml:space="preserve"> FORMCHECKBOX </w:instrText>
      </w:r>
      <w:r w:rsidR="00192910">
        <w:fldChar w:fldCharType="separate"/>
      </w:r>
      <w:r w:rsidRPr="000E6B23">
        <w:fldChar w:fldCharType="end"/>
      </w:r>
      <w:r w:rsidRPr="000E6B23">
        <w:tab/>
        <w:t>I request that copies of documents and communications are also sent to me by mail.</w:t>
      </w:r>
      <w:r w:rsidRPr="00137411">
        <w:t xml:space="preserve"> </w:t>
      </w:r>
    </w:p>
    <w:p w14:paraId="379CF146" w14:textId="6CC9DBBE" w:rsidR="00C04BF6" w:rsidRDefault="00C04BF6" w:rsidP="00091CB4">
      <w:pPr>
        <w:pStyle w:val="BodyText"/>
      </w:pPr>
    </w:p>
    <w:p w14:paraId="46F74CA1" w14:textId="3916A2DE" w:rsidR="00112980" w:rsidRDefault="00277885" w:rsidP="001B0562">
      <w:pPr>
        <w:pStyle w:val="Headingnumbered1"/>
      </w:pPr>
      <w:r>
        <w:lastRenderedPageBreak/>
        <w:t>Assessment lease details</w:t>
      </w:r>
    </w:p>
    <w:p w14:paraId="6726BBE7" w14:textId="44CDC313" w:rsidR="003428AE" w:rsidRDefault="00277885" w:rsidP="00D7455F">
      <w:pPr>
        <w:pStyle w:val="Headingnumbered2"/>
      </w:pPr>
      <w:r>
        <w:t>Type of assessment lease you are applying for</w:t>
      </w:r>
    </w:p>
    <w:p w14:paraId="0A086D55" w14:textId="75DC68F9" w:rsidR="00DC11FF" w:rsidRDefault="00DC11FF" w:rsidP="00DC11FF">
      <w:pPr>
        <w:pStyle w:val="BodyText"/>
      </w:pPr>
      <w:r>
        <w:fldChar w:fldCharType="begin">
          <w:ffData>
            <w:name w:val="Check147"/>
            <w:enabled/>
            <w:calcOnExit w:val="0"/>
            <w:checkBox>
              <w:sizeAuto/>
              <w:default w:val="0"/>
            </w:checkBox>
          </w:ffData>
        </w:fldChar>
      </w:r>
      <w:bookmarkStart w:id="11" w:name="Check147"/>
      <w:r>
        <w:instrText xml:space="preserve"> FORMCHECKBOX </w:instrText>
      </w:r>
      <w:r w:rsidR="00192910">
        <w:fldChar w:fldCharType="separate"/>
      </w:r>
      <w:r>
        <w:fldChar w:fldCharType="end"/>
      </w:r>
      <w:bookmarkEnd w:id="11"/>
      <w:r>
        <w:tab/>
        <w:t xml:space="preserve">Assessment lease – </w:t>
      </w:r>
      <w:r w:rsidR="00137411">
        <w:t xml:space="preserve">Go </w:t>
      </w:r>
      <w:r>
        <w:t xml:space="preserve">to Question 4. </w:t>
      </w:r>
    </w:p>
    <w:p w14:paraId="0C9241BE" w14:textId="23B40CD3" w:rsidR="00277885" w:rsidRDefault="00DC11FF" w:rsidP="00DC11FF">
      <w:pPr>
        <w:pStyle w:val="BodyText"/>
      </w:pPr>
      <w:r>
        <w:fldChar w:fldCharType="begin">
          <w:ffData>
            <w:name w:val="Check148"/>
            <w:enabled/>
            <w:calcOnExit w:val="0"/>
            <w:checkBox>
              <w:sizeAuto/>
              <w:default w:val="0"/>
            </w:checkBox>
          </w:ffData>
        </w:fldChar>
      </w:r>
      <w:bookmarkStart w:id="12" w:name="Check148"/>
      <w:r>
        <w:instrText xml:space="preserve"> FORMCHECKBOX </w:instrText>
      </w:r>
      <w:r w:rsidR="00192910">
        <w:fldChar w:fldCharType="separate"/>
      </w:r>
      <w:r>
        <w:fldChar w:fldCharType="end"/>
      </w:r>
      <w:bookmarkEnd w:id="12"/>
      <w:r>
        <w:tab/>
        <w:t xml:space="preserve">Assessment (mineral owner) lease – </w:t>
      </w:r>
      <w:r w:rsidR="00137411">
        <w:t xml:space="preserve">Go </w:t>
      </w:r>
      <w:r>
        <w:t>to Question 3.2.</w:t>
      </w:r>
    </w:p>
    <w:p w14:paraId="2DB453FE" w14:textId="05A8A43B" w:rsidR="00277885" w:rsidRDefault="00DC11FF" w:rsidP="00D7455F">
      <w:pPr>
        <w:pStyle w:val="Headingnumbered2"/>
      </w:pPr>
      <w:bookmarkStart w:id="13" w:name="_Ref127455966"/>
      <w:r>
        <w:t>Evidence that minerals are owned by the applicant</w:t>
      </w:r>
      <w:bookmarkEnd w:id="13"/>
    </w:p>
    <w:p w14:paraId="6FE62819" w14:textId="30983B4C" w:rsidR="00727840" w:rsidRDefault="00AE2919" w:rsidP="00727840">
      <w:pPr>
        <w:pStyle w:val="BodyText"/>
      </w:pPr>
      <w:r>
        <w:t xml:space="preserve">You must provide </w:t>
      </w:r>
      <w:r w:rsidR="00727840">
        <w:t xml:space="preserve">the evidence that the minerals applied for are owned by the applicant/s such as copies of the land grants and searches indicating the minerals sought are privately owned by the applicant. For the purposes of confirming an applicant's ownership of any mineral, </w:t>
      </w:r>
      <w:r>
        <w:t>you</w:t>
      </w:r>
      <w:r w:rsidR="00727840">
        <w:t xml:space="preserve"> may </w:t>
      </w:r>
      <w:r>
        <w:t xml:space="preserve">be </w:t>
      </w:r>
      <w:r w:rsidR="00727840">
        <w:t>require</w:t>
      </w:r>
      <w:r>
        <w:t>d</w:t>
      </w:r>
      <w:r w:rsidR="00727840">
        <w:t xml:space="preserve"> to provide further information, which may include written advice from an Australian legal practitioner certifying that the relevant evidence establishes that the applicant owns the mineral.</w:t>
      </w:r>
    </w:p>
    <w:p w14:paraId="1CA38C58" w14:textId="24C178CF" w:rsidR="003428AE" w:rsidRDefault="00727840" w:rsidP="00727840">
      <w:pPr>
        <w:pStyle w:val="BodyText"/>
      </w:pPr>
      <w:r>
        <w:fldChar w:fldCharType="begin">
          <w:ffData>
            <w:name w:val="Check149"/>
            <w:enabled/>
            <w:calcOnExit w:val="0"/>
            <w:checkBox>
              <w:sizeAuto/>
              <w:default w:val="0"/>
            </w:checkBox>
          </w:ffData>
        </w:fldChar>
      </w:r>
      <w:bookmarkStart w:id="14" w:name="Check149"/>
      <w:r>
        <w:instrText xml:space="preserve"> FORMCHECKBOX </w:instrText>
      </w:r>
      <w:r w:rsidR="00192910">
        <w:fldChar w:fldCharType="separate"/>
      </w:r>
      <w:r>
        <w:fldChar w:fldCharType="end"/>
      </w:r>
      <w:bookmarkEnd w:id="14"/>
      <w:r>
        <w:tab/>
        <w:t>Yes – I have attached evidence that the minerals applied for are owned by the applicant/s</w:t>
      </w:r>
    </w:p>
    <w:p w14:paraId="1D10C852" w14:textId="06B12D32" w:rsidR="00277885" w:rsidRDefault="0085026B" w:rsidP="00D7455F">
      <w:pPr>
        <w:pStyle w:val="Headingnumbered2"/>
      </w:pPr>
      <w:bookmarkStart w:id="15" w:name="_Ref127455981"/>
      <w:r>
        <w:t>Details of refused applications</w:t>
      </w:r>
      <w:bookmarkEnd w:id="15"/>
    </w:p>
    <w:p w14:paraId="4BBD2D52" w14:textId="77777777" w:rsidR="0085026B" w:rsidRDefault="0085026B" w:rsidP="0085026B">
      <w:pPr>
        <w:pStyle w:val="BodyText"/>
      </w:pPr>
      <w:r>
        <w:t>Have you had any previous application for the grant or renewal of a mineral owner authority refused within the last 2 years?</w:t>
      </w:r>
    </w:p>
    <w:p w14:paraId="338087DE" w14:textId="53F06DF8" w:rsidR="0085026B" w:rsidRDefault="0085026B" w:rsidP="0085026B">
      <w:pPr>
        <w:pStyle w:val="BodyText"/>
      </w:pPr>
      <w:r>
        <w:fldChar w:fldCharType="begin">
          <w:ffData>
            <w:name w:val="Check150"/>
            <w:enabled/>
            <w:calcOnExit w:val="0"/>
            <w:checkBox>
              <w:sizeAuto/>
              <w:default w:val="0"/>
            </w:checkBox>
          </w:ffData>
        </w:fldChar>
      </w:r>
      <w:bookmarkStart w:id="16" w:name="Check150"/>
      <w:r>
        <w:instrText xml:space="preserve"> FORMCHECKBOX </w:instrText>
      </w:r>
      <w:r w:rsidR="00192910">
        <w:fldChar w:fldCharType="separate"/>
      </w:r>
      <w:r>
        <w:fldChar w:fldCharType="end"/>
      </w:r>
      <w:bookmarkEnd w:id="16"/>
      <w:r>
        <w:tab/>
        <w:t xml:space="preserve">Yes – I have attached a copy of that refusal to this application. </w:t>
      </w:r>
    </w:p>
    <w:p w14:paraId="7E9F74AC" w14:textId="2D446CED" w:rsidR="003428AE" w:rsidRDefault="0085026B" w:rsidP="0085026B">
      <w:pPr>
        <w:pStyle w:val="BodyText"/>
      </w:pPr>
      <w:r>
        <w:fldChar w:fldCharType="begin">
          <w:ffData>
            <w:name w:val="Check151"/>
            <w:enabled/>
            <w:calcOnExit w:val="0"/>
            <w:checkBox>
              <w:sizeAuto/>
              <w:default w:val="0"/>
            </w:checkBox>
          </w:ffData>
        </w:fldChar>
      </w:r>
      <w:bookmarkStart w:id="17" w:name="Check151"/>
      <w:r>
        <w:instrText xml:space="preserve"> FORMCHECKBOX </w:instrText>
      </w:r>
      <w:r w:rsidR="00192910">
        <w:fldChar w:fldCharType="separate"/>
      </w:r>
      <w:r>
        <w:fldChar w:fldCharType="end"/>
      </w:r>
      <w:bookmarkEnd w:id="17"/>
      <w:r>
        <w:tab/>
        <w:t>No – Go to Question 3.4.</w:t>
      </w:r>
    </w:p>
    <w:p w14:paraId="7707C76B" w14:textId="31FC2099" w:rsidR="00277885" w:rsidRDefault="00BC06F0" w:rsidP="00D7455F">
      <w:pPr>
        <w:pStyle w:val="Headingnumbered2"/>
      </w:pPr>
      <w:bookmarkStart w:id="18" w:name="_Ref127456008"/>
      <w:r>
        <w:t>Details of cancelled mineral owner authorities</w:t>
      </w:r>
      <w:bookmarkEnd w:id="18"/>
    </w:p>
    <w:p w14:paraId="3A5CB3A9" w14:textId="77777777" w:rsidR="00CB15BE" w:rsidRDefault="00CB15BE" w:rsidP="00CB15BE">
      <w:pPr>
        <w:pStyle w:val="BodyText"/>
      </w:pPr>
      <w:r>
        <w:t>Have you held a mineral owner authority that was cancelled within the last 2 years?</w:t>
      </w:r>
    </w:p>
    <w:p w14:paraId="1165204E" w14:textId="39D51A4A" w:rsidR="00CB15BE" w:rsidRDefault="00CB15BE" w:rsidP="00CB15BE">
      <w:pPr>
        <w:pStyle w:val="BodyText"/>
      </w:pPr>
      <w:r>
        <w:fldChar w:fldCharType="begin">
          <w:ffData>
            <w:name w:val="Check152"/>
            <w:enabled/>
            <w:calcOnExit w:val="0"/>
            <w:checkBox>
              <w:sizeAuto/>
              <w:default w:val="0"/>
            </w:checkBox>
          </w:ffData>
        </w:fldChar>
      </w:r>
      <w:bookmarkStart w:id="19" w:name="Check152"/>
      <w:r>
        <w:instrText xml:space="preserve"> FORMCHECKBOX </w:instrText>
      </w:r>
      <w:r w:rsidR="00192910">
        <w:fldChar w:fldCharType="separate"/>
      </w:r>
      <w:r>
        <w:fldChar w:fldCharType="end"/>
      </w:r>
      <w:bookmarkEnd w:id="19"/>
      <w:r>
        <w:tab/>
        <w:t xml:space="preserve">Yes – I have attached a copy of that cancellation to this application.   </w:t>
      </w:r>
    </w:p>
    <w:p w14:paraId="237B31F7" w14:textId="5B27B1B1" w:rsidR="000E22B4" w:rsidRDefault="00CB15BE" w:rsidP="00277885">
      <w:pPr>
        <w:pStyle w:val="BodyText"/>
      </w:pPr>
      <w:r>
        <w:fldChar w:fldCharType="begin">
          <w:ffData>
            <w:name w:val="Check153"/>
            <w:enabled/>
            <w:calcOnExit w:val="0"/>
            <w:checkBox>
              <w:sizeAuto/>
              <w:default w:val="0"/>
            </w:checkBox>
          </w:ffData>
        </w:fldChar>
      </w:r>
      <w:bookmarkStart w:id="20" w:name="Check153"/>
      <w:r>
        <w:instrText xml:space="preserve"> FORMCHECKBOX </w:instrText>
      </w:r>
      <w:r w:rsidR="00192910">
        <w:fldChar w:fldCharType="separate"/>
      </w:r>
      <w:r>
        <w:fldChar w:fldCharType="end"/>
      </w:r>
      <w:bookmarkEnd w:id="20"/>
      <w:r>
        <w:tab/>
        <w:t xml:space="preserve">No – Go to </w:t>
      </w:r>
      <w:r w:rsidR="000E22B4">
        <w:t>Question 3.5.</w:t>
      </w:r>
    </w:p>
    <w:p w14:paraId="146FCCE2" w14:textId="106E714A" w:rsidR="000E22B4" w:rsidRPr="008969DD" w:rsidRDefault="000E22B4" w:rsidP="00D7455F">
      <w:pPr>
        <w:pStyle w:val="Headingnumbered2"/>
      </w:pPr>
      <w:r w:rsidRPr="008969DD">
        <w:t xml:space="preserve">Minister’s </w:t>
      </w:r>
      <w:r w:rsidR="00D7455F">
        <w:t>c</w:t>
      </w:r>
      <w:r w:rsidRPr="008969DD">
        <w:t>onsent</w:t>
      </w:r>
    </w:p>
    <w:p w14:paraId="603FA113" w14:textId="329200F5" w:rsidR="000E22B4" w:rsidRPr="008969DD" w:rsidRDefault="000E22B4" w:rsidP="00277885">
      <w:pPr>
        <w:pStyle w:val="BodyText"/>
      </w:pPr>
      <w:r w:rsidRPr="008969DD">
        <w:t xml:space="preserve">If you answered ‘Yes’ to Question 3.3 or Question 3.4, you </w:t>
      </w:r>
      <w:proofErr w:type="gramStart"/>
      <w:r w:rsidRPr="008969DD">
        <w:t>will</w:t>
      </w:r>
      <w:proofErr w:type="gramEnd"/>
      <w:r w:rsidRPr="008969DD">
        <w:t xml:space="preserve"> need to attach a copy of the Minister’s consent to this application pursuant to s 33B of the Mining Act.</w:t>
      </w:r>
    </w:p>
    <w:p w14:paraId="29A61EE3" w14:textId="4122CBC0" w:rsidR="000E22B4" w:rsidRPr="008969DD" w:rsidRDefault="000E22B4" w:rsidP="00277885">
      <w:pPr>
        <w:pStyle w:val="BodyText"/>
      </w:pPr>
      <w:r w:rsidRPr="008969DD">
        <w:t>Have you attached a copy of this consent?</w:t>
      </w:r>
    </w:p>
    <w:p w14:paraId="5FCE4DA4" w14:textId="77777777" w:rsidR="000E22B4" w:rsidRPr="008969DD" w:rsidRDefault="000E22B4" w:rsidP="000E22B4">
      <w:pPr>
        <w:pStyle w:val="BodyText"/>
      </w:pPr>
      <w:r w:rsidRPr="007F180E">
        <w:fldChar w:fldCharType="begin">
          <w:ffData>
            <w:name w:val="Check152"/>
            <w:enabled/>
            <w:calcOnExit w:val="0"/>
            <w:checkBox>
              <w:sizeAuto/>
              <w:default w:val="0"/>
            </w:checkBox>
          </w:ffData>
        </w:fldChar>
      </w:r>
      <w:r w:rsidRPr="008969DD">
        <w:instrText xml:space="preserve"> FORMCHECKBOX </w:instrText>
      </w:r>
      <w:r w:rsidR="00192910">
        <w:fldChar w:fldCharType="separate"/>
      </w:r>
      <w:r w:rsidRPr="007F180E">
        <w:fldChar w:fldCharType="end"/>
      </w:r>
      <w:r w:rsidRPr="008969DD">
        <w:tab/>
        <w:t xml:space="preserve">Yes – I have attached a copy of that cancellation to this application.   </w:t>
      </w:r>
    </w:p>
    <w:p w14:paraId="08857721" w14:textId="589A4558" w:rsidR="000E22B4" w:rsidRDefault="000E22B4" w:rsidP="000E22B4">
      <w:pPr>
        <w:pStyle w:val="BodyText"/>
      </w:pPr>
      <w:r w:rsidRPr="007F180E">
        <w:fldChar w:fldCharType="begin">
          <w:ffData>
            <w:name w:val="Check153"/>
            <w:enabled/>
            <w:calcOnExit w:val="0"/>
            <w:checkBox>
              <w:sizeAuto/>
              <w:default w:val="0"/>
            </w:checkBox>
          </w:ffData>
        </w:fldChar>
      </w:r>
      <w:r w:rsidRPr="008969DD">
        <w:instrText xml:space="preserve"> FORMCHECKBOX </w:instrText>
      </w:r>
      <w:r w:rsidR="00192910">
        <w:fldChar w:fldCharType="separate"/>
      </w:r>
      <w:r w:rsidRPr="007F180E">
        <w:fldChar w:fldCharType="end"/>
      </w:r>
      <w:r w:rsidRPr="008969DD">
        <w:tab/>
        <w:t>No –  You will need to obtain the Minister’s consent before lodging this application.</w:t>
      </w:r>
    </w:p>
    <w:p w14:paraId="5FABEE7F" w14:textId="4AC638D3" w:rsidR="00BC06F0" w:rsidRDefault="00A5791B" w:rsidP="00774896">
      <w:pPr>
        <w:pStyle w:val="Headingnumbered1"/>
      </w:pPr>
      <w:bookmarkStart w:id="21" w:name="_Ref127456020"/>
      <w:r>
        <w:t>Mineral allocation area – Minister’s consent</w:t>
      </w:r>
      <w:bookmarkEnd w:id="21"/>
    </w:p>
    <w:p w14:paraId="521FC9A0" w14:textId="6141202D" w:rsidR="00BC06F0" w:rsidRDefault="00A5791B" w:rsidP="00D7455F">
      <w:pPr>
        <w:pStyle w:val="Headingnumbered2"/>
      </w:pPr>
      <w:r>
        <w:t>Is your application for a mineral/s within a mineral allocation area?</w:t>
      </w:r>
    </w:p>
    <w:p w14:paraId="5FA015BF" w14:textId="54B4120F" w:rsidR="00A030BA" w:rsidRDefault="008A63B7" w:rsidP="00A030BA">
      <w:pPr>
        <w:pStyle w:val="BodyText"/>
      </w:pPr>
      <w:r>
        <w:fldChar w:fldCharType="begin">
          <w:ffData>
            <w:name w:val="Check154"/>
            <w:enabled/>
            <w:calcOnExit w:val="0"/>
            <w:checkBox>
              <w:sizeAuto/>
              <w:default w:val="0"/>
            </w:checkBox>
          </w:ffData>
        </w:fldChar>
      </w:r>
      <w:bookmarkStart w:id="22" w:name="Check154"/>
      <w:r>
        <w:instrText xml:space="preserve"> FORMCHECKBOX </w:instrText>
      </w:r>
      <w:r w:rsidR="00192910">
        <w:fldChar w:fldCharType="separate"/>
      </w:r>
      <w:r>
        <w:fldChar w:fldCharType="end"/>
      </w:r>
      <w:bookmarkEnd w:id="22"/>
      <w:r w:rsidR="00A030BA">
        <w:tab/>
        <w:t>No</w:t>
      </w:r>
    </w:p>
    <w:p w14:paraId="1B6F1967" w14:textId="273C062C" w:rsidR="00A030BA" w:rsidRDefault="008A63B7" w:rsidP="00A030BA">
      <w:pPr>
        <w:pStyle w:val="BodyText"/>
      </w:pPr>
      <w:r>
        <w:fldChar w:fldCharType="begin">
          <w:ffData>
            <w:name w:val="Check155"/>
            <w:enabled/>
            <w:calcOnExit w:val="0"/>
            <w:checkBox>
              <w:sizeAuto/>
              <w:default w:val="0"/>
            </w:checkBox>
          </w:ffData>
        </w:fldChar>
      </w:r>
      <w:bookmarkStart w:id="23" w:name="Check155"/>
      <w:r>
        <w:instrText xml:space="preserve"> FORMCHECKBOX </w:instrText>
      </w:r>
      <w:r w:rsidR="00192910">
        <w:fldChar w:fldCharType="separate"/>
      </w:r>
      <w:r>
        <w:fldChar w:fldCharType="end"/>
      </w:r>
      <w:bookmarkEnd w:id="23"/>
      <w:r w:rsidR="00A030BA">
        <w:tab/>
        <w:t>Yes</w:t>
      </w:r>
    </w:p>
    <w:p w14:paraId="102E562B" w14:textId="683A7454" w:rsidR="00A030BA" w:rsidRDefault="008A63B7" w:rsidP="00A030BA">
      <w:pPr>
        <w:pStyle w:val="BodyText"/>
      </w:pPr>
      <w:r>
        <w:fldChar w:fldCharType="begin">
          <w:ffData>
            <w:name w:val="Check156"/>
            <w:enabled/>
            <w:calcOnExit w:val="0"/>
            <w:checkBox>
              <w:sizeAuto/>
              <w:default w:val="0"/>
            </w:checkBox>
          </w:ffData>
        </w:fldChar>
      </w:r>
      <w:bookmarkStart w:id="24" w:name="Check156"/>
      <w:r>
        <w:instrText xml:space="preserve"> FORMCHECKBOX </w:instrText>
      </w:r>
      <w:r w:rsidR="00192910">
        <w:fldChar w:fldCharType="separate"/>
      </w:r>
      <w:r>
        <w:fldChar w:fldCharType="end"/>
      </w:r>
      <w:bookmarkEnd w:id="24"/>
      <w:r w:rsidR="00A030BA">
        <w:tab/>
        <w:t>I have attached a copy of the Minister’s consent to my application.</w:t>
      </w:r>
    </w:p>
    <w:p w14:paraId="31ACBFA6" w14:textId="1CD8C066" w:rsidR="00A5791B" w:rsidRDefault="00A030BA" w:rsidP="009F7058">
      <w:pPr>
        <w:pStyle w:val="BodyText"/>
        <w:ind w:left="567"/>
      </w:pPr>
      <w:r w:rsidRPr="00774896">
        <w:rPr>
          <w:b/>
          <w:bCs/>
        </w:rPr>
        <w:t>Note:</w:t>
      </w:r>
      <w:r>
        <w:t xml:space="preserve"> Coal (Group 9) is a controlled release mineral and applications can only be made subject to s</w:t>
      </w:r>
      <w:r w:rsidR="00AE2919">
        <w:t xml:space="preserve"> </w:t>
      </w:r>
      <w:r>
        <w:t xml:space="preserve">33(3A) of the </w:t>
      </w:r>
      <w:r w:rsidRPr="00945D06">
        <w:t>Mining Act</w:t>
      </w:r>
      <w:r>
        <w:t>.</w:t>
      </w:r>
    </w:p>
    <w:p w14:paraId="18984DB1" w14:textId="63C30129" w:rsidR="00A5791B" w:rsidRDefault="00ED7566" w:rsidP="00774896">
      <w:pPr>
        <w:pStyle w:val="Headingnumbered1"/>
      </w:pPr>
      <w:r>
        <w:t>Controlled release mineral</w:t>
      </w:r>
    </w:p>
    <w:p w14:paraId="34155558" w14:textId="77777777" w:rsidR="00E962E1" w:rsidRDefault="00E962E1" w:rsidP="00E962E1">
      <w:pPr>
        <w:pStyle w:val="BodyText"/>
      </w:pPr>
      <w:r>
        <w:t>Are you applying for a controlled release mineral in a controlled release area?</w:t>
      </w:r>
    </w:p>
    <w:p w14:paraId="3177DD66" w14:textId="3507457A" w:rsidR="00E962E1" w:rsidRDefault="00E962E1" w:rsidP="00E962E1">
      <w:pPr>
        <w:pStyle w:val="BodyText"/>
      </w:pPr>
      <w:r>
        <w:fldChar w:fldCharType="begin">
          <w:ffData>
            <w:name w:val="Check157"/>
            <w:enabled/>
            <w:calcOnExit w:val="0"/>
            <w:checkBox>
              <w:sizeAuto/>
              <w:default w:val="0"/>
            </w:checkBox>
          </w:ffData>
        </w:fldChar>
      </w:r>
      <w:bookmarkStart w:id="25" w:name="Check157"/>
      <w:r>
        <w:instrText xml:space="preserve"> FORMCHECKBOX </w:instrText>
      </w:r>
      <w:r w:rsidR="00192910">
        <w:fldChar w:fldCharType="separate"/>
      </w:r>
      <w:r>
        <w:fldChar w:fldCharType="end"/>
      </w:r>
      <w:bookmarkEnd w:id="25"/>
      <w:r>
        <w:tab/>
        <w:t xml:space="preserve">Yes – </w:t>
      </w:r>
      <w:r w:rsidR="00AE2919">
        <w:t xml:space="preserve">Go </w:t>
      </w:r>
      <w:r>
        <w:t xml:space="preserve">to Question 5.1 </w:t>
      </w:r>
    </w:p>
    <w:p w14:paraId="464315E7" w14:textId="6D966C12" w:rsidR="00E962E1" w:rsidRDefault="00E962E1" w:rsidP="00277885">
      <w:pPr>
        <w:pStyle w:val="BodyText"/>
      </w:pPr>
      <w:r>
        <w:fldChar w:fldCharType="begin">
          <w:ffData>
            <w:name w:val="Check158"/>
            <w:enabled/>
            <w:calcOnExit w:val="0"/>
            <w:checkBox>
              <w:sizeAuto/>
              <w:default w:val="0"/>
            </w:checkBox>
          </w:ffData>
        </w:fldChar>
      </w:r>
      <w:bookmarkStart w:id="26" w:name="Check158"/>
      <w:r>
        <w:instrText xml:space="preserve"> FORMCHECKBOX </w:instrText>
      </w:r>
      <w:r w:rsidR="00192910">
        <w:fldChar w:fldCharType="separate"/>
      </w:r>
      <w:r>
        <w:fldChar w:fldCharType="end"/>
      </w:r>
      <w:bookmarkEnd w:id="26"/>
      <w:r>
        <w:tab/>
        <w:t xml:space="preserve">No – </w:t>
      </w:r>
      <w:r w:rsidR="00AE2919">
        <w:t xml:space="preserve">Go </w:t>
      </w:r>
      <w:r>
        <w:t>to Question 6.</w:t>
      </w:r>
    </w:p>
    <w:p w14:paraId="3EBCDC29" w14:textId="77777777" w:rsidR="006823DC" w:rsidRDefault="006823DC" w:rsidP="00277885">
      <w:pPr>
        <w:pStyle w:val="BodyText"/>
      </w:pPr>
    </w:p>
    <w:p w14:paraId="4A3D1917" w14:textId="7DDB5460" w:rsidR="00E962E1" w:rsidRDefault="00A66C58" w:rsidP="00D7455F">
      <w:pPr>
        <w:pStyle w:val="Headingnumbered2"/>
      </w:pPr>
      <w:bookmarkStart w:id="27" w:name="_Ref127456047"/>
      <w:r>
        <w:lastRenderedPageBreak/>
        <w:t>Exploration licence or mining lease holder</w:t>
      </w:r>
      <w:bookmarkEnd w:id="27"/>
    </w:p>
    <w:p w14:paraId="62547DDA" w14:textId="77777777" w:rsidR="00A66C58" w:rsidRDefault="00A66C58" w:rsidP="00A66C58">
      <w:pPr>
        <w:pStyle w:val="BodyText"/>
      </w:pPr>
      <w:r>
        <w:t>Are you a holder of an existing exploration licence or mining lease for a controlled mineral or group of controlled minerals over that land?</w:t>
      </w:r>
    </w:p>
    <w:p w14:paraId="5E6CFE5E" w14:textId="172DBC62" w:rsidR="00A66C58" w:rsidRDefault="00A66C58" w:rsidP="00774896">
      <w:pPr>
        <w:pStyle w:val="BodyText"/>
        <w:ind w:left="567" w:hanging="567"/>
      </w:pPr>
      <w:r>
        <w:fldChar w:fldCharType="begin">
          <w:ffData>
            <w:name w:val="Check159"/>
            <w:enabled/>
            <w:calcOnExit w:val="0"/>
            <w:checkBox>
              <w:sizeAuto/>
              <w:default w:val="0"/>
            </w:checkBox>
          </w:ffData>
        </w:fldChar>
      </w:r>
      <w:bookmarkStart w:id="28" w:name="Check159"/>
      <w:r>
        <w:instrText xml:space="preserve"> FORMCHECKBOX </w:instrText>
      </w:r>
      <w:r w:rsidR="00192910">
        <w:fldChar w:fldCharType="separate"/>
      </w:r>
      <w:r>
        <w:fldChar w:fldCharType="end"/>
      </w:r>
      <w:bookmarkEnd w:id="28"/>
      <w:r>
        <w:tab/>
        <w:t xml:space="preserve">Yes – I have attached evidence of my existing exploration licence or mining lease for a controlled mineral or group of controlled minerals over that land.   </w:t>
      </w:r>
    </w:p>
    <w:p w14:paraId="20398D1B" w14:textId="2A198B27" w:rsidR="00E962E1" w:rsidRDefault="00A66C58" w:rsidP="00A66C58">
      <w:pPr>
        <w:pStyle w:val="BodyText"/>
      </w:pPr>
      <w:r>
        <w:fldChar w:fldCharType="begin">
          <w:ffData>
            <w:name w:val="Check160"/>
            <w:enabled/>
            <w:calcOnExit w:val="0"/>
            <w:checkBox>
              <w:sizeAuto/>
              <w:default w:val="0"/>
            </w:checkBox>
          </w:ffData>
        </w:fldChar>
      </w:r>
      <w:bookmarkStart w:id="29" w:name="Check160"/>
      <w:r>
        <w:instrText xml:space="preserve"> FORMCHECKBOX </w:instrText>
      </w:r>
      <w:r w:rsidR="00192910">
        <w:fldChar w:fldCharType="separate"/>
      </w:r>
      <w:r>
        <w:fldChar w:fldCharType="end"/>
      </w:r>
      <w:bookmarkEnd w:id="29"/>
      <w:r>
        <w:tab/>
        <w:t>No</w:t>
      </w:r>
    </w:p>
    <w:p w14:paraId="6F71F610" w14:textId="08E9EDCC" w:rsidR="00A66C58" w:rsidRDefault="00E67579" w:rsidP="00D7455F">
      <w:pPr>
        <w:pStyle w:val="Headingnumbered2"/>
      </w:pPr>
      <w:r>
        <w:t>Invitation to a competitive selection application</w:t>
      </w:r>
    </w:p>
    <w:p w14:paraId="72626460" w14:textId="77777777" w:rsidR="00E67579" w:rsidRDefault="00E67579" w:rsidP="00E67579">
      <w:pPr>
        <w:pStyle w:val="BodyText"/>
      </w:pPr>
      <w:r>
        <w:t>Is this application pursuant to an invitation in a competitive selection process for the controlled release prospecting title?</w:t>
      </w:r>
    </w:p>
    <w:p w14:paraId="43B1A10C" w14:textId="20A45ABE" w:rsidR="00E67579" w:rsidRDefault="00E67579" w:rsidP="00E67579">
      <w:pPr>
        <w:pStyle w:val="BodyText"/>
      </w:pPr>
      <w:r>
        <w:fldChar w:fldCharType="begin">
          <w:ffData>
            <w:name w:val="Check161"/>
            <w:enabled/>
            <w:calcOnExit w:val="0"/>
            <w:checkBox>
              <w:sizeAuto/>
              <w:default w:val="0"/>
            </w:checkBox>
          </w:ffData>
        </w:fldChar>
      </w:r>
      <w:bookmarkStart w:id="30" w:name="Check161"/>
      <w:r>
        <w:instrText xml:space="preserve"> FORMCHECKBOX </w:instrText>
      </w:r>
      <w:r w:rsidR="00192910">
        <w:fldChar w:fldCharType="separate"/>
      </w:r>
      <w:r>
        <w:fldChar w:fldCharType="end"/>
      </w:r>
      <w:bookmarkEnd w:id="30"/>
      <w:r>
        <w:tab/>
        <w:t xml:space="preserve">Yes </w:t>
      </w:r>
    </w:p>
    <w:p w14:paraId="61723235" w14:textId="788CF10B" w:rsidR="00A66C58" w:rsidRDefault="00E67579" w:rsidP="00277885">
      <w:pPr>
        <w:pStyle w:val="BodyText"/>
      </w:pPr>
      <w:r>
        <w:fldChar w:fldCharType="begin">
          <w:ffData>
            <w:name w:val="Check162"/>
            <w:enabled/>
            <w:calcOnExit w:val="0"/>
            <w:checkBox>
              <w:sizeAuto/>
              <w:default w:val="0"/>
            </w:checkBox>
          </w:ffData>
        </w:fldChar>
      </w:r>
      <w:bookmarkStart w:id="31" w:name="Check162"/>
      <w:r>
        <w:instrText xml:space="preserve"> FORMCHECKBOX </w:instrText>
      </w:r>
      <w:r w:rsidR="00192910">
        <w:fldChar w:fldCharType="separate"/>
      </w:r>
      <w:r>
        <w:fldChar w:fldCharType="end"/>
      </w:r>
      <w:bookmarkEnd w:id="31"/>
      <w:r>
        <w:tab/>
        <w:t>No</w:t>
      </w:r>
    </w:p>
    <w:p w14:paraId="29BD8697" w14:textId="5CB32C24" w:rsidR="00A66C58" w:rsidRDefault="00501A53" w:rsidP="00774896">
      <w:pPr>
        <w:pStyle w:val="Headingnumbered1"/>
      </w:pPr>
      <w:bookmarkStart w:id="32" w:name="_Ref127456061"/>
      <w:r>
        <w:t>Technical capability</w:t>
      </w:r>
      <w:bookmarkEnd w:id="32"/>
    </w:p>
    <w:p w14:paraId="115B2262" w14:textId="3B8EBB7C" w:rsidR="00C71109" w:rsidRDefault="00C71109" w:rsidP="00D7455F">
      <w:pPr>
        <w:pStyle w:val="Headingnumbered2"/>
      </w:pPr>
      <w:r>
        <w:t>Technical Capability</w:t>
      </w:r>
    </w:p>
    <w:p w14:paraId="4FF273CD" w14:textId="4DED1CBF" w:rsidR="00C71109" w:rsidRPr="00102F9B" w:rsidRDefault="00C71109" w:rsidP="00C71109">
      <w:pPr>
        <w:pStyle w:val="BodyText"/>
      </w:pPr>
      <w:r w:rsidRPr="00102F9B">
        <w:t xml:space="preserve">Applications for </w:t>
      </w:r>
      <w:r>
        <w:t>an assessment lease</w:t>
      </w:r>
      <w:r w:rsidRPr="00102F9B">
        <w:t xml:space="preserve"> must demonstrate that the applicant has the technical capability to carry out the proposed work program.</w:t>
      </w:r>
      <w:r w:rsidRPr="00102F9B">
        <w:rPr>
          <w:rStyle w:val="FootnoteReference"/>
        </w:rPr>
        <w:footnoteReference w:id="15"/>
      </w:r>
      <w:r w:rsidRPr="00102F9B">
        <w:t xml:space="preserve"> In accordance with the </w:t>
      </w:r>
      <w:hyperlink r:id="rId20" w:history="1">
        <w:r w:rsidRPr="00102F9B">
          <w:rPr>
            <w:rStyle w:val="Hyperlink"/>
          </w:rPr>
          <w:t>Minimum standards</w:t>
        </w:r>
      </w:hyperlink>
      <w:r w:rsidRPr="00102F9B">
        <w:t>, a key requirement for demonstrating technical capability is appointing an appropriate technical manager who will be responsible for guiding work programs, supervising prospecting operations, and for geoscientific reporting.</w:t>
      </w:r>
    </w:p>
    <w:p w14:paraId="23516A66" w14:textId="58E0A736" w:rsidR="00C71109" w:rsidRPr="00102F9B" w:rsidRDefault="00C71109" w:rsidP="00C71109">
      <w:pPr>
        <w:pStyle w:val="BodyText"/>
      </w:pPr>
      <w:r w:rsidRPr="00102F9B">
        <w:t>The application must:</w:t>
      </w:r>
    </w:p>
    <w:p w14:paraId="056B8640" w14:textId="77777777" w:rsidR="00C71109" w:rsidRPr="00102F9B" w:rsidRDefault="00C71109" w:rsidP="002B21DB">
      <w:pPr>
        <w:pStyle w:val="ListBullet"/>
      </w:pPr>
      <w:r w:rsidRPr="00102F9B">
        <w:t>be accompanied by</w:t>
      </w:r>
      <w:r w:rsidRPr="00102F9B" w:rsidDel="00DD41F8">
        <w:t xml:space="preserve"> </w:t>
      </w:r>
      <w:r w:rsidRPr="00102F9B">
        <w:t>particulars of technical advice available to the applicant;</w:t>
      </w:r>
      <w:r w:rsidRPr="00102F9B">
        <w:rPr>
          <w:rStyle w:val="FootnoteReference"/>
        </w:rPr>
        <w:footnoteReference w:id="16"/>
      </w:r>
    </w:p>
    <w:p w14:paraId="090A0BC3" w14:textId="3CFDD104" w:rsidR="00C71109" w:rsidRPr="00102F9B" w:rsidRDefault="00C71109" w:rsidP="002B21DB">
      <w:pPr>
        <w:pStyle w:val="ListBullet"/>
      </w:pPr>
      <w:r w:rsidRPr="00102F9B">
        <w:t xml:space="preserve">meet the </w:t>
      </w:r>
      <w:hyperlink r:id="rId21" w:history="1">
        <w:r w:rsidRPr="00102F9B">
          <w:rPr>
            <w:rStyle w:val="Hyperlink"/>
          </w:rPr>
          <w:t>Minimum standards</w:t>
        </w:r>
      </w:hyperlink>
      <w:r w:rsidRPr="00102F9B">
        <w:t xml:space="preserve"> with respect to the technical capability to carry out the proposed work program</w:t>
      </w:r>
      <w:r w:rsidRPr="00102F9B">
        <w:rPr>
          <w:rStyle w:val="FootnoteReference"/>
        </w:rPr>
        <w:footnoteReference w:id="17"/>
      </w:r>
      <w:r w:rsidR="00E93FC5">
        <w:t>.</w:t>
      </w:r>
    </w:p>
    <w:p w14:paraId="3E9290D4" w14:textId="51DB75E2" w:rsidR="00C71109" w:rsidRDefault="000E22B4" w:rsidP="00D7455F">
      <w:pPr>
        <w:pStyle w:val="Headingnumbered2"/>
      </w:pPr>
      <w:r>
        <w:t xml:space="preserve">Technical </w:t>
      </w:r>
      <w:r w:rsidR="006823DC">
        <w:t>m</w:t>
      </w:r>
      <w:r>
        <w:t>anager</w:t>
      </w:r>
    </w:p>
    <w:p w14:paraId="04CEC8C1" w14:textId="77777777" w:rsidR="00501A53" w:rsidRDefault="00501A53" w:rsidP="00501A53">
      <w:pPr>
        <w:pStyle w:val="BodyText"/>
      </w:pPr>
      <w:r>
        <w:t>You must nominate a technical manager who will be responsible for supervising operations and geoscientific reporting. Note that this does not make the person liable for any other matters relating to this application.</w:t>
      </w:r>
    </w:p>
    <w:p w14:paraId="64E91D18" w14:textId="4137966F" w:rsidR="00A66C58" w:rsidRDefault="00501A53" w:rsidP="00501A53">
      <w:pPr>
        <w:pStyle w:val="BodyText"/>
      </w:pPr>
      <w:r>
        <w:t xml:space="preserve">You can attach information about your technical manager, their contact details and their acceptance by using the </w:t>
      </w:r>
      <w:r w:rsidRPr="007A6FDD">
        <w:t xml:space="preserve">form </w:t>
      </w:r>
      <w:hyperlink r:id="rId22" w:history="1">
        <w:r w:rsidRPr="007A6FDD">
          <w:rPr>
            <w:rStyle w:val="Hyperlink"/>
          </w:rPr>
          <w:t>Template for technical managers</w:t>
        </w:r>
      </w:hyperlink>
      <w:r>
        <w:t xml:space="preserve"> or enter the information below. Please indicate which option you have selected:</w:t>
      </w:r>
    </w:p>
    <w:p w14:paraId="45FE76F8" w14:textId="3D7BB136" w:rsidR="00712ABB" w:rsidRDefault="00712ABB" w:rsidP="00774896">
      <w:pPr>
        <w:pStyle w:val="BodyText"/>
        <w:tabs>
          <w:tab w:val="clear" w:pos="2552"/>
        </w:tabs>
        <w:ind w:left="567"/>
      </w:pPr>
      <w:r>
        <w:fldChar w:fldCharType="begin">
          <w:ffData>
            <w:name w:val="Check163"/>
            <w:enabled/>
            <w:calcOnExit w:val="0"/>
            <w:checkBox>
              <w:sizeAuto/>
              <w:default w:val="0"/>
            </w:checkBox>
          </w:ffData>
        </w:fldChar>
      </w:r>
      <w:bookmarkStart w:id="33" w:name="Check163"/>
      <w:r>
        <w:instrText xml:space="preserve"> FORMCHECKBOX </w:instrText>
      </w:r>
      <w:r w:rsidR="00192910">
        <w:fldChar w:fldCharType="separate"/>
      </w:r>
      <w:r>
        <w:fldChar w:fldCharType="end"/>
      </w:r>
      <w:bookmarkEnd w:id="33"/>
      <w:r w:rsidR="00666051">
        <w:tab/>
      </w:r>
      <w:r>
        <w:t xml:space="preserve">I have attached the form </w:t>
      </w:r>
      <w:hyperlink r:id="rId23" w:history="1">
        <w:r w:rsidRPr="007A6FDD">
          <w:rPr>
            <w:rStyle w:val="Hyperlink"/>
          </w:rPr>
          <w:t>Template for technical managers</w:t>
        </w:r>
      </w:hyperlink>
      <w:r w:rsidR="00E93FC5">
        <w:t xml:space="preserve"> </w:t>
      </w:r>
      <w:r w:rsidR="00E93FC5" w:rsidRPr="00102F9B">
        <w:rPr>
          <w:rFonts w:eastAsia="Arial" w:cs="Times New Roman"/>
          <w:color w:val="auto"/>
          <w:lang w:eastAsia="en-US"/>
        </w:rPr>
        <w:sym w:font="Wingdings 3" w:char="F07D"/>
      </w:r>
      <w:r w:rsidR="00E93FC5" w:rsidRPr="00102F9B">
        <w:rPr>
          <w:rFonts w:eastAsia="Arial" w:cs="Times New Roman"/>
          <w:color w:val="auto"/>
          <w:lang w:eastAsia="en-US"/>
        </w:rPr>
        <w:t xml:space="preserve"> </w:t>
      </w:r>
      <w:r w:rsidR="00E93FC5" w:rsidRPr="00102F9B">
        <w:rPr>
          <w:rFonts w:eastAsia="Arial" w:cs="Times New Roman"/>
          <w:b/>
          <w:color w:val="auto"/>
          <w:lang w:eastAsia="en-US"/>
        </w:rPr>
        <w:t xml:space="preserve">Go to Question </w:t>
      </w:r>
      <w:r w:rsidR="00E93FC5">
        <w:rPr>
          <w:rFonts w:eastAsia="Arial" w:cs="Times New Roman"/>
          <w:b/>
          <w:color w:val="auto"/>
          <w:lang w:eastAsia="en-US"/>
        </w:rPr>
        <w:t>7</w:t>
      </w:r>
    </w:p>
    <w:p w14:paraId="4E26D92A" w14:textId="77777777" w:rsidR="00712ABB" w:rsidRPr="00774896" w:rsidRDefault="00712ABB" w:rsidP="00774896">
      <w:pPr>
        <w:pStyle w:val="BodyText"/>
        <w:ind w:left="567"/>
        <w:rPr>
          <w:b/>
          <w:bCs/>
        </w:rPr>
      </w:pPr>
      <w:r w:rsidRPr="00774896">
        <w:rPr>
          <w:b/>
          <w:bCs/>
        </w:rPr>
        <w:t>OR</w:t>
      </w:r>
    </w:p>
    <w:p w14:paraId="19251231" w14:textId="4D4A425A" w:rsidR="007875A2" w:rsidRDefault="00712ABB" w:rsidP="009F7058">
      <w:pPr>
        <w:pStyle w:val="BodyText"/>
        <w:tabs>
          <w:tab w:val="clear" w:pos="2552"/>
        </w:tabs>
        <w:ind w:left="1437" w:hanging="870"/>
      </w:pPr>
      <w:r>
        <w:fldChar w:fldCharType="begin">
          <w:ffData>
            <w:name w:val="Check164"/>
            <w:enabled/>
            <w:calcOnExit w:val="0"/>
            <w:checkBox>
              <w:sizeAuto/>
              <w:default w:val="0"/>
            </w:checkBox>
          </w:ffData>
        </w:fldChar>
      </w:r>
      <w:bookmarkStart w:id="34" w:name="Check164"/>
      <w:r>
        <w:instrText xml:space="preserve"> FORMCHECKBOX </w:instrText>
      </w:r>
      <w:r w:rsidR="00192910">
        <w:fldChar w:fldCharType="separate"/>
      </w:r>
      <w:r>
        <w:fldChar w:fldCharType="end"/>
      </w:r>
      <w:bookmarkEnd w:id="34"/>
      <w:r w:rsidR="00666051">
        <w:tab/>
      </w:r>
      <w:r>
        <w:t>Information about the technical manager satisfying the requirements of the Minimum Standards, their details and their acceptance is provided below, in parts 6.</w:t>
      </w:r>
      <w:r w:rsidR="00E93FC5">
        <w:t xml:space="preserve">3 </w:t>
      </w:r>
      <w:r>
        <w:t>to 6.4.</w:t>
      </w:r>
    </w:p>
    <w:p w14:paraId="4E732F9C" w14:textId="13B57E82" w:rsidR="00850074" w:rsidRPr="006823DC" w:rsidRDefault="00973FB1" w:rsidP="006823DC">
      <w:pPr>
        <w:pStyle w:val="Headingnumbered3"/>
      </w:pPr>
      <w:r w:rsidRPr="006823DC">
        <w:t>Technical manager professional membership/qualifications</w:t>
      </w:r>
    </w:p>
    <w:p w14:paraId="4FDE683F" w14:textId="1F715919" w:rsidR="002628E3" w:rsidRDefault="002628E3" w:rsidP="002628E3">
      <w:pPr>
        <w:pStyle w:val="BodyText"/>
      </w:pPr>
      <w:r>
        <w:t>The technical manager must have either</w:t>
      </w:r>
      <w:r w:rsidR="00E93FC5">
        <w:t xml:space="preserve"> </w:t>
      </w:r>
      <w:r w:rsidR="001258F6">
        <w:t>‘A’ or ‘B’ below (tick as appropriate)</w:t>
      </w:r>
      <w:r>
        <w:t>:</w:t>
      </w:r>
    </w:p>
    <w:p w14:paraId="4EA96EDB" w14:textId="34E05974" w:rsidR="001258F6" w:rsidRPr="00102F9B" w:rsidRDefault="001258F6" w:rsidP="00102F9B">
      <w:pPr>
        <w:pStyle w:val="BodyText"/>
        <w:tabs>
          <w:tab w:val="clear" w:pos="2552"/>
          <w:tab w:val="left" w:pos="1134"/>
        </w:tabs>
        <w:ind w:left="570" w:hanging="570"/>
      </w:pPr>
      <w:r w:rsidRPr="00102F9B">
        <w:t>A.</w:t>
      </w:r>
      <w:r w:rsidRPr="00102F9B">
        <w:rPr>
          <w:sz w:val="26"/>
        </w:rPr>
        <w:t xml:space="preserve"> </w:t>
      </w:r>
      <w:r w:rsidRPr="00102F9B">
        <w:rPr>
          <w:sz w:val="26"/>
        </w:rPr>
        <w:tab/>
      </w:r>
      <w:r w:rsidRPr="00102F9B">
        <w:rPr>
          <w:rFonts w:cs="Times New Roman"/>
          <w:color w:val="auto"/>
          <w:lang w:eastAsia="en-US"/>
        </w:rPr>
        <w:fldChar w:fldCharType="begin">
          <w:ffData>
            <w:name w:val="Check38"/>
            <w:enabled/>
            <w:calcOnExit w:val="0"/>
            <w:checkBox>
              <w:sizeAuto/>
              <w:default w:val="0"/>
            </w:checkBox>
          </w:ffData>
        </w:fldChar>
      </w:r>
      <w:r w:rsidRPr="00102F9B">
        <w:rPr>
          <w:rFonts w:cs="Times New Roman"/>
          <w:color w:val="auto"/>
          <w:lang w:eastAsia="en-US"/>
        </w:rPr>
        <w:instrText xml:space="preserve"> FORMCHECKBOX </w:instrText>
      </w:r>
      <w:r w:rsidR="00192910">
        <w:rPr>
          <w:rFonts w:cs="Times New Roman"/>
          <w:color w:val="auto"/>
          <w:lang w:eastAsia="en-US"/>
        </w:rPr>
      </w:r>
      <w:r w:rsidR="00192910">
        <w:rPr>
          <w:rFonts w:cs="Times New Roman"/>
          <w:color w:val="auto"/>
          <w:lang w:eastAsia="en-US"/>
        </w:rPr>
        <w:fldChar w:fldCharType="separate"/>
      </w:r>
      <w:r w:rsidRPr="00102F9B">
        <w:rPr>
          <w:rFonts w:cs="Times New Roman"/>
          <w:color w:val="auto"/>
          <w:lang w:eastAsia="en-US"/>
        </w:rPr>
        <w:fldChar w:fldCharType="end"/>
      </w:r>
      <w:r w:rsidRPr="00102F9B">
        <w:rPr>
          <w:color w:val="auto"/>
        </w:rPr>
        <w:tab/>
      </w:r>
      <w:r w:rsidRPr="00102F9B">
        <w:t xml:space="preserve">Membership with a recognised relevant professional organisation at the minimum level of </w:t>
      </w:r>
      <w:r w:rsidRPr="00102F9B">
        <w:rPr>
          <w:i/>
          <w:iCs/>
        </w:rPr>
        <w:t>Member</w:t>
      </w:r>
      <w:r w:rsidRPr="00102F9B">
        <w:t>, with the required degree qualification related to the geosciences:</w:t>
      </w:r>
    </w:p>
    <w:tbl>
      <w:tblPr>
        <w:tblStyle w:val="GridTable4-Accent2"/>
        <w:tblW w:w="5000" w:type="pct"/>
        <w:tblLook w:val="0620" w:firstRow="1" w:lastRow="0" w:firstColumn="0" w:lastColumn="0" w:noHBand="1" w:noVBand="1"/>
      </w:tblPr>
      <w:tblGrid>
        <w:gridCol w:w="10194"/>
      </w:tblGrid>
      <w:tr w:rsidR="00B31D19" w:rsidRPr="00B31D19" w14:paraId="767E78BD" w14:textId="77777777" w:rsidTr="00B31D19">
        <w:trPr>
          <w:cnfStyle w:val="100000000000" w:firstRow="1" w:lastRow="0" w:firstColumn="0" w:lastColumn="0" w:oddVBand="0" w:evenVBand="0" w:oddHBand="0" w:evenHBand="0" w:firstRowFirstColumn="0" w:firstRowLastColumn="0" w:lastRowFirstColumn="0" w:lastRowLastColumn="0"/>
        </w:trPr>
        <w:tc>
          <w:tcPr>
            <w:tcW w:w="5000" w:type="pct"/>
          </w:tcPr>
          <w:p w14:paraId="3907ACD7" w14:textId="77777777" w:rsidR="00B31D19" w:rsidRPr="00774896" w:rsidRDefault="00B31D19" w:rsidP="00B31D19">
            <w:pPr>
              <w:suppressAutoHyphens w:val="0"/>
              <w:spacing w:before="120" w:after="120" w:line="260" w:lineRule="atLeast"/>
              <w:rPr>
                <w:rFonts w:asciiTheme="minorHAnsi" w:hAnsiTheme="minorHAnsi" w:cs="Times New Roman"/>
                <w:color w:val="auto"/>
                <w:lang w:eastAsia="en-US"/>
              </w:rPr>
            </w:pPr>
            <w:r w:rsidRPr="00774896">
              <w:rPr>
                <w:rFonts w:asciiTheme="minorHAnsi" w:hAnsiTheme="minorHAnsi" w:cs="Times New Roman"/>
                <w:color w:val="auto"/>
                <w:lang w:eastAsia="en-US"/>
              </w:rPr>
              <w:lastRenderedPageBreak/>
              <w:t xml:space="preserve">Provide the name and member number of any relevant professional association(s) to which the technical manager belongs: </w:t>
            </w:r>
          </w:p>
        </w:tc>
      </w:tr>
      <w:tr w:rsidR="00B31D19" w:rsidRPr="00B31D19" w14:paraId="375133E5" w14:textId="77777777" w:rsidTr="00774896">
        <w:trPr>
          <w:trHeight w:val="737"/>
        </w:trPr>
        <w:tc>
          <w:tcPr>
            <w:tcW w:w="0" w:type="pct"/>
          </w:tcPr>
          <w:p w14:paraId="6CEAD32F" w14:textId="77777777" w:rsidR="00B31D19" w:rsidRPr="00774896" w:rsidRDefault="00B31D19" w:rsidP="00B31D19">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38"/>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w:t>
            </w:r>
            <w:proofErr w:type="spellStart"/>
            <w:r w:rsidRPr="00774896">
              <w:rPr>
                <w:rFonts w:asciiTheme="minorHAnsi" w:hAnsiTheme="minorHAnsi" w:cs="Times New Roman"/>
                <w:color w:val="auto"/>
                <w:lang w:eastAsia="en-US"/>
              </w:rPr>
              <w:t>AusIMM</w:t>
            </w:r>
            <w:proofErr w:type="spellEnd"/>
            <w:r w:rsidRPr="00774896">
              <w:rPr>
                <w:rFonts w:asciiTheme="minorHAnsi" w:hAnsiTheme="minorHAnsi" w:cs="Times New Roman"/>
                <w:color w:val="auto"/>
                <w:lang w:eastAsia="en-US"/>
              </w:rPr>
              <w:t xml:space="preserve">                         </w:t>
            </w:r>
            <w:r w:rsidRPr="00774896">
              <w:rPr>
                <w:rFonts w:asciiTheme="minorHAnsi" w:hAnsiTheme="minorHAnsi" w:cs="Times New Roman"/>
                <w:color w:val="auto"/>
                <w:lang w:eastAsia="en-US"/>
              </w:rPr>
              <w:fldChar w:fldCharType="begin">
                <w:ffData>
                  <w:name w:val="Check38"/>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AIG                             membership number:  </w:t>
            </w:r>
            <w:r w:rsidRPr="00774896">
              <w:rPr>
                <w:rFonts w:asciiTheme="minorHAnsi" w:hAnsiTheme="minorHAnsi" w:cs="Times New Roman"/>
                <w:color w:val="auto"/>
                <w:lang w:eastAsia="en-US"/>
              </w:rPr>
              <w:fldChar w:fldCharType="begin">
                <w:ffData>
                  <w:name w:val="Text160"/>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w:t>
            </w:r>
          </w:p>
          <w:p w14:paraId="07B49AE7" w14:textId="77777777" w:rsidR="00B31D19" w:rsidRPr="00774896" w:rsidRDefault="00B31D19" w:rsidP="00B31D19">
            <w:pPr>
              <w:suppressAutoHyphens w:val="0"/>
              <w:spacing w:before="60" w:after="60"/>
              <w:rPr>
                <w:rFonts w:asciiTheme="minorHAnsi" w:hAnsiTheme="minorHAnsi" w:cs="Times New Roman"/>
                <w:color w:val="auto"/>
                <w:lang w:eastAsia="en-US"/>
              </w:rPr>
            </w:pPr>
          </w:p>
          <w:p w14:paraId="36A747E4" w14:textId="77777777" w:rsidR="00B31D19" w:rsidRPr="00774896" w:rsidRDefault="00B31D19" w:rsidP="00B31D19">
            <w:pPr>
              <w:suppressAutoHyphens w:val="0"/>
              <w:spacing w:before="60" w:after="60"/>
              <w:ind w:left="-11"/>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r w:rsidRPr="00774896">
              <w:rPr>
                <w:rFonts w:asciiTheme="minorHAnsi" w:hAnsiTheme="minorHAnsi" w:cs="Times New Roman"/>
                <w:color w:val="auto"/>
                <w:lang w:eastAsia="en-US"/>
              </w:rPr>
              <w:fldChar w:fldCharType="begin">
                <w:ffData>
                  <w:name w:val="Check38"/>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Other - please specify (including membership number):   </w:t>
            </w:r>
          </w:p>
          <w:p w14:paraId="4A7DC39A" w14:textId="77777777" w:rsidR="00B31D19" w:rsidRPr="00774896" w:rsidRDefault="00B31D19" w:rsidP="00B31D19">
            <w:pPr>
              <w:suppressAutoHyphens w:val="0"/>
              <w:spacing w:before="60" w:after="60"/>
              <w:rPr>
                <w:rFonts w:asciiTheme="minorHAnsi" w:hAnsiTheme="minorHAnsi" w:cs="Times New Roman"/>
                <w:color w:val="auto"/>
                <w:lang w:eastAsia="en-US"/>
              </w:rPr>
            </w:pPr>
          </w:p>
          <w:p w14:paraId="55C5D99D" w14:textId="77777777" w:rsidR="00B31D19" w:rsidRPr="00774896" w:rsidRDefault="00B31D19" w:rsidP="00B31D19">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Provide details of the degree qualification related to the geosciences (e.g. B. Science (Geology)):  </w:t>
            </w:r>
            <w:r w:rsidRPr="00774896">
              <w:rPr>
                <w:rFonts w:asciiTheme="minorHAnsi" w:hAnsiTheme="minorHAnsi" w:cs="Times New Roman"/>
                <w:color w:val="auto"/>
                <w:lang w:eastAsia="en-US"/>
              </w:rPr>
              <w:fldChar w:fldCharType="begin">
                <w:ffData>
                  <w:name w:val="Text160"/>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w:t>
            </w:r>
          </w:p>
          <w:p w14:paraId="223A40BE" w14:textId="77777777" w:rsidR="00B31D19" w:rsidRPr="00774896" w:rsidRDefault="00B31D19" w:rsidP="00B31D19">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p>
          <w:p w14:paraId="2FD2714C" w14:textId="77777777" w:rsidR="00B31D19" w:rsidRPr="00774896" w:rsidRDefault="00B31D19" w:rsidP="00B31D19">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p>
        </w:tc>
      </w:tr>
    </w:tbl>
    <w:p w14:paraId="30757D3E" w14:textId="0B4E3443" w:rsidR="00850074" w:rsidRDefault="00C34AAC" w:rsidP="00277885">
      <w:pPr>
        <w:pStyle w:val="BodyText"/>
        <w:rPr>
          <w:b/>
          <w:bCs/>
        </w:rPr>
      </w:pPr>
      <w:r>
        <w:rPr>
          <w:b/>
          <w:bCs/>
        </w:rPr>
        <w:tab/>
      </w:r>
      <w:r w:rsidR="00B31D19">
        <w:rPr>
          <w:b/>
          <w:bCs/>
        </w:rPr>
        <w:t>OR</w:t>
      </w:r>
    </w:p>
    <w:p w14:paraId="14A88854" w14:textId="66CDFC19" w:rsidR="00842FEE" w:rsidRPr="00DB196F" w:rsidRDefault="00C34AAC" w:rsidP="00102F9B">
      <w:pPr>
        <w:pStyle w:val="BodyText"/>
        <w:tabs>
          <w:tab w:val="clear" w:pos="2552"/>
          <w:tab w:val="left" w:pos="1134"/>
        </w:tabs>
        <w:ind w:left="570" w:hanging="570"/>
      </w:pPr>
      <w:r>
        <w:tab/>
      </w:r>
      <w:r w:rsidR="001258F6" w:rsidRPr="00102F9B">
        <w:t>B.</w:t>
      </w:r>
      <w:r w:rsidR="001258F6" w:rsidRPr="00102F9B">
        <w:rPr>
          <w:sz w:val="26"/>
        </w:rPr>
        <w:t xml:space="preserve"> </w:t>
      </w:r>
      <w:r w:rsidR="001258F6" w:rsidRPr="00102F9B">
        <w:rPr>
          <w:sz w:val="26"/>
        </w:rPr>
        <w:tab/>
      </w:r>
      <w:r w:rsidR="001258F6" w:rsidRPr="00102F9B">
        <w:rPr>
          <w:rFonts w:cs="Times New Roman"/>
          <w:color w:val="auto"/>
          <w:lang w:eastAsia="en-US"/>
        </w:rPr>
        <w:fldChar w:fldCharType="begin">
          <w:ffData>
            <w:name w:val="Check38"/>
            <w:enabled/>
            <w:calcOnExit w:val="0"/>
            <w:checkBox>
              <w:sizeAuto/>
              <w:default w:val="0"/>
            </w:checkBox>
          </w:ffData>
        </w:fldChar>
      </w:r>
      <w:r w:rsidR="001258F6" w:rsidRPr="00102F9B">
        <w:rPr>
          <w:rFonts w:cs="Times New Roman"/>
          <w:color w:val="auto"/>
          <w:lang w:eastAsia="en-US"/>
        </w:rPr>
        <w:instrText xml:space="preserve"> FORMCHECKBOX </w:instrText>
      </w:r>
      <w:r w:rsidR="00192910">
        <w:rPr>
          <w:rFonts w:cs="Times New Roman"/>
          <w:color w:val="auto"/>
          <w:lang w:eastAsia="en-US"/>
        </w:rPr>
      </w:r>
      <w:r w:rsidR="00192910">
        <w:rPr>
          <w:rFonts w:cs="Times New Roman"/>
          <w:color w:val="auto"/>
          <w:lang w:eastAsia="en-US"/>
        </w:rPr>
        <w:fldChar w:fldCharType="separate"/>
      </w:r>
      <w:r w:rsidR="001258F6" w:rsidRPr="00102F9B">
        <w:rPr>
          <w:rFonts w:cs="Times New Roman"/>
          <w:color w:val="auto"/>
          <w:lang w:eastAsia="en-US"/>
        </w:rPr>
        <w:fldChar w:fldCharType="end"/>
      </w:r>
      <w:r w:rsidR="001258F6" w:rsidRPr="00102F9B">
        <w:rPr>
          <w:color w:val="auto"/>
        </w:rPr>
        <w:tab/>
      </w:r>
      <w:r w:rsidR="001258F6" w:rsidRPr="00102F9B">
        <w:t>Five years or more experience working in the deposit setting that is proposed in the work program (in this case you must attach the technical manager’s curriculum vitae to evidence this if not already supplied to the Department).</w:t>
      </w:r>
    </w:p>
    <w:p w14:paraId="6E80633B" w14:textId="52A4FB9E" w:rsidR="00850074" w:rsidRDefault="00EE4E8E" w:rsidP="006823DC">
      <w:pPr>
        <w:pStyle w:val="Headingnumbered3"/>
      </w:pPr>
      <w:r>
        <w:t>Technical manager conduct</w:t>
      </w:r>
    </w:p>
    <w:p w14:paraId="54C53D76" w14:textId="77777777" w:rsidR="00EE4E8E" w:rsidRDefault="00EE4E8E" w:rsidP="00EE4E8E">
      <w:pPr>
        <w:pStyle w:val="BodyText"/>
      </w:pPr>
      <w:r>
        <w:t xml:space="preserve">The technical manager must also meet certain conduct requirements. </w:t>
      </w:r>
    </w:p>
    <w:p w14:paraId="2DD3C497" w14:textId="77777777" w:rsidR="00EE4E8E" w:rsidRDefault="00EE4E8E" w:rsidP="00EE4E8E">
      <w:pPr>
        <w:pStyle w:val="BodyText"/>
      </w:pPr>
      <w:r>
        <w:t>Has the technical manager:</w:t>
      </w:r>
    </w:p>
    <w:p w14:paraId="30299DD6" w14:textId="6888BF32" w:rsidR="00EE4E8E" w:rsidRDefault="00EE4E8E" w:rsidP="00091BB5">
      <w:pPr>
        <w:pStyle w:val="BodyText"/>
        <w:tabs>
          <w:tab w:val="clear" w:pos="2552"/>
        </w:tabs>
        <w:ind w:left="851" w:hanging="567"/>
      </w:pPr>
      <w:r>
        <w:t>-</w:t>
      </w:r>
      <w:r>
        <w:tab/>
      </w:r>
      <w:r>
        <w:tab/>
        <w:t xml:space="preserve">at any time had their membership refused, revoked or suspended by any relevant professional organisation(s) for conduct-related reasons? or </w:t>
      </w:r>
    </w:p>
    <w:p w14:paraId="41950728" w14:textId="7199680C" w:rsidR="001258F6" w:rsidRDefault="001258F6" w:rsidP="00102F9B">
      <w:pPr>
        <w:pStyle w:val="BodyText"/>
      </w:pPr>
      <w:r>
        <w:fldChar w:fldCharType="begin">
          <w:ffData>
            <w:name w:val="Check167"/>
            <w:enabled/>
            <w:calcOnExit w:val="0"/>
            <w:checkBox>
              <w:sizeAuto/>
              <w:default w:val="0"/>
            </w:checkBox>
          </w:ffData>
        </w:fldChar>
      </w:r>
      <w:r>
        <w:instrText xml:space="preserve"> FORMCHECKBOX </w:instrText>
      </w:r>
      <w:r w:rsidR="00192910">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192910">
        <w:fldChar w:fldCharType="separate"/>
      </w:r>
      <w:r>
        <w:fldChar w:fldCharType="end"/>
      </w:r>
      <w:r>
        <w:t xml:space="preserve"> No</w:t>
      </w:r>
    </w:p>
    <w:p w14:paraId="4798F16F" w14:textId="074D266C" w:rsidR="00EE4E8E" w:rsidRDefault="00EE4E8E" w:rsidP="00091BB5">
      <w:pPr>
        <w:pStyle w:val="BodyText"/>
        <w:tabs>
          <w:tab w:val="clear" w:pos="2552"/>
        </w:tabs>
        <w:ind w:left="851" w:hanging="567"/>
      </w:pPr>
      <w:r>
        <w:t>-</w:t>
      </w:r>
      <w:r>
        <w:tab/>
      </w:r>
      <w:r>
        <w:tab/>
        <w:t xml:space="preserve">in the past 10 years, been convicted of an offence under the </w:t>
      </w:r>
      <w:r w:rsidRPr="00945D06">
        <w:t>Mining Act</w:t>
      </w:r>
      <w:r>
        <w:t xml:space="preserve">, the Protection of the </w:t>
      </w:r>
      <w:r w:rsidRPr="00774896">
        <w:rPr>
          <w:i/>
          <w:iCs/>
        </w:rPr>
        <w:t>Environment Operations Act 1997</w:t>
      </w:r>
      <w:r>
        <w:t xml:space="preserve"> or other relevant legislation (as defined in the </w:t>
      </w:r>
      <w:hyperlink r:id="rId24" w:history="1">
        <w:r w:rsidRPr="007A6FDD">
          <w:rPr>
            <w:rStyle w:val="Hyperlink"/>
          </w:rPr>
          <w:t>Minimum standards</w:t>
        </w:r>
      </w:hyperlink>
      <w:r>
        <w:t>)?</w:t>
      </w:r>
    </w:p>
    <w:p w14:paraId="276639D9" w14:textId="63AF5796" w:rsidR="00850074" w:rsidRDefault="00EE4E8E" w:rsidP="00EE4E8E">
      <w:pPr>
        <w:pStyle w:val="BodyText"/>
      </w:pPr>
      <w:r>
        <w:fldChar w:fldCharType="begin">
          <w:ffData>
            <w:name w:val="Check167"/>
            <w:enabled/>
            <w:calcOnExit w:val="0"/>
            <w:checkBox>
              <w:sizeAuto/>
              <w:default w:val="0"/>
            </w:checkBox>
          </w:ffData>
        </w:fldChar>
      </w:r>
      <w:bookmarkStart w:id="35" w:name="Check167"/>
      <w:r>
        <w:instrText xml:space="preserve"> FORMCHECKBOX </w:instrText>
      </w:r>
      <w:r w:rsidR="00192910">
        <w:fldChar w:fldCharType="separate"/>
      </w:r>
      <w:r>
        <w:fldChar w:fldCharType="end"/>
      </w:r>
      <w:bookmarkEnd w:id="35"/>
      <w:r>
        <w:t xml:space="preserve"> Yes</w:t>
      </w:r>
      <w:r w:rsidR="007A6FDD">
        <w:t xml:space="preserve">   </w:t>
      </w:r>
      <w:r>
        <w:t xml:space="preserve"> </w:t>
      </w:r>
      <w:r>
        <w:fldChar w:fldCharType="begin">
          <w:ffData>
            <w:name w:val="Check168"/>
            <w:enabled/>
            <w:calcOnExit w:val="0"/>
            <w:checkBox>
              <w:sizeAuto/>
              <w:default w:val="0"/>
            </w:checkBox>
          </w:ffData>
        </w:fldChar>
      </w:r>
      <w:bookmarkStart w:id="36" w:name="Check168"/>
      <w:r>
        <w:instrText xml:space="preserve"> FORMCHECKBOX </w:instrText>
      </w:r>
      <w:r w:rsidR="00192910">
        <w:fldChar w:fldCharType="separate"/>
      </w:r>
      <w:r>
        <w:fldChar w:fldCharType="end"/>
      </w:r>
      <w:bookmarkEnd w:id="36"/>
      <w:r>
        <w:t xml:space="preserve"> No</w:t>
      </w:r>
    </w:p>
    <w:tbl>
      <w:tblPr>
        <w:tblStyle w:val="GridTable4-Accent2"/>
        <w:tblW w:w="5000" w:type="pct"/>
        <w:tblLook w:val="0620" w:firstRow="1" w:lastRow="0" w:firstColumn="0" w:lastColumn="0" w:noHBand="1" w:noVBand="1"/>
      </w:tblPr>
      <w:tblGrid>
        <w:gridCol w:w="10194"/>
      </w:tblGrid>
      <w:tr w:rsidR="003520A7" w:rsidRPr="003520A7" w14:paraId="55D40B24" w14:textId="77777777" w:rsidTr="003520A7">
        <w:trPr>
          <w:cnfStyle w:val="100000000000" w:firstRow="1" w:lastRow="0" w:firstColumn="0" w:lastColumn="0" w:oddVBand="0" w:evenVBand="0" w:oddHBand="0" w:evenHBand="0" w:firstRowFirstColumn="0" w:firstRowLastColumn="0" w:lastRowFirstColumn="0" w:lastRowLastColumn="0"/>
        </w:trPr>
        <w:tc>
          <w:tcPr>
            <w:tcW w:w="5000" w:type="pct"/>
          </w:tcPr>
          <w:p w14:paraId="50548736" w14:textId="3E8BC14F" w:rsidR="003520A7" w:rsidRPr="00774896" w:rsidRDefault="003520A7" w:rsidP="003520A7">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If you ticked yes</w:t>
            </w:r>
            <w:r w:rsidR="001258F6">
              <w:rPr>
                <w:rFonts w:asciiTheme="minorHAnsi" w:hAnsiTheme="minorHAnsi" w:cs="Times New Roman"/>
                <w:noProof/>
                <w:color w:val="auto"/>
                <w:lang w:eastAsia="en-AU"/>
              </w:rPr>
              <w:t xml:space="preserve"> to either or both of the above</w:t>
            </w:r>
            <w:r w:rsidRPr="00774896">
              <w:rPr>
                <w:rFonts w:asciiTheme="minorHAnsi" w:hAnsiTheme="minorHAnsi" w:cs="Times New Roman"/>
                <w:noProof/>
                <w:color w:val="auto"/>
                <w:lang w:eastAsia="en-AU"/>
              </w:rPr>
              <w:t xml:space="preserve">, please provide details: </w:t>
            </w:r>
          </w:p>
        </w:tc>
      </w:tr>
      <w:tr w:rsidR="003520A7" w:rsidRPr="003520A7" w14:paraId="3768F9A1" w14:textId="77777777" w:rsidTr="006823DC">
        <w:trPr>
          <w:trHeight w:val="2900"/>
        </w:trPr>
        <w:tc>
          <w:tcPr>
            <w:tcW w:w="0" w:type="pct"/>
          </w:tcPr>
          <w:p w14:paraId="42BC4CD4" w14:textId="77777777" w:rsidR="003520A7" w:rsidRPr="00774896" w:rsidRDefault="003520A7" w:rsidP="003520A7">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p w14:paraId="4CDC384E" w14:textId="77777777" w:rsidR="003520A7" w:rsidRPr="00774896" w:rsidRDefault="003520A7" w:rsidP="003520A7">
            <w:pPr>
              <w:suppressAutoHyphens w:val="0"/>
              <w:spacing w:before="60" w:after="60"/>
              <w:rPr>
                <w:rFonts w:asciiTheme="minorHAnsi" w:hAnsiTheme="minorHAnsi" w:cs="Times New Roman"/>
                <w:color w:val="auto"/>
                <w:lang w:eastAsia="en-US"/>
              </w:rPr>
            </w:pPr>
          </w:p>
        </w:tc>
      </w:tr>
    </w:tbl>
    <w:p w14:paraId="2110ABA6" w14:textId="682DF76F" w:rsidR="00850074" w:rsidRDefault="00283895" w:rsidP="006823DC">
      <w:pPr>
        <w:pStyle w:val="Headingnumbered3"/>
      </w:pPr>
      <w:r>
        <w:t xml:space="preserve">Technical </w:t>
      </w:r>
      <w:proofErr w:type="gramStart"/>
      <w:r>
        <w:t>manager</w:t>
      </w:r>
      <w:proofErr w:type="gramEnd"/>
      <w:r>
        <w:t xml:space="preserve"> contact details</w:t>
      </w:r>
    </w:p>
    <w:tbl>
      <w:tblPr>
        <w:tblStyle w:val="GridTable4-Accent2"/>
        <w:tblW w:w="5000" w:type="pct"/>
        <w:tblLook w:val="0620" w:firstRow="1" w:lastRow="0" w:firstColumn="0" w:lastColumn="0" w:noHBand="1" w:noVBand="1"/>
        <w:tblDescription w:val="Contact details"/>
      </w:tblPr>
      <w:tblGrid>
        <w:gridCol w:w="5260"/>
        <w:gridCol w:w="4934"/>
      </w:tblGrid>
      <w:tr w:rsidR="00F76F3B" w:rsidRPr="00F76F3B" w14:paraId="1F75C5D1" w14:textId="77777777" w:rsidTr="006823D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CC93EAA" w14:textId="77777777" w:rsidR="00F76F3B" w:rsidRPr="00774896" w:rsidRDefault="00F76F3B" w:rsidP="00F76F3B">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Technical manager contact details</w:t>
            </w:r>
          </w:p>
        </w:tc>
      </w:tr>
      <w:tr w:rsidR="00F76F3B" w:rsidRPr="00F76F3B" w14:paraId="23E24E0F" w14:textId="77777777" w:rsidTr="006823DC">
        <w:tc>
          <w:tcPr>
            <w:tcW w:w="2580" w:type="pct"/>
          </w:tcPr>
          <w:p w14:paraId="0432B666"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Name</w:t>
            </w:r>
          </w:p>
        </w:tc>
        <w:tc>
          <w:tcPr>
            <w:tcW w:w="2420" w:type="pct"/>
          </w:tcPr>
          <w:p w14:paraId="288C27DF"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F76F3B" w:rsidRPr="00F76F3B" w14:paraId="0A386F6A" w14:textId="77777777" w:rsidTr="006823DC">
        <w:tc>
          <w:tcPr>
            <w:tcW w:w="2580" w:type="pct"/>
          </w:tcPr>
          <w:p w14:paraId="3BD96A32"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Position</w:t>
            </w:r>
          </w:p>
        </w:tc>
        <w:tc>
          <w:tcPr>
            <w:tcW w:w="2420" w:type="pct"/>
          </w:tcPr>
          <w:p w14:paraId="1ECBC45A"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5"/>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F76F3B" w:rsidRPr="00F76F3B" w14:paraId="26848EE0" w14:textId="77777777" w:rsidTr="006823DC">
        <w:tc>
          <w:tcPr>
            <w:tcW w:w="2580" w:type="pct"/>
          </w:tcPr>
          <w:p w14:paraId="3216EA42"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Company</w:t>
            </w:r>
          </w:p>
        </w:tc>
        <w:tc>
          <w:tcPr>
            <w:tcW w:w="2420" w:type="pct"/>
          </w:tcPr>
          <w:p w14:paraId="3425BB05"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6"/>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F76F3B" w:rsidRPr="00F76F3B" w14:paraId="35BD27B6" w14:textId="77777777" w:rsidTr="006823DC">
        <w:tc>
          <w:tcPr>
            <w:tcW w:w="2580" w:type="pct"/>
          </w:tcPr>
          <w:p w14:paraId="4669FBF8"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Phone (incl area code)</w:t>
            </w:r>
          </w:p>
        </w:tc>
        <w:tc>
          <w:tcPr>
            <w:tcW w:w="2420" w:type="pct"/>
          </w:tcPr>
          <w:p w14:paraId="6AF435B4"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7"/>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F76F3B" w:rsidRPr="00F76F3B" w14:paraId="5315975D" w14:textId="77777777" w:rsidTr="006823DC">
        <w:tc>
          <w:tcPr>
            <w:tcW w:w="2580" w:type="pct"/>
          </w:tcPr>
          <w:p w14:paraId="34A94B8F"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Mobile</w:t>
            </w:r>
          </w:p>
        </w:tc>
        <w:tc>
          <w:tcPr>
            <w:tcW w:w="2420" w:type="pct"/>
          </w:tcPr>
          <w:p w14:paraId="5DC469A4" w14:textId="62AE9E0D" w:rsidR="00F76F3B" w:rsidRPr="00774896" w:rsidRDefault="006823DC"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7"/>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F76F3B" w:rsidRPr="00F76F3B" w14:paraId="5BDA5D25" w14:textId="77777777" w:rsidTr="006823DC">
        <w:tc>
          <w:tcPr>
            <w:tcW w:w="2580" w:type="pct"/>
          </w:tcPr>
          <w:p w14:paraId="7E5C9C01"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Email</w:t>
            </w:r>
          </w:p>
        </w:tc>
        <w:tc>
          <w:tcPr>
            <w:tcW w:w="2420" w:type="pct"/>
          </w:tcPr>
          <w:p w14:paraId="41D9CEAB" w14:textId="77777777" w:rsidR="00F76F3B" w:rsidRPr="00774896" w:rsidRDefault="00F76F3B" w:rsidP="00F76F3B">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8"/>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bl>
    <w:p w14:paraId="64A23835" w14:textId="7F4A2947" w:rsidR="00850074" w:rsidRDefault="00F76F3B" w:rsidP="00D7455F">
      <w:pPr>
        <w:pStyle w:val="Headingnumbered2"/>
      </w:pPr>
      <w:r>
        <w:lastRenderedPageBreak/>
        <w:t xml:space="preserve">Technical </w:t>
      </w:r>
      <w:r w:rsidR="006823DC">
        <w:t>m</w:t>
      </w:r>
      <w:r>
        <w:t>anager acceptance</w:t>
      </w:r>
    </w:p>
    <w:p w14:paraId="7C4B6903" w14:textId="794963F1" w:rsidR="00BF7A75" w:rsidRPr="00774896" w:rsidRDefault="00BF7A75" w:rsidP="00BF7A75">
      <w:pPr>
        <w:pStyle w:val="BodyText"/>
        <w:rPr>
          <w:b/>
          <w:bCs/>
        </w:rPr>
      </w:pPr>
      <w:r w:rsidRPr="00774896">
        <w:rPr>
          <w:b/>
          <w:bCs/>
        </w:rPr>
        <w:t xml:space="preserve">Signature of the nominated </w:t>
      </w:r>
      <w:r w:rsidR="001C2691">
        <w:rPr>
          <w:b/>
          <w:bCs/>
        </w:rPr>
        <w:t>T</w:t>
      </w:r>
      <w:r w:rsidRPr="00774896">
        <w:rPr>
          <w:b/>
          <w:bCs/>
        </w:rPr>
        <w:t xml:space="preserve">echnical </w:t>
      </w:r>
      <w:r w:rsidR="001C2691">
        <w:rPr>
          <w:b/>
          <w:bCs/>
        </w:rPr>
        <w:t>M</w:t>
      </w:r>
      <w:r w:rsidRPr="00774896">
        <w:rPr>
          <w:b/>
          <w:bCs/>
        </w:rPr>
        <w:t xml:space="preserve">anager </w:t>
      </w:r>
    </w:p>
    <w:p w14:paraId="74088AF4" w14:textId="77777777" w:rsidR="00BF7A75" w:rsidRPr="00102F9B" w:rsidRDefault="00BF7A75" w:rsidP="00BF7A75">
      <w:pPr>
        <w:pStyle w:val="BodyText"/>
        <w:rPr>
          <w:sz w:val="20"/>
          <w:szCs w:val="20"/>
        </w:rPr>
      </w:pPr>
      <w:r w:rsidRPr="00102F9B">
        <w:rPr>
          <w:sz w:val="20"/>
          <w:szCs w:val="20"/>
        </w:rPr>
        <w:t>In signing below, I hereby:</w:t>
      </w:r>
    </w:p>
    <w:p w14:paraId="0522C999" w14:textId="35C7C0D2" w:rsidR="001258F6" w:rsidRPr="00102F9B" w:rsidRDefault="00BF7A75" w:rsidP="006823DC">
      <w:pPr>
        <w:pStyle w:val="ListBullet"/>
      </w:pPr>
      <w:r w:rsidRPr="00102F9B">
        <w:t>confirm my acceptance of the role; and</w:t>
      </w:r>
    </w:p>
    <w:p w14:paraId="2F1D8700" w14:textId="4B3D0BFC" w:rsidR="001258F6" w:rsidRPr="00102F9B" w:rsidRDefault="001258F6" w:rsidP="006823DC">
      <w:pPr>
        <w:pStyle w:val="ListBullet"/>
        <w:rPr>
          <w:rFonts w:cs="Times New Roman"/>
          <w:color w:val="auto"/>
          <w:lang w:val="en-US"/>
        </w:rPr>
      </w:pPr>
      <w:r w:rsidRPr="00102F9B">
        <w:t>certify that the information provided in response to Parts 6.2.1 and 6.2.2, is true and correct to the best of my</w:t>
      </w:r>
      <w:r w:rsidRPr="00102F9B">
        <w:rPr>
          <w:rFonts w:cs="Times New Roman"/>
          <w:color w:val="auto"/>
          <w:lang w:val="en-US"/>
        </w:rPr>
        <w:t xml:space="preserve"> knowledge and belief; and </w:t>
      </w:r>
    </w:p>
    <w:p w14:paraId="4C6BA45E" w14:textId="00019845" w:rsidR="001258F6" w:rsidRPr="00102F9B" w:rsidRDefault="001258F6" w:rsidP="006823DC">
      <w:pPr>
        <w:pStyle w:val="ListBullet"/>
        <w:rPr>
          <w:rFonts w:cs="Times New Roman"/>
          <w:color w:val="auto"/>
          <w:lang w:val="en-US"/>
        </w:rPr>
      </w:pPr>
      <w:r w:rsidRPr="00102F9B">
        <w:rPr>
          <w:rFonts w:cs="Times New Roman"/>
          <w:color w:val="auto"/>
          <w:lang w:val="en-US"/>
        </w:rPr>
        <w:t xml:space="preserve">confirm that I understand that under the </w:t>
      </w:r>
      <w:r w:rsidRPr="00102F9B">
        <w:rPr>
          <w:rFonts w:cs="Times New Roman"/>
          <w:i/>
          <w:color w:val="auto"/>
          <w:lang w:val="en-US"/>
        </w:rPr>
        <w:t>Crimes Act 1900 NSW</w:t>
      </w:r>
      <w:r w:rsidRPr="00102F9B">
        <w:rPr>
          <w:rFonts w:cs="Times New Roman"/>
          <w:color w:val="auto"/>
          <w:lang w:val="en-US"/>
        </w:rPr>
        <w:t xml:space="preserve"> Part 5A, knowingly or recklessly giving false or misleading information is a serious offence, and that under the </w:t>
      </w:r>
      <w:r w:rsidRPr="00102F9B">
        <w:rPr>
          <w:rFonts w:cs="Times New Roman"/>
          <w:iCs/>
          <w:color w:val="auto"/>
          <w:lang w:val="en-US"/>
        </w:rPr>
        <w:t>Mining Act</w:t>
      </w:r>
      <w:r w:rsidRPr="00102F9B">
        <w:rPr>
          <w:color w:val="auto"/>
          <w:lang w:val="en-US"/>
        </w:rPr>
        <w:t xml:space="preserve"> </w:t>
      </w:r>
      <w:r w:rsidRPr="00102F9B">
        <w:rPr>
          <w:rFonts w:cs="Times New Roman"/>
          <w:color w:val="auto"/>
          <w:lang w:val="en-US"/>
        </w:rPr>
        <w:t xml:space="preserve">s 378C, any person who provides information that the person knows to be </w:t>
      </w:r>
      <w:proofErr w:type="gramStart"/>
      <w:r w:rsidRPr="00102F9B">
        <w:rPr>
          <w:rFonts w:cs="Times New Roman"/>
          <w:color w:val="auto"/>
          <w:lang w:val="en-US"/>
        </w:rPr>
        <w:t>false</w:t>
      </w:r>
      <w:proofErr w:type="gramEnd"/>
      <w:r w:rsidRPr="00102F9B">
        <w:rPr>
          <w:rFonts w:cs="Times New Roman"/>
          <w:color w:val="auto"/>
          <w:lang w:val="en-US"/>
        </w:rPr>
        <w:t xml:space="preserve"> or misleading is guilty of an offence, for which they may be subject to prosecution.</w:t>
      </w:r>
    </w:p>
    <w:p w14:paraId="679E3B0C" w14:textId="77777777" w:rsidR="001258F6" w:rsidRDefault="001258F6" w:rsidP="00102F9B">
      <w:pPr>
        <w:rPr>
          <w:rFonts w:cs="Times New Roman"/>
          <w:color w:val="auto"/>
          <w:lang w:val="en-US" w:eastAsia="en-US"/>
        </w:rPr>
      </w:pPr>
    </w:p>
    <w:p w14:paraId="5576C5E4" w14:textId="2934D7D9" w:rsidR="00F76F3B" w:rsidRDefault="00C8351E" w:rsidP="00102F9B">
      <w:r>
        <w:rPr>
          <w:noProof/>
          <w:lang w:eastAsia="en-AU"/>
        </w:rPr>
        <w:drawing>
          <wp:inline distT="0" distB="0" distL="0" distR="0" wp14:anchorId="6DBB0E83" wp14:editId="02704C89">
            <wp:extent cx="5993130" cy="628015"/>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3130" cy="628015"/>
                    </a:xfrm>
                    <a:prstGeom prst="rect">
                      <a:avLst/>
                    </a:prstGeom>
                    <a:noFill/>
                  </pic:spPr>
                </pic:pic>
              </a:graphicData>
            </a:graphic>
          </wp:inline>
        </w:drawing>
      </w:r>
    </w:p>
    <w:p w14:paraId="3BA9DC9B" w14:textId="3B08B67A" w:rsidR="00F76F3B" w:rsidRDefault="00C8351E" w:rsidP="009F7058">
      <w:pPr>
        <w:pStyle w:val="Tabletext"/>
      </w:pPr>
      <w:r>
        <w:t>Date</w:t>
      </w:r>
      <w:r w:rsidRPr="00A61CDA">
        <w:fldChar w:fldCharType="begin">
          <w:ffData>
            <w:name w:val="Text44"/>
            <w:enabled/>
            <w:calcOnExit w:val="0"/>
            <w:textInput/>
          </w:ffData>
        </w:fldChar>
      </w:r>
      <w:r w:rsidRPr="00A61CDA">
        <w:instrText xml:space="preserve"> FORMTEXT </w:instrText>
      </w:r>
      <w:r w:rsidRPr="00A61CDA">
        <w:fldChar w:fldCharType="separate"/>
      </w:r>
      <w:r w:rsidRPr="00A61CDA">
        <w:rPr>
          <w:noProof/>
        </w:rPr>
        <w:t> </w:t>
      </w:r>
      <w:r w:rsidRPr="00A61CDA">
        <w:rPr>
          <w:noProof/>
        </w:rPr>
        <w:t> </w:t>
      </w:r>
      <w:r w:rsidRPr="00A61CDA">
        <w:rPr>
          <w:noProof/>
        </w:rPr>
        <w:t> </w:t>
      </w:r>
      <w:r w:rsidRPr="00A61CDA">
        <w:rPr>
          <w:noProof/>
        </w:rPr>
        <w:t> </w:t>
      </w:r>
      <w:r w:rsidRPr="00A61CDA">
        <w:rPr>
          <w:noProof/>
        </w:rPr>
        <w:t> </w:t>
      </w:r>
      <w:r w:rsidRPr="00A61CDA">
        <w:fldChar w:fldCharType="end"/>
      </w:r>
    </w:p>
    <w:p w14:paraId="34C1B10F" w14:textId="24FD7DDB" w:rsidR="00F76F3B" w:rsidRDefault="002608D6" w:rsidP="00774896">
      <w:pPr>
        <w:pStyle w:val="Headingnumbered1"/>
      </w:pPr>
      <w:r>
        <w:t>Financial capability</w:t>
      </w:r>
      <w:r w:rsidR="001258F6">
        <w:t xml:space="preserve"> and resources</w:t>
      </w:r>
    </w:p>
    <w:p w14:paraId="3DE3F11A" w14:textId="75322163" w:rsidR="001258F6" w:rsidRPr="00102F9B" w:rsidRDefault="001258F6" w:rsidP="001258F6">
      <w:pPr>
        <w:pStyle w:val="BodyText"/>
      </w:pPr>
      <w:r w:rsidRPr="00102F9B">
        <w:t xml:space="preserve">Applications for </w:t>
      </w:r>
      <w:r>
        <w:t>assessment leases</w:t>
      </w:r>
      <w:r w:rsidRPr="00102F9B">
        <w:t xml:space="preserve"> must demonstrate that the applicant has the financial capability to carry out the proposed work program.</w:t>
      </w:r>
      <w:r w:rsidRPr="00102F9B">
        <w:rPr>
          <w:rStyle w:val="FootnoteReference"/>
        </w:rPr>
        <w:footnoteReference w:id="18"/>
      </w:r>
      <w:r w:rsidRPr="00102F9B">
        <w:t xml:space="preserve"> </w:t>
      </w:r>
    </w:p>
    <w:p w14:paraId="6CA545B0" w14:textId="6081690E" w:rsidR="001258F6" w:rsidRPr="00102F9B" w:rsidRDefault="001258F6" w:rsidP="001258F6">
      <w:pPr>
        <w:pStyle w:val="BodyText"/>
      </w:pPr>
      <w:r w:rsidRPr="00102F9B">
        <w:t>The application must:</w:t>
      </w:r>
    </w:p>
    <w:p w14:paraId="1B6F6993" w14:textId="2E57FB2E" w:rsidR="001258F6" w:rsidRPr="00102F9B" w:rsidRDefault="001258F6" w:rsidP="001258F6">
      <w:pPr>
        <w:pStyle w:val="BodyText"/>
        <w:numPr>
          <w:ilvl w:val="1"/>
          <w:numId w:val="78"/>
        </w:numPr>
        <w:tabs>
          <w:tab w:val="clear" w:pos="2552"/>
        </w:tabs>
        <w:ind w:left="567" w:hanging="600"/>
      </w:pPr>
      <w:r w:rsidRPr="00102F9B">
        <w:t xml:space="preserve">meet the </w:t>
      </w:r>
      <w:hyperlink r:id="rId26" w:history="1">
        <w:r w:rsidR="006823DC">
          <w:rPr>
            <w:rStyle w:val="Hyperlink"/>
          </w:rPr>
          <w:t>m</w:t>
        </w:r>
        <w:r w:rsidRPr="00102F9B">
          <w:rPr>
            <w:rStyle w:val="Hyperlink"/>
          </w:rPr>
          <w:t xml:space="preserve">inimum </w:t>
        </w:r>
        <w:r w:rsidR="006823DC">
          <w:rPr>
            <w:rStyle w:val="Hyperlink"/>
          </w:rPr>
          <w:t>s</w:t>
        </w:r>
        <w:r w:rsidRPr="00102F9B">
          <w:rPr>
            <w:rStyle w:val="Hyperlink"/>
          </w:rPr>
          <w:t>tandards</w:t>
        </w:r>
      </w:hyperlink>
      <w:r w:rsidRPr="00102F9B">
        <w:t xml:space="preserve"> relating to financial capability;</w:t>
      </w:r>
      <w:r w:rsidRPr="00102F9B">
        <w:rPr>
          <w:rStyle w:val="FootnoteReference"/>
        </w:rPr>
        <w:footnoteReference w:id="19"/>
      </w:r>
    </w:p>
    <w:p w14:paraId="1C31F0F7" w14:textId="77777777" w:rsidR="001258F6" w:rsidRPr="00102F9B" w:rsidRDefault="001258F6" w:rsidP="001258F6">
      <w:pPr>
        <w:pStyle w:val="BodyText"/>
        <w:numPr>
          <w:ilvl w:val="1"/>
          <w:numId w:val="78"/>
        </w:numPr>
        <w:tabs>
          <w:tab w:val="clear" w:pos="2552"/>
        </w:tabs>
        <w:ind w:left="567" w:hanging="600"/>
      </w:pPr>
      <w:r w:rsidRPr="00102F9B">
        <w:t>be accompanied by</w:t>
      </w:r>
      <w:r w:rsidRPr="00102F9B" w:rsidDel="00DD41F8">
        <w:t xml:space="preserve"> </w:t>
      </w:r>
      <w:r w:rsidRPr="00102F9B">
        <w:t>particulars of financial resources available to the applicant.</w:t>
      </w:r>
      <w:r w:rsidRPr="00102F9B">
        <w:rPr>
          <w:rStyle w:val="FootnoteReference"/>
        </w:rPr>
        <w:footnoteReference w:id="20"/>
      </w:r>
    </w:p>
    <w:p w14:paraId="42F5EEED" w14:textId="1F37D292" w:rsidR="001258F6" w:rsidRPr="00102F9B" w:rsidRDefault="001258F6" w:rsidP="00102F9B">
      <w:pPr>
        <w:pStyle w:val="BodyText"/>
        <w:tabs>
          <w:tab w:val="clear" w:pos="2552"/>
        </w:tabs>
        <w:ind w:left="-33"/>
      </w:pPr>
      <w:r w:rsidRPr="00102F9B">
        <w:t xml:space="preserve">Answers to the questions relating to financial capability in Parts </w:t>
      </w:r>
      <w:r>
        <w:fldChar w:fldCharType="begin"/>
      </w:r>
      <w:r>
        <w:instrText xml:space="preserve"> REF _Ref128488238 \r \h </w:instrText>
      </w:r>
      <w:r>
        <w:fldChar w:fldCharType="separate"/>
      </w:r>
      <w:r>
        <w:t>7.1</w:t>
      </w:r>
      <w:r>
        <w:fldChar w:fldCharType="end"/>
      </w:r>
      <w:r>
        <w:t xml:space="preserve"> </w:t>
      </w:r>
      <w:r w:rsidRPr="00102F9B">
        <w:t>below should be given having regard to:</w:t>
      </w:r>
    </w:p>
    <w:p w14:paraId="6FDBC09A" w14:textId="3B95EB67" w:rsidR="001258F6" w:rsidRPr="00102F9B" w:rsidRDefault="001258F6" w:rsidP="00102F9B">
      <w:pPr>
        <w:pStyle w:val="BodyText"/>
        <w:numPr>
          <w:ilvl w:val="1"/>
          <w:numId w:val="78"/>
        </w:numPr>
        <w:tabs>
          <w:tab w:val="clear" w:pos="2552"/>
        </w:tabs>
        <w:ind w:left="567" w:hanging="600"/>
      </w:pPr>
      <w:r w:rsidRPr="00102F9B">
        <w:t xml:space="preserve">the work program and proposed </w:t>
      </w:r>
      <w:proofErr w:type="gramStart"/>
      <w:r w:rsidRPr="00102F9B">
        <w:t>operations;</w:t>
      </w:r>
      <w:proofErr w:type="gramEnd"/>
    </w:p>
    <w:p w14:paraId="5C78D139" w14:textId="0174A963" w:rsidR="001258F6" w:rsidRPr="00102F9B" w:rsidRDefault="001258F6" w:rsidP="00102F9B">
      <w:pPr>
        <w:pStyle w:val="BodyText"/>
        <w:numPr>
          <w:ilvl w:val="1"/>
          <w:numId w:val="78"/>
        </w:numPr>
        <w:tabs>
          <w:tab w:val="clear" w:pos="2552"/>
        </w:tabs>
        <w:ind w:left="567" w:hanging="600"/>
      </w:pPr>
      <w:r w:rsidRPr="00102F9B">
        <w:t xml:space="preserve">obligations under the exploration </w:t>
      </w:r>
      <w:proofErr w:type="gramStart"/>
      <w:r w:rsidRPr="00102F9B">
        <w:t>licence;</w:t>
      </w:r>
      <w:proofErr w:type="gramEnd"/>
    </w:p>
    <w:p w14:paraId="2BD1F8AD" w14:textId="769CE61A" w:rsidR="001258F6" w:rsidRPr="00102F9B" w:rsidRDefault="001258F6" w:rsidP="00102F9B">
      <w:pPr>
        <w:pStyle w:val="BodyText"/>
        <w:numPr>
          <w:ilvl w:val="1"/>
          <w:numId w:val="78"/>
        </w:numPr>
        <w:tabs>
          <w:tab w:val="clear" w:pos="2552"/>
        </w:tabs>
        <w:ind w:left="567" w:hanging="600"/>
        <w:rPr>
          <w:rFonts w:asciiTheme="majorHAnsi" w:hAnsiTheme="majorHAnsi"/>
          <w:color w:val="146CFD" w:themeColor="accent3"/>
        </w:rPr>
      </w:pPr>
      <w:r w:rsidRPr="00102F9B">
        <w:t>current assets and liabilities.</w:t>
      </w:r>
    </w:p>
    <w:p w14:paraId="6F4FD67E" w14:textId="0D7EDBB2" w:rsidR="00627DAF" w:rsidRDefault="00627DAF" w:rsidP="00D7455F">
      <w:pPr>
        <w:pStyle w:val="Headingnumbered2"/>
      </w:pPr>
      <w:bookmarkStart w:id="37" w:name="_Ref128488259"/>
      <w:r>
        <w:t xml:space="preserve">Financial </w:t>
      </w:r>
      <w:r w:rsidR="00774896">
        <w:t>s</w:t>
      </w:r>
      <w:r>
        <w:t>tatus</w:t>
      </w:r>
      <w:bookmarkEnd w:id="37"/>
    </w:p>
    <w:p w14:paraId="47B6BAFA" w14:textId="77777777" w:rsidR="00627DAF" w:rsidRDefault="00627DAF" w:rsidP="00627DAF">
      <w:pPr>
        <w:pStyle w:val="BodyText"/>
      </w:pPr>
      <w:r>
        <w:t>Is any applicant bankrupt or a body corporate that is subject to a scheme of arrangement, receivership, winding up or other external administration?</w:t>
      </w:r>
    </w:p>
    <w:p w14:paraId="482FE91A" w14:textId="68BE5AD0" w:rsidR="00627DAF" w:rsidRDefault="00627DAF" w:rsidP="00627DAF">
      <w:pPr>
        <w:pStyle w:val="BodyText"/>
      </w:pPr>
      <w:r>
        <w:fldChar w:fldCharType="begin">
          <w:ffData>
            <w:name w:val="Check169"/>
            <w:enabled/>
            <w:calcOnExit w:val="0"/>
            <w:checkBox>
              <w:sizeAuto/>
              <w:default w:val="0"/>
            </w:checkBox>
          </w:ffData>
        </w:fldChar>
      </w:r>
      <w:bookmarkStart w:id="38" w:name="Check169"/>
      <w:r>
        <w:instrText xml:space="preserve"> FORMCHECKBOX </w:instrText>
      </w:r>
      <w:r w:rsidR="00192910">
        <w:fldChar w:fldCharType="separate"/>
      </w:r>
      <w:r>
        <w:fldChar w:fldCharType="end"/>
      </w:r>
      <w:bookmarkEnd w:id="38"/>
      <w:r>
        <w:t xml:space="preserve"> Yes</w:t>
      </w:r>
      <w:r>
        <w:tab/>
        <w:t xml:space="preserve"> </w:t>
      </w:r>
      <w:r>
        <w:fldChar w:fldCharType="begin">
          <w:ffData>
            <w:name w:val="Check170"/>
            <w:enabled/>
            <w:calcOnExit w:val="0"/>
            <w:checkBox>
              <w:sizeAuto/>
              <w:default w:val="0"/>
            </w:checkBox>
          </w:ffData>
        </w:fldChar>
      </w:r>
      <w:bookmarkStart w:id="39" w:name="Check170"/>
      <w:r>
        <w:instrText xml:space="preserve"> FORMCHECKBOX </w:instrText>
      </w:r>
      <w:r w:rsidR="00192910">
        <w:fldChar w:fldCharType="separate"/>
      </w:r>
      <w:r>
        <w:fldChar w:fldCharType="end"/>
      </w:r>
      <w:bookmarkEnd w:id="39"/>
      <w:r>
        <w:t xml:space="preserve">No </w:t>
      </w:r>
    </w:p>
    <w:p w14:paraId="1030466C" w14:textId="4C943682" w:rsidR="00667575" w:rsidRPr="00774896" w:rsidRDefault="00627DAF" w:rsidP="00627DAF">
      <w:pPr>
        <w:pStyle w:val="BodyText"/>
        <w:rPr>
          <w:sz w:val="18"/>
          <w:szCs w:val="18"/>
        </w:rPr>
      </w:pPr>
      <w:r w:rsidRPr="00774896">
        <w:rPr>
          <w:b/>
          <w:bCs/>
          <w:sz w:val="18"/>
          <w:szCs w:val="18"/>
        </w:rPr>
        <w:t>Note</w:t>
      </w:r>
      <w:r w:rsidRPr="00774896">
        <w:rPr>
          <w:sz w:val="18"/>
          <w:szCs w:val="18"/>
        </w:rPr>
        <w:t>: this includes each applicant where there is more than one applicant.</w:t>
      </w:r>
    </w:p>
    <w:p w14:paraId="04D14CA6" w14:textId="0987FB3E" w:rsidR="00627DAF" w:rsidRDefault="00C755A5" w:rsidP="00D7455F">
      <w:pPr>
        <w:pStyle w:val="Headingnumbered2"/>
      </w:pPr>
      <w:r>
        <w:t>Access to capital</w:t>
      </w:r>
      <w:r w:rsidR="001258F6">
        <w:t xml:space="preserve"> and financial resources</w:t>
      </w:r>
    </w:p>
    <w:p w14:paraId="4CA4EE33" w14:textId="77777777" w:rsidR="00F61804" w:rsidRDefault="00F61804" w:rsidP="00F61804">
      <w:pPr>
        <w:pStyle w:val="BodyText"/>
      </w:pPr>
      <w:r>
        <w:t xml:space="preserve">You must be able to answer yes to at </w:t>
      </w:r>
      <w:r w:rsidRPr="00102F9B">
        <w:rPr>
          <w:b/>
        </w:rPr>
        <w:t>least one</w:t>
      </w:r>
      <w:r>
        <w:t xml:space="preserve"> of the following three questions.</w:t>
      </w:r>
    </w:p>
    <w:p w14:paraId="6E530692" w14:textId="77777777" w:rsidR="00F61804" w:rsidRDefault="00F61804" w:rsidP="00F61804">
      <w:pPr>
        <w:pStyle w:val="BodyText"/>
      </w:pPr>
      <w:r w:rsidRPr="00774896">
        <w:rPr>
          <w:b/>
          <w:bCs/>
        </w:rPr>
        <w:t>A</w:t>
      </w:r>
      <w:r>
        <w:t xml:space="preserve">. Does at least one applicant have sufficient capital available over the term to meet the forecast expenditure and committed objectives of the entire proposed work program? </w:t>
      </w:r>
    </w:p>
    <w:p w14:paraId="5D6F6271" w14:textId="6CFBECC5" w:rsidR="00842FEE" w:rsidRDefault="002D38D1" w:rsidP="00F61804">
      <w:pPr>
        <w:pStyle w:val="BodyText"/>
      </w:pPr>
      <w:r>
        <w:fldChar w:fldCharType="begin">
          <w:ffData>
            <w:name w:val="Check171"/>
            <w:enabled/>
            <w:calcOnExit w:val="0"/>
            <w:checkBox>
              <w:sizeAuto/>
              <w:default w:val="0"/>
            </w:checkBox>
          </w:ffData>
        </w:fldChar>
      </w:r>
      <w:bookmarkStart w:id="40" w:name="Check171"/>
      <w:r>
        <w:instrText xml:space="preserve"> FORMCHECKBOX </w:instrText>
      </w:r>
      <w:r w:rsidR="00192910">
        <w:fldChar w:fldCharType="separate"/>
      </w:r>
      <w:r>
        <w:fldChar w:fldCharType="end"/>
      </w:r>
      <w:bookmarkEnd w:id="40"/>
      <w:r w:rsidR="00F61804">
        <w:t xml:space="preserve"> Yes</w:t>
      </w:r>
      <w:r w:rsidR="00F61804">
        <w:tab/>
        <w:t xml:space="preserve"> </w:t>
      </w:r>
      <w:r>
        <w:fldChar w:fldCharType="begin">
          <w:ffData>
            <w:name w:val="Check172"/>
            <w:enabled/>
            <w:calcOnExit w:val="0"/>
            <w:checkBox>
              <w:sizeAuto/>
              <w:default w:val="0"/>
            </w:checkBox>
          </w:ffData>
        </w:fldChar>
      </w:r>
      <w:bookmarkStart w:id="41" w:name="Check172"/>
      <w:r>
        <w:instrText xml:space="preserve"> FORMCHECKBOX </w:instrText>
      </w:r>
      <w:r w:rsidR="00192910">
        <w:fldChar w:fldCharType="separate"/>
      </w:r>
      <w:r>
        <w:fldChar w:fldCharType="end"/>
      </w:r>
      <w:bookmarkEnd w:id="41"/>
      <w:r w:rsidR="00F61804">
        <w:t xml:space="preserve"> No </w:t>
      </w:r>
    </w:p>
    <w:p w14:paraId="08585430" w14:textId="15206C09" w:rsidR="00F61804" w:rsidRDefault="00F61804" w:rsidP="00F61804">
      <w:pPr>
        <w:pStyle w:val="BodyText"/>
      </w:pPr>
      <w:r w:rsidRPr="00774896">
        <w:rPr>
          <w:b/>
          <w:bCs/>
        </w:rPr>
        <w:lastRenderedPageBreak/>
        <w:t>B</w:t>
      </w:r>
      <w:r>
        <w:t>. Is at least one applicant subject to an agreement with a third party for the provision of finance to meet the forecast expenditure and committed objectives of the entire proposed work program (e.g. a deed)?</w:t>
      </w:r>
    </w:p>
    <w:p w14:paraId="3EB569DB" w14:textId="17B72FB7" w:rsidR="00842FEE" w:rsidRDefault="002D38D1" w:rsidP="00F61804">
      <w:pPr>
        <w:pStyle w:val="BodyText"/>
      </w:pPr>
      <w:r>
        <w:fldChar w:fldCharType="begin">
          <w:ffData>
            <w:name w:val="Check173"/>
            <w:enabled/>
            <w:calcOnExit w:val="0"/>
            <w:checkBox>
              <w:sizeAuto/>
              <w:default w:val="0"/>
            </w:checkBox>
          </w:ffData>
        </w:fldChar>
      </w:r>
      <w:bookmarkStart w:id="42" w:name="Check173"/>
      <w:r>
        <w:instrText xml:space="preserve"> FORMCHECKBOX </w:instrText>
      </w:r>
      <w:r w:rsidR="00192910">
        <w:fldChar w:fldCharType="separate"/>
      </w:r>
      <w:r>
        <w:fldChar w:fldCharType="end"/>
      </w:r>
      <w:bookmarkEnd w:id="42"/>
      <w:r w:rsidR="00F61804">
        <w:t xml:space="preserve"> Yes</w:t>
      </w:r>
      <w:r w:rsidR="00F61804">
        <w:tab/>
        <w:t xml:space="preserve"> </w:t>
      </w:r>
      <w:r>
        <w:fldChar w:fldCharType="begin">
          <w:ffData>
            <w:name w:val="Check174"/>
            <w:enabled/>
            <w:calcOnExit w:val="0"/>
            <w:checkBox>
              <w:sizeAuto/>
              <w:default w:val="0"/>
            </w:checkBox>
          </w:ffData>
        </w:fldChar>
      </w:r>
      <w:bookmarkStart w:id="43" w:name="Check174"/>
      <w:r>
        <w:instrText xml:space="preserve"> FORMCHECKBOX </w:instrText>
      </w:r>
      <w:r w:rsidR="00192910">
        <w:fldChar w:fldCharType="separate"/>
      </w:r>
      <w:r>
        <w:fldChar w:fldCharType="end"/>
      </w:r>
      <w:bookmarkEnd w:id="43"/>
      <w:r w:rsidR="00F61804">
        <w:t xml:space="preserve"> No </w:t>
      </w:r>
    </w:p>
    <w:p w14:paraId="561290FD" w14:textId="0322A119" w:rsidR="00F61804" w:rsidRDefault="00F61804" w:rsidP="00F61804">
      <w:pPr>
        <w:pStyle w:val="BodyText"/>
      </w:pPr>
      <w:r w:rsidRPr="00774896">
        <w:rPr>
          <w:b/>
          <w:bCs/>
        </w:rPr>
        <w:t>C</w:t>
      </w:r>
      <w:r>
        <w:t>. Has at least one applicant’s board members or corporate officers successfully raised capital in the past for similar exploration programs in NSW or other jurisdictions</w:t>
      </w:r>
    </w:p>
    <w:p w14:paraId="44AD835B" w14:textId="69AE338E" w:rsidR="00842FEE" w:rsidRDefault="002D38D1" w:rsidP="00F61804">
      <w:pPr>
        <w:pStyle w:val="BodyText"/>
      </w:pPr>
      <w:r>
        <w:fldChar w:fldCharType="begin">
          <w:ffData>
            <w:name w:val="Check175"/>
            <w:enabled/>
            <w:calcOnExit w:val="0"/>
            <w:checkBox>
              <w:sizeAuto/>
              <w:default w:val="0"/>
            </w:checkBox>
          </w:ffData>
        </w:fldChar>
      </w:r>
      <w:bookmarkStart w:id="44" w:name="Check175"/>
      <w:r>
        <w:instrText xml:space="preserve"> FORMCHECKBOX </w:instrText>
      </w:r>
      <w:r w:rsidR="00192910">
        <w:fldChar w:fldCharType="separate"/>
      </w:r>
      <w:r>
        <w:fldChar w:fldCharType="end"/>
      </w:r>
      <w:bookmarkEnd w:id="44"/>
      <w:r w:rsidR="00F61804">
        <w:t xml:space="preserve"> Yes</w:t>
      </w:r>
      <w:r w:rsidR="00F61804">
        <w:tab/>
        <w:t xml:space="preserve"> </w:t>
      </w:r>
      <w:r>
        <w:fldChar w:fldCharType="begin">
          <w:ffData>
            <w:name w:val="Check176"/>
            <w:enabled/>
            <w:calcOnExit w:val="0"/>
            <w:checkBox>
              <w:sizeAuto/>
              <w:default w:val="0"/>
            </w:checkBox>
          </w:ffData>
        </w:fldChar>
      </w:r>
      <w:bookmarkStart w:id="45" w:name="Check176"/>
      <w:r>
        <w:instrText xml:space="preserve"> FORMCHECKBOX </w:instrText>
      </w:r>
      <w:r w:rsidR="00192910">
        <w:fldChar w:fldCharType="separate"/>
      </w:r>
      <w:r>
        <w:fldChar w:fldCharType="end"/>
      </w:r>
      <w:bookmarkEnd w:id="45"/>
      <w:r w:rsidR="00F61804">
        <w:t xml:space="preserve"> No </w:t>
      </w:r>
    </w:p>
    <w:p w14:paraId="0C254811" w14:textId="20E4647C" w:rsidR="00627DAF" w:rsidRDefault="00F61804" w:rsidP="00F61804">
      <w:pPr>
        <w:pStyle w:val="BodyText"/>
      </w:pPr>
      <w:r>
        <w:t>You may provide any further information on access to capital in the following box. Note, further information is not compulsory:</w:t>
      </w:r>
    </w:p>
    <w:tbl>
      <w:tblPr>
        <w:tblStyle w:val="GridTable4-Accent2"/>
        <w:tblW w:w="5000" w:type="pct"/>
        <w:tblLook w:val="0620" w:firstRow="1" w:lastRow="0" w:firstColumn="0" w:lastColumn="0" w:noHBand="1" w:noVBand="1"/>
      </w:tblPr>
      <w:tblGrid>
        <w:gridCol w:w="10194"/>
      </w:tblGrid>
      <w:tr w:rsidR="00D249FA" w:rsidRPr="00D249FA" w14:paraId="18CDB553" w14:textId="77777777" w:rsidTr="00D249FA">
        <w:trPr>
          <w:cnfStyle w:val="100000000000" w:firstRow="1" w:lastRow="0" w:firstColumn="0" w:lastColumn="0" w:oddVBand="0" w:evenVBand="0" w:oddHBand="0" w:evenHBand="0" w:firstRowFirstColumn="0" w:firstRowLastColumn="0" w:lastRowFirstColumn="0" w:lastRowLastColumn="0"/>
        </w:trPr>
        <w:tc>
          <w:tcPr>
            <w:tcW w:w="5000" w:type="pct"/>
          </w:tcPr>
          <w:p w14:paraId="1F0EE0AB" w14:textId="77777777" w:rsidR="00D249FA" w:rsidRPr="00774896" w:rsidRDefault="00D249FA" w:rsidP="00D249FA">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 xml:space="preserve">Access to capital, details: </w:t>
            </w:r>
          </w:p>
        </w:tc>
      </w:tr>
      <w:tr w:rsidR="00D249FA" w:rsidRPr="00D249FA" w14:paraId="05777A42" w14:textId="77777777" w:rsidTr="009F7058">
        <w:tc>
          <w:tcPr>
            <w:tcW w:w="5000" w:type="pct"/>
          </w:tcPr>
          <w:p w14:paraId="26B1E348" w14:textId="77777777" w:rsidR="00D249FA" w:rsidRPr="00774896" w:rsidRDefault="00D249FA" w:rsidP="00D249F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p w14:paraId="1169087E" w14:textId="77777777" w:rsidR="00D249FA" w:rsidRPr="00774896" w:rsidRDefault="00D249FA" w:rsidP="00D249FA">
            <w:pPr>
              <w:suppressAutoHyphens w:val="0"/>
              <w:spacing w:before="60" w:after="60"/>
              <w:rPr>
                <w:rFonts w:asciiTheme="minorHAnsi" w:hAnsiTheme="minorHAnsi" w:cs="Times New Roman"/>
                <w:color w:val="auto"/>
                <w:lang w:eastAsia="en-US"/>
              </w:rPr>
            </w:pPr>
          </w:p>
        </w:tc>
      </w:tr>
    </w:tbl>
    <w:p w14:paraId="79ED498B" w14:textId="1BD419EE" w:rsidR="00627DAF" w:rsidRDefault="00585CCE" w:rsidP="00774896">
      <w:pPr>
        <w:pStyle w:val="Headingnumbered1"/>
      </w:pPr>
      <w:bookmarkStart w:id="46" w:name="_Ref127456134"/>
      <w:r>
        <w:t>Statement of compliance, environmental performance and financial history</w:t>
      </w:r>
      <w:bookmarkEnd w:id="46"/>
    </w:p>
    <w:p w14:paraId="21979A86" w14:textId="77C5255F" w:rsidR="009A39F7" w:rsidRPr="00102F9B" w:rsidRDefault="009A39F7" w:rsidP="009A39F7">
      <w:pPr>
        <w:pStyle w:val="BodyText"/>
      </w:pPr>
      <w:r w:rsidRPr="00102F9B">
        <w:t>Applications for renewal of exploration licences must be accompanied by a statement of the corporate compliance, environmental performance history and financial capability of the applicant, made in the approved form.</w:t>
      </w:r>
      <w:r w:rsidRPr="00102F9B">
        <w:rPr>
          <w:rStyle w:val="FootnoteReference"/>
        </w:rPr>
        <w:footnoteReference w:id="21"/>
      </w:r>
      <w:r w:rsidRPr="00102F9B">
        <w:t xml:space="preserve"> The approved form is the </w:t>
      </w:r>
      <w:r w:rsidRPr="00102F9B">
        <w:rPr>
          <w:i/>
        </w:rPr>
        <w:t>Statements of corporate compliance, environmental performance history and financial capability form</w:t>
      </w:r>
      <w:r w:rsidRPr="00102F9B">
        <w:t xml:space="preserve"> (</w:t>
      </w:r>
      <w:r w:rsidRPr="00102F9B">
        <w:rPr>
          <w:b/>
        </w:rPr>
        <w:t>SOCH</w:t>
      </w:r>
      <w:r w:rsidRPr="00102F9B">
        <w:t xml:space="preserve">) available on the Department’s website. </w:t>
      </w:r>
    </w:p>
    <w:p w14:paraId="500FC4CB" w14:textId="6137A3BF" w:rsidR="009A39F7" w:rsidRPr="00102F9B" w:rsidRDefault="009A39F7" w:rsidP="009A39F7">
      <w:pPr>
        <w:pStyle w:val="BodyText"/>
      </w:pPr>
      <w:r w:rsidRPr="00102F9B">
        <w:t xml:space="preserve">Please indicate how you will provide the </w:t>
      </w:r>
      <w:hyperlink r:id="rId27" w:history="1">
        <w:r w:rsidRPr="00102F9B">
          <w:rPr>
            <w:rStyle w:val="Hyperlink"/>
          </w:rPr>
          <w:t>SOCH</w:t>
        </w:r>
      </w:hyperlink>
      <w:r w:rsidRPr="00102F9B">
        <w:t xml:space="preserve"> to the Department:</w:t>
      </w:r>
    </w:p>
    <w:p w14:paraId="07FD8FD8" w14:textId="77777777" w:rsidR="009A39F7" w:rsidRPr="00A17C56" w:rsidRDefault="009A39F7" w:rsidP="009A39F7">
      <w:pPr>
        <w:pStyle w:val="BodyText"/>
      </w:pPr>
      <w:r w:rsidRPr="00102F9B">
        <w:fldChar w:fldCharType="begin">
          <w:ffData>
            <w:name w:val="Check190"/>
            <w:enabled/>
            <w:calcOnExit w:val="0"/>
            <w:checkBox>
              <w:sizeAuto/>
              <w:default w:val="0"/>
            </w:checkBox>
          </w:ffData>
        </w:fldChar>
      </w:r>
      <w:r w:rsidRPr="00102F9B">
        <w:instrText xml:space="preserve"> FORMCHECKBOX </w:instrText>
      </w:r>
      <w:r w:rsidR="00192910">
        <w:fldChar w:fldCharType="separate"/>
      </w:r>
      <w:r w:rsidRPr="00102F9B">
        <w:fldChar w:fldCharType="end"/>
      </w:r>
      <w:r w:rsidRPr="00102F9B">
        <w:tab/>
        <w:t>I have attached the new SOCH to my application</w:t>
      </w:r>
    </w:p>
    <w:p w14:paraId="2583FAC2" w14:textId="77777777" w:rsidR="009A39F7" w:rsidRPr="00821E4D" w:rsidRDefault="009A39F7" w:rsidP="009A39F7">
      <w:pPr>
        <w:pStyle w:val="BodyText"/>
        <w:rPr>
          <w:b/>
          <w:bCs/>
        </w:rPr>
      </w:pPr>
      <w:r>
        <w:rPr>
          <w:b/>
          <w:bCs/>
        </w:rPr>
        <w:tab/>
      </w:r>
      <w:r w:rsidRPr="00821E4D">
        <w:rPr>
          <w:b/>
          <w:bCs/>
        </w:rPr>
        <w:t>OR</w:t>
      </w:r>
    </w:p>
    <w:p w14:paraId="53379B2C" w14:textId="2E91C881" w:rsidR="009A39F7" w:rsidRPr="00A17C56" w:rsidRDefault="009A39F7" w:rsidP="009A39F7">
      <w:pPr>
        <w:pStyle w:val="BodyText"/>
      </w:pPr>
      <w:r>
        <w:fldChar w:fldCharType="begin">
          <w:ffData>
            <w:name w:val="Check191"/>
            <w:enabled/>
            <w:calcOnExit w:val="0"/>
            <w:checkBox>
              <w:sizeAuto/>
              <w:default w:val="0"/>
            </w:checkBox>
          </w:ffData>
        </w:fldChar>
      </w:r>
      <w:r>
        <w:instrText xml:space="preserve"> FORMCHECKBOX </w:instrText>
      </w:r>
      <w:r w:rsidR="00192910">
        <w:fldChar w:fldCharType="separate"/>
      </w:r>
      <w:r>
        <w:fldChar w:fldCharType="end"/>
      </w:r>
      <w:r w:rsidRPr="00A17C56">
        <w:tab/>
        <w:t xml:space="preserve">I have submitted a new SOCH online the reference number is </w:t>
      </w:r>
      <w:r>
        <w:t>____________.</w:t>
      </w:r>
    </w:p>
    <w:p w14:paraId="04F86CFF" w14:textId="7D209F28" w:rsidR="00627DAF" w:rsidRDefault="00DE094B" w:rsidP="00774896">
      <w:pPr>
        <w:pStyle w:val="Headingnumbered1"/>
      </w:pPr>
      <w:bookmarkStart w:id="47" w:name="_Ref127456144"/>
      <w:r>
        <w:t>Proposed work program</w:t>
      </w:r>
      <w:bookmarkEnd w:id="47"/>
    </w:p>
    <w:p w14:paraId="5E528EDA" w14:textId="77777777" w:rsidR="00113745" w:rsidRDefault="00113745" w:rsidP="00AE2919">
      <w:pPr>
        <w:pStyle w:val="BodyText"/>
      </w:pPr>
      <w:r w:rsidRPr="00113745">
        <w:t>Before completing this part of the form, read the Work programs for prospecting titles Guideline</w:t>
      </w:r>
      <w:r>
        <w:t>.</w:t>
      </w:r>
    </w:p>
    <w:p w14:paraId="38DD49F6" w14:textId="41593A57" w:rsidR="00AE2919" w:rsidRPr="00102F9B" w:rsidRDefault="00AE2919" w:rsidP="00AE2919">
      <w:pPr>
        <w:pStyle w:val="BodyText"/>
      </w:pPr>
      <w:r w:rsidRPr="00102F9B">
        <w:t>Applications for</w:t>
      </w:r>
      <w:r>
        <w:t xml:space="preserve"> an assessment lease</w:t>
      </w:r>
      <w:r w:rsidRPr="00102F9B">
        <w:t xml:space="preserve"> must be accompanied by a work program </w:t>
      </w:r>
      <w:r>
        <w:t>for the assessment lease</w:t>
      </w:r>
      <w:r w:rsidRPr="00102F9B">
        <w:t>.</w:t>
      </w:r>
      <w:r w:rsidRPr="00102F9B">
        <w:rPr>
          <w:rStyle w:val="FootnoteReference"/>
        </w:rPr>
        <w:footnoteReference w:id="22"/>
      </w:r>
      <w:r w:rsidRPr="00102F9B">
        <w:t xml:space="preserve">  The proposed work program must:</w:t>
      </w:r>
    </w:p>
    <w:p w14:paraId="1C6B2BF3" w14:textId="77777777" w:rsidR="00AE2919" w:rsidRPr="00102F9B" w:rsidRDefault="00AE2919" w:rsidP="00AE2919">
      <w:pPr>
        <w:pStyle w:val="BodyText"/>
        <w:numPr>
          <w:ilvl w:val="0"/>
          <w:numId w:val="74"/>
        </w:numPr>
        <w:rPr>
          <w:u w:val="single"/>
        </w:rPr>
      </w:pPr>
      <w:r w:rsidRPr="00102F9B">
        <w:t xml:space="preserve">be prepared using the </w:t>
      </w:r>
      <w:hyperlink r:id="rId28" w:history="1">
        <w:r w:rsidRPr="00102F9B">
          <w:rPr>
            <w:rStyle w:val="Hyperlink"/>
            <w:i/>
          </w:rPr>
          <w:t>Prospecting authority work program form</w:t>
        </w:r>
      </w:hyperlink>
      <w:r w:rsidRPr="00102F9B">
        <w:rPr>
          <w:rStyle w:val="Hyperlink"/>
          <w:u w:val="none"/>
        </w:rPr>
        <w:t xml:space="preserve"> in accordance with the </w:t>
      </w:r>
      <w:r w:rsidRPr="00102F9B">
        <w:rPr>
          <w:i/>
        </w:rPr>
        <w:t>Work programs for prospecting titles Guideline</w:t>
      </w:r>
      <w:r w:rsidRPr="00102F9B">
        <w:t>;</w:t>
      </w:r>
    </w:p>
    <w:p w14:paraId="5681CAFD" w14:textId="171FF346" w:rsidR="00AE2919" w:rsidRPr="00102F9B" w:rsidRDefault="00AE2919" w:rsidP="00102F9B">
      <w:pPr>
        <w:pStyle w:val="BodyText"/>
        <w:numPr>
          <w:ilvl w:val="0"/>
          <w:numId w:val="74"/>
        </w:numPr>
      </w:pPr>
      <w:r w:rsidRPr="00102F9B">
        <w:t>comply with the content requirements for work programs set out in cl 35 of the Regulation;</w:t>
      </w:r>
      <w:r w:rsidR="00C71109">
        <w:t xml:space="preserve"> and</w:t>
      </w:r>
    </w:p>
    <w:p w14:paraId="4C553136" w14:textId="77777777" w:rsidR="00AE2919" w:rsidRPr="00102F9B" w:rsidRDefault="00AE2919" w:rsidP="00AE2919">
      <w:pPr>
        <w:pStyle w:val="BodyText"/>
        <w:numPr>
          <w:ilvl w:val="0"/>
          <w:numId w:val="74"/>
        </w:numPr>
      </w:pPr>
      <w:r w:rsidRPr="00102F9B">
        <w:t xml:space="preserve">meet the </w:t>
      </w:r>
      <w:hyperlink r:id="rId29" w:history="1">
        <w:r w:rsidRPr="00102F9B">
          <w:rPr>
            <w:rStyle w:val="Hyperlink"/>
          </w:rPr>
          <w:t>Minimum standards</w:t>
        </w:r>
      </w:hyperlink>
      <w:r w:rsidRPr="00102F9B">
        <w:t xml:space="preserve"> for work programs.</w:t>
      </w:r>
      <w:r w:rsidRPr="00102F9B">
        <w:rPr>
          <w:rStyle w:val="FootnoteReference"/>
        </w:rPr>
        <w:footnoteReference w:id="23"/>
      </w:r>
      <w:r w:rsidRPr="00102F9B">
        <w:t xml:space="preserve"> </w:t>
      </w:r>
    </w:p>
    <w:p w14:paraId="7B4DD4A2" w14:textId="3FC48BD6" w:rsidR="00AE2919" w:rsidRPr="00AE2919" w:rsidRDefault="00AE2919" w:rsidP="00AE2919">
      <w:pPr>
        <w:pStyle w:val="BodyText"/>
        <w:tabs>
          <w:tab w:val="clear" w:pos="2552"/>
        </w:tabs>
      </w:pPr>
      <w:r w:rsidRPr="00102F9B">
        <w:t>Tick the relevant box below to indicate that you have attached a proposed work program to this application.</w:t>
      </w:r>
      <w:r w:rsidRPr="00AE2919">
        <w:t xml:space="preserve"> </w:t>
      </w:r>
    </w:p>
    <w:p w14:paraId="6F30E785" w14:textId="12C6D2C8" w:rsidR="00AE2919" w:rsidRDefault="00AE2919" w:rsidP="00AE2919">
      <w:pPr>
        <w:pStyle w:val="BodyText"/>
      </w:pPr>
      <w:r w:rsidRPr="00102F9B">
        <w:fldChar w:fldCharType="begin">
          <w:ffData>
            <w:name w:val="Check174"/>
            <w:enabled/>
            <w:calcOnExit w:val="0"/>
            <w:checkBox>
              <w:sizeAuto/>
              <w:default w:val="0"/>
            </w:checkBox>
          </w:ffData>
        </w:fldChar>
      </w:r>
      <w:r w:rsidRPr="00102F9B">
        <w:instrText xml:space="preserve"> FORMCHECKBOX </w:instrText>
      </w:r>
      <w:r w:rsidR="00192910">
        <w:fldChar w:fldCharType="separate"/>
      </w:r>
      <w:r w:rsidRPr="00102F9B">
        <w:fldChar w:fldCharType="end"/>
      </w:r>
      <w:r w:rsidRPr="00102F9B">
        <w:tab/>
        <w:t>I have attached a proposed work program as set out above.</w:t>
      </w:r>
      <w:r>
        <w:t xml:space="preserve"> </w:t>
      </w:r>
    </w:p>
    <w:p w14:paraId="7090ECB0" w14:textId="02D51853" w:rsidR="006823DC" w:rsidRDefault="006823DC" w:rsidP="00AE2919">
      <w:pPr>
        <w:pStyle w:val="BodyText"/>
      </w:pPr>
    </w:p>
    <w:p w14:paraId="4412C958" w14:textId="77777777" w:rsidR="006823DC" w:rsidRDefault="006823DC" w:rsidP="00AE2919">
      <w:pPr>
        <w:pStyle w:val="BodyText"/>
        <w:rPr>
          <w:rFonts w:eastAsia="Arial" w:cs="Times New Roman"/>
          <w:color w:val="auto"/>
          <w:lang w:eastAsia="en-US"/>
        </w:rPr>
      </w:pPr>
    </w:p>
    <w:p w14:paraId="64EC48F9" w14:textId="1F4A828D" w:rsidR="00464B7A" w:rsidRPr="00AC367E" w:rsidRDefault="006651DD" w:rsidP="00774896">
      <w:pPr>
        <w:pStyle w:val="Headingnumbered1"/>
        <w:rPr>
          <w:lang w:eastAsia="en-US"/>
        </w:rPr>
      </w:pPr>
      <w:r>
        <w:rPr>
          <w:lang w:eastAsia="en-US"/>
        </w:rPr>
        <w:lastRenderedPageBreak/>
        <w:t>Compliance with native title legislation</w:t>
      </w:r>
    </w:p>
    <w:p w14:paraId="3184D1B9" w14:textId="77777777" w:rsidR="00EC3C5F" w:rsidRDefault="00EC3C5F" w:rsidP="00EC3C5F">
      <w:pPr>
        <w:pStyle w:val="BodyText"/>
        <w:rPr>
          <w:lang w:eastAsia="en-US"/>
        </w:rPr>
      </w:pPr>
      <w:bookmarkStart w:id="48" w:name="_Hlk129809818"/>
      <w:r>
        <w:rPr>
          <w:lang w:eastAsia="en-US"/>
        </w:rPr>
        <w:t>Prior to the issue of an assessment lease, you should identify how you wish to address native title obligations when undertaking prospecting activities</w:t>
      </w:r>
      <w:bookmarkEnd w:id="48"/>
      <w:r>
        <w:rPr>
          <w:lang w:eastAsia="en-US"/>
        </w:rPr>
        <w:t>. You may select one of two options:</w:t>
      </w:r>
    </w:p>
    <w:p w14:paraId="4F6E7448" w14:textId="77777777" w:rsidR="00EC3C5F" w:rsidRPr="00774896" w:rsidRDefault="00EC3C5F" w:rsidP="00774896">
      <w:pPr>
        <w:pStyle w:val="BodyText"/>
        <w:tabs>
          <w:tab w:val="clear" w:pos="2552"/>
        </w:tabs>
        <w:ind w:left="567"/>
        <w:rPr>
          <w:b/>
          <w:bCs/>
          <w:lang w:eastAsia="en-US"/>
        </w:rPr>
      </w:pPr>
      <w:r>
        <w:rPr>
          <w:lang w:eastAsia="en-US"/>
        </w:rPr>
        <w:t>(i)</w:t>
      </w:r>
      <w:r>
        <w:rPr>
          <w:lang w:eastAsia="en-US"/>
        </w:rPr>
        <w:tab/>
        <w:t xml:space="preserve">satisfy the Minister that native title has been extinguished; </w:t>
      </w:r>
      <w:r w:rsidRPr="00774896">
        <w:rPr>
          <w:b/>
          <w:bCs/>
          <w:lang w:eastAsia="en-US"/>
        </w:rPr>
        <w:t>or</w:t>
      </w:r>
    </w:p>
    <w:p w14:paraId="5B6FD256" w14:textId="60385DF2" w:rsidR="00EC3C5F" w:rsidRDefault="00EC3C5F" w:rsidP="00774896">
      <w:pPr>
        <w:pStyle w:val="BodyText"/>
        <w:tabs>
          <w:tab w:val="clear" w:pos="2552"/>
        </w:tabs>
        <w:ind w:left="1437" w:hanging="870"/>
        <w:rPr>
          <w:lang w:eastAsia="en-US"/>
        </w:rPr>
      </w:pPr>
      <w:r>
        <w:rPr>
          <w:lang w:eastAsia="en-US"/>
        </w:rPr>
        <w:t>(ii)</w:t>
      </w:r>
      <w:r>
        <w:rPr>
          <w:lang w:eastAsia="en-US"/>
        </w:rPr>
        <w:tab/>
        <w:t xml:space="preserve">undertake the ‘Right to Negotiate’ process or an applicable alternative process provided for in the </w:t>
      </w:r>
      <w:r w:rsidRPr="00774896">
        <w:rPr>
          <w:i/>
          <w:iCs/>
          <w:lang w:eastAsia="en-US"/>
        </w:rPr>
        <w:t>Native Title Act 1993</w:t>
      </w:r>
      <w:r>
        <w:rPr>
          <w:lang w:eastAsia="en-US"/>
        </w:rPr>
        <w:t xml:space="preserve"> </w:t>
      </w:r>
      <w:r w:rsidRPr="00774896">
        <w:rPr>
          <w:i/>
          <w:iCs/>
          <w:lang w:eastAsia="en-US"/>
        </w:rPr>
        <w:t>(Cth</w:t>
      </w:r>
      <w:r>
        <w:rPr>
          <w:lang w:eastAsia="en-US"/>
        </w:rPr>
        <w:t>) before your application is granted.</w:t>
      </w:r>
    </w:p>
    <w:p w14:paraId="6BE50176" w14:textId="77777777" w:rsidR="00EC3C5F" w:rsidRDefault="00EC3C5F" w:rsidP="00EC3C5F">
      <w:pPr>
        <w:pStyle w:val="BodyText"/>
        <w:rPr>
          <w:lang w:eastAsia="en-US"/>
        </w:rPr>
      </w:pPr>
      <w:r>
        <w:rPr>
          <w:lang w:eastAsia="en-US"/>
        </w:rPr>
        <w:t xml:space="preserve">You may provide evidence that asserts that native title has been </w:t>
      </w:r>
      <w:r w:rsidRPr="00774896">
        <w:rPr>
          <w:b/>
          <w:bCs/>
          <w:lang w:eastAsia="en-US"/>
        </w:rPr>
        <w:t>extinguished</w:t>
      </w:r>
      <w:r>
        <w:rPr>
          <w:lang w:eastAsia="en-US"/>
        </w:rPr>
        <w:t xml:space="preserve"> over the entire area of the assessment lease or assessment (mineral owner) lease. This evidence must be sufficient to satisfy the Minister that native title has been extinguished. If the Minister is satisfied native title has been extinguished the standard lease will issue without the native title condition.</w:t>
      </w:r>
    </w:p>
    <w:p w14:paraId="4B75EC00" w14:textId="76CCE8FC" w:rsidR="00EC3C5F" w:rsidRDefault="00EC3C5F" w:rsidP="00EC3C5F">
      <w:pPr>
        <w:pStyle w:val="BodyText"/>
        <w:rPr>
          <w:lang w:eastAsia="en-US"/>
        </w:rPr>
      </w:pPr>
      <w:r>
        <w:rPr>
          <w:lang w:eastAsia="en-US"/>
        </w:rPr>
        <w:t xml:space="preserve">You may undertake the </w:t>
      </w:r>
      <w:r w:rsidRPr="00774896">
        <w:rPr>
          <w:b/>
          <w:bCs/>
          <w:lang w:eastAsia="en-US"/>
        </w:rPr>
        <w:t>‘Right to Negotiate’ process</w:t>
      </w:r>
      <w:r>
        <w:rPr>
          <w:lang w:eastAsia="en-US"/>
        </w:rPr>
        <w:t xml:space="preserve"> or an alternative process (such as a procedure under an </w:t>
      </w:r>
      <w:r w:rsidRPr="00774896">
        <w:rPr>
          <w:b/>
          <w:bCs/>
          <w:lang w:eastAsia="en-US"/>
        </w:rPr>
        <w:t>Indigenous Land Use Agreement (ILUA)</w:t>
      </w:r>
      <w:r>
        <w:rPr>
          <w:lang w:eastAsia="en-US"/>
        </w:rPr>
        <w:t xml:space="preserve"> that excludes the operation of Subdivision P of the </w:t>
      </w:r>
      <w:r w:rsidRPr="00774896">
        <w:rPr>
          <w:i/>
          <w:iCs/>
          <w:lang w:eastAsia="en-US"/>
        </w:rPr>
        <w:t>Native Title Act 1993</w:t>
      </w:r>
      <w:r>
        <w:rPr>
          <w:lang w:eastAsia="en-US"/>
        </w:rPr>
        <w:t xml:space="preserve">) under the provisions of the Commonwealth’s </w:t>
      </w:r>
      <w:r w:rsidRPr="00774896">
        <w:rPr>
          <w:i/>
          <w:iCs/>
          <w:lang w:eastAsia="en-US"/>
        </w:rPr>
        <w:t>Native Title Act 1993</w:t>
      </w:r>
      <w:r>
        <w:rPr>
          <w:lang w:eastAsia="en-US"/>
        </w:rPr>
        <w:t xml:space="preserve">, prior to a licence being granted. The ‘Right to Negotiate’ process is subject to advertising (at applicants cost), a wait period and if there are registered claimants, you must have completed and entered into an agreement prior to the Minister’s grant of the lease. Undertaking the ‘Right to Negotiate’ process provides an opportunity to reach agreement on the terms of the lease with respect to native title interests. For more information visit the </w:t>
      </w:r>
      <w:hyperlink r:id="rId30" w:history="1">
        <w:r w:rsidRPr="004F1FB1">
          <w:rPr>
            <w:rStyle w:val="Hyperlink"/>
            <w:lang w:eastAsia="en-US"/>
          </w:rPr>
          <w:t>National Native Title Tribunal website</w:t>
        </w:r>
      </w:hyperlink>
      <w:r>
        <w:rPr>
          <w:lang w:eastAsia="en-US"/>
        </w:rPr>
        <w:t>.</w:t>
      </w:r>
    </w:p>
    <w:p w14:paraId="47109528" w14:textId="6C5E7882" w:rsidR="008A1F8B" w:rsidRDefault="00EC3C5F">
      <w:pPr>
        <w:pStyle w:val="BodyText"/>
        <w:rPr>
          <w:lang w:eastAsia="en-US"/>
        </w:rPr>
      </w:pPr>
      <w:r>
        <w:rPr>
          <w:lang w:eastAsia="en-US"/>
        </w:rPr>
        <w:t xml:space="preserve">Read our </w:t>
      </w:r>
      <w:hyperlink r:id="rId31" w:history="1">
        <w:r w:rsidRPr="004F1FB1">
          <w:rPr>
            <w:rStyle w:val="Hyperlink"/>
            <w:lang w:eastAsia="en-US"/>
          </w:rPr>
          <w:t>guideline Native title and the administration of exploration and mining legislation in New South Wales</w:t>
        </w:r>
      </w:hyperlink>
      <w:r>
        <w:rPr>
          <w:lang w:eastAsia="en-US"/>
        </w:rPr>
        <w:t xml:space="preserve"> for more information.</w:t>
      </w:r>
    </w:p>
    <w:p w14:paraId="6F7740CC" w14:textId="4BBC52B3" w:rsidR="008A1F8B" w:rsidRDefault="008B1113" w:rsidP="00D7455F">
      <w:pPr>
        <w:pStyle w:val="Headingnumbered2"/>
      </w:pPr>
      <w:bookmarkStart w:id="49" w:name="_Ref127456218"/>
      <w:r>
        <w:t>How do you want to demonstrate compliance with native title in respect of prospecting activities?</w:t>
      </w:r>
      <w:bookmarkEnd w:id="49"/>
    </w:p>
    <w:p w14:paraId="2B429624" w14:textId="635AF624" w:rsidR="00861DBF" w:rsidRDefault="00861DBF" w:rsidP="00861DBF">
      <w:pPr>
        <w:pStyle w:val="BodyText"/>
      </w:pPr>
      <w:r>
        <w:fldChar w:fldCharType="begin">
          <w:ffData>
            <w:name w:val="Check183"/>
            <w:enabled/>
            <w:calcOnExit w:val="0"/>
            <w:checkBox>
              <w:sizeAuto/>
              <w:default w:val="0"/>
            </w:checkBox>
          </w:ffData>
        </w:fldChar>
      </w:r>
      <w:bookmarkStart w:id="50" w:name="Check183"/>
      <w:r>
        <w:instrText xml:space="preserve"> FORMCHECKBOX </w:instrText>
      </w:r>
      <w:r w:rsidR="00192910">
        <w:fldChar w:fldCharType="separate"/>
      </w:r>
      <w:r>
        <w:fldChar w:fldCharType="end"/>
      </w:r>
      <w:bookmarkEnd w:id="50"/>
      <w:r>
        <w:tab/>
        <w:t>I have attached proof that native title has been extinguished.</w:t>
      </w:r>
    </w:p>
    <w:p w14:paraId="34869F06" w14:textId="1D130E0F" w:rsidR="00861DBF" w:rsidRDefault="00861DBF" w:rsidP="00774896">
      <w:pPr>
        <w:pStyle w:val="BodyText"/>
        <w:ind w:left="567" w:hanging="567"/>
      </w:pPr>
      <w:r>
        <w:fldChar w:fldCharType="begin">
          <w:ffData>
            <w:name w:val="Check184"/>
            <w:enabled/>
            <w:calcOnExit w:val="0"/>
            <w:checkBox>
              <w:sizeAuto/>
              <w:default w:val="0"/>
            </w:checkBox>
          </w:ffData>
        </w:fldChar>
      </w:r>
      <w:bookmarkStart w:id="51" w:name="Check184"/>
      <w:r>
        <w:instrText xml:space="preserve"> FORMCHECKBOX </w:instrText>
      </w:r>
      <w:r w:rsidR="00192910">
        <w:fldChar w:fldCharType="separate"/>
      </w:r>
      <w:r>
        <w:fldChar w:fldCharType="end"/>
      </w:r>
      <w:bookmarkEnd w:id="51"/>
      <w:r>
        <w:tab/>
        <w:t>I will provide proof that native title has been extinguished prior to grant. [Note: if this option is selected the documentation must be provided as early as possible after lodging this application as the proof of extinguishment assessment process may take an extended period of time]</w:t>
      </w:r>
    </w:p>
    <w:p w14:paraId="2B8F68A5" w14:textId="312D8580" w:rsidR="00861DBF" w:rsidRDefault="00861DBF" w:rsidP="00774896">
      <w:pPr>
        <w:pStyle w:val="BodyText"/>
        <w:ind w:left="567" w:hanging="567"/>
      </w:pPr>
      <w:r>
        <w:fldChar w:fldCharType="begin">
          <w:ffData>
            <w:name w:val="Check185"/>
            <w:enabled/>
            <w:calcOnExit w:val="0"/>
            <w:checkBox>
              <w:sizeAuto/>
              <w:default w:val="0"/>
            </w:checkBox>
          </w:ffData>
        </w:fldChar>
      </w:r>
      <w:bookmarkStart w:id="52" w:name="Check185"/>
      <w:r>
        <w:instrText xml:space="preserve"> FORMCHECKBOX </w:instrText>
      </w:r>
      <w:r w:rsidR="00192910">
        <w:fldChar w:fldCharType="separate"/>
      </w:r>
      <w:r>
        <w:fldChar w:fldCharType="end"/>
      </w:r>
      <w:bookmarkEnd w:id="52"/>
      <w:r>
        <w:tab/>
        <w:t>I wish to commence the ‘Right to Negotiate’ process and this will be completed before the grant of the assessment lease.</w:t>
      </w:r>
    </w:p>
    <w:p w14:paraId="37AE5603" w14:textId="6F4614D3" w:rsidR="00861DBF" w:rsidRDefault="00861DBF" w:rsidP="00774896">
      <w:pPr>
        <w:pStyle w:val="BodyText"/>
        <w:ind w:left="567" w:hanging="567"/>
      </w:pPr>
      <w:r>
        <w:fldChar w:fldCharType="begin">
          <w:ffData>
            <w:name w:val="Check186"/>
            <w:enabled/>
            <w:calcOnExit w:val="0"/>
            <w:checkBox>
              <w:sizeAuto/>
              <w:default w:val="0"/>
            </w:checkBox>
          </w:ffData>
        </w:fldChar>
      </w:r>
      <w:bookmarkStart w:id="53" w:name="Check186"/>
      <w:r>
        <w:instrText xml:space="preserve"> FORMCHECKBOX </w:instrText>
      </w:r>
      <w:r w:rsidR="00192910">
        <w:fldChar w:fldCharType="separate"/>
      </w:r>
      <w:r>
        <w:fldChar w:fldCharType="end"/>
      </w:r>
      <w:bookmarkEnd w:id="53"/>
      <w:r>
        <w:tab/>
        <w:t>I request an excision of the area of the assessment lease over which native title exists and attach information relating to the relevant area for excision.</w:t>
      </w:r>
    </w:p>
    <w:p w14:paraId="36268349" w14:textId="4A5F6D90" w:rsidR="00861DBF" w:rsidRDefault="00861DBF" w:rsidP="00774896">
      <w:pPr>
        <w:pStyle w:val="BodyText"/>
        <w:ind w:left="567" w:hanging="567"/>
      </w:pPr>
      <w:r>
        <w:fldChar w:fldCharType="begin">
          <w:ffData>
            <w:name w:val="Check187"/>
            <w:enabled/>
            <w:calcOnExit w:val="0"/>
            <w:checkBox>
              <w:sizeAuto/>
              <w:default w:val="0"/>
            </w:checkBox>
          </w:ffData>
        </w:fldChar>
      </w:r>
      <w:bookmarkStart w:id="54" w:name="Check187"/>
      <w:r>
        <w:instrText xml:space="preserve"> FORMCHECKBOX </w:instrText>
      </w:r>
      <w:r w:rsidR="00192910">
        <w:fldChar w:fldCharType="separate"/>
      </w:r>
      <w:r>
        <w:fldChar w:fldCharType="end"/>
      </w:r>
      <w:bookmarkEnd w:id="54"/>
      <w:r>
        <w:tab/>
        <w:t xml:space="preserve">I wish to commence an alternate process provided for in the </w:t>
      </w:r>
      <w:r w:rsidRPr="00774896">
        <w:rPr>
          <w:i/>
          <w:iCs/>
        </w:rPr>
        <w:t>Native Title Act 1993 (Cth)</w:t>
      </w:r>
      <w:r>
        <w:t xml:space="preserve"> (e</w:t>
      </w:r>
      <w:r w:rsidR="004F1FB1">
        <w:t>.</w:t>
      </w:r>
      <w:r>
        <w:t>g</w:t>
      </w:r>
      <w:r w:rsidR="004F1FB1">
        <w:t>.</w:t>
      </w:r>
      <w:r>
        <w:t xml:space="preserve">: procedure under an Indigenous Land Use Agreement (ILUA) that excludes the operation of Subdivision P of the </w:t>
      </w:r>
      <w:r w:rsidRPr="00774896">
        <w:rPr>
          <w:i/>
          <w:iCs/>
        </w:rPr>
        <w:t>Native Title Act 1993 (Cth)</w:t>
      </w:r>
      <w:r>
        <w:t>).</w:t>
      </w:r>
    </w:p>
    <w:p w14:paraId="4CDA11F2" w14:textId="7F421479" w:rsidR="001E5074" w:rsidRDefault="00861DBF" w:rsidP="00774896">
      <w:pPr>
        <w:pStyle w:val="BodyText"/>
        <w:ind w:left="567"/>
      </w:pPr>
      <w:r>
        <w:t xml:space="preserve">Provide details of the alternate regime proposed including the provisions of the </w:t>
      </w:r>
      <w:r w:rsidRPr="00774896">
        <w:rPr>
          <w:i/>
          <w:iCs/>
        </w:rPr>
        <w:t>Native Title Act 1993</w:t>
      </w:r>
      <w:r>
        <w:t xml:space="preserve"> (Cth) or ILUA relied upon.</w:t>
      </w:r>
    </w:p>
    <w:tbl>
      <w:tblPr>
        <w:tblStyle w:val="PlainTable2"/>
        <w:tblW w:w="8789" w:type="dxa"/>
        <w:tblInd w:w="714" w:type="dxa"/>
        <w:tblLook w:val="0620" w:firstRow="1" w:lastRow="0" w:firstColumn="0" w:lastColumn="0" w:noHBand="1" w:noVBand="1"/>
      </w:tblPr>
      <w:tblGrid>
        <w:gridCol w:w="8789"/>
      </w:tblGrid>
      <w:tr w:rsidR="007218BA" w:rsidRPr="00806F44" w14:paraId="526A8DA2" w14:textId="77777777" w:rsidTr="006823DC">
        <w:trPr>
          <w:cnfStyle w:val="100000000000" w:firstRow="1" w:lastRow="0" w:firstColumn="0" w:lastColumn="0" w:oddVBand="0" w:evenVBand="0" w:oddHBand="0" w:evenHBand="0" w:firstRowFirstColumn="0" w:firstRowLastColumn="0" w:lastRowFirstColumn="0" w:lastRowLastColumn="0"/>
          <w:trHeight w:val="2874"/>
        </w:trPr>
        <w:tc>
          <w:tcPr>
            <w:tcW w:w="0" w:type="dxa"/>
          </w:tcPr>
          <w:p w14:paraId="62B199EA" w14:textId="77777777" w:rsidR="007218BA" w:rsidRPr="00806F44" w:rsidRDefault="007218BA" w:rsidP="000E363D">
            <w:pPr>
              <w:pStyle w:val="Tabletext"/>
            </w:pPr>
            <w:r>
              <w:fldChar w:fldCharType="begin">
                <w:ffData>
                  <w:name w:val="Text207"/>
                  <w:enabled/>
                  <w:calcOnExit w:val="0"/>
                  <w:textInput/>
                </w:ffData>
              </w:fldChar>
            </w:r>
            <w:bookmarkStart w:id="55"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4AC8E326" w14:textId="051CF142" w:rsidR="001E5074" w:rsidRDefault="00D03831" w:rsidP="00774896">
      <w:pPr>
        <w:pStyle w:val="Headingnumbered1"/>
      </w:pPr>
      <w:r>
        <w:lastRenderedPageBreak/>
        <w:t>Minerals sought</w:t>
      </w:r>
    </w:p>
    <w:p w14:paraId="3E1B9406" w14:textId="0806A74C" w:rsidR="008A1F8B" w:rsidRDefault="001B37A6">
      <w:pPr>
        <w:pStyle w:val="BodyText"/>
      </w:pPr>
      <w:r w:rsidRPr="001B37A6">
        <w:t xml:space="preserve">An assessment lease can only be granted for specific minerals (you </w:t>
      </w:r>
      <w:r w:rsidRPr="00774896">
        <w:rPr>
          <w:b/>
          <w:bCs/>
        </w:rPr>
        <w:t>cannot</w:t>
      </w:r>
      <w:r w:rsidRPr="001B37A6">
        <w:t xml:space="preserve"> specify a group of minerals for an assessment lease application). Details of minerals are in </w:t>
      </w:r>
      <w:r w:rsidRPr="007A6FDD">
        <w:t>sch1 o</w:t>
      </w:r>
      <w:r w:rsidRPr="001B37A6">
        <w:t>f the Regulation. Indicate the minerals sought for this application below.</w:t>
      </w:r>
    </w:p>
    <w:tbl>
      <w:tblPr>
        <w:tblStyle w:val="GridTable4-Accent2"/>
        <w:tblW w:w="10094" w:type="dxa"/>
        <w:tblLayout w:type="fixed"/>
        <w:tblLook w:val="0620" w:firstRow="1" w:lastRow="0" w:firstColumn="0" w:lastColumn="0" w:noHBand="1" w:noVBand="1"/>
        <w:tblDescription w:val="Select the mineral/s you wish to retain"/>
      </w:tblPr>
      <w:tblGrid>
        <w:gridCol w:w="421"/>
        <w:gridCol w:w="3066"/>
        <w:gridCol w:w="336"/>
        <w:gridCol w:w="3402"/>
        <w:gridCol w:w="451"/>
        <w:gridCol w:w="2404"/>
        <w:gridCol w:w="14"/>
      </w:tblGrid>
      <w:tr w:rsidR="00B84419" w:rsidRPr="00780A5F" w14:paraId="2AC1EF60" w14:textId="77777777" w:rsidTr="00A71A0C">
        <w:trPr>
          <w:cnfStyle w:val="100000000000" w:firstRow="1" w:lastRow="0" w:firstColumn="0" w:lastColumn="0" w:oddVBand="0" w:evenVBand="0" w:oddHBand="0" w:evenHBand="0" w:firstRowFirstColumn="0" w:firstRowLastColumn="0" w:lastRowFirstColumn="0" w:lastRowLastColumn="0"/>
          <w:tblHeader/>
        </w:trPr>
        <w:tc>
          <w:tcPr>
            <w:tcW w:w="10094" w:type="dxa"/>
            <w:gridSpan w:val="7"/>
          </w:tcPr>
          <w:p w14:paraId="4D860D88" w14:textId="411EEB75" w:rsidR="00B84419" w:rsidRPr="00780A5F" w:rsidRDefault="00B84419" w:rsidP="00A71A0C">
            <w:pPr>
              <w:tabs>
                <w:tab w:val="left" w:pos="709"/>
              </w:tabs>
              <w:suppressAutoHyphens w:val="0"/>
              <w:spacing w:before="80" w:after="80"/>
              <w:rPr>
                <w:rFonts w:asciiTheme="minorHAnsi" w:hAnsiTheme="minorHAnsi" w:cs="Times New Roman"/>
                <w:noProof/>
                <w:color w:val="auto"/>
                <w:sz w:val="22"/>
                <w:szCs w:val="22"/>
                <w:lang w:eastAsia="en-AU"/>
              </w:rPr>
            </w:pPr>
            <w:r w:rsidRPr="00780A5F">
              <w:rPr>
                <w:rFonts w:asciiTheme="minorHAnsi" w:hAnsiTheme="minorHAnsi" w:cs="Times New Roman"/>
                <w:noProof/>
                <w:color w:val="auto"/>
                <w:sz w:val="22"/>
                <w:szCs w:val="22"/>
                <w:lang w:eastAsia="en-AU"/>
              </w:rPr>
              <w:t>Select the mineral/s</w:t>
            </w:r>
            <w:r>
              <w:rPr>
                <w:rFonts w:asciiTheme="minorHAnsi" w:hAnsiTheme="minorHAnsi" w:cs="Times New Roman"/>
                <w:noProof/>
                <w:color w:val="auto"/>
                <w:sz w:val="22"/>
                <w:szCs w:val="22"/>
                <w:lang w:eastAsia="en-AU"/>
              </w:rPr>
              <w:t xml:space="preserve"> you are applying for</w:t>
            </w:r>
          </w:p>
        </w:tc>
      </w:tr>
      <w:tr w:rsidR="00B84419" w:rsidRPr="00780A5F" w14:paraId="5DC09F72" w14:textId="77777777" w:rsidTr="00A71A0C">
        <w:trPr>
          <w:gridAfter w:val="1"/>
          <w:wAfter w:w="14" w:type="dxa"/>
        </w:trPr>
        <w:tc>
          <w:tcPr>
            <w:tcW w:w="421" w:type="dxa"/>
          </w:tcPr>
          <w:p w14:paraId="6D090EF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F8FF273"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agate</w:t>
            </w:r>
          </w:p>
        </w:tc>
        <w:tc>
          <w:tcPr>
            <w:tcW w:w="336" w:type="dxa"/>
          </w:tcPr>
          <w:p w14:paraId="2054DBA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727B602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graphite</w:t>
            </w:r>
          </w:p>
        </w:tc>
        <w:tc>
          <w:tcPr>
            <w:tcW w:w="451" w:type="dxa"/>
          </w:tcPr>
          <w:p w14:paraId="02245A6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7AD486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potassium salts</w:t>
            </w:r>
          </w:p>
        </w:tc>
      </w:tr>
      <w:tr w:rsidR="00B84419" w:rsidRPr="00780A5F" w14:paraId="6D6D7C1D" w14:textId="77777777" w:rsidTr="00A71A0C">
        <w:trPr>
          <w:gridAfter w:val="1"/>
          <w:wAfter w:w="14" w:type="dxa"/>
        </w:trPr>
        <w:tc>
          <w:tcPr>
            <w:tcW w:w="421" w:type="dxa"/>
          </w:tcPr>
          <w:p w14:paraId="41B1B01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8BCDD0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antimony</w:t>
            </w:r>
          </w:p>
        </w:tc>
        <w:tc>
          <w:tcPr>
            <w:tcW w:w="336" w:type="dxa"/>
          </w:tcPr>
          <w:p w14:paraId="6078801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9D668FE"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gypsum</w:t>
            </w:r>
          </w:p>
        </w:tc>
        <w:tc>
          <w:tcPr>
            <w:tcW w:w="451" w:type="dxa"/>
          </w:tcPr>
          <w:p w14:paraId="0186971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35E22E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pyrophyllite</w:t>
            </w:r>
          </w:p>
        </w:tc>
      </w:tr>
      <w:tr w:rsidR="00B84419" w:rsidRPr="00780A5F" w14:paraId="413AC948" w14:textId="77777777" w:rsidTr="00A71A0C">
        <w:trPr>
          <w:gridAfter w:val="1"/>
          <w:wAfter w:w="14" w:type="dxa"/>
        </w:trPr>
        <w:tc>
          <w:tcPr>
            <w:tcW w:w="421" w:type="dxa"/>
          </w:tcPr>
          <w:p w14:paraId="1C3F5079"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3FEEB6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apatite</w:t>
            </w:r>
          </w:p>
        </w:tc>
        <w:tc>
          <w:tcPr>
            <w:tcW w:w="336" w:type="dxa"/>
          </w:tcPr>
          <w:p w14:paraId="259A9AA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72BBB4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halite (including solar salt)</w:t>
            </w:r>
          </w:p>
        </w:tc>
        <w:tc>
          <w:tcPr>
            <w:tcW w:w="451" w:type="dxa"/>
          </w:tcPr>
          <w:p w14:paraId="23BC7EF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16094D7"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quartz crystal</w:t>
            </w:r>
          </w:p>
        </w:tc>
      </w:tr>
      <w:tr w:rsidR="00B84419" w:rsidRPr="00780A5F" w14:paraId="09704042" w14:textId="77777777" w:rsidTr="00A71A0C">
        <w:trPr>
          <w:gridAfter w:val="1"/>
          <w:wAfter w:w="14" w:type="dxa"/>
        </w:trPr>
        <w:tc>
          <w:tcPr>
            <w:tcW w:w="421" w:type="dxa"/>
          </w:tcPr>
          <w:p w14:paraId="0748AC72"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A0C4A5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 xml:space="preserve">argon </w:t>
            </w:r>
          </w:p>
        </w:tc>
        <w:tc>
          <w:tcPr>
            <w:tcW w:w="336" w:type="dxa"/>
          </w:tcPr>
          <w:p w14:paraId="148D871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48329E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 xml:space="preserve">helium, other than excluded helium     </w:t>
            </w:r>
          </w:p>
        </w:tc>
        <w:tc>
          <w:tcPr>
            <w:tcW w:w="451" w:type="dxa"/>
          </w:tcPr>
          <w:p w14:paraId="06EB92D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66DB2C7"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quartzite</w:t>
            </w:r>
          </w:p>
        </w:tc>
      </w:tr>
      <w:tr w:rsidR="00B84419" w:rsidRPr="00780A5F" w14:paraId="2FE03E64" w14:textId="77777777" w:rsidTr="00A71A0C">
        <w:trPr>
          <w:gridAfter w:val="1"/>
          <w:wAfter w:w="14" w:type="dxa"/>
        </w:trPr>
        <w:tc>
          <w:tcPr>
            <w:tcW w:w="421" w:type="dxa"/>
          </w:tcPr>
          <w:p w14:paraId="325DCDC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3AC7F7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arsenic</w:t>
            </w:r>
          </w:p>
        </w:tc>
        <w:tc>
          <w:tcPr>
            <w:tcW w:w="336" w:type="dxa"/>
          </w:tcPr>
          <w:p w14:paraId="1BA3FF0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7D7CA6B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hydrogen</w:t>
            </w:r>
          </w:p>
        </w:tc>
        <w:tc>
          <w:tcPr>
            <w:tcW w:w="451" w:type="dxa"/>
          </w:tcPr>
          <w:p w14:paraId="321459C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1C5E49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radon</w:t>
            </w:r>
          </w:p>
        </w:tc>
      </w:tr>
      <w:tr w:rsidR="00B84419" w:rsidRPr="00780A5F" w14:paraId="07B8BD39" w14:textId="77777777" w:rsidTr="00A71A0C">
        <w:trPr>
          <w:gridAfter w:val="1"/>
          <w:wAfter w:w="14" w:type="dxa"/>
        </w:trPr>
        <w:tc>
          <w:tcPr>
            <w:tcW w:w="421" w:type="dxa"/>
          </w:tcPr>
          <w:p w14:paraId="48C6569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BF5F8DC"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asbestos</w:t>
            </w:r>
          </w:p>
        </w:tc>
        <w:tc>
          <w:tcPr>
            <w:tcW w:w="336" w:type="dxa"/>
          </w:tcPr>
          <w:p w14:paraId="26590DB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1707183"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ilmenite</w:t>
            </w:r>
          </w:p>
        </w:tc>
        <w:tc>
          <w:tcPr>
            <w:tcW w:w="451" w:type="dxa"/>
          </w:tcPr>
          <w:p w14:paraId="11BF795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tcPr>
          <w:p w14:paraId="799FEFA0"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rare earth minerals</w:t>
            </w:r>
          </w:p>
        </w:tc>
      </w:tr>
      <w:tr w:rsidR="00B84419" w:rsidRPr="00A14513" w14:paraId="174E96B4" w14:textId="77777777" w:rsidTr="00A71A0C">
        <w:trPr>
          <w:gridAfter w:val="1"/>
          <w:wAfter w:w="14" w:type="dxa"/>
        </w:trPr>
        <w:tc>
          <w:tcPr>
            <w:tcW w:w="421" w:type="dxa"/>
          </w:tcPr>
          <w:p w14:paraId="553FDCF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E0DD95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barite</w:t>
            </w:r>
          </w:p>
        </w:tc>
        <w:tc>
          <w:tcPr>
            <w:tcW w:w="336" w:type="dxa"/>
          </w:tcPr>
          <w:p w14:paraId="445782A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6C3BDBF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indium</w:t>
            </w:r>
          </w:p>
        </w:tc>
        <w:tc>
          <w:tcPr>
            <w:tcW w:w="451" w:type="dxa"/>
          </w:tcPr>
          <w:p w14:paraId="4F718AE3"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1E9F45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reef quartz</w:t>
            </w:r>
          </w:p>
        </w:tc>
      </w:tr>
      <w:tr w:rsidR="00B84419" w:rsidRPr="00780A5F" w14:paraId="38F79E20" w14:textId="77777777" w:rsidTr="00A71A0C">
        <w:trPr>
          <w:gridAfter w:val="1"/>
          <w:wAfter w:w="14" w:type="dxa"/>
        </w:trPr>
        <w:tc>
          <w:tcPr>
            <w:tcW w:w="421" w:type="dxa"/>
          </w:tcPr>
          <w:p w14:paraId="3CF8319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8940CA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bauxite</w:t>
            </w:r>
          </w:p>
        </w:tc>
        <w:tc>
          <w:tcPr>
            <w:tcW w:w="336" w:type="dxa"/>
          </w:tcPr>
          <w:p w14:paraId="02B7555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E51B42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iron minerals</w:t>
            </w:r>
          </w:p>
        </w:tc>
        <w:tc>
          <w:tcPr>
            <w:tcW w:w="451" w:type="dxa"/>
          </w:tcPr>
          <w:p w14:paraId="2F7A572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36E491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rhodonite</w:t>
            </w:r>
          </w:p>
        </w:tc>
      </w:tr>
      <w:tr w:rsidR="00B84419" w:rsidRPr="00780A5F" w14:paraId="3B828566" w14:textId="77777777" w:rsidTr="00A71A0C">
        <w:trPr>
          <w:gridAfter w:val="1"/>
          <w:wAfter w:w="14" w:type="dxa"/>
        </w:trPr>
        <w:tc>
          <w:tcPr>
            <w:tcW w:w="421" w:type="dxa"/>
          </w:tcPr>
          <w:p w14:paraId="0E79FB22"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8A4021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bentonite (inc. fuller’s earth)</w:t>
            </w:r>
          </w:p>
        </w:tc>
        <w:tc>
          <w:tcPr>
            <w:tcW w:w="336" w:type="dxa"/>
          </w:tcPr>
          <w:p w14:paraId="46F13C2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F9D20CC"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jade</w:t>
            </w:r>
          </w:p>
        </w:tc>
        <w:tc>
          <w:tcPr>
            <w:tcW w:w="451" w:type="dxa"/>
          </w:tcPr>
          <w:p w14:paraId="3A00054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DD7667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rubidium</w:t>
            </w:r>
          </w:p>
        </w:tc>
      </w:tr>
      <w:tr w:rsidR="00B84419" w:rsidRPr="00780A5F" w14:paraId="27CFAC4C" w14:textId="77777777" w:rsidTr="00A71A0C">
        <w:trPr>
          <w:gridAfter w:val="1"/>
          <w:wAfter w:w="14" w:type="dxa"/>
        </w:trPr>
        <w:tc>
          <w:tcPr>
            <w:tcW w:w="421" w:type="dxa"/>
          </w:tcPr>
          <w:p w14:paraId="19446D4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121F53E"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beryllium minerals</w:t>
            </w:r>
          </w:p>
        </w:tc>
        <w:tc>
          <w:tcPr>
            <w:tcW w:w="336" w:type="dxa"/>
          </w:tcPr>
          <w:p w14:paraId="3ECA364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6E91D54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kaolin</w:t>
            </w:r>
          </w:p>
        </w:tc>
        <w:tc>
          <w:tcPr>
            <w:tcW w:w="451" w:type="dxa"/>
          </w:tcPr>
          <w:p w14:paraId="6BB0E70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C9CD62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ruby</w:t>
            </w:r>
          </w:p>
        </w:tc>
      </w:tr>
      <w:tr w:rsidR="00B84419" w:rsidRPr="00780A5F" w14:paraId="660AB0C7" w14:textId="77777777" w:rsidTr="00A71A0C">
        <w:trPr>
          <w:gridAfter w:val="1"/>
          <w:wAfter w:w="14" w:type="dxa"/>
        </w:trPr>
        <w:tc>
          <w:tcPr>
            <w:tcW w:w="421" w:type="dxa"/>
          </w:tcPr>
          <w:p w14:paraId="6511A04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03E6DE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bismuth</w:t>
            </w:r>
          </w:p>
        </w:tc>
        <w:tc>
          <w:tcPr>
            <w:tcW w:w="336" w:type="dxa"/>
          </w:tcPr>
          <w:p w14:paraId="260B13E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2076ECB"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krypton</w:t>
            </w:r>
          </w:p>
        </w:tc>
        <w:tc>
          <w:tcPr>
            <w:tcW w:w="451" w:type="dxa"/>
          </w:tcPr>
          <w:p w14:paraId="42322E79"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A2DB1CC"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rutile</w:t>
            </w:r>
          </w:p>
        </w:tc>
      </w:tr>
      <w:tr w:rsidR="00B84419" w:rsidRPr="00780A5F" w14:paraId="76B7B5B8" w14:textId="77777777" w:rsidTr="00A71A0C">
        <w:trPr>
          <w:gridAfter w:val="1"/>
          <w:wAfter w:w="14" w:type="dxa"/>
        </w:trPr>
        <w:tc>
          <w:tcPr>
            <w:tcW w:w="421" w:type="dxa"/>
          </w:tcPr>
          <w:p w14:paraId="432CC20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271D149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borates</w:t>
            </w:r>
          </w:p>
        </w:tc>
        <w:tc>
          <w:tcPr>
            <w:tcW w:w="336" w:type="dxa"/>
          </w:tcPr>
          <w:p w14:paraId="21AB8A3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CE35ED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lead</w:t>
            </w:r>
          </w:p>
        </w:tc>
        <w:tc>
          <w:tcPr>
            <w:tcW w:w="451" w:type="dxa"/>
          </w:tcPr>
          <w:p w14:paraId="49BB252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B8DB724"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sapphire</w:t>
            </w:r>
          </w:p>
        </w:tc>
      </w:tr>
      <w:tr w:rsidR="00B84419" w:rsidRPr="00780A5F" w14:paraId="7FDC93D2" w14:textId="77777777" w:rsidTr="00A71A0C">
        <w:trPr>
          <w:gridAfter w:val="1"/>
          <w:wAfter w:w="14" w:type="dxa"/>
        </w:trPr>
        <w:tc>
          <w:tcPr>
            <w:tcW w:w="421" w:type="dxa"/>
          </w:tcPr>
          <w:p w14:paraId="00C3454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E45DBA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cadmium</w:t>
            </w:r>
          </w:p>
        </w:tc>
        <w:tc>
          <w:tcPr>
            <w:tcW w:w="336" w:type="dxa"/>
          </w:tcPr>
          <w:p w14:paraId="3908A99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C5E6723"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leucoxene</w:t>
            </w:r>
          </w:p>
        </w:tc>
        <w:tc>
          <w:tcPr>
            <w:tcW w:w="451" w:type="dxa"/>
          </w:tcPr>
          <w:p w14:paraId="6CA7716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6EB70F8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scandium and its ores</w:t>
            </w:r>
          </w:p>
        </w:tc>
      </w:tr>
      <w:tr w:rsidR="00B84419" w:rsidRPr="00780A5F" w14:paraId="74358330" w14:textId="77777777" w:rsidTr="00A71A0C">
        <w:trPr>
          <w:gridAfter w:val="1"/>
          <w:wAfter w:w="14" w:type="dxa"/>
        </w:trPr>
        <w:tc>
          <w:tcPr>
            <w:tcW w:w="421" w:type="dxa"/>
          </w:tcPr>
          <w:p w14:paraId="4C1FEC6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FBC204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caesium</w:t>
            </w:r>
          </w:p>
        </w:tc>
        <w:tc>
          <w:tcPr>
            <w:tcW w:w="336" w:type="dxa"/>
          </w:tcPr>
          <w:p w14:paraId="6F2F11D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7BCD55F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limestone</w:t>
            </w:r>
          </w:p>
        </w:tc>
        <w:tc>
          <w:tcPr>
            <w:tcW w:w="451" w:type="dxa"/>
          </w:tcPr>
          <w:p w14:paraId="0F683A0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C87E3A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selenium</w:t>
            </w:r>
          </w:p>
        </w:tc>
      </w:tr>
      <w:tr w:rsidR="00B84419" w:rsidRPr="00780A5F" w14:paraId="27DD0272" w14:textId="77777777" w:rsidTr="00A71A0C">
        <w:trPr>
          <w:gridAfter w:val="1"/>
          <w:wAfter w:w="14" w:type="dxa"/>
          <w:trHeight w:val="185"/>
        </w:trPr>
        <w:tc>
          <w:tcPr>
            <w:tcW w:w="421" w:type="dxa"/>
          </w:tcPr>
          <w:p w14:paraId="43F6BC8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BAA624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calcite</w:t>
            </w:r>
          </w:p>
        </w:tc>
        <w:tc>
          <w:tcPr>
            <w:tcW w:w="336" w:type="dxa"/>
          </w:tcPr>
          <w:p w14:paraId="0289073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DE6EFD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lithium</w:t>
            </w:r>
          </w:p>
        </w:tc>
        <w:tc>
          <w:tcPr>
            <w:tcW w:w="451" w:type="dxa"/>
          </w:tcPr>
          <w:p w14:paraId="7F8C1F03"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D8EBC5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serpentine</w:t>
            </w:r>
          </w:p>
        </w:tc>
      </w:tr>
      <w:tr w:rsidR="00B84419" w:rsidRPr="00780A5F" w14:paraId="39127E38" w14:textId="77777777" w:rsidTr="00A71A0C">
        <w:trPr>
          <w:gridAfter w:val="1"/>
          <w:wAfter w:w="14" w:type="dxa"/>
        </w:trPr>
        <w:tc>
          <w:tcPr>
            <w:tcW w:w="421" w:type="dxa"/>
          </w:tcPr>
          <w:p w14:paraId="64B38DE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757C37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chalcedony</w:t>
            </w:r>
          </w:p>
        </w:tc>
        <w:tc>
          <w:tcPr>
            <w:tcW w:w="336" w:type="dxa"/>
          </w:tcPr>
          <w:p w14:paraId="5CF373D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2AEF7D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magnesite</w:t>
            </w:r>
          </w:p>
        </w:tc>
        <w:tc>
          <w:tcPr>
            <w:tcW w:w="451" w:type="dxa"/>
          </w:tcPr>
          <w:p w14:paraId="0D67921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95BFD5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sillimanite-group minerals</w:t>
            </w:r>
          </w:p>
        </w:tc>
      </w:tr>
      <w:tr w:rsidR="00B84419" w:rsidRPr="00780A5F" w14:paraId="34A4ED0A" w14:textId="77777777" w:rsidTr="00A71A0C">
        <w:trPr>
          <w:gridAfter w:val="1"/>
          <w:wAfter w:w="14" w:type="dxa"/>
        </w:trPr>
        <w:tc>
          <w:tcPr>
            <w:tcW w:w="421" w:type="dxa"/>
          </w:tcPr>
          <w:p w14:paraId="15810A1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26D668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chert</w:t>
            </w:r>
          </w:p>
        </w:tc>
        <w:tc>
          <w:tcPr>
            <w:tcW w:w="336" w:type="dxa"/>
          </w:tcPr>
          <w:p w14:paraId="0A03362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840C88A"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magnesium salts</w:t>
            </w:r>
          </w:p>
        </w:tc>
        <w:tc>
          <w:tcPr>
            <w:tcW w:w="451" w:type="dxa"/>
          </w:tcPr>
          <w:p w14:paraId="285A1839"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35FFE2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silver</w:t>
            </w:r>
          </w:p>
        </w:tc>
      </w:tr>
      <w:tr w:rsidR="00B84419" w:rsidRPr="00780A5F" w14:paraId="0636B6C2" w14:textId="77777777" w:rsidTr="00A71A0C">
        <w:trPr>
          <w:gridAfter w:val="1"/>
          <w:wAfter w:w="14" w:type="dxa"/>
        </w:trPr>
        <w:tc>
          <w:tcPr>
            <w:tcW w:w="421" w:type="dxa"/>
          </w:tcPr>
          <w:p w14:paraId="3626633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9B7F802"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chlorite</w:t>
            </w:r>
          </w:p>
        </w:tc>
        <w:tc>
          <w:tcPr>
            <w:tcW w:w="336" w:type="dxa"/>
          </w:tcPr>
          <w:p w14:paraId="21B2612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34716AC"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manganese</w:t>
            </w:r>
          </w:p>
        </w:tc>
        <w:tc>
          <w:tcPr>
            <w:tcW w:w="451" w:type="dxa"/>
          </w:tcPr>
          <w:p w14:paraId="693DB31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F0BE3F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sodium salts</w:t>
            </w:r>
          </w:p>
        </w:tc>
      </w:tr>
      <w:tr w:rsidR="00B84419" w:rsidRPr="00780A5F" w14:paraId="5AD32DB8" w14:textId="77777777" w:rsidTr="00A71A0C">
        <w:trPr>
          <w:gridAfter w:val="1"/>
          <w:wAfter w:w="14" w:type="dxa"/>
        </w:trPr>
        <w:tc>
          <w:tcPr>
            <w:tcW w:w="421" w:type="dxa"/>
          </w:tcPr>
          <w:p w14:paraId="7C0DF389"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E44BE6A"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chromite</w:t>
            </w:r>
          </w:p>
        </w:tc>
        <w:tc>
          <w:tcPr>
            <w:tcW w:w="336" w:type="dxa"/>
          </w:tcPr>
          <w:p w14:paraId="6E49B4D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CAC394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marble</w:t>
            </w:r>
          </w:p>
        </w:tc>
        <w:tc>
          <w:tcPr>
            <w:tcW w:w="451" w:type="dxa"/>
          </w:tcPr>
          <w:p w14:paraId="161E659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72BEA9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staurolite</w:t>
            </w:r>
          </w:p>
        </w:tc>
      </w:tr>
      <w:tr w:rsidR="00B84419" w:rsidRPr="00780A5F" w14:paraId="67DB386C" w14:textId="77777777" w:rsidTr="00A71A0C">
        <w:trPr>
          <w:gridAfter w:val="1"/>
          <w:wAfter w:w="14" w:type="dxa"/>
        </w:trPr>
        <w:tc>
          <w:tcPr>
            <w:tcW w:w="421" w:type="dxa"/>
          </w:tcPr>
          <w:p w14:paraId="728DD2A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5D6E5D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clay/shale</w:t>
            </w:r>
          </w:p>
        </w:tc>
        <w:tc>
          <w:tcPr>
            <w:tcW w:w="336" w:type="dxa"/>
          </w:tcPr>
          <w:p w14:paraId="603D856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334E2F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marine aggregate</w:t>
            </w:r>
          </w:p>
        </w:tc>
        <w:tc>
          <w:tcPr>
            <w:tcW w:w="451" w:type="dxa"/>
          </w:tcPr>
          <w:p w14:paraId="0EF4104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422030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strontium minerals</w:t>
            </w:r>
          </w:p>
        </w:tc>
      </w:tr>
      <w:tr w:rsidR="00B84419" w:rsidRPr="00780A5F" w14:paraId="625E3B97" w14:textId="77777777" w:rsidTr="00A71A0C">
        <w:trPr>
          <w:gridAfter w:val="1"/>
          <w:wAfter w:w="14" w:type="dxa"/>
        </w:trPr>
        <w:tc>
          <w:tcPr>
            <w:tcW w:w="421" w:type="dxa"/>
          </w:tcPr>
          <w:p w14:paraId="6010845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4B2CAA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cobalt</w:t>
            </w:r>
          </w:p>
        </w:tc>
        <w:tc>
          <w:tcPr>
            <w:tcW w:w="336" w:type="dxa"/>
          </w:tcPr>
          <w:p w14:paraId="0A159E4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7A66887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mica</w:t>
            </w:r>
          </w:p>
        </w:tc>
        <w:tc>
          <w:tcPr>
            <w:tcW w:w="451" w:type="dxa"/>
          </w:tcPr>
          <w:p w14:paraId="4A8E7302"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5DEE0A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structural clay</w:t>
            </w:r>
          </w:p>
        </w:tc>
      </w:tr>
      <w:tr w:rsidR="00B84419" w:rsidRPr="00780A5F" w14:paraId="4FAF1F63" w14:textId="77777777" w:rsidTr="00A71A0C">
        <w:trPr>
          <w:gridAfter w:val="1"/>
          <w:wAfter w:w="14" w:type="dxa"/>
        </w:trPr>
        <w:tc>
          <w:tcPr>
            <w:tcW w:w="421" w:type="dxa"/>
          </w:tcPr>
          <w:p w14:paraId="5420FB8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05E448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columbium</w:t>
            </w:r>
          </w:p>
        </w:tc>
        <w:tc>
          <w:tcPr>
            <w:tcW w:w="336" w:type="dxa"/>
          </w:tcPr>
          <w:p w14:paraId="0B78E59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80D6C5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mineral pigments</w:t>
            </w:r>
          </w:p>
        </w:tc>
        <w:tc>
          <w:tcPr>
            <w:tcW w:w="451" w:type="dxa"/>
          </w:tcPr>
          <w:p w14:paraId="7601F0D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3813A87"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sulphur</w:t>
            </w:r>
          </w:p>
        </w:tc>
      </w:tr>
      <w:tr w:rsidR="00B84419" w:rsidRPr="00780A5F" w14:paraId="412E8FA3" w14:textId="77777777" w:rsidTr="00A71A0C">
        <w:trPr>
          <w:gridAfter w:val="1"/>
          <w:wAfter w:w="14" w:type="dxa"/>
        </w:trPr>
        <w:tc>
          <w:tcPr>
            <w:tcW w:w="421" w:type="dxa"/>
          </w:tcPr>
          <w:p w14:paraId="0C540AB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F2B9142"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copper</w:t>
            </w:r>
          </w:p>
        </w:tc>
        <w:tc>
          <w:tcPr>
            <w:tcW w:w="336" w:type="dxa"/>
          </w:tcPr>
          <w:p w14:paraId="157039B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D63DA4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molybdenite</w:t>
            </w:r>
          </w:p>
        </w:tc>
        <w:tc>
          <w:tcPr>
            <w:tcW w:w="451" w:type="dxa"/>
          </w:tcPr>
          <w:p w14:paraId="4ABAC99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AD464DE"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talc</w:t>
            </w:r>
          </w:p>
        </w:tc>
      </w:tr>
      <w:tr w:rsidR="00B84419" w:rsidRPr="00780A5F" w14:paraId="5A65E7BF" w14:textId="77777777" w:rsidTr="00A71A0C">
        <w:trPr>
          <w:gridAfter w:val="1"/>
          <w:wAfter w:w="14" w:type="dxa"/>
        </w:trPr>
        <w:tc>
          <w:tcPr>
            <w:tcW w:w="421" w:type="dxa"/>
          </w:tcPr>
          <w:p w14:paraId="324924C7"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B14A17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corundum</w:t>
            </w:r>
          </w:p>
        </w:tc>
        <w:tc>
          <w:tcPr>
            <w:tcW w:w="336" w:type="dxa"/>
          </w:tcPr>
          <w:p w14:paraId="2183FEE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FD7544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monazite</w:t>
            </w:r>
          </w:p>
        </w:tc>
        <w:tc>
          <w:tcPr>
            <w:tcW w:w="451" w:type="dxa"/>
          </w:tcPr>
          <w:p w14:paraId="62C9695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63DAC28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tantalum</w:t>
            </w:r>
          </w:p>
        </w:tc>
      </w:tr>
      <w:tr w:rsidR="00B84419" w:rsidRPr="00780A5F" w14:paraId="7CFBC2BE" w14:textId="77777777" w:rsidTr="00A71A0C">
        <w:trPr>
          <w:gridAfter w:val="1"/>
          <w:wAfter w:w="14" w:type="dxa"/>
        </w:trPr>
        <w:tc>
          <w:tcPr>
            <w:tcW w:w="421" w:type="dxa"/>
          </w:tcPr>
          <w:p w14:paraId="12786C6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0E328A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cryolite</w:t>
            </w:r>
          </w:p>
        </w:tc>
        <w:tc>
          <w:tcPr>
            <w:tcW w:w="336" w:type="dxa"/>
          </w:tcPr>
          <w:p w14:paraId="159B268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7C20A6D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neon</w:t>
            </w:r>
          </w:p>
        </w:tc>
        <w:tc>
          <w:tcPr>
            <w:tcW w:w="451" w:type="dxa"/>
          </w:tcPr>
          <w:p w14:paraId="0BAD2B46"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D61D38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thorium</w:t>
            </w:r>
          </w:p>
        </w:tc>
      </w:tr>
      <w:tr w:rsidR="00B84419" w:rsidRPr="00780A5F" w14:paraId="19739E9C" w14:textId="77777777" w:rsidTr="00A71A0C">
        <w:trPr>
          <w:gridAfter w:val="1"/>
          <w:wAfter w:w="14" w:type="dxa"/>
        </w:trPr>
        <w:tc>
          <w:tcPr>
            <w:tcW w:w="421" w:type="dxa"/>
          </w:tcPr>
          <w:p w14:paraId="616AECC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E0A94F0"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diamond</w:t>
            </w:r>
          </w:p>
        </w:tc>
        <w:tc>
          <w:tcPr>
            <w:tcW w:w="336" w:type="dxa"/>
          </w:tcPr>
          <w:p w14:paraId="5700A4A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EBAC42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nephrite</w:t>
            </w:r>
          </w:p>
        </w:tc>
        <w:tc>
          <w:tcPr>
            <w:tcW w:w="451" w:type="dxa"/>
          </w:tcPr>
          <w:p w14:paraId="6E052D8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7B0171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tin</w:t>
            </w:r>
          </w:p>
        </w:tc>
      </w:tr>
      <w:tr w:rsidR="00B84419" w:rsidRPr="00780A5F" w14:paraId="1920C299" w14:textId="77777777" w:rsidTr="00A71A0C">
        <w:trPr>
          <w:gridAfter w:val="1"/>
          <w:wAfter w:w="14" w:type="dxa"/>
        </w:trPr>
        <w:tc>
          <w:tcPr>
            <w:tcW w:w="421" w:type="dxa"/>
          </w:tcPr>
          <w:p w14:paraId="03988FC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ED1901B"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diatomite</w:t>
            </w:r>
          </w:p>
        </w:tc>
        <w:tc>
          <w:tcPr>
            <w:tcW w:w="336" w:type="dxa"/>
          </w:tcPr>
          <w:p w14:paraId="18920D1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60DD8F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nickel</w:t>
            </w:r>
          </w:p>
        </w:tc>
        <w:tc>
          <w:tcPr>
            <w:tcW w:w="451" w:type="dxa"/>
          </w:tcPr>
          <w:p w14:paraId="4C48735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27E7A2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topaz</w:t>
            </w:r>
          </w:p>
        </w:tc>
      </w:tr>
      <w:tr w:rsidR="00B84419" w:rsidRPr="00780A5F" w14:paraId="746D6DB3" w14:textId="77777777" w:rsidTr="00A71A0C">
        <w:trPr>
          <w:gridAfter w:val="1"/>
          <w:wAfter w:w="14" w:type="dxa"/>
        </w:trPr>
        <w:tc>
          <w:tcPr>
            <w:tcW w:w="421" w:type="dxa"/>
          </w:tcPr>
          <w:p w14:paraId="18D6234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A1511E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dimension stone</w:t>
            </w:r>
          </w:p>
        </w:tc>
        <w:tc>
          <w:tcPr>
            <w:tcW w:w="336" w:type="dxa"/>
          </w:tcPr>
          <w:p w14:paraId="455C5EA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3A6F134"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niobium</w:t>
            </w:r>
          </w:p>
        </w:tc>
        <w:tc>
          <w:tcPr>
            <w:tcW w:w="451" w:type="dxa"/>
          </w:tcPr>
          <w:p w14:paraId="367FF989"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6694C599"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tourmaline</w:t>
            </w:r>
          </w:p>
        </w:tc>
      </w:tr>
      <w:tr w:rsidR="00B84419" w:rsidRPr="00780A5F" w14:paraId="7D621E3C" w14:textId="77777777" w:rsidTr="00A71A0C">
        <w:trPr>
          <w:gridAfter w:val="1"/>
          <w:wAfter w:w="14" w:type="dxa"/>
        </w:trPr>
        <w:tc>
          <w:tcPr>
            <w:tcW w:w="421" w:type="dxa"/>
          </w:tcPr>
          <w:p w14:paraId="2516542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4A82EC4"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dolomite</w:t>
            </w:r>
          </w:p>
        </w:tc>
        <w:tc>
          <w:tcPr>
            <w:tcW w:w="336" w:type="dxa"/>
          </w:tcPr>
          <w:p w14:paraId="23170F0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6A8B372"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oil shale</w:t>
            </w:r>
          </w:p>
        </w:tc>
        <w:tc>
          <w:tcPr>
            <w:tcW w:w="451" w:type="dxa"/>
          </w:tcPr>
          <w:p w14:paraId="50F8FAD3"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ABB4565"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tungsten and its ores</w:t>
            </w:r>
          </w:p>
        </w:tc>
      </w:tr>
      <w:tr w:rsidR="00B84419" w:rsidRPr="00780A5F" w14:paraId="18F8470A" w14:textId="77777777" w:rsidTr="00A71A0C">
        <w:trPr>
          <w:gridAfter w:val="1"/>
          <w:wAfter w:w="14" w:type="dxa"/>
        </w:trPr>
        <w:tc>
          <w:tcPr>
            <w:tcW w:w="421" w:type="dxa"/>
          </w:tcPr>
          <w:p w14:paraId="382EEF6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BA2921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emerald</w:t>
            </w:r>
          </w:p>
        </w:tc>
        <w:tc>
          <w:tcPr>
            <w:tcW w:w="336" w:type="dxa"/>
          </w:tcPr>
          <w:p w14:paraId="26CB502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60CDB876"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olivine</w:t>
            </w:r>
          </w:p>
        </w:tc>
        <w:tc>
          <w:tcPr>
            <w:tcW w:w="451" w:type="dxa"/>
          </w:tcPr>
          <w:p w14:paraId="4F2A62BB"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81A6DF0"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turquoise</w:t>
            </w:r>
          </w:p>
        </w:tc>
      </w:tr>
      <w:tr w:rsidR="00B84419" w:rsidRPr="00780A5F" w14:paraId="473CE618" w14:textId="77777777" w:rsidTr="00A71A0C">
        <w:trPr>
          <w:gridAfter w:val="1"/>
          <w:wAfter w:w="14" w:type="dxa"/>
        </w:trPr>
        <w:tc>
          <w:tcPr>
            <w:tcW w:w="421" w:type="dxa"/>
          </w:tcPr>
          <w:p w14:paraId="07C9FC9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AECCC6E"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emery</w:t>
            </w:r>
          </w:p>
        </w:tc>
        <w:tc>
          <w:tcPr>
            <w:tcW w:w="336" w:type="dxa"/>
          </w:tcPr>
          <w:p w14:paraId="196B770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AC2CE2B"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opal</w:t>
            </w:r>
          </w:p>
        </w:tc>
        <w:tc>
          <w:tcPr>
            <w:tcW w:w="451" w:type="dxa"/>
          </w:tcPr>
          <w:p w14:paraId="2E6C140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349F4B1"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vanadium</w:t>
            </w:r>
          </w:p>
        </w:tc>
      </w:tr>
      <w:tr w:rsidR="00B84419" w:rsidRPr="00780A5F" w14:paraId="1B4CFE79" w14:textId="77777777" w:rsidTr="00A71A0C">
        <w:trPr>
          <w:gridAfter w:val="1"/>
          <w:wAfter w:w="14" w:type="dxa"/>
        </w:trPr>
        <w:tc>
          <w:tcPr>
            <w:tcW w:w="421" w:type="dxa"/>
          </w:tcPr>
          <w:p w14:paraId="0653FE9E"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F5B99FC"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feldspathic materials</w:t>
            </w:r>
          </w:p>
        </w:tc>
        <w:tc>
          <w:tcPr>
            <w:tcW w:w="336" w:type="dxa"/>
          </w:tcPr>
          <w:p w14:paraId="582F474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8CECD8E"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ores of silicon</w:t>
            </w:r>
          </w:p>
        </w:tc>
        <w:tc>
          <w:tcPr>
            <w:tcW w:w="451" w:type="dxa"/>
          </w:tcPr>
          <w:p w14:paraId="20B09B1A"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23AF81B"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vermiculite</w:t>
            </w:r>
          </w:p>
        </w:tc>
      </w:tr>
      <w:tr w:rsidR="00B84419" w:rsidRPr="00780A5F" w14:paraId="7DEB7063" w14:textId="77777777" w:rsidTr="00A71A0C">
        <w:trPr>
          <w:gridAfter w:val="1"/>
          <w:wAfter w:w="14" w:type="dxa"/>
        </w:trPr>
        <w:tc>
          <w:tcPr>
            <w:tcW w:w="421" w:type="dxa"/>
          </w:tcPr>
          <w:p w14:paraId="73CB398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66BCF02"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fluorite</w:t>
            </w:r>
          </w:p>
        </w:tc>
        <w:tc>
          <w:tcPr>
            <w:tcW w:w="336" w:type="dxa"/>
          </w:tcPr>
          <w:p w14:paraId="00F15214"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4E66E48"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peat</w:t>
            </w:r>
          </w:p>
        </w:tc>
        <w:tc>
          <w:tcPr>
            <w:tcW w:w="451" w:type="dxa"/>
          </w:tcPr>
          <w:p w14:paraId="57218FA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D90FA9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wollastonite</w:t>
            </w:r>
          </w:p>
        </w:tc>
      </w:tr>
      <w:tr w:rsidR="00B84419" w:rsidRPr="00780A5F" w14:paraId="149A4E8F" w14:textId="77777777" w:rsidTr="00A71A0C">
        <w:trPr>
          <w:gridAfter w:val="1"/>
          <w:wAfter w:w="14" w:type="dxa"/>
        </w:trPr>
        <w:tc>
          <w:tcPr>
            <w:tcW w:w="421" w:type="dxa"/>
          </w:tcPr>
          <w:p w14:paraId="4C4382D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lastRenderedPageBreak/>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500770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galena</w:t>
            </w:r>
          </w:p>
        </w:tc>
        <w:tc>
          <w:tcPr>
            <w:tcW w:w="336" w:type="dxa"/>
          </w:tcPr>
          <w:p w14:paraId="0DE45052"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AEA136A"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perlite</w:t>
            </w:r>
          </w:p>
        </w:tc>
        <w:tc>
          <w:tcPr>
            <w:tcW w:w="451" w:type="dxa"/>
          </w:tcPr>
          <w:p w14:paraId="50F770C5"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FAE164D"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xenon</w:t>
            </w:r>
          </w:p>
        </w:tc>
      </w:tr>
      <w:tr w:rsidR="00B84419" w:rsidRPr="00590F78" w14:paraId="0C0CCA3C" w14:textId="77777777" w:rsidTr="00A71A0C">
        <w:trPr>
          <w:gridAfter w:val="1"/>
          <w:wAfter w:w="14" w:type="dxa"/>
        </w:trPr>
        <w:tc>
          <w:tcPr>
            <w:tcW w:w="421" w:type="dxa"/>
          </w:tcPr>
          <w:p w14:paraId="7EC47B78"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2C19B49" w14:textId="77777777" w:rsidR="00B84419" w:rsidRPr="00590F78" w:rsidRDefault="00B84419" w:rsidP="00A71A0C">
            <w:pPr>
              <w:suppressAutoHyphens w:val="0"/>
              <w:spacing w:before="60" w:after="60"/>
              <w:rPr>
                <w:rFonts w:asciiTheme="minorHAnsi" w:hAnsiTheme="minorHAnsi"/>
                <w:color w:val="000000"/>
              </w:rPr>
            </w:pPr>
            <w:r w:rsidRPr="00590F78">
              <w:rPr>
                <w:rFonts w:asciiTheme="minorHAnsi" w:hAnsiTheme="minorHAnsi"/>
                <w:color w:val="000000"/>
              </w:rPr>
              <w:t>geothermal energy</w:t>
            </w:r>
          </w:p>
        </w:tc>
        <w:tc>
          <w:tcPr>
            <w:tcW w:w="336" w:type="dxa"/>
          </w:tcPr>
          <w:p w14:paraId="686F208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0A40A3AF" w14:textId="77777777" w:rsidR="00B84419" w:rsidRPr="00780A5F" w:rsidRDefault="00B84419" w:rsidP="00A71A0C">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phosphates</w:t>
            </w:r>
          </w:p>
        </w:tc>
        <w:tc>
          <w:tcPr>
            <w:tcW w:w="451" w:type="dxa"/>
          </w:tcPr>
          <w:p w14:paraId="6CD4179C"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F9AADDD" w14:textId="77777777" w:rsidR="00B84419" w:rsidRPr="00780A5F" w:rsidRDefault="00B84419" w:rsidP="00A71A0C">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zeolites</w:t>
            </w:r>
          </w:p>
        </w:tc>
      </w:tr>
      <w:tr w:rsidR="00B84419" w:rsidRPr="00590F78" w14:paraId="01E9CFDA" w14:textId="77777777" w:rsidTr="00A71A0C">
        <w:trPr>
          <w:gridAfter w:val="1"/>
          <w:wAfter w:w="14" w:type="dxa"/>
        </w:trPr>
        <w:tc>
          <w:tcPr>
            <w:tcW w:w="421" w:type="dxa"/>
          </w:tcPr>
          <w:p w14:paraId="61B7163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7DB510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germanium</w:t>
            </w:r>
          </w:p>
        </w:tc>
        <w:tc>
          <w:tcPr>
            <w:tcW w:w="336" w:type="dxa"/>
          </w:tcPr>
          <w:p w14:paraId="43C17E92"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712183DF"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platinum</w:t>
            </w:r>
          </w:p>
        </w:tc>
        <w:tc>
          <w:tcPr>
            <w:tcW w:w="451" w:type="dxa"/>
          </w:tcPr>
          <w:p w14:paraId="2DCD043D"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D286650" w14:textId="77777777" w:rsidR="00B84419" w:rsidRPr="00780A5F" w:rsidRDefault="00B84419" w:rsidP="00A71A0C">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zinc</w:t>
            </w:r>
          </w:p>
        </w:tc>
      </w:tr>
      <w:tr w:rsidR="00B84419" w:rsidRPr="00590F78" w14:paraId="362EC1A3" w14:textId="77777777" w:rsidTr="00A71A0C">
        <w:trPr>
          <w:gridAfter w:val="1"/>
          <w:wAfter w:w="14" w:type="dxa"/>
        </w:trPr>
        <w:tc>
          <w:tcPr>
            <w:tcW w:w="421" w:type="dxa"/>
          </w:tcPr>
          <w:p w14:paraId="01D787EF"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48695F9" w14:textId="77777777" w:rsidR="00B84419" w:rsidRPr="00590F78" w:rsidRDefault="00B84419" w:rsidP="00A71A0C">
            <w:pPr>
              <w:suppressAutoHyphens w:val="0"/>
              <w:spacing w:before="60" w:after="60"/>
              <w:rPr>
                <w:rFonts w:asciiTheme="minorHAnsi" w:hAnsiTheme="minorHAnsi"/>
                <w:color w:val="000000"/>
              </w:rPr>
            </w:pPr>
            <w:r w:rsidRPr="00590F78">
              <w:rPr>
                <w:rFonts w:asciiTheme="minorHAnsi" w:hAnsiTheme="minorHAnsi"/>
                <w:color w:val="000000"/>
              </w:rPr>
              <w:t>gold</w:t>
            </w:r>
          </w:p>
        </w:tc>
        <w:tc>
          <w:tcPr>
            <w:tcW w:w="336" w:type="dxa"/>
          </w:tcPr>
          <w:p w14:paraId="7A343A21"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40A703E4" w14:textId="77777777" w:rsidR="00B84419" w:rsidRPr="00780A5F" w:rsidRDefault="00B84419" w:rsidP="00A71A0C">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platinum group minerals</w:t>
            </w:r>
          </w:p>
        </w:tc>
        <w:tc>
          <w:tcPr>
            <w:tcW w:w="451" w:type="dxa"/>
          </w:tcPr>
          <w:p w14:paraId="624D1E10" w14:textId="77777777" w:rsidR="00B84419" w:rsidRPr="00780A5F" w:rsidRDefault="00B84419" w:rsidP="00A71A0C">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3873CA8" w14:textId="77777777" w:rsidR="00B84419" w:rsidRPr="00780A5F" w:rsidRDefault="00B84419" w:rsidP="00A71A0C">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zircon</w:t>
            </w:r>
          </w:p>
        </w:tc>
      </w:tr>
    </w:tbl>
    <w:p w14:paraId="71906AF8" w14:textId="77777777" w:rsidR="00B84419" w:rsidRDefault="00B84419">
      <w:pPr>
        <w:pStyle w:val="BodyText"/>
      </w:pPr>
    </w:p>
    <w:p w14:paraId="0B6EAB45" w14:textId="68516F41" w:rsidR="0008271F" w:rsidRDefault="001A3A12" w:rsidP="00774896">
      <w:pPr>
        <w:pStyle w:val="Headingnumbered1"/>
      </w:pPr>
      <w:bookmarkStart w:id="56" w:name="_Ref127456232"/>
      <w:r>
        <w:t>Assessment of mineral bearing capacity and extent of any mineral deposits</w:t>
      </w:r>
      <w:bookmarkEnd w:id="56"/>
    </w:p>
    <w:p w14:paraId="149C8A2E" w14:textId="573726B9" w:rsidR="008D413C" w:rsidRDefault="00DB196F" w:rsidP="008D413C">
      <w:pPr>
        <w:pStyle w:val="BodyText"/>
      </w:pPr>
      <w:r>
        <w:t xml:space="preserve">You must provide </w:t>
      </w:r>
      <w:r w:rsidR="008D413C">
        <w:t xml:space="preserve">an assessment of the mineral bearing capacity of land in the </w:t>
      </w:r>
      <w:r>
        <w:t xml:space="preserve">proposed assessment </w:t>
      </w:r>
      <w:r w:rsidR="008D413C">
        <w:t xml:space="preserve">area and of the extent of any mineral deposits in that land. The assessment should be provided in the form of a current resource/reserve statement relevant to the application area only. Reporting of mineral and coal resources/reserves should be produced to a standard at least equivalent with the </w:t>
      </w:r>
      <w:hyperlink r:id="rId32" w:history="1">
        <w:r w:rsidR="008D413C" w:rsidRPr="007A6FDD">
          <w:rPr>
            <w:rStyle w:val="Hyperlink"/>
            <w:i/>
            <w:iCs/>
          </w:rPr>
          <w:t>Australasian Code for Reporting of Exploration Results, Mineral Resources and Ore Reserves (</w:t>
        </w:r>
      </w:hyperlink>
      <w:r w:rsidR="008D413C" w:rsidRPr="007A6FDD">
        <w:rPr>
          <w:i/>
          <w:iCs/>
          <w:u w:val="single"/>
        </w:rPr>
        <w:t>JORC)</w:t>
      </w:r>
      <w:r w:rsidR="008D413C" w:rsidRPr="007A6FDD">
        <w:rPr>
          <w:u w:val="single"/>
        </w:rPr>
        <w:t xml:space="preserve">, </w:t>
      </w:r>
      <w:r w:rsidR="008D413C">
        <w:t>if possible. Ensure the statement documents all classified resources and differentiates classified from global/in-situ resources. Also ensure the resource/reserve documents demonstrate the anticipated mining depletion over the term sought.</w:t>
      </w:r>
    </w:p>
    <w:p w14:paraId="546DB9A9" w14:textId="788D48C5" w:rsidR="008D413C" w:rsidRDefault="00E21502" w:rsidP="00774896">
      <w:pPr>
        <w:pStyle w:val="BodyText"/>
        <w:ind w:left="567" w:hanging="567"/>
      </w:pPr>
      <w:r>
        <w:fldChar w:fldCharType="begin">
          <w:ffData>
            <w:name w:val="Check188"/>
            <w:enabled/>
            <w:calcOnExit w:val="0"/>
            <w:checkBox>
              <w:sizeAuto/>
              <w:default w:val="0"/>
            </w:checkBox>
          </w:ffData>
        </w:fldChar>
      </w:r>
      <w:bookmarkStart w:id="57" w:name="Check188"/>
      <w:r>
        <w:instrText xml:space="preserve"> FORMCHECKBOX </w:instrText>
      </w:r>
      <w:r w:rsidR="00192910">
        <w:fldChar w:fldCharType="separate"/>
      </w:r>
      <w:r>
        <w:fldChar w:fldCharType="end"/>
      </w:r>
      <w:bookmarkEnd w:id="57"/>
      <w:r w:rsidR="008D413C">
        <w:tab/>
        <w:t>A statement of the most recent mineral resource/ore reserve estimate in accordance with JORC is attached</w:t>
      </w:r>
    </w:p>
    <w:p w14:paraId="10787605" w14:textId="5EB72405" w:rsidR="008D413C" w:rsidRDefault="00E21502" w:rsidP="00774896">
      <w:pPr>
        <w:pStyle w:val="BodyText"/>
        <w:ind w:left="567" w:hanging="567"/>
      </w:pPr>
      <w:r>
        <w:fldChar w:fldCharType="begin">
          <w:ffData>
            <w:name w:val="Check189"/>
            <w:enabled/>
            <w:calcOnExit w:val="0"/>
            <w:checkBox>
              <w:sizeAuto/>
              <w:default w:val="0"/>
            </w:checkBox>
          </w:ffData>
        </w:fldChar>
      </w:r>
      <w:bookmarkStart w:id="58" w:name="Check189"/>
      <w:r>
        <w:instrText xml:space="preserve"> FORMCHECKBOX </w:instrText>
      </w:r>
      <w:r w:rsidR="00192910">
        <w:fldChar w:fldCharType="separate"/>
      </w:r>
      <w:r>
        <w:fldChar w:fldCharType="end"/>
      </w:r>
      <w:bookmarkEnd w:id="58"/>
      <w:r w:rsidR="008D413C">
        <w:tab/>
        <w:t>A statement of the most recent mineral resource/ore reserve estimate in accordance with an international equivalent standard to JORC such as NI 43-101 or SAMREC, is attached</w:t>
      </w:r>
    </w:p>
    <w:p w14:paraId="78544753" w14:textId="6C4E7F51" w:rsidR="008D413C" w:rsidRDefault="00E21502" w:rsidP="00774896">
      <w:pPr>
        <w:pStyle w:val="BodyText"/>
        <w:ind w:left="567" w:hanging="567"/>
      </w:pPr>
      <w:r>
        <w:fldChar w:fldCharType="begin">
          <w:ffData>
            <w:name w:val="Check190"/>
            <w:enabled/>
            <w:calcOnExit w:val="0"/>
            <w:checkBox>
              <w:sizeAuto/>
              <w:default w:val="0"/>
            </w:checkBox>
          </w:ffData>
        </w:fldChar>
      </w:r>
      <w:bookmarkStart w:id="59" w:name="Check190"/>
      <w:r>
        <w:instrText xml:space="preserve"> FORMCHECKBOX </w:instrText>
      </w:r>
      <w:r w:rsidR="00192910">
        <w:fldChar w:fldCharType="separate"/>
      </w:r>
      <w:r>
        <w:fldChar w:fldCharType="end"/>
      </w:r>
      <w:bookmarkEnd w:id="59"/>
      <w:r w:rsidR="008D413C">
        <w:tab/>
        <w:t>The mineral resource/reserve has not been estimated in accordance with JORC or equivalent, therefore a statement of the global estimated mineral resources of the land is attached</w:t>
      </w:r>
    </w:p>
    <w:p w14:paraId="2452C650" w14:textId="4C96E2C3" w:rsidR="0008271F" w:rsidRDefault="008D413C" w:rsidP="00774896">
      <w:pPr>
        <w:pStyle w:val="BodyText"/>
        <w:jc w:val="both"/>
      </w:pPr>
      <w:r w:rsidRPr="00774896">
        <w:rPr>
          <w:b/>
          <w:bCs/>
        </w:rPr>
        <w:t>Refer</w:t>
      </w:r>
      <w:r>
        <w:t xml:space="preserve"> to the </w:t>
      </w:r>
      <w:hyperlink r:id="rId33" w:history="1">
        <w:r w:rsidRPr="004F1FB1">
          <w:rPr>
            <w:rStyle w:val="Hyperlink"/>
          </w:rPr>
          <w:t>Policy on grant of assessment leases</w:t>
        </w:r>
      </w:hyperlink>
      <w:r>
        <w:t xml:space="preserve"> for further information about the criteria for approving an assessment lease.</w:t>
      </w:r>
    </w:p>
    <w:p w14:paraId="755AEA49" w14:textId="77777777" w:rsidR="008D413C" w:rsidRDefault="008D413C">
      <w:pPr>
        <w:pStyle w:val="BodyText"/>
      </w:pPr>
    </w:p>
    <w:tbl>
      <w:tblPr>
        <w:tblStyle w:val="TableGridLight"/>
        <w:tblW w:w="0" w:type="auto"/>
        <w:shd w:val="clear" w:color="auto" w:fill="D9D9D9" w:themeFill="background1" w:themeFillShade="D9"/>
        <w:tblLook w:val="04A0" w:firstRow="1" w:lastRow="0" w:firstColumn="1" w:lastColumn="0" w:noHBand="0" w:noVBand="1"/>
      </w:tblPr>
      <w:tblGrid>
        <w:gridCol w:w="9639"/>
      </w:tblGrid>
      <w:tr w:rsidR="000E2599" w:rsidRPr="000E2599" w14:paraId="7D0226F1" w14:textId="77777777" w:rsidTr="00774896">
        <w:trPr>
          <w:cnfStyle w:val="100000000000" w:firstRow="1" w:lastRow="0" w:firstColumn="0" w:lastColumn="0" w:oddVBand="0" w:evenVBand="0" w:oddHBand="0" w:evenHBand="0" w:firstRowFirstColumn="0" w:firstRowLastColumn="0" w:lastRowFirstColumn="0" w:lastRowLastColumn="0"/>
        </w:trPr>
        <w:tc>
          <w:tcPr>
            <w:tcW w:w="9639" w:type="dxa"/>
            <w:shd w:val="clear" w:color="auto" w:fill="D9D9D9" w:themeFill="background1" w:themeFillShade="D9"/>
          </w:tcPr>
          <w:p w14:paraId="0E62BD3B" w14:textId="097D5799" w:rsidR="000E2599" w:rsidRPr="00774896" w:rsidRDefault="000E2599" w:rsidP="000E363D">
            <w:pPr>
              <w:pStyle w:val="Tabletext"/>
              <w:spacing w:before="120" w:after="120"/>
              <w:rPr>
                <w:rFonts w:asciiTheme="minorHAnsi" w:hAnsiTheme="minorHAnsi"/>
                <w:sz w:val="22"/>
                <w:szCs w:val="22"/>
              </w:rPr>
            </w:pPr>
            <w:r w:rsidRPr="00774896">
              <w:rPr>
                <w:rFonts w:asciiTheme="minorHAnsi" w:hAnsiTheme="minorHAnsi"/>
                <w:sz w:val="22"/>
                <w:szCs w:val="22"/>
              </w:rPr>
              <w:t xml:space="preserve">This help text relates to </w:t>
            </w:r>
            <w:r w:rsidRPr="00774896">
              <w:rPr>
                <w:rStyle w:val="Strong"/>
                <w:rFonts w:asciiTheme="minorHAnsi" w:hAnsiTheme="minorHAnsi"/>
                <w:sz w:val="22"/>
                <w:szCs w:val="22"/>
              </w:rPr>
              <w:t>Question 1</w:t>
            </w:r>
            <w:r w:rsidR="00E42607">
              <w:rPr>
                <w:rStyle w:val="Strong"/>
                <w:rFonts w:asciiTheme="minorHAnsi" w:hAnsiTheme="minorHAnsi"/>
                <w:sz w:val="22"/>
                <w:szCs w:val="22"/>
              </w:rPr>
              <w:t>3</w:t>
            </w:r>
            <w:r w:rsidRPr="00774896">
              <w:rPr>
                <w:rStyle w:val="Strong"/>
                <w:rFonts w:asciiTheme="minorHAnsi" w:hAnsiTheme="minorHAnsi"/>
                <w:sz w:val="22"/>
                <w:szCs w:val="22"/>
              </w:rPr>
              <w:t xml:space="preserve"> and Question 1</w:t>
            </w:r>
            <w:r w:rsidR="00E42607">
              <w:rPr>
                <w:rStyle w:val="Strong"/>
                <w:rFonts w:asciiTheme="minorHAnsi" w:hAnsiTheme="minorHAnsi"/>
                <w:sz w:val="22"/>
                <w:szCs w:val="22"/>
              </w:rPr>
              <w:t>4</w:t>
            </w:r>
            <w:r w:rsidRPr="00774896">
              <w:rPr>
                <w:rStyle w:val="Strong"/>
                <w:rFonts w:asciiTheme="minorHAnsi" w:hAnsiTheme="minorHAnsi"/>
                <w:sz w:val="22"/>
                <w:szCs w:val="22"/>
              </w:rPr>
              <w:t>.</w:t>
            </w:r>
            <w:r w:rsidRPr="00774896">
              <w:rPr>
                <w:rFonts w:asciiTheme="minorHAnsi" w:hAnsiTheme="minorHAnsi"/>
                <w:sz w:val="22"/>
                <w:szCs w:val="22"/>
              </w:rPr>
              <w:t xml:space="preserve"> </w:t>
            </w:r>
          </w:p>
        </w:tc>
      </w:tr>
      <w:tr w:rsidR="000E2599" w:rsidRPr="000E2599" w14:paraId="5F23C4CE" w14:textId="77777777" w:rsidTr="00774896">
        <w:tc>
          <w:tcPr>
            <w:tcW w:w="9639" w:type="dxa"/>
            <w:shd w:val="clear" w:color="auto" w:fill="D9D9D9" w:themeFill="background1" w:themeFillShade="D9"/>
          </w:tcPr>
          <w:p w14:paraId="569CF9B0" w14:textId="77777777" w:rsidR="000E2599" w:rsidRPr="000E2599" w:rsidRDefault="000E2599" w:rsidP="000E363D">
            <w:pPr>
              <w:pStyle w:val="BodyText"/>
            </w:pPr>
            <w:r w:rsidRPr="000E2599">
              <w:t>You will need to identify the land in an approved manner. The approved manner is described below.</w:t>
            </w:r>
          </w:p>
        </w:tc>
      </w:tr>
    </w:tbl>
    <w:p w14:paraId="7EC4BD4D" w14:textId="6252D8E7" w:rsidR="00DA222C" w:rsidRDefault="00DA222C">
      <w:pPr>
        <w:pStyle w:val="BodyText"/>
      </w:pPr>
      <w:r>
        <w:br w:type="page"/>
      </w:r>
    </w:p>
    <w:tbl>
      <w:tblPr>
        <w:tblStyle w:val="PlainTable2"/>
        <w:tblW w:w="0" w:type="auto"/>
        <w:tblLook w:val="0620" w:firstRow="1" w:lastRow="0" w:firstColumn="0" w:lastColumn="0" w:noHBand="1" w:noVBand="1"/>
      </w:tblPr>
      <w:tblGrid>
        <w:gridCol w:w="9781"/>
      </w:tblGrid>
      <w:tr w:rsidR="000A690F" w14:paraId="6B041B02" w14:textId="77777777" w:rsidTr="00774896">
        <w:trPr>
          <w:cnfStyle w:val="100000000000" w:firstRow="1" w:lastRow="0" w:firstColumn="0" w:lastColumn="0" w:oddVBand="0" w:evenVBand="0" w:oddHBand="0" w:evenHBand="0" w:firstRowFirstColumn="0" w:firstRowLastColumn="0" w:lastRowFirstColumn="0" w:lastRowLastColumn="0"/>
        </w:trPr>
        <w:tc>
          <w:tcPr>
            <w:tcW w:w="9781" w:type="dxa"/>
          </w:tcPr>
          <w:p w14:paraId="4A0DBE18" w14:textId="77777777" w:rsidR="000A690F" w:rsidRPr="00774896" w:rsidRDefault="000A690F" w:rsidP="000E363D">
            <w:pPr>
              <w:pStyle w:val="ListBullet2"/>
              <w:numPr>
                <w:ilvl w:val="0"/>
                <w:numId w:val="0"/>
              </w:numPr>
              <w:rPr>
                <w:rStyle w:val="Strong"/>
                <w:b/>
                <w:bCs/>
              </w:rPr>
            </w:pPr>
            <w:r w:rsidRPr="000A690F">
              <w:rPr>
                <w:rStyle w:val="Strong"/>
              </w:rPr>
              <w:lastRenderedPageBreak/>
              <w:t>For assessment leases described with graticular references</w:t>
            </w:r>
          </w:p>
          <w:p w14:paraId="0C426AB3" w14:textId="6D2132A8" w:rsidR="000A690F" w:rsidRDefault="000A690F" w:rsidP="000E363D">
            <w:pPr>
              <w:pStyle w:val="ListBullet2"/>
              <w:numPr>
                <w:ilvl w:val="0"/>
                <w:numId w:val="0"/>
              </w:numPr>
            </w:pPr>
            <w:r w:rsidRPr="000A690F">
              <w:t xml:space="preserve">Provide the area, block and unit </w:t>
            </w:r>
            <w:r w:rsidRPr="000A690F">
              <w:rPr>
                <w:noProof/>
              </w:rPr>
              <w:t>references</w:t>
            </w:r>
            <w:r w:rsidRPr="000A690F">
              <w:t xml:space="preserve"> identifying the land, as determined in accordance with sch4 of the Regulation. You do not need to provide a map.</w:t>
            </w:r>
            <w:r>
              <w:t xml:space="preserve"> </w:t>
            </w:r>
            <w:r>
              <w:sym w:font="Wingdings 3" w:char="F07D"/>
            </w:r>
            <w:r>
              <w:t> </w:t>
            </w:r>
            <w:r w:rsidRPr="00723CCE">
              <w:t>Go to Question 1</w:t>
            </w:r>
            <w:r w:rsidR="00E42607">
              <w:t>3</w:t>
            </w:r>
          </w:p>
        </w:tc>
      </w:tr>
    </w:tbl>
    <w:p w14:paraId="4BE9FDE4" w14:textId="36CA3F29" w:rsidR="0008271F" w:rsidRDefault="006823DC">
      <w:pPr>
        <w:pStyle w:val="BodyText"/>
      </w:pPr>
      <w:r>
        <w:fldChar w:fldCharType="begin">
          <w:ffData>
            <w:name w:val="Text225"/>
            <w:enabled/>
            <w:calcOnExit w:val="0"/>
            <w:textInput/>
          </w:ffData>
        </w:fldChar>
      </w:r>
      <w:bookmarkStart w:id="60"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bl>
      <w:tblPr>
        <w:tblStyle w:val="PlainTable2"/>
        <w:tblW w:w="0" w:type="auto"/>
        <w:tblLook w:val="0620" w:firstRow="1" w:lastRow="0" w:firstColumn="0" w:lastColumn="0" w:noHBand="1" w:noVBand="1"/>
      </w:tblPr>
      <w:tblGrid>
        <w:gridCol w:w="9781"/>
      </w:tblGrid>
      <w:tr w:rsidR="000A690F" w:rsidRPr="000A690F" w14:paraId="61C2E82D" w14:textId="77777777" w:rsidTr="00774896">
        <w:trPr>
          <w:cnfStyle w:val="100000000000" w:firstRow="1" w:lastRow="0" w:firstColumn="0" w:lastColumn="0" w:oddVBand="0" w:evenVBand="0" w:oddHBand="0" w:evenHBand="0" w:firstRowFirstColumn="0" w:firstRowLastColumn="0" w:lastRowFirstColumn="0" w:lastRowLastColumn="0"/>
        </w:trPr>
        <w:tc>
          <w:tcPr>
            <w:tcW w:w="9781" w:type="dxa"/>
          </w:tcPr>
          <w:p w14:paraId="5133DE10" w14:textId="77777777" w:rsidR="000A690F" w:rsidRPr="00774896" w:rsidRDefault="000A690F" w:rsidP="000E363D">
            <w:pPr>
              <w:pStyle w:val="Tabletext"/>
              <w:spacing w:before="40" w:after="120" w:line="276" w:lineRule="auto"/>
              <w:rPr>
                <w:rStyle w:val="Strong"/>
                <w:rFonts w:asciiTheme="minorHAnsi" w:hAnsiTheme="minorHAnsi"/>
                <w:b/>
                <w:bCs/>
                <w:sz w:val="22"/>
                <w:szCs w:val="22"/>
              </w:rPr>
            </w:pPr>
            <w:r w:rsidRPr="00774896">
              <w:rPr>
                <w:rStyle w:val="Strong"/>
                <w:rFonts w:asciiTheme="minorHAnsi" w:hAnsiTheme="minorHAnsi"/>
                <w:sz w:val="22"/>
                <w:szCs w:val="22"/>
              </w:rPr>
              <w:t>For assessment leases described with non-graticular references</w:t>
            </w:r>
          </w:p>
          <w:p w14:paraId="4DDAE653" w14:textId="2AA6335E" w:rsidR="000A690F" w:rsidRPr="00774896" w:rsidRDefault="000A690F" w:rsidP="005A6885">
            <w:pPr>
              <w:spacing w:line="259" w:lineRule="auto"/>
              <w:rPr>
                <w:rFonts w:asciiTheme="minorHAnsi" w:hAnsiTheme="minorHAnsi"/>
                <w:sz w:val="22"/>
                <w:szCs w:val="22"/>
              </w:rPr>
            </w:pPr>
            <w:r w:rsidRPr="00774896">
              <w:rPr>
                <w:rFonts w:asciiTheme="minorHAnsi" w:eastAsia="Times New Roman" w:hAnsiTheme="minorHAnsi" w:cs="Arial"/>
                <w:color w:val="000000"/>
                <w:sz w:val="22"/>
                <w:szCs w:val="22"/>
              </w:rPr>
              <w:t xml:space="preserve">Provide a standard map, </w:t>
            </w:r>
            <w:r w:rsidRPr="00774896">
              <w:rPr>
                <w:rFonts w:asciiTheme="minorHAnsi" w:hAnsiTheme="minorHAnsi"/>
                <w:color w:val="auto"/>
                <w:sz w:val="22"/>
                <w:szCs w:val="22"/>
              </w:rPr>
              <w:t>as described in cl</w:t>
            </w:r>
            <w:r w:rsidR="00DB196F">
              <w:rPr>
                <w:rFonts w:asciiTheme="minorHAnsi" w:hAnsiTheme="minorHAnsi"/>
                <w:color w:val="auto"/>
                <w:sz w:val="22"/>
                <w:szCs w:val="22"/>
              </w:rPr>
              <w:t xml:space="preserve"> </w:t>
            </w:r>
            <w:r w:rsidRPr="00774896">
              <w:rPr>
                <w:rFonts w:asciiTheme="minorHAnsi" w:hAnsiTheme="minorHAnsi"/>
                <w:color w:val="auto"/>
                <w:sz w:val="22"/>
                <w:szCs w:val="22"/>
              </w:rPr>
              <w:t>9 of the Regulation</w:t>
            </w:r>
            <w:r w:rsidRPr="00774896">
              <w:rPr>
                <w:rFonts w:asciiTheme="minorHAnsi" w:hAnsiTheme="minorHAnsi"/>
                <w:sz w:val="22"/>
                <w:szCs w:val="22"/>
              </w:rPr>
              <w:t xml:space="preserve">, </w:t>
            </w:r>
            <w:r w:rsidRPr="00774896">
              <w:rPr>
                <w:rFonts w:asciiTheme="minorHAnsi" w:eastAsia="Times New Roman" w:hAnsiTheme="minorHAnsi" w:cs="Arial"/>
                <w:color w:val="000000"/>
                <w:sz w:val="22"/>
                <w:szCs w:val="22"/>
              </w:rPr>
              <w:t xml:space="preserve">showing the alignment of the proposed lease boundaries relative to the </w:t>
            </w:r>
            <w:hyperlink r:id="rId34" w:history="1">
              <w:r w:rsidRPr="00774896">
                <w:rPr>
                  <w:rFonts w:asciiTheme="minorHAnsi" w:eastAsia="Times New Roman" w:hAnsiTheme="minorHAnsi" w:cs="Arial"/>
                  <w:color w:val="000000"/>
                  <w:sz w:val="22"/>
                  <w:szCs w:val="22"/>
                </w:rPr>
                <w:t>Map Grid of Australia</w:t>
              </w:r>
            </w:hyperlink>
            <w:r w:rsidRPr="00774896">
              <w:rPr>
                <w:rFonts w:asciiTheme="minorHAnsi" w:eastAsia="Times New Roman" w:hAnsiTheme="minorHAnsi" w:cs="Arial"/>
                <w:color w:val="000000"/>
                <w:sz w:val="22"/>
                <w:szCs w:val="22"/>
              </w:rPr>
              <w:t xml:space="preserve"> (MGA </w:t>
            </w:r>
            <w:r w:rsidR="005A6885">
              <w:rPr>
                <w:rFonts w:asciiTheme="minorHAnsi" w:eastAsia="Times New Roman" w:hAnsiTheme="minorHAnsi" w:cs="Arial"/>
                <w:color w:val="000000"/>
                <w:sz w:val="22"/>
                <w:szCs w:val="22"/>
              </w:rPr>
              <w:t>2020</w:t>
            </w:r>
            <w:r w:rsidRPr="00774896">
              <w:rPr>
                <w:rFonts w:asciiTheme="minorHAnsi" w:eastAsia="Times New Roman" w:hAnsiTheme="minorHAnsi" w:cs="Arial"/>
                <w:color w:val="000000"/>
                <w:sz w:val="22"/>
                <w:szCs w:val="22"/>
              </w:rPr>
              <w:t>); showing co-ordinates of all the points where there is a change in direction of the boundaries of the land</w:t>
            </w:r>
            <w:r w:rsidRPr="00774896">
              <w:rPr>
                <w:rFonts w:asciiTheme="minorHAnsi" w:eastAsia="Times New Roman" w:hAnsiTheme="minorHAnsi" w:cs="Arial"/>
                <w:color w:val="auto"/>
                <w:sz w:val="22"/>
                <w:szCs w:val="22"/>
              </w:rPr>
              <w:t xml:space="preserve">. </w:t>
            </w:r>
            <w:r w:rsidRPr="00774896">
              <w:rPr>
                <w:rFonts w:asciiTheme="minorHAnsi" w:hAnsiTheme="minorHAnsi"/>
                <w:color w:val="auto"/>
                <w:sz w:val="22"/>
                <w:szCs w:val="22"/>
              </w:rPr>
              <w:sym w:font="Wingdings 3" w:char="F07D"/>
            </w:r>
            <w:r w:rsidRPr="00774896">
              <w:rPr>
                <w:rFonts w:asciiTheme="minorHAnsi" w:hAnsiTheme="minorHAnsi"/>
                <w:color w:val="auto"/>
                <w:sz w:val="22"/>
                <w:szCs w:val="22"/>
              </w:rPr>
              <w:t xml:space="preserve"> Go to Question 1</w:t>
            </w:r>
            <w:r w:rsidR="00E42607">
              <w:rPr>
                <w:rFonts w:asciiTheme="minorHAnsi" w:hAnsiTheme="minorHAnsi"/>
                <w:color w:val="auto"/>
                <w:sz w:val="22"/>
                <w:szCs w:val="22"/>
              </w:rPr>
              <w:t>4</w:t>
            </w:r>
          </w:p>
        </w:tc>
      </w:tr>
    </w:tbl>
    <w:p w14:paraId="1FA65090" w14:textId="70AA1089" w:rsidR="0008271F" w:rsidRDefault="000E2599" w:rsidP="00774896">
      <w:pPr>
        <w:pStyle w:val="Headingnumbered1"/>
      </w:pPr>
      <w:r>
        <w:t>Assessment lease area described in graticular references (blocks and units)</w:t>
      </w:r>
    </w:p>
    <w:p w14:paraId="6F39A6C3" w14:textId="17193337" w:rsidR="0008271F" w:rsidRDefault="00332EAB" w:rsidP="00D7455F">
      <w:pPr>
        <w:pStyle w:val="Headingnumbered2"/>
      </w:pPr>
      <w:r>
        <w:t>Area description</w:t>
      </w:r>
    </w:p>
    <w:p w14:paraId="6EB81E51" w14:textId="2F168B0B" w:rsidR="00D9202F" w:rsidRDefault="00D9202F" w:rsidP="00D9202F">
      <w:pPr>
        <w:pStyle w:val="BodyText"/>
      </w:pPr>
      <w:r>
        <w:t>Identify the name of the 1:1,000,000 map sheet (e</w:t>
      </w:r>
      <w:r w:rsidR="00F57C60">
        <w:t>.</w:t>
      </w:r>
      <w:r>
        <w:t>g</w:t>
      </w:r>
      <w:r w:rsidR="00F57C60">
        <w:t>.</w:t>
      </w:r>
      <w:r>
        <w:t xml:space="preserve"> Sydney), the block number and unit references as described in sch4 of the Regulation. You </w:t>
      </w:r>
      <w:r w:rsidRPr="00774896">
        <w:rPr>
          <w:b/>
          <w:bCs/>
        </w:rPr>
        <w:t>do not</w:t>
      </w:r>
      <w:r>
        <w:t xml:space="preserve"> need to provide a standard map.</w:t>
      </w:r>
    </w:p>
    <w:p w14:paraId="3CCE8CFD" w14:textId="286FF03B" w:rsidR="00332EAB" w:rsidRDefault="00D9202F">
      <w:pPr>
        <w:pStyle w:val="BodyText"/>
      </w:pPr>
      <w:r>
        <w:t xml:space="preserve">Use </w:t>
      </w:r>
      <w:r w:rsidRPr="00774896">
        <w:rPr>
          <w:b/>
          <w:bCs/>
        </w:rPr>
        <w:t>Option A</w:t>
      </w:r>
      <w:r>
        <w:t xml:space="preserve"> (the free text field) or </w:t>
      </w:r>
      <w:r w:rsidRPr="00774896">
        <w:rPr>
          <w:b/>
          <w:bCs/>
        </w:rPr>
        <w:t>Option B</w:t>
      </w:r>
      <w:r>
        <w:t xml:space="preserve"> (the table) below to identify the proposed exploration area.</w:t>
      </w:r>
    </w:p>
    <w:tbl>
      <w:tblPr>
        <w:tblStyle w:val="GridTable4-Accent2"/>
        <w:tblW w:w="10201" w:type="dxa"/>
        <w:tblLook w:val="0620" w:firstRow="1" w:lastRow="0" w:firstColumn="0" w:lastColumn="0" w:noHBand="1" w:noVBand="1"/>
        <w:tblDescription w:val="Proposed exploration area for mineral options"/>
      </w:tblPr>
      <w:tblGrid>
        <w:gridCol w:w="451"/>
        <w:gridCol w:w="9750"/>
      </w:tblGrid>
      <w:tr w:rsidR="004E24CF" w:rsidRPr="004E24CF" w14:paraId="5DCE5CD4" w14:textId="77777777" w:rsidTr="00774896">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97377F8" w14:textId="77777777" w:rsidR="004E24CF" w:rsidRPr="00774896" w:rsidRDefault="004E24CF" w:rsidP="00774896">
            <w:pPr>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Proposed exploration area for mineral options</w:t>
            </w:r>
          </w:p>
        </w:tc>
      </w:tr>
      <w:tr w:rsidR="004E24CF" w:rsidRPr="004E24CF" w14:paraId="5FDA02F4" w14:textId="77777777" w:rsidTr="00774896">
        <w:tc>
          <w:tcPr>
            <w:tcW w:w="451" w:type="dxa"/>
          </w:tcPr>
          <w:p w14:paraId="50CC150B" w14:textId="77777777" w:rsidR="004E24CF" w:rsidRPr="00774896" w:rsidRDefault="004E24CF" w:rsidP="004E24CF">
            <w:pPr>
              <w:suppressAutoHyphens w:val="0"/>
              <w:spacing w:before="120" w:after="12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1"/>
                  <w:enabled/>
                  <w:calcOnExit w:val="0"/>
                  <w:checkBox>
                    <w:sizeAuto/>
                    <w:default w:val="0"/>
                  </w:checkBox>
                </w:ffData>
              </w:fldChar>
            </w:r>
            <w:bookmarkStart w:id="61" w:name="Check51"/>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61"/>
          </w:p>
        </w:tc>
        <w:tc>
          <w:tcPr>
            <w:tcW w:w="9750" w:type="dxa"/>
          </w:tcPr>
          <w:p w14:paraId="405033A4" w14:textId="77777777" w:rsidR="004E24CF" w:rsidRPr="00774896" w:rsidRDefault="004E24CF" w:rsidP="004E24CF">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b/>
                <w:color w:val="auto"/>
                <w:lang w:eastAsia="en-US"/>
              </w:rPr>
              <w:t>Option A:</w:t>
            </w:r>
            <w:r w:rsidRPr="00774896">
              <w:rPr>
                <w:rFonts w:asciiTheme="minorHAnsi" w:hAnsiTheme="minorHAnsi" w:cs="Times New Roman"/>
                <w:color w:val="auto"/>
                <w:lang w:eastAsia="en-US"/>
              </w:rPr>
              <w:t xml:space="preserve"> Identify the map sheet, block number, unit and total number of units applied for:</w:t>
            </w:r>
          </w:p>
        </w:tc>
      </w:tr>
      <w:tr w:rsidR="004E24CF" w:rsidRPr="004E24CF" w14:paraId="0599B2AE" w14:textId="77777777" w:rsidTr="00774896">
        <w:trPr>
          <w:trHeight w:val="710"/>
        </w:trPr>
        <w:tc>
          <w:tcPr>
            <w:tcW w:w="10201" w:type="dxa"/>
            <w:gridSpan w:val="2"/>
          </w:tcPr>
          <w:p w14:paraId="49B02574" w14:textId="348AC871" w:rsidR="004E24CF" w:rsidRPr="00774896" w:rsidRDefault="004F1FB1" w:rsidP="004E24CF">
            <w:pPr>
              <w:suppressAutoHyphens w:val="0"/>
              <w:spacing w:before="120" w:after="12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51"/>
                  <w:enabled/>
                  <w:calcOnExit w:val="0"/>
                  <w:textInput>
                    <w:default w:val="e.g. Sydney, 2222, abcdxyz total units=7"/>
                  </w:textInput>
                </w:ffData>
              </w:fldChar>
            </w:r>
            <w:bookmarkStart w:id="62" w:name="Text51"/>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e.g. Sydney, 2222, abcdxyz total units=7</w:t>
            </w:r>
            <w:r>
              <w:rPr>
                <w:rFonts w:asciiTheme="minorHAnsi" w:hAnsiTheme="minorHAnsi" w:cs="Times New Roman"/>
                <w:color w:val="auto"/>
                <w:lang w:eastAsia="en-US"/>
              </w:rPr>
              <w:fldChar w:fldCharType="end"/>
            </w:r>
            <w:bookmarkEnd w:id="62"/>
          </w:p>
        </w:tc>
      </w:tr>
      <w:tr w:rsidR="004E24CF" w:rsidRPr="004E24CF" w14:paraId="52DA83FD" w14:textId="77777777" w:rsidTr="00774896">
        <w:tc>
          <w:tcPr>
            <w:tcW w:w="451" w:type="dxa"/>
          </w:tcPr>
          <w:p w14:paraId="74686106" w14:textId="77777777" w:rsidR="004E24CF" w:rsidRPr="00774896" w:rsidRDefault="004E24CF" w:rsidP="004E24CF">
            <w:pPr>
              <w:suppressAutoHyphens w:val="0"/>
              <w:spacing w:before="120" w:after="12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2"/>
                  <w:enabled/>
                  <w:calcOnExit w:val="0"/>
                  <w:checkBox>
                    <w:sizeAuto/>
                    <w:default w:val="0"/>
                  </w:checkBox>
                </w:ffData>
              </w:fldChar>
            </w:r>
            <w:bookmarkStart w:id="63" w:name="Check52"/>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63"/>
          </w:p>
        </w:tc>
        <w:tc>
          <w:tcPr>
            <w:tcW w:w="9750" w:type="dxa"/>
          </w:tcPr>
          <w:p w14:paraId="635F1CA3" w14:textId="77777777" w:rsidR="004E24CF" w:rsidRPr="00774896" w:rsidRDefault="004E24CF" w:rsidP="004E24CF">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b/>
                <w:color w:val="auto"/>
                <w:lang w:eastAsia="en-US"/>
              </w:rPr>
              <w:t xml:space="preserve">Option B: </w:t>
            </w:r>
            <w:r w:rsidRPr="00774896">
              <w:rPr>
                <w:rFonts w:asciiTheme="minorHAnsi" w:hAnsiTheme="minorHAnsi" w:cs="Times New Roman"/>
                <w:color w:val="auto"/>
                <w:lang w:eastAsia="en-US"/>
              </w:rPr>
              <w:t>Enter your data in the table, as shown in the example below:</w:t>
            </w:r>
          </w:p>
        </w:tc>
      </w:tr>
    </w:tbl>
    <w:p w14:paraId="20E143CF" w14:textId="3ADF2C3B" w:rsidR="008A1F8B" w:rsidRDefault="003C2A7F">
      <w:pPr>
        <w:pStyle w:val="BodyText"/>
        <w:jc w:val="center"/>
      </w:pPr>
      <w:r>
        <w:rPr>
          <w:noProof/>
          <w:lang w:eastAsia="en-AU"/>
        </w:rPr>
        <w:drawing>
          <wp:inline distT="0" distB="0" distL="0" distR="0" wp14:anchorId="592DE6F3" wp14:editId="2B98E9C1">
            <wp:extent cx="4413885" cy="7867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3885" cy="786765"/>
                    </a:xfrm>
                    <a:prstGeom prst="rect">
                      <a:avLst/>
                    </a:prstGeom>
                    <a:noFill/>
                  </pic:spPr>
                </pic:pic>
              </a:graphicData>
            </a:graphic>
          </wp:inline>
        </w:drawing>
      </w:r>
    </w:p>
    <w:tbl>
      <w:tblPr>
        <w:tblStyle w:val="GridTable4-Accent2"/>
        <w:tblW w:w="4865" w:type="pct"/>
        <w:tblLook w:val="0620" w:firstRow="1" w:lastRow="0" w:firstColumn="0" w:lastColumn="0" w:noHBand="1" w:noVBand="1"/>
        <w:tblDescription w:val="Identify the proposed exploration area"/>
      </w:tblPr>
      <w:tblGrid>
        <w:gridCol w:w="1273"/>
        <w:gridCol w:w="1278"/>
        <w:gridCol w:w="5668"/>
        <w:gridCol w:w="1700"/>
      </w:tblGrid>
      <w:tr w:rsidR="00850E45" w:rsidRPr="001E715C" w14:paraId="44D68726" w14:textId="77777777" w:rsidTr="000E363D">
        <w:trPr>
          <w:cnfStyle w:val="100000000000" w:firstRow="1" w:lastRow="0" w:firstColumn="0" w:lastColumn="0" w:oddVBand="0" w:evenVBand="0" w:oddHBand="0" w:evenHBand="0" w:firstRowFirstColumn="0" w:firstRowLastColumn="0" w:lastRowFirstColumn="0" w:lastRowLastColumn="0"/>
          <w:tblHeader/>
        </w:trPr>
        <w:tc>
          <w:tcPr>
            <w:tcW w:w="642" w:type="pct"/>
          </w:tcPr>
          <w:p w14:paraId="059BBF13" w14:textId="77777777" w:rsidR="00850E45" w:rsidRPr="004B04E9" w:rsidRDefault="00850E45" w:rsidP="000E363D">
            <w:pPr>
              <w:tabs>
                <w:tab w:val="left" w:pos="709"/>
              </w:tabs>
              <w:suppressAutoHyphens w:val="0"/>
              <w:spacing w:before="80" w:after="80"/>
              <w:rPr>
                <w:rFonts w:asciiTheme="minorHAnsi" w:hAnsiTheme="minorHAnsi" w:cs="Times New Roman"/>
                <w:noProof/>
                <w:color w:val="auto"/>
                <w:lang w:eastAsia="en-AU"/>
              </w:rPr>
            </w:pPr>
            <w:r w:rsidRPr="004B04E9">
              <w:rPr>
                <w:rFonts w:asciiTheme="minorHAnsi" w:hAnsiTheme="minorHAnsi" w:cs="Times New Roman"/>
                <w:noProof/>
                <w:color w:val="auto"/>
                <w:lang w:eastAsia="en-AU"/>
              </w:rPr>
              <w:t xml:space="preserve">Name of </w:t>
            </w:r>
            <w:r w:rsidRPr="004B04E9">
              <w:rPr>
                <w:rFonts w:asciiTheme="minorHAnsi" w:hAnsiTheme="minorHAnsi" w:cs="Times New Roman"/>
                <w:noProof/>
                <w:color w:val="auto"/>
                <w:lang w:eastAsia="en-AU"/>
              </w:rPr>
              <w:br/>
              <w:t>map sheet</w:t>
            </w:r>
          </w:p>
        </w:tc>
        <w:tc>
          <w:tcPr>
            <w:tcW w:w="644" w:type="pct"/>
          </w:tcPr>
          <w:p w14:paraId="42FDE603" w14:textId="77777777" w:rsidR="00850E45" w:rsidRPr="004B04E9" w:rsidRDefault="00850E45" w:rsidP="000E363D">
            <w:pPr>
              <w:tabs>
                <w:tab w:val="left" w:pos="709"/>
              </w:tabs>
              <w:suppressAutoHyphens w:val="0"/>
              <w:spacing w:before="80" w:after="80"/>
              <w:rPr>
                <w:rFonts w:asciiTheme="minorHAnsi" w:hAnsiTheme="minorHAnsi" w:cs="Times New Roman"/>
                <w:noProof/>
                <w:color w:val="auto"/>
                <w:lang w:eastAsia="en-AU"/>
              </w:rPr>
            </w:pPr>
            <w:r w:rsidRPr="004B04E9">
              <w:rPr>
                <w:rFonts w:asciiTheme="minorHAnsi" w:hAnsiTheme="minorHAnsi" w:cs="Times New Roman"/>
                <w:noProof/>
                <w:color w:val="auto"/>
                <w:lang w:eastAsia="en-AU"/>
              </w:rPr>
              <w:t>Block number</w:t>
            </w:r>
          </w:p>
        </w:tc>
        <w:tc>
          <w:tcPr>
            <w:tcW w:w="2857" w:type="pct"/>
          </w:tcPr>
          <w:p w14:paraId="216DDE14" w14:textId="77777777" w:rsidR="00850E45" w:rsidRPr="004B04E9" w:rsidRDefault="00850E45" w:rsidP="000E363D">
            <w:pPr>
              <w:tabs>
                <w:tab w:val="left" w:pos="709"/>
              </w:tabs>
              <w:suppressAutoHyphens w:val="0"/>
              <w:spacing w:before="80" w:after="80"/>
              <w:rPr>
                <w:rFonts w:asciiTheme="minorHAnsi" w:hAnsiTheme="minorHAnsi" w:cs="Times New Roman"/>
                <w:noProof/>
                <w:color w:val="auto"/>
                <w:lang w:eastAsia="en-AU"/>
              </w:rPr>
            </w:pPr>
            <w:r w:rsidRPr="004B04E9">
              <w:rPr>
                <w:rFonts w:asciiTheme="minorHAnsi" w:hAnsiTheme="minorHAnsi" w:cs="Times New Roman"/>
                <w:noProof/>
                <w:color w:val="auto"/>
                <w:lang w:eastAsia="en-AU"/>
              </w:rPr>
              <w:t>Unit letter/s applied for (list from a to z except ‘i')</w:t>
            </w:r>
          </w:p>
        </w:tc>
        <w:tc>
          <w:tcPr>
            <w:tcW w:w="857" w:type="pct"/>
          </w:tcPr>
          <w:p w14:paraId="0EED68B4" w14:textId="77777777" w:rsidR="00850E45" w:rsidRPr="004B04E9" w:rsidRDefault="00850E45" w:rsidP="000E363D">
            <w:pPr>
              <w:tabs>
                <w:tab w:val="left" w:pos="709"/>
              </w:tabs>
              <w:suppressAutoHyphens w:val="0"/>
              <w:spacing w:before="80" w:after="80"/>
              <w:rPr>
                <w:rFonts w:asciiTheme="minorHAnsi" w:hAnsiTheme="minorHAnsi" w:cs="Times New Roman"/>
                <w:noProof/>
                <w:color w:val="auto"/>
                <w:lang w:eastAsia="en-AU"/>
              </w:rPr>
            </w:pPr>
            <w:r w:rsidRPr="004B04E9">
              <w:rPr>
                <w:rFonts w:asciiTheme="minorHAnsi" w:hAnsiTheme="minorHAnsi" w:cs="Times New Roman"/>
                <w:noProof/>
                <w:color w:val="auto"/>
                <w:lang w:eastAsia="en-AU"/>
              </w:rPr>
              <w:t xml:space="preserve">Total units </w:t>
            </w:r>
            <w:r w:rsidRPr="004B04E9">
              <w:rPr>
                <w:rFonts w:asciiTheme="minorHAnsi" w:hAnsiTheme="minorHAnsi" w:cs="Times New Roman"/>
                <w:noProof/>
                <w:color w:val="auto"/>
                <w:lang w:eastAsia="en-AU"/>
              </w:rPr>
              <w:br/>
              <w:t>per block</w:t>
            </w:r>
          </w:p>
        </w:tc>
      </w:tr>
      <w:tr w:rsidR="00850E45" w:rsidRPr="001E715C" w14:paraId="525B5D97" w14:textId="77777777" w:rsidTr="000E363D">
        <w:tc>
          <w:tcPr>
            <w:tcW w:w="642" w:type="pct"/>
          </w:tcPr>
          <w:p w14:paraId="750B9AC3"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16"/>
                  <w:enabled/>
                  <w:calcOnExit w:val="0"/>
                  <w:textInput/>
                </w:ffData>
              </w:fldChar>
            </w:r>
            <w:bookmarkStart w:id="64" w:name="Text216"/>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4"/>
          </w:p>
        </w:tc>
        <w:tc>
          <w:tcPr>
            <w:tcW w:w="644" w:type="pct"/>
          </w:tcPr>
          <w:p w14:paraId="593D228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21"/>
                  <w:enabled/>
                  <w:calcOnExit w:val="0"/>
                  <w:textInput/>
                </w:ffData>
              </w:fldChar>
            </w:r>
            <w:bookmarkStart w:id="65" w:name="Text221"/>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5"/>
          </w:p>
        </w:tc>
        <w:tc>
          <w:tcPr>
            <w:tcW w:w="2857" w:type="pct"/>
          </w:tcPr>
          <w:p w14:paraId="1961657D"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487F2FD8"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67587650" w14:textId="77777777" w:rsidTr="000E363D">
        <w:tc>
          <w:tcPr>
            <w:tcW w:w="642" w:type="pct"/>
          </w:tcPr>
          <w:p w14:paraId="162247D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17"/>
                  <w:enabled/>
                  <w:calcOnExit w:val="0"/>
                  <w:textInput/>
                </w:ffData>
              </w:fldChar>
            </w:r>
            <w:bookmarkStart w:id="66" w:name="Text217"/>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6"/>
          </w:p>
        </w:tc>
        <w:tc>
          <w:tcPr>
            <w:tcW w:w="644" w:type="pct"/>
          </w:tcPr>
          <w:p w14:paraId="3C29EE39"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22"/>
                  <w:enabled/>
                  <w:calcOnExit w:val="0"/>
                  <w:textInput/>
                </w:ffData>
              </w:fldChar>
            </w:r>
            <w:bookmarkStart w:id="67" w:name="Text222"/>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7"/>
          </w:p>
        </w:tc>
        <w:tc>
          <w:tcPr>
            <w:tcW w:w="2857" w:type="pct"/>
          </w:tcPr>
          <w:p w14:paraId="2FA4DD9F"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62D6D93A"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596A00BC" w14:textId="77777777" w:rsidTr="000E363D">
        <w:tc>
          <w:tcPr>
            <w:tcW w:w="642" w:type="pct"/>
          </w:tcPr>
          <w:p w14:paraId="47BFB8A6"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18"/>
                  <w:enabled/>
                  <w:calcOnExit w:val="0"/>
                  <w:textInput/>
                </w:ffData>
              </w:fldChar>
            </w:r>
            <w:bookmarkStart w:id="68" w:name="Text218"/>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8"/>
          </w:p>
        </w:tc>
        <w:tc>
          <w:tcPr>
            <w:tcW w:w="644" w:type="pct"/>
          </w:tcPr>
          <w:p w14:paraId="211B8D2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23"/>
                  <w:enabled/>
                  <w:calcOnExit w:val="0"/>
                  <w:textInput/>
                </w:ffData>
              </w:fldChar>
            </w:r>
            <w:bookmarkStart w:id="69" w:name="Text223"/>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69"/>
          </w:p>
        </w:tc>
        <w:tc>
          <w:tcPr>
            <w:tcW w:w="2857" w:type="pct"/>
          </w:tcPr>
          <w:p w14:paraId="3901CFC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158CE641"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6D3DC13D" w14:textId="77777777" w:rsidTr="000E363D">
        <w:tc>
          <w:tcPr>
            <w:tcW w:w="642" w:type="pct"/>
          </w:tcPr>
          <w:p w14:paraId="52AB242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19"/>
                  <w:enabled/>
                  <w:calcOnExit w:val="0"/>
                  <w:textInput/>
                </w:ffData>
              </w:fldChar>
            </w:r>
            <w:bookmarkStart w:id="70" w:name="Text219"/>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70"/>
          </w:p>
        </w:tc>
        <w:tc>
          <w:tcPr>
            <w:tcW w:w="644" w:type="pct"/>
          </w:tcPr>
          <w:p w14:paraId="0A97EA88"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24"/>
                  <w:enabled/>
                  <w:calcOnExit w:val="0"/>
                  <w:textInput/>
                </w:ffData>
              </w:fldChar>
            </w:r>
            <w:bookmarkStart w:id="71" w:name="Text224"/>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71"/>
          </w:p>
        </w:tc>
        <w:tc>
          <w:tcPr>
            <w:tcW w:w="2857" w:type="pct"/>
          </w:tcPr>
          <w:p w14:paraId="010D1384"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6DB2539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59A5AF53" w14:textId="77777777" w:rsidTr="000E363D">
        <w:tc>
          <w:tcPr>
            <w:tcW w:w="642" w:type="pct"/>
          </w:tcPr>
          <w:p w14:paraId="752B306D"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220"/>
                  <w:enabled/>
                  <w:calcOnExit w:val="0"/>
                  <w:textInput/>
                </w:ffData>
              </w:fldChar>
            </w:r>
            <w:bookmarkStart w:id="72" w:name="Text220"/>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bookmarkEnd w:id="72"/>
          </w:p>
        </w:tc>
        <w:tc>
          <w:tcPr>
            <w:tcW w:w="644" w:type="pct"/>
          </w:tcPr>
          <w:p w14:paraId="14EDBBC3"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7F48EC8C"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2BA7A65B"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582D865D" w14:textId="77777777" w:rsidTr="000E363D">
        <w:tc>
          <w:tcPr>
            <w:tcW w:w="642" w:type="pct"/>
          </w:tcPr>
          <w:p w14:paraId="4443DAD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7A2E71B1"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62CC9779"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5DDBE6A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09FBE2EA" w14:textId="77777777" w:rsidTr="000E363D">
        <w:tc>
          <w:tcPr>
            <w:tcW w:w="642" w:type="pct"/>
          </w:tcPr>
          <w:p w14:paraId="65887FDD"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409E389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10ED197A"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72F7080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33BA7FDA" w14:textId="77777777" w:rsidTr="000E363D">
        <w:tc>
          <w:tcPr>
            <w:tcW w:w="642" w:type="pct"/>
          </w:tcPr>
          <w:p w14:paraId="1F3CF3EA"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006627BC"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6A0F14F6"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5FA40E03"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77853539" w14:textId="77777777" w:rsidTr="000E363D">
        <w:tc>
          <w:tcPr>
            <w:tcW w:w="642" w:type="pct"/>
          </w:tcPr>
          <w:p w14:paraId="14C7A43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49F39989"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21560885"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7C91916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7E064D06" w14:textId="77777777" w:rsidTr="000E363D">
        <w:tc>
          <w:tcPr>
            <w:tcW w:w="642" w:type="pct"/>
          </w:tcPr>
          <w:p w14:paraId="4C57CD1C"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5F64795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2C8F29F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0B48AC4A"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02383B0E" w14:textId="77777777" w:rsidTr="000E363D">
        <w:tc>
          <w:tcPr>
            <w:tcW w:w="642" w:type="pct"/>
          </w:tcPr>
          <w:p w14:paraId="52C5DD95"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lastRenderedPageBreak/>
              <w:fldChar w:fldCharType="begin">
                <w:ffData>
                  <w:name w:val="Text5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0BD28775"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26A33D51"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5F740D89"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04474E5A" w14:textId="77777777" w:rsidTr="000E363D">
        <w:tc>
          <w:tcPr>
            <w:tcW w:w="642" w:type="pct"/>
          </w:tcPr>
          <w:p w14:paraId="423E4C59"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6B03B804"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08B75F74"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8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7DD58B2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366FE29D" w14:textId="77777777" w:rsidTr="000E363D">
        <w:tc>
          <w:tcPr>
            <w:tcW w:w="642" w:type="pct"/>
          </w:tcPr>
          <w:p w14:paraId="3E9592C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0B2C01EF"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3252DF0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3043DC8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8"/>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2C3391EC" w14:textId="77777777" w:rsidTr="000E363D">
        <w:tc>
          <w:tcPr>
            <w:tcW w:w="642" w:type="pct"/>
          </w:tcPr>
          <w:p w14:paraId="7D556405"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4FEAFC7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04E53E2D"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698EF40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09"/>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03A163FA" w14:textId="77777777" w:rsidTr="000E363D">
        <w:tc>
          <w:tcPr>
            <w:tcW w:w="642" w:type="pct"/>
          </w:tcPr>
          <w:p w14:paraId="5171D01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1649F06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2D979F24"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2CC1031E"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1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509E2AD1" w14:textId="77777777" w:rsidTr="000E363D">
        <w:tc>
          <w:tcPr>
            <w:tcW w:w="642" w:type="pct"/>
          </w:tcPr>
          <w:p w14:paraId="61852BA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4CE7E06F"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7699E274"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08917E12"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11"/>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10717635" w14:textId="77777777" w:rsidTr="000E363D">
        <w:tc>
          <w:tcPr>
            <w:tcW w:w="642" w:type="pct"/>
          </w:tcPr>
          <w:p w14:paraId="5EDD6931"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0"/>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6F1971C3"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6"/>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3E2E346F"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4"/>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0D9E6410"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12"/>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1C759462" w14:textId="77777777" w:rsidTr="000E363D">
        <w:tc>
          <w:tcPr>
            <w:tcW w:w="642" w:type="pct"/>
          </w:tcPr>
          <w:p w14:paraId="6BD0922A"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6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644" w:type="pct"/>
          </w:tcPr>
          <w:p w14:paraId="3B8436F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77"/>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t> </w:t>
            </w:r>
            <w:r w:rsidRPr="004B04E9">
              <w:rPr>
                <w:rFonts w:asciiTheme="minorHAnsi" w:hAnsiTheme="minorHAnsi" w:cs="Times New Roman"/>
                <w:color w:val="auto"/>
                <w:lang w:eastAsia="en-US"/>
              </w:rPr>
              <w:fldChar w:fldCharType="end"/>
            </w:r>
          </w:p>
        </w:tc>
        <w:tc>
          <w:tcPr>
            <w:tcW w:w="2857" w:type="pct"/>
          </w:tcPr>
          <w:p w14:paraId="5A3D762C"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95"/>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c>
          <w:tcPr>
            <w:tcW w:w="857" w:type="pct"/>
          </w:tcPr>
          <w:p w14:paraId="02EB6B07" w14:textId="77777777" w:rsidR="00850E45" w:rsidRPr="004B04E9" w:rsidRDefault="00850E45" w:rsidP="000E363D">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113"/>
                  <w:enabled/>
                  <w:calcOnExit w:val="0"/>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noProof/>
                <w:color w:val="auto"/>
                <w:lang w:eastAsia="en-US"/>
              </w:rPr>
              <w:t> </w:t>
            </w:r>
            <w:r w:rsidRPr="004B04E9">
              <w:rPr>
                <w:rFonts w:asciiTheme="minorHAnsi" w:hAnsiTheme="minorHAnsi" w:cs="Times New Roman"/>
                <w:color w:val="auto"/>
                <w:lang w:eastAsia="en-US"/>
              </w:rPr>
              <w:fldChar w:fldCharType="end"/>
            </w:r>
          </w:p>
        </w:tc>
      </w:tr>
      <w:tr w:rsidR="00850E45" w:rsidRPr="001E715C" w14:paraId="44F23A34" w14:textId="77777777" w:rsidTr="000E363D">
        <w:tc>
          <w:tcPr>
            <w:tcW w:w="4143" w:type="pct"/>
            <w:gridSpan w:val="3"/>
          </w:tcPr>
          <w:p w14:paraId="65CA26DA" w14:textId="77777777" w:rsidR="00850E45" w:rsidRPr="004B04E9" w:rsidRDefault="00850E45" w:rsidP="000E363D">
            <w:pPr>
              <w:suppressAutoHyphens w:val="0"/>
              <w:spacing w:before="60" w:after="60"/>
              <w:rPr>
                <w:rFonts w:asciiTheme="minorHAnsi" w:hAnsiTheme="minorHAnsi" w:cs="Times New Roman"/>
                <w:b/>
                <w:bCs/>
                <w:color w:val="auto"/>
                <w:lang w:eastAsia="en-US"/>
              </w:rPr>
            </w:pPr>
            <w:r w:rsidRPr="004B04E9">
              <w:rPr>
                <w:rFonts w:asciiTheme="minorHAnsi" w:hAnsiTheme="minorHAnsi" w:cs="Times New Roman"/>
                <w:b/>
                <w:bCs/>
                <w:color w:val="auto"/>
                <w:lang w:eastAsia="en-US"/>
              </w:rPr>
              <w:t>Total number of units applied for</w:t>
            </w:r>
          </w:p>
        </w:tc>
        <w:tc>
          <w:tcPr>
            <w:tcW w:w="857" w:type="pct"/>
          </w:tcPr>
          <w:p w14:paraId="17417355" w14:textId="77777777" w:rsidR="00850E45" w:rsidRPr="004B04E9" w:rsidRDefault="00850E45" w:rsidP="000E363D">
            <w:pPr>
              <w:suppressAutoHyphens w:val="0"/>
              <w:spacing w:before="60" w:after="60"/>
              <w:rPr>
                <w:rFonts w:asciiTheme="minorHAnsi" w:hAnsiTheme="minorHAnsi" w:cs="Times New Roman"/>
                <w:b/>
                <w:bCs/>
                <w:color w:val="auto"/>
                <w:lang w:eastAsia="en-US"/>
              </w:rPr>
            </w:pPr>
            <w:r w:rsidRPr="004B04E9">
              <w:rPr>
                <w:rFonts w:asciiTheme="minorHAnsi" w:hAnsiTheme="minorHAnsi" w:cs="Times New Roman"/>
                <w:b/>
                <w:bCs/>
                <w:color w:val="auto"/>
                <w:lang w:eastAsia="en-US"/>
              </w:rPr>
              <w:fldChar w:fldCharType="begin">
                <w:ffData>
                  <w:name w:val="Text114"/>
                  <w:enabled/>
                  <w:calcOnExit w:val="0"/>
                  <w:textInput/>
                </w:ffData>
              </w:fldChar>
            </w:r>
            <w:r w:rsidRPr="004B04E9">
              <w:rPr>
                <w:rFonts w:asciiTheme="minorHAnsi" w:hAnsiTheme="minorHAnsi" w:cs="Times New Roman"/>
                <w:b/>
                <w:bCs/>
                <w:color w:val="auto"/>
                <w:lang w:eastAsia="en-US"/>
              </w:rPr>
              <w:instrText xml:space="preserve"> FORMTEXT </w:instrText>
            </w:r>
            <w:r w:rsidRPr="004B04E9">
              <w:rPr>
                <w:rFonts w:asciiTheme="minorHAnsi" w:hAnsiTheme="minorHAnsi" w:cs="Times New Roman"/>
                <w:b/>
                <w:bCs/>
                <w:color w:val="auto"/>
                <w:lang w:eastAsia="en-US"/>
              </w:rPr>
            </w:r>
            <w:r w:rsidRPr="004B04E9">
              <w:rPr>
                <w:rFonts w:asciiTheme="minorHAnsi" w:hAnsiTheme="minorHAnsi" w:cs="Times New Roman"/>
                <w:b/>
                <w:bCs/>
                <w:color w:val="auto"/>
                <w:lang w:eastAsia="en-US"/>
              </w:rPr>
              <w:fldChar w:fldCharType="separate"/>
            </w:r>
            <w:r w:rsidRPr="004B04E9">
              <w:rPr>
                <w:rFonts w:asciiTheme="minorHAnsi" w:hAnsiTheme="minorHAnsi" w:cs="Times New Roman"/>
                <w:b/>
                <w:bCs/>
                <w:noProof/>
                <w:color w:val="auto"/>
                <w:lang w:eastAsia="en-US"/>
              </w:rPr>
              <w:t> </w:t>
            </w:r>
            <w:r w:rsidRPr="004B04E9">
              <w:rPr>
                <w:rFonts w:asciiTheme="minorHAnsi" w:hAnsiTheme="minorHAnsi" w:cs="Times New Roman"/>
                <w:b/>
                <w:bCs/>
                <w:noProof/>
                <w:color w:val="auto"/>
                <w:lang w:eastAsia="en-US"/>
              </w:rPr>
              <w:t> </w:t>
            </w:r>
            <w:r w:rsidRPr="004B04E9">
              <w:rPr>
                <w:rFonts w:asciiTheme="minorHAnsi" w:hAnsiTheme="minorHAnsi" w:cs="Times New Roman"/>
                <w:b/>
                <w:bCs/>
                <w:noProof/>
                <w:color w:val="auto"/>
                <w:lang w:eastAsia="en-US"/>
              </w:rPr>
              <w:t> </w:t>
            </w:r>
            <w:r w:rsidRPr="004B04E9">
              <w:rPr>
                <w:rFonts w:asciiTheme="minorHAnsi" w:hAnsiTheme="minorHAnsi" w:cs="Times New Roman"/>
                <w:b/>
                <w:bCs/>
                <w:noProof/>
                <w:color w:val="auto"/>
                <w:lang w:eastAsia="en-US"/>
              </w:rPr>
              <w:t> </w:t>
            </w:r>
            <w:r w:rsidRPr="004B04E9">
              <w:rPr>
                <w:rFonts w:asciiTheme="minorHAnsi" w:hAnsiTheme="minorHAnsi" w:cs="Times New Roman"/>
                <w:b/>
                <w:bCs/>
                <w:noProof/>
                <w:color w:val="auto"/>
                <w:lang w:eastAsia="en-US"/>
              </w:rPr>
              <w:t> </w:t>
            </w:r>
            <w:r w:rsidRPr="004B04E9">
              <w:rPr>
                <w:rFonts w:asciiTheme="minorHAnsi" w:hAnsiTheme="minorHAnsi" w:cs="Times New Roman"/>
                <w:b/>
                <w:bCs/>
                <w:color w:val="auto"/>
                <w:lang w:eastAsia="en-US"/>
              </w:rPr>
              <w:fldChar w:fldCharType="end"/>
            </w:r>
          </w:p>
        </w:tc>
      </w:tr>
    </w:tbl>
    <w:p w14:paraId="15626A36" w14:textId="23DE392B" w:rsidR="00627DAF" w:rsidRDefault="00F327DE" w:rsidP="00D7455F">
      <w:pPr>
        <w:pStyle w:val="Headingnumbered2"/>
      </w:pPr>
      <w:r>
        <w:t>Depth of surface exception in metres</w:t>
      </w:r>
    </w:p>
    <w:p w14:paraId="6D6F18C3" w14:textId="2AFC40F9" w:rsidR="00C45CBA" w:rsidRDefault="00ED7A4A" w:rsidP="00404445">
      <w:pPr>
        <w:pStyle w:val="BodyText"/>
      </w:pPr>
      <w:r w:rsidRPr="00ED7A4A">
        <w:t xml:space="preserve">Indicate the area of surface and soil below the surface </w:t>
      </w:r>
      <w:r w:rsidRPr="00774896">
        <w:rPr>
          <w:b/>
          <w:bCs/>
        </w:rPr>
        <w:t>not</w:t>
      </w:r>
      <w:r w:rsidRPr="00ED7A4A">
        <w:t xml:space="preserve"> applied for:</w:t>
      </w:r>
    </w:p>
    <w:tbl>
      <w:tblPr>
        <w:tblStyle w:val="GridTable4-Accent2"/>
        <w:tblW w:w="10201" w:type="dxa"/>
        <w:tblLook w:val="0620" w:firstRow="1" w:lastRow="0" w:firstColumn="0" w:lastColumn="0" w:noHBand="1" w:noVBand="1"/>
        <w:tblDescription w:val="Depth of surface exception in metres"/>
      </w:tblPr>
      <w:tblGrid>
        <w:gridCol w:w="451"/>
        <w:gridCol w:w="1529"/>
        <w:gridCol w:w="992"/>
        <w:gridCol w:w="7229"/>
      </w:tblGrid>
      <w:tr w:rsidR="00DA222C" w:rsidRPr="00DA222C" w14:paraId="6A1FDA4A" w14:textId="77777777" w:rsidTr="00774896">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140049E7" w14:textId="77777777" w:rsidR="00DA222C" w:rsidRPr="00774896" w:rsidRDefault="00DA222C" w:rsidP="00DA222C">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Depth of surface exception in metres</w:t>
            </w:r>
          </w:p>
        </w:tc>
      </w:tr>
      <w:tr w:rsidR="00DA222C" w:rsidRPr="00DA222C" w14:paraId="10B333A6" w14:textId="77777777" w:rsidTr="00774896">
        <w:tc>
          <w:tcPr>
            <w:tcW w:w="451" w:type="dxa"/>
          </w:tcPr>
          <w:p w14:paraId="63062BA3" w14:textId="77777777" w:rsidR="00DA222C" w:rsidRPr="00774896" w:rsidRDefault="00DA222C" w:rsidP="00DA222C">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2"/>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1529" w:type="dxa"/>
          </w:tcPr>
          <w:p w14:paraId="7EC4F57C"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Whole area</w:t>
            </w:r>
          </w:p>
        </w:tc>
        <w:tc>
          <w:tcPr>
            <w:tcW w:w="992" w:type="dxa"/>
          </w:tcPr>
          <w:p w14:paraId="650A9E1D"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205"/>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c>
          <w:tcPr>
            <w:tcW w:w="7229" w:type="dxa"/>
          </w:tcPr>
          <w:p w14:paraId="6360B957"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metres</w:t>
            </w:r>
          </w:p>
        </w:tc>
      </w:tr>
      <w:tr w:rsidR="00DA222C" w:rsidRPr="00DA222C" w14:paraId="3FF17F6E" w14:textId="77777777" w:rsidTr="00774896">
        <w:tc>
          <w:tcPr>
            <w:tcW w:w="451" w:type="dxa"/>
          </w:tcPr>
          <w:p w14:paraId="45D11024" w14:textId="77777777" w:rsidR="00DA222C" w:rsidRPr="00774896" w:rsidRDefault="00DA222C" w:rsidP="00DA222C">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3"/>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9750" w:type="dxa"/>
            <w:gridSpan w:val="3"/>
          </w:tcPr>
          <w:p w14:paraId="00650EB2"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Part (indicate which part is subject to the surface exception and attach to this application)</w:t>
            </w:r>
          </w:p>
        </w:tc>
      </w:tr>
      <w:tr w:rsidR="00DA222C" w:rsidRPr="00DA222C" w14:paraId="64FB6A9D" w14:textId="77777777" w:rsidTr="00774896">
        <w:tc>
          <w:tcPr>
            <w:tcW w:w="451" w:type="dxa"/>
          </w:tcPr>
          <w:p w14:paraId="2EB284B7" w14:textId="77777777" w:rsidR="00DA222C" w:rsidRPr="00774896" w:rsidRDefault="00DA222C" w:rsidP="00DA222C">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4"/>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9750" w:type="dxa"/>
            <w:gridSpan w:val="3"/>
          </w:tcPr>
          <w:p w14:paraId="119A3BF9"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Various parts (indicate which parts are subject to the surface exception and attach to this application)</w:t>
            </w:r>
          </w:p>
        </w:tc>
      </w:tr>
      <w:tr w:rsidR="00DA222C" w:rsidRPr="00DA222C" w14:paraId="41C76BC3" w14:textId="77777777" w:rsidTr="00774896">
        <w:tc>
          <w:tcPr>
            <w:tcW w:w="451" w:type="dxa"/>
          </w:tcPr>
          <w:p w14:paraId="1C35FADB" w14:textId="77777777" w:rsidR="00DA222C" w:rsidRPr="00774896" w:rsidRDefault="00DA222C" w:rsidP="00DA222C">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5"/>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9750" w:type="dxa"/>
            <w:gridSpan w:val="3"/>
          </w:tcPr>
          <w:p w14:paraId="5DE553A9" w14:textId="77777777" w:rsidR="00DA222C" w:rsidRPr="00774896" w:rsidRDefault="00DA222C" w:rsidP="00DA222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Nil</w:t>
            </w:r>
          </w:p>
        </w:tc>
      </w:tr>
    </w:tbl>
    <w:p w14:paraId="1AFD5E1D" w14:textId="3A02A857" w:rsidR="00ED0CAA" w:rsidRDefault="00ED0CAA" w:rsidP="00D7455F">
      <w:pPr>
        <w:pStyle w:val="Headingnumbered2"/>
      </w:pPr>
      <w:r>
        <w:t>Depth restriction sought in metres</w:t>
      </w:r>
    </w:p>
    <w:p w14:paraId="2363BA04" w14:textId="5556BFB0" w:rsidR="00C45CBA" w:rsidRDefault="00ED0CAA" w:rsidP="00404445">
      <w:pPr>
        <w:pStyle w:val="BodyText"/>
      </w:pPr>
      <w:r w:rsidRPr="00ED0CAA">
        <w:t>Indicate the depth to which you require the lease to extend:</w:t>
      </w:r>
    </w:p>
    <w:tbl>
      <w:tblPr>
        <w:tblStyle w:val="GridTable4-Accent2"/>
        <w:tblW w:w="10201" w:type="dxa"/>
        <w:tblLook w:val="0620" w:firstRow="1" w:lastRow="0" w:firstColumn="0" w:lastColumn="0" w:noHBand="1" w:noVBand="1"/>
        <w:tblDescription w:val="Depth of surface exception in metres"/>
      </w:tblPr>
      <w:tblGrid>
        <w:gridCol w:w="451"/>
        <w:gridCol w:w="1529"/>
        <w:gridCol w:w="992"/>
        <w:gridCol w:w="7229"/>
      </w:tblGrid>
      <w:tr w:rsidR="0062652D" w:rsidRPr="00DA222C" w14:paraId="0BDD2BB4" w14:textId="77777777" w:rsidTr="000E363D">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100E3392" w14:textId="23EC2276" w:rsidR="0062652D" w:rsidRPr="00F34F1C" w:rsidRDefault="0062652D" w:rsidP="000E363D">
            <w:pPr>
              <w:tabs>
                <w:tab w:val="left" w:pos="709"/>
              </w:tabs>
              <w:suppressAutoHyphens w:val="0"/>
              <w:spacing w:before="80" w:after="80"/>
              <w:rPr>
                <w:rFonts w:asciiTheme="minorHAnsi" w:hAnsiTheme="minorHAnsi" w:cs="Times New Roman"/>
                <w:noProof/>
                <w:color w:val="auto"/>
                <w:lang w:eastAsia="en-AU"/>
              </w:rPr>
            </w:pPr>
            <w:r w:rsidRPr="00F34F1C">
              <w:rPr>
                <w:rFonts w:asciiTheme="minorHAnsi" w:hAnsiTheme="minorHAnsi" w:cs="Times New Roman"/>
                <w:noProof/>
                <w:color w:val="auto"/>
                <w:lang w:eastAsia="en-AU"/>
              </w:rPr>
              <w:t xml:space="preserve">Depth </w:t>
            </w:r>
            <w:r>
              <w:rPr>
                <w:rFonts w:asciiTheme="minorHAnsi" w:hAnsiTheme="minorHAnsi" w:cs="Times New Roman"/>
                <w:noProof/>
                <w:color w:val="auto"/>
                <w:lang w:eastAsia="en-AU"/>
              </w:rPr>
              <w:t>restriction sought</w:t>
            </w:r>
          </w:p>
        </w:tc>
      </w:tr>
      <w:tr w:rsidR="0062652D" w:rsidRPr="00DA222C" w14:paraId="0743D214" w14:textId="77777777" w:rsidTr="000E363D">
        <w:tc>
          <w:tcPr>
            <w:tcW w:w="451" w:type="dxa"/>
          </w:tcPr>
          <w:p w14:paraId="3EE24CB1" w14:textId="77777777" w:rsidR="0062652D" w:rsidRPr="00F34F1C" w:rsidRDefault="0062652D" w:rsidP="000E363D">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2"/>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1529" w:type="dxa"/>
          </w:tcPr>
          <w:p w14:paraId="0AA4F3E7" w14:textId="77777777"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Whole area</w:t>
            </w:r>
          </w:p>
        </w:tc>
        <w:tc>
          <w:tcPr>
            <w:tcW w:w="992" w:type="dxa"/>
          </w:tcPr>
          <w:p w14:paraId="752D90F9" w14:textId="77777777"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Text205"/>
                  <w:enabled/>
                  <w:calcOnExit w:val="0"/>
                  <w:textInput/>
                </w:ffData>
              </w:fldChar>
            </w:r>
            <w:r w:rsidRPr="00F34F1C">
              <w:rPr>
                <w:rFonts w:asciiTheme="minorHAnsi" w:hAnsiTheme="minorHAnsi" w:cs="Times New Roman"/>
                <w:color w:val="auto"/>
                <w:lang w:eastAsia="en-US"/>
              </w:rPr>
              <w:instrText xml:space="preserve"> FORMTEXT </w:instrText>
            </w:r>
            <w:r w:rsidRPr="00F34F1C">
              <w:rPr>
                <w:rFonts w:asciiTheme="minorHAnsi" w:hAnsiTheme="minorHAnsi" w:cs="Times New Roman"/>
                <w:color w:val="auto"/>
                <w:lang w:eastAsia="en-US"/>
              </w:rPr>
            </w:r>
            <w:r w:rsidRPr="00F34F1C">
              <w:rPr>
                <w:rFonts w:asciiTheme="minorHAnsi" w:hAnsiTheme="minorHAnsi" w:cs="Times New Roman"/>
                <w:color w:val="auto"/>
                <w:lang w:eastAsia="en-US"/>
              </w:rPr>
              <w:fldChar w:fldCharType="separate"/>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color w:val="auto"/>
                <w:lang w:eastAsia="en-US"/>
              </w:rPr>
              <w:fldChar w:fldCharType="end"/>
            </w:r>
          </w:p>
        </w:tc>
        <w:tc>
          <w:tcPr>
            <w:tcW w:w="7229" w:type="dxa"/>
          </w:tcPr>
          <w:p w14:paraId="701F992A" w14:textId="77777777"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metres</w:t>
            </w:r>
          </w:p>
        </w:tc>
      </w:tr>
      <w:tr w:rsidR="0062652D" w:rsidRPr="00DA222C" w14:paraId="002910DE" w14:textId="77777777" w:rsidTr="000E363D">
        <w:tc>
          <w:tcPr>
            <w:tcW w:w="451" w:type="dxa"/>
          </w:tcPr>
          <w:p w14:paraId="4FDEF972" w14:textId="77777777" w:rsidR="0062652D" w:rsidRPr="00F34F1C" w:rsidRDefault="0062652D" w:rsidP="000E363D">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3"/>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38145C63" w14:textId="1950E3DE"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Part (indicate which part is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62652D" w:rsidRPr="00DA222C" w14:paraId="25F80768" w14:textId="77777777" w:rsidTr="000E363D">
        <w:tc>
          <w:tcPr>
            <w:tcW w:w="451" w:type="dxa"/>
          </w:tcPr>
          <w:p w14:paraId="4278D264" w14:textId="77777777" w:rsidR="0062652D" w:rsidRPr="00F34F1C" w:rsidRDefault="0062652D" w:rsidP="000E363D">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4"/>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302C1395" w14:textId="6950FC09"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Various parts (indicate which parts are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62652D" w:rsidRPr="00DA222C" w14:paraId="77DAAFBD" w14:textId="77777777" w:rsidTr="000E363D">
        <w:tc>
          <w:tcPr>
            <w:tcW w:w="451" w:type="dxa"/>
          </w:tcPr>
          <w:p w14:paraId="3740F72D" w14:textId="77777777" w:rsidR="0062652D" w:rsidRPr="00F34F1C" w:rsidRDefault="0062652D" w:rsidP="000E363D">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5"/>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52573D62" w14:textId="77777777" w:rsidR="0062652D" w:rsidRPr="00F34F1C" w:rsidRDefault="0062652D"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Nil</w:t>
            </w:r>
          </w:p>
        </w:tc>
      </w:tr>
    </w:tbl>
    <w:p w14:paraId="24049D14" w14:textId="322541C6" w:rsidR="00D060A5" w:rsidRDefault="00ED0CAA" w:rsidP="00774896">
      <w:pPr>
        <w:pStyle w:val="Headingnumbered1"/>
      </w:pPr>
      <w:r>
        <w:t>Assessment lease area described in non-graticular references (standard map and co-ordinates)</w:t>
      </w:r>
    </w:p>
    <w:p w14:paraId="65045D60" w14:textId="10FA3FFE" w:rsidR="00ED0CAA" w:rsidRDefault="00ED0CAA" w:rsidP="00D7455F">
      <w:pPr>
        <w:pStyle w:val="Headingnumbered2"/>
      </w:pPr>
      <w:bookmarkStart w:id="73" w:name="_Ref127456261"/>
      <w:r>
        <w:t>Standard map</w:t>
      </w:r>
      <w:bookmarkEnd w:id="73"/>
    </w:p>
    <w:p w14:paraId="37DE4E98" w14:textId="65AEEB2B" w:rsidR="007610E6" w:rsidRDefault="007610E6" w:rsidP="007610E6">
      <w:pPr>
        <w:pStyle w:val="BodyText"/>
      </w:pPr>
      <w:r>
        <w:t>Provide a standard map, as described in cl</w:t>
      </w:r>
      <w:r w:rsidR="005A6885">
        <w:t xml:space="preserve"> </w:t>
      </w:r>
      <w:r>
        <w:t>9 of the Regulation, which shows the alignment of the proposed lease boundaries relative to the Map Grid of Australia, showing coordinates of all the points where there is a change in direction of the boundaries of the land. If such a map is not available, you must provide either a cadastral map or, if that is not available, an aerial photograph.</w:t>
      </w:r>
    </w:p>
    <w:p w14:paraId="0FFA2831" w14:textId="31FA87EE" w:rsidR="00560633" w:rsidRDefault="007610E6" w:rsidP="00560633">
      <w:pPr>
        <w:pStyle w:val="BodyText"/>
      </w:pPr>
      <w:r>
        <w:t>Indicate whether you have attached your map or inserted it into the field below:</w:t>
      </w:r>
    </w:p>
    <w:p w14:paraId="308761C0" w14:textId="4F309049" w:rsidR="007610E6" w:rsidRDefault="007610E6" w:rsidP="00774896">
      <w:pPr>
        <w:pStyle w:val="BodyText"/>
      </w:pPr>
      <w:r>
        <w:fldChar w:fldCharType="begin">
          <w:ffData>
            <w:name w:val="Check191"/>
            <w:enabled/>
            <w:calcOnExit w:val="0"/>
            <w:checkBox>
              <w:sizeAuto/>
              <w:default w:val="0"/>
            </w:checkBox>
          </w:ffData>
        </w:fldChar>
      </w:r>
      <w:bookmarkStart w:id="74" w:name="Check191"/>
      <w:r>
        <w:instrText xml:space="preserve"> FORMCHECKBOX </w:instrText>
      </w:r>
      <w:r w:rsidR="00192910">
        <w:fldChar w:fldCharType="separate"/>
      </w:r>
      <w:r>
        <w:fldChar w:fldCharType="end"/>
      </w:r>
      <w:bookmarkEnd w:id="74"/>
      <w:r>
        <w:tab/>
        <w:t>I have attached a standard map</w:t>
      </w:r>
    </w:p>
    <w:p w14:paraId="45EB6E50" w14:textId="69327521" w:rsidR="007610E6" w:rsidRDefault="007610E6" w:rsidP="00774896">
      <w:pPr>
        <w:pStyle w:val="BodyText"/>
      </w:pPr>
      <w:r>
        <w:fldChar w:fldCharType="begin">
          <w:ffData>
            <w:name w:val="Check192"/>
            <w:enabled/>
            <w:calcOnExit w:val="0"/>
            <w:checkBox>
              <w:sizeAuto/>
              <w:default w:val="0"/>
            </w:checkBox>
          </w:ffData>
        </w:fldChar>
      </w:r>
      <w:bookmarkStart w:id="75" w:name="Check192"/>
      <w:r>
        <w:instrText xml:space="preserve"> FORMCHECKBOX </w:instrText>
      </w:r>
      <w:r w:rsidR="00192910">
        <w:fldChar w:fldCharType="separate"/>
      </w:r>
      <w:r>
        <w:fldChar w:fldCharType="end"/>
      </w:r>
      <w:bookmarkEnd w:id="75"/>
      <w:r>
        <w:tab/>
        <w:t>I have inserted my standard map below:</w:t>
      </w:r>
    </w:p>
    <w:sdt>
      <w:sdtPr>
        <w:rPr>
          <w:rFonts w:eastAsiaTheme="minorEastAsia" w:cstheme="minorBidi"/>
          <w:sz w:val="22"/>
          <w:szCs w:val="22"/>
        </w:rPr>
        <w:id w:val="-1771851504"/>
        <w:showingPlcHdr/>
        <w:picture/>
      </w:sdtPr>
      <w:sdtContent>
        <w:p w14:paraId="6D41B1FB" w14:textId="5301A6DF" w:rsidR="007610E6" w:rsidRDefault="002B21DB" w:rsidP="007610E6">
          <w:pPr>
            <w:pStyle w:val="Headingnumbered1"/>
            <w:numPr>
              <w:ilvl w:val="0"/>
              <w:numId w:val="0"/>
            </w:numPr>
            <w:ind w:left="360" w:hanging="360"/>
            <w:rPr>
              <w:rFonts w:eastAsiaTheme="minorEastAsia" w:cstheme="minorBidi"/>
              <w:sz w:val="22"/>
              <w:szCs w:val="22"/>
            </w:rPr>
          </w:pPr>
          <w:r>
            <w:rPr>
              <w:rFonts w:eastAsiaTheme="minorEastAsia" w:cstheme="minorBidi"/>
              <w:noProof/>
              <w:sz w:val="22"/>
              <w:szCs w:val="22"/>
            </w:rPr>
            <w:drawing>
              <wp:inline distT="0" distB="0" distL="0" distR="0" wp14:anchorId="661DB5CE" wp14:editId="07FEAB32">
                <wp:extent cx="6368415" cy="509299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94680" cy="5114001"/>
                        </a:xfrm>
                        <a:prstGeom prst="rect">
                          <a:avLst/>
                        </a:prstGeom>
                        <a:noFill/>
                        <a:ln>
                          <a:noFill/>
                        </a:ln>
                      </pic:spPr>
                    </pic:pic>
                  </a:graphicData>
                </a:graphic>
              </wp:inline>
            </w:drawing>
          </w:r>
        </w:p>
      </w:sdtContent>
    </w:sdt>
    <w:p w14:paraId="556FBC55" w14:textId="0280AB70" w:rsidR="007610E6" w:rsidRDefault="00A110CE" w:rsidP="00D7455F">
      <w:pPr>
        <w:pStyle w:val="Headingnumbered2"/>
      </w:pPr>
      <w:r w:rsidRPr="00A110CE">
        <w:t xml:space="preserve"> Coordinates of the proposed exploration area compliant with Map Grid of Australia (</w:t>
      </w:r>
      <w:r w:rsidR="005A6885" w:rsidRPr="00A110CE">
        <w:t>MGA</w:t>
      </w:r>
      <w:r w:rsidR="005A6885">
        <w:t>2020</w:t>
      </w:r>
      <w:r w:rsidRPr="00A110CE">
        <w:t>)</w:t>
      </w:r>
    </w:p>
    <w:p w14:paraId="75384EEA" w14:textId="1D3DA0DC" w:rsidR="005E2C15" w:rsidRPr="005E2C15" w:rsidRDefault="005E2C15" w:rsidP="00774896">
      <w:pPr>
        <w:pStyle w:val="Headingnumbered1"/>
        <w:numPr>
          <w:ilvl w:val="0"/>
          <w:numId w:val="0"/>
        </w:numPr>
        <w:ind w:left="360" w:hanging="360"/>
        <w:rPr>
          <w:rFonts w:eastAsiaTheme="minorEastAsia" w:cstheme="minorBidi"/>
          <w:sz w:val="22"/>
          <w:szCs w:val="22"/>
        </w:rPr>
      </w:pPr>
      <w:r w:rsidRPr="005E2C15">
        <w:rPr>
          <w:rFonts w:eastAsiaTheme="minorEastAsia" w:cstheme="minorBidi"/>
          <w:sz w:val="22"/>
          <w:szCs w:val="22"/>
        </w:rPr>
        <w:t xml:space="preserve">Attach the </w:t>
      </w:r>
      <w:r w:rsidR="005A6885" w:rsidRPr="005E2C15">
        <w:rPr>
          <w:rFonts w:eastAsiaTheme="minorEastAsia" w:cstheme="minorBidi"/>
          <w:sz w:val="22"/>
          <w:szCs w:val="22"/>
        </w:rPr>
        <w:t>MGA</w:t>
      </w:r>
      <w:r w:rsidR="005A6885">
        <w:rPr>
          <w:rFonts w:eastAsiaTheme="minorEastAsia" w:cstheme="minorBidi"/>
          <w:sz w:val="22"/>
          <w:szCs w:val="22"/>
        </w:rPr>
        <w:t>2020</w:t>
      </w:r>
      <w:r w:rsidR="005A6885" w:rsidRPr="005E2C15">
        <w:rPr>
          <w:rFonts w:eastAsiaTheme="minorEastAsia" w:cstheme="minorBidi"/>
          <w:sz w:val="22"/>
          <w:szCs w:val="22"/>
        </w:rPr>
        <w:t xml:space="preserve"> </w:t>
      </w:r>
      <w:r w:rsidRPr="005E2C15">
        <w:rPr>
          <w:rFonts w:eastAsiaTheme="minorEastAsia" w:cstheme="minorBidi"/>
          <w:sz w:val="22"/>
          <w:szCs w:val="22"/>
        </w:rPr>
        <w:t>coordinates as a separate electronic file in a CSV format</w:t>
      </w:r>
    </w:p>
    <w:p w14:paraId="19EA743B" w14:textId="6050E21A" w:rsidR="007610E6" w:rsidRDefault="005E2C15" w:rsidP="00774896">
      <w:pPr>
        <w:pStyle w:val="BodyText"/>
      </w:pPr>
      <w:r>
        <w:fldChar w:fldCharType="begin">
          <w:ffData>
            <w:name w:val="Check193"/>
            <w:enabled/>
            <w:calcOnExit w:val="0"/>
            <w:checkBox>
              <w:sizeAuto/>
              <w:default w:val="0"/>
            </w:checkBox>
          </w:ffData>
        </w:fldChar>
      </w:r>
      <w:bookmarkStart w:id="76" w:name="Check193"/>
      <w:r>
        <w:instrText xml:space="preserve"> FORMCHECKBOX </w:instrText>
      </w:r>
      <w:r w:rsidR="00192910">
        <w:fldChar w:fldCharType="separate"/>
      </w:r>
      <w:r>
        <w:fldChar w:fldCharType="end"/>
      </w:r>
      <w:bookmarkEnd w:id="76"/>
      <w:r>
        <w:tab/>
      </w:r>
      <w:r w:rsidRPr="005E2C15">
        <w:t xml:space="preserve">I have attached the </w:t>
      </w:r>
      <w:r w:rsidR="005A6885" w:rsidRPr="005E2C15">
        <w:t>MGA</w:t>
      </w:r>
      <w:r w:rsidR="005A6885">
        <w:t>2020</w:t>
      </w:r>
      <w:r w:rsidR="005A6885" w:rsidRPr="005E2C15">
        <w:t xml:space="preserve"> </w:t>
      </w:r>
      <w:r w:rsidRPr="005E2C15">
        <w:t>coordinates to this application</w:t>
      </w:r>
    </w:p>
    <w:tbl>
      <w:tblPr>
        <w:tblStyle w:val="GridTable4-Accent2"/>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9B1B7A" w:rsidRPr="009B1B7A" w14:paraId="0696AAC0" w14:textId="77777777" w:rsidTr="00774896">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0C7BDB3F" w14:textId="77777777" w:rsidR="009B1B7A" w:rsidRPr="00774896" w:rsidRDefault="009B1B7A" w:rsidP="00774896">
            <w:pPr>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MGA94 coordinates to this application</w:t>
            </w:r>
          </w:p>
        </w:tc>
      </w:tr>
      <w:tr w:rsidR="009B1B7A" w:rsidRPr="009B1B7A" w14:paraId="4344CAA4" w14:textId="77777777" w:rsidTr="00774896">
        <w:tc>
          <w:tcPr>
            <w:tcW w:w="1838" w:type="dxa"/>
          </w:tcPr>
          <w:p w14:paraId="5D213754"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Total area</w:t>
            </w:r>
          </w:p>
        </w:tc>
        <w:tc>
          <w:tcPr>
            <w:tcW w:w="1843" w:type="dxa"/>
          </w:tcPr>
          <w:p w14:paraId="5E547877"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25"/>
                  <w:enabled/>
                  <w:calcOnExit w:val="0"/>
                  <w:textInput/>
                </w:ffData>
              </w:fldChar>
            </w:r>
            <w:bookmarkStart w:id="77" w:name="Text125"/>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bookmarkEnd w:id="77"/>
          </w:p>
        </w:tc>
        <w:tc>
          <w:tcPr>
            <w:tcW w:w="2093" w:type="dxa"/>
          </w:tcPr>
          <w:p w14:paraId="699E5D19"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6"/>
                  <w:enabled/>
                  <w:calcOnExit w:val="0"/>
                  <w:checkBox>
                    <w:sizeAuto/>
                    <w:default w:val="0"/>
                  </w:checkBox>
                </w:ffData>
              </w:fldChar>
            </w:r>
            <w:bookmarkStart w:id="78" w:name="Check56"/>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78"/>
            <w:r w:rsidRPr="00774896">
              <w:rPr>
                <w:rFonts w:asciiTheme="minorHAnsi" w:hAnsiTheme="minorHAnsi" w:cs="Times New Roman"/>
                <w:color w:val="auto"/>
                <w:lang w:eastAsia="en-US"/>
              </w:rPr>
              <w:t xml:space="preserve"> m</w:t>
            </w:r>
            <w:r w:rsidRPr="00774896">
              <w:rPr>
                <w:rFonts w:asciiTheme="minorHAnsi" w:hAnsiTheme="minorHAnsi" w:cs="Times New Roman"/>
                <w:color w:val="auto"/>
                <w:vertAlign w:val="superscript"/>
                <w:lang w:eastAsia="en-US"/>
              </w:rPr>
              <w:t>2</w:t>
            </w:r>
          </w:p>
        </w:tc>
        <w:tc>
          <w:tcPr>
            <w:tcW w:w="1843" w:type="dxa"/>
          </w:tcPr>
          <w:p w14:paraId="7B666930"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8"/>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ha</w:t>
            </w:r>
          </w:p>
        </w:tc>
        <w:tc>
          <w:tcPr>
            <w:tcW w:w="2301" w:type="dxa"/>
          </w:tcPr>
          <w:p w14:paraId="22DE3FDD"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0"/>
                  <w:enabled/>
                  <w:calcOnExit w:val="0"/>
                  <w:checkBox>
                    <w:sizeAuto/>
                    <w:default w:val="0"/>
                  </w:checkBox>
                </w:ffData>
              </w:fldChar>
            </w:r>
            <w:bookmarkStart w:id="79" w:name="Check60"/>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79"/>
            <w:r w:rsidRPr="00774896">
              <w:rPr>
                <w:rFonts w:asciiTheme="minorHAnsi" w:hAnsiTheme="minorHAnsi" w:cs="Times New Roman"/>
                <w:color w:val="auto"/>
                <w:lang w:eastAsia="en-US"/>
              </w:rPr>
              <w:t xml:space="preserve"> km</w:t>
            </w:r>
            <w:r w:rsidRPr="00774896">
              <w:rPr>
                <w:rFonts w:asciiTheme="minorHAnsi" w:hAnsiTheme="minorHAnsi" w:cs="Times New Roman"/>
                <w:color w:val="auto"/>
                <w:vertAlign w:val="superscript"/>
                <w:lang w:eastAsia="en-US"/>
              </w:rPr>
              <w:t>2</w:t>
            </w:r>
          </w:p>
        </w:tc>
      </w:tr>
      <w:tr w:rsidR="009B1B7A" w:rsidRPr="009B1B7A" w14:paraId="41614C64" w14:textId="77777777" w:rsidTr="00774896">
        <w:tc>
          <w:tcPr>
            <w:tcW w:w="1838" w:type="dxa"/>
          </w:tcPr>
          <w:p w14:paraId="411EC8C0"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Surface area</w:t>
            </w:r>
          </w:p>
        </w:tc>
        <w:tc>
          <w:tcPr>
            <w:tcW w:w="1843" w:type="dxa"/>
          </w:tcPr>
          <w:p w14:paraId="5508390D"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26"/>
                  <w:enabled/>
                  <w:calcOnExit w:val="0"/>
                  <w:textInput/>
                </w:ffData>
              </w:fldChar>
            </w:r>
            <w:bookmarkStart w:id="80" w:name="Text126"/>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bookmarkEnd w:id="80"/>
          </w:p>
        </w:tc>
        <w:tc>
          <w:tcPr>
            <w:tcW w:w="2093" w:type="dxa"/>
          </w:tcPr>
          <w:p w14:paraId="3781969E"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7"/>
                  <w:enabled/>
                  <w:calcOnExit w:val="0"/>
                  <w:checkBox>
                    <w:sizeAuto/>
                    <w:default w:val="0"/>
                  </w:checkBox>
                </w:ffData>
              </w:fldChar>
            </w:r>
            <w:bookmarkStart w:id="81" w:name="Check57"/>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1"/>
            <w:r w:rsidRPr="00774896">
              <w:rPr>
                <w:rFonts w:asciiTheme="minorHAnsi" w:hAnsiTheme="minorHAnsi" w:cs="Times New Roman"/>
                <w:color w:val="auto"/>
                <w:lang w:eastAsia="en-US"/>
              </w:rPr>
              <w:t xml:space="preserve"> m</w:t>
            </w:r>
            <w:r w:rsidRPr="00774896">
              <w:rPr>
                <w:rFonts w:asciiTheme="minorHAnsi" w:hAnsiTheme="minorHAnsi" w:cs="Times New Roman"/>
                <w:color w:val="auto"/>
                <w:vertAlign w:val="superscript"/>
                <w:lang w:eastAsia="en-US"/>
              </w:rPr>
              <w:t>2</w:t>
            </w:r>
          </w:p>
        </w:tc>
        <w:tc>
          <w:tcPr>
            <w:tcW w:w="1843" w:type="dxa"/>
          </w:tcPr>
          <w:p w14:paraId="017BFEA6"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59"/>
                  <w:enabled/>
                  <w:calcOnExit w:val="0"/>
                  <w:checkBox>
                    <w:sizeAuto/>
                    <w:default w:val="0"/>
                  </w:checkBox>
                </w:ffData>
              </w:fldChar>
            </w:r>
            <w:bookmarkStart w:id="82" w:name="Check59"/>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2"/>
            <w:r w:rsidRPr="00774896">
              <w:rPr>
                <w:rFonts w:asciiTheme="minorHAnsi" w:hAnsiTheme="minorHAnsi" w:cs="Times New Roman"/>
                <w:color w:val="auto"/>
                <w:lang w:eastAsia="en-US"/>
              </w:rPr>
              <w:t xml:space="preserve"> ha</w:t>
            </w:r>
          </w:p>
        </w:tc>
        <w:tc>
          <w:tcPr>
            <w:tcW w:w="2301" w:type="dxa"/>
          </w:tcPr>
          <w:p w14:paraId="0CE4D237"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1"/>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r w:rsidRPr="00774896">
              <w:rPr>
                <w:rFonts w:asciiTheme="minorHAnsi" w:hAnsiTheme="minorHAnsi" w:cs="Times New Roman"/>
                <w:color w:val="auto"/>
                <w:lang w:eastAsia="en-US"/>
              </w:rPr>
              <w:t xml:space="preserve"> km</w:t>
            </w:r>
            <w:r w:rsidRPr="00774896">
              <w:rPr>
                <w:rFonts w:asciiTheme="minorHAnsi" w:hAnsiTheme="minorHAnsi" w:cs="Times New Roman"/>
                <w:color w:val="auto"/>
                <w:vertAlign w:val="superscript"/>
                <w:lang w:eastAsia="en-US"/>
              </w:rPr>
              <w:t>2</w:t>
            </w:r>
          </w:p>
        </w:tc>
      </w:tr>
    </w:tbl>
    <w:p w14:paraId="206BDB80" w14:textId="51364491" w:rsidR="007610E6" w:rsidRDefault="009B1B7A" w:rsidP="00D7455F">
      <w:pPr>
        <w:pStyle w:val="Headingnumbered2"/>
      </w:pPr>
      <w:r>
        <w:t>Depth of surface exception in metres</w:t>
      </w:r>
    </w:p>
    <w:p w14:paraId="32B8AE32" w14:textId="53B7729F" w:rsidR="009B1B7A" w:rsidRDefault="009B1B7A" w:rsidP="007610E6">
      <w:pPr>
        <w:pStyle w:val="Headingnumbered1"/>
        <w:numPr>
          <w:ilvl w:val="0"/>
          <w:numId w:val="0"/>
        </w:numPr>
        <w:ind w:left="360" w:hanging="360"/>
        <w:rPr>
          <w:rFonts w:eastAsiaTheme="minorEastAsia" w:cstheme="minorBidi"/>
          <w:sz w:val="22"/>
          <w:szCs w:val="22"/>
        </w:rPr>
      </w:pPr>
      <w:r w:rsidRPr="009B1B7A">
        <w:rPr>
          <w:rFonts w:eastAsiaTheme="minorEastAsia" w:cstheme="minorBidi"/>
          <w:sz w:val="22"/>
          <w:szCs w:val="22"/>
        </w:rPr>
        <w:t xml:space="preserve">Indicate the area of surface and soil below the surface </w:t>
      </w:r>
      <w:r w:rsidRPr="00774896">
        <w:rPr>
          <w:rFonts w:eastAsiaTheme="minorEastAsia" w:cstheme="minorBidi"/>
          <w:b/>
          <w:bCs/>
          <w:sz w:val="22"/>
          <w:szCs w:val="22"/>
        </w:rPr>
        <w:t>not</w:t>
      </w:r>
      <w:r w:rsidRPr="009B1B7A">
        <w:rPr>
          <w:rFonts w:eastAsiaTheme="minorEastAsia" w:cstheme="minorBidi"/>
          <w:sz w:val="22"/>
          <w:szCs w:val="22"/>
        </w:rPr>
        <w:t xml:space="preserve"> applied for:</w:t>
      </w:r>
    </w:p>
    <w:tbl>
      <w:tblPr>
        <w:tblStyle w:val="GridTable4-Accent2"/>
        <w:tblW w:w="0" w:type="auto"/>
        <w:tblLook w:val="0620" w:firstRow="1" w:lastRow="0" w:firstColumn="0" w:lastColumn="0" w:noHBand="1" w:noVBand="1"/>
        <w:tblDescription w:val="Depth of surface exception in metres"/>
      </w:tblPr>
      <w:tblGrid>
        <w:gridCol w:w="451"/>
        <w:gridCol w:w="1954"/>
        <w:gridCol w:w="1985"/>
        <w:gridCol w:w="5390"/>
      </w:tblGrid>
      <w:tr w:rsidR="009B1B7A" w:rsidRPr="009B1B7A" w14:paraId="2AFEBBF5" w14:textId="77777777" w:rsidTr="00774896">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F1DF2F7" w14:textId="77777777" w:rsidR="009B1B7A" w:rsidRPr="00774896" w:rsidRDefault="009B1B7A" w:rsidP="009B1B7A">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Depth of surface exception in metres</w:t>
            </w:r>
          </w:p>
        </w:tc>
      </w:tr>
      <w:tr w:rsidR="009B1B7A" w:rsidRPr="009B1B7A" w14:paraId="271B6CAC" w14:textId="77777777" w:rsidTr="007A6FDD">
        <w:tc>
          <w:tcPr>
            <w:tcW w:w="451" w:type="dxa"/>
          </w:tcPr>
          <w:p w14:paraId="097D71C3"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2"/>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1954" w:type="dxa"/>
          </w:tcPr>
          <w:p w14:paraId="2C81EB75"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Whole area</w:t>
            </w:r>
          </w:p>
        </w:tc>
        <w:tc>
          <w:tcPr>
            <w:tcW w:w="1985" w:type="dxa"/>
          </w:tcPr>
          <w:p w14:paraId="0F32A207"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27"/>
                  <w:enabled/>
                  <w:calcOnExit w:val="0"/>
                  <w:textInput/>
                </w:ffData>
              </w:fldChar>
            </w:r>
            <w:bookmarkStart w:id="83" w:name="Text127"/>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bookmarkEnd w:id="83"/>
            <w:r w:rsidRPr="00774896">
              <w:rPr>
                <w:rFonts w:asciiTheme="minorHAnsi" w:hAnsiTheme="minorHAnsi" w:cs="Times New Roman"/>
                <w:color w:val="auto"/>
                <w:lang w:eastAsia="en-US"/>
              </w:rPr>
              <w:t xml:space="preserve">  </w:t>
            </w:r>
          </w:p>
        </w:tc>
        <w:tc>
          <w:tcPr>
            <w:tcW w:w="5390" w:type="dxa"/>
          </w:tcPr>
          <w:p w14:paraId="247E94B3"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metres</w:t>
            </w:r>
          </w:p>
        </w:tc>
      </w:tr>
      <w:tr w:rsidR="009B1B7A" w:rsidRPr="009B1B7A" w14:paraId="402C5495" w14:textId="77777777" w:rsidTr="00774896">
        <w:tc>
          <w:tcPr>
            <w:tcW w:w="451" w:type="dxa"/>
          </w:tcPr>
          <w:p w14:paraId="6224CD90"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3"/>
                  <w:enabled/>
                  <w:calcOnExit w:val="0"/>
                  <w:checkBox>
                    <w:sizeAuto/>
                    <w:default w:val="0"/>
                  </w:checkBox>
                </w:ffData>
              </w:fldChar>
            </w:r>
            <w:bookmarkStart w:id="84" w:name="Check63"/>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4"/>
          </w:p>
        </w:tc>
        <w:tc>
          <w:tcPr>
            <w:tcW w:w="9329" w:type="dxa"/>
            <w:gridSpan w:val="3"/>
          </w:tcPr>
          <w:p w14:paraId="38EEE74D"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Part (must be shown on the map)</w:t>
            </w:r>
          </w:p>
        </w:tc>
      </w:tr>
      <w:tr w:rsidR="009B1B7A" w:rsidRPr="009B1B7A" w14:paraId="6801656C" w14:textId="77777777" w:rsidTr="00774896">
        <w:tc>
          <w:tcPr>
            <w:tcW w:w="451" w:type="dxa"/>
          </w:tcPr>
          <w:p w14:paraId="7FB5A946"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4"/>
                  <w:enabled/>
                  <w:calcOnExit w:val="0"/>
                  <w:checkBox>
                    <w:sizeAuto/>
                    <w:default w:val="0"/>
                  </w:checkBox>
                </w:ffData>
              </w:fldChar>
            </w:r>
            <w:bookmarkStart w:id="85" w:name="Check64"/>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5"/>
          </w:p>
        </w:tc>
        <w:tc>
          <w:tcPr>
            <w:tcW w:w="9329" w:type="dxa"/>
            <w:gridSpan w:val="3"/>
          </w:tcPr>
          <w:p w14:paraId="772BD7C4"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Various parts (must be shown on the map)</w:t>
            </w:r>
          </w:p>
        </w:tc>
      </w:tr>
      <w:tr w:rsidR="009B1B7A" w:rsidRPr="009B1B7A" w14:paraId="1C5C90C0" w14:textId="77777777" w:rsidTr="00774896">
        <w:tc>
          <w:tcPr>
            <w:tcW w:w="451" w:type="dxa"/>
          </w:tcPr>
          <w:p w14:paraId="189CDDBE"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65"/>
                  <w:enabled/>
                  <w:calcOnExit w:val="0"/>
                  <w:checkBox>
                    <w:sizeAuto/>
                    <w:default w:val="0"/>
                  </w:checkBox>
                </w:ffData>
              </w:fldChar>
            </w:r>
            <w:bookmarkStart w:id="86" w:name="Check65"/>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6"/>
          </w:p>
        </w:tc>
        <w:tc>
          <w:tcPr>
            <w:tcW w:w="9329" w:type="dxa"/>
            <w:gridSpan w:val="3"/>
          </w:tcPr>
          <w:p w14:paraId="54F37F04" w14:textId="77777777" w:rsidR="009B1B7A" w:rsidRPr="00774896" w:rsidRDefault="009B1B7A" w:rsidP="009B1B7A">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Nil</w:t>
            </w:r>
          </w:p>
        </w:tc>
      </w:tr>
    </w:tbl>
    <w:p w14:paraId="323177E7" w14:textId="77777777" w:rsidR="007A6FDD" w:rsidRDefault="007A6FDD" w:rsidP="00D7455F">
      <w:pPr>
        <w:pStyle w:val="Headingnumbered2"/>
        <w:numPr>
          <w:ilvl w:val="0"/>
          <w:numId w:val="0"/>
        </w:numPr>
        <w:ind w:left="792"/>
      </w:pPr>
    </w:p>
    <w:p w14:paraId="7470489A" w14:textId="1DA731E2" w:rsidR="009B1B7A" w:rsidRDefault="00B72C38" w:rsidP="00D7455F">
      <w:pPr>
        <w:pStyle w:val="Headingnumbered2"/>
      </w:pPr>
      <w:r>
        <w:lastRenderedPageBreak/>
        <w:t>Depth restriction sought in metres</w:t>
      </w:r>
    </w:p>
    <w:p w14:paraId="5873F236" w14:textId="51BFC62A" w:rsidR="009B1B7A" w:rsidRDefault="00B72C38" w:rsidP="007610E6">
      <w:pPr>
        <w:pStyle w:val="Headingnumbered1"/>
        <w:numPr>
          <w:ilvl w:val="0"/>
          <w:numId w:val="0"/>
        </w:numPr>
        <w:ind w:left="360" w:hanging="360"/>
        <w:rPr>
          <w:rFonts w:eastAsiaTheme="minorEastAsia" w:cstheme="minorBidi"/>
          <w:sz w:val="22"/>
          <w:szCs w:val="22"/>
        </w:rPr>
      </w:pPr>
      <w:r w:rsidRPr="00B72C38">
        <w:rPr>
          <w:rFonts w:eastAsiaTheme="minorEastAsia" w:cstheme="minorBidi"/>
          <w:sz w:val="22"/>
          <w:szCs w:val="22"/>
        </w:rPr>
        <w:t>Indicate the depth to which you require the lease to extend:</w:t>
      </w:r>
    </w:p>
    <w:tbl>
      <w:tblPr>
        <w:tblStyle w:val="GridTable4-Accent2"/>
        <w:tblW w:w="0" w:type="auto"/>
        <w:tblLook w:val="0620" w:firstRow="1" w:lastRow="0" w:firstColumn="0" w:lastColumn="0" w:noHBand="1" w:noVBand="1"/>
        <w:tblDescription w:val="Depth of surface exception in metres"/>
      </w:tblPr>
      <w:tblGrid>
        <w:gridCol w:w="451"/>
        <w:gridCol w:w="1954"/>
        <w:gridCol w:w="1985"/>
        <w:gridCol w:w="5390"/>
      </w:tblGrid>
      <w:tr w:rsidR="00AD24C8" w:rsidRPr="009B1B7A" w14:paraId="42E36CB3" w14:textId="77777777" w:rsidTr="000E363D">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F1139CE" w14:textId="019D59FF" w:rsidR="00AD24C8" w:rsidRPr="00F34F1C" w:rsidRDefault="00AD24C8" w:rsidP="000E363D">
            <w:pPr>
              <w:tabs>
                <w:tab w:val="left" w:pos="709"/>
              </w:tabs>
              <w:suppressAutoHyphens w:val="0"/>
              <w:spacing w:before="80" w:after="80"/>
              <w:rPr>
                <w:rFonts w:asciiTheme="minorHAnsi" w:hAnsiTheme="minorHAnsi" w:cs="Times New Roman"/>
                <w:noProof/>
                <w:color w:val="auto"/>
                <w:lang w:eastAsia="en-AU"/>
              </w:rPr>
            </w:pPr>
            <w:r w:rsidRPr="00F34F1C">
              <w:rPr>
                <w:rFonts w:asciiTheme="minorHAnsi" w:hAnsiTheme="minorHAnsi" w:cs="Times New Roman"/>
                <w:noProof/>
                <w:color w:val="auto"/>
                <w:lang w:eastAsia="en-AU"/>
              </w:rPr>
              <w:t>Depth</w:t>
            </w:r>
            <w:r>
              <w:rPr>
                <w:rFonts w:asciiTheme="minorHAnsi" w:hAnsiTheme="minorHAnsi" w:cs="Times New Roman"/>
                <w:noProof/>
                <w:color w:val="auto"/>
                <w:lang w:eastAsia="en-AU"/>
              </w:rPr>
              <w:t xml:space="preserve"> restriction sought</w:t>
            </w:r>
          </w:p>
        </w:tc>
      </w:tr>
      <w:tr w:rsidR="00AD24C8" w:rsidRPr="009B1B7A" w14:paraId="19D82462" w14:textId="77777777" w:rsidTr="000E363D">
        <w:tc>
          <w:tcPr>
            <w:tcW w:w="451" w:type="dxa"/>
          </w:tcPr>
          <w:p w14:paraId="29CDF934"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2"/>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1954" w:type="dxa"/>
          </w:tcPr>
          <w:p w14:paraId="5DDE0220"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Whole area</w:t>
            </w:r>
          </w:p>
        </w:tc>
        <w:tc>
          <w:tcPr>
            <w:tcW w:w="1985" w:type="dxa"/>
          </w:tcPr>
          <w:p w14:paraId="29047558"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Text127"/>
                  <w:enabled/>
                  <w:calcOnExit w:val="0"/>
                  <w:textInput/>
                </w:ffData>
              </w:fldChar>
            </w:r>
            <w:r w:rsidRPr="00F34F1C">
              <w:rPr>
                <w:rFonts w:asciiTheme="minorHAnsi" w:hAnsiTheme="minorHAnsi" w:cs="Times New Roman"/>
                <w:color w:val="auto"/>
                <w:lang w:eastAsia="en-US"/>
              </w:rPr>
              <w:instrText xml:space="preserve"> FORMTEXT </w:instrText>
            </w:r>
            <w:r w:rsidRPr="00F34F1C">
              <w:rPr>
                <w:rFonts w:asciiTheme="minorHAnsi" w:hAnsiTheme="minorHAnsi" w:cs="Times New Roman"/>
                <w:color w:val="auto"/>
                <w:lang w:eastAsia="en-US"/>
              </w:rPr>
            </w:r>
            <w:r w:rsidRPr="00F34F1C">
              <w:rPr>
                <w:rFonts w:asciiTheme="minorHAnsi" w:hAnsiTheme="minorHAnsi" w:cs="Times New Roman"/>
                <w:color w:val="auto"/>
                <w:lang w:eastAsia="en-US"/>
              </w:rPr>
              <w:fldChar w:fldCharType="separate"/>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color w:val="auto"/>
                <w:lang w:eastAsia="en-US"/>
              </w:rPr>
              <w:fldChar w:fldCharType="end"/>
            </w:r>
            <w:r w:rsidRPr="00F34F1C">
              <w:rPr>
                <w:rFonts w:asciiTheme="minorHAnsi" w:hAnsiTheme="minorHAnsi" w:cs="Times New Roman"/>
                <w:color w:val="auto"/>
                <w:lang w:eastAsia="en-US"/>
              </w:rPr>
              <w:t xml:space="preserve">  </w:t>
            </w:r>
          </w:p>
        </w:tc>
        <w:tc>
          <w:tcPr>
            <w:tcW w:w="5389" w:type="dxa"/>
          </w:tcPr>
          <w:p w14:paraId="2B168424"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metres</w:t>
            </w:r>
          </w:p>
        </w:tc>
      </w:tr>
      <w:tr w:rsidR="00AD24C8" w:rsidRPr="009B1B7A" w14:paraId="3B0A0ADB" w14:textId="77777777" w:rsidTr="000E363D">
        <w:tc>
          <w:tcPr>
            <w:tcW w:w="451" w:type="dxa"/>
          </w:tcPr>
          <w:p w14:paraId="13F88C23"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3"/>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329" w:type="dxa"/>
            <w:gridSpan w:val="3"/>
          </w:tcPr>
          <w:p w14:paraId="4124C799"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Part (must be shown on the map)</w:t>
            </w:r>
          </w:p>
        </w:tc>
      </w:tr>
      <w:tr w:rsidR="00AD24C8" w:rsidRPr="009B1B7A" w14:paraId="4DAC533B" w14:textId="77777777" w:rsidTr="000E363D">
        <w:tc>
          <w:tcPr>
            <w:tcW w:w="451" w:type="dxa"/>
          </w:tcPr>
          <w:p w14:paraId="0B4F37F9"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4"/>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329" w:type="dxa"/>
            <w:gridSpan w:val="3"/>
          </w:tcPr>
          <w:p w14:paraId="7922F8B6"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Various parts (must be shown on the map)</w:t>
            </w:r>
          </w:p>
        </w:tc>
      </w:tr>
      <w:tr w:rsidR="00AD24C8" w:rsidRPr="009B1B7A" w14:paraId="1FF92F16" w14:textId="77777777" w:rsidTr="000E363D">
        <w:tc>
          <w:tcPr>
            <w:tcW w:w="451" w:type="dxa"/>
          </w:tcPr>
          <w:p w14:paraId="6701D4AD"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5"/>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329" w:type="dxa"/>
            <w:gridSpan w:val="3"/>
          </w:tcPr>
          <w:p w14:paraId="4C48CD4F" w14:textId="77777777" w:rsidR="00AD24C8" w:rsidRPr="00F34F1C" w:rsidRDefault="00AD24C8" w:rsidP="000E363D">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Nil</w:t>
            </w:r>
          </w:p>
        </w:tc>
      </w:tr>
    </w:tbl>
    <w:p w14:paraId="0BFD859A" w14:textId="08238F79" w:rsidR="00A47B49" w:rsidRDefault="00A47B49" w:rsidP="00774896">
      <w:pPr>
        <w:pStyle w:val="Headingnumbered1"/>
      </w:pPr>
      <w:r>
        <w:t>Protected reserves</w:t>
      </w:r>
    </w:p>
    <w:p w14:paraId="0BEEFD7D" w14:textId="19FEE98C" w:rsidR="00D35F25" w:rsidRDefault="00D35F25" w:rsidP="00D7455F">
      <w:pPr>
        <w:pStyle w:val="Headingnumbered2"/>
      </w:pPr>
      <w:r>
        <w:t xml:space="preserve">Is your application </w:t>
      </w:r>
      <w:r w:rsidR="00E17659">
        <w:t xml:space="preserve">for an assessment lease </w:t>
      </w:r>
      <w:r w:rsidR="003E05FA">
        <w:t>within</w:t>
      </w:r>
      <w:r>
        <w:t xml:space="preserve"> a protected reserve</w:t>
      </w:r>
      <w:r w:rsidR="00E17659">
        <w:t xml:space="preserve">, as defined </w:t>
      </w:r>
      <w:r w:rsidR="00A419DF">
        <w:t>w</w:t>
      </w:r>
      <w:r w:rsidR="00E17659">
        <w:t>ith clause (3</w:t>
      </w:r>
      <w:r w:rsidR="00A419DF">
        <w:t>)</w:t>
      </w:r>
      <w:r w:rsidR="005A6885">
        <w:t xml:space="preserve">(2) and </w:t>
      </w:r>
      <w:r w:rsidR="00A419DF">
        <w:t>(</w:t>
      </w:r>
      <w:r w:rsidR="005A6885">
        <w:t>3</w:t>
      </w:r>
      <w:r w:rsidR="00A419DF">
        <w:t>) of the Regulation</w:t>
      </w:r>
      <w:r>
        <w:t>?</w:t>
      </w:r>
    </w:p>
    <w:p w14:paraId="6F42356C" w14:textId="77777777" w:rsidR="00AF133D" w:rsidRDefault="00AF133D" w:rsidP="00AF133D">
      <w:pPr>
        <w:pStyle w:val="BodyText"/>
      </w:pPr>
      <w:r>
        <w:fldChar w:fldCharType="begin">
          <w:ffData>
            <w:name w:val="Check167"/>
            <w:enabled/>
            <w:calcOnExit w:val="0"/>
            <w:checkBox>
              <w:sizeAuto/>
              <w:default w:val="0"/>
            </w:checkBox>
          </w:ffData>
        </w:fldChar>
      </w:r>
      <w:r>
        <w:instrText xml:space="preserve"> FORMCHECKBOX </w:instrText>
      </w:r>
      <w:r w:rsidR="00192910">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192910">
        <w:fldChar w:fldCharType="separate"/>
      </w:r>
      <w:r>
        <w:fldChar w:fldCharType="end"/>
      </w:r>
      <w:r>
        <w:t xml:space="preserve"> No</w:t>
      </w:r>
    </w:p>
    <w:tbl>
      <w:tblPr>
        <w:tblStyle w:val="GridTable4-Accent2"/>
        <w:tblW w:w="5000" w:type="pct"/>
        <w:tblLook w:val="0620" w:firstRow="1" w:lastRow="0" w:firstColumn="0" w:lastColumn="0" w:noHBand="1" w:noVBand="1"/>
      </w:tblPr>
      <w:tblGrid>
        <w:gridCol w:w="10194"/>
      </w:tblGrid>
      <w:tr w:rsidR="00AF133D" w:rsidRPr="003520A7" w14:paraId="0DBD8DD2" w14:textId="77777777" w:rsidTr="00A71A0C">
        <w:trPr>
          <w:cnfStyle w:val="100000000000" w:firstRow="1" w:lastRow="0" w:firstColumn="0" w:lastColumn="0" w:oddVBand="0" w:evenVBand="0" w:oddHBand="0" w:evenHBand="0" w:firstRowFirstColumn="0" w:firstRowLastColumn="0" w:lastRowFirstColumn="0" w:lastRowLastColumn="0"/>
        </w:trPr>
        <w:tc>
          <w:tcPr>
            <w:tcW w:w="5000" w:type="pct"/>
          </w:tcPr>
          <w:p w14:paraId="5A085BFB" w14:textId="3D61F3FF" w:rsidR="00AF133D" w:rsidRPr="00774896" w:rsidRDefault="00AF133D" w:rsidP="00A71A0C">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If you ticked yes, please provide details</w:t>
            </w:r>
            <w:r w:rsidR="006F1492">
              <w:rPr>
                <w:rFonts w:asciiTheme="minorHAnsi" w:hAnsiTheme="minorHAnsi" w:cs="Times New Roman"/>
                <w:noProof/>
                <w:color w:val="auto"/>
                <w:lang w:eastAsia="en-AU"/>
              </w:rPr>
              <w:t xml:space="preserve"> on which protected reserves are included</w:t>
            </w:r>
            <w:r w:rsidRPr="00774896">
              <w:rPr>
                <w:rFonts w:asciiTheme="minorHAnsi" w:hAnsiTheme="minorHAnsi" w:cs="Times New Roman"/>
                <w:noProof/>
                <w:color w:val="auto"/>
                <w:lang w:eastAsia="en-AU"/>
              </w:rPr>
              <w:t xml:space="preserve">: </w:t>
            </w:r>
          </w:p>
        </w:tc>
      </w:tr>
      <w:tr w:rsidR="00AF133D" w:rsidRPr="003520A7" w14:paraId="41881ECE" w14:textId="77777777" w:rsidTr="00A71A0C">
        <w:tc>
          <w:tcPr>
            <w:tcW w:w="0" w:type="pct"/>
          </w:tcPr>
          <w:p w14:paraId="3BF65867" w14:textId="77777777" w:rsidR="00AF133D" w:rsidRPr="00774896" w:rsidRDefault="00AF133D" w:rsidP="00A71A0C">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p w14:paraId="74AA3A36" w14:textId="77777777" w:rsidR="00AF133D" w:rsidRPr="00774896" w:rsidRDefault="00AF133D" w:rsidP="00A71A0C">
            <w:pPr>
              <w:suppressAutoHyphens w:val="0"/>
              <w:spacing w:before="60" w:after="60"/>
              <w:rPr>
                <w:rFonts w:asciiTheme="minorHAnsi" w:hAnsiTheme="minorHAnsi" w:cs="Times New Roman"/>
                <w:color w:val="auto"/>
                <w:lang w:eastAsia="en-US"/>
              </w:rPr>
            </w:pPr>
          </w:p>
        </w:tc>
      </w:tr>
    </w:tbl>
    <w:p w14:paraId="46FE7ADC" w14:textId="04F02664" w:rsidR="00B72C38" w:rsidRDefault="003C1627" w:rsidP="00774896">
      <w:pPr>
        <w:pStyle w:val="Headingnumbered1"/>
      </w:pPr>
      <w:bookmarkStart w:id="87" w:name="_Ref127456300"/>
      <w:r>
        <w:t>Fee payment</w:t>
      </w:r>
      <w:bookmarkEnd w:id="87"/>
    </w:p>
    <w:p w14:paraId="69369E38" w14:textId="1D0BFA52" w:rsidR="00B72C38" w:rsidRDefault="00B41689" w:rsidP="00774896">
      <w:pPr>
        <w:pStyle w:val="Headingnumbered1"/>
        <w:numPr>
          <w:ilvl w:val="0"/>
          <w:numId w:val="0"/>
        </w:numPr>
        <w:tabs>
          <w:tab w:val="clear" w:pos="567"/>
          <w:tab w:val="left" w:pos="0"/>
        </w:tabs>
        <w:rPr>
          <w:rFonts w:eastAsiaTheme="minorEastAsia" w:cstheme="minorBidi"/>
          <w:sz w:val="22"/>
          <w:szCs w:val="22"/>
        </w:rPr>
      </w:pPr>
      <w:r w:rsidRPr="00B41689">
        <w:rPr>
          <w:rFonts w:eastAsiaTheme="minorEastAsia" w:cstheme="minorBidi"/>
          <w:sz w:val="22"/>
          <w:szCs w:val="22"/>
        </w:rPr>
        <w:t>Provide payment, proof of payment or details allowing payment to be made must accompany this application form.</w:t>
      </w:r>
    </w:p>
    <w:p w14:paraId="6E55B964" w14:textId="2ED53303" w:rsidR="00B72C38" w:rsidRDefault="001B1428" w:rsidP="00D7455F">
      <w:pPr>
        <w:pStyle w:val="Headingnumbered2"/>
      </w:pPr>
      <w:r>
        <w:t>Fees and fee calculation</w:t>
      </w:r>
    </w:p>
    <w:p w14:paraId="4A69D5BB" w14:textId="31CFE13E" w:rsidR="001B1428" w:rsidRPr="001B1428" w:rsidRDefault="001B1428" w:rsidP="002B21DB">
      <w:pPr>
        <w:pStyle w:val="ListBullet"/>
      </w:pPr>
      <w:r w:rsidRPr="001B1428">
        <w:t>The application fee amount is $2,000.</w:t>
      </w:r>
    </w:p>
    <w:p w14:paraId="116F3880" w14:textId="67697D92" w:rsidR="009B1B7A" w:rsidRDefault="001B1428" w:rsidP="002B21DB">
      <w:pPr>
        <w:pStyle w:val="ListBullet"/>
      </w:pPr>
      <w:r w:rsidRPr="001B1428">
        <w:t>The area fee is $6.00 per year</w:t>
      </w:r>
      <w:r w:rsidR="005A6885">
        <w:t xml:space="preserve"> of tenure</w:t>
      </w:r>
      <w:r w:rsidRPr="001B1428">
        <w:t xml:space="preserve"> for each hectare or part hectare to which the application relates (1 unit = 300ha for graticular areas) multiplied by the number of years applied.</w:t>
      </w:r>
    </w:p>
    <w:p w14:paraId="2F146FC2" w14:textId="26192249" w:rsidR="007610E6" w:rsidRDefault="006A285F" w:rsidP="00B33A66">
      <w:pPr>
        <w:pStyle w:val="BodyText"/>
      </w:pPr>
      <w:r w:rsidRPr="006A285F">
        <w:t>Below are sample calculations.</w:t>
      </w:r>
    </w:p>
    <w:tbl>
      <w:tblPr>
        <w:tblStyle w:val="HiddenTable1"/>
        <w:tblW w:w="9583"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905"/>
        <w:gridCol w:w="4678"/>
      </w:tblGrid>
      <w:tr w:rsidR="006A285F" w:rsidRPr="006A285F" w14:paraId="0B22ADD7" w14:textId="77777777" w:rsidTr="006A285F">
        <w:trPr>
          <w:trHeight w:val="1845"/>
          <w:jc w:val="center"/>
        </w:trPr>
        <w:tc>
          <w:tcPr>
            <w:tcW w:w="4905" w:type="dxa"/>
            <w:shd w:val="clear" w:color="auto" w:fill="F2F2F2"/>
          </w:tcPr>
          <w:p w14:paraId="4044E6C0" w14:textId="77777777" w:rsidR="006A285F" w:rsidRPr="006A285F" w:rsidRDefault="006A285F" w:rsidP="006A285F">
            <w:pPr>
              <w:suppressAutoHyphens w:val="0"/>
              <w:spacing w:before="80" w:after="120" w:line="260" w:lineRule="atLeast"/>
              <w:ind w:left="-216" w:right="142"/>
              <w:contextualSpacing/>
              <w:jc w:val="center"/>
              <w:rPr>
                <w:rFonts w:ascii="Arial Black" w:hAnsi="Arial Black" w:cs="Times New Roman"/>
                <w:sz w:val="22"/>
                <w:szCs w:val="22"/>
              </w:rPr>
            </w:pPr>
            <w:r w:rsidRPr="006A285F">
              <w:rPr>
                <w:rFonts w:ascii="Arial Black" w:hAnsi="Arial Black" w:cs="Times New Roman"/>
                <w:sz w:val="22"/>
                <w:szCs w:val="22"/>
              </w:rPr>
              <w:t>EXAMPLE 1</w:t>
            </w:r>
          </w:p>
          <w:p w14:paraId="2E551B4F" w14:textId="77777777" w:rsidR="006A285F" w:rsidRPr="006A285F" w:rsidRDefault="006A285F" w:rsidP="006A285F">
            <w:pPr>
              <w:tabs>
                <w:tab w:val="left" w:pos="2268"/>
              </w:tabs>
              <w:suppressAutoHyphens w:val="0"/>
              <w:spacing w:before="0" w:after="60" w:line="260" w:lineRule="atLeast"/>
              <w:ind w:left="113"/>
              <w:contextualSpacing/>
              <w:rPr>
                <w:rFonts w:cs="Times New Roman"/>
                <w:b/>
                <w:color w:val="auto"/>
                <w:sz w:val="16"/>
                <w:szCs w:val="16"/>
                <w:lang w:val="en-US"/>
              </w:rPr>
            </w:pPr>
            <w:r w:rsidRPr="006A285F">
              <w:rPr>
                <w:rFonts w:cs="Times New Roman"/>
                <w:b/>
                <w:color w:val="auto"/>
                <w:sz w:val="16"/>
                <w:szCs w:val="16"/>
                <w:lang w:val="en-US"/>
              </w:rPr>
              <w:t>You have applied for 2 units for a term of 6 years.</w:t>
            </w:r>
          </w:p>
          <w:p w14:paraId="12056B16" w14:textId="77777777" w:rsidR="006A285F" w:rsidRPr="006A285F" w:rsidRDefault="006A285F" w:rsidP="006A285F">
            <w:pPr>
              <w:tabs>
                <w:tab w:val="right" w:pos="4253"/>
              </w:tabs>
              <w:suppressAutoHyphens w:val="0"/>
              <w:spacing w:before="0" w:line="260" w:lineRule="atLeast"/>
              <w:ind w:left="113" w:right="425"/>
              <w:contextualSpacing/>
              <w:rPr>
                <w:rFonts w:cs="Times New Roman"/>
                <w:i/>
                <w:color w:val="auto"/>
                <w:sz w:val="16"/>
                <w:szCs w:val="16"/>
                <w:lang w:val="en-US"/>
              </w:rPr>
            </w:pPr>
            <w:r w:rsidRPr="006A285F">
              <w:rPr>
                <w:rFonts w:cs="Times New Roman"/>
                <w:i/>
                <w:color w:val="auto"/>
                <w:sz w:val="16"/>
                <w:szCs w:val="16"/>
                <w:lang w:val="en-US"/>
              </w:rPr>
              <w:t>Application fee</w:t>
            </w:r>
            <w:r w:rsidRPr="006A285F">
              <w:rPr>
                <w:rFonts w:cs="Times New Roman"/>
                <w:i/>
                <w:color w:val="auto"/>
                <w:sz w:val="16"/>
                <w:szCs w:val="16"/>
                <w:lang w:val="en-US"/>
              </w:rPr>
              <w:tab/>
              <w:t>$2,000.00</w:t>
            </w:r>
          </w:p>
          <w:p w14:paraId="74E9E61C" w14:textId="77777777" w:rsidR="006A285F" w:rsidRPr="006A285F" w:rsidRDefault="006A285F" w:rsidP="006A285F">
            <w:pPr>
              <w:tabs>
                <w:tab w:val="right" w:pos="4253"/>
              </w:tabs>
              <w:suppressAutoHyphens w:val="0"/>
              <w:spacing w:before="0" w:line="260" w:lineRule="atLeast"/>
              <w:ind w:left="113" w:right="425"/>
              <w:contextualSpacing/>
              <w:rPr>
                <w:rFonts w:cs="Times New Roman"/>
                <w:i/>
                <w:color w:val="auto"/>
                <w:sz w:val="16"/>
                <w:szCs w:val="16"/>
                <w:lang w:val="en-US"/>
              </w:rPr>
            </w:pPr>
            <w:r w:rsidRPr="006A285F">
              <w:rPr>
                <w:rFonts w:cs="Times New Roman"/>
                <w:i/>
                <w:color w:val="auto"/>
                <w:sz w:val="16"/>
                <w:szCs w:val="16"/>
                <w:lang w:val="en-US"/>
              </w:rPr>
              <w:t xml:space="preserve">Unit fee: 2units (600 ha) @ $6.00each x 6 years </w:t>
            </w:r>
            <w:r w:rsidRPr="006A285F">
              <w:rPr>
                <w:rFonts w:cs="Times New Roman"/>
                <w:i/>
                <w:color w:val="auto"/>
                <w:sz w:val="16"/>
                <w:szCs w:val="16"/>
                <w:lang w:val="en-US"/>
              </w:rPr>
              <w:tab/>
              <w:t>$21,600.00</w:t>
            </w:r>
          </w:p>
          <w:p w14:paraId="4C2DA613" w14:textId="77777777" w:rsidR="006A285F" w:rsidRPr="006A285F" w:rsidRDefault="006A285F" w:rsidP="006A285F">
            <w:pPr>
              <w:pBdr>
                <w:top w:val="single" w:sz="4" w:space="1" w:color="auto"/>
                <w:bottom w:val="single" w:sz="4" w:space="1" w:color="auto"/>
              </w:pBdr>
              <w:tabs>
                <w:tab w:val="right" w:pos="4253"/>
              </w:tabs>
              <w:suppressAutoHyphens w:val="0"/>
              <w:spacing w:before="0" w:line="260" w:lineRule="atLeast"/>
              <w:ind w:left="113" w:right="425"/>
              <w:contextualSpacing/>
              <w:rPr>
                <w:rFonts w:cs="Times New Roman"/>
                <w:i/>
                <w:color w:val="auto"/>
                <w:sz w:val="16"/>
                <w:szCs w:val="16"/>
                <w:lang w:val="en-US"/>
              </w:rPr>
            </w:pPr>
            <w:r w:rsidRPr="006A285F">
              <w:rPr>
                <w:rFonts w:cs="Times New Roman"/>
                <w:i/>
                <w:color w:val="auto"/>
                <w:sz w:val="16"/>
                <w:szCs w:val="16"/>
                <w:lang w:val="en-US"/>
              </w:rPr>
              <w:t>Total fee</w:t>
            </w:r>
            <w:r w:rsidRPr="006A285F">
              <w:rPr>
                <w:rFonts w:cs="Times New Roman"/>
                <w:i/>
                <w:color w:val="auto"/>
                <w:sz w:val="16"/>
                <w:szCs w:val="16"/>
                <w:lang w:val="en-US"/>
              </w:rPr>
              <w:tab/>
              <w:t xml:space="preserve"> $23,600.00</w:t>
            </w:r>
          </w:p>
          <w:p w14:paraId="0E4901F2" w14:textId="77777777" w:rsidR="006A285F" w:rsidRPr="006A285F" w:rsidRDefault="006A285F" w:rsidP="006A285F">
            <w:pPr>
              <w:tabs>
                <w:tab w:val="right" w:pos="4253"/>
              </w:tabs>
              <w:suppressAutoHyphens w:val="0"/>
              <w:spacing w:before="0" w:line="260" w:lineRule="atLeast"/>
              <w:ind w:right="425"/>
              <w:contextualSpacing/>
              <w:rPr>
                <w:rFonts w:cs="Times New Roman"/>
                <w:i/>
                <w:color w:val="auto"/>
                <w:sz w:val="16"/>
                <w:szCs w:val="16"/>
                <w:lang w:val="en-US"/>
              </w:rPr>
            </w:pPr>
          </w:p>
        </w:tc>
        <w:tc>
          <w:tcPr>
            <w:tcW w:w="4678" w:type="dxa"/>
            <w:shd w:val="clear" w:color="auto" w:fill="F2F2F2"/>
          </w:tcPr>
          <w:p w14:paraId="21DC48A1" w14:textId="77777777" w:rsidR="006A285F" w:rsidRPr="006A285F" w:rsidRDefault="006A285F" w:rsidP="006A285F">
            <w:pPr>
              <w:suppressAutoHyphens w:val="0"/>
              <w:spacing w:before="80" w:after="120" w:line="260" w:lineRule="atLeast"/>
              <w:ind w:left="-216" w:right="142"/>
              <w:contextualSpacing/>
              <w:jc w:val="center"/>
              <w:rPr>
                <w:rFonts w:ascii="Arial Black" w:hAnsi="Arial Black" w:cs="Times New Roman"/>
                <w:sz w:val="22"/>
                <w:szCs w:val="22"/>
              </w:rPr>
            </w:pPr>
            <w:r w:rsidRPr="006A285F">
              <w:rPr>
                <w:rFonts w:ascii="Arial Black" w:hAnsi="Arial Black" w:cs="Times New Roman"/>
                <w:sz w:val="22"/>
                <w:szCs w:val="22"/>
              </w:rPr>
              <w:t>EXAMPLE 2</w:t>
            </w:r>
          </w:p>
          <w:p w14:paraId="1ADB064F" w14:textId="77777777" w:rsidR="006A285F" w:rsidRPr="006A285F" w:rsidRDefault="006A285F" w:rsidP="006A285F">
            <w:pPr>
              <w:tabs>
                <w:tab w:val="left" w:pos="2268"/>
              </w:tabs>
              <w:suppressAutoHyphens w:val="0"/>
              <w:spacing w:before="0" w:after="60" w:line="260" w:lineRule="atLeast"/>
              <w:ind w:left="113"/>
              <w:contextualSpacing/>
              <w:rPr>
                <w:rFonts w:cs="Times New Roman"/>
                <w:b/>
                <w:color w:val="auto"/>
                <w:sz w:val="16"/>
                <w:szCs w:val="16"/>
                <w:lang w:val="en-US"/>
              </w:rPr>
            </w:pPr>
            <w:r w:rsidRPr="006A285F">
              <w:rPr>
                <w:rFonts w:cs="Times New Roman"/>
                <w:b/>
                <w:color w:val="auto"/>
                <w:sz w:val="16"/>
                <w:szCs w:val="16"/>
                <w:lang w:val="en-US"/>
              </w:rPr>
              <w:t>You have applied for 150.5 ha for a term of 6 years.</w:t>
            </w:r>
          </w:p>
          <w:p w14:paraId="5F8DB28E" w14:textId="77777777" w:rsidR="006A285F" w:rsidRPr="006A285F" w:rsidRDefault="006A285F" w:rsidP="006A285F">
            <w:pPr>
              <w:tabs>
                <w:tab w:val="right" w:pos="4167"/>
              </w:tabs>
              <w:suppressAutoHyphens w:val="0"/>
              <w:spacing w:before="0" w:line="260" w:lineRule="atLeast"/>
              <w:ind w:left="113" w:right="284"/>
              <w:contextualSpacing/>
              <w:rPr>
                <w:rFonts w:cs="Times New Roman"/>
                <w:i/>
                <w:color w:val="auto"/>
                <w:sz w:val="16"/>
                <w:szCs w:val="16"/>
                <w:lang w:val="en-US"/>
              </w:rPr>
            </w:pPr>
            <w:r w:rsidRPr="006A285F">
              <w:rPr>
                <w:rFonts w:cs="Times New Roman"/>
                <w:i/>
                <w:color w:val="auto"/>
                <w:sz w:val="16"/>
                <w:szCs w:val="16"/>
                <w:lang w:val="en-US"/>
              </w:rPr>
              <w:t>Application fee</w:t>
            </w:r>
            <w:r w:rsidRPr="006A285F">
              <w:rPr>
                <w:rFonts w:cs="Times New Roman"/>
                <w:i/>
                <w:color w:val="auto"/>
                <w:sz w:val="16"/>
                <w:szCs w:val="16"/>
                <w:lang w:val="en-US"/>
              </w:rPr>
              <w:tab/>
              <w:t>$2,000.00</w:t>
            </w:r>
          </w:p>
          <w:p w14:paraId="5A07D1B8" w14:textId="77777777" w:rsidR="006A285F" w:rsidRPr="006A285F" w:rsidRDefault="006A285F" w:rsidP="006A285F">
            <w:pPr>
              <w:tabs>
                <w:tab w:val="right" w:pos="4167"/>
              </w:tabs>
              <w:suppressAutoHyphens w:val="0"/>
              <w:spacing w:before="0" w:line="260" w:lineRule="atLeast"/>
              <w:ind w:left="113" w:right="284"/>
              <w:contextualSpacing/>
              <w:rPr>
                <w:rFonts w:cs="Times New Roman"/>
                <w:i/>
                <w:color w:val="auto"/>
                <w:sz w:val="16"/>
                <w:szCs w:val="16"/>
                <w:lang w:val="en-US"/>
              </w:rPr>
            </w:pPr>
            <w:r w:rsidRPr="006A285F">
              <w:rPr>
                <w:rFonts w:cs="Times New Roman"/>
                <w:i/>
                <w:color w:val="auto"/>
                <w:sz w:val="16"/>
                <w:szCs w:val="16"/>
                <w:lang w:val="en-US"/>
              </w:rPr>
              <w:t>Area fee: 151 ha* @ $6.00 each x 6 years</w:t>
            </w:r>
            <w:r w:rsidRPr="006A285F">
              <w:rPr>
                <w:rFonts w:cs="Times New Roman"/>
                <w:i/>
                <w:color w:val="auto"/>
                <w:sz w:val="16"/>
                <w:szCs w:val="16"/>
                <w:lang w:val="en-US"/>
              </w:rPr>
              <w:tab/>
              <w:t>$5,436.00</w:t>
            </w:r>
          </w:p>
          <w:p w14:paraId="79055B67" w14:textId="77777777" w:rsidR="006A285F" w:rsidRPr="006A285F" w:rsidRDefault="006A285F" w:rsidP="006A285F">
            <w:pPr>
              <w:pBdr>
                <w:top w:val="single" w:sz="4" w:space="1" w:color="auto"/>
                <w:bottom w:val="single" w:sz="4" w:space="1" w:color="auto"/>
              </w:pBdr>
              <w:tabs>
                <w:tab w:val="right" w:pos="4167"/>
              </w:tabs>
              <w:suppressAutoHyphens w:val="0"/>
              <w:spacing w:before="0" w:line="260" w:lineRule="atLeast"/>
              <w:ind w:left="113" w:right="284"/>
              <w:contextualSpacing/>
              <w:rPr>
                <w:rFonts w:cs="Times New Roman"/>
                <w:i/>
                <w:color w:val="auto"/>
                <w:sz w:val="16"/>
                <w:szCs w:val="16"/>
                <w:lang w:val="en-US"/>
              </w:rPr>
            </w:pPr>
            <w:r w:rsidRPr="006A285F">
              <w:rPr>
                <w:rFonts w:cs="Times New Roman"/>
                <w:i/>
                <w:color w:val="auto"/>
                <w:sz w:val="16"/>
                <w:szCs w:val="16"/>
                <w:lang w:val="en-US"/>
              </w:rPr>
              <w:t>Total fee</w:t>
            </w:r>
            <w:r w:rsidRPr="006A285F">
              <w:rPr>
                <w:rFonts w:cs="Times New Roman"/>
                <w:i/>
                <w:color w:val="auto"/>
                <w:sz w:val="16"/>
                <w:szCs w:val="16"/>
                <w:lang w:val="en-US"/>
              </w:rPr>
              <w:tab/>
              <w:t xml:space="preserve"> $7,436.00</w:t>
            </w:r>
          </w:p>
          <w:p w14:paraId="5D907D45" w14:textId="77777777" w:rsidR="006A285F" w:rsidRPr="006A285F" w:rsidRDefault="006A285F" w:rsidP="006A285F">
            <w:pPr>
              <w:numPr>
                <w:ilvl w:val="3"/>
                <w:numId w:val="65"/>
              </w:numPr>
              <w:tabs>
                <w:tab w:val="left" w:pos="2268"/>
              </w:tabs>
              <w:suppressAutoHyphens w:val="0"/>
              <w:spacing w:before="0" w:after="120" w:line="276" w:lineRule="auto"/>
              <w:ind w:left="198"/>
              <w:contextualSpacing/>
              <w:rPr>
                <w:rFonts w:cs="Times New Roman"/>
                <w:b/>
                <w:i/>
                <w:color w:val="auto"/>
                <w:sz w:val="16"/>
                <w:szCs w:val="16"/>
                <w:lang w:val="en-US"/>
              </w:rPr>
            </w:pPr>
            <w:r w:rsidRPr="006A285F">
              <w:rPr>
                <w:rFonts w:cs="Times New Roman"/>
                <w:b/>
                <w:i/>
                <w:color w:val="auto"/>
                <w:sz w:val="16"/>
                <w:szCs w:val="16"/>
                <w:lang w:val="en-US"/>
              </w:rPr>
              <w:br/>
              <w:t>*Note figure is rounded up</w:t>
            </w:r>
          </w:p>
        </w:tc>
      </w:tr>
    </w:tbl>
    <w:p w14:paraId="7E0B620D" w14:textId="6D323252" w:rsidR="001B1428" w:rsidRDefault="006C7E23" w:rsidP="00D7455F">
      <w:pPr>
        <w:pStyle w:val="Headingnumbered2"/>
      </w:pPr>
      <w:r>
        <w:t>Select your payment method</w:t>
      </w:r>
    </w:p>
    <w:tbl>
      <w:tblPr>
        <w:tblStyle w:val="GridTable4-Accent21"/>
        <w:tblW w:w="0" w:type="auto"/>
        <w:tblLook w:val="0620" w:firstRow="1" w:lastRow="0" w:firstColumn="0" w:lastColumn="0" w:noHBand="1" w:noVBand="1"/>
        <w:tblDescription w:val="Select your payment method"/>
      </w:tblPr>
      <w:tblGrid>
        <w:gridCol w:w="851"/>
        <w:gridCol w:w="8777"/>
      </w:tblGrid>
      <w:tr w:rsidR="009C40C9" w:rsidRPr="009C40C9" w14:paraId="3EE6912D" w14:textId="77777777" w:rsidTr="000E363D">
        <w:trPr>
          <w:cnfStyle w:val="100000000000" w:firstRow="1" w:lastRow="0" w:firstColumn="0" w:lastColumn="0" w:oddVBand="0" w:evenVBand="0" w:oddHBand="0" w:evenHBand="0" w:firstRowFirstColumn="0" w:firstRowLastColumn="0" w:lastRowFirstColumn="0" w:lastRowLastColumn="0"/>
        </w:trPr>
        <w:tc>
          <w:tcPr>
            <w:tcW w:w="851" w:type="dxa"/>
          </w:tcPr>
          <w:p w14:paraId="6768CBD9" w14:textId="77777777" w:rsidR="009C40C9" w:rsidRPr="009C40C9" w:rsidRDefault="009C40C9" w:rsidP="009C40C9">
            <w:pPr>
              <w:tabs>
                <w:tab w:val="left" w:pos="709"/>
              </w:tabs>
              <w:suppressAutoHyphens w:val="0"/>
              <w:spacing w:before="80" w:after="80"/>
              <w:rPr>
                <w:rFonts w:asciiTheme="minorHAnsi" w:hAnsiTheme="minorHAnsi" w:cs="Arial"/>
                <w:noProof/>
                <w:color w:val="auto"/>
                <w:lang w:val="en-US" w:eastAsia="en-AU"/>
              </w:rPr>
            </w:pPr>
            <w:r w:rsidRPr="009C40C9">
              <w:rPr>
                <w:rFonts w:asciiTheme="minorHAnsi" w:hAnsiTheme="minorHAnsi" w:cs="Arial"/>
                <w:noProof/>
                <w:color w:val="auto"/>
                <w:lang w:eastAsia="en-AU"/>
              </w:rPr>
              <w:t>Select</w:t>
            </w:r>
          </w:p>
        </w:tc>
        <w:tc>
          <w:tcPr>
            <w:tcW w:w="8777" w:type="dxa"/>
          </w:tcPr>
          <w:p w14:paraId="3A613978" w14:textId="77777777" w:rsidR="009C40C9" w:rsidRPr="009C40C9" w:rsidRDefault="009C40C9" w:rsidP="009C40C9">
            <w:pPr>
              <w:tabs>
                <w:tab w:val="left" w:pos="709"/>
              </w:tabs>
              <w:suppressAutoHyphens w:val="0"/>
              <w:spacing w:before="80" w:after="80"/>
              <w:rPr>
                <w:rFonts w:asciiTheme="minorHAnsi" w:hAnsiTheme="minorHAnsi" w:cs="Arial"/>
                <w:noProof/>
                <w:color w:val="auto"/>
                <w:lang w:val="en-US" w:eastAsia="en-AU"/>
              </w:rPr>
            </w:pPr>
            <w:r w:rsidRPr="009C40C9">
              <w:rPr>
                <w:rFonts w:asciiTheme="minorHAnsi" w:hAnsiTheme="minorHAnsi" w:cs="Arial"/>
                <w:noProof/>
                <w:color w:val="auto"/>
                <w:lang w:eastAsia="en-AU"/>
              </w:rPr>
              <w:t>Payment Method</w:t>
            </w:r>
          </w:p>
        </w:tc>
      </w:tr>
      <w:tr w:rsidR="009C40C9" w:rsidRPr="009C40C9" w14:paraId="2415460A" w14:textId="77777777" w:rsidTr="000E363D">
        <w:tc>
          <w:tcPr>
            <w:tcW w:w="851" w:type="dxa"/>
          </w:tcPr>
          <w:p w14:paraId="2E5C4A5C" w14:textId="77777777" w:rsidR="009C40C9" w:rsidRPr="009C40C9" w:rsidRDefault="009C40C9" w:rsidP="009C40C9">
            <w:pPr>
              <w:suppressAutoHyphens w:val="0"/>
              <w:spacing w:before="60" w:after="60"/>
              <w:rPr>
                <w:rFonts w:asciiTheme="minorHAnsi" w:hAnsiTheme="minorHAnsi" w:cs="Arial"/>
                <w:color w:val="auto"/>
                <w:lang w:val="en-US"/>
              </w:rPr>
            </w:pPr>
            <w:r w:rsidRPr="009C40C9">
              <w:rPr>
                <w:rFonts w:asciiTheme="minorHAnsi" w:hAnsiTheme="minorHAnsi" w:cs="Arial"/>
                <w:color w:val="auto"/>
                <w:lang w:val="en-US"/>
              </w:rPr>
              <w:fldChar w:fldCharType="begin">
                <w:ffData>
                  <w:name w:val="Check68"/>
                  <w:enabled/>
                  <w:calcOnExit w:val="0"/>
                  <w:checkBox>
                    <w:sizeAuto/>
                    <w:default w:val="0"/>
                  </w:checkBox>
                </w:ffData>
              </w:fldChar>
            </w:r>
            <w:r w:rsidRPr="009C40C9">
              <w:rPr>
                <w:rFonts w:asciiTheme="minorHAnsi" w:hAnsiTheme="minorHAnsi" w:cs="Arial"/>
                <w:color w:val="auto"/>
                <w:lang w:val="en-US"/>
              </w:rPr>
              <w:instrText xml:space="preserve"> FORMCHECKBOX </w:instrText>
            </w:r>
            <w:r w:rsidR="00192910">
              <w:rPr>
                <w:rFonts w:asciiTheme="minorHAnsi" w:hAnsiTheme="minorHAnsi" w:cs="Arial"/>
                <w:color w:val="auto"/>
                <w:lang w:val="en-US"/>
              </w:rPr>
            </w:r>
            <w:r w:rsidR="00192910">
              <w:rPr>
                <w:rFonts w:asciiTheme="minorHAnsi" w:hAnsiTheme="minorHAnsi" w:cs="Arial"/>
                <w:color w:val="auto"/>
                <w:lang w:val="en-US"/>
              </w:rPr>
              <w:fldChar w:fldCharType="separate"/>
            </w:r>
            <w:r w:rsidRPr="009C40C9">
              <w:rPr>
                <w:rFonts w:asciiTheme="minorHAnsi" w:hAnsiTheme="minorHAnsi" w:cs="Arial"/>
                <w:color w:val="auto"/>
                <w:lang w:val="en-US"/>
              </w:rPr>
              <w:fldChar w:fldCharType="end"/>
            </w:r>
          </w:p>
        </w:tc>
        <w:tc>
          <w:tcPr>
            <w:tcW w:w="8777" w:type="dxa"/>
          </w:tcPr>
          <w:p w14:paraId="259D6B30" w14:textId="77777777" w:rsidR="009C40C9" w:rsidRPr="009C40C9" w:rsidRDefault="009C40C9" w:rsidP="009C40C9">
            <w:pPr>
              <w:suppressAutoHyphens w:val="0"/>
              <w:spacing w:before="60" w:after="60"/>
              <w:rPr>
                <w:rFonts w:asciiTheme="minorHAnsi" w:hAnsiTheme="minorHAnsi" w:cs="Arial"/>
                <w:b/>
                <w:bCs/>
                <w:color w:val="auto"/>
              </w:rPr>
            </w:pPr>
            <w:r w:rsidRPr="009C40C9">
              <w:rPr>
                <w:rFonts w:asciiTheme="minorHAnsi" w:hAnsiTheme="minorHAnsi" w:cs="Arial"/>
                <w:b/>
                <w:bCs/>
                <w:color w:val="auto"/>
              </w:rPr>
              <w:t>Direct deposit</w:t>
            </w:r>
          </w:p>
          <w:p w14:paraId="2325DA05" w14:textId="77777777" w:rsidR="009C40C9" w:rsidRPr="009C40C9" w:rsidRDefault="009C40C9" w:rsidP="009C40C9">
            <w:pPr>
              <w:tabs>
                <w:tab w:val="left" w:pos="1618"/>
              </w:tabs>
              <w:suppressAutoHyphens w:val="0"/>
              <w:spacing w:before="60" w:after="60"/>
              <w:rPr>
                <w:rFonts w:asciiTheme="minorHAnsi" w:hAnsiTheme="minorHAnsi" w:cs="Arial"/>
                <w:color w:val="auto"/>
              </w:rPr>
            </w:pPr>
            <w:r w:rsidRPr="009C40C9">
              <w:rPr>
                <w:rFonts w:asciiTheme="minorHAnsi" w:hAnsiTheme="minorHAnsi" w:cs="Arial"/>
                <w:color w:val="auto"/>
              </w:rPr>
              <w:t xml:space="preserve">Account name: </w:t>
            </w:r>
            <w:r w:rsidRPr="009C40C9">
              <w:rPr>
                <w:rFonts w:asciiTheme="minorHAnsi" w:hAnsiTheme="minorHAnsi" w:cs="Arial"/>
                <w:color w:val="auto"/>
              </w:rPr>
              <w:tab/>
              <w:t xml:space="preserve">Department of Regional NSW </w:t>
            </w:r>
          </w:p>
          <w:p w14:paraId="7E29B386" w14:textId="77777777" w:rsidR="009C40C9" w:rsidRPr="009C40C9" w:rsidRDefault="009C40C9" w:rsidP="009C40C9">
            <w:pPr>
              <w:tabs>
                <w:tab w:val="left" w:pos="1618"/>
              </w:tabs>
              <w:suppressAutoHyphens w:val="0"/>
              <w:spacing w:before="60" w:after="60"/>
              <w:rPr>
                <w:rFonts w:asciiTheme="minorHAnsi" w:hAnsiTheme="minorHAnsi" w:cs="Arial"/>
                <w:color w:val="auto"/>
              </w:rPr>
            </w:pPr>
            <w:r w:rsidRPr="009C40C9">
              <w:rPr>
                <w:rFonts w:asciiTheme="minorHAnsi" w:hAnsiTheme="minorHAnsi" w:cs="Arial"/>
                <w:color w:val="auto"/>
              </w:rPr>
              <w:t xml:space="preserve">BSB: </w:t>
            </w:r>
            <w:r w:rsidRPr="009C40C9">
              <w:rPr>
                <w:rFonts w:asciiTheme="minorHAnsi" w:hAnsiTheme="minorHAnsi" w:cs="Arial"/>
                <w:color w:val="auto"/>
              </w:rPr>
              <w:tab/>
              <w:t>032 001</w:t>
            </w:r>
          </w:p>
          <w:p w14:paraId="20D92759" w14:textId="77777777" w:rsidR="009C40C9" w:rsidRPr="009C40C9" w:rsidRDefault="009C40C9" w:rsidP="009C40C9">
            <w:pPr>
              <w:tabs>
                <w:tab w:val="left" w:pos="1618"/>
              </w:tabs>
              <w:suppressAutoHyphens w:val="0"/>
              <w:spacing w:before="60" w:after="60"/>
              <w:rPr>
                <w:rFonts w:asciiTheme="minorHAnsi" w:hAnsiTheme="minorHAnsi" w:cs="Arial"/>
                <w:color w:val="auto"/>
              </w:rPr>
            </w:pPr>
            <w:r w:rsidRPr="009C40C9">
              <w:rPr>
                <w:rFonts w:asciiTheme="minorHAnsi" w:hAnsiTheme="minorHAnsi" w:cs="Arial"/>
                <w:color w:val="auto"/>
              </w:rPr>
              <w:t>Account number:</w:t>
            </w:r>
            <w:r w:rsidRPr="009C40C9">
              <w:rPr>
                <w:rFonts w:asciiTheme="minorHAnsi" w:hAnsiTheme="minorHAnsi" w:cs="Arial"/>
                <w:color w:val="auto"/>
              </w:rPr>
              <w:tab/>
              <w:t>183837</w:t>
            </w:r>
          </w:p>
          <w:p w14:paraId="45C74AFD" w14:textId="35F4CD91" w:rsidR="009C40C9" w:rsidRPr="009C40C9" w:rsidRDefault="009C40C9" w:rsidP="009C40C9">
            <w:pPr>
              <w:tabs>
                <w:tab w:val="left" w:pos="1618"/>
              </w:tabs>
              <w:suppressAutoHyphens w:val="0"/>
              <w:spacing w:before="60" w:after="60"/>
              <w:rPr>
                <w:rFonts w:asciiTheme="minorHAnsi" w:hAnsiTheme="minorHAnsi" w:cs="Arial"/>
                <w:color w:val="auto"/>
              </w:rPr>
            </w:pPr>
            <w:r w:rsidRPr="009C40C9">
              <w:rPr>
                <w:rFonts w:asciiTheme="minorHAnsi" w:hAnsiTheme="minorHAnsi" w:cs="Arial"/>
                <w:color w:val="auto"/>
              </w:rPr>
              <w:t>Reference:</w:t>
            </w:r>
            <w:r w:rsidRPr="009C40C9">
              <w:rPr>
                <w:rFonts w:asciiTheme="minorHAnsi" w:hAnsiTheme="minorHAnsi" w:cs="Arial"/>
                <w:color w:val="auto"/>
              </w:rPr>
              <w:tab/>
              <w:t>AL or A(MO)L [your company name or last name] (eg AL Johnson)</w:t>
            </w:r>
          </w:p>
          <w:p w14:paraId="09949498" w14:textId="77777777" w:rsidR="009C40C9" w:rsidRPr="009C40C9" w:rsidRDefault="009C40C9" w:rsidP="009C40C9">
            <w:pPr>
              <w:suppressAutoHyphens w:val="0"/>
              <w:spacing w:before="60" w:after="120"/>
              <w:rPr>
                <w:rFonts w:asciiTheme="minorHAnsi" w:hAnsiTheme="minorHAnsi" w:cs="Arial"/>
                <w:color w:val="auto"/>
                <w:lang w:val="en-US"/>
              </w:rPr>
            </w:pPr>
            <w:r w:rsidRPr="009C40C9">
              <w:rPr>
                <w:rFonts w:asciiTheme="minorHAnsi" w:eastAsia="Arial" w:hAnsiTheme="minorHAnsi" w:cs="Times New Roman"/>
                <w:color w:val="auto"/>
              </w:rPr>
              <w:t>If you are paying by direct deposit, attach a copy of the receipt issued by your banking authority as evidence that you have paid.</w:t>
            </w:r>
          </w:p>
        </w:tc>
      </w:tr>
      <w:tr w:rsidR="009C40C9" w:rsidRPr="009C40C9" w14:paraId="6B7F38F2" w14:textId="77777777" w:rsidTr="000E363D">
        <w:tc>
          <w:tcPr>
            <w:tcW w:w="851" w:type="dxa"/>
            <w:vMerge w:val="restart"/>
          </w:tcPr>
          <w:p w14:paraId="5F2CB7A9" w14:textId="77777777" w:rsidR="009C40C9" w:rsidRPr="009C40C9" w:rsidRDefault="009C40C9" w:rsidP="009C40C9">
            <w:pPr>
              <w:suppressAutoHyphens w:val="0"/>
              <w:spacing w:before="60" w:after="60"/>
              <w:rPr>
                <w:rFonts w:asciiTheme="minorHAnsi" w:hAnsiTheme="minorHAnsi" w:cs="Arial"/>
                <w:color w:val="auto"/>
                <w:lang w:val="en-US"/>
              </w:rPr>
            </w:pPr>
            <w:r w:rsidRPr="009C40C9">
              <w:rPr>
                <w:rFonts w:asciiTheme="minorHAnsi" w:hAnsiTheme="minorHAnsi" w:cs="Arial"/>
                <w:color w:val="auto"/>
                <w:lang w:val="en-US"/>
              </w:rPr>
              <w:fldChar w:fldCharType="begin">
                <w:ffData>
                  <w:name w:val="Check70"/>
                  <w:enabled/>
                  <w:calcOnExit w:val="0"/>
                  <w:checkBox>
                    <w:sizeAuto/>
                    <w:default w:val="0"/>
                  </w:checkBox>
                </w:ffData>
              </w:fldChar>
            </w:r>
            <w:r w:rsidRPr="009C40C9">
              <w:rPr>
                <w:rFonts w:asciiTheme="minorHAnsi" w:hAnsiTheme="minorHAnsi" w:cs="Arial"/>
                <w:color w:val="auto"/>
                <w:lang w:val="en-US"/>
              </w:rPr>
              <w:instrText xml:space="preserve"> FORMCHECKBOX </w:instrText>
            </w:r>
            <w:r w:rsidR="00192910">
              <w:rPr>
                <w:rFonts w:asciiTheme="minorHAnsi" w:hAnsiTheme="minorHAnsi" w:cs="Arial"/>
                <w:color w:val="auto"/>
                <w:lang w:val="en-US"/>
              </w:rPr>
            </w:r>
            <w:r w:rsidR="00192910">
              <w:rPr>
                <w:rFonts w:asciiTheme="minorHAnsi" w:hAnsiTheme="minorHAnsi" w:cs="Arial"/>
                <w:color w:val="auto"/>
                <w:lang w:val="en-US"/>
              </w:rPr>
              <w:fldChar w:fldCharType="separate"/>
            </w:r>
            <w:r w:rsidRPr="009C40C9">
              <w:rPr>
                <w:rFonts w:asciiTheme="minorHAnsi" w:hAnsiTheme="minorHAnsi" w:cs="Arial"/>
                <w:color w:val="auto"/>
                <w:lang w:val="en-US"/>
              </w:rPr>
              <w:fldChar w:fldCharType="end"/>
            </w:r>
          </w:p>
        </w:tc>
        <w:tc>
          <w:tcPr>
            <w:tcW w:w="8777" w:type="dxa"/>
          </w:tcPr>
          <w:p w14:paraId="518EB9EA" w14:textId="77777777" w:rsidR="009C40C9" w:rsidRPr="009C40C9" w:rsidRDefault="009C40C9" w:rsidP="009C40C9">
            <w:pPr>
              <w:suppressAutoHyphens w:val="0"/>
              <w:spacing w:before="60" w:after="60"/>
              <w:rPr>
                <w:rFonts w:asciiTheme="minorHAnsi" w:hAnsiTheme="minorHAnsi" w:cs="Arial"/>
                <w:color w:val="auto"/>
                <w:lang w:val="en-US"/>
              </w:rPr>
            </w:pPr>
            <w:r w:rsidRPr="009C40C9">
              <w:rPr>
                <w:rFonts w:asciiTheme="minorHAnsi" w:hAnsiTheme="minorHAnsi" w:cs="Arial"/>
                <w:b/>
                <w:bCs/>
                <w:color w:val="auto"/>
              </w:rPr>
              <w:t>Credit card*</w:t>
            </w:r>
            <w:r w:rsidRPr="009C40C9">
              <w:rPr>
                <w:rFonts w:asciiTheme="minorHAnsi" w:hAnsiTheme="minorHAnsi" w:cs="Arial"/>
                <w:color w:val="auto"/>
              </w:rPr>
              <w:t xml:space="preserve"> </w:t>
            </w:r>
          </w:p>
        </w:tc>
      </w:tr>
      <w:tr w:rsidR="009C40C9" w:rsidRPr="009C40C9" w14:paraId="634DDC5C" w14:textId="77777777" w:rsidTr="000E363D">
        <w:tc>
          <w:tcPr>
            <w:tcW w:w="851" w:type="dxa"/>
            <w:vMerge/>
          </w:tcPr>
          <w:p w14:paraId="0AB88E2F" w14:textId="77777777" w:rsidR="009C40C9" w:rsidRPr="009C40C9" w:rsidRDefault="009C40C9" w:rsidP="009C40C9">
            <w:pPr>
              <w:suppressAutoHyphens w:val="0"/>
              <w:spacing w:before="60" w:after="60"/>
              <w:rPr>
                <w:rFonts w:asciiTheme="minorHAnsi" w:hAnsiTheme="minorHAnsi" w:cs="Arial"/>
                <w:color w:val="auto"/>
                <w:lang w:val="en-US"/>
              </w:rPr>
            </w:pPr>
          </w:p>
        </w:tc>
        <w:tc>
          <w:tcPr>
            <w:tcW w:w="8777" w:type="dxa"/>
          </w:tcPr>
          <w:p w14:paraId="653354B3" w14:textId="75CE06E4" w:rsidR="009C40C9" w:rsidRPr="009C40C9" w:rsidRDefault="009C40C9" w:rsidP="009C40C9">
            <w:pPr>
              <w:suppressAutoHyphens w:val="0"/>
              <w:spacing w:before="40" w:after="120"/>
              <w:rPr>
                <w:rFonts w:asciiTheme="minorHAnsi" w:hAnsiTheme="minorHAnsi" w:cs="Arial"/>
                <w:color w:val="auto"/>
              </w:rPr>
            </w:pPr>
            <w:r w:rsidRPr="009C40C9">
              <w:rPr>
                <w:rFonts w:asciiTheme="minorHAnsi" w:hAnsiTheme="minorHAnsi" w:cs="Arial"/>
                <w:color w:val="auto"/>
              </w:rPr>
              <w:t xml:space="preserve">To pay by credit card, please tick the credit </w:t>
            </w:r>
            <w:r w:rsidR="009F494E">
              <w:rPr>
                <w:rFonts w:asciiTheme="minorHAnsi" w:hAnsiTheme="minorHAnsi" w:cs="Arial"/>
                <w:color w:val="auto"/>
              </w:rPr>
              <w:t>c</w:t>
            </w:r>
            <w:r w:rsidRPr="009C40C9">
              <w:rPr>
                <w:rFonts w:asciiTheme="minorHAnsi" w:hAnsiTheme="minorHAnsi" w:cs="Arial"/>
                <w:color w:val="auto"/>
              </w:rPr>
              <w:t xml:space="preserve">ard box and contact (02) 4063 6600 to speak to a customer service representative. </w:t>
            </w:r>
            <w:r w:rsidRPr="009C40C9">
              <w:rPr>
                <w:rFonts w:asciiTheme="minorHAnsi" w:hAnsiTheme="minorHAnsi" w:cs="Arial"/>
              </w:rPr>
              <w:t>To comply with PCI-DSS your Credit Card information is never stored on file</w:t>
            </w:r>
            <w:r w:rsidRPr="009C40C9">
              <w:rPr>
                <w:rFonts w:asciiTheme="minorHAnsi" w:hAnsiTheme="minorHAnsi" w:cs="Arial"/>
                <w:color w:val="auto"/>
              </w:rPr>
              <w:t>.</w:t>
            </w:r>
          </w:p>
          <w:p w14:paraId="7D4536A2" w14:textId="77777777" w:rsidR="009C40C9" w:rsidRPr="009C40C9" w:rsidRDefault="009C40C9" w:rsidP="009C40C9">
            <w:pPr>
              <w:suppressAutoHyphens w:val="0"/>
              <w:spacing w:before="60" w:after="60"/>
              <w:rPr>
                <w:rFonts w:asciiTheme="minorHAnsi" w:hAnsiTheme="minorHAnsi" w:cs="Arial"/>
                <w:color w:val="auto"/>
                <w:lang w:val="en-US"/>
              </w:rPr>
            </w:pPr>
            <w:r w:rsidRPr="009C40C9">
              <w:rPr>
                <w:rFonts w:asciiTheme="minorHAnsi" w:hAnsiTheme="minorHAnsi" w:cs="Arial"/>
                <w:color w:val="auto"/>
              </w:rPr>
              <w:t>You may also submit the application on TMS.</w:t>
            </w:r>
          </w:p>
        </w:tc>
      </w:tr>
      <w:tr w:rsidR="009C40C9" w:rsidRPr="009C40C9" w14:paraId="053FAA88" w14:textId="77777777" w:rsidTr="000E363D">
        <w:tc>
          <w:tcPr>
            <w:tcW w:w="851" w:type="dxa"/>
            <w:vMerge/>
          </w:tcPr>
          <w:p w14:paraId="3D0BAAD6" w14:textId="77777777" w:rsidR="009C40C9" w:rsidRPr="009C40C9" w:rsidRDefault="009C40C9" w:rsidP="009C40C9">
            <w:pPr>
              <w:suppressAutoHyphens w:val="0"/>
              <w:spacing w:before="60" w:after="60"/>
              <w:rPr>
                <w:rFonts w:asciiTheme="minorHAnsi" w:hAnsiTheme="minorHAnsi" w:cs="Arial"/>
                <w:color w:val="auto"/>
                <w:lang w:val="en-US"/>
              </w:rPr>
            </w:pPr>
          </w:p>
        </w:tc>
        <w:tc>
          <w:tcPr>
            <w:tcW w:w="8777" w:type="dxa"/>
          </w:tcPr>
          <w:p w14:paraId="03A59F6C" w14:textId="77777777" w:rsidR="009C40C9" w:rsidRPr="009C40C9" w:rsidRDefault="009C40C9" w:rsidP="009C40C9">
            <w:pPr>
              <w:suppressAutoHyphens w:val="0"/>
              <w:spacing w:before="120" w:after="120"/>
              <w:rPr>
                <w:rFonts w:asciiTheme="minorHAnsi" w:hAnsiTheme="minorHAnsi" w:cs="Arial"/>
                <w:color w:val="auto"/>
              </w:rPr>
            </w:pPr>
            <w:r w:rsidRPr="009C40C9">
              <w:rPr>
                <w:rFonts w:asciiTheme="minorHAnsi" w:hAnsiTheme="minorHAnsi" w:cs="Arial"/>
                <w:color w:val="auto"/>
              </w:rPr>
              <w:t>*Credit card merchant fees are applicable to all credit card payments and will be added to the payment amount at the following rates:</w:t>
            </w:r>
          </w:p>
          <w:p w14:paraId="03E1B73F" w14:textId="77777777" w:rsidR="009C40C9" w:rsidRPr="009C40C9" w:rsidRDefault="009C40C9" w:rsidP="009C40C9">
            <w:pPr>
              <w:tabs>
                <w:tab w:val="center" w:pos="2185"/>
                <w:tab w:val="center" w:pos="4453"/>
                <w:tab w:val="center" w:pos="6296"/>
              </w:tabs>
              <w:suppressAutoHyphens w:val="0"/>
              <w:spacing w:before="120" w:after="120"/>
              <w:rPr>
                <w:rFonts w:asciiTheme="minorHAnsi" w:hAnsiTheme="minorHAnsi" w:cs="Arial"/>
                <w:color w:val="auto"/>
                <w:lang w:val="en-US"/>
              </w:rPr>
            </w:pPr>
            <w:r w:rsidRPr="009C40C9">
              <w:rPr>
                <w:rFonts w:asciiTheme="minorHAnsi" w:hAnsiTheme="minorHAnsi" w:cs="Arial"/>
                <w:color w:val="auto"/>
              </w:rPr>
              <w:tab/>
              <w:t>Visa &amp; Mastercard: 0.4%</w:t>
            </w:r>
            <w:r w:rsidRPr="009C40C9">
              <w:rPr>
                <w:rFonts w:asciiTheme="minorHAnsi" w:hAnsiTheme="minorHAnsi" w:cs="Arial"/>
                <w:color w:val="auto"/>
              </w:rPr>
              <w:tab/>
              <w:t xml:space="preserve"> Amex: 1.4%</w:t>
            </w:r>
            <w:r w:rsidRPr="009C40C9">
              <w:rPr>
                <w:rFonts w:asciiTheme="minorHAnsi" w:hAnsiTheme="minorHAnsi" w:cs="Arial"/>
                <w:color w:val="auto"/>
              </w:rPr>
              <w:tab/>
              <w:t xml:space="preserve"> </w:t>
            </w:r>
          </w:p>
        </w:tc>
      </w:tr>
    </w:tbl>
    <w:p w14:paraId="0A36AB78" w14:textId="3ECEE21F" w:rsidR="00404445" w:rsidRDefault="00164C59" w:rsidP="00164C59">
      <w:pPr>
        <w:pStyle w:val="Headingnumbered1"/>
      </w:pPr>
      <w:r>
        <w:t>Checklist of items to be included with this application</w:t>
      </w:r>
    </w:p>
    <w:tbl>
      <w:tblPr>
        <w:tblStyle w:val="GridTable4-Accent2"/>
        <w:tblW w:w="0" w:type="auto"/>
        <w:tblLook w:val="0620" w:firstRow="1" w:lastRow="0" w:firstColumn="0" w:lastColumn="0" w:noHBand="1" w:noVBand="1"/>
      </w:tblPr>
      <w:tblGrid>
        <w:gridCol w:w="7319"/>
        <w:gridCol w:w="699"/>
        <w:gridCol w:w="1394"/>
      </w:tblGrid>
      <w:tr w:rsidR="00D17215" w:rsidRPr="004B4A45" w14:paraId="1E890221" w14:textId="77777777" w:rsidTr="004B4A45">
        <w:trPr>
          <w:cnfStyle w:val="100000000000" w:firstRow="1" w:lastRow="0" w:firstColumn="0" w:lastColumn="0" w:oddVBand="0" w:evenVBand="0" w:oddHBand="0" w:evenHBand="0" w:firstRowFirstColumn="0" w:firstRowLastColumn="0" w:lastRowFirstColumn="0" w:lastRowLastColumn="0"/>
        </w:trPr>
        <w:tc>
          <w:tcPr>
            <w:tcW w:w="7319" w:type="dxa"/>
          </w:tcPr>
          <w:p w14:paraId="7003A341" w14:textId="77777777" w:rsidR="004B4A45" w:rsidRPr="00774896" w:rsidRDefault="004B4A45" w:rsidP="004B4A45">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Item</w:t>
            </w:r>
          </w:p>
        </w:tc>
        <w:tc>
          <w:tcPr>
            <w:tcW w:w="699" w:type="dxa"/>
          </w:tcPr>
          <w:p w14:paraId="569AF75D" w14:textId="77777777" w:rsidR="004B4A45" w:rsidRPr="00774896" w:rsidRDefault="004B4A45" w:rsidP="004B4A45">
            <w:pPr>
              <w:tabs>
                <w:tab w:val="left" w:pos="709"/>
              </w:tabs>
              <w:suppressAutoHyphens w:val="0"/>
              <w:spacing w:before="80" w:after="80"/>
              <w:jc w:val="center"/>
              <w:rPr>
                <w:rFonts w:asciiTheme="minorHAnsi" w:hAnsiTheme="minorHAnsi" w:cs="Times New Roman"/>
                <w:noProof/>
                <w:color w:val="auto"/>
                <w:lang w:eastAsia="en-AU"/>
              </w:rPr>
            </w:pPr>
          </w:p>
        </w:tc>
        <w:tc>
          <w:tcPr>
            <w:tcW w:w="1394" w:type="dxa"/>
          </w:tcPr>
          <w:p w14:paraId="12108347" w14:textId="77777777" w:rsidR="004B4A45" w:rsidRPr="00774896" w:rsidRDefault="004B4A45" w:rsidP="004B4A45">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Reference</w:t>
            </w:r>
          </w:p>
        </w:tc>
      </w:tr>
      <w:tr w:rsidR="00D17215" w:rsidRPr="004B4A45" w14:paraId="659B88D0" w14:textId="77777777" w:rsidTr="006139F0">
        <w:tc>
          <w:tcPr>
            <w:tcW w:w="7319" w:type="dxa"/>
          </w:tcPr>
          <w:p w14:paraId="09235C78"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For foreign entities, proof that the applicant/s is authorised to operate and carry out business in New South Wales.</w:t>
            </w:r>
          </w:p>
        </w:tc>
        <w:tc>
          <w:tcPr>
            <w:tcW w:w="699" w:type="dxa"/>
          </w:tcPr>
          <w:p w14:paraId="2C9F2F14" w14:textId="77777777" w:rsidR="004B4A45" w:rsidRPr="00774896" w:rsidRDefault="004B4A45" w:rsidP="004B4A45">
            <w:pPr>
              <w:tabs>
                <w:tab w:val="left" w:pos="709"/>
              </w:tabs>
              <w:suppressAutoHyphens w:val="0"/>
              <w:spacing w:before="80" w:after="80"/>
              <w:jc w:val="center"/>
              <w:rPr>
                <w:rFonts w:asciiTheme="minorHAnsi" w:hAnsiTheme="minorHAnsi" w:cs="Times New Roman"/>
                <w:b/>
                <w:noProof/>
                <w:color w:val="auto"/>
                <w:lang w:eastAsia="en-AU"/>
              </w:rPr>
            </w:pPr>
            <w:r w:rsidRPr="00774896">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774896">
              <w:rPr>
                <w:rFonts w:asciiTheme="minorHAnsi" w:hAnsiTheme="minorHAnsi" w:cs="Times New Roman"/>
                <w:b/>
                <w:noProof/>
                <w:color w:val="auto"/>
                <w:lang w:eastAsia="en-AU"/>
              </w:rPr>
              <w:instrText xml:space="preserve"> FORMCHECKBOX </w:instrText>
            </w:r>
            <w:r w:rsidR="00192910">
              <w:rPr>
                <w:rFonts w:asciiTheme="minorHAnsi" w:hAnsiTheme="minorHAnsi" w:cs="Times New Roman"/>
                <w:b/>
                <w:noProof/>
                <w:color w:val="auto"/>
                <w:lang w:eastAsia="en-AU"/>
              </w:rPr>
            </w:r>
            <w:r w:rsidR="00192910">
              <w:rPr>
                <w:rFonts w:asciiTheme="minorHAnsi" w:hAnsiTheme="minorHAnsi" w:cs="Times New Roman"/>
                <w:b/>
                <w:noProof/>
                <w:color w:val="auto"/>
                <w:lang w:eastAsia="en-AU"/>
              </w:rPr>
              <w:fldChar w:fldCharType="separate"/>
            </w:r>
            <w:r w:rsidRPr="00774896">
              <w:rPr>
                <w:rFonts w:asciiTheme="minorHAnsi" w:hAnsiTheme="minorHAnsi" w:cs="Times New Roman"/>
                <w:b/>
                <w:noProof/>
                <w:color w:val="auto"/>
                <w:lang w:eastAsia="en-AU"/>
              </w:rPr>
              <w:fldChar w:fldCharType="end"/>
            </w:r>
          </w:p>
        </w:tc>
        <w:tc>
          <w:tcPr>
            <w:tcW w:w="1394" w:type="dxa"/>
          </w:tcPr>
          <w:p w14:paraId="71DDD0AE" w14:textId="63525B20"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F10605">
              <w:rPr>
                <w:rFonts w:asciiTheme="minorHAnsi" w:hAnsiTheme="minorHAnsi" w:cs="Times New Roman"/>
                <w:color w:val="auto"/>
                <w:lang w:eastAsia="en-US"/>
              </w:rPr>
              <w:fldChar w:fldCharType="begin"/>
            </w:r>
            <w:r w:rsidR="00F10605">
              <w:rPr>
                <w:rFonts w:asciiTheme="minorHAnsi" w:hAnsiTheme="minorHAnsi" w:cs="Times New Roman"/>
                <w:color w:val="auto"/>
                <w:lang w:eastAsia="en-US"/>
              </w:rPr>
              <w:instrText xml:space="preserve"> REF _Ref127455916 \r \h </w:instrText>
            </w:r>
            <w:r w:rsidR="00F10605">
              <w:rPr>
                <w:rFonts w:asciiTheme="minorHAnsi" w:hAnsiTheme="minorHAnsi" w:cs="Times New Roman"/>
                <w:color w:val="auto"/>
                <w:lang w:eastAsia="en-US"/>
              </w:rPr>
            </w:r>
            <w:r w:rsidR="00F10605">
              <w:rPr>
                <w:rFonts w:asciiTheme="minorHAnsi" w:hAnsiTheme="minorHAnsi" w:cs="Times New Roman"/>
                <w:color w:val="auto"/>
                <w:lang w:eastAsia="en-US"/>
              </w:rPr>
              <w:fldChar w:fldCharType="separate"/>
            </w:r>
            <w:r w:rsidR="00F10605">
              <w:rPr>
                <w:rFonts w:asciiTheme="minorHAnsi" w:hAnsiTheme="minorHAnsi" w:cs="Times New Roman"/>
                <w:color w:val="auto"/>
                <w:lang w:eastAsia="en-US"/>
              </w:rPr>
              <w:t>1</w:t>
            </w:r>
            <w:r w:rsidR="00F10605">
              <w:rPr>
                <w:rFonts w:asciiTheme="minorHAnsi" w:hAnsiTheme="minorHAnsi" w:cs="Times New Roman"/>
                <w:color w:val="auto"/>
                <w:lang w:eastAsia="en-US"/>
              </w:rPr>
              <w:fldChar w:fldCharType="end"/>
            </w:r>
          </w:p>
        </w:tc>
      </w:tr>
      <w:tr w:rsidR="00D17215" w:rsidRPr="004B4A45" w14:paraId="1459B63F" w14:textId="77777777" w:rsidTr="006139F0">
        <w:tc>
          <w:tcPr>
            <w:tcW w:w="7319" w:type="dxa"/>
          </w:tcPr>
          <w:p w14:paraId="1ADC7918" w14:textId="77777777" w:rsidR="004B4A45" w:rsidRPr="00774896" w:rsidRDefault="004B4A45" w:rsidP="004B4A45">
            <w:pPr>
              <w:suppressAutoHyphens w:val="0"/>
              <w:spacing w:before="60" w:after="60"/>
              <w:rPr>
                <w:rFonts w:asciiTheme="minorHAnsi" w:eastAsia="Arial" w:hAnsiTheme="minorHAnsi" w:cs="Times New Roman"/>
                <w:noProof/>
                <w:color w:val="auto"/>
                <w:lang w:eastAsia="en-AU"/>
              </w:rPr>
            </w:pPr>
            <w:r w:rsidRPr="00774896">
              <w:rPr>
                <w:rFonts w:asciiTheme="minorHAnsi" w:eastAsia="Arial" w:hAnsiTheme="minorHAnsi" w:cs="Times New Roman"/>
                <w:noProof/>
                <w:color w:val="auto"/>
                <w:lang w:eastAsia="en-AU"/>
              </w:rPr>
              <w:t>Evidence that minerals are owned by the applicant</w:t>
            </w:r>
          </w:p>
        </w:tc>
        <w:tc>
          <w:tcPr>
            <w:tcW w:w="699" w:type="dxa"/>
          </w:tcPr>
          <w:p w14:paraId="171E45EB" w14:textId="77777777" w:rsidR="004B4A45" w:rsidRPr="00774896" w:rsidRDefault="004B4A45" w:rsidP="004B4A45">
            <w:pPr>
              <w:tabs>
                <w:tab w:val="left" w:pos="709"/>
              </w:tabs>
              <w:suppressAutoHyphens w:val="0"/>
              <w:spacing w:before="80" w:after="80"/>
              <w:jc w:val="center"/>
              <w:rPr>
                <w:rFonts w:asciiTheme="minorHAnsi" w:hAnsiTheme="minorHAnsi" w:cs="Times New Roman"/>
                <w:b/>
                <w:noProof/>
                <w:color w:val="auto"/>
                <w:lang w:eastAsia="en-AU"/>
              </w:rPr>
            </w:pPr>
            <w:r w:rsidRPr="00774896">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774896">
              <w:rPr>
                <w:rFonts w:asciiTheme="minorHAnsi" w:hAnsiTheme="minorHAnsi" w:cs="Times New Roman"/>
                <w:b/>
                <w:noProof/>
                <w:color w:val="auto"/>
                <w:lang w:eastAsia="en-AU"/>
              </w:rPr>
              <w:instrText xml:space="preserve"> FORMCHECKBOX </w:instrText>
            </w:r>
            <w:r w:rsidR="00192910">
              <w:rPr>
                <w:rFonts w:asciiTheme="minorHAnsi" w:hAnsiTheme="minorHAnsi" w:cs="Times New Roman"/>
                <w:b/>
                <w:noProof/>
                <w:color w:val="auto"/>
                <w:lang w:eastAsia="en-AU"/>
              </w:rPr>
            </w:r>
            <w:r w:rsidR="00192910">
              <w:rPr>
                <w:rFonts w:asciiTheme="minorHAnsi" w:hAnsiTheme="minorHAnsi" w:cs="Times New Roman"/>
                <w:b/>
                <w:noProof/>
                <w:color w:val="auto"/>
                <w:lang w:eastAsia="en-AU"/>
              </w:rPr>
              <w:fldChar w:fldCharType="separate"/>
            </w:r>
            <w:r w:rsidRPr="00774896">
              <w:rPr>
                <w:rFonts w:asciiTheme="minorHAnsi" w:hAnsiTheme="minorHAnsi" w:cs="Times New Roman"/>
                <w:b/>
                <w:noProof/>
                <w:color w:val="auto"/>
                <w:lang w:eastAsia="en-AU"/>
              </w:rPr>
              <w:fldChar w:fldCharType="end"/>
            </w:r>
          </w:p>
        </w:tc>
        <w:tc>
          <w:tcPr>
            <w:tcW w:w="1394" w:type="dxa"/>
          </w:tcPr>
          <w:p w14:paraId="7F6D04AF" w14:textId="697ECE76"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8869A7">
              <w:rPr>
                <w:rFonts w:asciiTheme="minorHAnsi" w:hAnsiTheme="minorHAnsi" w:cs="Times New Roman"/>
                <w:color w:val="auto"/>
                <w:lang w:eastAsia="en-US"/>
              </w:rPr>
              <w:fldChar w:fldCharType="begin"/>
            </w:r>
            <w:r w:rsidR="008869A7">
              <w:rPr>
                <w:rFonts w:asciiTheme="minorHAnsi" w:hAnsiTheme="minorHAnsi" w:cs="Times New Roman"/>
                <w:color w:val="auto"/>
                <w:lang w:eastAsia="en-US"/>
              </w:rPr>
              <w:instrText xml:space="preserve"> REF _Ref127455966 \r \h </w:instrText>
            </w:r>
            <w:r w:rsidR="008869A7">
              <w:rPr>
                <w:rFonts w:asciiTheme="minorHAnsi" w:hAnsiTheme="minorHAnsi" w:cs="Times New Roman"/>
                <w:color w:val="auto"/>
                <w:lang w:eastAsia="en-US"/>
              </w:rPr>
            </w:r>
            <w:r w:rsidR="008869A7">
              <w:rPr>
                <w:rFonts w:asciiTheme="minorHAnsi" w:hAnsiTheme="minorHAnsi" w:cs="Times New Roman"/>
                <w:color w:val="auto"/>
                <w:lang w:eastAsia="en-US"/>
              </w:rPr>
              <w:fldChar w:fldCharType="separate"/>
            </w:r>
            <w:r w:rsidR="008869A7">
              <w:rPr>
                <w:rFonts w:asciiTheme="minorHAnsi" w:hAnsiTheme="minorHAnsi" w:cs="Times New Roman"/>
                <w:color w:val="auto"/>
                <w:lang w:eastAsia="en-US"/>
              </w:rPr>
              <w:t>3.2</w:t>
            </w:r>
            <w:r w:rsidR="008869A7">
              <w:rPr>
                <w:rFonts w:asciiTheme="minorHAnsi" w:hAnsiTheme="minorHAnsi" w:cs="Times New Roman"/>
                <w:color w:val="auto"/>
                <w:lang w:eastAsia="en-US"/>
              </w:rPr>
              <w:fldChar w:fldCharType="end"/>
            </w:r>
          </w:p>
        </w:tc>
      </w:tr>
      <w:tr w:rsidR="00D17215" w:rsidRPr="004B4A45" w14:paraId="03D54FDD" w14:textId="77777777" w:rsidTr="006139F0">
        <w:tc>
          <w:tcPr>
            <w:tcW w:w="7319" w:type="dxa"/>
          </w:tcPr>
          <w:p w14:paraId="50B14E5A" w14:textId="77777777" w:rsidR="004B4A45" w:rsidRPr="00774896" w:rsidRDefault="004B4A45" w:rsidP="004B4A45">
            <w:pPr>
              <w:suppressAutoHyphens w:val="0"/>
              <w:spacing w:before="60" w:after="60"/>
              <w:rPr>
                <w:rFonts w:asciiTheme="minorHAnsi" w:eastAsia="Arial" w:hAnsiTheme="minorHAnsi" w:cs="Times New Roman"/>
                <w:noProof/>
                <w:color w:val="auto"/>
                <w:lang w:eastAsia="en-AU"/>
              </w:rPr>
            </w:pPr>
            <w:r w:rsidRPr="00774896">
              <w:rPr>
                <w:rFonts w:asciiTheme="minorHAnsi" w:eastAsia="Arial" w:hAnsiTheme="minorHAnsi" w:cs="Times New Roman"/>
                <w:noProof/>
                <w:color w:val="auto"/>
                <w:lang w:eastAsia="en-AU"/>
              </w:rPr>
              <w:t>Details of refused applications and/or cancelled mineral owner authorities</w:t>
            </w:r>
          </w:p>
        </w:tc>
        <w:tc>
          <w:tcPr>
            <w:tcW w:w="699" w:type="dxa"/>
          </w:tcPr>
          <w:p w14:paraId="3D17A6C4" w14:textId="77777777" w:rsidR="004B4A45" w:rsidRPr="00774896" w:rsidRDefault="004B4A45" w:rsidP="004B4A45">
            <w:pPr>
              <w:tabs>
                <w:tab w:val="left" w:pos="709"/>
              </w:tabs>
              <w:suppressAutoHyphens w:val="0"/>
              <w:spacing w:before="80" w:after="80"/>
              <w:jc w:val="center"/>
              <w:rPr>
                <w:rFonts w:asciiTheme="minorHAnsi" w:hAnsiTheme="minorHAnsi" w:cs="Times New Roman"/>
                <w:b/>
                <w:noProof/>
                <w:color w:val="auto"/>
                <w:lang w:eastAsia="en-AU"/>
              </w:rPr>
            </w:pPr>
            <w:r w:rsidRPr="00774896">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774896">
              <w:rPr>
                <w:rFonts w:asciiTheme="minorHAnsi" w:hAnsiTheme="minorHAnsi" w:cs="Times New Roman"/>
                <w:b/>
                <w:noProof/>
                <w:color w:val="auto"/>
                <w:lang w:eastAsia="en-AU"/>
              </w:rPr>
              <w:instrText xml:space="preserve"> FORMCHECKBOX </w:instrText>
            </w:r>
            <w:r w:rsidR="00192910">
              <w:rPr>
                <w:rFonts w:asciiTheme="minorHAnsi" w:hAnsiTheme="minorHAnsi" w:cs="Times New Roman"/>
                <w:b/>
                <w:noProof/>
                <w:color w:val="auto"/>
                <w:lang w:eastAsia="en-AU"/>
              </w:rPr>
            </w:r>
            <w:r w:rsidR="00192910">
              <w:rPr>
                <w:rFonts w:asciiTheme="minorHAnsi" w:hAnsiTheme="minorHAnsi" w:cs="Times New Roman"/>
                <w:b/>
                <w:noProof/>
                <w:color w:val="auto"/>
                <w:lang w:eastAsia="en-AU"/>
              </w:rPr>
              <w:fldChar w:fldCharType="separate"/>
            </w:r>
            <w:r w:rsidRPr="00774896">
              <w:rPr>
                <w:rFonts w:asciiTheme="minorHAnsi" w:hAnsiTheme="minorHAnsi" w:cs="Times New Roman"/>
                <w:b/>
                <w:noProof/>
                <w:color w:val="auto"/>
                <w:lang w:eastAsia="en-AU"/>
              </w:rPr>
              <w:fldChar w:fldCharType="end"/>
            </w:r>
          </w:p>
        </w:tc>
        <w:tc>
          <w:tcPr>
            <w:tcW w:w="1394" w:type="dxa"/>
          </w:tcPr>
          <w:p w14:paraId="4F657F66" w14:textId="40C37E0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8869A7">
              <w:rPr>
                <w:rFonts w:asciiTheme="minorHAnsi" w:hAnsiTheme="minorHAnsi" w:cs="Times New Roman"/>
                <w:color w:val="auto"/>
                <w:lang w:eastAsia="en-US"/>
              </w:rPr>
              <w:fldChar w:fldCharType="begin"/>
            </w:r>
            <w:r w:rsidR="008869A7">
              <w:rPr>
                <w:rFonts w:asciiTheme="minorHAnsi" w:hAnsiTheme="minorHAnsi" w:cs="Times New Roman"/>
                <w:color w:val="auto"/>
                <w:lang w:eastAsia="en-US"/>
              </w:rPr>
              <w:instrText xml:space="preserve"> REF _Ref127455981 \r \h </w:instrText>
            </w:r>
            <w:r w:rsidR="008869A7">
              <w:rPr>
                <w:rFonts w:asciiTheme="minorHAnsi" w:hAnsiTheme="minorHAnsi" w:cs="Times New Roman"/>
                <w:color w:val="auto"/>
                <w:lang w:eastAsia="en-US"/>
              </w:rPr>
            </w:r>
            <w:r w:rsidR="008869A7">
              <w:rPr>
                <w:rFonts w:asciiTheme="minorHAnsi" w:hAnsiTheme="minorHAnsi" w:cs="Times New Roman"/>
                <w:color w:val="auto"/>
                <w:lang w:eastAsia="en-US"/>
              </w:rPr>
              <w:fldChar w:fldCharType="separate"/>
            </w:r>
            <w:r w:rsidR="008869A7">
              <w:rPr>
                <w:rFonts w:asciiTheme="minorHAnsi" w:hAnsiTheme="minorHAnsi" w:cs="Times New Roman"/>
                <w:color w:val="auto"/>
                <w:lang w:eastAsia="en-US"/>
              </w:rPr>
              <w:t>3.3</w:t>
            </w:r>
            <w:r w:rsidR="008869A7">
              <w:rPr>
                <w:rFonts w:asciiTheme="minorHAnsi" w:hAnsiTheme="minorHAnsi" w:cs="Times New Roman"/>
                <w:color w:val="auto"/>
                <w:lang w:eastAsia="en-US"/>
              </w:rPr>
              <w:fldChar w:fldCharType="end"/>
            </w:r>
            <w:r w:rsidR="00EF739C">
              <w:rPr>
                <w:rFonts w:asciiTheme="minorHAnsi" w:hAnsiTheme="minorHAnsi" w:cs="Times New Roman"/>
                <w:color w:val="auto"/>
                <w:lang w:eastAsia="en-US"/>
              </w:rPr>
              <w:t xml:space="preserve"> and </w:t>
            </w:r>
            <w:r w:rsidR="00EF739C">
              <w:rPr>
                <w:rFonts w:asciiTheme="minorHAnsi" w:hAnsiTheme="minorHAnsi" w:cs="Times New Roman"/>
                <w:color w:val="auto"/>
                <w:lang w:eastAsia="en-US"/>
              </w:rPr>
              <w:fldChar w:fldCharType="begin"/>
            </w:r>
            <w:r w:rsidR="00EF739C">
              <w:rPr>
                <w:rFonts w:asciiTheme="minorHAnsi" w:hAnsiTheme="minorHAnsi" w:cs="Times New Roman"/>
                <w:color w:val="auto"/>
                <w:lang w:eastAsia="en-US"/>
              </w:rPr>
              <w:instrText xml:space="preserve"> REF _Ref127456008 \r \h </w:instrText>
            </w:r>
            <w:r w:rsidR="00EF739C">
              <w:rPr>
                <w:rFonts w:asciiTheme="minorHAnsi" w:hAnsiTheme="minorHAnsi" w:cs="Times New Roman"/>
                <w:color w:val="auto"/>
                <w:lang w:eastAsia="en-US"/>
              </w:rPr>
            </w:r>
            <w:r w:rsidR="00EF739C">
              <w:rPr>
                <w:rFonts w:asciiTheme="minorHAnsi" w:hAnsiTheme="minorHAnsi" w:cs="Times New Roman"/>
                <w:color w:val="auto"/>
                <w:lang w:eastAsia="en-US"/>
              </w:rPr>
              <w:fldChar w:fldCharType="separate"/>
            </w:r>
            <w:r w:rsidR="00EF739C">
              <w:rPr>
                <w:rFonts w:asciiTheme="minorHAnsi" w:hAnsiTheme="minorHAnsi" w:cs="Times New Roman"/>
                <w:color w:val="auto"/>
                <w:lang w:eastAsia="en-US"/>
              </w:rPr>
              <w:t>3.4</w:t>
            </w:r>
            <w:r w:rsidR="00EF739C">
              <w:rPr>
                <w:rFonts w:asciiTheme="minorHAnsi" w:hAnsiTheme="minorHAnsi" w:cs="Times New Roman"/>
                <w:color w:val="auto"/>
                <w:lang w:eastAsia="en-US"/>
              </w:rPr>
              <w:fldChar w:fldCharType="end"/>
            </w:r>
          </w:p>
        </w:tc>
      </w:tr>
      <w:tr w:rsidR="00D17215" w:rsidRPr="004B4A45" w14:paraId="294165BC" w14:textId="77777777" w:rsidTr="006139F0">
        <w:tc>
          <w:tcPr>
            <w:tcW w:w="7319" w:type="dxa"/>
          </w:tcPr>
          <w:p w14:paraId="296582AA" w14:textId="77777777" w:rsidR="004B4A45" w:rsidRPr="00774896" w:rsidRDefault="004B4A45" w:rsidP="004B4A45">
            <w:pPr>
              <w:suppressAutoHyphens w:val="0"/>
              <w:spacing w:before="60" w:after="60"/>
              <w:rPr>
                <w:rFonts w:asciiTheme="minorHAnsi" w:eastAsia="Arial" w:hAnsiTheme="minorHAnsi" w:cs="Times New Roman"/>
                <w:noProof/>
                <w:color w:val="auto"/>
                <w:lang w:eastAsia="en-AU"/>
              </w:rPr>
            </w:pPr>
            <w:r w:rsidRPr="00774896">
              <w:rPr>
                <w:rFonts w:asciiTheme="minorHAnsi" w:eastAsia="Arial" w:hAnsiTheme="minorHAnsi" w:cs="Times New Roman"/>
                <w:noProof/>
                <w:color w:val="auto"/>
                <w:lang w:eastAsia="en-AU"/>
              </w:rPr>
              <w:t>Mineral allocation area – Minister’s consent</w:t>
            </w:r>
          </w:p>
        </w:tc>
        <w:tc>
          <w:tcPr>
            <w:tcW w:w="699" w:type="dxa"/>
          </w:tcPr>
          <w:p w14:paraId="36528222" w14:textId="77777777" w:rsidR="004B4A45" w:rsidRPr="00774896" w:rsidRDefault="004B4A45" w:rsidP="004B4A45">
            <w:pPr>
              <w:tabs>
                <w:tab w:val="left" w:pos="709"/>
              </w:tabs>
              <w:suppressAutoHyphens w:val="0"/>
              <w:spacing w:before="80" w:after="80"/>
              <w:jc w:val="center"/>
              <w:rPr>
                <w:rFonts w:asciiTheme="minorHAnsi" w:hAnsiTheme="minorHAnsi" w:cs="Times New Roman"/>
                <w:b/>
                <w:noProof/>
                <w:color w:val="auto"/>
                <w:lang w:eastAsia="en-AU"/>
              </w:rPr>
            </w:pPr>
            <w:r w:rsidRPr="00774896">
              <w:rPr>
                <w:rFonts w:asciiTheme="minorHAnsi" w:hAnsiTheme="minorHAnsi" w:cs="Times New Roman"/>
                <w:b/>
                <w:noProof/>
                <w:color w:val="auto"/>
                <w:lang w:eastAsia="en-AU"/>
              </w:rPr>
              <w:fldChar w:fldCharType="begin">
                <w:ffData>
                  <w:name w:val="Check91"/>
                  <w:enabled/>
                  <w:calcOnExit w:val="0"/>
                  <w:checkBox>
                    <w:sizeAuto/>
                    <w:default w:val="0"/>
                  </w:checkBox>
                </w:ffData>
              </w:fldChar>
            </w:r>
            <w:bookmarkStart w:id="88" w:name="Check91"/>
            <w:r w:rsidRPr="00774896">
              <w:rPr>
                <w:rFonts w:asciiTheme="minorHAnsi" w:hAnsiTheme="minorHAnsi" w:cs="Times New Roman"/>
                <w:b/>
                <w:noProof/>
                <w:color w:val="auto"/>
                <w:lang w:eastAsia="en-AU"/>
              </w:rPr>
              <w:instrText xml:space="preserve"> FORMCHECKBOX </w:instrText>
            </w:r>
            <w:r w:rsidR="00192910">
              <w:rPr>
                <w:rFonts w:asciiTheme="minorHAnsi" w:hAnsiTheme="minorHAnsi" w:cs="Times New Roman"/>
                <w:b/>
                <w:noProof/>
                <w:color w:val="auto"/>
                <w:lang w:eastAsia="en-AU"/>
              </w:rPr>
            </w:r>
            <w:r w:rsidR="00192910">
              <w:rPr>
                <w:rFonts w:asciiTheme="minorHAnsi" w:hAnsiTheme="minorHAnsi" w:cs="Times New Roman"/>
                <w:b/>
                <w:noProof/>
                <w:color w:val="auto"/>
                <w:lang w:eastAsia="en-AU"/>
              </w:rPr>
              <w:fldChar w:fldCharType="separate"/>
            </w:r>
            <w:r w:rsidRPr="00774896">
              <w:rPr>
                <w:rFonts w:asciiTheme="minorHAnsi" w:hAnsiTheme="minorHAnsi" w:cs="Times New Roman"/>
                <w:b/>
                <w:noProof/>
                <w:color w:val="auto"/>
                <w:lang w:eastAsia="en-AU"/>
              </w:rPr>
              <w:fldChar w:fldCharType="end"/>
            </w:r>
            <w:bookmarkEnd w:id="88"/>
          </w:p>
        </w:tc>
        <w:tc>
          <w:tcPr>
            <w:tcW w:w="1394" w:type="dxa"/>
          </w:tcPr>
          <w:p w14:paraId="16572C0B" w14:textId="26C6A15F"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EF739C">
              <w:rPr>
                <w:rFonts w:asciiTheme="minorHAnsi" w:hAnsiTheme="minorHAnsi" w:cs="Times New Roman"/>
                <w:color w:val="auto"/>
                <w:lang w:eastAsia="en-US"/>
              </w:rPr>
              <w:fldChar w:fldCharType="begin"/>
            </w:r>
            <w:r w:rsidR="00EF739C">
              <w:rPr>
                <w:rFonts w:asciiTheme="minorHAnsi" w:hAnsiTheme="minorHAnsi" w:cs="Times New Roman"/>
                <w:color w:val="auto"/>
                <w:lang w:eastAsia="en-US"/>
              </w:rPr>
              <w:instrText xml:space="preserve"> REF _Ref127456020 \r \h </w:instrText>
            </w:r>
            <w:r w:rsidR="00EF739C">
              <w:rPr>
                <w:rFonts w:asciiTheme="minorHAnsi" w:hAnsiTheme="minorHAnsi" w:cs="Times New Roman"/>
                <w:color w:val="auto"/>
                <w:lang w:eastAsia="en-US"/>
              </w:rPr>
            </w:r>
            <w:r w:rsidR="00EF739C">
              <w:rPr>
                <w:rFonts w:asciiTheme="minorHAnsi" w:hAnsiTheme="minorHAnsi" w:cs="Times New Roman"/>
                <w:color w:val="auto"/>
                <w:lang w:eastAsia="en-US"/>
              </w:rPr>
              <w:fldChar w:fldCharType="separate"/>
            </w:r>
            <w:r w:rsidR="00EF739C">
              <w:rPr>
                <w:rFonts w:asciiTheme="minorHAnsi" w:hAnsiTheme="minorHAnsi" w:cs="Times New Roman"/>
                <w:color w:val="auto"/>
                <w:lang w:eastAsia="en-US"/>
              </w:rPr>
              <w:t>4</w:t>
            </w:r>
            <w:r w:rsidR="00EF739C">
              <w:rPr>
                <w:rFonts w:asciiTheme="minorHAnsi" w:hAnsiTheme="minorHAnsi" w:cs="Times New Roman"/>
                <w:color w:val="auto"/>
                <w:lang w:eastAsia="en-US"/>
              </w:rPr>
              <w:fldChar w:fldCharType="end"/>
            </w:r>
          </w:p>
        </w:tc>
      </w:tr>
      <w:tr w:rsidR="00D17215" w:rsidRPr="004B4A45" w14:paraId="7A05548D" w14:textId="77777777" w:rsidTr="006139F0">
        <w:tc>
          <w:tcPr>
            <w:tcW w:w="7319" w:type="dxa"/>
          </w:tcPr>
          <w:p w14:paraId="4CE89891" w14:textId="77777777" w:rsidR="004B4A45" w:rsidRPr="00774896" w:rsidRDefault="004B4A45" w:rsidP="004B4A45">
            <w:pPr>
              <w:suppressAutoHyphens w:val="0"/>
              <w:spacing w:before="60" w:after="60"/>
              <w:rPr>
                <w:rFonts w:asciiTheme="minorHAnsi" w:eastAsia="Arial" w:hAnsiTheme="minorHAnsi" w:cs="Times New Roman"/>
                <w:noProof/>
                <w:color w:val="auto"/>
                <w:lang w:eastAsia="en-AU"/>
              </w:rPr>
            </w:pPr>
            <w:r w:rsidRPr="00774896">
              <w:rPr>
                <w:rFonts w:asciiTheme="minorHAnsi" w:eastAsia="Arial" w:hAnsiTheme="minorHAnsi" w:cs="Times New Roman"/>
                <w:noProof/>
                <w:color w:val="auto"/>
                <w:lang w:eastAsia="en-AU"/>
              </w:rPr>
              <w:t xml:space="preserve">Evidence of existing exploration licence or mining lease for a controlled mineral or group of controlled minerals over that land   </w:t>
            </w:r>
          </w:p>
        </w:tc>
        <w:tc>
          <w:tcPr>
            <w:tcW w:w="699" w:type="dxa"/>
          </w:tcPr>
          <w:p w14:paraId="1231C028" w14:textId="77777777" w:rsidR="004B4A45" w:rsidRPr="00774896" w:rsidRDefault="004B4A45" w:rsidP="004B4A45">
            <w:pPr>
              <w:tabs>
                <w:tab w:val="left" w:pos="709"/>
              </w:tabs>
              <w:suppressAutoHyphens w:val="0"/>
              <w:spacing w:before="80" w:after="80"/>
              <w:jc w:val="center"/>
              <w:rPr>
                <w:rFonts w:asciiTheme="minorHAnsi" w:hAnsiTheme="minorHAnsi" w:cs="Times New Roman"/>
                <w:b/>
                <w:noProof/>
                <w:color w:val="auto"/>
                <w:lang w:eastAsia="en-AU"/>
              </w:rPr>
            </w:pPr>
            <w:r w:rsidRPr="00774896">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774896">
              <w:rPr>
                <w:rFonts w:asciiTheme="minorHAnsi" w:hAnsiTheme="minorHAnsi" w:cs="Times New Roman"/>
                <w:b/>
                <w:noProof/>
                <w:color w:val="auto"/>
                <w:lang w:eastAsia="en-AU"/>
              </w:rPr>
              <w:instrText xml:space="preserve"> FORMCHECKBOX </w:instrText>
            </w:r>
            <w:r w:rsidR="00192910">
              <w:rPr>
                <w:rFonts w:asciiTheme="minorHAnsi" w:hAnsiTheme="minorHAnsi" w:cs="Times New Roman"/>
                <w:b/>
                <w:noProof/>
                <w:color w:val="auto"/>
                <w:lang w:eastAsia="en-AU"/>
              </w:rPr>
            </w:r>
            <w:r w:rsidR="00192910">
              <w:rPr>
                <w:rFonts w:asciiTheme="minorHAnsi" w:hAnsiTheme="minorHAnsi" w:cs="Times New Roman"/>
                <w:b/>
                <w:noProof/>
                <w:color w:val="auto"/>
                <w:lang w:eastAsia="en-AU"/>
              </w:rPr>
              <w:fldChar w:fldCharType="separate"/>
            </w:r>
            <w:r w:rsidRPr="00774896">
              <w:rPr>
                <w:rFonts w:asciiTheme="minorHAnsi" w:hAnsiTheme="minorHAnsi" w:cs="Times New Roman"/>
                <w:b/>
                <w:noProof/>
                <w:color w:val="auto"/>
                <w:lang w:eastAsia="en-AU"/>
              </w:rPr>
              <w:fldChar w:fldCharType="end"/>
            </w:r>
          </w:p>
        </w:tc>
        <w:tc>
          <w:tcPr>
            <w:tcW w:w="1394" w:type="dxa"/>
          </w:tcPr>
          <w:p w14:paraId="19A56AF7" w14:textId="2D297049"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A64EF4">
              <w:rPr>
                <w:rFonts w:asciiTheme="minorHAnsi" w:hAnsiTheme="minorHAnsi" w:cs="Times New Roman"/>
                <w:color w:val="auto"/>
                <w:lang w:eastAsia="en-US"/>
              </w:rPr>
              <w:fldChar w:fldCharType="begin"/>
            </w:r>
            <w:r w:rsidR="00A64EF4">
              <w:rPr>
                <w:rFonts w:asciiTheme="minorHAnsi" w:hAnsiTheme="minorHAnsi" w:cs="Times New Roman"/>
                <w:color w:val="auto"/>
                <w:lang w:eastAsia="en-US"/>
              </w:rPr>
              <w:instrText xml:space="preserve"> REF _Ref127456047 \r \h </w:instrText>
            </w:r>
            <w:r w:rsidR="00A64EF4">
              <w:rPr>
                <w:rFonts w:asciiTheme="minorHAnsi" w:hAnsiTheme="minorHAnsi" w:cs="Times New Roman"/>
                <w:color w:val="auto"/>
                <w:lang w:eastAsia="en-US"/>
              </w:rPr>
            </w:r>
            <w:r w:rsidR="00A64EF4">
              <w:rPr>
                <w:rFonts w:asciiTheme="minorHAnsi" w:hAnsiTheme="minorHAnsi" w:cs="Times New Roman"/>
                <w:color w:val="auto"/>
                <w:lang w:eastAsia="en-US"/>
              </w:rPr>
              <w:fldChar w:fldCharType="separate"/>
            </w:r>
            <w:r w:rsidR="00A64EF4">
              <w:rPr>
                <w:rFonts w:asciiTheme="minorHAnsi" w:hAnsiTheme="minorHAnsi" w:cs="Times New Roman"/>
                <w:color w:val="auto"/>
                <w:lang w:eastAsia="en-US"/>
              </w:rPr>
              <w:t>5.1</w:t>
            </w:r>
            <w:r w:rsidR="00A64EF4">
              <w:rPr>
                <w:rFonts w:asciiTheme="minorHAnsi" w:hAnsiTheme="minorHAnsi" w:cs="Times New Roman"/>
                <w:color w:val="auto"/>
                <w:lang w:eastAsia="en-US"/>
              </w:rPr>
              <w:fldChar w:fldCharType="end"/>
            </w:r>
          </w:p>
        </w:tc>
      </w:tr>
      <w:tr w:rsidR="00D17215" w:rsidRPr="004B4A45" w14:paraId="7355D1B0" w14:textId="77777777" w:rsidTr="006139F0">
        <w:tc>
          <w:tcPr>
            <w:tcW w:w="7319" w:type="dxa"/>
          </w:tcPr>
          <w:p w14:paraId="3989A8B9"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Technical capability support documentation </w:t>
            </w:r>
          </w:p>
        </w:tc>
        <w:tc>
          <w:tcPr>
            <w:tcW w:w="699" w:type="dxa"/>
          </w:tcPr>
          <w:p w14:paraId="711A92A7"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92"/>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1394" w:type="dxa"/>
          </w:tcPr>
          <w:p w14:paraId="2378FB85" w14:textId="29C571E5"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A64EF4">
              <w:rPr>
                <w:rFonts w:asciiTheme="minorHAnsi" w:hAnsiTheme="minorHAnsi" w:cs="Times New Roman"/>
                <w:color w:val="auto"/>
                <w:lang w:eastAsia="en-US"/>
              </w:rPr>
              <w:fldChar w:fldCharType="begin"/>
            </w:r>
            <w:r w:rsidR="00A64EF4">
              <w:rPr>
                <w:rFonts w:asciiTheme="minorHAnsi" w:hAnsiTheme="minorHAnsi" w:cs="Times New Roman"/>
                <w:color w:val="auto"/>
                <w:lang w:eastAsia="en-US"/>
              </w:rPr>
              <w:instrText xml:space="preserve"> REF _Ref127456061 \r \h </w:instrText>
            </w:r>
            <w:r w:rsidR="00A64EF4">
              <w:rPr>
                <w:rFonts w:asciiTheme="minorHAnsi" w:hAnsiTheme="minorHAnsi" w:cs="Times New Roman"/>
                <w:color w:val="auto"/>
                <w:lang w:eastAsia="en-US"/>
              </w:rPr>
            </w:r>
            <w:r w:rsidR="00A64EF4">
              <w:rPr>
                <w:rFonts w:asciiTheme="minorHAnsi" w:hAnsiTheme="minorHAnsi" w:cs="Times New Roman"/>
                <w:color w:val="auto"/>
                <w:lang w:eastAsia="en-US"/>
              </w:rPr>
              <w:fldChar w:fldCharType="separate"/>
            </w:r>
            <w:r w:rsidR="00A64EF4">
              <w:rPr>
                <w:rFonts w:asciiTheme="minorHAnsi" w:hAnsiTheme="minorHAnsi" w:cs="Times New Roman"/>
                <w:color w:val="auto"/>
                <w:lang w:eastAsia="en-US"/>
              </w:rPr>
              <w:t>6</w:t>
            </w:r>
            <w:r w:rsidR="00A64EF4">
              <w:rPr>
                <w:rFonts w:asciiTheme="minorHAnsi" w:hAnsiTheme="minorHAnsi" w:cs="Times New Roman"/>
                <w:color w:val="auto"/>
                <w:lang w:eastAsia="en-US"/>
              </w:rPr>
              <w:fldChar w:fldCharType="end"/>
            </w:r>
          </w:p>
        </w:tc>
      </w:tr>
      <w:tr w:rsidR="00D17215" w:rsidRPr="004B4A45" w14:paraId="035C5DA4" w14:textId="77777777" w:rsidTr="006139F0">
        <w:tc>
          <w:tcPr>
            <w:tcW w:w="7319" w:type="dxa"/>
          </w:tcPr>
          <w:p w14:paraId="3E5A4BDE" w14:textId="56C6CD76"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eastAsia="Arial" w:hAnsiTheme="minorHAnsi" w:cs="Times New Roman"/>
                <w:noProof/>
                <w:color w:val="auto"/>
                <w:lang w:eastAsia="en-AU"/>
              </w:rPr>
              <w:t>Statemen</w:t>
            </w:r>
            <w:r w:rsidR="009A39F7">
              <w:rPr>
                <w:rFonts w:asciiTheme="minorHAnsi" w:eastAsia="Arial" w:hAnsiTheme="minorHAnsi" w:cs="Times New Roman"/>
                <w:noProof/>
                <w:color w:val="auto"/>
                <w:lang w:eastAsia="en-AU"/>
              </w:rPr>
              <w:t xml:space="preserve">t of corporate </w:t>
            </w:r>
            <w:r w:rsidRPr="00774896">
              <w:rPr>
                <w:rFonts w:asciiTheme="minorHAnsi" w:eastAsia="Arial" w:hAnsiTheme="minorHAnsi" w:cs="Times New Roman"/>
                <w:noProof/>
                <w:color w:val="auto"/>
                <w:lang w:eastAsia="en-AU"/>
              </w:rPr>
              <w:t>compliance, environmental performance and financial history (where not lodged online)</w:t>
            </w:r>
          </w:p>
        </w:tc>
        <w:tc>
          <w:tcPr>
            <w:tcW w:w="699" w:type="dxa"/>
          </w:tcPr>
          <w:p w14:paraId="291D521A"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92"/>
                  <w:enabled/>
                  <w:calcOnExit w:val="0"/>
                  <w:checkBox>
                    <w:sizeAuto/>
                    <w:default w:val="0"/>
                  </w:checkBox>
                </w:ffData>
              </w:fldChar>
            </w:r>
            <w:bookmarkStart w:id="89" w:name="Check92"/>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89"/>
          </w:p>
        </w:tc>
        <w:tc>
          <w:tcPr>
            <w:tcW w:w="1394" w:type="dxa"/>
          </w:tcPr>
          <w:p w14:paraId="64E369BD" w14:textId="23C5187D"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2F5DC6">
              <w:rPr>
                <w:rFonts w:asciiTheme="minorHAnsi" w:hAnsiTheme="minorHAnsi" w:cs="Times New Roman"/>
                <w:color w:val="auto"/>
                <w:lang w:eastAsia="en-US"/>
              </w:rPr>
              <w:fldChar w:fldCharType="begin"/>
            </w:r>
            <w:r w:rsidR="002F5DC6">
              <w:rPr>
                <w:rFonts w:asciiTheme="minorHAnsi" w:hAnsiTheme="minorHAnsi" w:cs="Times New Roman"/>
                <w:color w:val="auto"/>
                <w:lang w:eastAsia="en-US"/>
              </w:rPr>
              <w:instrText xml:space="preserve"> REF _Ref127456134 \r \h </w:instrText>
            </w:r>
            <w:r w:rsidR="002F5DC6">
              <w:rPr>
                <w:rFonts w:asciiTheme="minorHAnsi" w:hAnsiTheme="minorHAnsi" w:cs="Times New Roman"/>
                <w:color w:val="auto"/>
                <w:lang w:eastAsia="en-US"/>
              </w:rPr>
            </w:r>
            <w:r w:rsidR="002F5DC6">
              <w:rPr>
                <w:rFonts w:asciiTheme="minorHAnsi" w:hAnsiTheme="minorHAnsi" w:cs="Times New Roman"/>
                <w:color w:val="auto"/>
                <w:lang w:eastAsia="en-US"/>
              </w:rPr>
              <w:fldChar w:fldCharType="separate"/>
            </w:r>
            <w:r w:rsidR="002F5DC6">
              <w:rPr>
                <w:rFonts w:asciiTheme="minorHAnsi" w:hAnsiTheme="minorHAnsi" w:cs="Times New Roman"/>
                <w:color w:val="auto"/>
                <w:lang w:eastAsia="en-US"/>
              </w:rPr>
              <w:t>8</w:t>
            </w:r>
            <w:r w:rsidR="002F5DC6">
              <w:rPr>
                <w:rFonts w:asciiTheme="minorHAnsi" w:hAnsiTheme="minorHAnsi" w:cs="Times New Roman"/>
                <w:color w:val="auto"/>
                <w:lang w:eastAsia="en-US"/>
              </w:rPr>
              <w:fldChar w:fldCharType="end"/>
            </w:r>
          </w:p>
        </w:tc>
      </w:tr>
      <w:tr w:rsidR="00D17215" w:rsidRPr="004B4A45" w14:paraId="2545A1FA" w14:textId="77777777" w:rsidTr="006139F0">
        <w:tc>
          <w:tcPr>
            <w:tcW w:w="7319" w:type="dxa"/>
          </w:tcPr>
          <w:p w14:paraId="0981183A"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Proposed work program</w:t>
            </w:r>
          </w:p>
        </w:tc>
        <w:tc>
          <w:tcPr>
            <w:tcW w:w="699" w:type="dxa"/>
          </w:tcPr>
          <w:p w14:paraId="388B0CA9"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93"/>
                  <w:enabled/>
                  <w:calcOnExit w:val="0"/>
                  <w:checkBox>
                    <w:sizeAuto/>
                    <w:default w:val="0"/>
                  </w:checkBox>
                </w:ffData>
              </w:fldChar>
            </w:r>
            <w:bookmarkStart w:id="90" w:name="Check93"/>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90"/>
          </w:p>
        </w:tc>
        <w:tc>
          <w:tcPr>
            <w:tcW w:w="1394" w:type="dxa"/>
          </w:tcPr>
          <w:p w14:paraId="497193F3" w14:textId="5B49271C"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2F5DC6">
              <w:rPr>
                <w:rFonts w:asciiTheme="minorHAnsi" w:hAnsiTheme="minorHAnsi" w:cs="Times New Roman"/>
                <w:color w:val="auto"/>
                <w:lang w:eastAsia="en-US"/>
              </w:rPr>
              <w:fldChar w:fldCharType="begin"/>
            </w:r>
            <w:r w:rsidR="002F5DC6">
              <w:rPr>
                <w:rFonts w:asciiTheme="minorHAnsi" w:hAnsiTheme="minorHAnsi" w:cs="Times New Roman"/>
                <w:color w:val="auto"/>
                <w:lang w:eastAsia="en-US"/>
              </w:rPr>
              <w:instrText xml:space="preserve"> REF _Ref127456144 \r \h </w:instrText>
            </w:r>
            <w:r w:rsidR="002F5DC6">
              <w:rPr>
                <w:rFonts w:asciiTheme="minorHAnsi" w:hAnsiTheme="minorHAnsi" w:cs="Times New Roman"/>
                <w:color w:val="auto"/>
                <w:lang w:eastAsia="en-US"/>
              </w:rPr>
            </w:r>
            <w:r w:rsidR="002F5DC6">
              <w:rPr>
                <w:rFonts w:asciiTheme="minorHAnsi" w:hAnsiTheme="minorHAnsi" w:cs="Times New Roman"/>
                <w:color w:val="auto"/>
                <w:lang w:eastAsia="en-US"/>
              </w:rPr>
              <w:fldChar w:fldCharType="separate"/>
            </w:r>
            <w:r w:rsidR="002F5DC6">
              <w:rPr>
                <w:rFonts w:asciiTheme="minorHAnsi" w:hAnsiTheme="minorHAnsi" w:cs="Times New Roman"/>
                <w:color w:val="auto"/>
                <w:lang w:eastAsia="en-US"/>
              </w:rPr>
              <w:t>9</w:t>
            </w:r>
            <w:r w:rsidR="002F5DC6">
              <w:rPr>
                <w:rFonts w:asciiTheme="minorHAnsi" w:hAnsiTheme="minorHAnsi" w:cs="Times New Roman"/>
                <w:color w:val="auto"/>
                <w:lang w:eastAsia="en-US"/>
              </w:rPr>
              <w:fldChar w:fldCharType="end"/>
            </w:r>
          </w:p>
        </w:tc>
      </w:tr>
      <w:tr w:rsidR="00D17215" w:rsidRPr="004B4A45" w14:paraId="72CB71DC" w14:textId="77777777" w:rsidTr="006139F0">
        <w:tc>
          <w:tcPr>
            <w:tcW w:w="7319" w:type="dxa"/>
          </w:tcPr>
          <w:p w14:paraId="6273EF15"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Compliance with Native Title legislation</w:t>
            </w:r>
          </w:p>
        </w:tc>
        <w:tc>
          <w:tcPr>
            <w:tcW w:w="699" w:type="dxa"/>
          </w:tcPr>
          <w:p w14:paraId="14A7DB8A"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84"/>
                  <w:enabled/>
                  <w:calcOnExit w:val="0"/>
                  <w:checkBox>
                    <w:sizeAuto/>
                    <w:default w:val="0"/>
                  </w:checkBox>
                </w:ffData>
              </w:fldChar>
            </w:r>
            <w:bookmarkStart w:id="91" w:name="Check84"/>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91"/>
          </w:p>
        </w:tc>
        <w:tc>
          <w:tcPr>
            <w:tcW w:w="1394" w:type="dxa"/>
          </w:tcPr>
          <w:p w14:paraId="069DE79F" w14:textId="206E43C0"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5F1C59">
              <w:rPr>
                <w:rFonts w:asciiTheme="minorHAnsi" w:hAnsiTheme="minorHAnsi" w:cs="Times New Roman"/>
                <w:color w:val="auto"/>
                <w:lang w:eastAsia="en-US"/>
              </w:rPr>
              <w:fldChar w:fldCharType="begin"/>
            </w:r>
            <w:r w:rsidR="005F1C59">
              <w:rPr>
                <w:rFonts w:asciiTheme="minorHAnsi" w:hAnsiTheme="minorHAnsi" w:cs="Times New Roman"/>
                <w:color w:val="auto"/>
                <w:lang w:eastAsia="en-US"/>
              </w:rPr>
              <w:instrText xml:space="preserve"> REF _Ref127456218 \r \h </w:instrText>
            </w:r>
            <w:r w:rsidR="005F1C59">
              <w:rPr>
                <w:rFonts w:asciiTheme="minorHAnsi" w:hAnsiTheme="minorHAnsi" w:cs="Times New Roman"/>
                <w:color w:val="auto"/>
                <w:lang w:eastAsia="en-US"/>
              </w:rPr>
            </w:r>
            <w:r w:rsidR="005F1C59">
              <w:rPr>
                <w:rFonts w:asciiTheme="minorHAnsi" w:hAnsiTheme="minorHAnsi" w:cs="Times New Roman"/>
                <w:color w:val="auto"/>
                <w:lang w:eastAsia="en-US"/>
              </w:rPr>
              <w:fldChar w:fldCharType="separate"/>
            </w:r>
            <w:r w:rsidR="005F1C59">
              <w:rPr>
                <w:rFonts w:asciiTheme="minorHAnsi" w:hAnsiTheme="minorHAnsi" w:cs="Times New Roman"/>
                <w:color w:val="auto"/>
                <w:lang w:eastAsia="en-US"/>
              </w:rPr>
              <w:t>10.1</w:t>
            </w:r>
            <w:r w:rsidR="005F1C59">
              <w:rPr>
                <w:rFonts w:asciiTheme="minorHAnsi" w:hAnsiTheme="minorHAnsi" w:cs="Times New Roman"/>
                <w:color w:val="auto"/>
                <w:lang w:eastAsia="en-US"/>
              </w:rPr>
              <w:fldChar w:fldCharType="end"/>
            </w:r>
          </w:p>
        </w:tc>
      </w:tr>
      <w:tr w:rsidR="00D17215" w:rsidRPr="004B4A45" w14:paraId="1EA569A0" w14:textId="77777777" w:rsidTr="006139F0">
        <w:tc>
          <w:tcPr>
            <w:tcW w:w="7319" w:type="dxa"/>
          </w:tcPr>
          <w:p w14:paraId="01DC007C"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Assessment of mineral bearing capacity and extent of any mineral deposits  </w:t>
            </w:r>
          </w:p>
        </w:tc>
        <w:tc>
          <w:tcPr>
            <w:tcW w:w="699" w:type="dxa"/>
          </w:tcPr>
          <w:p w14:paraId="700B3663"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85"/>
                  <w:enabled/>
                  <w:calcOnExit w:val="0"/>
                  <w:checkBox>
                    <w:sizeAuto/>
                    <w:default w:val="0"/>
                  </w:checkBox>
                </w:ffData>
              </w:fldChar>
            </w:r>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p>
        </w:tc>
        <w:tc>
          <w:tcPr>
            <w:tcW w:w="1394" w:type="dxa"/>
          </w:tcPr>
          <w:p w14:paraId="79326DA6" w14:textId="4129E9C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5F1C59">
              <w:rPr>
                <w:rFonts w:asciiTheme="minorHAnsi" w:hAnsiTheme="minorHAnsi" w:cs="Times New Roman"/>
                <w:color w:val="auto"/>
                <w:lang w:eastAsia="en-US"/>
              </w:rPr>
              <w:fldChar w:fldCharType="begin"/>
            </w:r>
            <w:r w:rsidR="005F1C59">
              <w:rPr>
                <w:rFonts w:asciiTheme="minorHAnsi" w:hAnsiTheme="minorHAnsi" w:cs="Times New Roman"/>
                <w:color w:val="auto"/>
                <w:lang w:eastAsia="en-US"/>
              </w:rPr>
              <w:instrText xml:space="preserve"> REF _Ref127456232 \r \h </w:instrText>
            </w:r>
            <w:r w:rsidR="005F1C59">
              <w:rPr>
                <w:rFonts w:asciiTheme="minorHAnsi" w:hAnsiTheme="minorHAnsi" w:cs="Times New Roman"/>
                <w:color w:val="auto"/>
                <w:lang w:eastAsia="en-US"/>
              </w:rPr>
            </w:r>
            <w:r w:rsidR="005F1C59">
              <w:rPr>
                <w:rFonts w:asciiTheme="minorHAnsi" w:hAnsiTheme="minorHAnsi" w:cs="Times New Roman"/>
                <w:color w:val="auto"/>
                <w:lang w:eastAsia="en-US"/>
              </w:rPr>
              <w:fldChar w:fldCharType="separate"/>
            </w:r>
            <w:r w:rsidR="005F1C59">
              <w:rPr>
                <w:rFonts w:asciiTheme="minorHAnsi" w:hAnsiTheme="minorHAnsi" w:cs="Times New Roman"/>
                <w:color w:val="auto"/>
                <w:lang w:eastAsia="en-US"/>
              </w:rPr>
              <w:t>12</w:t>
            </w:r>
            <w:r w:rsidR="005F1C59">
              <w:rPr>
                <w:rFonts w:asciiTheme="minorHAnsi" w:hAnsiTheme="minorHAnsi" w:cs="Times New Roman"/>
                <w:color w:val="auto"/>
                <w:lang w:eastAsia="en-US"/>
              </w:rPr>
              <w:fldChar w:fldCharType="end"/>
            </w:r>
          </w:p>
        </w:tc>
      </w:tr>
      <w:tr w:rsidR="00D17215" w:rsidRPr="004B4A45" w14:paraId="60A9C5E1" w14:textId="77777777" w:rsidTr="006139F0">
        <w:tc>
          <w:tcPr>
            <w:tcW w:w="7319" w:type="dxa"/>
          </w:tcPr>
          <w:p w14:paraId="4AD1DD64"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Assessment lease area described in non-graticular references – (standard map and co-ordinates) (if applicable)</w:t>
            </w:r>
          </w:p>
        </w:tc>
        <w:tc>
          <w:tcPr>
            <w:tcW w:w="699" w:type="dxa"/>
          </w:tcPr>
          <w:p w14:paraId="70271CFE"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87"/>
                  <w:enabled/>
                  <w:calcOnExit w:val="0"/>
                  <w:checkBox>
                    <w:sizeAuto/>
                    <w:default w:val="0"/>
                  </w:checkBox>
                </w:ffData>
              </w:fldChar>
            </w:r>
            <w:bookmarkStart w:id="92" w:name="Check87"/>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92"/>
          </w:p>
        </w:tc>
        <w:tc>
          <w:tcPr>
            <w:tcW w:w="1394" w:type="dxa"/>
          </w:tcPr>
          <w:p w14:paraId="27902A0C" w14:textId="7FFA46A3"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3D1EE5">
              <w:rPr>
                <w:rFonts w:asciiTheme="minorHAnsi" w:hAnsiTheme="minorHAnsi" w:cs="Times New Roman"/>
                <w:color w:val="auto"/>
                <w:lang w:eastAsia="en-US"/>
              </w:rPr>
              <w:fldChar w:fldCharType="begin"/>
            </w:r>
            <w:r w:rsidR="003D1EE5">
              <w:rPr>
                <w:rFonts w:asciiTheme="minorHAnsi" w:hAnsiTheme="minorHAnsi" w:cs="Times New Roman"/>
                <w:color w:val="auto"/>
                <w:lang w:eastAsia="en-US"/>
              </w:rPr>
              <w:instrText xml:space="preserve"> REF _Ref127456261 \r \h </w:instrText>
            </w:r>
            <w:r w:rsidR="003D1EE5">
              <w:rPr>
                <w:rFonts w:asciiTheme="minorHAnsi" w:hAnsiTheme="minorHAnsi" w:cs="Times New Roman"/>
                <w:color w:val="auto"/>
                <w:lang w:eastAsia="en-US"/>
              </w:rPr>
            </w:r>
            <w:r w:rsidR="003D1EE5">
              <w:rPr>
                <w:rFonts w:asciiTheme="minorHAnsi" w:hAnsiTheme="minorHAnsi" w:cs="Times New Roman"/>
                <w:color w:val="auto"/>
                <w:lang w:eastAsia="en-US"/>
              </w:rPr>
              <w:fldChar w:fldCharType="separate"/>
            </w:r>
            <w:r w:rsidR="003D1EE5">
              <w:rPr>
                <w:rFonts w:asciiTheme="minorHAnsi" w:hAnsiTheme="minorHAnsi" w:cs="Times New Roman"/>
                <w:color w:val="auto"/>
                <w:lang w:eastAsia="en-US"/>
              </w:rPr>
              <w:t>14.1</w:t>
            </w:r>
            <w:r w:rsidR="003D1EE5">
              <w:rPr>
                <w:rFonts w:asciiTheme="minorHAnsi" w:hAnsiTheme="minorHAnsi" w:cs="Times New Roman"/>
                <w:color w:val="auto"/>
                <w:lang w:eastAsia="en-US"/>
              </w:rPr>
              <w:fldChar w:fldCharType="end"/>
            </w:r>
          </w:p>
        </w:tc>
      </w:tr>
      <w:tr w:rsidR="00D17215" w:rsidRPr="004B4A45" w14:paraId="7398F634" w14:textId="77777777" w:rsidTr="006139F0">
        <w:tc>
          <w:tcPr>
            <w:tcW w:w="7319" w:type="dxa"/>
          </w:tcPr>
          <w:p w14:paraId="6C19396E" w14:textId="77777777"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For payments made by direct deposit – proof of payment</w:t>
            </w:r>
          </w:p>
        </w:tc>
        <w:tc>
          <w:tcPr>
            <w:tcW w:w="699" w:type="dxa"/>
          </w:tcPr>
          <w:p w14:paraId="1EBD11FF"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89"/>
                  <w:enabled/>
                  <w:calcOnExit w:val="0"/>
                  <w:checkBox>
                    <w:sizeAuto/>
                    <w:default w:val="0"/>
                  </w:checkBox>
                </w:ffData>
              </w:fldChar>
            </w:r>
            <w:bookmarkStart w:id="93" w:name="Check89"/>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93"/>
          </w:p>
        </w:tc>
        <w:tc>
          <w:tcPr>
            <w:tcW w:w="1394" w:type="dxa"/>
          </w:tcPr>
          <w:p w14:paraId="56681FCE" w14:textId="3F74E921"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D92A1F">
              <w:rPr>
                <w:rFonts w:asciiTheme="minorHAnsi" w:hAnsiTheme="minorHAnsi" w:cs="Times New Roman"/>
                <w:color w:val="auto"/>
                <w:lang w:eastAsia="en-US"/>
              </w:rPr>
              <w:fldChar w:fldCharType="begin"/>
            </w:r>
            <w:r w:rsidR="00D92A1F">
              <w:rPr>
                <w:rFonts w:asciiTheme="minorHAnsi" w:hAnsiTheme="minorHAnsi" w:cs="Times New Roman"/>
                <w:color w:val="auto"/>
                <w:lang w:eastAsia="en-US"/>
              </w:rPr>
              <w:instrText xml:space="preserve"> REF _Ref127456300 \r \h </w:instrText>
            </w:r>
            <w:r w:rsidR="00D92A1F">
              <w:rPr>
                <w:rFonts w:asciiTheme="minorHAnsi" w:hAnsiTheme="minorHAnsi" w:cs="Times New Roman"/>
                <w:color w:val="auto"/>
                <w:lang w:eastAsia="en-US"/>
              </w:rPr>
            </w:r>
            <w:r w:rsidR="00D92A1F">
              <w:rPr>
                <w:rFonts w:asciiTheme="minorHAnsi" w:hAnsiTheme="minorHAnsi" w:cs="Times New Roman"/>
                <w:color w:val="auto"/>
                <w:lang w:eastAsia="en-US"/>
              </w:rPr>
              <w:fldChar w:fldCharType="separate"/>
            </w:r>
            <w:r w:rsidR="00D92A1F">
              <w:rPr>
                <w:rFonts w:asciiTheme="minorHAnsi" w:hAnsiTheme="minorHAnsi" w:cs="Times New Roman"/>
                <w:color w:val="auto"/>
                <w:lang w:eastAsia="en-US"/>
              </w:rPr>
              <w:t>16</w:t>
            </w:r>
            <w:r w:rsidR="00D92A1F">
              <w:rPr>
                <w:rFonts w:asciiTheme="minorHAnsi" w:hAnsiTheme="minorHAnsi" w:cs="Times New Roman"/>
                <w:color w:val="auto"/>
                <w:lang w:eastAsia="en-US"/>
              </w:rPr>
              <w:fldChar w:fldCharType="end"/>
            </w:r>
          </w:p>
        </w:tc>
      </w:tr>
      <w:tr w:rsidR="00D17215" w:rsidRPr="004B4A45" w14:paraId="1C0561E5" w14:textId="77777777" w:rsidTr="006139F0">
        <w:tc>
          <w:tcPr>
            <w:tcW w:w="7319" w:type="dxa"/>
          </w:tcPr>
          <w:p w14:paraId="4E2A16F6" w14:textId="03207208" w:rsidR="004B4A45" w:rsidRPr="00774896" w:rsidRDefault="004B4A45" w:rsidP="009A39F7">
            <w:pPr>
              <w:suppressAutoHyphens w:val="0"/>
              <w:spacing w:before="60" w:after="60"/>
              <w:rPr>
                <w:rFonts w:asciiTheme="minorHAnsi" w:hAnsiTheme="minorHAnsi" w:cs="Times New Roman"/>
                <w:color w:val="auto"/>
                <w:lang w:eastAsia="en-US"/>
              </w:rPr>
            </w:pPr>
            <w:r w:rsidRPr="00774896">
              <w:rPr>
                <w:rFonts w:asciiTheme="minorHAnsi" w:eastAsia="Arial" w:hAnsiTheme="minorHAnsi" w:cs="Times New Roman"/>
                <w:noProof/>
                <w:color w:val="auto"/>
                <w:lang w:eastAsia="en-AU"/>
              </w:rPr>
              <w:t>For agents only – evidence of appointment as agent</w:t>
            </w:r>
          </w:p>
        </w:tc>
        <w:tc>
          <w:tcPr>
            <w:tcW w:w="699" w:type="dxa"/>
          </w:tcPr>
          <w:p w14:paraId="3FBFAEC3" w14:textId="77777777" w:rsidR="004B4A45" w:rsidRPr="00774896" w:rsidRDefault="004B4A45" w:rsidP="004B4A45">
            <w:pPr>
              <w:suppressAutoHyphens w:val="0"/>
              <w:spacing w:before="60" w:after="60"/>
              <w:jc w:val="center"/>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Check90"/>
                  <w:enabled/>
                  <w:calcOnExit w:val="0"/>
                  <w:checkBox>
                    <w:sizeAuto/>
                    <w:default w:val="0"/>
                  </w:checkBox>
                </w:ffData>
              </w:fldChar>
            </w:r>
            <w:bookmarkStart w:id="94" w:name="Check90"/>
            <w:r w:rsidRPr="00774896">
              <w:rPr>
                <w:rFonts w:asciiTheme="minorHAnsi" w:hAnsiTheme="minorHAnsi" w:cs="Times New Roman"/>
                <w:color w:val="auto"/>
                <w:lang w:eastAsia="en-US"/>
              </w:rPr>
              <w:instrText xml:space="preserve"> FORMCHECKBOX </w:instrText>
            </w:r>
            <w:r w:rsidR="00192910">
              <w:rPr>
                <w:rFonts w:asciiTheme="minorHAnsi" w:hAnsiTheme="minorHAnsi" w:cs="Times New Roman"/>
                <w:color w:val="auto"/>
                <w:lang w:eastAsia="en-US"/>
              </w:rPr>
            </w:r>
            <w:r w:rsidR="0019291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94"/>
          </w:p>
        </w:tc>
        <w:tc>
          <w:tcPr>
            <w:tcW w:w="1394" w:type="dxa"/>
          </w:tcPr>
          <w:p w14:paraId="37A04F0C" w14:textId="0EC3449F" w:rsidR="004B4A45" w:rsidRPr="00774896" w:rsidRDefault="004B4A45" w:rsidP="004B4A45">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Question </w:t>
            </w:r>
            <w:r w:rsidR="009332B4">
              <w:rPr>
                <w:rFonts w:asciiTheme="minorHAnsi" w:hAnsiTheme="minorHAnsi" w:cs="Times New Roman"/>
                <w:color w:val="auto"/>
                <w:lang w:eastAsia="en-US"/>
              </w:rPr>
              <w:fldChar w:fldCharType="begin"/>
            </w:r>
            <w:r w:rsidR="009332B4">
              <w:rPr>
                <w:rFonts w:asciiTheme="minorHAnsi" w:hAnsiTheme="minorHAnsi" w:cs="Times New Roman"/>
                <w:color w:val="auto"/>
                <w:lang w:eastAsia="en-US"/>
              </w:rPr>
              <w:instrText xml:space="preserve"> REF _Ref127453289 \r \h </w:instrText>
            </w:r>
            <w:r w:rsidR="009332B4">
              <w:rPr>
                <w:rFonts w:asciiTheme="minorHAnsi" w:hAnsiTheme="minorHAnsi" w:cs="Times New Roman"/>
                <w:color w:val="auto"/>
                <w:lang w:eastAsia="en-US"/>
              </w:rPr>
            </w:r>
            <w:r w:rsidR="009332B4">
              <w:rPr>
                <w:rFonts w:asciiTheme="minorHAnsi" w:hAnsiTheme="minorHAnsi" w:cs="Times New Roman"/>
                <w:color w:val="auto"/>
                <w:lang w:eastAsia="en-US"/>
              </w:rPr>
              <w:fldChar w:fldCharType="separate"/>
            </w:r>
            <w:r w:rsidR="009332B4">
              <w:rPr>
                <w:rFonts w:asciiTheme="minorHAnsi" w:hAnsiTheme="minorHAnsi" w:cs="Times New Roman"/>
                <w:color w:val="auto"/>
                <w:lang w:eastAsia="en-US"/>
              </w:rPr>
              <w:t>18.2</w:t>
            </w:r>
            <w:r w:rsidR="009332B4">
              <w:rPr>
                <w:rFonts w:asciiTheme="minorHAnsi" w:hAnsiTheme="minorHAnsi" w:cs="Times New Roman"/>
                <w:color w:val="auto"/>
                <w:lang w:eastAsia="en-US"/>
              </w:rPr>
              <w:fldChar w:fldCharType="end"/>
            </w:r>
          </w:p>
        </w:tc>
      </w:tr>
    </w:tbl>
    <w:p w14:paraId="1494CE29" w14:textId="4A881559" w:rsidR="00AF1040" w:rsidRDefault="003F0A50" w:rsidP="00D7455F">
      <w:pPr>
        <w:pStyle w:val="Headingnumbered2"/>
      </w:pPr>
      <w:r>
        <w:t>Have you lodged all the required information with this form?</w:t>
      </w:r>
    </w:p>
    <w:p w14:paraId="37ADBFF1" w14:textId="1A79CED4" w:rsidR="003F0A50" w:rsidRDefault="003F0A50" w:rsidP="003F0A50">
      <w:pPr>
        <w:pStyle w:val="BodyText"/>
      </w:pPr>
      <w:r>
        <w:fldChar w:fldCharType="begin">
          <w:ffData>
            <w:name w:val="Check145"/>
            <w:enabled/>
            <w:calcOnExit w:val="0"/>
            <w:checkBox>
              <w:sizeAuto/>
              <w:default w:val="0"/>
            </w:checkBox>
          </w:ffData>
        </w:fldChar>
      </w:r>
      <w:bookmarkStart w:id="95" w:name="Check145"/>
      <w:r>
        <w:instrText xml:space="preserve"> FORMCHECKBOX </w:instrText>
      </w:r>
      <w:r w:rsidR="00192910">
        <w:fldChar w:fldCharType="separate"/>
      </w:r>
      <w:r>
        <w:fldChar w:fldCharType="end"/>
      </w:r>
      <w:bookmarkEnd w:id="95"/>
      <w:r>
        <w:tab/>
        <w:t>Yes</w:t>
      </w:r>
    </w:p>
    <w:p w14:paraId="1FA95CE7" w14:textId="1737BA5A" w:rsidR="003F0A50" w:rsidRDefault="003F0A50" w:rsidP="003F0A50">
      <w:pPr>
        <w:pStyle w:val="BodyText"/>
      </w:pPr>
      <w:r>
        <w:fldChar w:fldCharType="begin">
          <w:ffData>
            <w:name w:val="Check146"/>
            <w:enabled/>
            <w:calcOnExit w:val="0"/>
            <w:checkBox>
              <w:sizeAuto/>
              <w:default w:val="0"/>
            </w:checkBox>
          </w:ffData>
        </w:fldChar>
      </w:r>
      <w:bookmarkStart w:id="96" w:name="Check146"/>
      <w:r>
        <w:instrText xml:space="preserve"> FORMCHECKBOX </w:instrText>
      </w:r>
      <w:r w:rsidR="00192910">
        <w:fldChar w:fldCharType="separate"/>
      </w:r>
      <w:r>
        <w:fldChar w:fldCharType="end"/>
      </w:r>
      <w:bookmarkEnd w:id="96"/>
      <w:r>
        <w:tab/>
        <w:t>No – I will provide outstanding information within 10 business days of lodging this application*</w:t>
      </w:r>
    </w:p>
    <w:p w14:paraId="761CEB17" w14:textId="617629FC" w:rsidR="00AF1040" w:rsidRDefault="003F0A50" w:rsidP="003F0A50">
      <w:pPr>
        <w:pStyle w:val="BodyText"/>
        <w:ind w:left="567"/>
        <w:rPr>
          <w:sz w:val="18"/>
          <w:szCs w:val="18"/>
        </w:rPr>
      </w:pPr>
      <w:r w:rsidRPr="00774896">
        <w:rPr>
          <w:sz w:val="18"/>
          <w:szCs w:val="18"/>
        </w:rPr>
        <w:t xml:space="preserve">*Failure to supply the information within this timeframe may be considered as grounds for refusing the application under </w:t>
      </w:r>
      <w:r w:rsidR="003B027C">
        <w:rPr>
          <w:sz w:val="18"/>
          <w:szCs w:val="18"/>
        </w:rPr>
        <w:t xml:space="preserve"> cl</w:t>
      </w:r>
      <w:r w:rsidR="005A6885">
        <w:rPr>
          <w:sz w:val="18"/>
          <w:szCs w:val="18"/>
        </w:rPr>
        <w:t xml:space="preserve"> </w:t>
      </w:r>
      <w:r w:rsidR="003B610D">
        <w:rPr>
          <w:sz w:val="18"/>
          <w:szCs w:val="18"/>
        </w:rPr>
        <w:t>94A</w:t>
      </w:r>
      <w:r w:rsidR="005A6885">
        <w:rPr>
          <w:sz w:val="18"/>
          <w:szCs w:val="18"/>
        </w:rPr>
        <w:t>A</w:t>
      </w:r>
      <w:r w:rsidR="003B610D">
        <w:rPr>
          <w:sz w:val="18"/>
          <w:szCs w:val="18"/>
        </w:rPr>
        <w:t>(</w:t>
      </w:r>
      <w:r w:rsidR="00241BEB">
        <w:rPr>
          <w:sz w:val="18"/>
          <w:szCs w:val="18"/>
        </w:rPr>
        <w:t xml:space="preserve">4) of the Regulation. </w:t>
      </w:r>
    </w:p>
    <w:p w14:paraId="3DE9D112" w14:textId="01C5274E" w:rsidR="000F7B2E" w:rsidRDefault="008053F8" w:rsidP="008053F8">
      <w:pPr>
        <w:pStyle w:val="Headingnumbered1"/>
      </w:pPr>
      <w:bookmarkStart w:id="97" w:name="_Ref127456311"/>
      <w:r>
        <w:t>Declaration</w:t>
      </w:r>
      <w:bookmarkEnd w:id="97"/>
    </w:p>
    <w:p w14:paraId="3AC979B9" w14:textId="6424624B" w:rsidR="006823DC" w:rsidRDefault="00DD5839" w:rsidP="00DD5839">
      <w:pPr>
        <w:pStyle w:val="BodyText"/>
      </w:pPr>
      <w:r w:rsidRPr="00BA68F4">
        <w:t>This form should be signed by the applicant/s (in the case of a company a duly authorised officer) or an agent authorised to act on behalf of the applicant/s.</w:t>
      </w:r>
    </w:p>
    <w:p w14:paraId="62DBBB59" w14:textId="77777777" w:rsidR="006823DC" w:rsidRDefault="006823DC" w:rsidP="006823DC">
      <w:pPr>
        <w:pStyle w:val="BodyText"/>
      </w:pPr>
      <w:r>
        <w:br w:type="page"/>
      </w:r>
    </w:p>
    <w:p w14:paraId="5E4F8BCA" w14:textId="77777777" w:rsidR="00DD5839" w:rsidRDefault="00DD5839" w:rsidP="00D7455F">
      <w:pPr>
        <w:pStyle w:val="Headingnumbered2"/>
      </w:pPr>
      <w:r>
        <w:lastRenderedPageBreak/>
        <w:t>Applicant/s (individual or company</w:t>
      </w:r>
    </w:p>
    <w:p w14:paraId="2CB2BF91" w14:textId="77777777" w:rsidR="00DD5839" w:rsidRPr="00BA68F4" w:rsidRDefault="00DD5839" w:rsidP="00DD5839">
      <w:pPr>
        <w:pStyle w:val="BodyText"/>
      </w:pPr>
      <w:r w:rsidRPr="00BA68F4">
        <w:t>For each applicant (signed below):</w:t>
      </w:r>
    </w:p>
    <w:p w14:paraId="606BE8D4" w14:textId="77777777" w:rsidR="00DD5839" w:rsidRPr="00BA68F4" w:rsidRDefault="00DD5839" w:rsidP="00DD5839">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29BB3863" w14:textId="48D850A3" w:rsidR="002E0262" w:rsidRDefault="00DD5839" w:rsidP="00774896">
      <w:pPr>
        <w:pStyle w:val="BodyText"/>
      </w:pPr>
      <w:r w:rsidRPr="00BA68F4">
        <w:t xml:space="preserve">(For companies only) In addition to the declaration above, by signing below, I </w:t>
      </w:r>
      <w:r w:rsidRPr="007A069C">
        <w:t xml:space="preserve">also </w:t>
      </w:r>
      <w:r w:rsidRPr="00BA68F4">
        <w:t>certify that I am authorised to complete and provide the information in this form on behalf of the company listed in section 3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98"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98"/>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4F237F86" w:rsidR="008053F8" w:rsidRPr="00774896" w:rsidRDefault="008053F8" w:rsidP="009F4CAD">
      <w:pPr>
        <w:pStyle w:val="BodyText"/>
        <w:rPr>
          <w:sz w:val="16"/>
          <w:szCs w:val="16"/>
        </w:rPr>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2B8ED0AE" w14:textId="77777777" w:rsidR="00A1734C" w:rsidRDefault="00A1734C" w:rsidP="003A267A">
      <w:pPr>
        <w:pStyle w:val="BodyText"/>
        <w:rPr>
          <w:b/>
          <w:bCs/>
        </w:rPr>
      </w:pPr>
    </w:p>
    <w:tbl>
      <w:tblPr>
        <w:tblStyle w:val="ListTable4-Accent2"/>
        <w:tblW w:w="0" w:type="auto"/>
        <w:tblLook w:val="0620" w:firstRow="1" w:lastRow="0" w:firstColumn="0" w:lastColumn="0" w:noHBand="1" w:noVBand="1"/>
        <w:tblDescription w:val="1st Applicant/s details"/>
      </w:tblPr>
      <w:tblGrid>
        <w:gridCol w:w="2552"/>
        <w:gridCol w:w="7086"/>
      </w:tblGrid>
      <w:tr w:rsidR="00A1734C" w:rsidRPr="00782300" w14:paraId="7C1CCA2B" w14:textId="77777777" w:rsidTr="00A71A0C">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78EECC33" w14:textId="3E3CE6CF" w:rsidR="00A1734C" w:rsidRPr="00782300" w:rsidRDefault="00A1734C" w:rsidP="00A71A0C">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102F9B">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A1734C" w:rsidRPr="00782300" w14:paraId="6548DAA3" w14:textId="77777777" w:rsidTr="00A71A0C">
        <w:tc>
          <w:tcPr>
            <w:tcW w:w="2552" w:type="dxa"/>
            <w:hideMark/>
          </w:tcPr>
          <w:p w14:paraId="7784C762"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3BE1ECDE"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1734C" w:rsidRPr="00782300" w14:paraId="32EAC873" w14:textId="77777777" w:rsidTr="00A71A0C">
        <w:tc>
          <w:tcPr>
            <w:tcW w:w="2552" w:type="dxa"/>
            <w:hideMark/>
          </w:tcPr>
          <w:p w14:paraId="36F87ED3"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762635CC"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1734C" w:rsidRPr="00782300" w14:paraId="331D42B2" w14:textId="77777777" w:rsidTr="00A71A0C">
        <w:tc>
          <w:tcPr>
            <w:tcW w:w="2552" w:type="dxa"/>
            <w:hideMark/>
          </w:tcPr>
          <w:p w14:paraId="7418A8A2"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710A4C47"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1734C" w:rsidRPr="00782300" w14:paraId="47ED64C5" w14:textId="77777777" w:rsidTr="00A71A0C">
        <w:trPr>
          <w:trHeight w:val="1077"/>
        </w:trPr>
        <w:tc>
          <w:tcPr>
            <w:tcW w:w="2552" w:type="dxa"/>
            <w:hideMark/>
          </w:tcPr>
          <w:p w14:paraId="049466BB"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825655960"/>
            <w:showingPlcHdr/>
            <w:picture/>
          </w:sdtPr>
          <w:sdtEndPr/>
          <w:sdtContent>
            <w:tc>
              <w:tcPr>
                <w:tcW w:w="7076" w:type="dxa"/>
                <w:hideMark/>
              </w:tcPr>
              <w:p w14:paraId="4C35D306" w14:textId="77777777" w:rsidR="00A1734C" w:rsidRPr="00782300" w:rsidRDefault="00A1734C" w:rsidP="00A71A0C">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793FC05D" wp14:editId="1DC3B815">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5D2A55C" w14:textId="77777777" w:rsidR="009332B4" w:rsidRDefault="009332B4" w:rsidP="006823DC">
      <w:pPr>
        <w:pStyle w:val="Headingnumbered2"/>
        <w:numPr>
          <w:ilvl w:val="1"/>
          <w:numId w:val="71"/>
        </w:numPr>
        <w:ind w:hanging="834"/>
      </w:pPr>
      <w:bookmarkStart w:id="99" w:name="_Ref127453289"/>
      <w:r>
        <w:t>Agent authorised to act for this applicant/s</w:t>
      </w:r>
      <w:bookmarkEnd w:id="99"/>
    </w:p>
    <w:p w14:paraId="2583EDF6" w14:textId="14473952" w:rsidR="00DD5839" w:rsidRPr="00102F9B" w:rsidRDefault="009332B4" w:rsidP="003A267A">
      <w:pPr>
        <w:pStyle w:val="BodyText"/>
      </w:pPr>
      <w:r w:rsidRPr="00600BBD">
        <w:t>Evidence of appointment is required.</w:t>
      </w:r>
    </w:p>
    <w:tbl>
      <w:tblPr>
        <w:tblStyle w:val="GridTable4-Accent2"/>
        <w:tblW w:w="0" w:type="auto"/>
        <w:tblLook w:val="0620" w:firstRow="1" w:lastRow="0" w:firstColumn="0" w:lastColumn="0" w:noHBand="1" w:noVBand="1"/>
        <w:tblDescription w:val="Agent details"/>
      </w:tblPr>
      <w:tblGrid>
        <w:gridCol w:w="2252"/>
        <w:gridCol w:w="6950"/>
        <w:gridCol w:w="992"/>
      </w:tblGrid>
      <w:tr w:rsidR="003A267A" w:rsidRPr="003A267A" w14:paraId="36A62AEB" w14:textId="77777777" w:rsidTr="006823DC">
        <w:trPr>
          <w:cnfStyle w:val="100000000000" w:firstRow="1" w:lastRow="0" w:firstColumn="0" w:lastColumn="0" w:oddVBand="0" w:evenVBand="0" w:oddHBand="0" w:evenHBand="0" w:firstRowFirstColumn="0" w:firstRowLastColumn="0" w:lastRowFirstColumn="0" w:lastRowLastColumn="0"/>
        </w:trPr>
        <w:tc>
          <w:tcPr>
            <w:tcW w:w="10194" w:type="dxa"/>
            <w:gridSpan w:val="3"/>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6823DC">
        <w:tc>
          <w:tcPr>
            <w:tcW w:w="22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942" w:type="dxa"/>
            <w:gridSpan w:val="2"/>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100"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00"/>
          </w:p>
        </w:tc>
      </w:tr>
      <w:tr w:rsidR="003A267A" w:rsidRPr="003A267A" w14:paraId="05AE688F" w14:textId="77777777" w:rsidTr="006823DC">
        <w:tc>
          <w:tcPr>
            <w:tcW w:w="22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942" w:type="dxa"/>
            <w:gridSpan w:val="2"/>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101"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01"/>
          </w:p>
        </w:tc>
      </w:tr>
      <w:tr w:rsidR="00D17215" w:rsidRPr="003A267A" w14:paraId="432DDC7F" w14:textId="77777777" w:rsidTr="006823DC">
        <w:trPr>
          <w:gridAfter w:val="1"/>
          <w:wAfter w:w="992" w:type="dxa"/>
        </w:trPr>
        <w:tc>
          <w:tcPr>
            <w:tcW w:w="2252" w:type="dxa"/>
          </w:tcPr>
          <w:p w14:paraId="2B9A97E1" w14:textId="6BE8996B" w:rsidR="003E7A9C" w:rsidRPr="003A267A" w:rsidRDefault="003E7A9C" w:rsidP="003E7A9C">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6950" w:type="dxa"/>
          </w:tcPr>
          <w:p w14:paraId="64C149E2" w14:textId="29DEF898" w:rsidR="003E7A9C" w:rsidRPr="003A267A" w:rsidRDefault="006823DC" w:rsidP="003E7A9C">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823DC" w:rsidRPr="003A267A" w14:paraId="51E65F1B" w14:textId="77777777" w:rsidTr="006823DC">
        <w:trPr>
          <w:gridAfter w:val="1"/>
          <w:wAfter w:w="992" w:type="dxa"/>
        </w:trPr>
        <w:tc>
          <w:tcPr>
            <w:tcW w:w="2252" w:type="dxa"/>
          </w:tcPr>
          <w:p w14:paraId="7487FBAE" w14:textId="555296F4" w:rsidR="006823DC" w:rsidRPr="003A267A" w:rsidRDefault="006823DC" w:rsidP="006823DC">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lastRenderedPageBreak/>
              <w:t>Postal address</w:t>
            </w:r>
          </w:p>
        </w:tc>
        <w:tc>
          <w:tcPr>
            <w:tcW w:w="6950" w:type="dxa"/>
          </w:tcPr>
          <w:p w14:paraId="1FCF2857" w14:textId="2137982A" w:rsidR="006823DC" w:rsidRPr="003A267A" w:rsidRDefault="006823DC" w:rsidP="006823DC">
            <w:pPr>
              <w:suppressAutoHyphens w:val="0"/>
              <w:spacing w:before="60" w:after="60"/>
              <w:rPr>
                <w:rFonts w:asciiTheme="minorHAnsi" w:hAnsiTheme="minorHAnsi" w:cs="Arial"/>
                <w:color w:val="auto"/>
                <w:lang w:eastAsia="en-US"/>
              </w:rPr>
            </w:pPr>
            <w:r w:rsidRPr="00A90F78">
              <w:rPr>
                <w:rFonts w:asciiTheme="minorHAnsi" w:hAnsiTheme="minorHAnsi" w:cs="Arial"/>
                <w:color w:val="auto"/>
                <w:lang w:eastAsia="en-US"/>
              </w:rPr>
              <w:fldChar w:fldCharType="begin">
                <w:ffData>
                  <w:name w:val="Text151"/>
                  <w:enabled/>
                  <w:calcOnExit w:val="0"/>
                  <w:textInput/>
                </w:ffData>
              </w:fldChar>
            </w:r>
            <w:r w:rsidRPr="00A90F78">
              <w:rPr>
                <w:rFonts w:asciiTheme="minorHAnsi" w:hAnsiTheme="minorHAnsi" w:cs="Arial"/>
                <w:color w:val="auto"/>
                <w:lang w:eastAsia="en-US"/>
              </w:rPr>
              <w:instrText xml:space="preserve"> FORMTEXT </w:instrText>
            </w:r>
            <w:r w:rsidRPr="00A90F78">
              <w:rPr>
                <w:rFonts w:asciiTheme="minorHAnsi" w:hAnsiTheme="minorHAnsi" w:cs="Arial"/>
                <w:color w:val="auto"/>
                <w:lang w:eastAsia="en-US"/>
              </w:rPr>
            </w:r>
            <w:r w:rsidRPr="00A90F78">
              <w:rPr>
                <w:rFonts w:asciiTheme="minorHAnsi" w:hAnsiTheme="minorHAnsi" w:cs="Arial"/>
                <w:color w:val="auto"/>
                <w:lang w:eastAsia="en-US"/>
              </w:rPr>
              <w:fldChar w:fldCharType="separate"/>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color w:val="auto"/>
                <w:lang w:eastAsia="en-US"/>
              </w:rPr>
              <w:fldChar w:fldCharType="end"/>
            </w:r>
          </w:p>
        </w:tc>
      </w:tr>
      <w:tr w:rsidR="006823DC" w:rsidRPr="003A267A" w14:paraId="20916CBF" w14:textId="77777777" w:rsidTr="006823DC">
        <w:trPr>
          <w:gridAfter w:val="1"/>
          <w:wAfter w:w="992" w:type="dxa"/>
        </w:trPr>
        <w:tc>
          <w:tcPr>
            <w:tcW w:w="2252" w:type="dxa"/>
          </w:tcPr>
          <w:p w14:paraId="6F29B907" w14:textId="5C75FCDC" w:rsidR="006823DC" w:rsidRPr="003A267A" w:rsidRDefault="006823DC" w:rsidP="006823DC">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6950" w:type="dxa"/>
          </w:tcPr>
          <w:p w14:paraId="2EAC2D11" w14:textId="6CD54199" w:rsidR="006823DC" w:rsidRPr="003A267A" w:rsidRDefault="006823DC" w:rsidP="006823DC">
            <w:pPr>
              <w:suppressAutoHyphens w:val="0"/>
              <w:spacing w:before="60" w:after="60"/>
              <w:rPr>
                <w:rFonts w:asciiTheme="minorHAnsi" w:hAnsiTheme="minorHAnsi" w:cs="Arial"/>
                <w:color w:val="auto"/>
                <w:lang w:eastAsia="en-US"/>
              </w:rPr>
            </w:pPr>
            <w:r w:rsidRPr="00A90F78">
              <w:rPr>
                <w:rFonts w:asciiTheme="minorHAnsi" w:hAnsiTheme="minorHAnsi" w:cs="Arial"/>
                <w:color w:val="auto"/>
                <w:lang w:eastAsia="en-US"/>
              </w:rPr>
              <w:fldChar w:fldCharType="begin">
                <w:ffData>
                  <w:name w:val="Text151"/>
                  <w:enabled/>
                  <w:calcOnExit w:val="0"/>
                  <w:textInput/>
                </w:ffData>
              </w:fldChar>
            </w:r>
            <w:r w:rsidRPr="00A90F78">
              <w:rPr>
                <w:rFonts w:asciiTheme="minorHAnsi" w:hAnsiTheme="minorHAnsi" w:cs="Arial"/>
                <w:color w:val="auto"/>
                <w:lang w:eastAsia="en-US"/>
              </w:rPr>
              <w:instrText xml:space="preserve"> FORMTEXT </w:instrText>
            </w:r>
            <w:r w:rsidRPr="00A90F78">
              <w:rPr>
                <w:rFonts w:asciiTheme="minorHAnsi" w:hAnsiTheme="minorHAnsi" w:cs="Arial"/>
                <w:color w:val="auto"/>
                <w:lang w:eastAsia="en-US"/>
              </w:rPr>
            </w:r>
            <w:r w:rsidRPr="00A90F78">
              <w:rPr>
                <w:rFonts w:asciiTheme="minorHAnsi" w:hAnsiTheme="minorHAnsi" w:cs="Arial"/>
                <w:color w:val="auto"/>
                <w:lang w:eastAsia="en-US"/>
              </w:rPr>
              <w:fldChar w:fldCharType="separate"/>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color w:val="auto"/>
                <w:lang w:eastAsia="en-US"/>
              </w:rPr>
              <w:fldChar w:fldCharType="end"/>
            </w:r>
          </w:p>
        </w:tc>
      </w:tr>
      <w:tr w:rsidR="006823DC" w:rsidRPr="003A267A" w14:paraId="56B38A04" w14:textId="77777777" w:rsidTr="006823DC">
        <w:trPr>
          <w:gridAfter w:val="1"/>
          <w:wAfter w:w="992" w:type="dxa"/>
        </w:trPr>
        <w:tc>
          <w:tcPr>
            <w:tcW w:w="2252" w:type="dxa"/>
          </w:tcPr>
          <w:p w14:paraId="66ADF2FD" w14:textId="3572652E" w:rsidR="006823DC" w:rsidRPr="003A267A" w:rsidRDefault="006823DC" w:rsidP="006823DC">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6950" w:type="dxa"/>
          </w:tcPr>
          <w:p w14:paraId="3A4FCC05" w14:textId="4C426937" w:rsidR="006823DC" w:rsidRPr="003A267A" w:rsidRDefault="006823DC" w:rsidP="006823DC">
            <w:pPr>
              <w:suppressAutoHyphens w:val="0"/>
              <w:spacing w:before="60" w:after="60"/>
              <w:rPr>
                <w:rFonts w:asciiTheme="minorHAnsi" w:hAnsiTheme="minorHAnsi" w:cs="Arial"/>
                <w:color w:val="auto"/>
                <w:lang w:eastAsia="en-US"/>
              </w:rPr>
            </w:pPr>
            <w:r w:rsidRPr="00A90F78">
              <w:rPr>
                <w:rFonts w:asciiTheme="minorHAnsi" w:hAnsiTheme="minorHAnsi" w:cs="Arial"/>
                <w:color w:val="auto"/>
                <w:lang w:eastAsia="en-US"/>
              </w:rPr>
              <w:fldChar w:fldCharType="begin">
                <w:ffData>
                  <w:name w:val="Text151"/>
                  <w:enabled/>
                  <w:calcOnExit w:val="0"/>
                  <w:textInput/>
                </w:ffData>
              </w:fldChar>
            </w:r>
            <w:r w:rsidRPr="00A90F78">
              <w:rPr>
                <w:rFonts w:asciiTheme="minorHAnsi" w:hAnsiTheme="minorHAnsi" w:cs="Arial"/>
                <w:color w:val="auto"/>
                <w:lang w:eastAsia="en-US"/>
              </w:rPr>
              <w:instrText xml:space="preserve"> FORMTEXT </w:instrText>
            </w:r>
            <w:r w:rsidRPr="00A90F78">
              <w:rPr>
                <w:rFonts w:asciiTheme="minorHAnsi" w:hAnsiTheme="minorHAnsi" w:cs="Arial"/>
                <w:color w:val="auto"/>
                <w:lang w:eastAsia="en-US"/>
              </w:rPr>
            </w:r>
            <w:r w:rsidRPr="00A90F78">
              <w:rPr>
                <w:rFonts w:asciiTheme="minorHAnsi" w:hAnsiTheme="minorHAnsi" w:cs="Arial"/>
                <w:color w:val="auto"/>
                <w:lang w:eastAsia="en-US"/>
              </w:rPr>
              <w:fldChar w:fldCharType="separate"/>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color w:val="auto"/>
                <w:lang w:eastAsia="en-US"/>
              </w:rPr>
              <w:fldChar w:fldCharType="end"/>
            </w:r>
          </w:p>
        </w:tc>
      </w:tr>
      <w:tr w:rsidR="006823DC" w:rsidRPr="003A267A" w14:paraId="1A67F9C7" w14:textId="77777777" w:rsidTr="006823DC">
        <w:trPr>
          <w:gridAfter w:val="1"/>
          <w:wAfter w:w="992" w:type="dxa"/>
        </w:trPr>
        <w:tc>
          <w:tcPr>
            <w:tcW w:w="2252" w:type="dxa"/>
          </w:tcPr>
          <w:p w14:paraId="581D4985" w14:textId="00A066B6" w:rsidR="006823DC" w:rsidRPr="003A267A" w:rsidRDefault="006823DC" w:rsidP="006823DC">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6950" w:type="dxa"/>
          </w:tcPr>
          <w:p w14:paraId="769A65F4" w14:textId="2ACB4CB5" w:rsidR="006823DC" w:rsidRPr="003A267A" w:rsidRDefault="006823DC" w:rsidP="006823DC">
            <w:pPr>
              <w:suppressAutoHyphens w:val="0"/>
              <w:spacing w:before="60" w:after="60"/>
              <w:rPr>
                <w:rFonts w:asciiTheme="minorHAnsi" w:hAnsiTheme="minorHAnsi" w:cs="Arial"/>
                <w:color w:val="auto"/>
                <w:lang w:eastAsia="en-US"/>
              </w:rPr>
            </w:pPr>
            <w:r w:rsidRPr="00A90F78">
              <w:rPr>
                <w:rFonts w:asciiTheme="minorHAnsi" w:hAnsiTheme="minorHAnsi" w:cs="Arial"/>
                <w:color w:val="auto"/>
                <w:lang w:eastAsia="en-US"/>
              </w:rPr>
              <w:fldChar w:fldCharType="begin">
                <w:ffData>
                  <w:name w:val="Text151"/>
                  <w:enabled/>
                  <w:calcOnExit w:val="0"/>
                  <w:textInput/>
                </w:ffData>
              </w:fldChar>
            </w:r>
            <w:r w:rsidRPr="00A90F78">
              <w:rPr>
                <w:rFonts w:asciiTheme="minorHAnsi" w:hAnsiTheme="minorHAnsi" w:cs="Arial"/>
                <w:color w:val="auto"/>
                <w:lang w:eastAsia="en-US"/>
              </w:rPr>
              <w:instrText xml:space="preserve"> FORMTEXT </w:instrText>
            </w:r>
            <w:r w:rsidRPr="00A90F78">
              <w:rPr>
                <w:rFonts w:asciiTheme="minorHAnsi" w:hAnsiTheme="minorHAnsi" w:cs="Arial"/>
                <w:color w:val="auto"/>
                <w:lang w:eastAsia="en-US"/>
              </w:rPr>
            </w:r>
            <w:r w:rsidRPr="00A90F78">
              <w:rPr>
                <w:rFonts w:asciiTheme="minorHAnsi" w:hAnsiTheme="minorHAnsi" w:cs="Arial"/>
                <w:color w:val="auto"/>
                <w:lang w:eastAsia="en-US"/>
              </w:rPr>
              <w:fldChar w:fldCharType="separate"/>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noProof/>
                <w:color w:val="auto"/>
                <w:lang w:eastAsia="en-US"/>
              </w:rPr>
              <w:t> </w:t>
            </w:r>
            <w:r w:rsidRPr="00A90F78">
              <w:rPr>
                <w:rFonts w:asciiTheme="minorHAnsi" w:hAnsiTheme="minorHAnsi" w:cs="Arial"/>
                <w:color w:val="auto"/>
                <w:lang w:eastAsia="en-US"/>
              </w:rPr>
              <w:fldChar w:fldCharType="end"/>
            </w:r>
          </w:p>
        </w:tc>
      </w:tr>
      <w:tr w:rsidR="003E7A9C" w:rsidRPr="003A267A" w14:paraId="69E70C7F" w14:textId="77777777" w:rsidTr="006823DC">
        <w:tc>
          <w:tcPr>
            <w:tcW w:w="2252" w:type="dxa"/>
          </w:tcPr>
          <w:p w14:paraId="0EEDDD11" w14:textId="77777777" w:rsidR="003E7A9C" w:rsidRPr="003A267A" w:rsidRDefault="003E7A9C" w:rsidP="003E7A9C">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942" w:type="dxa"/>
            <w:gridSpan w:val="2"/>
          </w:tcPr>
          <w:p w14:paraId="5646819B" w14:textId="77777777" w:rsidR="003E7A9C" w:rsidRPr="003A267A" w:rsidRDefault="003E7A9C" w:rsidP="003E7A9C">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102"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02"/>
          </w:p>
        </w:tc>
      </w:tr>
      <w:tr w:rsidR="003E7A9C" w:rsidRPr="003A267A" w14:paraId="1235FB5B" w14:textId="77777777" w:rsidTr="006823DC">
        <w:trPr>
          <w:trHeight w:val="907"/>
        </w:trPr>
        <w:tc>
          <w:tcPr>
            <w:tcW w:w="2252" w:type="dxa"/>
          </w:tcPr>
          <w:p w14:paraId="5FD74145" w14:textId="77777777" w:rsidR="003E7A9C" w:rsidRPr="003A267A" w:rsidRDefault="003E7A9C" w:rsidP="003E7A9C">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942" w:type="dxa"/>
                <w:gridSpan w:val="2"/>
              </w:tcPr>
              <w:p w14:paraId="5FEFEBCD" w14:textId="77777777" w:rsidR="003E7A9C" w:rsidRPr="003A267A" w:rsidRDefault="003E7A9C" w:rsidP="003E7A9C">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420D718B" w14:textId="77777777" w:rsidR="009332B4" w:rsidRDefault="009332B4" w:rsidP="009332B4">
      <w:pPr>
        <w:pStyle w:val="BodyText"/>
      </w:pPr>
      <w:r>
        <w:t>Evidence of appointment:</w:t>
      </w:r>
    </w:p>
    <w:p w14:paraId="18C9CB86" w14:textId="77777777" w:rsidR="009332B4" w:rsidRDefault="009332B4" w:rsidP="009332B4">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192910">
        <w:fldChar w:fldCharType="separate"/>
      </w:r>
      <w:r>
        <w:fldChar w:fldCharType="end"/>
      </w:r>
      <w:r>
        <w:tab/>
        <w:t>I have attached evidence of appointment to this application</w:t>
      </w:r>
    </w:p>
    <w:p w14:paraId="109187FC" w14:textId="752F435F" w:rsidR="009332B4" w:rsidRDefault="009332B4" w:rsidP="009332B4">
      <w:pPr>
        <w:pStyle w:val="BodyText"/>
        <w:tabs>
          <w:tab w:val="clear" w:pos="2552"/>
        </w:tabs>
      </w:pPr>
      <w:r>
        <w:tab/>
      </w:r>
    </w:p>
    <w:p w14:paraId="2BFA72A8" w14:textId="77777777" w:rsidR="009332B4" w:rsidRDefault="009332B4" w:rsidP="003A267A">
      <w:pPr>
        <w:pStyle w:val="BodyText"/>
        <w:rPr>
          <w:sz w:val="18"/>
          <w:szCs w:val="18"/>
        </w:rPr>
      </w:pPr>
    </w:p>
    <w:p w14:paraId="5F3A61A0" w14:textId="2DBC155E" w:rsidR="00374141" w:rsidRDefault="00374141" w:rsidP="003A267A">
      <w:pPr>
        <w:pStyle w:val="BodyText"/>
        <w:rPr>
          <w:sz w:val="18"/>
          <w:szCs w:val="18"/>
        </w:rPr>
      </w:pPr>
      <w:r>
        <w:rPr>
          <w:sz w:val="18"/>
          <w:szCs w:val="18"/>
        </w:rPr>
        <w:br w:type="page"/>
      </w:r>
    </w:p>
    <w:p w14:paraId="497C84C1" w14:textId="0F148677" w:rsidR="001B0562" w:rsidRDefault="00507AE9" w:rsidP="00331B7A">
      <w:pPr>
        <w:pStyle w:val="Heading1"/>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38"/>
        <w:gridCol w:w="2665"/>
        <w:gridCol w:w="2454"/>
        <w:gridCol w:w="2664"/>
        <w:gridCol w:w="7"/>
      </w:tblGrid>
      <w:tr w:rsidR="00374141" w:rsidRPr="00374141" w14:paraId="24EFBF86" w14:textId="77777777" w:rsidTr="007A6FDD">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57925C67" w14:textId="77777777" w:rsidR="00374141" w:rsidRPr="00774896" w:rsidRDefault="00374141" w:rsidP="00374141">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Application received:</w:t>
            </w:r>
          </w:p>
        </w:tc>
      </w:tr>
      <w:tr w:rsidR="00374141" w:rsidRPr="00374141" w14:paraId="4BF9094A" w14:textId="77777777" w:rsidTr="00774896">
        <w:trPr>
          <w:gridAfter w:val="1"/>
          <w:wAfter w:w="7" w:type="dxa"/>
        </w:trPr>
        <w:tc>
          <w:tcPr>
            <w:tcW w:w="1838" w:type="dxa"/>
          </w:tcPr>
          <w:p w14:paraId="1C9344EF"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Time:</w:t>
            </w:r>
          </w:p>
        </w:tc>
        <w:tc>
          <w:tcPr>
            <w:tcW w:w="2665" w:type="dxa"/>
          </w:tcPr>
          <w:p w14:paraId="58C842B7"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p>
        </w:tc>
        <w:tc>
          <w:tcPr>
            <w:tcW w:w="2454" w:type="dxa"/>
          </w:tcPr>
          <w:p w14:paraId="15B441AC"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Date:</w:t>
            </w:r>
          </w:p>
        </w:tc>
        <w:tc>
          <w:tcPr>
            <w:tcW w:w="2664" w:type="dxa"/>
          </w:tcPr>
          <w:p w14:paraId="3F481922"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43"/>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p>
        </w:tc>
      </w:tr>
      <w:tr w:rsidR="00374141" w:rsidRPr="00374141" w14:paraId="75646D3B" w14:textId="77777777" w:rsidTr="00774896">
        <w:trPr>
          <w:gridAfter w:val="1"/>
          <w:wAfter w:w="7" w:type="dxa"/>
        </w:trPr>
        <w:tc>
          <w:tcPr>
            <w:tcW w:w="1838" w:type="dxa"/>
          </w:tcPr>
          <w:p w14:paraId="2BE630DA"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Officer’s Name</w:t>
            </w:r>
          </w:p>
        </w:tc>
        <w:tc>
          <w:tcPr>
            <w:tcW w:w="7783" w:type="dxa"/>
            <w:gridSpan w:val="3"/>
          </w:tcPr>
          <w:p w14:paraId="38ECF449"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49"/>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tc>
      </w:tr>
      <w:tr w:rsidR="00374141" w:rsidRPr="00374141" w14:paraId="2BB9703A" w14:textId="77777777" w:rsidTr="00774896">
        <w:trPr>
          <w:gridAfter w:val="1"/>
          <w:wAfter w:w="7" w:type="dxa"/>
          <w:trHeight w:val="1077"/>
        </w:trPr>
        <w:tc>
          <w:tcPr>
            <w:tcW w:w="1838" w:type="dxa"/>
          </w:tcPr>
          <w:p w14:paraId="28BF7309"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Signature</w:t>
            </w:r>
          </w:p>
        </w:tc>
        <w:sdt>
          <w:sdtPr>
            <w:rPr>
              <w:rFonts w:asciiTheme="minorHAnsi" w:hAnsiTheme="minorHAnsi" w:cs="Times New Roman"/>
              <w:color w:val="auto"/>
              <w:lang w:eastAsia="en-US"/>
            </w:rPr>
            <w:alias w:val="Signature"/>
            <w:tag w:val="Signature"/>
            <w:id w:val="1217777842"/>
            <w:showingPlcHdr/>
            <w:picture/>
          </w:sdtPr>
          <w:sdtEndPr/>
          <w:sdtContent>
            <w:tc>
              <w:tcPr>
                <w:tcW w:w="7783" w:type="dxa"/>
                <w:gridSpan w:val="3"/>
              </w:tcPr>
              <w:p w14:paraId="53ACEAD3"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noProof/>
                    <w:color w:val="auto"/>
                    <w:lang w:eastAsia="en-AU"/>
                  </w:rPr>
                  <w:drawing>
                    <wp:inline distT="0" distB="0" distL="0" distR="0" wp14:anchorId="2FC4F8E8" wp14:editId="328D95FA">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374141" w:rsidRPr="00374141" w14:paraId="703814C8" w14:textId="77777777" w:rsidTr="007A6FDD">
        <w:tc>
          <w:tcPr>
            <w:tcW w:w="9628" w:type="dxa"/>
            <w:gridSpan w:val="5"/>
          </w:tcPr>
          <w:p w14:paraId="0413372B"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eastAsia="Arial" w:hAnsiTheme="minorHAnsi" w:cs="Times New Roman"/>
                <w:b/>
                <w:color w:val="auto"/>
                <w:lang w:eastAsia="en-US"/>
              </w:rPr>
              <w:t xml:space="preserve">Application fee amount: </w:t>
            </w:r>
            <w:r w:rsidRPr="00774896">
              <w:rPr>
                <w:rFonts w:asciiTheme="minorHAnsi" w:eastAsia="Arial" w:hAnsiTheme="minorHAnsi" w:cs="Times New Roman"/>
                <w:color w:val="auto"/>
                <w:lang w:eastAsia="en-US"/>
              </w:rPr>
              <w:t>$2,000 (per authority)</w:t>
            </w:r>
          </w:p>
        </w:tc>
      </w:tr>
      <w:tr w:rsidR="00374141" w:rsidRPr="00374141" w14:paraId="0EF3F558" w14:textId="77777777" w:rsidTr="00774896">
        <w:trPr>
          <w:gridAfter w:val="1"/>
          <w:wAfter w:w="7" w:type="dxa"/>
        </w:trPr>
        <w:tc>
          <w:tcPr>
            <w:tcW w:w="1838" w:type="dxa"/>
          </w:tcPr>
          <w:p w14:paraId="32822449"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Fee amount</w:t>
            </w:r>
          </w:p>
        </w:tc>
        <w:tc>
          <w:tcPr>
            <w:tcW w:w="7783" w:type="dxa"/>
            <w:gridSpan w:val="3"/>
          </w:tcPr>
          <w:p w14:paraId="45B6C016"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r w:rsidRPr="00774896">
              <w:rPr>
                <w:rFonts w:asciiTheme="minorHAnsi" w:hAnsiTheme="minorHAnsi" w:cs="Times New Roman"/>
                <w:color w:val="auto"/>
                <w:lang w:eastAsia="en-US"/>
              </w:rPr>
              <w:fldChar w:fldCharType="begin">
                <w:ffData>
                  <w:name w:val="Text146"/>
                  <w:enabled/>
                  <w:calcOnExit w:val="0"/>
                  <w:textInput/>
                </w:ffData>
              </w:fldChar>
            </w:r>
            <w:bookmarkStart w:id="103" w:name="Text146"/>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bookmarkEnd w:id="103"/>
          </w:p>
        </w:tc>
      </w:tr>
      <w:tr w:rsidR="00374141" w:rsidRPr="00374141" w14:paraId="71DCE17A" w14:textId="77777777" w:rsidTr="007A6FDD">
        <w:tc>
          <w:tcPr>
            <w:tcW w:w="9628" w:type="dxa"/>
            <w:gridSpan w:val="5"/>
          </w:tcPr>
          <w:p w14:paraId="4017F348"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b/>
                <w:color w:val="auto"/>
                <w:lang w:eastAsia="en-US"/>
              </w:rPr>
              <w:t xml:space="preserve">Area fee amount: </w:t>
            </w:r>
            <w:r w:rsidRPr="00774896">
              <w:rPr>
                <w:rFonts w:asciiTheme="minorHAnsi" w:hAnsiTheme="minorHAnsi" w:cs="Times New Roman"/>
                <w:color w:val="auto"/>
                <w:lang w:eastAsia="en-US"/>
              </w:rPr>
              <w:t xml:space="preserve"> $6.00 per year of tenure for each hectare or part hectare (1 unit = 300ha for graticular areas)</w:t>
            </w:r>
          </w:p>
        </w:tc>
      </w:tr>
      <w:tr w:rsidR="00374141" w:rsidRPr="00374141" w14:paraId="286920B4" w14:textId="77777777" w:rsidTr="00774896">
        <w:trPr>
          <w:gridAfter w:val="1"/>
          <w:wAfter w:w="7" w:type="dxa"/>
        </w:trPr>
        <w:tc>
          <w:tcPr>
            <w:tcW w:w="1838" w:type="dxa"/>
          </w:tcPr>
          <w:p w14:paraId="41C2FABC" w14:textId="77777777" w:rsidR="00374141" w:rsidRPr="00774896" w:rsidRDefault="00374141" w:rsidP="00374141">
            <w:pPr>
              <w:suppressAutoHyphens w:val="0"/>
              <w:spacing w:before="60" w:after="60"/>
              <w:rPr>
                <w:rFonts w:asciiTheme="minorHAnsi" w:hAnsiTheme="minorHAnsi" w:cs="Times New Roman"/>
                <w:b/>
                <w:bCs/>
                <w:color w:val="auto"/>
                <w:lang w:eastAsia="en-US"/>
              </w:rPr>
            </w:pPr>
            <w:r w:rsidRPr="00774896">
              <w:rPr>
                <w:rFonts w:asciiTheme="minorHAnsi" w:eastAsia="Arial" w:hAnsiTheme="minorHAnsi" w:cs="Times New Roman"/>
                <w:noProof/>
                <w:color w:val="auto"/>
                <w:lang w:eastAsia="en-AU"/>
              </w:rPr>
              <w:t>Area fee amount</w:t>
            </w:r>
          </w:p>
        </w:tc>
        <w:tc>
          <w:tcPr>
            <w:tcW w:w="7783" w:type="dxa"/>
            <w:gridSpan w:val="3"/>
          </w:tcPr>
          <w:p w14:paraId="7019CA0C"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r w:rsidRPr="00774896">
              <w:rPr>
                <w:rFonts w:asciiTheme="minorHAnsi" w:hAnsiTheme="minorHAnsi" w:cs="Times New Roman"/>
                <w:color w:val="auto"/>
                <w:lang w:eastAsia="en-US"/>
              </w:rPr>
              <w:fldChar w:fldCharType="begin">
                <w:ffData>
                  <w:name w:val="Text197"/>
                  <w:enabled/>
                  <w:calcOnExit w:val="0"/>
                  <w:textInput/>
                </w:ffData>
              </w:fldChar>
            </w:r>
            <w:bookmarkStart w:id="104" w:name="Text197"/>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bookmarkEnd w:id="104"/>
          </w:p>
        </w:tc>
      </w:tr>
      <w:tr w:rsidR="00374141" w:rsidRPr="00374141" w14:paraId="67B282AE" w14:textId="77777777" w:rsidTr="00774896">
        <w:trPr>
          <w:gridAfter w:val="1"/>
          <w:wAfter w:w="7" w:type="dxa"/>
        </w:trPr>
        <w:tc>
          <w:tcPr>
            <w:tcW w:w="1838" w:type="dxa"/>
          </w:tcPr>
          <w:p w14:paraId="6418540F" w14:textId="77777777" w:rsidR="00374141" w:rsidRPr="00774896" w:rsidRDefault="00374141" w:rsidP="00374141">
            <w:pPr>
              <w:suppressAutoHyphens w:val="0"/>
              <w:spacing w:before="60" w:after="60"/>
              <w:rPr>
                <w:rFonts w:asciiTheme="minorHAnsi" w:hAnsiTheme="minorHAnsi" w:cs="Times New Roman"/>
                <w:b/>
                <w:bCs/>
                <w:color w:val="auto"/>
                <w:lang w:eastAsia="en-US"/>
              </w:rPr>
            </w:pPr>
            <w:r w:rsidRPr="00774896">
              <w:rPr>
                <w:rFonts w:asciiTheme="minorHAnsi" w:hAnsiTheme="minorHAnsi" w:cs="Times New Roman"/>
                <w:b/>
                <w:bCs/>
                <w:color w:val="auto"/>
                <w:lang w:eastAsia="en-US"/>
              </w:rPr>
              <w:t>Total amount:</w:t>
            </w:r>
          </w:p>
        </w:tc>
        <w:tc>
          <w:tcPr>
            <w:tcW w:w="7783" w:type="dxa"/>
            <w:gridSpan w:val="3"/>
          </w:tcPr>
          <w:p w14:paraId="145DA5E8"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t xml:space="preserve">$ </w:t>
            </w:r>
            <w:r w:rsidRPr="00774896">
              <w:rPr>
                <w:rFonts w:asciiTheme="minorHAnsi" w:hAnsiTheme="minorHAnsi" w:cs="Times New Roman"/>
                <w:color w:val="auto"/>
                <w:lang w:eastAsia="en-US"/>
              </w:rPr>
              <w:fldChar w:fldCharType="begin">
                <w:ffData>
                  <w:name w:val="Text147"/>
                  <w:enabled/>
                  <w:calcOnExit w:val="0"/>
                  <w:textInput/>
                </w:ffData>
              </w:fldChar>
            </w:r>
            <w:bookmarkStart w:id="105" w:name="Text147"/>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bookmarkEnd w:id="105"/>
          </w:p>
        </w:tc>
      </w:tr>
      <w:tr w:rsidR="00374141" w:rsidRPr="00374141" w14:paraId="238B3D8C" w14:textId="77777777" w:rsidTr="00774896">
        <w:trPr>
          <w:gridAfter w:val="1"/>
          <w:wAfter w:w="7" w:type="dxa"/>
        </w:trPr>
        <w:tc>
          <w:tcPr>
            <w:tcW w:w="1838" w:type="dxa"/>
          </w:tcPr>
          <w:p w14:paraId="464C3F67" w14:textId="77777777" w:rsidR="00374141" w:rsidRPr="00774896" w:rsidRDefault="00374141" w:rsidP="00374141">
            <w:pPr>
              <w:suppressAutoHyphens w:val="0"/>
              <w:spacing w:before="60" w:after="60"/>
              <w:rPr>
                <w:rFonts w:asciiTheme="minorHAnsi" w:hAnsiTheme="minorHAnsi" w:cs="Times New Roman"/>
                <w:b/>
                <w:bCs/>
                <w:color w:val="auto"/>
                <w:lang w:eastAsia="en-US"/>
              </w:rPr>
            </w:pPr>
            <w:r w:rsidRPr="00774896">
              <w:rPr>
                <w:rFonts w:asciiTheme="minorHAnsi" w:hAnsiTheme="minorHAnsi" w:cs="Times New Roman"/>
                <w:b/>
                <w:bCs/>
                <w:color w:val="auto"/>
                <w:lang w:eastAsia="en-US"/>
              </w:rPr>
              <w:t>Receipt number</w:t>
            </w:r>
          </w:p>
        </w:tc>
        <w:tc>
          <w:tcPr>
            <w:tcW w:w="7783" w:type="dxa"/>
            <w:gridSpan w:val="3"/>
          </w:tcPr>
          <w:p w14:paraId="7629255C" w14:textId="77777777" w:rsidR="00374141" w:rsidRPr="00774896" w:rsidRDefault="00374141" w:rsidP="00374141">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148"/>
                  <w:enabled/>
                  <w:calcOnExit w:val="0"/>
                  <w:textInput/>
                </w:ffData>
              </w:fldChar>
            </w:r>
            <w:bookmarkStart w:id="106" w:name="Text148"/>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t> </w:t>
            </w:r>
            <w:r w:rsidRPr="00774896">
              <w:rPr>
                <w:rFonts w:asciiTheme="minorHAnsi" w:hAnsiTheme="minorHAnsi" w:cs="Times New Roman"/>
                <w:color w:val="auto"/>
                <w:lang w:eastAsia="en-US"/>
              </w:rPr>
              <w:fldChar w:fldCharType="end"/>
            </w:r>
            <w:bookmarkEnd w:id="106"/>
          </w:p>
        </w:tc>
      </w:tr>
    </w:tbl>
    <w:p w14:paraId="455D6F1E" w14:textId="1E03A9E8" w:rsidR="001B0562" w:rsidRDefault="00507AE9" w:rsidP="00345650">
      <w:pPr>
        <w:pStyle w:val="Heading1"/>
        <w:spacing w:before="240"/>
      </w:pPr>
      <w:r>
        <w:t>Document control</w:t>
      </w:r>
    </w:p>
    <w:p w14:paraId="67AA8E1E" w14:textId="31388388" w:rsidR="00507AE9" w:rsidRDefault="00507AE9" w:rsidP="00507AE9">
      <w:pPr>
        <w:pStyle w:val="BodyText"/>
        <w:rPr>
          <w:i/>
          <w:iCs/>
        </w:rPr>
      </w:pPr>
      <w:r>
        <w:t xml:space="preserve">Approved by: Executive Director, Assessments and Systems, Regional NSW under delegation from the Minister administering the </w:t>
      </w:r>
      <w:r w:rsidRPr="007E3E06">
        <w:t>Mining Act</w:t>
      </w:r>
      <w:r w:rsidRPr="00B575A8">
        <w:rPr>
          <w:i/>
          <w:iCs/>
        </w:rPr>
        <w:t>.</w:t>
      </w:r>
    </w:p>
    <w:p w14:paraId="151AFD47" w14:textId="1D4F2838" w:rsidR="00507AE9" w:rsidRDefault="00507AE9" w:rsidP="00507AE9">
      <w:pPr>
        <w:pStyle w:val="BodyText"/>
      </w:pPr>
      <w:r>
        <w:t xml:space="preserve">CM9 Reference: </w:t>
      </w:r>
      <w:r w:rsidR="002824FE">
        <w:t>RDOC22/</w:t>
      </w:r>
      <w:r w:rsidR="00ED35D0">
        <w:t>118732</w:t>
      </w:r>
    </w:p>
    <w:tbl>
      <w:tblPr>
        <w:tblStyle w:val="ListTable4-Accent22"/>
        <w:tblW w:w="10201" w:type="dxa"/>
        <w:tblLook w:val="0620" w:firstRow="1" w:lastRow="0" w:firstColumn="0" w:lastColumn="0" w:noHBand="1" w:noVBand="1"/>
        <w:tblDescription w:val="Amendment schedule"/>
      </w:tblPr>
      <w:tblGrid>
        <w:gridCol w:w="1798"/>
        <w:gridCol w:w="1500"/>
        <w:gridCol w:w="6896"/>
        <w:gridCol w:w="7"/>
      </w:tblGrid>
      <w:tr w:rsidR="00507AE9" w:rsidRPr="00507AE9" w14:paraId="71C696A1" w14:textId="77777777" w:rsidTr="00345650">
        <w:trPr>
          <w:gridAfter w:val="1"/>
          <w:cnfStyle w:val="100000000000" w:firstRow="1" w:lastRow="0" w:firstColumn="0" w:lastColumn="0" w:oddVBand="0" w:evenVBand="0" w:oddHBand="0" w:evenHBand="0" w:firstRowFirstColumn="0" w:firstRowLastColumn="0" w:lastRowFirstColumn="0" w:lastRowLastColumn="0"/>
          <w:wAfter w:w="7" w:type="dxa"/>
        </w:trPr>
        <w:tc>
          <w:tcPr>
            <w:tcW w:w="10194"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6435BE" w:rsidRPr="00507AE9" w14:paraId="65D36CF4" w14:textId="77777777" w:rsidTr="00345650">
        <w:trPr>
          <w:gridAfter w:val="1"/>
          <w:wAfter w:w="7" w:type="dxa"/>
        </w:trPr>
        <w:tc>
          <w:tcPr>
            <w:tcW w:w="1798"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00"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896"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6435BE" w:rsidRPr="00507AE9" w14:paraId="1C9B4105" w14:textId="77777777" w:rsidTr="00345650">
        <w:trPr>
          <w:gridAfter w:val="1"/>
          <w:wAfter w:w="7" w:type="dxa"/>
        </w:trPr>
        <w:tc>
          <w:tcPr>
            <w:tcW w:w="1798"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00"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896" w:type="dxa"/>
          </w:tcPr>
          <w:p w14:paraId="69C3EE56" w14:textId="3AD65C5C" w:rsidR="00507AE9" w:rsidRPr="00507AE9" w:rsidRDefault="00507AE9" w:rsidP="00E94BA7">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6435BE" w:rsidRPr="00507AE9" w14:paraId="2292F07A" w14:textId="77777777" w:rsidTr="00345650">
        <w:trPr>
          <w:gridAfter w:val="1"/>
          <w:wAfter w:w="7" w:type="dxa"/>
        </w:trPr>
        <w:tc>
          <w:tcPr>
            <w:tcW w:w="1798" w:type="dxa"/>
          </w:tcPr>
          <w:p w14:paraId="0B1A2640" w14:textId="50A68E8F" w:rsidR="00507AE9" w:rsidRPr="00507AE9" w:rsidRDefault="004F1FB1"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6D4EA0">
              <w:rPr>
                <w:rFonts w:asciiTheme="minorHAnsi" w:hAnsiTheme="minorHAnsi" w:cs="Arial"/>
                <w:color w:val="auto"/>
                <w:lang w:eastAsia="en-US"/>
              </w:rPr>
              <w:t xml:space="preserve"> 2022</w:t>
            </w:r>
          </w:p>
        </w:tc>
        <w:tc>
          <w:tcPr>
            <w:tcW w:w="1500" w:type="dxa"/>
          </w:tcPr>
          <w:p w14:paraId="053A1908" w14:textId="637D1874" w:rsidR="00507AE9" w:rsidRPr="00507AE9" w:rsidRDefault="000F2D8D"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896" w:type="dxa"/>
          </w:tcPr>
          <w:p w14:paraId="3A340260" w14:textId="77777777" w:rsidR="006D4EA0" w:rsidRDefault="000F2D8D" w:rsidP="00E94BA7">
            <w:pPr>
              <w:suppressAutoHyphens w:val="0"/>
              <w:rPr>
                <w:rFonts w:asciiTheme="minorHAnsi" w:hAnsiTheme="minorHAnsi" w:cs="Arial"/>
                <w:color w:val="auto"/>
                <w:lang w:eastAsia="en-US"/>
              </w:rPr>
            </w:pPr>
            <w:r>
              <w:rPr>
                <w:rFonts w:asciiTheme="minorHAnsi" w:hAnsiTheme="minorHAnsi" w:cs="Arial"/>
                <w:color w:val="auto"/>
                <w:lang w:eastAsia="en-US"/>
              </w:rPr>
              <w:t>Form updated to include Minimum standards criteria.</w:t>
            </w:r>
            <w:r w:rsidR="006D4EA0">
              <w:rPr>
                <w:rFonts w:asciiTheme="minorHAnsi" w:hAnsiTheme="minorHAnsi" w:cs="Arial"/>
                <w:color w:val="auto"/>
                <w:lang w:eastAsia="en-US"/>
              </w:rPr>
              <w:t xml:space="preserve"> </w:t>
            </w:r>
          </w:p>
          <w:p w14:paraId="21BD5494" w14:textId="77777777" w:rsidR="005C1E31" w:rsidRDefault="006D4EA0" w:rsidP="00E94BA7">
            <w:pPr>
              <w:suppressAutoHyphens w:val="0"/>
              <w:rPr>
                <w:rFonts w:asciiTheme="minorHAnsi" w:hAnsiTheme="minorHAnsi" w:cs="Arial"/>
                <w:color w:val="auto"/>
                <w:lang w:eastAsia="en-US"/>
              </w:rPr>
            </w:pPr>
            <w:r>
              <w:rPr>
                <w:rFonts w:asciiTheme="minorHAnsi" w:hAnsiTheme="minorHAnsi" w:cs="Arial"/>
                <w:color w:val="auto"/>
                <w:lang w:eastAsia="en-US"/>
              </w:rPr>
              <w:t>Update credit card details</w:t>
            </w:r>
          </w:p>
          <w:p w14:paraId="09A65B25" w14:textId="776283E2" w:rsidR="006D4EA0" w:rsidRPr="00507AE9" w:rsidRDefault="006D4EA0" w:rsidP="00E94BA7">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4E034D3E" w14:textId="77777777" w:rsidR="006D4EA0" w:rsidRPr="00507AE9" w:rsidRDefault="006D4EA0" w:rsidP="00E94BA7">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6FB72334" w14:textId="77777777" w:rsidR="006D4EA0" w:rsidRPr="00507AE9" w:rsidRDefault="006D4EA0" w:rsidP="00E94BA7">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3E76222C" w:rsidR="00507AE9" w:rsidRPr="00507AE9" w:rsidRDefault="006D4EA0" w:rsidP="005E6533">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p>
        </w:tc>
      </w:tr>
      <w:tr w:rsidR="006435BE" w:rsidRPr="00D77167" w14:paraId="14B66A7D" w14:textId="77777777" w:rsidTr="00345650">
        <w:tc>
          <w:tcPr>
            <w:tcW w:w="1798" w:type="dxa"/>
          </w:tcPr>
          <w:p w14:paraId="036CE1B8" w14:textId="1B1A3726" w:rsidR="00960DCF" w:rsidRPr="00D77167" w:rsidRDefault="00102F9B"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2E6E9F" w:rsidRPr="00D77167">
              <w:rPr>
                <w:rFonts w:asciiTheme="minorHAnsi" w:hAnsiTheme="minorHAnsi" w:cs="Arial"/>
                <w:color w:val="auto"/>
                <w:lang w:eastAsia="en-US"/>
              </w:rPr>
              <w:t xml:space="preserve"> 2023</w:t>
            </w:r>
          </w:p>
        </w:tc>
        <w:tc>
          <w:tcPr>
            <w:tcW w:w="1500" w:type="dxa"/>
          </w:tcPr>
          <w:p w14:paraId="031BF0BE" w14:textId="21BA90F6" w:rsidR="00960DCF" w:rsidRPr="00D77167" w:rsidRDefault="00CE430D"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960DCF" w:rsidRPr="00D77167">
              <w:rPr>
                <w:rFonts w:asciiTheme="minorHAnsi" w:hAnsiTheme="minorHAnsi" w:cs="Arial"/>
                <w:color w:val="auto"/>
                <w:lang w:eastAsia="en-US"/>
              </w:rPr>
              <w:t>.</w:t>
            </w:r>
            <w:r>
              <w:rPr>
                <w:rFonts w:asciiTheme="minorHAnsi" w:hAnsiTheme="minorHAnsi" w:cs="Arial"/>
                <w:color w:val="auto"/>
                <w:lang w:eastAsia="en-US"/>
              </w:rPr>
              <w:t>0</w:t>
            </w:r>
          </w:p>
        </w:tc>
        <w:tc>
          <w:tcPr>
            <w:tcW w:w="6903" w:type="dxa"/>
            <w:gridSpan w:val="2"/>
          </w:tcPr>
          <w:p w14:paraId="32755A42" w14:textId="52374903" w:rsidR="002E6E9F" w:rsidRPr="00D77167" w:rsidRDefault="00D77167" w:rsidP="006D4EA0">
            <w:pPr>
              <w:suppressAutoHyphens w:val="0"/>
              <w:spacing w:before="60" w:after="60"/>
              <w:rPr>
                <w:rFonts w:asciiTheme="minorHAnsi" w:hAnsiTheme="minorHAnsi" w:cs="Arial"/>
                <w:color w:val="auto"/>
                <w:lang w:eastAsia="en-US"/>
              </w:rPr>
            </w:pPr>
            <w:r w:rsidRPr="00D77167">
              <w:rPr>
                <w:rFonts w:asciiTheme="minorHAnsi" w:hAnsiTheme="minorHAnsi" w:cs="Arial"/>
                <w:color w:val="auto"/>
                <w:lang w:eastAsia="en-US"/>
              </w:rPr>
              <w:t>Form updated to reflect commencement of Mining Regulation 2016 on 1 March 2023</w:t>
            </w:r>
            <w:r w:rsidR="00D83067">
              <w:rPr>
                <w:rFonts w:asciiTheme="minorHAnsi" w:hAnsiTheme="minorHAnsi" w:cs="Arial"/>
                <w:color w:val="auto"/>
                <w:lang w:eastAsia="en-US"/>
              </w:rPr>
              <w:t xml:space="preserve"> and administrative updates</w:t>
            </w:r>
            <w:r w:rsidRPr="00D77167">
              <w:rPr>
                <w:rFonts w:asciiTheme="minorHAnsi" w:hAnsiTheme="minorHAnsi" w:cs="Arial"/>
                <w:color w:val="auto"/>
                <w:lang w:eastAsia="en-US"/>
              </w:rPr>
              <w:t>.  Included information on protected reserves and incomplete applications.</w:t>
            </w:r>
          </w:p>
          <w:p w14:paraId="02666FB1" w14:textId="77777777" w:rsidR="00960DCF" w:rsidRPr="00D77167" w:rsidRDefault="00960DCF" w:rsidP="006D4EA0">
            <w:pPr>
              <w:suppressAutoHyphens w:val="0"/>
              <w:spacing w:before="60" w:after="60"/>
              <w:rPr>
                <w:rFonts w:asciiTheme="minorHAnsi" w:hAnsiTheme="minorHAnsi" w:cs="Arial"/>
                <w:color w:val="auto"/>
                <w:lang w:eastAsia="en-US"/>
              </w:rPr>
            </w:pPr>
            <w:r w:rsidRPr="00D77167">
              <w:rPr>
                <w:rFonts w:asciiTheme="minorHAnsi" w:hAnsiTheme="minorHAnsi" w:cs="Arial"/>
                <w:color w:val="auto"/>
                <w:lang w:eastAsia="en-US"/>
              </w:rPr>
              <w:t>Remove</w:t>
            </w:r>
            <w:r w:rsidR="002C5D7D" w:rsidRPr="00D77167">
              <w:rPr>
                <w:rFonts w:asciiTheme="minorHAnsi" w:hAnsiTheme="minorHAnsi" w:cs="Arial"/>
                <w:color w:val="auto"/>
                <w:lang w:eastAsia="en-US"/>
              </w:rPr>
              <w:t>d</w:t>
            </w:r>
            <w:r w:rsidRPr="00D77167">
              <w:rPr>
                <w:rFonts w:asciiTheme="minorHAnsi" w:hAnsiTheme="minorHAnsi" w:cs="Arial"/>
                <w:color w:val="auto"/>
                <w:lang w:eastAsia="en-US"/>
              </w:rPr>
              <w:t xml:space="preserve"> references to mercury </w:t>
            </w:r>
            <w:r w:rsidR="002C5D7D" w:rsidRPr="00D77167">
              <w:rPr>
                <w:rFonts w:asciiTheme="minorHAnsi" w:hAnsiTheme="minorHAnsi" w:cs="Arial"/>
                <w:color w:val="auto"/>
                <w:lang w:eastAsia="en-US"/>
              </w:rPr>
              <w:t>to reflect changes in the Act.</w:t>
            </w:r>
          </w:p>
          <w:p w14:paraId="61EF5288" w14:textId="57C26C91" w:rsidR="00D77167" w:rsidRPr="00D77167" w:rsidRDefault="00D77167" w:rsidP="00D77167">
            <w:pPr>
              <w:pStyle w:val="BodyText"/>
              <w:rPr>
                <w:sz w:val="20"/>
                <w:szCs w:val="20"/>
                <w:lang w:eastAsia="en-US"/>
              </w:rPr>
            </w:pP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D7455F">
      <w:headerReference w:type="default" r:id="rId37"/>
      <w:footerReference w:type="default" r:id="rId38"/>
      <w:headerReference w:type="first" r:id="rId39"/>
      <w:footerReference w:type="first" r:id="rId40"/>
      <w:pgSz w:w="11906" w:h="16838" w:code="9"/>
      <w:pgMar w:top="851" w:right="851" w:bottom="1276" w:left="851" w:header="39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1FEB" w14:textId="77777777" w:rsidR="00192910" w:rsidRDefault="00192910" w:rsidP="00921FD3">
      <w:r>
        <w:separator/>
      </w:r>
    </w:p>
  </w:endnote>
  <w:endnote w:type="continuationSeparator" w:id="0">
    <w:p w14:paraId="54D811F6" w14:textId="77777777" w:rsidR="00192910" w:rsidRDefault="00192910" w:rsidP="00921FD3">
      <w:r>
        <w:continuationSeparator/>
      </w:r>
    </w:p>
  </w:endnote>
  <w:endnote w:type="continuationNotice" w:id="1">
    <w:p w14:paraId="2EABB4FD" w14:textId="77777777" w:rsidR="00192910" w:rsidRDefault="00192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AC7E02" w:rsidRPr="000C2807" w:rsidRDefault="00AC7E02" w:rsidP="00E40F82">
    <w:pPr>
      <w:pStyle w:val="Footerwhiteline"/>
    </w:pPr>
    <w:r>
      <w:rPr>
        <w:noProof/>
        <w:lang w:eastAsia="en-AU"/>
      </w:rPr>
      <mc:AlternateContent>
        <mc:Choice Requires="wps">
          <w:drawing>
            <wp:anchor distT="0" distB="0" distL="114300" distR="114300" simplePos="0" relativeHeight="251657216"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A381A"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QpmunAkCAABYBAAA&#10;DgAAAAAAAAAAAAAAAAAuAgAAZHJzL2Uyb0RvYy54bWxQSwECLQAUAAYACAAAACEAFrW/cN0AAAAH&#10;AQAADwAAAAAAAAAAAAAAAABjBAAAZHJzL2Rvd25yZXYueG1sUEsFBgAAAAAEAAQA8wAAAG0FAAAA&#10;AA==&#10;" strokecolor="#22272b [3213]" strokeweight=".5pt">
              <v:stroke joinstyle="miter"/>
            </v:line>
          </w:pict>
        </mc:Fallback>
      </mc:AlternateContent>
    </w:r>
  </w:p>
  <w:p w14:paraId="40BCBE41" w14:textId="4C42655C" w:rsidR="00AC7E02" w:rsidRPr="0004413C" w:rsidRDefault="00AC7E02" w:rsidP="00E40F82">
    <w:pPr>
      <w:pStyle w:val="Footer"/>
    </w:pPr>
    <w:r>
      <w:t xml:space="preserve">RDOC22/118732 </w:t>
    </w:r>
    <w:r>
      <w:ptab w:relativeTo="margin" w:alignment="right" w:leader="none"/>
    </w:r>
    <w:r>
      <w:fldChar w:fldCharType="begin"/>
    </w:r>
    <w:r>
      <w:instrText xml:space="preserve"> PAGE   \* MERGEFORMAT </w:instrText>
    </w:r>
    <w:r>
      <w:fldChar w:fldCharType="separate"/>
    </w:r>
    <w:r w:rsidR="00325FD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589D6B1F" w:rsidR="00AC7E02" w:rsidRPr="00271104" w:rsidRDefault="00D7455F" w:rsidP="00757B74">
    <w:pPr>
      <w:pStyle w:val="Footnote"/>
    </w:pPr>
    <w:r w:rsidRPr="00D7455F">
      <w:rPr>
        <w:rFonts w:ascii="Public Sans" w:hAnsi="Public Sans"/>
        <w:sz w:val="18"/>
      </w:rPr>
      <w:t>RDOC22/118732</w:t>
    </w:r>
    <w:r>
      <w:t xml:space="preserve"> </w:t>
    </w:r>
    <w:r w:rsidR="00AC7E02">
      <w:ptab w:relativeTo="margin" w:alignment="right" w:leader="none"/>
    </w:r>
    <w:r w:rsidR="00AC7E02">
      <w:fldChar w:fldCharType="begin"/>
    </w:r>
    <w:r w:rsidR="00AC7E02">
      <w:instrText xml:space="preserve"> PAGE   \* MERGEFORMAT </w:instrText>
    </w:r>
    <w:r w:rsidR="00AC7E02">
      <w:fldChar w:fldCharType="separate"/>
    </w:r>
    <w:r w:rsidR="00325FD9">
      <w:rPr>
        <w:noProof/>
      </w:rPr>
      <w:t>1</w:t>
    </w:r>
    <w:r w:rsidR="00AC7E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93AF" w14:textId="77777777" w:rsidR="00192910" w:rsidRDefault="00192910" w:rsidP="00921FD3">
      <w:r>
        <w:separator/>
      </w:r>
    </w:p>
  </w:footnote>
  <w:footnote w:type="continuationSeparator" w:id="0">
    <w:p w14:paraId="0E2085DB" w14:textId="77777777" w:rsidR="00192910" w:rsidRDefault="00192910" w:rsidP="00921FD3">
      <w:r>
        <w:continuationSeparator/>
      </w:r>
    </w:p>
  </w:footnote>
  <w:footnote w:type="continuationNotice" w:id="1">
    <w:p w14:paraId="0F2EDE8B" w14:textId="77777777" w:rsidR="00192910" w:rsidRDefault="00192910"/>
  </w:footnote>
  <w:footnote w:id="2">
    <w:p w14:paraId="1F6A58F3" w14:textId="2EE5B651" w:rsidR="00AC7E02" w:rsidRPr="00D7455F" w:rsidRDefault="00AC7E02" w:rsidP="00E71874">
      <w:pPr>
        <w:pStyle w:val="FootnoteText"/>
        <w:rPr>
          <w:sz w:val="16"/>
          <w:szCs w:val="16"/>
        </w:rPr>
      </w:pPr>
      <w:r>
        <w:rPr>
          <w:rStyle w:val="FootnoteReference"/>
        </w:rPr>
        <w:footnoteRef/>
      </w:r>
      <w:r>
        <w:t xml:space="preserve"> </w:t>
      </w:r>
      <w:r w:rsidRPr="00D7455F">
        <w:rPr>
          <w:sz w:val="16"/>
          <w:szCs w:val="16"/>
        </w:rPr>
        <w:t xml:space="preserve">Section 381B, Mining Act; cl </w:t>
      </w:r>
      <w:hyperlink r:id="rId1" w:anchor="sec.94A" w:history="1">
        <w:r w:rsidRPr="00D7455F">
          <w:rPr>
            <w:rStyle w:val="Hyperlink"/>
            <w:sz w:val="16"/>
            <w:szCs w:val="16"/>
          </w:rPr>
          <w:t>94AA(4)</w:t>
        </w:r>
      </w:hyperlink>
      <w:r w:rsidRPr="00D7455F">
        <w:rPr>
          <w:sz w:val="16"/>
          <w:szCs w:val="16"/>
        </w:rPr>
        <w:t>(c), Regulation.</w:t>
      </w:r>
    </w:p>
  </w:footnote>
  <w:footnote w:id="3">
    <w:p w14:paraId="2482FF59" w14:textId="1F89AD57" w:rsidR="00AC7E02" w:rsidRPr="00D7455F" w:rsidRDefault="00AC7E02">
      <w:pPr>
        <w:pStyle w:val="FootnoteText"/>
        <w:rPr>
          <w:sz w:val="16"/>
          <w:szCs w:val="16"/>
        </w:rPr>
      </w:pPr>
      <w:r w:rsidRPr="00D7455F">
        <w:rPr>
          <w:rStyle w:val="FootnoteReference"/>
          <w:sz w:val="16"/>
          <w:szCs w:val="16"/>
        </w:rPr>
        <w:footnoteRef/>
      </w:r>
      <w:r w:rsidRPr="00D7455F">
        <w:rPr>
          <w:sz w:val="16"/>
          <w:szCs w:val="16"/>
        </w:rPr>
        <w:t xml:space="preserve"> Sch. 1B cl 5, Mining Act.  </w:t>
      </w:r>
    </w:p>
  </w:footnote>
  <w:footnote w:id="4">
    <w:p w14:paraId="309E8508" w14:textId="77777777" w:rsidR="00AC7E02" w:rsidRPr="00D7455F" w:rsidRDefault="00AC7E02" w:rsidP="0031499C">
      <w:pPr>
        <w:pStyle w:val="FootnoteText"/>
        <w:rPr>
          <w:sz w:val="16"/>
          <w:szCs w:val="16"/>
        </w:rPr>
      </w:pPr>
      <w:r w:rsidRPr="00D7455F">
        <w:rPr>
          <w:rStyle w:val="FootnoteReference"/>
          <w:sz w:val="16"/>
          <w:szCs w:val="16"/>
        </w:rPr>
        <w:footnoteRef/>
      </w:r>
      <w:r w:rsidRPr="00D7455F">
        <w:rPr>
          <w:sz w:val="16"/>
          <w:szCs w:val="16"/>
        </w:rPr>
        <w:t xml:space="preserve"> Sch. 1B cl 4, Mining Act.  </w:t>
      </w:r>
    </w:p>
  </w:footnote>
  <w:footnote w:id="5">
    <w:p w14:paraId="4C624F35" w14:textId="77777777" w:rsidR="00AC7E02" w:rsidRPr="00D7455F" w:rsidRDefault="00AC7E02" w:rsidP="0031499C">
      <w:pPr>
        <w:pStyle w:val="FootnoteText"/>
        <w:rPr>
          <w:sz w:val="16"/>
          <w:szCs w:val="16"/>
        </w:rPr>
      </w:pPr>
      <w:r w:rsidRPr="00D7455F">
        <w:rPr>
          <w:rStyle w:val="FootnoteReference"/>
          <w:sz w:val="16"/>
          <w:szCs w:val="16"/>
        </w:rPr>
        <w:footnoteRef/>
      </w:r>
      <w:r w:rsidRPr="00D7455F">
        <w:rPr>
          <w:sz w:val="16"/>
          <w:szCs w:val="16"/>
        </w:rPr>
        <w:t xml:space="preserve"> Sch. 1B, cl 6(b), Mining Act.</w:t>
      </w:r>
    </w:p>
  </w:footnote>
  <w:footnote w:id="6">
    <w:p w14:paraId="5C640481" w14:textId="77777777" w:rsidR="00D27BCD" w:rsidRPr="00D7455F" w:rsidRDefault="00D27BCD" w:rsidP="00D27BCD">
      <w:pPr>
        <w:pStyle w:val="FootnoteText"/>
        <w:rPr>
          <w:sz w:val="16"/>
          <w:szCs w:val="16"/>
        </w:rPr>
      </w:pPr>
      <w:r w:rsidRPr="00D7455F">
        <w:rPr>
          <w:rStyle w:val="FootnoteReference"/>
          <w:sz w:val="16"/>
          <w:szCs w:val="16"/>
        </w:rPr>
        <w:footnoteRef/>
      </w:r>
      <w:r w:rsidRPr="00D7455F">
        <w:rPr>
          <w:sz w:val="16"/>
          <w:szCs w:val="16"/>
        </w:rPr>
        <w:t xml:space="preserve"> Clause 97, Regulation.</w:t>
      </w:r>
    </w:p>
  </w:footnote>
  <w:footnote w:id="7">
    <w:p w14:paraId="64CDB014" w14:textId="1C270F16" w:rsidR="00D27BCD" w:rsidRPr="00D7455F" w:rsidRDefault="00D27BCD" w:rsidP="00D27BCD">
      <w:pPr>
        <w:pStyle w:val="FootnoteText"/>
        <w:rPr>
          <w:sz w:val="16"/>
          <w:szCs w:val="16"/>
        </w:rPr>
      </w:pPr>
      <w:r w:rsidRPr="00D7455F">
        <w:rPr>
          <w:rStyle w:val="FootnoteReference"/>
          <w:sz w:val="16"/>
          <w:szCs w:val="16"/>
        </w:rPr>
        <w:footnoteRef/>
      </w:r>
      <w:r w:rsidRPr="00D7455F">
        <w:rPr>
          <w:sz w:val="16"/>
          <w:szCs w:val="16"/>
        </w:rPr>
        <w:t xml:space="preserve"> Section 163F, Mining Act; cl 97, Regulation.</w:t>
      </w:r>
    </w:p>
  </w:footnote>
  <w:footnote w:id="8">
    <w:p w14:paraId="1D80AD3E" w14:textId="16CFC175" w:rsidR="00AC7E02" w:rsidRPr="00D7455F" w:rsidRDefault="00AC7E02">
      <w:pPr>
        <w:pStyle w:val="FootnoteText"/>
        <w:rPr>
          <w:sz w:val="16"/>
          <w:szCs w:val="16"/>
        </w:rPr>
      </w:pPr>
      <w:r>
        <w:rPr>
          <w:rStyle w:val="FootnoteReference"/>
        </w:rPr>
        <w:footnoteRef/>
      </w:r>
      <w:r>
        <w:t xml:space="preserve"> </w:t>
      </w:r>
      <w:r w:rsidRPr="00D7455F">
        <w:rPr>
          <w:sz w:val="16"/>
          <w:szCs w:val="16"/>
        </w:rPr>
        <w:t>Section 33, Mining Act.</w:t>
      </w:r>
    </w:p>
  </w:footnote>
  <w:footnote w:id="9">
    <w:p w14:paraId="5E3036FF" w14:textId="79FFA043" w:rsidR="00AC7E02" w:rsidRPr="00D7455F" w:rsidRDefault="00AC7E02">
      <w:pPr>
        <w:pStyle w:val="FootnoteText"/>
        <w:rPr>
          <w:sz w:val="16"/>
          <w:szCs w:val="16"/>
        </w:rPr>
      </w:pPr>
      <w:r w:rsidRPr="00D7455F">
        <w:rPr>
          <w:rStyle w:val="FootnoteReference"/>
          <w:sz w:val="16"/>
          <w:szCs w:val="16"/>
        </w:rPr>
        <w:footnoteRef/>
      </w:r>
      <w:r w:rsidRPr="00D7455F">
        <w:rPr>
          <w:sz w:val="16"/>
          <w:szCs w:val="16"/>
        </w:rPr>
        <w:t xml:space="preserve"> Section 33(4)(d), Mining Act.</w:t>
      </w:r>
    </w:p>
  </w:footnote>
  <w:footnote w:id="10">
    <w:p w14:paraId="616B66DD" w14:textId="77777777" w:rsidR="002B6311" w:rsidRPr="00D7455F" w:rsidRDefault="002B6311" w:rsidP="002B6311">
      <w:pPr>
        <w:pStyle w:val="FootnoteText"/>
        <w:rPr>
          <w:sz w:val="16"/>
          <w:szCs w:val="16"/>
        </w:rPr>
      </w:pPr>
      <w:r>
        <w:rPr>
          <w:rStyle w:val="FootnoteReference"/>
        </w:rPr>
        <w:footnoteRef/>
      </w:r>
      <w:r>
        <w:t xml:space="preserve"> </w:t>
      </w:r>
      <w:r w:rsidRPr="00D7455F">
        <w:rPr>
          <w:sz w:val="16"/>
          <w:szCs w:val="16"/>
        </w:rPr>
        <w:t>Section 33(3), Mining Act.</w:t>
      </w:r>
    </w:p>
  </w:footnote>
  <w:footnote w:id="11">
    <w:p w14:paraId="0C086BDB" w14:textId="7A042810" w:rsidR="00AC7E02" w:rsidRDefault="00AC7E02">
      <w:pPr>
        <w:pStyle w:val="FootnoteText"/>
      </w:pPr>
      <w:r w:rsidRPr="00D7455F">
        <w:rPr>
          <w:rStyle w:val="FootnoteReference"/>
          <w:sz w:val="16"/>
          <w:szCs w:val="16"/>
        </w:rPr>
        <w:footnoteRef/>
      </w:r>
      <w:r w:rsidRPr="00D7455F">
        <w:rPr>
          <w:sz w:val="16"/>
          <w:szCs w:val="16"/>
        </w:rPr>
        <w:t xml:space="preserve"> Section 33(3A), Mining Act.</w:t>
      </w:r>
    </w:p>
  </w:footnote>
  <w:footnote w:id="12">
    <w:p w14:paraId="2B4BEB2F" w14:textId="59C2AAAC" w:rsidR="00AC7E02" w:rsidRPr="00D7455F" w:rsidRDefault="00AC7E02">
      <w:pPr>
        <w:pStyle w:val="FootnoteText"/>
        <w:rPr>
          <w:sz w:val="16"/>
          <w:szCs w:val="16"/>
        </w:rPr>
      </w:pPr>
      <w:r>
        <w:rPr>
          <w:rStyle w:val="FootnoteReference"/>
        </w:rPr>
        <w:footnoteRef/>
      </w:r>
      <w:r>
        <w:t xml:space="preserve"> </w:t>
      </w:r>
      <w:r w:rsidRPr="00D7455F">
        <w:rPr>
          <w:sz w:val="16"/>
          <w:szCs w:val="16"/>
        </w:rPr>
        <w:t>Dictionary, Mining Act.</w:t>
      </w:r>
    </w:p>
  </w:footnote>
  <w:footnote w:id="13">
    <w:p w14:paraId="06E4D251" w14:textId="0A290812" w:rsidR="00BB3C5B" w:rsidRPr="00D7455F" w:rsidRDefault="00BB3C5B" w:rsidP="00BB3C5B">
      <w:pPr>
        <w:pStyle w:val="FootnoteText"/>
        <w:rPr>
          <w:sz w:val="16"/>
          <w:szCs w:val="16"/>
        </w:rPr>
      </w:pPr>
      <w:r w:rsidRPr="00D7455F">
        <w:rPr>
          <w:rStyle w:val="FootnoteReference"/>
          <w:sz w:val="16"/>
          <w:szCs w:val="16"/>
        </w:rPr>
        <w:footnoteRef/>
      </w:r>
      <w:r w:rsidRPr="00D7455F">
        <w:rPr>
          <w:sz w:val="16"/>
          <w:szCs w:val="16"/>
        </w:rPr>
        <w:t xml:space="preserve"> Section 33A(2), Mining Act; cl 2</w:t>
      </w:r>
      <w:r w:rsidR="00852DB9" w:rsidRPr="00D7455F">
        <w:rPr>
          <w:sz w:val="16"/>
          <w:szCs w:val="16"/>
        </w:rPr>
        <w:t>6</w:t>
      </w:r>
      <w:r w:rsidRPr="00D7455F">
        <w:rPr>
          <w:sz w:val="16"/>
          <w:szCs w:val="16"/>
        </w:rPr>
        <w:t>(1)</w:t>
      </w:r>
      <w:r w:rsidR="006C78E5" w:rsidRPr="00D7455F">
        <w:rPr>
          <w:sz w:val="16"/>
          <w:szCs w:val="16"/>
        </w:rPr>
        <w:t>,</w:t>
      </w:r>
      <w:r w:rsidRPr="00D7455F">
        <w:rPr>
          <w:sz w:val="16"/>
          <w:szCs w:val="16"/>
        </w:rPr>
        <w:t xml:space="preserve"> Regulation.</w:t>
      </w:r>
    </w:p>
  </w:footnote>
  <w:footnote w:id="14">
    <w:p w14:paraId="13652E04" w14:textId="773911FE" w:rsidR="00BB3C5B" w:rsidRPr="00D7455F" w:rsidRDefault="00BB3C5B" w:rsidP="00BB3C5B">
      <w:pPr>
        <w:pStyle w:val="FootnoteText"/>
        <w:rPr>
          <w:sz w:val="16"/>
          <w:szCs w:val="16"/>
        </w:rPr>
      </w:pPr>
      <w:r w:rsidRPr="00D7455F">
        <w:rPr>
          <w:rStyle w:val="FootnoteReference"/>
          <w:sz w:val="16"/>
          <w:szCs w:val="16"/>
        </w:rPr>
        <w:footnoteRef/>
      </w:r>
      <w:r w:rsidRPr="00D7455F">
        <w:rPr>
          <w:sz w:val="16"/>
          <w:szCs w:val="16"/>
        </w:rPr>
        <w:t xml:space="preserve"> Section 33A(2), Mining Act; cl 2</w:t>
      </w:r>
      <w:r w:rsidR="006C78E5" w:rsidRPr="00D7455F">
        <w:rPr>
          <w:sz w:val="16"/>
          <w:szCs w:val="16"/>
        </w:rPr>
        <w:t>6,</w:t>
      </w:r>
      <w:r w:rsidRPr="00D7455F">
        <w:rPr>
          <w:sz w:val="16"/>
          <w:szCs w:val="16"/>
        </w:rPr>
        <w:t xml:space="preserve"> Regulation.</w:t>
      </w:r>
    </w:p>
  </w:footnote>
  <w:footnote w:id="15">
    <w:p w14:paraId="6171E864" w14:textId="22E15A48" w:rsidR="00AC7E02" w:rsidRPr="006823DC" w:rsidRDefault="00AC7E02" w:rsidP="00C71109">
      <w:pPr>
        <w:pStyle w:val="FootnoteText"/>
        <w:rPr>
          <w:sz w:val="16"/>
          <w:szCs w:val="16"/>
        </w:rPr>
      </w:pPr>
      <w:r>
        <w:rPr>
          <w:rStyle w:val="FootnoteReference"/>
        </w:rPr>
        <w:footnoteRef/>
      </w:r>
      <w:r>
        <w:t xml:space="preserve"> </w:t>
      </w:r>
      <w:r w:rsidRPr="006823DC">
        <w:rPr>
          <w:sz w:val="16"/>
          <w:szCs w:val="16"/>
        </w:rPr>
        <w:t>Sc</w:t>
      </w:r>
      <w:r w:rsidR="00113745" w:rsidRPr="006823DC">
        <w:rPr>
          <w:sz w:val="16"/>
          <w:szCs w:val="16"/>
        </w:rPr>
        <w:t>hedule 1B, cl. 2(1)(b) &amp; 6(b)</w:t>
      </w:r>
      <w:r w:rsidRPr="006823DC">
        <w:rPr>
          <w:sz w:val="16"/>
          <w:szCs w:val="16"/>
        </w:rPr>
        <w:t>, Mining Act.</w:t>
      </w:r>
    </w:p>
  </w:footnote>
  <w:footnote w:id="16">
    <w:p w14:paraId="69ED3924" w14:textId="0719453B" w:rsidR="00AC7E02" w:rsidRPr="006823DC" w:rsidRDefault="00AC7E02" w:rsidP="00C71109">
      <w:pPr>
        <w:pStyle w:val="FootnoteText"/>
        <w:rPr>
          <w:sz w:val="16"/>
          <w:szCs w:val="16"/>
        </w:rPr>
      </w:pPr>
      <w:r w:rsidRPr="006823DC">
        <w:rPr>
          <w:rStyle w:val="FootnoteReference"/>
          <w:sz w:val="16"/>
          <w:szCs w:val="16"/>
        </w:rPr>
        <w:footnoteRef/>
      </w:r>
      <w:r w:rsidRPr="006823DC">
        <w:rPr>
          <w:sz w:val="16"/>
          <w:szCs w:val="16"/>
        </w:rPr>
        <w:t xml:space="preserve"> Clause 21(1)(e), Regulations.</w:t>
      </w:r>
    </w:p>
  </w:footnote>
  <w:footnote w:id="17">
    <w:p w14:paraId="4CB5FABC" w14:textId="39F26E28" w:rsidR="00AC7E02" w:rsidRPr="006823DC" w:rsidRDefault="00AC7E02" w:rsidP="00C71109">
      <w:pPr>
        <w:pStyle w:val="FootnoteText"/>
        <w:rPr>
          <w:sz w:val="16"/>
          <w:szCs w:val="16"/>
        </w:rPr>
      </w:pPr>
      <w:r w:rsidRPr="006823DC">
        <w:rPr>
          <w:rStyle w:val="FootnoteReference"/>
          <w:sz w:val="16"/>
          <w:szCs w:val="16"/>
        </w:rPr>
        <w:footnoteRef/>
      </w:r>
      <w:r w:rsidRPr="006823DC">
        <w:rPr>
          <w:sz w:val="16"/>
          <w:szCs w:val="16"/>
        </w:rPr>
        <w:t xml:space="preserve"> Schedule 1B, cl. 2(1)(b), cl 4(a) &amp; cl (6)(b), Mining Act.</w:t>
      </w:r>
    </w:p>
  </w:footnote>
  <w:footnote w:id="18">
    <w:p w14:paraId="5EF30AF9" w14:textId="77777777" w:rsidR="00AC7E02" w:rsidRPr="006823DC" w:rsidRDefault="00AC7E02" w:rsidP="001258F6">
      <w:pPr>
        <w:pStyle w:val="FootnoteText"/>
        <w:rPr>
          <w:sz w:val="16"/>
          <w:szCs w:val="16"/>
        </w:rPr>
      </w:pPr>
      <w:r>
        <w:rPr>
          <w:rStyle w:val="FootnoteReference"/>
        </w:rPr>
        <w:footnoteRef/>
      </w:r>
      <w:r>
        <w:t xml:space="preserve"> </w:t>
      </w:r>
      <w:r w:rsidRPr="006823DC">
        <w:rPr>
          <w:sz w:val="16"/>
          <w:szCs w:val="16"/>
        </w:rPr>
        <w:t>Sch. 1B, cl 6, Mining Act.</w:t>
      </w:r>
    </w:p>
  </w:footnote>
  <w:footnote w:id="19">
    <w:p w14:paraId="2CF8D870" w14:textId="77777777" w:rsidR="00AC7E02" w:rsidRPr="006823DC" w:rsidRDefault="00AC7E02" w:rsidP="001258F6">
      <w:pPr>
        <w:pStyle w:val="FootnoteText"/>
        <w:rPr>
          <w:sz w:val="16"/>
          <w:szCs w:val="16"/>
        </w:rPr>
      </w:pPr>
      <w:r w:rsidRPr="006823DC">
        <w:rPr>
          <w:rStyle w:val="FootnoteReference"/>
          <w:sz w:val="16"/>
          <w:szCs w:val="16"/>
        </w:rPr>
        <w:footnoteRef/>
      </w:r>
      <w:r w:rsidRPr="006823DC">
        <w:rPr>
          <w:sz w:val="16"/>
          <w:szCs w:val="16"/>
        </w:rPr>
        <w:t xml:space="preserve"> Schedule 1B, cl. 4(a), Mining Act.</w:t>
      </w:r>
    </w:p>
  </w:footnote>
  <w:footnote w:id="20">
    <w:p w14:paraId="6193FC54" w14:textId="35704230" w:rsidR="00AC7E02" w:rsidRDefault="00AC7E02" w:rsidP="001258F6">
      <w:pPr>
        <w:pStyle w:val="FootnoteText"/>
      </w:pPr>
      <w:r w:rsidRPr="006823DC">
        <w:rPr>
          <w:rStyle w:val="FootnoteReference"/>
          <w:sz w:val="16"/>
          <w:szCs w:val="16"/>
        </w:rPr>
        <w:footnoteRef/>
      </w:r>
      <w:r w:rsidRPr="006823DC">
        <w:rPr>
          <w:sz w:val="16"/>
          <w:szCs w:val="16"/>
        </w:rPr>
        <w:t xml:space="preserve"> Clause 21(1)(e), Regulations</w:t>
      </w:r>
      <w:r>
        <w:t>.</w:t>
      </w:r>
    </w:p>
  </w:footnote>
  <w:footnote w:id="21">
    <w:p w14:paraId="1748D7C1" w14:textId="283EE47C" w:rsidR="00AC7E02" w:rsidRPr="006823DC" w:rsidRDefault="00AC7E02" w:rsidP="009A39F7">
      <w:pPr>
        <w:pStyle w:val="FootnoteText"/>
        <w:rPr>
          <w:sz w:val="16"/>
          <w:szCs w:val="16"/>
        </w:rPr>
      </w:pPr>
      <w:r>
        <w:rPr>
          <w:rStyle w:val="FootnoteReference"/>
        </w:rPr>
        <w:footnoteRef/>
      </w:r>
      <w:r>
        <w:t xml:space="preserve"> </w:t>
      </w:r>
      <w:r w:rsidRPr="006823DC">
        <w:rPr>
          <w:sz w:val="16"/>
          <w:szCs w:val="16"/>
        </w:rPr>
        <w:t>Clause 21(1)(f), Regulation.</w:t>
      </w:r>
    </w:p>
  </w:footnote>
  <w:footnote w:id="22">
    <w:p w14:paraId="422ED7B8" w14:textId="4F9AE990" w:rsidR="00AC7E02" w:rsidRPr="006823DC" w:rsidRDefault="00AC7E02" w:rsidP="00AE2919">
      <w:pPr>
        <w:pStyle w:val="FootnoteText"/>
        <w:rPr>
          <w:sz w:val="16"/>
          <w:szCs w:val="16"/>
        </w:rPr>
      </w:pPr>
      <w:r w:rsidRPr="006823DC">
        <w:rPr>
          <w:rStyle w:val="FootnoteReference"/>
          <w:sz w:val="16"/>
          <w:szCs w:val="16"/>
        </w:rPr>
        <w:footnoteRef/>
      </w:r>
      <w:r w:rsidRPr="006823DC">
        <w:rPr>
          <w:sz w:val="16"/>
          <w:szCs w:val="16"/>
        </w:rPr>
        <w:t xml:space="preserve"> Section 129A, Mining Act; cl 35, Regulation.</w:t>
      </w:r>
    </w:p>
  </w:footnote>
  <w:footnote w:id="23">
    <w:p w14:paraId="1A16982B" w14:textId="77777777" w:rsidR="00AC7E02" w:rsidRPr="006823DC" w:rsidRDefault="00AC7E02" w:rsidP="00AE2919">
      <w:pPr>
        <w:pStyle w:val="FootnoteText"/>
        <w:rPr>
          <w:sz w:val="16"/>
          <w:szCs w:val="16"/>
        </w:rPr>
      </w:pPr>
      <w:r w:rsidRPr="006823DC">
        <w:rPr>
          <w:rStyle w:val="FootnoteReference"/>
          <w:sz w:val="16"/>
          <w:szCs w:val="16"/>
        </w:rPr>
        <w:footnoteRef/>
      </w:r>
      <w:r w:rsidRPr="006823DC">
        <w:rPr>
          <w:sz w:val="16"/>
          <w:szCs w:val="16"/>
        </w:rPr>
        <w:t xml:space="preserve"> Schedule 1B, cl. 2(1)(b), cl 4(g) &amp; cl (6)(b)(i), Mining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3109AE73" w:rsidR="00AC7E02" w:rsidRPr="007A6FDD" w:rsidRDefault="00192910" w:rsidP="007A6FDD">
    <w:pPr>
      <w:pStyle w:val="Header"/>
      <w:rPr>
        <w:sz w:val="16"/>
        <w:szCs w:val="16"/>
      </w:rPr>
    </w:pPr>
    <w:sdt>
      <w:sdtPr>
        <w:rPr>
          <w:sz w:val="16"/>
          <w:szCs w:val="16"/>
        </w:rPr>
        <w:alias w:val="Document Title"/>
        <w:tag w:val="Document Title"/>
        <w:id w:val="16059501"/>
        <w:dataBinding w:xpath="/root[1]/DocTitle[1]" w:storeItemID="{180FEE2B-92DD-4DDF-8CD2-B2B446081537}"/>
        <w:text/>
      </w:sdtPr>
      <w:sdtEndPr/>
      <w:sdtContent>
        <w:r w:rsidR="00AC7E02" w:rsidRPr="007A6FDD">
          <w:rPr>
            <w:sz w:val="16"/>
            <w:szCs w:val="16"/>
          </w:rPr>
          <w:t>Application for an assessment lease – Form AL1</w:t>
        </w:r>
        <w:r w:rsidR="00AC7E02">
          <w:rPr>
            <w:sz w:val="16"/>
            <w:szCs w:val="16"/>
          </w:rPr>
          <w:t xml:space="preserve">, </w:t>
        </w:r>
        <w:r w:rsidR="00AC7E02" w:rsidRPr="007A6FDD">
          <w:rPr>
            <w:sz w:val="16"/>
            <w:szCs w:val="16"/>
          </w:rPr>
          <w:t>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FB53392" w:rsidR="00AC7E02" w:rsidRDefault="00AC7E02" w:rsidP="00254690">
    <w:pPr>
      <w:pStyle w:val="Header"/>
    </w:pPr>
    <w:r>
      <w:rPr>
        <w:lang w:eastAsia="en-AU"/>
      </w:rPr>
      <mc:AlternateContent>
        <mc:Choice Requires="wps">
          <w:drawing>
            <wp:anchor distT="0" distB="0" distL="114300" distR="114300" simplePos="0" relativeHeight="251655168" behindDoc="0" locked="1" layoutInCell="1" allowOverlap="1" wp14:anchorId="7BE4CD44" wp14:editId="55883E35">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58A37" id="Rectangle 6" o:spid="_x0000_s1026" alt="&quot;&quot;" style="position:absolute;margin-left:-42.15pt;margin-top:.15pt;width:595.25pt;height:14.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AC7E02" w:rsidRDefault="00AC7E02"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AC7E02" w:rsidRDefault="00AC7E02" w:rsidP="001C27DF">
                          <w:pPr>
                            <w:pStyle w:val="Descriptor"/>
                          </w:pPr>
                          <w:r>
                            <w:t>Mining, Exploration and Geoscience</w:t>
                          </w:r>
                        </w:p>
                        <w:p w14:paraId="7E17741D" w14:textId="77777777" w:rsidR="00AC7E02" w:rsidRDefault="00AC7E02"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AC7E02" w:rsidRDefault="00AC7E02" w:rsidP="001C27DF">
                    <w:pPr>
                      <w:pStyle w:val="Descriptor"/>
                    </w:pPr>
                    <w:r>
                      <w:t>Mining, Exploration and Geoscience</w:t>
                    </w:r>
                  </w:p>
                  <w:p w14:paraId="7E17741D" w14:textId="77777777" w:rsidR="00AC7E02" w:rsidRDefault="00AC7E02"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BFF"/>
    <w:multiLevelType w:val="hybridMultilevel"/>
    <w:tmpl w:val="4CC6C454"/>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CB0E48"/>
    <w:multiLevelType w:val="hybridMultilevel"/>
    <w:tmpl w:val="FF5E5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E0F7E"/>
    <w:multiLevelType w:val="hybridMultilevel"/>
    <w:tmpl w:val="131A1D58"/>
    <w:lvl w:ilvl="0" w:tplc="9D5A2B8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9B2429"/>
    <w:multiLevelType w:val="hybridMultilevel"/>
    <w:tmpl w:val="F824429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6F06677"/>
    <w:multiLevelType w:val="hybridMultilevel"/>
    <w:tmpl w:val="521696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07DD626E"/>
    <w:multiLevelType w:val="hybridMultilevel"/>
    <w:tmpl w:val="AA8C6024"/>
    <w:lvl w:ilvl="0" w:tplc="26944644">
      <w:start w:val="2"/>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DC4422"/>
    <w:multiLevelType w:val="hybridMultilevel"/>
    <w:tmpl w:val="2780AEA6"/>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F61FAE"/>
    <w:multiLevelType w:val="hybridMultilevel"/>
    <w:tmpl w:val="15F00B3E"/>
    <w:lvl w:ilvl="0" w:tplc="3C6A41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C86BE2"/>
    <w:multiLevelType w:val="hybridMultilevel"/>
    <w:tmpl w:val="0A44355E"/>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23DFE"/>
    <w:multiLevelType w:val="hybridMultilevel"/>
    <w:tmpl w:val="06D0946C"/>
    <w:lvl w:ilvl="0" w:tplc="26944644">
      <w:numFmt w:val="bullet"/>
      <w:lvlText w:val="•"/>
      <w:lvlJc w:val="left"/>
      <w:pPr>
        <w:ind w:left="1857" w:hanging="570"/>
      </w:pPr>
      <w:rPr>
        <w:rFonts w:ascii="Public Sans Light" w:eastAsiaTheme="minorEastAsia" w:hAnsi="Public Sans Light"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265FF"/>
    <w:multiLevelType w:val="multilevel"/>
    <w:tmpl w:val="6616B23A"/>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9" w15:restartNumberingAfterBreak="0">
    <w:nsid w:val="2A4674C8"/>
    <w:multiLevelType w:val="hybridMultilevel"/>
    <w:tmpl w:val="D1AA0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D09CC"/>
    <w:multiLevelType w:val="hybridMultilevel"/>
    <w:tmpl w:val="DFF661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105586D"/>
    <w:multiLevelType w:val="hybridMultilevel"/>
    <w:tmpl w:val="166EF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3"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B6A1F"/>
    <w:multiLevelType w:val="hybridMultilevel"/>
    <w:tmpl w:val="14B6E42C"/>
    <w:lvl w:ilvl="0" w:tplc="7D16191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09E2507"/>
    <w:multiLevelType w:val="hybridMultilevel"/>
    <w:tmpl w:val="74EC0148"/>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3F148C1"/>
    <w:multiLevelType w:val="multilevel"/>
    <w:tmpl w:val="1BC0F978"/>
    <w:lvl w:ilvl="0">
      <w:start w:val="1"/>
      <w:numFmt w:val="bullet"/>
      <w:lvlText w:val=""/>
      <w:lvlJc w:val="left"/>
      <w:pPr>
        <w:ind w:left="360" w:hanging="360"/>
      </w:pPr>
      <w:rPr>
        <w:rFonts w:ascii="Symbol" w:hAnsi="Symbol" w:hint="default"/>
        <w:color w:val="002664" w:themeColor="accent1"/>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E674F1"/>
    <w:multiLevelType w:val="hybridMultilevel"/>
    <w:tmpl w:val="1EAADEA8"/>
    <w:lvl w:ilvl="0" w:tplc="0C090001">
      <w:start w:val="1"/>
      <w:numFmt w:val="bullet"/>
      <w:lvlText w:val=""/>
      <w:lvlJc w:val="left"/>
      <w:pPr>
        <w:ind w:left="499" w:hanging="360"/>
      </w:pPr>
      <w:rPr>
        <w:rFonts w:ascii="Symbol" w:hAnsi="Symbol"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30"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B435B4"/>
    <w:multiLevelType w:val="hybridMultilevel"/>
    <w:tmpl w:val="10529A4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4E40F5"/>
    <w:multiLevelType w:val="hybridMultilevel"/>
    <w:tmpl w:val="5C0226B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54713F6A"/>
    <w:multiLevelType w:val="hybridMultilevel"/>
    <w:tmpl w:val="1D06EE9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A3E56B0"/>
    <w:multiLevelType w:val="hybridMultilevel"/>
    <w:tmpl w:val="D95A0E8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F166CF8"/>
    <w:multiLevelType w:val="hybridMultilevel"/>
    <w:tmpl w:val="7A9A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282CA4"/>
    <w:multiLevelType w:val="hybridMultilevel"/>
    <w:tmpl w:val="B5CC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4" w15:restartNumberingAfterBreak="0">
    <w:nsid w:val="7E5C5D3B"/>
    <w:multiLevelType w:val="hybridMultilevel"/>
    <w:tmpl w:val="B3E63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2"/>
  </w:num>
  <w:num w:numId="4">
    <w:abstractNumId w:val="12"/>
  </w:num>
  <w:num w:numId="5">
    <w:abstractNumId w:val="18"/>
  </w:num>
  <w:num w:numId="6">
    <w:abstractNumId w:val="15"/>
  </w:num>
  <w:num w:numId="7">
    <w:abstractNumId w:val="15"/>
    <w:lvlOverride w:ilvl="0">
      <w:startOverride w:val="1"/>
    </w:lvlOverride>
  </w:num>
  <w:num w:numId="8">
    <w:abstractNumId w:val="12"/>
    <w:lvlOverride w:ilvl="0">
      <w:startOverride w:val="1"/>
    </w:lvlOverride>
  </w:num>
  <w:num w:numId="9">
    <w:abstractNumId w:val="18"/>
    <w:lvlOverride w:ilvl="0">
      <w:startOverride w:val="1"/>
    </w:lvlOverride>
  </w:num>
  <w:num w:numId="10">
    <w:abstractNumId w:val="34"/>
  </w:num>
  <w:num w:numId="11">
    <w:abstractNumId w:val="15"/>
  </w:num>
  <w:num w:numId="12">
    <w:abstractNumId w:val="36"/>
  </w:num>
  <w:num w:numId="13">
    <w:abstractNumId w:val="22"/>
  </w:num>
  <w:num w:numId="14">
    <w:abstractNumId w:val="12"/>
  </w:num>
  <w:num w:numId="15">
    <w:abstractNumId w:val="18"/>
  </w:num>
  <w:num w:numId="16">
    <w:abstractNumId w:val="36"/>
  </w:num>
  <w:num w:numId="17">
    <w:abstractNumId w:val="22"/>
  </w:num>
  <w:num w:numId="18">
    <w:abstractNumId w:val="34"/>
  </w:num>
  <w:num w:numId="19">
    <w:abstractNumId w:val="12"/>
  </w:num>
  <w:num w:numId="20">
    <w:abstractNumId w:val="18"/>
  </w:num>
  <w:num w:numId="21">
    <w:abstractNumId w:val="15"/>
  </w:num>
  <w:num w:numId="22">
    <w:abstractNumId w:val="34"/>
    <w:lvlOverride w:ilvl="0">
      <w:startOverride w:val="1"/>
    </w:lvlOverride>
  </w:num>
  <w:num w:numId="23">
    <w:abstractNumId w:val="36"/>
    <w:lvlOverride w:ilvl="0">
      <w:startOverride w:val="1"/>
    </w:lvlOverride>
  </w:num>
  <w:num w:numId="24">
    <w:abstractNumId w:val="22"/>
    <w:lvlOverride w:ilvl="0">
      <w:startOverride w:val="1"/>
    </w:lvlOverride>
  </w:num>
  <w:num w:numId="25">
    <w:abstractNumId w:val="36"/>
  </w:num>
  <w:num w:numId="26">
    <w:abstractNumId w:val="22"/>
  </w:num>
  <w:num w:numId="27">
    <w:abstractNumId w:val="34"/>
  </w:num>
  <w:num w:numId="28">
    <w:abstractNumId w:val="12"/>
  </w:num>
  <w:num w:numId="29">
    <w:abstractNumId w:val="18"/>
  </w:num>
  <w:num w:numId="30">
    <w:abstractNumId w:val="15"/>
  </w:num>
  <w:num w:numId="31">
    <w:abstractNumId w:val="34"/>
  </w:num>
  <w:num w:numId="32">
    <w:abstractNumId w:val="15"/>
  </w:num>
  <w:num w:numId="33">
    <w:abstractNumId w:val="23"/>
  </w:num>
  <w:num w:numId="34">
    <w:abstractNumId w:val="13"/>
  </w:num>
  <w:num w:numId="35">
    <w:abstractNumId w:val="31"/>
  </w:num>
  <w:num w:numId="36">
    <w:abstractNumId w:val="17"/>
  </w:num>
  <w:num w:numId="37">
    <w:abstractNumId w:val="5"/>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0"/>
  </w:num>
  <w:num w:numId="42">
    <w:abstractNumId w:val="16"/>
  </w:num>
  <w:num w:numId="43">
    <w:abstractNumId w:val="40"/>
  </w:num>
  <w:num w:numId="44">
    <w:abstractNumId w:val="26"/>
  </w:num>
  <w:num w:numId="45">
    <w:abstractNumId w:val="39"/>
  </w:num>
  <w:num w:numId="46">
    <w:abstractNumId w:val="25"/>
  </w:num>
  <w:num w:numId="47">
    <w:abstractNumId w:val="20"/>
  </w:num>
  <w:num w:numId="48">
    <w:abstractNumId w:val="19"/>
  </w:num>
  <w:num w:numId="49">
    <w:abstractNumId w:val="4"/>
  </w:num>
  <w:num w:numId="50">
    <w:abstractNumId w:val="8"/>
  </w:num>
  <w:num w:numId="51">
    <w:abstractNumId w:val="38"/>
  </w:num>
  <w:num w:numId="52">
    <w:abstractNumId w:val="37"/>
  </w:num>
  <w:num w:numId="53">
    <w:abstractNumId w:val="42"/>
  </w:num>
  <w:num w:numId="54">
    <w:abstractNumId w:val="21"/>
  </w:num>
  <w:num w:numId="55">
    <w:abstractNumId w:val="3"/>
  </w:num>
  <w:num w:numId="56">
    <w:abstractNumId w:val="35"/>
  </w:num>
  <w:num w:numId="57">
    <w:abstractNumId w:val="9"/>
  </w:num>
  <w:num w:numId="58">
    <w:abstractNumId w:val="6"/>
  </w:num>
  <w:num w:numId="59">
    <w:abstractNumId w:val="24"/>
  </w:num>
  <w:num w:numId="60">
    <w:abstractNumId w:val="44"/>
  </w:num>
  <w:num w:numId="61">
    <w:abstractNumId w:val="7"/>
  </w:num>
  <w:num w:numId="62">
    <w:abstractNumId w:val="32"/>
  </w:num>
  <w:num w:numId="63">
    <w:abstractNumId w:val="14"/>
  </w:num>
  <w:num w:numId="64">
    <w:abstractNumId w:val="0"/>
  </w:num>
  <w:num w:numId="65">
    <w:abstractNumId w:val="28"/>
  </w:num>
  <w:num w:numId="66">
    <w:abstractNumId w:val="27"/>
  </w:num>
  <w:num w:numId="67">
    <w:abstractNumId w:val="10"/>
  </w:num>
  <w:num w:numId="68">
    <w:abstractNumId w:val="41"/>
  </w:num>
  <w:num w:numId="69">
    <w:abstractNumId w:val="2"/>
  </w:num>
  <w:num w:numId="70">
    <w:abstractNumId w:val="17"/>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17"/>
  </w:num>
  <w:num w:numId="74">
    <w:abstractNumId w:val="11"/>
  </w:num>
  <w:num w:numId="75">
    <w:abstractNumId w:val="17"/>
  </w:num>
  <w:num w:numId="76">
    <w:abstractNumId w:val="29"/>
  </w:num>
  <w:num w:numId="77">
    <w:abstractNumId w:val="17"/>
  </w:num>
  <w:num w:numId="78">
    <w:abstractNumId w:val="43"/>
  </w:num>
  <w:num w:numId="79">
    <w:abstractNumId w:val="17"/>
  </w:num>
  <w:num w:numId="80">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documentProtection w:edit="forms" w:enforcement="1" w:cryptProviderType="rsaAES" w:cryptAlgorithmClass="hash" w:cryptAlgorithmType="typeAny" w:cryptAlgorithmSid="14" w:cryptSpinCount="100000" w:hash="5ldiwXGXWxkJ2ALofpLrvv87BfxG2PcABplPjldFe1Gl4+2oRaYrBwqj4mH0RQQrvCAT6Up1Qn5mnWJ8NiFzpQ==" w:salt="WCFvqLLqgGRjFw/oBcwHS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zEyNjQ1NDQ0NTdS0lEKTi0uzszPAykwrAUA09FzjiwAAAA="/>
  </w:docVars>
  <w:rsids>
    <w:rsidRoot w:val="001023FE"/>
    <w:rsid w:val="00002073"/>
    <w:rsid w:val="00002C93"/>
    <w:rsid w:val="00003583"/>
    <w:rsid w:val="00003709"/>
    <w:rsid w:val="000040CA"/>
    <w:rsid w:val="000042F5"/>
    <w:rsid w:val="000050CA"/>
    <w:rsid w:val="00005754"/>
    <w:rsid w:val="00005C44"/>
    <w:rsid w:val="000100A3"/>
    <w:rsid w:val="00020713"/>
    <w:rsid w:val="00021702"/>
    <w:rsid w:val="00021A2F"/>
    <w:rsid w:val="000243E0"/>
    <w:rsid w:val="000271E8"/>
    <w:rsid w:val="00027D2B"/>
    <w:rsid w:val="00030C2E"/>
    <w:rsid w:val="000319D3"/>
    <w:rsid w:val="000330D7"/>
    <w:rsid w:val="000369F8"/>
    <w:rsid w:val="00037F48"/>
    <w:rsid w:val="0004413C"/>
    <w:rsid w:val="00046ACD"/>
    <w:rsid w:val="0005084C"/>
    <w:rsid w:val="0005359F"/>
    <w:rsid w:val="00053DB3"/>
    <w:rsid w:val="0006000C"/>
    <w:rsid w:val="00071856"/>
    <w:rsid w:val="00072B2F"/>
    <w:rsid w:val="0008073E"/>
    <w:rsid w:val="000820C4"/>
    <w:rsid w:val="0008271F"/>
    <w:rsid w:val="000843BE"/>
    <w:rsid w:val="00090CEB"/>
    <w:rsid w:val="00091BB5"/>
    <w:rsid w:val="00091CB4"/>
    <w:rsid w:val="000926DF"/>
    <w:rsid w:val="000958C4"/>
    <w:rsid w:val="000961F5"/>
    <w:rsid w:val="000A0A02"/>
    <w:rsid w:val="000A1CCF"/>
    <w:rsid w:val="000A381D"/>
    <w:rsid w:val="000A4B2E"/>
    <w:rsid w:val="000A690F"/>
    <w:rsid w:val="000B1F4E"/>
    <w:rsid w:val="000B3A54"/>
    <w:rsid w:val="000B7F4B"/>
    <w:rsid w:val="000C5D9B"/>
    <w:rsid w:val="000D31E7"/>
    <w:rsid w:val="000D5CAC"/>
    <w:rsid w:val="000D608E"/>
    <w:rsid w:val="000D6B77"/>
    <w:rsid w:val="000E0434"/>
    <w:rsid w:val="000E22B4"/>
    <w:rsid w:val="000E2599"/>
    <w:rsid w:val="000E363D"/>
    <w:rsid w:val="000E457A"/>
    <w:rsid w:val="000E655E"/>
    <w:rsid w:val="000E6908"/>
    <w:rsid w:val="000E6B23"/>
    <w:rsid w:val="000E7003"/>
    <w:rsid w:val="000F0C92"/>
    <w:rsid w:val="000F191C"/>
    <w:rsid w:val="000F2D8D"/>
    <w:rsid w:val="000F7B2E"/>
    <w:rsid w:val="001023FE"/>
    <w:rsid w:val="00102F9B"/>
    <w:rsid w:val="001047B7"/>
    <w:rsid w:val="0010613F"/>
    <w:rsid w:val="001106A0"/>
    <w:rsid w:val="00111713"/>
    <w:rsid w:val="00111775"/>
    <w:rsid w:val="00112460"/>
    <w:rsid w:val="00112980"/>
    <w:rsid w:val="00113745"/>
    <w:rsid w:val="0011417A"/>
    <w:rsid w:val="00114A73"/>
    <w:rsid w:val="00116CED"/>
    <w:rsid w:val="0011767C"/>
    <w:rsid w:val="001241BD"/>
    <w:rsid w:val="001258F6"/>
    <w:rsid w:val="00125913"/>
    <w:rsid w:val="00127421"/>
    <w:rsid w:val="00131292"/>
    <w:rsid w:val="0013204F"/>
    <w:rsid w:val="00132C9F"/>
    <w:rsid w:val="0013421B"/>
    <w:rsid w:val="00137411"/>
    <w:rsid w:val="0014092D"/>
    <w:rsid w:val="00140DE1"/>
    <w:rsid w:val="0014157C"/>
    <w:rsid w:val="001419CE"/>
    <w:rsid w:val="00147285"/>
    <w:rsid w:val="001476EF"/>
    <w:rsid w:val="00150CAE"/>
    <w:rsid w:val="00151AA2"/>
    <w:rsid w:val="00156A90"/>
    <w:rsid w:val="00164C59"/>
    <w:rsid w:val="001728CA"/>
    <w:rsid w:val="00174347"/>
    <w:rsid w:val="0018055D"/>
    <w:rsid w:val="00183E22"/>
    <w:rsid w:val="0018538B"/>
    <w:rsid w:val="00192910"/>
    <w:rsid w:val="00195F3D"/>
    <w:rsid w:val="001961BA"/>
    <w:rsid w:val="001976E6"/>
    <w:rsid w:val="001A02EF"/>
    <w:rsid w:val="001A3A12"/>
    <w:rsid w:val="001A46CF"/>
    <w:rsid w:val="001A628B"/>
    <w:rsid w:val="001A654A"/>
    <w:rsid w:val="001B0562"/>
    <w:rsid w:val="001B1428"/>
    <w:rsid w:val="001B2A1E"/>
    <w:rsid w:val="001B37A6"/>
    <w:rsid w:val="001B3ADA"/>
    <w:rsid w:val="001B3D93"/>
    <w:rsid w:val="001B5B5F"/>
    <w:rsid w:val="001C2691"/>
    <w:rsid w:val="001C27DF"/>
    <w:rsid w:val="001C514E"/>
    <w:rsid w:val="001D0F04"/>
    <w:rsid w:val="001D4524"/>
    <w:rsid w:val="001D4C98"/>
    <w:rsid w:val="001D61AE"/>
    <w:rsid w:val="001D754D"/>
    <w:rsid w:val="001E0242"/>
    <w:rsid w:val="001E04AA"/>
    <w:rsid w:val="001E0611"/>
    <w:rsid w:val="001E0762"/>
    <w:rsid w:val="001E1988"/>
    <w:rsid w:val="001E4DFF"/>
    <w:rsid w:val="001E5074"/>
    <w:rsid w:val="001E555D"/>
    <w:rsid w:val="001F010F"/>
    <w:rsid w:val="001F155B"/>
    <w:rsid w:val="001F20F6"/>
    <w:rsid w:val="001F3DB4"/>
    <w:rsid w:val="001F6AE5"/>
    <w:rsid w:val="00203E26"/>
    <w:rsid w:val="00204FF5"/>
    <w:rsid w:val="0021118E"/>
    <w:rsid w:val="00216848"/>
    <w:rsid w:val="00216B6C"/>
    <w:rsid w:val="00216D02"/>
    <w:rsid w:val="0021737F"/>
    <w:rsid w:val="00224DDA"/>
    <w:rsid w:val="002274BE"/>
    <w:rsid w:val="0023243B"/>
    <w:rsid w:val="00233115"/>
    <w:rsid w:val="00233177"/>
    <w:rsid w:val="00233579"/>
    <w:rsid w:val="002409AB"/>
    <w:rsid w:val="00241BEB"/>
    <w:rsid w:val="0025118A"/>
    <w:rsid w:val="0025257E"/>
    <w:rsid w:val="00252CFF"/>
    <w:rsid w:val="00254690"/>
    <w:rsid w:val="002556AD"/>
    <w:rsid w:val="002563BF"/>
    <w:rsid w:val="002608D6"/>
    <w:rsid w:val="00260A11"/>
    <w:rsid w:val="002628E3"/>
    <w:rsid w:val="0026538D"/>
    <w:rsid w:val="00266107"/>
    <w:rsid w:val="00266388"/>
    <w:rsid w:val="00266D99"/>
    <w:rsid w:val="00267565"/>
    <w:rsid w:val="00271104"/>
    <w:rsid w:val="0027645B"/>
    <w:rsid w:val="00277885"/>
    <w:rsid w:val="002824FE"/>
    <w:rsid w:val="00283895"/>
    <w:rsid w:val="002904C4"/>
    <w:rsid w:val="002924B0"/>
    <w:rsid w:val="0029267E"/>
    <w:rsid w:val="0029399F"/>
    <w:rsid w:val="00295662"/>
    <w:rsid w:val="002956EE"/>
    <w:rsid w:val="00297D45"/>
    <w:rsid w:val="002A11D0"/>
    <w:rsid w:val="002A1C15"/>
    <w:rsid w:val="002A1E81"/>
    <w:rsid w:val="002B1DC7"/>
    <w:rsid w:val="002B21DB"/>
    <w:rsid w:val="002B269F"/>
    <w:rsid w:val="002B5F1F"/>
    <w:rsid w:val="002B6311"/>
    <w:rsid w:val="002B73A8"/>
    <w:rsid w:val="002B79FF"/>
    <w:rsid w:val="002C53FF"/>
    <w:rsid w:val="002C5D7D"/>
    <w:rsid w:val="002C62E1"/>
    <w:rsid w:val="002D06D6"/>
    <w:rsid w:val="002D167C"/>
    <w:rsid w:val="002D24A9"/>
    <w:rsid w:val="002D38D1"/>
    <w:rsid w:val="002D56A1"/>
    <w:rsid w:val="002D7D00"/>
    <w:rsid w:val="002E0262"/>
    <w:rsid w:val="002E1C9C"/>
    <w:rsid w:val="002E34BF"/>
    <w:rsid w:val="002E43D3"/>
    <w:rsid w:val="002E5105"/>
    <w:rsid w:val="002E5F8F"/>
    <w:rsid w:val="002E6E9F"/>
    <w:rsid w:val="002F111B"/>
    <w:rsid w:val="002F1D03"/>
    <w:rsid w:val="002F2CAA"/>
    <w:rsid w:val="002F5420"/>
    <w:rsid w:val="002F5DC6"/>
    <w:rsid w:val="00305A7A"/>
    <w:rsid w:val="00305D59"/>
    <w:rsid w:val="00305D69"/>
    <w:rsid w:val="0030712F"/>
    <w:rsid w:val="00307287"/>
    <w:rsid w:val="0031499C"/>
    <w:rsid w:val="00320A84"/>
    <w:rsid w:val="00321CFC"/>
    <w:rsid w:val="00324296"/>
    <w:rsid w:val="00325FD9"/>
    <w:rsid w:val="00331B7A"/>
    <w:rsid w:val="00332EAB"/>
    <w:rsid w:val="00333D00"/>
    <w:rsid w:val="00334E67"/>
    <w:rsid w:val="00340CA0"/>
    <w:rsid w:val="003428AE"/>
    <w:rsid w:val="00345650"/>
    <w:rsid w:val="00345D83"/>
    <w:rsid w:val="0034778B"/>
    <w:rsid w:val="003501AF"/>
    <w:rsid w:val="0035096C"/>
    <w:rsid w:val="00351E27"/>
    <w:rsid w:val="003520A7"/>
    <w:rsid w:val="00353985"/>
    <w:rsid w:val="00356BC7"/>
    <w:rsid w:val="00360BAA"/>
    <w:rsid w:val="0036379C"/>
    <w:rsid w:val="003643CA"/>
    <w:rsid w:val="00364F93"/>
    <w:rsid w:val="00365BBE"/>
    <w:rsid w:val="00374141"/>
    <w:rsid w:val="00374C56"/>
    <w:rsid w:val="00380E8A"/>
    <w:rsid w:val="00381356"/>
    <w:rsid w:val="00394652"/>
    <w:rsid w:val="00397C90"/>
    <w:rsid w:val="003A0E8F"/>
    <w:rsid w:val="003A267A"/>
    <w:rsid w:val="003A44F5"/>
    <w:rsid w:val="003A52E7"/>
    <w:rsid w:val="003A6B48"/>
    <w:rsid w:val="003B027C"/>
    <w:rsid w:val="003B0508"/>
    <w:rsid w:val="003B11A1"/>
    <w:rsid w:val="003B19B3"/>
    <w:rsid w:val="003B3C46"/>
    <w:rsid w:val="003B6053"/>
    <w:rsid w:val="003B610D"/>
    <w:rsid w:val="003B721C"/>
    <w:rsid w:val="003C1627"/>
    <w:rsid w:val="003C1FE0"/>
    <w:rsid w:val="003C2A7F"/>
    <w:rsid w:val="003C3E43"/>
    <w:rsid w:val="003C3EC9"/>
    <w:rsid w:val="003C4786"/>
    <w:rsid w:val="003C68E1"/>
    <w:rsid w:val="003C7A71"/>
    <w:rsid w:val="003D1EE5"/>
    <w:rsid w:val="003D3D47"/>
    <w:rsid w:val="003E05FA"/>
    <w:rsid w:val="003E2DC8"/>
    <w:rsid w:val="003E749F"/>
    <w:rsid w:val="003E7A9C"/>
    <w:rsid w:val="003F0A50"/>
    <w:rsid w:val="003F1C3A"/>
    <w:rsid w:val="003F32EF"/>
    <w:rsid w:val="003F443B"/>
    <w:rsid w:val="003F5577"/>
    <w:rsid w:val="003F6063"/>
    <w:rsid w:val="0040145F"/>
    <w:rsid w:val="00403322"/>
    <w:rsid w:val="004040B9"/>
    <w:rsid w:val="00404445"/>
    <w:rsid w:val="00404B96"/>
    <w:rsid w:val="00405C1C"/>
    <w:rsid w:val="0041074F"/>
    <w:rsid w:val="00414B8E"/>
    <w:rsid w:val="00414BBA"/>
    <w:rsid w:val="00420EC4"/>
    <w:rsid w:val="00426926"/>
    <w:rsid w:val="00426EE8"/>
    <w:rsid w:val="00434264"/>
    <w:rsid w:val="0043431C"/>
    <w:rsid w:val="004420AD"/>
    <w:rsid w:val="00442989"/>
    <w:rsid w:val="00447774"/>
    <w:rsid w:val="0045219F"/>
    <w:rsid w:val="00453E26"/>
    <w:rsid w:val="00453F7C"/>
    <w:rsid w:val="004542BC"/>
    <w:rsid w:val="00457B69"/>
    <w:rsid w:val="0046340A"/>
    <w:rsid w:val="00464B7A"/>
    <w:rsid w:val="0046574B"/>
    <w:rsid w:val="004664BF"/>
    <w:rsid w:val="00470991"/>
    <w:rsid w:val="00472653"/>
    <w:rsid w:val="00473FB7"/>
    <w:rsid w:val="00475EC9"/>
    <w:rsid w:val="004766D2"/>
    <w:rsid w:val="0048206D"/>
    <w:rsid w:val="00482E74"/>
    <w:rsid w:val="00484300"/>
    <w:rsid w:val="00484381"/>
    <w:rsid w:val="004876B2"/>
    <w:rsid w:val="00490156"/>
    <w:rsid w:val="00490282"/>
    <w:rsid w:val="0049459C"/>
    <w:rsid w:val="004964CC"/>
    <w:rsid w:val="004A1E72"/>
    <w:rsid w:val="004A4836"/>
    <w:rsid w:val="004A7EA0"/>
    <w:rsid w:val="004B13EA"/>
    <w:rsid w:val="004B29B9"/>
    <w:rsid w:val="004B3F02"/>
    <w:rsid w:val="004B4A45"/>
    <w:rsid w:val="004C02EC"/>
    <w:rsid w:val="004C1A21"/>
    <w:rsid w:val="004C1FE7"/>
    <w:rsid w:val="004C35B2"/>
    <w:rsid w:val="004D32B1"/>
    <w:rsid w:val="004D4D99"/>
    <w:rsid w:val="004D5467"/>
    <w:rsid w:val="004E24CF"/>
    <w:rsid w:val="004E2A36"/>
    <w:rsid w:val="004E2A5E"/>
    <w:rsid w:val="004F17E2"/>
    <w:rsid w:val="004F1FB1"/>
    <w:rsid w:val="004F2869"/>
    <w:rsid w:val="004F4880"/>
    <w:rsid w:val="004F668A"/>
    <w:rsid w:val="004F6D4C"/>
    <w:rsid w:val="004F77CB"/>
    <w:rsid w:val="005002F9"/>
    <w:rsid w:val="00500B67"/>
    <w:rsid w:val="00501A53"/>
    <w:rsid w:val="00501FE9"/>
    <w:rsid w:val="0050231C"/>
    <w:rsid w:val="00507AE9"/>
    <w:rsid w:val="00516538"/>
    <w:rsid w:val="00520735"/>
    <w:rsid w:val="005218C6"/>
    <w:rsid w:val="00527689"/>
    <w:rsid w:val="00530486"/>
    <w:rsid w:val="005311E8"/>
    <w:rsid w:val="0053238E"/>
    <w:rsid w:val="00544E33"/>
    <w:rsid w:val="0054760E"/>
    <w:rsid w:val="00550F70"/>
    <w:rsid w:val="0055107D"/>
    <w:rsid w:val="005515A5"/>
    <w:rsid w:val="00552410"/>
    <w:rsid w:val="005568AA"/>
    <w:rsid w:val="00560633"/>
    <w:rsid w:val="00561369"/>
    <w:rsid w:val="00564E21"/>
    <w:rsid w:val="005668BE"/>
    <w:rsid w:val="00567304"/>
    <w:rsid w:val="0057035B"/>
    <w:rsid w:val="00576F5B"/>
    <w:rsid w:val="0057734E"/>
    <w:rsid w:val="00585470"/>
    <w:rsid w:val="00585CCE"/>
    <w:rsid w:val="00586CF7"/>
    <w:rsid w:val="0059207E"/>
    <w:rsid w:val="00594DAC"/>
    <w:rsid w:val="005A1041"/>
    <w:rsid w:val="005A17E2"/>
    <w:rsid w:val="005A3365"/>
    <w:rsid w:val="005A3823"/>
    <w:rsid w:val="005A3D3C"/>
    <w:rsid w:val="005A459D"/>
    <w:rsid w:val="005A4BA7"/>
    <w:rsid w:val="005A4D28"/>
    <w:rsid w:val="005A6885"/>
    <w:rsid w:val="005A7D08"/>
    <w:rsid w:val="005B1399"/>
    <w:rsid w:val="005B18C7"/>
    <w:rsid w:val="005B2F8C"/>
    <w:rsid w:val="005C0FEB"/>
    <w:rsid w:val="005C19DF"/>
    <w:rsid w:val="005C1D7A"/>
    <w:rsid w:val="005C1E31"/>
    <w:rsid w:val="005C2C84"/>
    <w:rsid w:val="005C36CA"/>
    <w:rsid w:val="005C42DB"/>
    <w:rsid w:val="005C5152"/>
    <w:rsid w:val="005C7C60"/>
    <w:rsid w:val="005D28D4"/>
    <w:rsid w:val="005D66AB"/>
    <w:rsid w:val="005D786E"/>
    <w:rsid w:val="005E2C15"/>
    <w:rsid w:val="005E5989"/>
    <w:rsid w:val="005E5EC0"/>
    <w:rsid w:val="005E6533"/>
    <w:rsid w:val="005F02C0"/>
    <w:rsid w:val="005F0FBA"/>
    <w:rsid w:val="005F1786"/>
    <w:rsid w:val="005F19B0"/>
    <w:rsid w:val="005F1C59"/>
    <w:rsid w:val="005F252B"/>
    <w:rsid w:val="005F36D7"/>
    <w:rsid w:val="005F4E21"/>
    <w:rsid w:val="005F77B5"/>
    <w:rsid w:val="00604A6E"/>
    <w:rsid w:val="00611CF5"/>
    <w:rsid w:val="0061332E"/>
    <w:rsid w:val="006139F0"/>
    <w:rsid w:val="00613B98"/>
    <w:rsid w:val="00614C00"/>
    <w:rsid w:val="006154EA"/>
    <w:rsid w:val="006232A6"/>
    <w:rsid w:val="0062652D"/>
    <w:rsid w:val="00626835"/>
    <w:rsid w:val="00627092"/>
    <w:rsid w:val="006270DE"/>
    <w:rsid w:val="00627DAF"/>
    <w:rsid w:val="0063091A"/>
    <w:rsid w:val="00630F42"/>
    <w:rsid w:val="00632F08"/>
    <w:rsid w:val="006334CE"/>
    <w:rsid w:val="00634E24"/>
    <w:rsid w:val="0063593D"/>
    <w:rsid w:val="00636738"/>
    <w:rsid w:val="00636836"/>
    <w:rsid w:val="006411E9"/>
    <w:rsid w:val="006435BE"/>
    <w:rsid w:val="00651CF8"/>
    <w:rsid w:val="006520C0"/>
    <w:rsid w:val="00664D2D"/>
    <w:rsid w:val="006651DD"/>
    <w:rsid w:val="006656F4"/>
    <w:rsid w:val="00666051"/>
    <w:rsid w:val="00667575"/>
    <w:rsid w:val="00676178"/>
    <w:rsid w:val="0067638B"/>
    <w:rsid w:val="006823DC"/>
    <w:rsid w:val="00682715"/>
    <w:rsid w:val="00683C09"/>
    <w:rsid w:val="006902D1"/>
    <w:rsid w:val="0069039A"/>
    <w:rsid w:val="006913A0"/>
    <w:rsid w:val="00692539"/>
    <w:rsid w:val="00694CE6"/>
    <w:rsid w:val="006A285F"/>
    <w:rsid w:val="006A288E"/>
    <w:rsid w:val="006A53BA"/>
    <w:rsid w:val="006B7425"/>
    <w:rsid w:val="006C2DD9"/>
    <w:rsid w:val="006C4799"/>
    <w:rsid w:val="006C4E9C"/>
    <w:rsid w:val="006C5EDD"/>
    <w:rsid w:val="006C78E5"/>
    <w:rsid w:val="006C7E23"/>
    <w:rsid w:val="006D0D78"/>
    <w:rsid w:val="006D3753"/>
    <w:rsid w:val="006D4EA0"/>
    <w:rsid w:val="006E1E3B"/>
    <w:rsid w:val="006E2B13"/>
    <w:rsid w:val="006E4A18"/>
    <w:rsid w:val="006E4BBA"/>
    <w:rsid w:val="006E5998"/>
    <w:rsid w:val="006E6382"/>
    <w:rsid w:val="006E76C9"/>
    <w:rsid w:val="006E79DB"/>
    <w:rsid w:val="006F1492"/>
    <w:rsid w:val="006F17A1"/>
    <w:rsid w:val="006F2BCD"/>
    <w:rsid w:val="006F2F1E"/>
    <w:rsid w:val="006F3822"/>
    <w:rsid w:val="006F4444"/>
    <w:rsid w:val="006F667D"/>
    <w:rsid w:val="0070444D"/>
    <w:rsid w:val="00704E34"/>
    <w:rsid w:val="007056AF"/>
    <w:rsid w:val="00705F2B"/>
    <w:rsid w:val="00712ABB"/>
    <w:rsid w:val="007159D4"/>
    <w:rsid w:val="0072008C"/>
    <w:rsid w:val="00720945"/>
    <w:rsid w:val="00720ADC"/>
    <w:rsid w:val="0072140E"/>
    <w:rsid w:val="007218BA"/>
    <w:rsid w:val="007230AF"/>
    <w:rsid w:val="00723A91"/>
    <w:rsid w:val="0072457D"/>
    <w:rsid w:val="00725D0A"/>
    <w:rsid w:val="00725E07"/>
    <w:rsid w:val="00727840"/>
    <w:rsid w:val="00730B0B"/>
    <w:rsid w:val="007332A7"/>
    <w:rsid w:val="007334C6"/>
    <w:rsid w:val="00735CE8"/>
    <w:rsid w:val="007363AB"/>
    <w:rsid w:val="00740467"/>
    <w:rsid w:val="00741569"/>
    <w:rsid w:val="00742F66"/>
    <w:rsid w:val="00757B74"/>
    <w:rsid w:val="007610E6"/>
    <w:rsid w:val="0076385B"/>
    <w:rsid w:val="00763C24"/>
    <w:rsid w:val="007673EB"/>
    <w:rsid w:val="007725E4"/>
    <w:rsid w:val="00773B1E"/>
    <w:rsid w:val="00774896"/>
    <w:rsid w:val="00774C4B"/>
    <w:rsid w:val="007751EE"/>
    <w:rsid w:val="00776035"/>
    <w:rsid w:val="007772E3"/>
    <w:rsid w:val="00777AD6"/>
    <w:rsid w:val="00780EE1"/>
    <w:rsid w:val="00781087"/>
    <w:rsid w:val="00782300"/>
    <w:rsid w:val="007843E1"/>
    <w:rsid w:val="007875A2"/>
    <w:rsid w:val="00790147"/>
    <w:rsid w:val="007908FE"/>
    <w:rsid w:val="007940BF"/>
    <w:rsid w:val="00794FB2"/>
    <w:rsid w:val="007960BE"/>
    <w:rsid w:val="007A2961"/>
    <w:rsid w:val="007A40B2"/>
    <w:rsid w:val="007A6FDD"/>
    <w:rsid w:val="007A7845"/>
    <w:rsid w:val="007A7FA3"/>
    <w:rsid w:val="007B1476"/>
    <w:rsid w:val="007B39D3"/>
    <w:rsid w:val="007B5A48"/>
    <w:rsid w:val="007B75E6"/>
    <w:rsid w:val="007B774C"/>
    <w:rsid w:val="007C0744"/>
    <w:rsid w:val="007C2723"/>
    <w:rsid w:val="007C66F2"/>
    <w:rsid w:val="007C6E3C"/>
    <w:rsid w:val="007C7BA5"/>
    <w:rsid w:val="007D1EE3"/>
    <w:rsid w:val="007D68F4"/>
    <w:rsid w:val="007E0BE3"/>
    <w:rsid w:val="007E3E06"/>
    <w:rsid w:val="007E51BF"/>
    <w:rsid w:val="007F180E"/>
    <w:rsid w:val="007F35A8"/>
    <w:rsid w:val="007F4FFE"/>
    <w:rsid w:val="007F5D9C"/>
    <w:rsid w:val="007F7969"/>
    <w:rsid w:val="00802606"/>
    <w:rsid w:val="008040E8"/>
    <w:rsid w:val="008053F8"/>
    <w:rsid w:val="00805F47"/>
    <w:rsid w:val="0080785F"/>
    <w:rsid w:val="008139C6"/>
    <w:rsid w:val="008147DD"/>
    <w:rsid w:val="00814BD2"/>
    <w:rsid w:val="008213A2"/>
    <w:rsid w:val="0082688F"/>
    <w:rsid w:val="008274FF"/>
    <w:rsid w:val="0083047A"/>
    <w:rsid w:val="00836418"/>
    <w:rsid w:val="00837E9D"/>
    <w:rsid w:val="00841E86"/>
    <w:rsid w:val="00842FEE"/>
    <w:rsid w:val="0084309C"/>
    <w:rsid w:val="008433D6"/>
    <w:rsid w:val="00843A4A"/>
    <w:rsid w:val="00850074"/>
    <w:rsid w:val="0085026B"/>
    <w:rsid w:val="00850E45"/>
    <w:rsid w:val="00852196"/>
    <w:rsid w:val="00852DB9"/>
    <w:rsid w:val="00857750"/>
    <w:rsid w:val="00861DBF"/>
    <w:rsid w:val="00864B67"/>
    <w:rsid w:val="00865441"/>
    <w:rsid w:val="00870B26"/>
    <w:rsid w:val="00871EE9"/>
    <w:rsid w:val="00875DC4"/>
    <w:rsid w:val="008862F5"/>
    <w:rsid w:val="008869A7"/>
    <w:rsid w:val="008908DB"/>
    <w:rsid w:val="00894241"/>
    <w:rsid w:val="0089425F"/>
    <w:rsid w:val="008969DD"/>
    <w:rsid w:val="0089744F"/>
    <w:rsid w:val="008A0E65"/>
    <w:rsid w:val="008A1F8B"/>
    <w:rsid w:val="008A63B7"/>
    <w:rsid w:val="008A7CCF"/>
    <w:rsid w:val="008B0346"/>
    <w:rsid w:val="008B0E1B"/>
    <w:rsid w:val="008B1113"/>
    <w:rsid w:val="008B4255"/>
    <w:rsid w:val="008B503B"/>
    <w:rsid w:val="008B50FD"/>
    <w:rsid w:val="008C2835"/>
    <w:rsid w:val="008C2D08"/>
    <w:rsid w:val="008C398D"/>
    <w:rsid w:val="008D11C7"/>
    <w:rsid w:val="008D21B2"/>
    <w:rsid w:val="008D3B5E"/>
    <w:rsid w:val="008D413C"/>
    <w:rsid w:val="008D4739"/>
    <w:rsid w:val="008D5F35"/>
    <w:rsid w:val="008D6443"/>
    <w:rsid w:val="008E1BEC"/>
    <w:rsid w:val="008E262F"/>
    <w:rsid w:val="008E4505"/>
    <w:rsid w:val="008E4E60"/>
    <w:rsid w:val="008E6974"/>
    <w:rsid w:val="008F671A"/>
    <w:rsid w:val="009018F4"/>
    <w:rsid w:val="009022C6"/>
    <w:rsid w:val="00905970"/>
    <w:rsid w:val="0091046A"/>
    <w:rsid w:val="00912FB0"/>
    <w:rsid w:val="00921FD3"/>
    <w:rsid w:val="009220D7"/>
    <w:rsid w:val="00926BDC"/>
    <w:rsid w:val="00931622"/>
    <w:rsid w:val="009332B4"/>
    <w:rsid w:val="00933F48"/>
    <w:rsid w:val="00934B90"/>
    <w:rsid w:val="00935ACB"/>
    <w:rsid w:val="0093703E"/>
    <w:rsid w:val="00940A26"/>
    <w:rsid w:val="00942939"/>
    <w:rsid w:val="00945D06"/>
    <w:rsid w:val="00946C9F"/>
    <w:rsid w:val="00947684"/>
    <w:rsid w:val="00950016"/>
    <w:rsid w:val="00951B2D"/>
    <w:rsid w:val="00951F3C"/>
    <w:rsid w:val="00956D54"/>
    <w:rsid w:val="00957247"/>
    <w:rsid w:val="00957BDD"/>
    <w:rsid w:val="00960C28"/>
    <w:rsid w:val="00960DCF"/>
    <w:rsid w:val="009640CD"/>
    <w:rsid w:val="00966144"/>
    <w:rsid w:val="009662E4"/>
    <w:rsid w:val="00966A53"/>
    <w:rsid w:val="00966FD8"/>
    <w:rsid w:val="0096763D"/>
    <w:rsid w:val="00971ECE"/>
    <w:rsid w:val="00973C93"/>
    <w:rsid w:val="00973FB1"/>
    <w:rsid w:val="00975767"/>
    <w:rsid w:val="0097724D"/>
    <w:rsid w:val="00981BE5"/>
    <w:rsid w:val="00983DB2"/>
    <w:rsid w:val="00986B43"/>
    <w:rsid w:val="00993216"/>
    <w:rsid w:val="00994AF2"/>
    <w:rsid w:val="00995422"/>
    <w:rsid w:val="009963F0"/>
    <w:rsid w:val="009977D9"/>
    <w:rsid w:val="009A21CF"/>
    <w:rsid w:val="009A31A2"/>
    <w:rsid w:val="009A39F7"/>
    <w:rsid w:val="009B0C2F"/>
    <w:rsid w:val="009B14FC"/>
    <w:rsid w:val="009B1B7A"/>
    <w:rsid w:val="009B30B2"/>
    <w:rsid w:val="009B3304"/>
    <w:rsid w:val="009B547A"/>
    <w:rsid w:val="009C1C6F"/>
    <w:rsid w:val="009C26A6"/>
    <w:rsid w:val="009C40C9"/>
    <w:rsid w:val="009C70D9"/>
    <w:rsid w:val="009D1366"/>
    <w:rsid w:val="009D1AA7"/>
    <w:rsid w:val="009D36C6"/>
    <w:rsid w:val="009D5B6C"/>
    <w:rsid w:val="009E30EE"/>
    <w:rsid w:val="009E7376"/>
    <w:rsid w:val="009E750C"/>
    <w:rsid w:val="009F494E"/>
    <w:rsid w:val="009F4CAD"/>
    <w:rsid w:val="009F594F"/>
    <w:rsid w:val="009F6295"/>
    <w:rsid w:val="009F655A"/>
    <w:rsid w:val="009F7058"/>
    <w:rsid w:val="00A00153"/>
    <w:rsid w:val="00A00CBC"/>
    <w:rsid w:val="00A030BA"/>
    <w:rsid w:val="00A0356E"/>
    <w:rsid w:val="00A0502B"/>
    <w:rsid w:val="00A05561"/>
    <w:rsid w:val="00A110CE"/>
    <w:rsid w:val="00A1127E"/>
    <w:rsid w:val="00A13A6B"/>
    <w:rsid w:val="00A140DE"/>
    <w:rsid w:val="00A161D6"/>
    <w:rsid w:val="00A1734C"/>
    <w:rsid w:val="00A20D01"/>
    <w:rsid w:val="00A22BCA"/>
    <w:rsid w:val="00A263B1"/>
    <w:rsid w:val="00A30760"/>
    <w:rsid w:val="00A33069"/>
    <w:rsid w:val="00A34787"/>
    <w:rsid w:val="00A35389"/>
    <w:rsid w:val="00A40EDB"/>
    <w:rsid w:val="00A419DF"/>
    <w:rsid w:val="00A42E0C"/>
    <w:rsid w:val="00A47B2F"/>
    <w:rsid w:val="00A47B49"/>
    <w:rsid w:val="00A51A2E"/>
    <w:rsid w:val="00A52060"/>
    <w:rsid w:val="00A54C07"/>
    <w:rsid w:val="00A5791B"/>
    <w:rsid w:val="00A630C9"/>
    <w:rsid w:val="00A64EF4"/>
    <w:rsid w:val="00A65014"/>
    <w:rsid w:val="00A66C58"/>
    <w:rsid w:val="00A71A0C"/>
    <w:rsid w:val="00A7356F"/>
    <w:rsid w:val="00A76528"/>
    <w:rsid w:val="00A7698F"/>
    <w:rsid w:val="00A77DD0"/>
    <w:rsid w:val="00A91604"/>
    <w:rsid w:val="00A9464A"/>
    <w:rsid w:val="00A96293"/>
    <w:rsid w:val="00A968C2"/>
    <w:rsid w:val="00A96CAA"/>
    <w:rsid w:val="00AA591D"/>
    <w:rsid w:val="00AB07AD"/>
    <w:rsid w:val="00AB11FA"/>
    <w:rsid w:val="00AB20A1"/>
    <w:rsid w:val="00AB27C8"/>
    <w:rsid w:val="00AB5C98"/>
    <w:rsid w:val="00AB5CC7"/>
    <w:rsid w:val="00AB5D66"/>
    <w:rsid w:val="00AC367E"/>
    <w:rsid w:val="00AC5770"/>
    <w:rsid w:val="00AC5A0A"/>
    <w:rsid w:val="00AC675B"/>
    <w:rsid w:val="00AC7381"/>
    <w:rsid w:val="00AC7E02"/>
    <w:rsid w:val="00AD053A"/>
    <w:rsid w:val="00AD24C8"/>
    <w:rsid w:val="00AD4014"/>
    <w:rsid w:val="00AD5410"/>
    <w:rsid w:val="00AD7BFB"/>
    <w:rsid w:val="00AE05D7"/>
    <w:rsid w:val="00AE06E1"/>
    <w:rsid w:val="00AE20E7"/>
    <w:rsid w:val="00AE2919"/>
    <w:rsid w:val="00AE5377"/>
    <w:rsid w:val="00AF0D08"/>
    <w:rsid w:val="00AF1040"/>
    <w:rsid w:val="00AF133D"/>
    <w:rsid w:val="00AF2166"/>
    <w:rsid w:val="00AF3631"/>
    <w:rsid w:val="00AF3CA9"/>
    <w:rsid w:val="00AF67F7"/>
    <w:rsid w:val="00AF6BA9"/>
    <w:rsid w:val="00B01AD7"/>
    <w:rsid w:val="00B0456E"/>
    <w:rsid w:val="00B045E1"/>
    <w:rsid w:val="00B047B4"/>
    <w:rsid w:val="00B047F4"/>
    <w:rsid w:val="00B16033"/>
    <w:rsid w:val="00B16A30"/>
    <w:rsid w:val="00B178E0"/>
    <w:rsid w:val="00B17909"/>
    <w:rsid w:val="00B253D5"/>
    <w:rsid w:val="00B2656B"/>
    <w:rsid w:val="00B31B27"/>
    <w:rsid w:val="00B31D19"/>
    <w:rsid w:val="00B33A66"/>
    <w:rsid w:val="00B3526A"/>
    <w:rsid w:val="00B41689"/>
    <w:rsid w:val="00B4618E"/>
    <w:rsid w:val="00B508B5"/>
    <w:rsid w:val="00B509BA"/>
    <w:rsid w:val="00B50A1D"/>
    <w:rsid w:val="00B5352F"/>
    <w:rsid w:val="00B54101"/>
    <w:rsid w:val="00B60686"/>
    <w:rsid w:val="00B72C38"/>
    <w:rsid w:val="00B73940"/>
    <w:rsid w:val="00B73A0A"/>
    <w:rsid w:val="00B80DB3"/>
    <w:rsid w:val="00B84419"/>
    <w:rsid w:val="00B91150"/>
    <w:rsid w:val="00B92656"/>
    <w:rsid w:val="00B938E2"/>
    <w:rsid w:val="00B97354"/>
    <w:rsid w:val="00BA1F26"/>
    <w:rsid w:val="00BA311C"/>
    <w:rsid w:val="00BA4A03"/>
    <w:rsid w:val="00BA5787"/>
    <w:rsid w:val="00BA6240"/>
    <w:rsid w:val="00BB00A2"/>
    <w:rsid w:val="00BB1AD9"/>
    <w:rsid w:val="00BB39F5"/>
    <w:rsid w:val="00BB3C5B"/>
    <w:rsid w:val="00BB3D68"/>
    <w:rsid w:val="00BC06F0"/>
    <w:rsid w:val="00BC13B6"/>
    <w:rsid w:val="00BC2680"/>
    <w:rsid w:val="00BC3032"/>
    <w:rsid w:val="00BC3EBF"/>
    <w:rsid w:val="00BC48B3"/>
    <w:rsid w:val="00BC6ADB"/>
    <w:rsid w:val="00BC7DA8"/>
    <w:rsid w:val="00BD0A8A"/>
    <w:rsid w:val="00BD104C"/>
    <w:rsid w:val="00BD1E5B"/>
    <w:rsid w:val="00BD2A44"/>
    <w:rsid w:val="00BD38DA"/>
    <w:rsid w:val="00BD5B4B"/>
    <w:rsid w:val="00BD5EEE"/>
    <w:rsid w:val="00BD73D5"/>
    <w:rsid w:val="00BE02CE"/>
    <w:rsid w:val="00BE0CE4"/>
    <w:rsid w:val="00BE1221"/>
    <w:rsid w:val="00BE3F7B"/>
    <w:rsid w:val="00BE7740"/>
    <w:rsid w:val="00BF03EB"/>
    <w:rsid w:val="00BF7A75"/>
    <w:rsid w:val="00C006AE"/>
    <w:rsid w:val="00C007C3"/>
    <w:rsid w:val="00C00FCD"/>
    <w:rsid w:val="00C04BF6"/>
    <w:rsid w:val="00C103B1"/>
    <w:rsid w:val="00C10B33"/>
    <w:rsid w:val="00C113C2"/>
    <w:rsid w:val="00C12988"/>
    <w:rsid w:val="00C1506D"/>
    <w:rsid w:val="00C20561"/>
    <w:rsid w:val="00C21397"/>
    <w:rsid w:val="00C22186"/>
    <w:rsid w:val="00C27794"/>
    <w:rsid w:val="00C31BE6"/>
    <w:rsid w:val="00C31C00"/>
    <w:rsid w:val="00C34AAC"/>
    <w:rsid w:val="00C36AA2"/>
    <w:rsid w:val="00C41F03"/>
    <w:rsid w:val="00C42567"/>
    <w:rsid w:val="00C44800"/>
    <w:rsid w:val="00C45CBA"/>
    <w:rsid w:val="00C46555"/>
    <w:rsid w:val="00C509DC"/>
    <w:rsid w:val="00C515B8"/>
    <w:rsid w:val="00C51929"/>
    <w:rsid w:val="00C526A5"/>
    <w:rsid w:val="00C53C5C"/>
    <w:rsid w:val="00C572B1"/>
    <w:rsid w:val="00C61392"/>
    <w:rsid w:val="00C62FCD"/>
    <w:rsid w:val="00C649CD"/>
    <w:rsid w:val="00C66CE6"/>
    <w:rsid w:val="00C71109"/>
    <w:rsid w:val="00C75429"/>
    <w:rsid w:val="00C755A5"/>
    <w:rsid w:val="00C8351E"/>
    <w:rsid w:val="00C83CF1"/>
    <w:rsid w:val="00C84042"/>
    <w:rsid w:val="00C854AC"/>
    <w:rsid w:val="00C8561C"/>
    <w:rsid w:val="00C8754F"/>
    <w:rsid w:val="00C9284B"/>
    <w:rsid w:val="00C948CF"/>
    <w:rsid w:val="00C94BC0"/>
    <w:rsid w:val="00C963F6"/>
    <w:rsid w:val="00C97016"/>
    <w:rsid w:val="00CA0DAF"/>
    <w:rsid w:val="00CA124A"/>
    <w:rsid w:val="00CA1B37"/>
    <w:rsid w:val="00CA23DA"/>
    <w:rsid w:val="00CA4083"/>
    <w:rsid w:val="00CA48B2"/>
    <w:rsid w:val="00CA74B5"/>
    <w:rsid w:val="00CB0BF0"/>
    <w:rsid w:val="00CB15BE"/>
    <w:rsid w:val="00CB2449"/>
    <w:rsid w:val="00CB656B"/>
    <w:rsid w:val="00CC3424"/>
    <w:rsid w:val="00CC400B"/>
    <w:rsid w:val="00CC60DF"/>
    <w:rsid w:val="00CC68DB"/>
    <w:rsid w:val="00CD1026"/>
    <w:rsid w:val="00CD22E4"/>
    <w:rsid w:val="00CD4754"/>
    <w:rsid w:val="00CE00DA"/>
    <w:rsid w:val="00CE1D94"/>
    <w:rsid w:val="00CE430D"/>
    <w:rsid w:val="00CE70F8"/>
    <w:rsid w:val="00CF2F5A"/>
    <w:rsid w:val="00D00FA0"/>
    <w:rsid w:val="00D015E0"/>
    <w:rsid w:val="00D01E60"/>
    <w:rsid w:val="00D03831"/>
    <w:rsid w:val="00D03B7F"/>
    <w:rsid w:val="00D05BC4"/>
    <w:rsid w:val="00D060A5"/>
    <w:rsid w:val="00D077D4"/>
    <w:rsid w:val="00D1583E"/>
    <w:rsid w:val="00D16E49"/>
    <w:rsid w:val="00D17215"/>
    <w:rsid w:val="00D20F63"/>
    <w:rsid w:val="00D233F2"/>
    <w:rsid w:val="00D249FA"/>
    <w:rsid w:val="00D27BCD"/>
    <w:rsid w:val="00D3115E"/>
    <w:rsid w:val="00D3139F"/>
    <w:rsid w:val="00D319B0"/>
    <w:rsid w:val="00D347A6"/>
    <w:rsid w:val="00D353F2"/>
    <w:rsid w:val="00D35A54"/>
    <w:rsid w:val="00D35F25"/>
    <w:rsid w:val="00D360BA"/>
    <w:rsid w:val="00D4026B"/>
    <w:rsid w:val="00D4203B"/>
    <w:rsid w:val="00D4205D"/>
    <w:rsid w:val="00D47C87"/>
    <w:rsid w:val="00D47ED0"/>
    <w:rsid w:val="00D507EE"/>
    <w:rsid w:val="00D51718"/>
    <w:rsid w:val="00D51B8A"/>
    <w:rsid w:val="00D53352"/>
    <w:rsid w:val="00D55D74"/>
    <w:rsid w:val="00D5775D"/>
    <w:rsid w:val="00D63460"/>
    <w:rsid w:val="00D65AA1"/>
    <w:rsid w:val="00D7455F"/>
    <w:rsid w:val="00D77167"/>
    <w:rsid w:val="00D83067"/>
    <w:rsid w:val="00D847B1"/>
    <w:rsid w:val="00D860D6"/>
    <w:rsid w:val="00D87EC4"/>
    <w:rsid w:val="00D9066E"/>
    <w:rsid w:val="00D9202F"/>
    <w:rsid w:val="00D92A1F"/>
    <w:rsid w:val="00D9337B"/>
    <w:rsid w:val="00D9427A"/>
    <w:rsid w:val="00D94985"/>
    <w:rsid w:val="00D96C47"/>
    <w:rsid w:val="00DA0CFA"/>
    <w:rsid w:val="00DA222C"/>
    <w:rsid w:val="00DA281C"/>
    <w:rsid w:val="00DA6759"/>
    <w:rsid w:val="00DA7F49"/>
    <w:rsid w:val="00DB02F0"/>
    <w:rsid w:val="00DB196F"/>
    <w:rsid w:val="00DB30BF"/>
    <w:rsid w:val="00DB4E4E"/>
    <w:rsid w:val="00DB7506"/>
    <w:rsid w:val="00DB7BED"/>
    <w:rsid w:val="00DB7E09"/>
    <w:rsid w:val="00DC0967"/>
    <w:rsid w:val="00DC11FF"/>
    <w:rsid w:val="00DC1809"/>
    <w:rsid w:val="00DD3473"/>
    <w:rsid w:val="00DD42E2"/>
    <w:rsid w:val="00DD502A"/>
    <w:rsid w:val="00DD5839"/>
    <w:rsid w:val="00DD5CCA"/>
    <w:rsid w:val="00DD5F92"/>
    <w:rsid w:val="00DE094B"/>
    <w:rsid w:val="00DE37DE"/>
    <w:rsid w:val="00DE5CC1"/>
    <w:rsid w:val="00DF1F92"/>
    <w:rsid w:val="00DF363C"/>
    <w:rsid w:val="00DF4166"/>
    <w:rsid w:val="00E01D4A"/>
    <w:rsid w:val="00E03D68"/>
    <w:rsid w:val="00E171AE"/>
    <w:rsid w:val="00E17659"/>
    <w:rsid w:val="00E21502"/>
    <w:rsid w:val="00E35811"/>
    <w:rsid w:val="00E371FF"/>
    <w:rsid w:val="00E40F82"/>
    <w:rsid w:val="00E42607"/>
    <w:rsid w:val="00E534FB"/>
    <w:rsid w:val="00E53834"/>
    <w:rsid w:val="00E56242"/>
    <w:rsid w:val="00E57DAA"/>
    <w:rsid w:val="00E61968"/>
    <w:rsid w:val="00E64885"/>
    <w:rsid w:val="00E67579"/>
    <w:rsid w:val="00E71874"/>
    <w:rsid w:val="00E776E2"/>
    <w:rsid w:val="00E87300"/>
    <w:rsid w:val="00E902D4"/>
    <w:rsid w:val="00E90E26"/>
    <w:rsid w:val="00E91082"/>
    <w:rsid w:val="00E93FC5"/>
    <w:rsid w:val="00E94583"/>
    <w:rsid w:val="00E94BA7"/>
    <w:rsid w:val="00E9527A"/>
    <w:rsid w:val="00E95449"/>
    <w:rsid w:val="00E962E1"/>
    <w:rsid w:val="00E97EB0"/>
    <w:rsid w:val="00EA016D"/>
    <w:rsid w:val="00EA298D"/>
    <w:rsid w:val="00EA73C6"/>
    <w:rsid w:val="00EA7741"/>
    <w:rsid w:val="00EA77FD"/>
    <w:rsid w:val="00EB3745"/>
    <w:rsid w:val="00EB426E"/>
    <w:rsid w:val="00EC3C5F"/>
    <w:rsid w:val="00EC72BA"/>
    <w:rsid w:val="00ED0CAA"/>
    <w:rsid w:val="00ED1D29"/>
    <w:rsid w:val="00ED1FBA"/>
    <w:rsid w:val="00ED35D0"/>
    <w:rsid w:val="00ED7566"/>
    <w:rsid w:val="00ED7794"/>
    <w:rsid w:val="00ED7A4A"/>
    <w:rsid w:val="00EE23A3"/>
    <w:rsid w:val="00EE443E"/>
    <w:rsid w:val="00EE4E8E"/>
    <w:rsid w:val="00EE5639"/>
    <w:rsid w:val="00EE5D71"/>
    <w:rsid w:val="00EE61BF"/>
    <w:rsid w:val="00EE7D97"/>
    <w:rsid w:val="00EF1C2A"/>
    <w:rsid w:val="00EF66A8"/>
    <w:rsid w:val="00EF739C"/>
    <w:rsid w:val="00F03B6E"/>
    <w:rsid w:val="00F07344"/>
    <w:rsid w:val="00F10605"/>
    <w:rsid w:val="00F2157A"/>
    <w:rsid w:val="00F21E64"/>
    <w:rsid w:val="00F245B4"/>
    <w:rsid w:val="00F26E39"/>
    <w:rsid w:val="00F30D33"/>
    <w:rsid w:val="00F31DA7"/>
    <w:rsid w:val="00F327DE"/>
    <w:rsid w:val="00F3338E"/>
    <w:rsid w:val="00F33644"/>
    <w:rsid w:val="00F35372"/>
    <w:rsid w:val="00F43F53"/>
    <w:rsid w:val="00F45A28"/>
    <w:rsid w:val="00F47C5D"/>
    <w:rsid w:val="00F531C6"/>
    <w:rsid w:val="00F5504A"/>
    <w:rsid w:val="00F574EC"/>
    <w:rsid w:val="00F57C60"/>
    <w:rsid w:val="00F61804"/>
    <w:rsid w:val="00F6546D"/>
    <w:rsid w:val="00F65C96"/>
    <w:rsid w:val="00F73C97"/>
    <w:rsid w:val="00F76F3B"/>
    <w:rsid w:val="00F80FA6"/>
    <w:rsid w:val="00F8365A"/>
    <w:rsid w:val="00F836DA"/>
    <w:rsid w:val="00F84A21"/>
    <w:rsid w:val="00F90EB6"/>
    <w:rsid w:val="00F94D7E"/>
    <w:rsid w:val="00F96F4C"/>
    <w:rsid w:val="00FA0FC5"/>
    <w:rsid w:val="00FA2262"/>
    <w:rsid w:val="00FA23B3"/>
    <w:rsid w:val="00FA2FDD"/>
    <w:rsid w:val="00FA7466"/>
    <w:rsid w:val="00FB0EA4"/>
    <w:rsid w:val="00FB1630"/>
    <w:rsid w:val="00FB1BDB"/>
    <w:rsid w:val="00FC1EF4"/>
    <w:rsid w:val="00FC29D6"/>
    <w:rsid w:val="00FC574B"/>
    <w:rsid w:val="00FC6530"/>
    <w:rsid w:val="00FC792C"/>
    <w:rsid w:val="00FD14F9"/>
    <w:rsid w:val="00FD213B"/>
    <w:rsid w:val="00FD3B1E"/>
    <w:rsid w:val="00FE06DD"/>
    <w:rsid w:val="00FE14E5"/>
    <w:rsid w:val="00FE234C"/>
    <w:rsid w:val="00FE3150"/>
    <w:rsid w:val="00FE3CF6"/>
    <w:rsid w:val="00FE6A0A"/>
    <w:rsid w:val="00FF1901"/>
    <w:rsid w:val="00FF2AA1"/>
    <w:rsid w:val="00FF4127"/>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99E63C86-4C8E-4F94-AAAD-B1727C39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uiPriority="16"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6"/>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2B79FF"/>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D7455F"/>
    <w:pPr>
      <w:spacing w:before="0" w:after="0"/>
    </w:pPr>
    <w:rPr>
      <w:color w:val="8D979C" w:themeColor="accent5" w:themeTint="99"/>
      <w:sz w:val="14"/>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D7455F"/>
    <w:pPr>
      <w:numPr>
        <w:ilvl w:val="1"/>
        <w:numId w:val="36"/>
      </w:numPr>
      <w:tabs>
        <w:tab w:val="clear" w:pos="567"/>
      </w:tabs>
      <w:ind w:hanging="80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6823DC"/>
    <w:pPr>
      <w:numPr>
        <w:ilvl w:val="2"/>
        <w:numId w:val="36"/>
      </w:numPr>
      <w:tabs>
        <w:tab w:val="clear" w:pos="567"/>
        <w:tab w:val="clear" w:pos="2552"/>
      </w:tabs>
      <w:ind w:hanging="1210"/>
    </w:pPr>
    <w:rPr>
      <w:rFonts w:asciiTheme="majorHAnsi" w:eastAsia="Calibri" w:hAnsiTheme="majorHAnsi" w:cs="Calibri"/>
      <w:color w:val="146CFD" w:themeColor="accent3"/>
    </w:rPr>
  </w:style>
  <w:style w:type="character" w:customStyle="1" w:styleId="Headingnumbered2Char">
    <w:name w:val="Heading numbered 2 Char"/>
    <w:basedOn w:val="BodyTextChar"/>
    <w:link w:val="Headingnumbered2"/>
    <w:rsid w:val="00D7455F"/>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6823DC"/>
    <w:rPr>
      <w:rFonts w:asciiTheme="majorHAnsi" w:eastAsia="Calibri" w:hAnsiTheme="majorHAnsi" w:cs="Calibri"/>
      <w:color w:val="146CFD" w:themeColor="accent3"/>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FF190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56D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BC303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1F6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AF104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5">
    <w:name w:val="DPIE normal45"/>
    <w:basedOn w:val="TableNormal"/>
    <w:uiPriority w:val="99"/>
    <w:rsid w:val="002E43D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B31D1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3520A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F76F3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D249F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218BA"/>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50">
    <w:name w:val="DPIE normal50"/>
    <w:basedOn w:val="TableNormal"/>
    <w:uiPriority w:val="99"/>
    <w:rsid w:val="0008271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4E24C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5C42D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ED0CA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ED0CA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9B1B7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9B1B7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BD2A4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ListBullet4">
    <w:name w:val="List Bullet 4"/>
    <w:basedOn w:val="Normal"/>
    <w:uiPriority w:val="16"/>
    <w:qFormat/>
    <w:rsid w:val="006A285F"/>
    <w:pPr>
      <w:suppressAutoHyphens w:val="0"/>
      <w:spacing w:before="40" w:after="120"/>
      <w:ind w:left="3594" w:hanging="360"/>
      <w:contextualSpacing/>
    </w:pPr>
    <w:rPr>
      <w:rFonts w:ascii="Arial" w:hAnsi="Arial" w:cs="Times New Roman"/>
      <w:color w:val="auto"/>
      <w:sz w:val="22"/>
      <w:szCs w:val="22"/>
      <w:lang w:eastAsia="en-US"/>
    </w:rPr>
  </w:style>
  <w:style w:type="table" w:customStyle="1" w:styleId="HiddenTable1">
    <w:name w:val="Hidden Table1"/>
    <w:basedOn w:val="TableNormal"/>
    <w:uiPriority w:val="99"/>
    <w:rsid w:val="006A285F"/>
    <w:pPr>
      <w:spacing w:before="40" w:after="57" w:line="276" w:lineRule="auto"/>
    </w:pPr>
    <w:rPr>
      <w:rFonts w:ascii="Arial" w:eastAsia="Calibri" w:hAnsi="Arial"/>
      <w:lang w:eastAsia="en-US"/>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CellMar>
        <w:left w:w="85" w:type="dxa"/>
        <w:right w:w="0" w:type="dxa"/>
      </w:tblCellMar>
    </w:tblPr>
  </w:style>
  <w:style w:type="table" w:customStyle="1" w:styleId="GridTable4-Accent21">
    <w:name w:val="Grid Table 4 - Accent 21"/>
    <w:basedOn w:val="TableNormal"/>
    <w:next w:val="GridTable4-Accent2"/>
    <w:uiPriority w:val="49"/>
    <w:rsid w:val="009C40C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58">
    <w:name w:val="DPIE normal58"/>
    <w:basedOn w:val="TableNormal"/>
    <w:uiPriority w:val="99"/>
    <w:rsid w:val="004B4A45"/>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37414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DA222C"/>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0E363D"/>
    <w:rPr>
      <w:color w:val="605E5C"/>
      <w:shd w:val="clear" w:color="auto" w:fill="E1DFDD"/>
    </w:rPr>
  </w:style>
  <w:style w:type="character" w:styleId="FollowedHyperlink">
    <w:name w:val="FollowedHyperlink"/>
    <w:basedOn w:val="DefaultParagraphFont"/>
    <w:uiPriority w:val="99"/>
    <w:semiHidden/>
    <w:rsid w:val="007A6FDD"/>
    <w:rPr>
      <w:color w:val="22272B" w:themeColor="followedHyperlink"/>
      <w:u w:val="single"/>
    </w:rPr>
  </w:style>
  <w:style w:type="paragraph" w:styleId="Revision">
    <w:name w:val="Revision"/>
    <w:hidden/>
    <w:uiPriority w:val="99"/>
    <w:semiHidden/>
    <w:rsid w:val="0072457D"/>
    <w:pPr>
      <w:spacing w:after="0" w:line="240" w:lineRule="auto"/>
    </w:pPr>
    <w:rPr>
      <w:rFonts w:ascii="Calibri" w:eastAsia="Calibri" w:hAnsi="Calibri" w:cs="Calibri"/>
      <w:color w:val="FF0000"/>
      <w:sz w:val="20"/>
      <w:szCs w:val="20"/>
    </w:rPr>
  </w:style>
  <w:style w:type="paragraph" w:styleId="ListParagraph">
    <w:name w:val="List Paragraph"/>
    <w:basedOn w:val="Normal"/>
    <w:uiPriority w:val="34"/>
    <w:qFormat/>
    <w:rsid w:val="0012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08997072">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69542781">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yperlink" Target="https://meg.resourcesregulator.nsw.gov.au/sites/default/files/2022-10/secretary-requirements-advertising-a-notice-of-an-assessment-lease-application.pdf" TargetMode="External"/><Relationship Id="rId26" Type="http://schemas.openxmlformats.org/officeDocument/2006/relationships/hyperlink" Target="https://www.resourcesregulator.nsw.gov.au/sites/default/files/2022-11/mineral-prospecting-minimum-standards.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esourcesregulator.nsw.gov.au/sites/default/files/2022-11/mineral-prospecting-minimum-standards.pdf" TargetMode="External"/><Relationship Id="rId34" Type="http://schemas.openxmlformats.org/officeDocument/2006/relationships/hyperlink" Target="http://www.lpi.nsw.gov.au/surveying/geodesy/projections"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yperlink" Target="https://www.regional.nsw.gov.au/meg/geoscience/minview" TargetMode="External"/><Relationship Id="rId25" Type="http://schemas.openxmlformats.org/officeDocument/2006/relationships/image" Target="media/image1.png"/><Relationship Id="rId33" Type="http://schemas.openxmlformats.org/officeDocument/2006/relationships/hyperlink" Target="https://www.regional.nsw.gov.au/meg/exploring-and-mining/application-forms-and-fees/advertising-requirements-guidelines-and-policies/policy-on-grant-of-assessment-leas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ion.nsw.gov.au/gazette" TargetMode="External"/><Relationship Id="rId20" Type="http://schemas.openxmlformats.org/officeDocument/2006/relationships/hyperlink" Target="https://www.resourcesregulator.nsw.gov.au/sites/default/files/2022-11/mineral-prospecting-minimum-standards.pdf" TargetMode="External"/><Relationship Id="rId29" Type="http://schemas.openxmlformats.org/officeDocument/2006/relationships/hyperlink" Target="https://www.resourcesregulator.nsw.gov.au/sites/default/files/2022-11/mineral-prospecting-minimum-standard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hyperlink" Target="https://www.regional.nsw.gov.au/meg/exploring-and-mining/compliance-and-reporting/mineral-prospecting-minimum-standards" TargetMode="External"/><Relationship Id="rId32" Type="http://schemas.openxmlformats.org/officeDocument/2006/relationships/hyperlink" Target="https://www.jorc.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gional.nsw.gov.au/meg/geoscience/minview" TargetMode="External"/><Relationship Id="rId23" Type="http://schemas.openxmlformats.org/officeDocument/2006/relationships/hyperlink" Target="https://www.regional.nsw.gov.au/meg/exploring-and-mining/application-forms-and-fees/mining-act-1992-forms" TargetMode="External"/><Relationship Id="rId28" Type="http://schemas.openxmlformats.org/officeDocument/2006/relationships/hyperlink" Target="https://meg.resourcesregulator.nsw.gov.au/mining-and-exploration/applying-to-explore-and-mine-nsw/mining-act-1992-forms"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resourcesregulator.nsw.gov.au/rehabilitation/mine-rehabilitation/rehabilitation-security-deposits" TargetMode="External"/><Relationship Id="rId31" Type="http://schemas.openxmlformats.org/officeDocument/2006/relationships/hyperlink" Target="https://www.regional.nsw.gov.au/meg/exploring-and-mining/native-tit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11/mineral-prospecting-minimum-standards.pdf" TargetMode="External"/><Relationship Id="rId22" Type="http://schemas.openxmlformats.org/officeDocument/2006/relationships/hyperlink" Target="https://www.regional.nsw.gov.au/meg/exploring-and-mining/application-forms-and-fees/mining-act-1992-forms" TargetMode="External"/><Relationship Id="rId27" Type="http://schemas.openxmlformats.org/officeDocument/2006/relationships/hyperlink" Target="https://www.resourcesregulator.nsw.gov.au/rehabilitation/resources/rehabilitation-forms" TargetMode="External"/><Relationship Id="rId30" Type="http://schemas.openxmlformats.org/officeDocument/2006/relationships/hyperlink" Target="http://www.nntt.gov.au/Pages/Home-Page.aspx" TargetMode="External"/><Relationship Id="rId35" Type="http://schemas.openxmlformats.org/officeDocument/2006/relationships/image" Target="media/image2.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10ABF"/>
    <w:rsid w:val="000121F9"/>
    <w:rsid w:val="00081713"/>
    <w:rsid w:val="001879BF"/>
    <w:rsid w:val="001A63DB"/>
    <w:rsid w:val="00206B02"/>
    <w:rsid w:val="002A6EB6"/>
    <w:rsid w:val="002B7248"/>
    <w:rsid w:val="00304B98"/>
    <w:rsid w:val="00330748"/>
    <w:rsid w:val="003C4204"/>
    <w:rsid w:val="00540222"/>
    <w:rsid w:val="00557D61"/>
    <w:rsid w:val="005E1F2A"/>
    <w:rsid w:val="005F695B"/>
    <w:rsid w:val="006167AC"/>
    <w:rsid w:val="00687EF1"/>
    <w:rsid w:val="006C3733"/>
    <w:rsid w:val="00707F7C"/>
    <w:rsid w:val="00740B4F"/>
    <w:rsid w:val="00757627"/>
    <w:rsid w:val="00764CF2"/>
    <w:rsid w:val="00772EC3"/>
    <w:rsid w:val="007847B4"/>
    <w:rsid w:val="007C289C"/>
    <w:rsid w:val="007C321D"/>
    <w:rsid w:val="008266FC"/>
    <w:rsid w:val="0086063E"/>
    <w:rsid w:val="00870940"/>
    <w:rsid w:val="008917B2"/>
    <w:rsid w:val="009A6255"/>
    <w:rsid w:val="00A04E9B"/>
    <w:rsid w:val="00A276AA"/>
    <w:rsid w:val="00B5657A"/>
    <w:rsid w:val="00BA46D9"/>
    <w:rsid w:val="00BB69B3"/>
    <w:rsid w:val="00BC46BE"/>
    <w:rsid w:val="00C022FF"/>
    <w:rsid w:val="00C81EE4"/>
    <w:rsid w:val="00D30D67"/>
    <w:rsid w:val="00D44232"/>
    <w:rsid w:val="00D540BE"/>
    <w:rsid w:val="00D826AA"/>
    <w:rsid w:val="00DA6210"/>
    <w:rsid w:val="00F24EF9"/>
    <w:rsid w:val="00F33756"/>
    <w:rsid w:val="00F437CC"/>
    <w:rsid w:val="00F85415"/>
    <w:rsid w:val="00F8695B"/>
    <w:rsid w:val="00F91368"/>
    <w:rsid w:val="00F9388E"/>
    <w:rsid w:val="00FA0504"/>
    <w:rsid w:val="00FF4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7B63-9BDD-4989-9EB0-08CA5E74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B7EFE-A822-4F4E-A2A6-29B6BB4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27</TotalTime>
  <Pages>22</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Form AL1, Mining Act 1992</vt:lpstr>
    </vt:vector>
  </TitlesOfParts>
  <Company/>
  <LinksUpToDate>false</LinksUpToDate>
  <CharactersWithSpaces>46764</CharactersWithSpaces>
  <SharedDoc>false</SharedDoc>
  <HLinks>
    <vt:vector size="156" baseType="variant">
      <vt:variant>
        <vt:i4>7471224</vt:i4>
      </vt:variant>
      <vt:variant>
        <vt:i4>684</vt:i4>
      </vt:variant>
      <vt:variant>
        <vt:i4>0</vt:i4>
      </vt:variant>
      <vt:variant>
        <vt:i4>5</vt:i4>
      </vt:variant>
      <vt:variant>
        <vt:lpwstr>http://www.lpi.nsw.gov.au/surveying/geodesy/projections</vt:lpwstr>
      </vt:variant>
      <vt:variant>
        <vt:lpwstr/>
      </vt:variant>
      <vt:variant>
        <vt:i4>4784196</vt:i4>
      </vt:variant>
      <vt:variant>
        <vt:i4>681</vt:i4>
      </vt:variant>
      <vt:variant>
        <vt:i4>0</vt:i4>
      </vt:variant>
      <vt:variant>
        <vt:i4>5</vt:i4>
      </vt:variant>
      <vt:variant>
        <vt:lpwstr>https://www.regional.nsw.gov.au/meg/exploring-and-mining/application-forms-and-fees/advertising-requirements-guidelines-and-policies/policy-on-grant-of-assessment-leases</vt:lpwstr>
      </vt:variant>
      <vt:variant>
        <vt:lpwstr/>
      </vt:variant>
      <vt:variant>
        <vt:i4>4980740</vt:i4>
      </vt:variant>
      <vt:variant>
        <vt:i4>669</vt:i4>
      </vt:variant>
      <vt:variant>
        <vt:i4>0</vt:i4>
      </vt:variant>
      <vt:variant>
        <vt:i4>5</vt:i4>
      </vt:variant>
      <vt:variant>
        <vt:lpwstr>https://www.jorc.org/</vt:lpwstr>
      </vt:variant>
      <vt:variant>
        <vt:lpwstr/>
      </vt:variant>
      <vt:variant>
        <vt:i4>983112</vt:i4>
      </vt:variant>
      <vt:variant>
        <vt:i4>324</vt:i4>
      </vt:variant>
      <vt:variant>
        <vt:i4>0</vt:i4>
      </vt:variant>
      <vt:variant>
        <vt:i4>5</vt:i4>
      </vt:variant>
      <vt:variant>
        <vt:lpwstr>https://www.regional.nsw.gov.au/meg/exploring-and-mining/native-title</vt:lpwstr>
      </vt:variant>
      <vt:variant>
        <vt:lpwstr/>
      </vt:variant>
      <vt:variant>
        <vt:i4>7471230</vt:i4>
      </vt:variant>
      <vt:variant>
        <vt:i4>321</vt:i4>
      </vt:variant>
      <vt:variant>
        <vt:i4>0</vt:i4>
      </vt:variant>
      <vt:variant>
        <vt:i4>5</vt:i4>
      </vt:variant>
      <vt:variant>
        <vt:lpwstr>http://www.nntt.gov.au/Pages/Home-Page.aspx</vt:lpwstr>
      </vt:variant>
      <vt:variant>
        <vt:lpwstr/>
      </vt:variant>
      <vt:variant>
        <vt:i4>5111815</vt:i4>
      </vt:variant>
      <vt:variant>
        <vt:i4>309</vt:i4>
      </vt:variant>
      <vt:variant>
        <vt:i4>0</vt:i4>
      </vt:variant>
      <vt:variant>
        <vt:i4>5</vt:i4>
      </vt:variant>
      <vt:variant>
        <vt:lpwstr>https://www.regional.nsw.gov.au/meg/exploring-and-mining/application-forms-and-fees/mining-act-1992-forms</vt:lpwstr>
      </vt:variant>
      <vt:variant>
        <vt:lpwstr/>
      </vt:variant>
      <vt:variant>
        <vt:i4>5111815</vt:i4>
      </vt:variant>
      <vt:variant>
        <vt:i4>303</vt:i4>
      </vt:variant>
      <vt:variant>
        <vt:i4>0</vt:i4>
      </vt:variant>
      <vt:variant>
        <vt:i4>5</vt:i4>
      </vt:variant>
      <vt:variant>
        <vt:lpwstr>https://www.regional.nsw.gov.au/meg/exploring-and-mining/application-forms-and-fees/mining-act-1992-forms</vt:lpwstr>
      </vt:variant>
      <vt:variant>
        <vt:lpwstr/>
      </vt:variant>
      <vt:variant>
        <vt:i4>5111815</vt:i4>
      </vt:variant>
      <vt:variant>
        <vt:i4>300</vt:i4>
      </vt:variant>
      <vt:variant>
        <vt:i4>0</vt:i4>
      </vt:variant>
      <vt:variant>
        <vt:i4>5</vt:i4>
      </vt:variant>
      <vt:variant>
        <vt:lpwstr>https://www.regional.nsw.gov.au/meg/exploring-and-mining/application-forms-and-fees/mining-act-1992-forms</vt:lpwstr>
      </vt:variant>
      <vt:variant>
        <vt:lpwstr/>
      </vt:variant>
      <vt:variant>
        <vt:i4>5111815</vt:i4>
      </vt:variant>
      <vt:variant>
        <vt:i4>297</vt:i4>
      </vt:variant>
      <vt:variant>
        <vt:i4>0</vt:i4>
      </vt:variant>
      <vt:variant>
        <vt:i4>5</vt:i4>
      </vt:variant>
      <vt:variant>
        <vt:lpwstr>https://www.regional.nsw.gov.au/meg/exploring-and-mining/application-forms-and-fees/mining-act-1992-forms</vt:lpwstr>
      </vt:variant>
      <vt:variant>
        <vt:lpwstr/>
      </vt:variant>
      <vt:variant>
        <vt:i4>4063341</vt:i4>
      </vt:variant>
      <vt:variant>
        <vt:i4>279</vt:i4>
      </vt:variant>
      <vt:variant>
        <vt:i4>0</vt:i4>
      </vt:variant>
      <vt:variant>
        <vt:i4>5</vt:i4>
      </vt:variant>
      <vt:variant>
        <vt:lpwstr>https://www.resourcesregulator.nsw.gov.au/rehabilitation/resources/rehabilitation-forms</vt:lpwstr>
      </vt:variant>
      <vt:variant>
        <vt:lpwstr/>
      </vt:variant>
      <vt:variant>
        <vt:i4>3014715</vt:i4>
      </vt:variant>
      <vt:variant>
        <vt:i4>249</vt:i4>
      </vt:variant>
      <vt:variant>
        <vt:i4>0</vt:i4>
      </vt:variant>
      <vt:variant>
        <vt:i4>5</vt:i4>
      </vt:variant>
      <vt:variant>
        <vt:lpwstr>https://www.regional.nsw.gov.au/meg/exploring-and-mining/compliance-and-reporting/mineral-prospecting-minimum-standards</vt:lpwstr>
      </vt:variant>
      <vt:variant>
        <vt:lpwstr/>
      </vt:variant>
      <vt:variant>
        <vt:i4>3014715</vt:i4>
      </vt:variant>
      <vt:variant>
        <vt:i4>219</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192</vt:i4>
      </vt:variant>
      <vt:variant>
        <vt:i4>0</vt:i4>
      </vt:variant>
      <vt:variant>
        <vt:i4>5</vt:i4>
      </vt:variant>
      <vt:variant>
        <vt:lpwstr>https://www.regional.nsw.gov.au/meg/exploring-and-mining/application-forms-and-fees/mining-act-1992-forms</vt:lpwstr>
      </vt:variant>
      <vt:variant>
        <vt:lpwstr/>
      </vt:variant>
      <vt:variant>
        <vt:i4>5111815</vt:i4>
      </vt:variant>
      <vt:variant>
        <vt:i4>186</vt:i4>
      </vt:variant>
      <vt:variant>
        <vt:i4>0</vt:i4>
      </vt:variant>
      <vt:variant>
        <vt:i4>5</vt:i4>
      </vt:variant>
      <vt:variant>
        <vt:lpwstr>https://www.regional.nsw.gov.au/meg/exploring-and-mining/application-forms-and-fees/mining-act-1992-forms</vt:lpwstr>
      </vt:variant>
      <vt:variant>
        <vt:lpwstr/>
      </vt:variant>
      <vt:variant>
        <vt:i4>458827</vt:i4>
      </vt:variant>
      <vt:variant>
        <vt:i4>33</vt:i4>
      </vt:variant>
      <vt:variant>
        <vt:i4>0</vt:i4>
      </vt:variant>
      <vt:variant>
        <vt:i4>5</vt:i4>
      </vt:variant>
      <vt:variant>
        <vt:lpwstr>https://www.resourcesregulator.nsw.gov.au/rehabilitation/mine-rehabilitation/rehabilitation-security-deposits</vt:lpwstr>
      </vt:variant>
      <vt:variant>
        <vt:lpwstr/>
      </vt:variant>
      <vt:variant>
        <vt:i4>3014715</vt:i4>
      </vt:variant>
      <vt:variant>
        <vt:i4>30</vt:i4>
      </vt:variant>
      <vt:variant>
        <vt:i4>0</vt:i4>
      </vt:variant>
      <vt:variant>
        <vt:i4>5</vt:i4>
      </vt:variant>
      <vt:variant>
        <vt:lpwstr>https://www.regional.nsw.gov.au/meg/exploring-and-mining/compliance-and-reporting/mineral-prospecting-minimum-standards</vt:lpwstr>
      </vt:variant>
      <vt:variant>
        <vt:lpwstr/>
      </vt:variant>
      <vt:variant>
        <vt:i4>5832792</vt:i4>
      </vt:variant>
      <vt:variant>
        <vt:i4>27</vt:i4>
      </vt:variant>
      <vt:variant>
        <vt:i4>0</vt:i4>
      </vt:variant>
      <vt:variant>
        <vt:i4>5</vt:i4>
      </vt:variant>
      <vt:variant>
        <vt:lpwstr>https://www.regional.nsw.gov.au/meg/exploring-and-mining/application-forms-and-fees/advertising-requirements-guidelines-and-policies</vt:lpwstr>
      </vt:variant>
      <vt:variant>
        <vt:lpwstr/>
      </vt:variant>
      <vt:variant>
        <vt:i4>2293806</vt:i4>
      </vt:variant>
      <vt:variant>
        <vt:i4>24</vt:i4>
      </vt:variant>
      <vt:variant>
        <vt:i4>0</vt:i4>
      </vt:variant>
      <vt:variant>
        <vt:i4>5</vt:i4>
      </vt:variant>
      <vt:variant>
        <vt:lpwstr>https://www.regional.nsw.gov.au/meg/geoscience/minview</vt:lpwstr>
      </vt:variant>
      <vt:variant>
        <vt:lpwstr/>
      </vt:variant>
      <vt:variant>
        <vt:i4>2162792</vt:i4>
      </vt:variant>
      <vt:variant>
        <vt:i4>21</vt:i4>
      </vt:variant>
      <vt:variant>
        <vt:i4>0</vt:i4>
      </vt:variant>
      <vt:variant>
        <vt:i4>5</vt:i4>
      </vt:variant>
      <vt:variant>
        <vt:lpwstr>https://legislation.nsw.gov.au/gazette</vt:lpwstr>
      </vt:variant>
      <vt:variant>
        <vt:lpwstr/>
      </vt:variant>
      <vt:variant>
        <vt:i4>2293806</vt:i4>
      </vt:variant>
      <vt:variant>
        <vt:i4>18</vt:i4>
      </vt:variant>
      <vt:variant>
        <vt:i4>0</vt:i4>
      </vt:variant>
      <vt:variant>
        <vt:i4>5</vt:i4>
      </vt:variant>
      <vt:variant>
        <vt:lpwstr>https://www.regional.nsw.gov.au/meg/geoscience/minview</vt:lpwstr>
      </vt:variant>
      <vt:variant>
        <vt:lpwstr/>
      </vt:variant>
      <vt:variant>
        <vt:i4>4128888</vt:i4>
      </vt:variant>
      <vt:variant>
        <vt:i4>15</vt:i4>
      </vt:variant>
      <vt:variant>
        <vt:i4>0</vt:i4>
      </vt:variant>
      <vt:variant>
        <vt:i4>5</vt:i4>
      </vt:variant>
      <vt:variant>
        <vt:lpwstr>https://legislation.nsw.gov.au/view/html/inforce/current/sl-2016-0498</vt:lpwstr>
      </vt:variant>
      <vt:variant>
        <vt:lpwstr>sec.94A</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1179668</vt:i4>
      </vt:variant>
      <vt:variant>
        <vt:i4>0</vt:i4>
      </vt:variant>
      <vt:variant>
        <vt:i4>0</vt:i4>
      </vt:variant>
      <vt:variant>
        <vt:i4>5</vt:i4>
      </vt:variant>
      <vt:variant>
        <vt:lpwstr>https://www.regional.nsw.gov.au/meg/exploring-and-mining/titles-management-system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AL1, Mining Act 1992</dc:title>
  <dc:subject/>
  <dc:creator>Kirsten Stoop</dc:creator>
  <cp:keywords/>
  <dc:description/>
  <cp:lastModifiedBy>Kirsten Stoop</cp:lastModifiedBy>
  <cp:revision>6</cp:revision>
  <cp:lastPrinted>2022-03-23T11:08:00Z</cp:lastPrinted>
  <dcterms:created xsi:type="dcterms:W3CDTF">2023-03-15T11:11:00Z</dcterms:created>
  <dcterms:modified xsi:type="dcterms:W3CDTF">2023-03-27T04:34:00Z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GrammarlyDocumentId">
    <vt:lpwstr>8801062f6b660b93bcfcf6788cadb3dba88b57fdb10ee3f147ecbbb8cc9f68c1</vt:lpwstr>
  </property>
  <property fmtid="{D5CDD505-2E9C-101B-9397-08002B2CF9AE}" pid="4" name="MediaServiceImageTags">
    <vt:lpwstr/>
  </property>
</Properties>
</file>