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F785C11" w:rsidR="008E1BEC" w:rsidRPr="00D36DEF" w:rsidRDefault="00BF1479" w:rsidP="00D36DEF">
      <w:pPr>
        <w:pStyle w:val="Smallbodycopy"/>
      </w:pPr>
      <w:r w:rsidRPr="00D36DEF">
        <w:t>December 2022</w:t>
      </w:r>
    </w:p>
    <w:p w14:paraId="17709FE4" w14:textId="56B2ABA5" w:rsidR="00D36DEF" w:rsidRDefault="00D36DEF" w:rsidP="00D36DEF">
      <w:pPr>
        <w:pStyle w:val="Smallbodycopy"/>
      </w:pPr>
    </w:p>
    <w:p w14:paraId="04FD0A84" w14:textId="5377E5A1" w:rsidR="007A5A96" w:rsidRPr="00D36DEF" w:rsidRDefault="007A5A96" w:rsidP="00D36DEF">
      <w:pPr>
        <w:pStyle w:val="Heading1"/>
        <w:rPr>
          <w:b/>
          <w:bCs/>
          <w:sz w:val="32"/>
          <w:szCs w:val="32"/>
        </w:rPr>
      </w:pPr>
      <w:r w:rsidRPr="00D36DEF">
        <w:rPr>
          <w:b/>
          <w:bCs/>
          <w:sz w:val="32"/>
          <w:szCs w:val="32"/>
        </w:rPr>
        <w:t>Application</w:t>
      </w:r>
      <w:r w:rsidR="00B35135" w:rsidRPr="00D36DEF">
        <w:rPr>
          <w:b/>
          <w:bCs/>
          <w:sz w:val="32"/>
          <w:szCs w:val="32"/>
        </w:rPr>
        <w:t xml:space="preserve"> for </w:t>
      </w:r>
      <w:r w:rsidR="00736F11" w:rsidRPr="00D36DEF">
        <w:rPr>
          <w:b/>
          <w:bCs/>
          <w:sz w:val="32"/>
          <w:szCs w:val="32"/>
        </w:rPr>
        <w:t xml:space="preserve">registration </w:t>
      </w:r>
      <w:r w:rsidR="00DE2D61" w:rsidRPr="00D36DEF">
        <w:rPr>
          <w:b/>
          <w:bCs/>
          <w:sz w:val="32"/>
          <w:szCs w:val="32"/>
        </w:rPr>
        <w:t>or change o</w:t>
      </w:r>
      <w:r w:rsidR="000C32A0" w:rsidRPr="00D36DEF">
        <w:rPr>
          <w:b/>
          <w:bCs/>
          <w:sz w:val="32"/>
          <w:szCs w:val="32"/>
        </w:rPr>
        <w:t>f</w:t>
      </w:r>
      <w:r w:rsidR="00DE2D61" w:rsidRPr="00D36DEF">
        <w:rPr>
          <w:b/>
          <w:bCs/>
          <w:sz w:val="32"/>
          <w:szCs w:val="32"/>
        </w:rPr>
        <w:t xml:space="preserve"> ownership </w:t>
      </w:r>
      <w:r w:rsidR="00592E10" w:rsidRPr="00D36DEF">
        <w:rPr>
          <w:b/>
          <w:bCs/>
          <w:sz w:val="32"/>
          <w:szCs w:val="32"/>
        </w:rPr>
        <w:t xml:space="preserve">of a drilling rig </w:t>
      </w:r>
      <w:r w:rsidR="00337C70" w:rsidRPr="00D36DEF">
        <w:rPr>
          <w:b/>
          <w:bCs/>
          <w:sz w:val="32"/>
          <w:szCs w:val="32"/>
        </w:rPr>
        <w:t>within the</w:t>
      </w:r>
      <w:r w:rsidR="006D0B42" w:rsidRPr="00D36DEF">
        <w:rPr>
          <w:b/>
          <w:bCs/>
          <w:sz w:val="32"/>
          <w:szCs w:val="32"/>
        </w:rPr>
        <w:t xml:space="preserve"> Lightning Ridge or</w:t>
      </w:r>
      <w:r w:rsidR="00337C70" w:rsidRPr="00D36DEF">
        <w:rPr>
          <w:b/>
          <w:bCs/>
          <w:sz w:val="32"/>
          <w:szCs w:val="32"/>
        </w:rPr>
        <w:t xml:space="preserve"> White Cliffs Mineral Claims District </w:t>
      </w:r>
    </w:p>
    <w:p w14:paraId="4CB87518" w14:textId="3546A73C" w:rsidR="00FE3150" w:rsidRDefault="00680991"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296EF7">
            <w:rPr>
              <w:i/>
            </w:rPr>
            <w:t>Form SST13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69D1E803" w:rsidR="001023FE" w:rsidRPr="001023FE" w:rsidRDefault="001023FE" w:rsidP="003265A0">
      <w:pPr>
        <w:pStyle w:val="BodyText"/>
        <w:spacing w:after="0"/>
      </w:pPr>
      <w:r w:rsidRPr="001023FE">
        <w:t>For help with lodging this application or more information</w:t>
      </w:r>
      <w:r w:rsidR="00D36DEF">
        <w:t xml:space="preserve"> </w:t>
      </w:r>
      <w:r w:rsidRPr="001023FE">
        <w:t xml:space="preserve">about </w:t>
      </w:r>
      <w:r w:rsidR="00B45B28">
        <w:t>small-scale titles</w:t>
      </w:r>
      <w:r w:rsidRPr="001023FE">
        <w:t xml:space="preserve"> 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78D85361" w:rsidR="001023FE" w:rsidRPr="00110811" w:rsidRDefault="00543E30" w:rsidP="003265A0">
      <w:pPr>
        <w:pStyle w:val="BodyText"/>
        <w:spacing w:after="0"/>
      </w:pPr>
      <w:r w:rsidRPr="00110811">
        <w:t>Small-Scale Titles Team</w:t>
      </w:r>
    </w:p>
    <w:p w14:paraId="0202AC9D" w14:textId="106A237D" w:rsidR="001023FE" w:rsidRPr="00110811" w:rsidRDefault="001023FE" w:rsidP="003265A0">
      <w:pPr>
        <w:pStyle w:val="BodyText"/>
        <w:spacing w:after="0"/>
      </w:pPr>
      <w:r w:rsidRPr="00110811">
        <w:t xml:space="preserve">Phone </w:t>
      </w:r>
      <w:r w:rsidR="003265A0" w:rsidRPr="00110811">
        <w:t>+61 2 6820 5200</w:t>
      </w:r>
      <w:r w:rsidRPr="00110811">
        <w:t xml:space="preserve"> </w:t>
      </w:r>
    </w:p>
    <w:p w14:paraId="52E0376B" w14:textId="57C07961" w:rsidR="003265A0" w:rsidRPr="00110811" w:rsidRDefault="003265A0" w:rsidP="003265A0">
      <w:pPr>
        <w:pStyle w:val="BodyText"/>
        <w:spacing w:after="0"/>
      </w:pPr>
      <w:r w:rsidRPr="00110811">
        <w:t>Fax +61 2 6829 0825</w:t>
      </w:r>
    </w:p>
    <w:p w14:paraId="3BA4A61A" w14:textId="00DD6B76" w:rsidR="001023FE" w:rsidRPr="001023FE" w:rsidRDefault="00680991" w:rsidP="001023FE">
      <w:pPr>
        <w:pStyle w:val="BodyText"/>
      </w:pPr>
      <w:hyperlink r:id="rId11" w:history="1">
        <w:r w:rsidR="005D3780" w:rsidRPr="001E40F4">
          <w:rPr>
            <w:rStyle w:val="Hyperlink"/>
            <w:color w:val="00ABE6"/>
            <w:lang w:val="en-US" w:eastAsia="en-US"/>
          </w:rPr>
          <w:t>lightningridge.office@regional.nsw.gov.au</w:t>
        </w:r>
      </w:hyperlink>
      <w:r w:rsidR="005D3780" w:rsidRPr="0019392A">
        <w:rPr>
          <w:lang w:val="en-US" w:eastAsia="en-US"/>
        </w:rPr>
        <w:t xml:space="preserve"> or </w:t>
      </w:r>
      <w:hyperlink r:id="rId12" w:history="1">
        <w:r w:rsidR="00226593" w:rsidRPr="001E40F4">
          <w:rPr>
            <w:rStyle w:val="Hyperlink"/>
            <w:color w:val="00ABE6"/>
          </w:rPr>
          <w:t>white.cliffs@regional.nsw.gov.au</w:t>
        </w:r>
      </w:hyperlink>
      <w:r w:rsidR="003265A0" w:rsidRPr="001E40F4">
        <w:rPr>
          <w:color w:val="00ABE6"/>
        </w:rPr>
        <w:t xml:space="preserve"> </w:t>
      </w:r>
    </w:p>
    <w:p w14:paraId="721E000C" w14:textId="2E1BC9A6" w:rsidR="001023FE" w:rsidRDefault="001023FE" w:rsidP="00D36DEF">
      <w:pPr>
        <w:pStyle w:val="Heading2NoLine"/>
      </w:pPr>
      <w:r>
        <w:t>Note</w:t>
      </w:r>
    </w:p>
    <w:p w14:paraId="03F4C346" w14:textId="244F61A9" w:rsidR="001023FE" w:rsidRDefault="001023FE" w:rsidP="00096851">
      <w:pPr>
        <w:pStyle w:val="BodyText"/>
        <w:numPr>
          <w:ilvl w:val="0"/>
          <w:numId w:val="7"/>
        </w:numPr>
        <w:tabs>
          <w:tab w:val="clear" w:pos="567"/>
        </w:tabs>
      </w:pPr>
      <w:r>
        <w:t xml:space="preserve">any reference to the </w:t>
      </w:r>
      <w:r w:rsidR="0019392A">
        <w:t>'</w:t>
      </w:r>
      <w:r w:rsidRPr="00F46DA9">
        <w:rPr>
          <w:b/>
          <w:bCs/>
        </w:rPr>
        <w:t>Department</w:t>
      </w:r>
      <w:r w:rsidR="0019392A">
        <w:t>'</w:t>
      </w:r>
      <w:r>
        <w:t xml:space="preserve"> in this form refers to </w:t>
      </w:r>
      <w:r w:rsidRPr="00F46DA9">
        <w:rPr>
          <w:b/>
          <w:bCs/>
        </w:rPr>
        <w:t>Regional NSW</w:t>
      </w:r>
    </w:p>
    <w:p w14:paraId="5FF41218" w14:textId="1B2C9FE1" w:rsidR="001023FE" w:rsidRDefault="001023FE" w:rsidP="00D36DEF">
      <w:pPr>
        <w:pStyle w:val="Heading2NoLine"/>
      </w:pPr>
      <w:r>
        <w:t>How to submit this form</w:t>
      </w:r>
    </w:p>
    <w:p w14:paraId="3F4BDC30" w14:textId="073DDE3B" w:rsidR="009F2986" w:rsidRPr="00D36DEF" w:rsidRDefault="009F2986" w:rsidP="00D36DEF">
      <w:pPr>
        <w:widowControl w:val="0"/>
        <w:suppressAutoHyphens w:val="0"/>
        <w:autoSpaceDE w:val="0"/>
        <w:autoSpaceDN w:val="0"/>
        <w:rPr>
          <w:rFonts w:asciiTheme="minorHAnsi" w:eastAsia="Arial" w:hAnsiTheme="minorHAnsi" w:cs="Arial"/>
          <w:color w:val="auto"/>
          <w:lang w:val="en-US" w:eastAsia="en-US"/>
        </w:rPr>
      </w:pPr>
      <w:r w:rsidRPr="00D36DEF">
        <w:rPr>
          <w:rFonts w:asciiTheme="minorHAnsi" w:eastAsia="Arial" w:hAnsiTheme="minorHAnsi" w:cs="Arial"/>
          <w:color w:val="605F5F"/>
          <w:lang w:val="en-US" w:eastAsia="en-US"/>
        </w:rPr>
        <w:t>Applications</w:t>
      </w:r>
      <w:r w:rsidRPr="00D36DEF">
        <w:rPr>
          <w:rFonts w:asciiTheme="minorHAnsi" w:eastAsia="Arial" w:hAnsiTheme="minorHAnsi" w:cs="Arial"/>
          <w:color w:val="605F5F"/>
          <w:spacing w:val="-13"/>
          <w:lang w:val="en-US" w:eastAsia="en-US"/>
        </w:rPr>
        <w:t xml:space="preserve"> </w:t>
      </w:r>
      <w:r w:rsidRPr="00D36DEF">
        <w:rPr>
          <w:rFonts w:asciiTheme="minorHAnsi" w:eastAsia="Arial" w:hAnsiTheme="minorHAnsi" w:cs="Arial"/>
          <w:color w:val="605F5F"/>
          <w:lang w:val="en-US" w:eastAsia="en-US"/>
        </w:rPr>
        <w:t>within</w:t>
      </w:r>
      <w:r w:rsidRPr="00D36DEF">
        <w:rPr>
          <w:rFonts w:asciiTheme="minorHAnsi" w:eastAsia="Arial" w:hAnsiTheme="minorHAnsi" w:cs="Arial"/>
          <w:color w:val="605F5F"/>
          <w:spacing w:val="-11"/>
          <w:lang w:val="en-US" w:eastAsia="en-US"/>
        </w:rPr>
        <w:t xml:space="preserve"> </w:t>
      </w:r>
      <w:r w:rsidRPr="00D36DEF">
        <w:rPr>
          <w:rFonts w:asciiTheme="minorHAnsi" w:eastAsia="Arial" w:hAnsiTheme="minorHAnsi" w:cs="Arial"/>
          <w:color w:val="605F5F"/>
          <w:lang w:val="en-US" w:eastAsia="en-US"/>
        </w:rPr>
        <w:t xml:space="preserve">Lightning Ridge </w:t>
      </w:r>
      <w:r w:rsidR="00692577" w:rsidRPr="00D36DEF">
        <w:rPr>
          <w:rFonts w:asciiTheme="minorHAnsi" w:eastAsia="Arial" w:hAnsiTheme="minorHAnsi" w:cs="Arial"/>
          <w:color w:val="605F5F"/>
          <w:lang w:val="en-US" w:eastAsia="en-US"/>
        </w:rPr>
        <w:t>or</w:t>
      </w:r>
      <w:r w:rsidR="00E90D2C" w:rsidRPr="00D36DEF">
        <w:rPr>
          <w:rFonts w:asciiTheme="minorHAnsi" w:eastAsia="Arial" w:hAnsiTheme="minorHAnsi" w:cs="Arial"/>
          <w:color w:val="605F5F"/>
          <w:lang w:val="en-US" w:eastAsia="en-US"/>
        </w:rPr>
        <w:t xml:space="preserve"> White Cliffs </w:t>
      </w:r>
      <w:r w:rsidRPr="00D36DEF">
        <w:rPr>
          <w:rFonts w:asciiTheme="minorHAnsi" w:eastAsia="Arial" w:hAnsiTheme="minorHAnsi" w:cs="Arial"/>
          <w:color w:val="605F5F"/>
          <w:lang w:val="en-US" w:eastAsia="en-US"/>
        </w:rPr>
        <w:t>Mineral</w:t>
      </w:r>
      <w:r w:rsidRPr="00D36DEF">
        <w:rPr>
          <w:rFonts w:asciiTheme="minorHAnsi" w:eastAsia="Arial" w:hAnsiTheme="minorHAnsi" w:cs="Arial"/>
          <w:color w:val="605F5F"/>
          <w:spacing w:val="-12"/>
          <w:lang w:val="en-US" w:eastAsia="en-US"/>
        </w:rPr>
        <w:t xml:space="preserve"> </w:t>
      </w:r>
      <w:r w:rsidRPr="00D36DEF">
        <w:rPr>
          <w:rFonts w:asciiTheme="minorHAnsi" w:eastAsia="Arial" w:hAnsiTheme="minorHAnsi" w:cs="Arial"/>
          <w:color w:val="605F5F"/>
          <w:lang w:val="en-US" w:eastAsia="en-US"/>
        </w:rPr>
        <w:t>Claims</w:t>
      </w:r>
      <w:r w:rsidRPr="00D36DEF">
        <w:rPr>
          <w:rFonts w:asciiTheme="minorHAnsi" w:eastAsia="Arial" w:hAnsiTheme="minorHAnsi" w:cs="Arial"/>
          <w:color w:val="605F5F"/>
          <w:spacing w:val="-13"/>
          <w:lang w:val="en-US" w:eastAsia="en-US"/>
        </w:rPr>
        <w:t xml:space="preserve"> </w:t>
      </w:r>
      <w:r w:rsidRPr="00D36DEF">
        <w:rPr>
          <w:rFonts w:asciiTheme="minorHAnsi" w:eastAsia="Arial" w:hAnsiTheme="minorHAnsi" w:cs="Arial"/>
          <w:color w:val="605F5F"/>
          <w:spacing w:val="-2"/>
          <w:lang w:val="en-US" w:eastAsia="en-US"/>
        </w:rPr>
        <w:t>District</w:t>
      </w:r>
    </w:p>
    <w:p w14:paraId="5C4AE96A" w14:textId="6CDF2AD9" w:rsidR="009F2986" w:rsidRPr="00D36DEF" w:rsidRDefault="009F2986" w:rsidP="00110811">
      <w:pPr>
        <w:pStyle w:val="ListBullet"/>
        <w:rPr>
          <w:sz w:val="20"/>
          <w:lang w:val="en-US"/>
        </w:rPr>
      </w:pPr>
      <w:r w:rsidRPr="00D36DEF">
        <w:rPr>
          <w:b/>
          <w:bCs/>
          <w:sz w:val="20"/>
          <w:lang w:val="en-US"/>
        </w:rPr>
        <w:t>By email:</w:t>
      </w:r>
      <w:r w:rsidRPr="00D36DEF">
        <w:rPr>
          <w:sz w:val="20"/>
          <w:lang w:val="en-US"/>
        </w:rPr>
        <w:t xml:space="preserve"> Send an electronic copy of your form</w:t>
      </w:r>
      <w:r w:rsidR="0019392A" w:rsidRPr="00D36DEF">
        <w:rPr>
          <w:sz w:val="20"/>
          <w:lang w:val="en-US"/>
        </w:rPr>
        <w:t>,</w:t>
      </w:r>
      <w:r w:rsidRPr="00D36DEF">
        <w:rPr>
          <w:sz w:val="20"/>
          <w:lang w:val="en-US"/>
        </w:rPr>
        <w:t xml:space="preserve"> including any attachments</w:t>
      </w:r>
      <w:r w:rsidR="0019392A" w:rsidRPr="00D36DEF">
        <w:rPr>
          <w:sz w:val="20"/>
          <w:lang w:val="en-US"/>
        </w:rPr>
        <w:t>,</w:t>
      </w:r>
      <w:r w:rsidRPr="00D36DEF">
        <w:rPr>
          <w:sz w:val="20"/>
          <w:lang w:val="en-US"/>
        </w:rPr>
        <w:t xml:space="preserve"> to </w:t>
      </w:r>
      <w:hyperlink r:id="rId13" w:history="1">
        <w:r w:rsidR="007703D5" w:rsidRPr="00D36DEF">
          <w:rPr>
            <w:rStyle w:val="Hyperlink"/>
            <w:color w:val="00ABE6"/>
            <w:sz w:val="20"/>
            <w:lang w:val="en-US"/>
          </w:rPr>
          <w:t>lightningridge.office@regional.nsw.gov.au</w:t>
        </w:r>
      </w:hyperlink>
      <w:r w:rsidRPr="00D36DEF">
        <w:rPr>
          <w:sz w:val="20"/>
          <w:lang w:val="en-US"/>
        </w:rPr>
        <w:t xml:space="preserve"> </w:t>
      </w:r>
      <w:r w:rsidR="00E90D2C" w:rsidRPr="00D36DEF">
        <w:rPr>
          <w:sz w:val="20"/>
          <w:lang w:val="en-US"/>
        </w:rPr>
        <w:t xml:space="preserve">(for </w:t>
      </w:r>
      <w:r w:rsidR="00F46626" w:rsidRPr="00D36DEF">
        <w:rPr>
          <w:sz w:val="20"/>
          <w:lang w:val="en-US"/>
        </w:rPr>
        <w:t xml:space="preserve">Lightning Ridge Mineral Claims District) </w:t>
      </w:r>
      <w:r w:rsidR="00E03CC7" w:rsidRPr="00D36DEF">
        <w:rPr>
          <w:sz w:val="20"/>
          <w:lang w:val="en-US"/>
        </w:rPr>
        <w:t xml:space="preserve">or </w:t>
      </w:r>
      <w:hyperlink r:id="rId14" w:history="1">
        <w:r w:rsidR="00E03CC7" w:rsidRPr="00D36DEF">
          <w:rPr>
            <w:rStyle w:val="Hyperlink"/>
            <w:color w:val="00ABE6"/>
            <w:sz w:val="20"/>
            <w:lang w:val="en-US"/>
          </w:rPr>
          <w:t>white.cliffs@regional.nsw.gov.au</w:t>
        </w:r>
      </w:hyperlink>
      <w:r w:rsidR="00E03CC7" w:rsidRPr="00D36DEF">
        <w:rPr>
          <w:sz w:val="20"/>
          <w:lang w:val="en-US"/>
        </w:rPr>
        <w:t xml:space="preserve"> </w:t>
      </w:r>
      <w:r w:rsidR="00F46626" w:rsidRPr="00D36DEF">
        <w:rPr>
          <w:sz w:val="20"/>
          <w:lang w:val="en-US"/>
        </w:rPr>
        <w:t xml:space="preserve">or </w:t>
      </w:r>
      <w:r w:rsidR="000D73E0" w:rsidRPr="00D36DEF">
        <w:rPr>
          <w:sz w:val="20"/>
          <w:lang w:val="en-US"/>
        </w:rPr>
        <w:t>(for White Cliffs Mineral Claims District)</w:t>
      </w:r>
    </w:p>
    <w:p w14:paraId="40E96864" w14:textId="487BAB50" w:rsidR="009F2986" w:rsidRPr="00D36DEF" w:rsidRDefault="009F2986" w:rsidP="00110811">
      <w:pPr>
        <w:pStyle w:val="ListBullet"/>
        <w:rPr>
          <w:sz w:val="20"/>
          <w:lang w:val="en-US"/>
        </w:rPr>
      </w:pPr>
      <w:r w:rsidRPr="00D36DEF">
        <w:rPr>
          <w:b/>
          <w:bCs/>
          <w:sz w:val="20"/>
          <w:lang w:val="en-US"/>
        </w:rPr>
        <w:t>By mail:</w:t>
      </w:r>
      <w:r w:rsidRPr="00D36DEF">
        <w:rPr>
          <w:sz w:val="20"/>
          <w:lang w:val="en-US"/>
        </w:rPr>
        <w:t xml:space="preserve"> Mail your form, including any attachments</w:t>
      </w:r>
      <w:r w:rsidR="0019392A" w:rsidRPr="00D36DEF">
        <w:rPr>
          <w:sz w:val="20"/>
          <w:lang w:val="en-US"/>
        </w:rPr>
        <w:t>,</w:t>
      </w:r>
      <w:r w:rsidRPr="00D36DEF">
        <w:rPr>
          <w:sz w:val="20"/>
          <w:lang w:val="en-US"/>
        </w:rPr>
        <w:t xml:space="preserve"> to Mining, Exploration &amp; Geoscience, Title Assessments, PO Box 314, Lightning Ridge NSW 2834</w:t>
      </w:r>
    </w:p>
    <w:p w14:paraId="555698D9" w14:textId="4B67E5DE" w:rsidR="009F2986" w:rsidRPr="00D36DEF" w:rsidRDefault="009F2986" w:rsidP="00110811">
      <w:pPr>
        <w:pStyle w:val="ListBullet"/>
        <w:rPr>
          <w:sz w:val="20"/>
          <w:lang w:val="en-US"/>
        </w:rPr>
      </w:pPr>
      <w:r w:rsidRPr="00D36DEF">
        <w:rPr>
          <w:b/>
          <w:bCs/>
          <w:sz w:val="20"/>
          <w:lang w:val="en-US"/>
        </w:rPr>
        <w:t>By fax:</w:t>
      </w:r>
      <w:r w:rsidRPr="00D36DEF">
        <w:rPr>
          <w:sz w:val="20"/>
          <w:lang w:val="en-US"/>
        </w:rPr>
        <w:t xml:space="preserve"> Fax your form, including any attachments</w:t>
      </w:r>
      <w:r w:rsidR="0019392A" w:rsidRPr="00D36DEF">
        <w:rPr>
          <w:sz w:val="20"/>
          <w:lang w:val="en-US"/>
        </w:rPr>
        <w:t>,</w:t>
      </w:r>
      <w:r w:rsidRPr="00D36DEF">
        <w:rPr>
          <w:sz w:val="20"/>
          <w:lang w:val="en-US"/>
        </w:rPr>
        <w:t xml:space="preserve"> to +61 2 6829 0825</w:t>
      </w:r>
    </w:p>
    <w:p w14:paraId="76329279" w14:textId="6BEA4C43" w:rsidR="009F2986" w:rsidRPr="00D36DEF" w:rsidRDefault="009F2986" w:rsidP="00110811">
      <w:pPr>
        <w:pStyle w:val="ListBullet"/>
        <w:rPr>
          <w:sz w:val="20"/>
          <w:lang w:val="en-US"/>
        </w:rPr>
      </w:pPr>
      <w:r w:rsidRPr="00D36DEF">
        <w:rPr>
          <w:b/>
          <w:bCs/>
          <w:sz w:val="20"/>
          <w:lang w:val="en-US"/>
        </w:rPr>
        <w:t>In</w:t>
      </w:r>
      <w:r w:rsidR="0019392A" w:rsidRPr="00D36DEF">
        <w:rPr>
          <w:b/>
          <w:bCs/>
          <w:sz w:val="20"/>
          <w:lang w:val="en-US"/>
        </w:rPr>
        <w:t>-</w:t>
      </w:r>
      <w:r w:rsidRPr="00D36DEF">
        <w:rPr>
          <w:b/>
          <w:bCs/>
          <w:sz w:val="20"/>
          <w:lang w:val="en-US"/>
        </w:rPr>
        <w:t>person:</w:t>
      </w:r>
      <w:r w:rsidRPr="00D36DEF">
        <w:rPr>
          <w:sz w:val="20"/>
          <w:lang w:val="en-US"/>
        </w:rPr>
        <w:t xml:space="preserve"> Submit your application at the Department Office, 41 Opal Street, Lightning Ridge, New South Wales.</w:t>
      </w:r>
    </w:p>
    <w:p w14:paraId="0B508FA9" w14:textId="35BF0473" w:rsidR="00B20B0F" w:rsidRDefault="009F2986" w:rsidP="00D36DEF">
      <w:pPr>
        <w:pStyle w:val="ListBullet"/>
        <w:numPr>
          <w:ilvl w:val="0"/>
          <w:numId w:val="0"/>
        </w:numPr>
        <w:ind w:left="357"/>
      </w:pPr>
      <w:r w:rsidRPr="00D36DEF">
        <w:rPr>
          <w:sz w:val="20"/>
          <w:lang w:val="en-US"/>
        </w:rPr>
        <w:t>Office hours are 9.30</w:t>
      </w:r>
      <w:r w:rsidR="0019392A" w:rsidRPr="00D36DEF">
        <w:rPr>
          <w:sz w:val="20"/>
          <w:lang w:val="en-US"/>
        </w:rPr>
        <w:t xml:space="preserve"> </w:t>
      </w:r>
      <w:r w:rsidRPr="00D36DEF">
        <w:rPr>
          <w:sz w:val="20"/>
          <w:lang w:val="en-US"/>
        </w:rPr>
        <w:t>am to 1.00</w:t>
      </w:r>
      <w:r w:rsidR="0019392A" w:rsidRPr="00D36DEF">
        <w:rPr>
          <w:sz w:val="20"/>
          <w:lang w:val="en-US"/>
        </w:rPr>
        <w:t xml:space="preserve"> </w:t>
      </w:r>
      <w:r w:rsidRPr="00D36DEF">
        <w:rPr>
          <w:sz w:val="20"/>
          <w:lang w:val="en-US"/>
        </w:rPr>
        <w:t>pm and 2.00 to 4.00</w:t>
      </w:r>
      <w:r w:rsidR="0019392A" w:rsidRPr="00D36DEF">
        <w:rPr>
          <w:sz w:val="20"/>
          <w:lang w:val="en-US"/>
        </w:rPr>
        <w:t xml:space="preserve"> </w:t>
      </w:r>
      <w:r w:rsidRPr="00D36DEF">
        <w:rPr>
          <w:sz w:val="20"/>
          <w:lang w:val="en-US"/>
        </w:rPr>
        <w:t>pm on Monday through Thursday, and 9.30</w:t>
      </w:r>
      <w:r w:rsidR="0019392A" w:rsidRPr="00D36DEF">
        <w:rPr>
          <w:sz w:val="20"/>
          <w:lang w:val="en-US"/>
        </w:rPr>
        <w:t xml:space="preserve"> </w:t>
      </w:r>
      <w:r w:rsidRPr="00D36DEF">
        <w:rPr>
          <w:sz w:val="20"/>
          <w:lang w:val="en-US"/>
        </w:rPr>
        <w:t>am to 1.00</w:t>
      </w:r>
      <w:r w:rsidR="0019392A" w:rsidRPr="00D36DEF">
        <w:rPr>
          <w:sz w:val="20"/>
          <w:lang w:val="en-US"/>
        </w:rPr>
        <w:t xml:space="preserve"> </w:t>
      </w:r>
      <w:r w:rsidRPr="00D36DEF">
        <w:rPr>
          <w:sz w:val="20"/>
          <w:lang w:val="en-US"/>
        </w:rPr>
        <w:t>pm Friday.</w:t>
      </w:r>
    </w:p>
    <w:p w14:paraId="3582A49B" w14:textId="77777777" w:rsidR="00D36DEF" w:rsidRPr="00D36DEF" w:rsidRDefault="00D36DEF" w:rsidP="00D36DEF">
      <w:pPr>
        <w:pStyle w:val="Footnote"/>
        <w:rPr>
          <w:sz w:val="15"/>
          <w:szCs w:val="15"/>
        </w:rPr>
      </w:pPr>
      <w:bookmarkStart w:id="0" w:name="_Hlk122516385"/>
      <w:r w:rsidRPr="00D36DEF">
        <w:rPr>
          <w:b/>
          <w:bCs/>
          <w:sz w:val="15"/>
          <w:szCs w:val="15"/>
        </w:rPr>
        <w:t>© State of New South Wales through Regional NSW</w:t>
      </w:r>
      <w:r w:rsidRPr="00D36DEF">
        <w:rPr>
          <w:sz w:val="15"/>
          <w:szCs w:val="15"/>
        </w:rPr>
        <w:t xml:space="preserve"> </w:t>
      </w:r>
      <w:r w:rsidRPr="00D36DEF">
        <w:rPr>
          <w:b/>
          <w:sz w:val="15"/>
          <w:szCs w:val="15"/>
        </w:rPr>
        <w:t>2022</w:t>
      </w:r>
      <w:r w:rsidRPr="00D36DEF">
        <w:rPr>
          <w:sz w:val="15"/>
          <w:szCs w:val="15"/>
        </w:rPr>
        <w:t>. The information contained in this publication is based on knowledge and understanding at the time of writing July 2022.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6FF19FF1" w14:textId="77777777" w:rsidR="00D36DEF" w:rsidRPr="00D36DEF" w:rsidRDefault="00D36DEF" w:rsidP="00D36DEF">
      <w:pPr>
        <w:pStyle w:val="Footnote"/>
        <w:rPr>
          <w:sz w:val="15"/>
          <w:szCs w:val="15"/>
        </w:rPr>
      </w:pPr>
      <w:bookmarkStart w:id="1" w:name="_Hlk106266688"/>
    </w:p>
    <w:p w14:paraId="2391C99A" w14:textId="77777777" w:rsidR="00D36DEF" w:rsidRPr="00D36DEF" w:rsidRDefault="00D36DEF" w:rsidP="00D36DEF">
      <w:pPr>
        <w:pStyle w:val="Footnote"/>
        <w:rPr>
          <w:sz w:val="15"/>
          <w:szCs w:val="15"/>
        </w:rPr>
      </w:pPr>
      <w:r w:rsidRPr="00D36DEF">
        <w:rPr>
          <w:sz w:val="15"/>
          <w:szCs w:val="15"/>
        </w:rPr>
        <w:t xml:space="preserve">Privacy statement </w:t>
      </w:r>
    </w:p>
    <w:p w14:paraId="2AEFE5E6" w14:textId="77777777" w:rsidR="00D36DEF" w:rsidRPr="00D36DEF" w:rsidRDefault="00D36DEF" w:rsidP="00D36DEF">
      <w:pPr>
        <w:pStyle w:val="Footnote"/>
        <w:rPr>
          <w:sz w:val="15"/>
          <w:szCs w:val="15"/>
        </w:rPr>
      </w:pPr>
      <w:r w:rsidRPr="00D36DEF">
        <w:rPr>
          <w:sz w:val="15"/>
          <w:szCs w:val="15"/>
        </w:rPr>
        <w:t xml:space="preserve">This information is collected by the Department for the purposes of assessing an application for an authorisation or an application associated with an authority as required by the </w:t>
      </w:r>
      <w:r w:rsidRPr="00D36DEF">
        <w:rPr>
          <w:i/>
          <w:iCs/>
          <w:sz w:val="15"/>
          <w:szCs w:val="15"/>
        </w:rPr>
        <w:t>Mining Act 1992</w:t>
      </w:r>
      <w:r w:rsidRPr="00D36DEF">
        <w:rPr>
          <w:sz w:val="15"/>
          <w:szCs w:val="15"/>
        </w:rPr>
        <w:t xml:space="preserve"> or Mining Regulation 2016. </w:t>
      </w:r>
    </w:p>
    <w:p w14:paraId="505370EF" w14:textId="77777777" w:rsidR="00D36DEF" w:rsidRPr="00D36DEF" w:rsidRDefault="00D36DEF" w:rsidP="00D36DEF">
      <w:pPr>
        <w:pStyle w:val="Footnote"/>
        <w:rPr>
          <w:sz w:val="15"/>
          <w:szCs w:val="15"/>
        </w:rPr>
      </w:pPr>
      <w:r w:rsidRPr="00D36DEF">
        <w:rPr>
          <w:sz w:val="15"/>
          <w:szCs w:val="15"/>
        </w:rPr>
        <w:t xml:space="preserve">This information may also be used by the Department to comply with its public register and record-keeping requirements under the </w:t>
      </w:r>
      <w:r w:rsidRPr="00D36DEF">
        <w:rPr>
          <w:i/>
          <w:iCs/>
          <w:sz w:val="15"/>
          <w:szCs w:val="15"/>
        </w:rPr>
        <w:t>Mining Act 1992</w:t>
      </w:r>
      <w:r w:rsidRPr="00D36DEF">
        <w:rPr>
          <w:sz w:val="15"/>
          <w:szCs w:val="15"/>
        </w:rPr>
        <w:t xml:space="preserve"> and Mining Regulation 2016, to confirm applicant details </w:t>
      </w:r>
      <w:proofErr w:type="gramStart"/>
      <w:r w:rsidRPr="00D36DEF">
        <w:rPr>
          <w:sz w:val="15"/>
          <w:szCs w:val="15"/>
        </w:rPr>
        <w:t>in the event that</w:t>
      </w:r>
      <w:proofErr w:type="gramEnd"/>
      <w:r w:rsidRPr="00D36DEF">
        <w:rPr>
          <w:sz w:val="15"/>
          <w:szCs w:val="15"/>
        </w:rPr>
        <w:t xml:space="preserve"> subsequent applications are made and to establish and maintain databases to assist the Department with its work generally. </w:t>
      </w:r>
    </w:p>
    <w:p w14:paraId="2DB0A0B6" w14:textId="2CBEA449" w:rsidR="001023FE" w:rsidRDefault="00D36DEF" w:rsidP="00D36DEF">
      <w:pPr>
        <w:pStyle w:val="Footnote"/>
      </w:pPr>
      <w:r w:rsidRPr="00D36DEF">
        <w:rPr>
          <w:sz w:val="15"/>
          <w:szCs w:val="15"/>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r w:rsidRPr="00D36DEF">
        <w:rPr>
          <w:sz w:val="15"/>
          <w:szCs w:val="15"/>
        </w:rPr>
        <w:t xml:space="preserve"> </w:t>
      </w:r>
      <w:r w:rsidRPr="00D36DEF">
        <w:rPr>
          <w:sz w:val="15"/>
          <w:szCs w:val="15"/>
        </w:rPr>
        <w:t>You may apply to the Department to access and correct any personal information the Department holds about you if that information is inaccurate, incomplete, not relevant or out of date.</w:t>
      </w:r>
      <w:r w:rsidRPr="00EA4C46">
        <w:t xml:space="preserve"> </w:t>
      </w:r>
      <w:bookmarkEnd w:id="0"/>
      <w:bookmarkEnd w:id="1"/>
      <w:r w:rsidR="001023FE">
        <w:br w:type="page"/>
      </w:r>
    </w:p>
    <w:p w14:paraId="4BEF1050" w14:textId="0B7F77F5" w:rsidR="002A1E81" w:rsidRDefault="002A1E81" w:rsidP="002A1E81">
      <w:pPr>
        <w:pStyle w:val="Heading1"/>
      </w:pPr>
      <w:r>
        <w:lastRenderedPageBreak/>
        <w:t>When to use this form</w:t>
      </w:r>
    </w:p>
    <w:p w14:paraId="3E652227" w14:textId="3DF0B5E8" w:rsidR="004776B8" w:rsidRDefault="00C276AC" w:rsidP="00816467">
      <w:pPr>
        <w:pStyle w:val="BodyText"/>
        <w:rPr>
          <w:b/>
          <w:bCs/>
        </w:rPr>
      </w:pPr>
      <w:r w:rsidRPr="00A55344">
        <w:rPr>
          <w:b/>
          <w:bCs/>
        </w:rPr>
        <w:t>This form is</w:t>
      </w:r>
      <w:r w:rsidR="00857FE8">
        <w:rPr>
          <w:b/>
          <w:bCs/>
        </w:rPr>
        <w:t xml:space="preserve"> to be completed by individuals or companies applying for a drill rig to be registered </w:t>
      </w:r>
      <w:r w:rsidR="00816467">
        <w:rPr>
          <w:b/>
          <w:bCs/>
        </w:rPr>
        <w:t xml:space="preserve">or </w:t>
      </w:r>
      <w:r w:rsidR="000F365A">
        <w:rPr>
          <w:b/>
          <w:bCs/>
        </w:rPr>
        <w:t xml:space="preserve">notify a </w:t>
      </w:r>
      <w:r w:rsidR="00816467">
        <w:rPr>
          <w:b/>
          <w:bCs/>
        </w:rPr>
        <w:t xml:space="preserve">change in ownership details within the </w:t>
      </w:r>
      <w:r w:rsidR="005D3780">
        <w:rPr>
          <w:b/>
          <w:bCs/>
        </w:rPr>
        <w:t xml:space="preserve">Lightning Ridge or </w:t>
      </w:r>
      <w:r w:rsidR="00816467">
        <w:rPr>
          <w:b/>
          <w:bCs/>
        </w:rPr>
        <w:t>White</w:t>
      </w:r>
      <w:r>
        <w:rPr>
          <w:b/>
          <w:bCs/>
        </w:rPr>
        <w:t xml:space="preserve"> Cliffs Mineral Claims District. </w:t>
      </w:r>
    </w:p>
    <w:p w14:paraId="1905E41C" w14:textId="0FA4768E" w:rsidR="00302D5A" w:rsidRDefault="00302D5A" w:rsidP="00816467">
      <w:pPr>
        <w:pStyle w:val="BodyText"/>
        <w:rPr>
          <w:b/>
          <w:bCs/>
        </w:rPr>
      </w:pPr>
      <w:r>
        <w:rPr>
          <w:b/>
          <w:bCs/>
        </w:rPr>
        <w:t>Applicants are to complete either:</w:t>
      </w:r>
    </w:p>
    <w:p w14:paraId="4324F988" w14:textId="77777777" w:rsidR="00296EF7" w:rsidRDefault="0042241A" w:rsidP="0042241A">
      <w:pPr>
        <w:pStyle w:val="BodyText"/>
        <w:numPr>
          <w:ilvl w:val="0"/>
          <w:numId w:val="7"/>
        </w:numPr>
        <w:rPr>
          <w:b/>
          <w:bCs/>
        </w:rPr>
      </w:pPr>
      <w:r>
        <w:rPr>
          <w:b/>
          <w:bCs/>
        </w:rPr>
        <w:t xml:space="preserve">PART A – Used for registration of a drilling </w:t>
      </w:r>
      <w:proofErr w:type="gramStart"/>
      <w:r>
        <w:rPr>
          <w:b/>
          <w:bCs/>
        </w:rPr>
        <w:t>rig</w:t>
      </w:r>
      <w:r w:rsidR="00302D5A">
        <w:rPr>
          <w:b/>
          <w:bCs/>
        </w:rPr>
        <w:t>;</w:t>
      </w:r>
      <w:proofErr w:type="gramEnd"/>
      <w:r w:rsidR="00302D5A">
        <w:rPr>
          <w:b/>
          <w:bCs/>
        </w:rPr>
        <w:t xml:space="preserve"> </w:t>
      </w:r>
    </w:p>
    <w:p w14:paraId="7BF5A068" w14:textId="31C11BCC" w:rsidR="0042241A" w:rsidRDefault="00296EF7" w:rsidP="00296EF7">
      <w:pPr>
        <w:pStyle w:val="BodyText"/>
        <w:rPr>
          <w:b/>
          <w:bCs/>
        </w:rPr>
      </w:pPr>
      <w:r>
        <w:rPr>
          <w:b/>
          <w:bCs/>
        </w:rPr>
        <w:tab/>
      </w:r>
      <w:r w:rsidR="00302D5A">
        <w:rPr>
          <w:b/>
          <w:bCs/>
        </w:rPr>
        <w:t>OR</w:t>
      </w:r>
    </w:p>
    <w:p w14:paraId="3125A44E" w14:textId="59B2DE46" w:rsidR="0042241A" w:rsidRDefault="0042241A" w:rsidP="0042241A">
      <w:pPr>
        <w:pStyle w:val="BodyText"/>
        <w:numPr>
          <w:ilvl w:val="0"/>
          <w:numId w:val="7"/>
        </w:numPr>
        <w:rPr>
          <w:b/>
          <w:bCs/>
        </w:rPr>
      </w:pPr>
      <w:r>
        <w:rPr>
          <w:b/>
          <w:bCs/>
        </w:rPr>
        <w:t>PART B – Change of ownership of drilling rig</w:t>
      </w:r>
      <w:r w:rsidR="00302D5A">
        <w:rPr>
          <w:b/>
          <w:bCs/>
        </w:rPr>
        <w:t>.</w:t>
      </w:r>
    </w:p>
    <w:p w14:paraId="501AFFB7" w14:textId="5857E9F5" w:rsidR="00C276AC" w:rsidRPr="00C276AC" w:rsidRDefault="00607FC6" w:rsidP="00C276AC">
      <w:pPr>
        <w:pStyle w:val="BodyText"/>
      </w:pPr>
      <w:r w:rsidRPr="00E7679E">
        <w:t>If there is insufficient room in any fields, please provide the information as an attachment.</w:t>
      </w:r>
    </w:p>
    <w:p w14:paraId="12CB7AF2" w14:textId="76D24083" w:rsidR="007B29A0" w:rsidRDefault="002A1E81" w:rsidP="00BF1479">
      <w:pPr>
        <w:pStyle w:val="Heading1"/>
      </w:pPr>
      <w:r>
        <w:t>Important notes</w:t>
      </w:r>
    </w:p>
    <w:p w14:paraId="26B7F04A" w14:textId="2A5E1B0D" w:rsidR="001A654A" w:rsidRDefault="001A654A" w:rsidP="001A654A">
      <w:pPr>
        <w:pStyle w:val="Heading2NoLine"/>
      </w:pPr>
      <w:r>
        <w:t>Accompanying documentation</w:t>
      </w:r>
    </w:p>
    <w:p w14:paraId="3CCFC5D9" w14:textId="0F2739B2" w:rsidR="00BD6128" w:rsidRDefault="001478DB" w:rsidP="000920BB">
      <w:pPr>
        <w:pStyle w:val="BodyText"/>
        <w:rPr>
          <w:lang w:val="en-US" w:eastAsia="en-US"/>
        </w:rPr>
      </w:pPr>
      <w:r>
        <w:rPr>
          <w:lang w:val="en-US" w:eastAsia="en-US"/>
        </w:rPr>
        <w:t>This application requires th</w:t>
      </w:r>
      <w:r w:rsidR="0019392A">
        <w:rPr>
          <w:lang w:val="en-US" w:eastAsia="en-US"/>
        </w:rPr>
        <w:t>e applicant to provide proof of identity,</w:t>
      </w:r>
      <w:r>
        <w:rPr>
          <w:lang w:val="en-US" w:eastAsia="en-US"/>
        </w:rPr>
        <w:t xml:space="preserve"> such as a valid driver</w:t>
      </w:r>
      <w:r w:rsidR="0019392A">
        <w:rPr>
          <w:lang w:val="en-US" w:eastAsia="en-US"/>
        </w:rPr>
        <w:t>'</w:t>
      </w:r>
      <w:r>
        <w:rPr>
          <w:lang w:val="en-US" w:eastAsia="en-US"/>
        </w:rPr>
        <w:t>s licence. The proof of identity document must include your name, date of birth, address, photograph</w:t>
      </w:r>
      <w:r w:rsidR="0019392A">
        <w:rPr>
          <w:lang w:val="en-US" w:eastAsia="en-US"/>
        </w:rPr>
        <w:t>,</w:t>
      </w:r>
      <w:r>
        <w:rPr>
          <w:lang w:val="en-US" w:eastAsia="en-US"/>
        </w:rPr>
        <w:t xml:space="preserve"> and signature. If any details on your proof of identity document do not match the details provided in this form (</w:t>
      </w:r>
      <w:proofErr w:type="gramStart"/>
      <w:r>
        <w:rPr>
          <w:lang w:val="en-US" w:eastAsia="en-US"/>
        </w:rPr>
        <w:t>e.g.</w:t>
      </w:r>
      <w:proofErr w:type="gramEnd"/>
      <w:r>
        <w:rPr>
          <w:lang w:val="en-US" w:eastAsia="en-US"/>
        </w:rPr>
        <w:t xml:space="preserve"> address), then an explanation is to be provided. </w:t>
      </w:r>
    </w:p>
    <w:p w14:paraId="24D5FECA" w14:textId="3E108E76" w:rsidR="002A1E81" w:rsidRDefault="002A1E81" w:rsidP="001A654A">
      <w:pPr>
        <w:pStyle w:val="Heading2NoLine"/>
      </w:pPr>
      <w:r>
        <w:t>Agents</w:t>
      </w:r>
    </w:p>
    <w:p w14:paraId="5C1D7C75" w14:textId="06C63090" w:rsidR="00B161A0" w:rsidRPr="00EC490D" w:rsidRDefault="00EC490D" w:rsidP="00EC490D">
      <w:pPr>
        <w:pStyle w:val="BodyText"/>
        <w:rPr>
          <w:lang w:val="en-US" w:eastAsia="en-US"/>
        </w:rPr>
      </w:pPr>
      <w:r w:rsidRPr="00EC490D">
        <w:rPr>
          <w:lang w:val="en-US" w:eastAsia="en-US"/>
        </w:rPr>
        <w:t>If this application is lodged by an agent on behalf of the applicant</w:t>
      </w:r>
      <w:r w:rsidR="00B060FF">
        <w:rPr>
          <w:lang w:val="en-US" w:eastAsia="en-US"/>
        </w:rPr>
        <w:t>(</w:t>
      </w:r>
      <w:r w:rsidRPr="00EC490D">
        <w:rPr>
          <w:lang w:val="en-US" w:eastAsia="en-US"/>
        </w:rPr>
        <w:t>s</w:t>
      </w:r>
      <w:r w:rsidR="00B060FF">
        <w:rPr>
          <w:lang w:val="en-US" w:eastAsia="en-US"/>
        </w:rPr>
        <w:t>)</w:t>
      </w:r>
      <w:r w:rsidRPr="00EC490D">
        <w:rPr>
          <w:lang w:val="en-US" w:eastAsia="en-US"/>
        </w:rPr>
        <w:t xml:space="preserve">, the Department </w:t>
      </w:r>
      <w:r w:rsidR="00B060FF">
        <w:rPr>
          <w:lang w:val="en-US" w:eastAsia="en-US"/>
        </w:rPr>
        <w:t>will require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EC490D">
        <w:rPr>
          <w:lang w:val="en-US" w:eastAsia="en-US"/>
        </w:rPr>
        <w:t>to</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declaration at the end of this form and supply evidence of their appointment</w:t>
      </w:r>
      <w:r w:rsidR="00B060FF">
        <w:rPr>
          <w:lang w:val="en-US" w:eastAsia="en-US"/>
        </w:rPr>
        <w:t xml:space="preserve"> </w:t>
      </w:r>
      <w:r w:rsidRPr="0019392A">
        <w:rPr>
          <w:lang w:val="en-US" w:eastAsia="en-US"/>
        </w:rPr>
        <w:t>(</w:t>
      </w:r>
      <w:hyperlink r:id="rId15">
        <w:r w:rsidRPr="0019392A">
          <w:rPr>
            <w:color w:val="00ABE6"/>
            <w:u w:val="single" w:color="00ABE6"/>
            <w:lang w:val="en-US" w:eastAsia="en-US"/>
          </w:rPr>
          <w:t>cl97</w:t>
        </w:r>
        <w:r w:rsidRPr="0019392A">
          <w:rPr>
            <w:color w:val="00ABE6"/>
            <w:lang w:val="en-US" w:eastAsia="en-US"/>
          </w:rPr>
          <w:t xml:space="preserve"> </w:t>
        </w:r>
      </w:hyperlink>
      <w:r w:rsidRPr="00EC490D">
        <w:rPr>
          <w:lang w:val="en-US" w:eastAsia="en-US"/>
        </w:rPr>
        <w:t>of the Mining Regulation 2016).</w:t>
      </w:r>
    </w:p>
    <w:p w14:paraId="72E15D38" w14:textId="4EB8CC2F" w:rsidR="002C4025" w:rsidRDefault="002C4025" w:rsidP="00BF1479">
      <w:pPr>
        <w:pStyle w:val="Heading2NoLine"/>
      </w:pPr>
      <w:r>
        <w:t>Next steps</w:t>
      </w:r>
    </w:p>
    <w:p w14:paraId="522B15B0" w14:textId="6176C977" w:rsidR="008938F3" w:rsidRP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Pr="008938F3">
        <w:rPr>
          <w:spacing w:val="-2"/>
          <w:lang w:val="en-US" w:eastAsia="en-US"/>
        </w:rPr>
        <w:t xml:space="preserve"> </w:t>
      </w:r>
      <w:r w:rsidRPr="008938F3">
        <w:rPr>
          <w:lang w:val="en-US" w:eastAsia="en-US"/>
        </w:rPr>
        <w:t>it</w:t>
      </w:r>
      <w:r w:rsidRPr="008938F3">
        <w:rPr>
          <w:spacing w:val="-3"/>
          <w:lang w:val="en-US" w:eastAsia="en-US"/>
        </w:rPr>
        <w:t xml:space="preserve"> </w:t>
      </w:r>
      <w:r w:rsidRPr="008938F3">
        <w:rPr>
          <w:lang w:val="en-US" w:eastAsia="en-US"/>
        </w:rPr>
        <w:t>will</w:t>
      </w:r>
      <w:r w:rsidRPr="008938F3">
        <w:rPr>
          <w:spacing w:val="-3"/>
          <w:lang w:val="en-US" w:eastAsia="en-US"/>
        </w:rPr>
        <w:t xml:space="preserve"> </w:t>
      </w:r>
      <w:r w:rsidRPr="008938F3">
        <w:rPr>
          <w:lang w:val="en-US" w:eastAsia="en-US"/>
        </w:rPr>
        <w:t>be</w:t>
      </w:r>
      <w:r w:rsidRPr="008938F3">
        <w:rPr>
          <w:spacing w:val="-3"/>
          <w:lang w:val="en-US" w:eastAsia="en-US"/>
        </w:rPr>
        <w:t xml:space="preserve"> </w:t>
      </w:r>
      <w:r w:rsidRPr="008938F3">
        <w:rPr>
          <w:lang w:val="en-US" w:eastAsia="en-US"/>
        </w:rPr>
        <w:t>considered</w:t>
      </w:r>
      <w:r w:rsidRPr="008938F3">
        <w:rPr>
          <w:spacing w:val="-3"/>
          <w:lang w:val="en-US" w:eastAsia="en-US"/>
        </w:rPr>
        <w:t xml:space="preserve"> </w:t>
      </w:r>
      <w:r w:rsidRPr="008938F3">
        <w:rPr>
          <w:lang w:val="en-US" w:eastAsia="en-US"/>
        </w:rPr>
        <w:t>and</w:t>
      </w:r>
      <w:r w:rsidRPr="008938F3">
        <w:rPr>
          <w:spacing w:val="-3"/>
          <w:lang w:val="en-US" w:eastAsia="en-US"/>
        </w:rPr>
        <w:t xml:space="preserve"> </w:t>
      </w:r>
      <w:r w:rsidRPr="008938F3">
        <w:rPr>
          <w:lang w:val="en-US" w:eastAsia="en-US"/>
        </w:rPr>
        <w:t>may</w:t>
      </w:r>
      <w:r w:rsidRPr="008938F3">
        <w:rPr>
          <w:spacing w:val="-2"/>
          <w:lang w:val="en-US" w:eastAsia="en-US"/>
        </w:rPr>
        <w:t xml:space="preserve"> </w:t>
      </w:r>
      <w:r w:rsidRPr="008938F3">
        <w:rPr>
          <w:lang w:val="en-US" w:eastAsia="en-US"/>
        </w:rPr>
        <w:t>be</w:t>
      </w:r>
      <w:r w:rsidRPr="008938F3">
        <w:rPr>
          <w:spacing w:val="-2"/>
          <w:lang w:val="en-US" w:eastAsia="en-US"/>
        </w:rPr>
        <w:t xml:space="preserve"> </w:t>
      </w:r>
      <w:r w:rsidRPr="008938F3">
        <w:rPr>
          <w:lang w:val="en-US" w:eastAsia="en-US"/>
        </w:rPr>
        <w:t>granted</w:t>
      </w:r>
      <w:r w:rsidRPr="008938F3">
        <w:rPr>
          <w:spacing w:val="-3"/>
          <w:lang w:val="en-US" w:eastAsia="en-US"/>
        </w:rPr>
        <w:t xml:space="preserve"> </w:t>
      </w:r>
      <w:r w:rsidRPr="008938F3">
        <w:rPr>
          <w:lang w:val="en-US" w:eastAsia="en-US"/>
        </w:rPr>
        <w:t>or</w:t>
      </w:r>
      <w:r w:rsidRPr="008938F3">
        <w:rPr>
          <w:spacing w:val="-2"/>
          <w:lang w:val="en-US" w:eastAsia="en-US"/>
        </w:rPr>
        <w:t xml:space="preserve"> </w:t>
      </w:r>
      <w:r w:rsidRPr="008938F3">
        <w:rPr>
          <w:lang w:val="en-US" w:eastAsia="en-US"/>
        </w:rPr>
        <w:t>refused by</w:t>
      </w:r>
      <w:r w:rsidRPr="008938F3">
        <w:rPr>
          <w:spacing w:val="-3"/>
          <w:lang w:val="en-US" w:eastAsia="en-US"/>
        </w:rPr>
        <w:t xml:space="preserve"> </w:t>
      </w:r>
      <w:r w:rsidRPr="008938F3">
        <w:rPr>
          <w:lang w:val="en-US" w:eastAsia="en-US"/>
        </w:rPr>
        <w:t>the</w:t>
      </w:r>
      <w:r w:rsidRPr="008938F3">
        <w:rPr>
          <w:spacing w:val="-3"/>
          <w:lang w:val="en-US" w:eastAsia="en-US"/>
        </w:rPr>
        <w:t xml:space="preserve"> </w:t>
      </w:r>
      <w:r w:rsidRPr="008938F3">
        <w:rPr>
          <w:lang w:val="en-US" w:eastAsia="en-US"/>
        </w:rPr>
        <w:t>Secretary.</w:t>
      </w:r>
      <w:r w:rsidRPr="008938F3">
        <w:rPr>
          <w:spacing w:val="-2"/>
          <w:lang w:val="en-US" w:eastAsia="en-US"/>
        </w:rPr>
        <w:t xml:space="preserve"> </w:t>
      </w:r>
      <w:r w:rsidR="00BC0826">
        <w:rPr>
          <w:spacing w:val="-2"/>
          <w:lang w:val="en-US" w:eastAsia="en-US"/>
        </w:rPr>
        <w:t>The Department</w:t>
      </w:r>
      <w:r w:rsidRPr="008938F3">
        <w:rPr>
          <w:spacing w:val="-2"/>
          <w:lang w:val="en-US" w:eastAsia="en-US"/>
        </w:rPr>
        <w:t xml:space="preserve"> </w:t>
      </w:r>
      <w:r w:rsidRPr="008938F3">
        <w:rPr>
          <w:lang w:val="en-US" w:eastAsia="en-US"/>
        </w:rPr>
        <w:t>will notify you in writing of the outcome of your application.</w:t>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2978018F" w14:textId="16B7F619" w:rsidR="00C33E1A" w:rsidRDefault="00C33E1A" w:rsidP="00C33E1A">
      <w:pPr>
        <w:pStyle w:val="Headingnumbered1"/>
        <w:numPr>
          <w:ilvl w:val="0"/>
          <w:numId w:val="0"/>
        </w:numPr>
        <w:ind w:left="360" w:hanging="360"/>
      </w:pPr>
      <w:r>
        <w:lastRenderedPageBreak/>
        <w:t xml:space="preserve">Part A – Registration of </w:t>
      </w:r>
      <w:r w:rsidR="00A836D0">
        <w:t>a</w:t>
      </w:r>
      <w:r>
        <w:t xml:space="preserve"> drill</w:t>
      </w:r>
      <w:r w:rsidR="005328FD">
        <w:t>ing</w:t>
      </w:r>
      <w:r>
        <w:t xml:space="preserve"> rig</w:t>
      </w:r>
    </w:p>
    <w:p w14:paraId="3E0AF231" w14:textId="7796E3B1" w:rsidR="006447F2" w:rsidRDefault="00C33E1A" w:rsidP="00C33E1A">
      <w:pPr>
        <w:pStyle w:val="BodyText"/>
      </w:pPr>
      <w:r>
        <w:t xml:space="preserve">This section is to be completed by </w:t>
      </w:r>
      <w:r w:rsidR="0019392A">
        <w:t xml:space="preserve">the </w:t>
      </w:r>
      <w:r>
        <w:t>applicant(s)</w:t>
      </w:r>
      <w:r w:rsidR="00EF46CC">
        <w:t xml:space="preserve"> </w:t>
      </w:r>
      <w:r w:rsidR="006447F2">
        <w:t xml:space="preserve">to register a drilling rig with the Department. </w:t>
      </w:r>
    </w:p>
    <w:p w14:paraId="7407AC16" w14:textId="2B028135" w:rsidR="00C33E1A" w:rsidRDefault="00C33E1A" w:rsidP="00C33E1A">
      <w:pPr>
        <w:pStyle w:val="Headingnumbered1"/>
      </w:pPr>
      <w:r>
        <w:t>Drill</w:t>
      </w:r>
      <w:r w:rsidR="005328FD">
        <w:t>ing</w:t>
      </w:r>
      <w:r>
        <w:t xml:space="preserve"> rig owner details </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C33E1A" w:rsidRPr="007D7272" w14:paraId="726F81BD" w14:textId="77777777" w:rsidTr="00A97F67">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6561C27F" w14:textId="6A3D9439" w:rsidR="00C33E1A" w:rsidRPr="007D7272" w:rsidRDefault="002C5104" w:rsidP="004B3D7E">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Applicant</w:t>
            </w:r>
            <w:r w:rsidR="00C33E1A">
              <w:rPr>
                <w:rFonts w:asciiTheme="minorHAnsi" w:hAnsiTheme="minorHAnsi" w:cs="Arial"/>
                <w:noProof/>
                <w:color w:val="auto"/>
                <w:lang w:eastAsia="en-AU"/>
              </w:rPr>
              <w:t xml:space="preserve"> </w:t>
            </w:r>
            <w:r w:rsidR="00C33E1A" w:rsidRPr="007D7272">
              <w:rPr>
                <w:rFonts w:asciiTheme="minorHAnsi" w:hAnsiTheme="minorHAnsi" w:cs="Arial"/>
                <w:noProof/>
                <w:color w:val="auto"/>
                <w:lang w:eastAsia="en-AU"/>
              </w:rPr>
              <w:t>details</w:t>
            </w:r>
          </w:p>
        </w:tc>
      </w:tr>
      <w:tr w:rsidR="00C33E1A" w:rsidRPr="007D7272" w14:paraId="30B4D18F" w14:textId="77777777" w:rsidTr="00A97F67">
        <w:tc>
          <w:tcPr>
            <w:tcW w:w="2552" w:type="dxa"/>
            <w:shd w:val="clear" w:color="auto" w:fill="auto"/>
          </w:tcPr>
          <w:p w14:paraId="3AD11650"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Name</w:t>
            </w:r>
            <w:r>
              <w:rPr>
                <w:rFonts w:asciiTheme="minorHAnsi" w:eastAsiaTheme="minorEastAsia" w:hAnsiTheme="minorHAnsi" w:cstheme="minorBidi"/>
                <w:color w:val="22272B" w:themeColor="text1"/>
                <w:lang w:eastAsia="en-US"/>
              </w:rPr>
              <w:t xml:space="preserve"> or company name </w:t>
            </w:r>
          </w:p>
        </w:tc>
        <w:tc>
          <w:tcPr>
            <w:tcW w:w="7523" w:type="dxa"/>
            <w:gridSpan w:val="2"/>
            <w:shd w:val="clear" w:color="auto" w:fill="auto"/>
          </w:tcPr>
          <w:p w14:paraId="0251CF36" w14:textId="77777777"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p w14:paraId="1786FD6C" w14:textId="72A9E3CD" w:rsidR="00C33E1A" w:rsidRPr="008B1554" w:rsidRDefault="00C33E1A" w:rsidP="004B3D7E">
            <w:pPr>
              <w:pStyle w:val="BodyText"/>
              <w:rPr>
                <w:lang w:eastAsia="en-US"/>
              </w:rPr>
            </w:pPr>
            <w:r w:rsidRPr="00A7696E">
              <w:rPr>
                <w:sz w:val="20"/>
                <w:szCs w:val="20"/>
                <w:lang w:eastAsia="en-US"/>
              </w:rPr>
              <w:fldChar w:fldCharType="begin">
                <w:ffData>
                  <w:name w:val="Check58"/>
                  <w:enabled/>
                  <w:calcOnExit w:val="0"/>
                  <w:checkBox>
                    <w:sizeAuto/>
                    <w:default w:val="0"/>
                  </w:checkBox>
                </w:ffData>
              </w:fldChar>
            </w:r>
            <w:r w:rsidRPr="00A7696E">
              <w:rPr>
                <w:sz w:val="20"/>
                <w:szCs w:val="20"/>
                <w:lang w:eastAsia="en-US"/>
              </w:rPr>
              <w:instrText xml:space="preserve"> FORMCHECKBOX </w:instrText>
            </w:r>
            <w:r w:rsidR="00680991">
              <w:rPr>
                <w:sz w:val="20"/>
                <w:szCs w:val="20"/>
                <w:lang w:eastAsia="en-US"/>
              </w:rPr>
            </w:r>
            <w:r w:rsidR="00680991">
              <w:rPr>
                <w:sz w:val="20"/>
                <w:szCs w:val="20"/>
                <w:lang w:eastAsia="en-US"/>
              </w:rPr>
              <w:fldChar w:fldCharType="separate"/>
            </w:r>
            <w:r w:rsidRPr="00A7696E">
              <w:rPr>
                <w:sz w:val="20"/>
                <w:szCs w:val="20"/>
                <w:lang w:eastAsia="en-US"/>
              </w:rPr>
              <w:fldChar w:fldCharType="end"/>
            </w:r>
            <w:r w:rsidRPr="00A7696E">
              <w:rPr>
                <w:sz w:val="20"/>
                <w:szCs w:val="20"/>
                <w:lang w:eastAsia="en-US"/>
              </w:rPr>
              <w:t xml:space="preserve">   Proof of identity document (</w:t>
            </w:r>
            <w:proofErr w:type="gramStart"/>
            <w:r w:rsidRPr="00A7696E">
              <w:rPr>
                <w:sz w:val="20"/>
                <w:szCs w:val="20"/>
                <w:lang w:eastAsia="en-US"/>
              </w:rPr>
              <w:t>e.g.</w:t>
            </w:r>
            <w:proofErr w:type="gramEnd"/>
            <w:r w:rsidRPr="00A7696E">
              <w:rPr>
                <w:sz w:val="20"/>
                <w:szCs w:val="20"/>
                <w:lang w:eastAsia="en-US"/>
              </w:rPr>
              <w:t xml:space="preserve"> valid driver</w:t>
            </w:r>
            <w:r w:rsidR="0019392A">
              <w:rPr>
                <w:sz w:val="20"/>
                <w:szCs w:val="20"/>
                <w:lang w:eastAsia="en-US"/>
              </w:rPr>
              <w:t>'</w:t>
            </w:r>
            <w:r w:rsidRPr="00A7696E">
              <w:rPr>
                <w:sz w:val="20"/>
                <w:szCs w:val="20"/>
                <w:lang w:eastAsia="en-US"/>
              </w:rPr>
              <w:t>s licence) is attached</w:t>
            </w:r>
          </w:p>
        </w:tc>
      </w:tr>
      <w:tr w:rsidR="00C33E1A" w:rsidRPr="007D7272" w14:paraId="7D2AA550" w14:textId="77777777" w:rsidTr="00A97F67">
        <w:tc>
          <w:tcPr>
            <w:tcW w:w="2552" w:type="dxa"/>
            <w:shd w:val="clear" w:color="auto" w:fill="auto"/>
          </w:tcPr>
          <w:p w14:paraId="23D823B5" w14:textId="5A2376C3"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Australian Company Number (if </w:t>
            </w:r>
            <w:r w:rsidR="0019392A">
              <w:rPr>
                <w:rFonts w:asciiTheme="minorHAnsi" w:eastAsiaTheme="minorEastAsia" w:hAnsiTheme="minorHAnsi" w:cstheme="minorBidi"/>
                <w:color w:val="22272B" w:themeColor="text1"/>
                <w:lang w:eastAsia="en-US"/>
              </w:rPr>
              <w:t xml:space="preserve">a </w:t>
            </w:r>
            <w:r>
              <w:rPr>
                <w:rFonts w:asciiTheme="minorHAnsi" w:eastAsiaTheme="minorEastAsia" w:hAnsiTheme="minorHAnsi" w:cstheme="minorBidi"/>
                <w:color w:val="22272B" w:themeColor="text1"/>
                <w:lang w:eastAsia="en-US"/>
              </w:rPr>
              <w:t xml:space="preserve">company </w:t>
            </w:r>
            <w:r w:rsidR="0019392A">
              <w:rPr>
                <w:rFonts w:asciiTheme="minorHAnsi" w:eastAsiaTheme="minorEastAsia" w:hAnsiTheme="minorHAnsi" w:cstheme="minorBidi"/>
                <w:color w:val="22272B" w:themeColor="text1"/>
                <w:lang w:eastAsia="en-US"/>
              </w:rPr>
              <w:t xml:space="preserve">is </w:t>
            </w:r>
            <w:r>
              <w:rPr>
                <w:rFonts w:asciiTheme="minorHAnsi" w:eastAsiaTheme="minorEastAsia" w:hAnsiTheme="minorHAnsi" w:cstheme="minorBidi"/>
                <w:color w:val="22272B" w:themeColor="text1"/>
                <w:lang w:eastAsia="en-US"/>
              </w:rPr>
              <w:t>applying)</w:t>
            </w:r>
          </w:p>
        </w:tc>
        <w:tc>
          <w:tcPr>
            <w:tcW w:w="7523" w:type="dxa"/>
            <w:gridSpan w:val="2"/>
            <w:shd w:val="clear" w:color="auto" w:fill="auto"/>
          </w:tcPr>
          <w:p w14:paraId="35DE988B"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p w14:paraId="378ED268" w14:textId="77777777" w:rsidR="00C33E1A" w:rsidRPr="00487DF5" w:rsidRDefault="00C33E1A" w:rsidP="004B3D7E">
            <w:pPr>
              <w:pStyle w:val="BodyText"/>
              <w:rPr>
                <w:lang w:eastAsia="en-US"/>
              </w:rPr>
            </w:pPr>
            <w:r w:rsidRPr="00487DF5">
              <w:rPr>
                <w:lang w:eastAsia="en-US"/>
              </w:rPr>
              <w:t xml:space="preserve"> </w:t>
            </w:r>
            <w:r w:rsidRPr="00487DF5">
              <w:rPr>
                <w:lang w:eastAsia="en-US"/>
              </w:rPr>
              <w:fldChar w:fldCharType="begin">
                <w:ffData>
                  <w:name w:val="Check58"/>
                  <w:enabled/>
                  <w:calcOnExit w:val="0"/>
                  <w:checkBox>
                    <w:sizeAuto/>
                    <w:default w:val="0"/>
                  </w:checkBox>
                </w:ffData>
              </w:fldChar>
            </w:r>
            <w:r w:rsidRPr="00487DF5">
              <w:rPr>
                <w:lang w:eastAsia="en-US"/>
              </w:rPr>
              <w:instrText xml:space="preserve"> FORMCHECKBOX </w:instrText>
            </w:r>
            <w:r w:rsidR="00680991">
              <w:rPr>
                <w:lang w:eastAsia="en-US"/>
              </w:rPr>
            </w:r>
            <w:r w:rsidR="00680991">
              <w:rPr>
                <w:lang w:eastAsia="en-US"/>
              </w:rPr>
              <w:fldChar w:fldCharType="separate"/>
            </w:r>
            <w:r w:rsidRPr="00487DF5">
              <w:rPr>
                <w:lang w:eastAsia="en-US"/>
              </w:rPr>
              <w:fldChar w:fldCharType="end"/>
            </w:r>
            <w:r w:rsidRPr="00487DF5">
              <w:rPr>
                <w:lang w:eastAsia="en-US"/>
              </w:rPr>
              <w:t xml:space="preserve">   </w:t>
            </w:r>
            <w:r w:rsidRPr="00487DF5">
              <w:rPr>
                <w:sz w:val="20"/>
                <w:szCs w:val="20"/>
                <w:lang w:eastAsia="en-US"/>
              </w:rPr>
              <w:t>ASIC Certificate of Registration of a Company has been attached (for new companies only)</w:t>
            </w:r>
          </w:p>
        </w:tc>
      </w:tr>
      <w:tr w:rsidR="00C33E1A" w:rsidRPr="007D7272" w14:paraId="1D4E0CA1" w14:textId="77777777" w:rsidTr="00A97F67">
        <w:tc>
          <w:tcPr>
            <w:tcW w:w="2552" w:type="dxa"/>
            <w:shd w:val="clear" w:color="auto" w:fill="auto"/>
          </w:tcPr>
          <w:p w14:paraId="6814DD7B" w14:textId="6A028F2C" w:rsidR="00C33E1A" w:rsidRPr="00823F29"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823F29">
              <w:rPr>
                <w:rFonts w:asciiTheme="minorHAnsi" w:hAnsiTheme="minorHAnsi"/>
                <w:color w:val="auto"/>
                <w:lang w:eastAsia="en-US"/>
              </w:rPr>
              <w:t>Name(s) of all company director(s)</w:t>
            </w:r>
            <w:r>
              <w:rPr>
                <w:rFonts w:asciiTheme="minorHAnsi" w:hAnsiTheme="minorHAnsi"/>
                <w:color w:val="auto"/>
                <w:lang w:eastAsia="en-US"/>
              </w:rPr>
              <w:t xml:space="preserve"> (if </w:t>
            </w:r>
            <w:r w:rsidR="0019392A">
              <w:rPr>
                <w:rFonts w:asciiTheme="minorHAnsi" w:hAnsiTheme="minorHAnsi"/>
                <w:color w:val="auto"/>
                <w:lang w:eastAsia="en-US"/>
              </w:rPr>
              <w:t xml:space="preserve">a </w:t>
            </w:r>
            <w:r>
              <w:rPr>
                <w:rFonts w:asciiTheme="minorHAnsi" w:hAnsiTheme="minorHAnsi"/>
                <w:color w:val="auto"/>
                <w:lang w:eastAsia="en-US"/>
              </w:rPr>
              <w:t xml:space="preserve">company </w:t>
            </w:r>
            <w:r w:rsidR="0019392A">
              <w:rPr>
                <w:rFonts w:asciiTheme="minorHAnsi" w:hAnsiTheme="minorHAnsi"/>
                <w:color w:val="auto"/>
                <w:lang w:eastAsia="en-US"/>
              </w:rPr>
              <w:t xml:space="preserve">is </w:t>
            </w:r>
            <w:r>
              <w:rPr>
                <w:rFonts w:asciiTheme="minorHAnsi" w:hAnsiTheme="minorHAnsi"/>
                <w:color w:val="auto"/>
                <w:lang w:eastAsia="en-US"/>
              </w:rPr>
              <w:t xml:space="preserve">applying) </w:t>
            </w:r>
          </w:p>
        </w:tc>
        <w:tc>
          <w:tcPr>
            <w:tcW w:w="7523" w:type="dxa"/>
            <w:gridSpan w:val="2"/>
            <w:shd w:val="clear" w:color="auto" w:fill="auto"/>
          </w:tcPr>
          <w:p w14:paraId="0381956C"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tc>
      </w:tr>
      <w:tr w:rsidR="00C33E1A" w:rsidRPr="007D7272" w14:paraId="7B14C648" w14:textId="77777777" w:rsidTr="00A97F67">
        <w:tc>
          <w:tcPr>
            <w:tcW w:w="2552" w:type="dxa"/>
            <w:shd w:val="clear" w:color="auto" w:fill="auto"/>
          </w:tcPr>
          <w:p w14:paraId="56473F66" w14:textId="77777777" w:rsidR="00C33E1A" w:rsidRPr="00823F29" w:rsidRDefault="00C33E1A" w:rsidP="004B3D7E">
            <w:pPr>
              <w:tabs>
                <w:tab w:val="left" w:pos="567"/>
                <w:tab w:val="left" w:pos="2552"/>
              </w:tabs>
              <w:spacing w:before="120" w:after="120"/>
              <w:rPr>
                <w:rFonts w:asciiTheme="minorHAnsi" w:hAnsiTheme="minorHAnsi"/>
                <w:color w:val="auto"/>
                <w:lang w:eastAsia="en-US"/>
              </w:rPr>
            </w:pPr>
            <w:r>
              <w:rPr>
                <w:rFonts w:asciiTheme="minorHAnsi" w:hAnsiTheme="minorHAnsi"/>
                <w:color w:val="auto"/>
                <w:lang w:eastAsia="en-US"/>
              </w:rPr>
              <w:t>Contact person (if company applying)</w:t>
            </w:r>
          </w:p>
        </w:tc>
        <w:tc>
          <w:tcPr>
            <w:tcW w:w="7523" w:type="dxa"/>
            <w:gridSpan w:val="2"/>
            <w:shd w:val="clear" w:color="auto" w:fill="auto"/>
          </w:tcPr>
          <w:p w14:paraId="503436A4" w14:textId="77777777" w:rsidR="00C33E1A" w:rsidRDefault="00C33E1A" w:rsidP="004B3D7E">
            <w:pPr>
              <w:tabs>
                <w:tab w:val="left" w:pos="567"/>
                <w:tab w:val="left" w:pos="2552"/>
              </w:tabs>
              <w:spacing w:before="120" w:after="120"/>
              <w:rPr>
                <w:lang w:eastAsia="en-US"/>
              </w:rPr>
            </w:pPr>
            <w:r w:rsidRPr="00487DF5">
              <w:rPr>
                <w:lang w:eastAsia="en-US"/>
              </w:rPr>
              <w:fldChar w:fldCharType="begin">
                <w:ffData>
                  <w:name w:val="Text18"/>
                  <w:enabled/>
                  <w:calcOnExit w:val="0"/>
                  <w:textInput/>
                </w:ffData>
              </w:fldChar>
            </w:r>
            <w:r w:rsidRPr="00487DF5">
              <w:rPr>
                <w:lang w:eastAsia="en-US"/>
              </w:rPr>
              <w:instrText xml:space="preserve"> FORMTEXT </w:instrText>
            </w:r>
            <w:r w:rsidRPr="00487DF5">
              <w:rPr>
                <w:lang w:eastAsia="en-US"/>
              </w:rPr>
            </w:r>
            <w:r w:rsidRPr="00487DF5">
              <w:rPr>
                <w:lang w:eastAsia="en-US"/>
              </w:rPr>
              <w:fldChar w:fldCharType="separate"/>
            </w:r>
            <w:r w:rsidRPr="00487DF5">
              <w:rPr>
                <w:lang w:eastAsia="en-US"/>
              </w:rPr>
              <w:t> </w:t>
            </w:r>
            <w:r w:rsidRPr="00487DF5">
              <w:rPr>
                <w:lang w:eastAsia="en-US"/>
              </w:rPr>
              <w:t> </w:t>
            </w:r>
            <w:r w:rsidRPr="00487DF5">
              <w:rPr>
                <w:lang w:eastAsia="en-US"/>
              </w:rPr>
              <w:t> </w:t>
            </w:r>
            <w:r w:rsidRPr="00487DF5">
              <w:rPr>
                <w:lang w:eastAsia="en-US"/>
              </w:rPr>
              <w:t> </w:t>
            </w:r>
            <w:r w:rsidRPr="00487DF5">
              <w:rPr>
                <w:lang w:eastAsia="en-US"/>
              </w:rPr>
              <w:t> </w:t>
            </w:r>
            <w:r w:rsidRPr="00487DF5">
              <w:rPr>
                <w:lang w:eastAsia="en-US"/>
              </w:rPr>
              <w:fldChar w:fldCharType="end"/>
            </w:r>
          </w:p>
          <w:p w14:paraId="06580DC4" w14:textId="6EB27B61" w:rsidR="00A97F67" w:rsidRPr="00A97F67" w:rsidRDefault="00A97F67" w:rsidP="00A97F67">
            <w:pPr>
              <w:pStyle w:val="BodyText"/>
              <w:rPr>
                <w:lang w:eastAsia="en-US"/>
              </w:rPr>
            </w:pPr>
          </w:p>
        </w:tc>
      </w:tr>
      <w:tr w:rsidR="00C33E1A" w:rsidRPr="007D7272" w14:paraId="17AE5725" w14:textId="77777777" w:rsidTr="00A97F67">
        <w:tc>
          <w:tcPr>
            <w:tcW w:w="2552" w:type="dxa"/>
            <w:shd w:val="clear" w:color="auto" w:fill="auto"/>
          </w:tcPr>
          <w:p w14:paraId="6707AD31"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2C8C2684"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tc>
      </w:tr>
      <w:tr w:rsidR="00C33E1A" w:rsidRPr="007D7272" w14:paraId="7F29EFDA" w14:textId="77777777" w:rsidTr="00A97F67">
        <w:tc>
          <w:tcPr>
            <w:tcW w:w="2552" w:type="dxa"/>
            <w:shd w:val="clear" w:color="auto" w:fill="auto"/>
          </w:tcPr>
          <w:p w14:paraId="1651DAF8"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5D4A1C3B"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tc>
      </w:tr>
      <w:tr w:rsidR="00C33E1A" w:rsidRPr="007D7272" w14:paraId="6182AFFE" w14:textId="77777777" w:rsidTr="00A97F67">
        <w:tc>
          <w:tcPr>
            <w:tcW w:w="2552" w:type="dxa"/>
            <w:shd w:val="clear" w:color="auto" w:fill="auto"/>
          </w:tcPr>
          <w:p w14:paraId="06E37808"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 xml:space="preserve">Street address </w:t>
            </w:r>
            <w:r>
              <w:rPr>
                <w:rFonts w:asciiTheme="minorHAnsi" w:eastAsiaTheme="minorEastAsia" w:hAnsiTheme="minorHAnsi" w:cstheme="minorBidi"/>
                <w:color w:val="22272B" w:themeColor="text1"/>
                <w:lang w:eastAsia="en-US"/>
              </w:rPr>
              <w:t>(Registered street address for a company)</w:t>
            </w:r>
          </w:p>
        </w:tc>
        <w:tc>
          <w:tcPr>
            <w:tcW w:w="7523" w:type="dxa"/>
            <w:gridSpan w:val="2"/>
            <w:tcBorders>
              <w:bottom w:val="single" w:sz="4" w:space="0" w:color="auto"/>
            </w:tcBorders>
            <w:shd w:val="clear" w:color="auto" w:fill="auto"/>
          </w:tcPr>
          <w:p w14:paraId="6D5FA845" w14:textId="77777777"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p w14:paraId="3FAD36AD" w14:textId="77777777" w:rsidR="00D36DEF" w:rsidRDefault="00D36DEF" w:rsidP="00D36DEF">
            <w:pPr>
              <w:pStyle w:val="BodyText"/>
              <w:rPr>
                <w:lang w:eastAsia="en-US"/>
              </w:rPr>
            </w:pPr>
          </w:p>
          <w:p w14:paraId="5F808BDE" w14:textId="09C758FA" w:rsidR="00D36DEF" w:rsidRPr="00D36DEF" w:rsidRDefault="00D36DEF" w:rsidP="00D36DEF">
            <w:pPr>
              <w:pStyle w:val="BodyText"/>
              <w:rPr>
                <w:lang w:eastAsia="en-US"/>
              </w:rPr>
            </w:pPr>
          </w:p>
        </w:tc>
      </w:tr>
      <w:tr w:rsidR="00C33E1A" w:rsidRPr="007D7272" w14:paraId="216C5921" w14:textId="77777777" w:rsidTr="00A97F67">
        <w:trPr>
          <w:trHeight w:val="94"/>
        </w:trPr>
        <w:tc>
          <w:tcPr>
            <w:tcW w:w="2552" w:type="dxa"/>
            <w:vMerge w:val="restart"/>
            <w:shd w:val="clear" w:color="auto" w:fill="auto"/>
          </w:tcPr>
          <w:p w14:paraId="6DA69623"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2ADAA804"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487DF5">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fldChar w:fldCharType="end"/>
            </w:r>
            <w:r w:rsidRPr="00487DF5">
              <w:rPr>
                <w:rFonts w:asciiTheme="minorHAnsi" w:eastAsiaTheme="minorEastAsia" w:hAnsiTheme="minorHAnsi" w:cstheme="minorBidi"/>
                <w:color w:val="22272B" w:themeColor="text1"/>
                <w:lang w:eastAsia="en-US"/>
              </w:rPr>
              <w:t xml:space="preserve">  Same as above</w:t>
            </w:r>
          </w:p>
        </w:tc>
      </w:tr>
      <w:tr w:rsidR="00C33E1A" w:rsidRPr="007D7272" w14:paraId="00805F9C" w14:textId="77777777" w:rsidTr="00A97F67">
        <w:trPr>
          <w:trHeight w:val="94"/>
        </w:trPr>
        <w:tc>
          <w:tcPr>
            <w:tcW w:w="2552" w:type="dxa"/>
            <w:vMerge/>
            <w:shd w:val="clear" w:color="auto" w:fill="auto"/>
          </w:tcPr>
          <w:p w14:paraId="54A3F8E4"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649B18CE" w14:textId="77777777"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p w14:paraId="5FE196FB" w14:textId="77777777" w:rsidR="00D36DEF" w:rsidRDefault="00D36DEF" w:rsidP="00D36DEF">
            <w:pPr>
              <w:pStyle w:val="BodyText"/>
              <w:rPr>
                <w:lang w:eastAsia="en-US"/>
              </w:rPr>
            </w:pPr>
          </w:p>
          <w:p w14:paraId="31901B9F" w14:textId="2D137E50" w:rsidR="00D36DEF" w:rsidRPr="00D36DEF" w:rsidRDefault="00D36DEF" w:rsidP="00D36DEF">
            <w:pPr>
              <w:pStyle w:val="BodyText"/>
              <w:rPr>
                <w:lang w:eastAsia="en-US"/>
              </w:rPr>
            </w:pPr>
          </w:p>
        </w:tc>
      </w:tr>
      <w:tr w:rsidR="00C33E1A" w:rsidRPr="007D7272" w14:paraId="082E36D7" w14:textId="77777777" w:rsidTr="00A97F67">
        <w:trPr>
          <w:trHeight w:val="346"/>
        </w:trPr>
        <w:tc>
          <w:tcPr>
            <w:tcW w:w="2552" w:type="dxa"/>
            <w:shd w:val="clear" w:color="auto" w:fill="auto"/>
          </w:tcPr>
          <w:p w14:paraId="57E083AA" w14:textId="77777777" w:rsidR="00C33E1A" w:rsidRPr="00EE79E2" w:rsidRDefault="00C33E1A" w:rsidP="004B3D7E">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5B28001A"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487DF5">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fldChar w:fldCharType="end"/>
            </w:r>
            <w:r w:rsidRPr="00487DF5">
              <w:rPr>
                <w:rFonts w:asciiTheme="minorHAnsi" w:eastAsiaTheme="minorEastAsia" w:hAnsiTheme="minorHAnsi" w:cstheme="minorBidi"/>
                <w:color w:val="22272B" w:themeColor="text1"/>
                <w:lang w:eastAsia="en-US"/>
              </w:rPr>
              <w:t xml:space="preserve"> Email</w:t>
            </w:r>
          </w:p>
        </w:tc>
        <w:tc>
          <w:tcPr>
            <w:tcW w:w="3980" w:type="dxa"/>
            <w:tcBorders>
              <w:left w:val="nil"/>
            </w:tcBorders>
            <w:shd w:val="clear" w:color="auto" w:fill="auto"/>
          </w:tcPr>
          <w:p w14:paraId="2898C79A"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487DF5">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fldChar w:fldCharType="end"/>
            </w:r>
            <w:r w:rsidRPr="00487DF5">
              <w:rPr>
                <w:rFonts w:asciiTheme="minorHAnsi" w:eastAsiaTheme="minorEastAsia" w:hAnsiTheme="minorHAnsi" w:cstheme="minorBidi"/>
                <w:color w:val="22272B" w:themeColor="text1"/>
                <w:lang w:eastAsia="en-US"/>
              </w:rPr>
              <w:t xml:space="preserve"> Mail</w:t>
            </w:r>
          </w:p>
        </w:tc>
      </w:tr>
    </w:tbl>
    <w:p w14:paraId="6FFA8C0D" w14:textId="35919472" w:rsidR="00C33E1A" w:rsidRDefault="00C33E1A" w:rsidP="00C33E1A">
      <w:pPr>
        <w:pStyle w:val="BodyText"/>
        <w:rPr>
          <w:sz w:val="20"/>
          <w:szCs w:val="20"/>
        </w:rPr>
      </w:pPr>
      <w:r w:rsidRPr="005520E6">
        <w:rPr>
          <w:sz w:val="20"/>
          <w:szCs w:val="20"/>
          <w:vertAlign w:val="superscript"/>
        </w:rPr>
        <w:t>1</w:t>
      </w:r>
      <w:r w:rsidRPr="005520E6">
        <w:rPr>
          <w:sz w:val="20"/>
          <w:szCs w:val="20"/>
        </w:rPr>
        <w:t>Note: The Department</w:t>
      </w:r>
      <w:r w:rsidR="0019392A">
        <w:rPr>
          <w:sz w:val="20"/>
          <w:szCs w:val="20"/>
        </w:rPr>
        <w:t>'</w:t>
      </w:r>
      <w:r w:rsidRPr="005520E6">
        <w:rPr>
          <w:sz w:val="20"/>
          <w:szCs w:val="20"/>
        </w:rPr>
        <w:t>s preference is for email communication to customers</w:t>
      </w:r>
    </w:p>
    <w:p w14:paraId="79DBC688" w14:textId="46FC018B" w:rsidR="00C33E1A" w:rsidRDefault="00C33E1A" w:rsidP="00C33E1A">
      <w:pPr>
        <w:pStyle w:val="Heading2NoLine"/>
      </w:pPr>
      <w:r w:rsidRPr="0052734D">
        <w:t xml:space="preserve">Additional </w:t>
      </w:r>
      <w:r w:rsidR="002C5104">
        <w:t xml:space="preserve">applicants </w:t>
      </w:r>
    </w:p>
    <w:p w14:paraId="7F5C3A53" w14:textId="2F91E5C8" w:rsidR="00C33E1A" w:rsidRDefault="00C33E1A" w:rsidP="00C33E1A">
      <w:pPr>
        <w:pStyle w:val="BodyText"/>
      </w:pPr>
      <w:r>
        <w:t xml:space="preserve">If there </w:t>
      </w:r>
      <w:r w:rsidR="0019392A">
        <w:t>is</w:t>
      </w:r>
      <w:r>
        <w:t xml:space="preserve"> more than one drill rig owner, please provide their name</w:t>
      </w:r>
      <w:r w:rsidR="0019392A">
        <w:t>s</w:t>
      </w:r>
      <w:r>
        <w:t xml:space="preserve"> and contact details as an attachment. The attachment must include all the name</w:t>
      </w:r>
      <w:r w:rsidR="0019392A">
        <w:t>s</w:t>
      </w:r>
      <w:r>
        <w:t xml:space="preserve"> and contact information that is requested in the table above.</w:t>
      </w:r>
    </w:p>
    <w:p w14:paraId="10368A27" w14:textId="39A4FB36" w:rsidR="00C33E1A" w:rsidRDefault="00C33E1A" w:rsidP="00C33E1A">
      <w:pPr>
        <w:pStyle w:val="BodyText"/>
        <w:tabs>
          <w:tab w:val="clear" w:pos="2552"/>
        </w:tabs>
      </w:pPr>
      <w:r>
        <w:tab/>
      </w:r>
      <w:r>
        <w:fldChar w:fldCharType="begin">
          <w:ffData>
            <w:name w:val="Check287"/>
            <w:enabled/>
            <w:calcOnExit w:val="0"/>
            <w:checkBox>
              <w:sizeAuto/>
              <w:default w:val="0"/>
            </w:checkBox>
          </w:ffData>
        </w:fldChar>
      </w:r>
      <w:bookmarkStart w:id="2" w:name="Check287"/>
      <w:r>
        <w:instrText xml:space="preserve"> FORMCHECKBOX </w:instrText>
      </w:r>
      <w:r w:rsidR="00680991">
        <w:fldChar w:fldCharType="separate"/>
      </w:r>
      <w:r>
        <w:fldChar w:fldCharType="end"/>
      </w:r>
      <w:bookmarkEnd w:id="2"/>
      <w:r>
        <w:tab/>
        <w:t xml:space="preserve">Yes, I have attached additional drill rig owner details </w:t>
      </w:r>
    </w:p>
    <w:p w14:paraId="24BE8BED" w14:textId="3D0AD4FF" w:rsidR="00E13119" w:rsidRDefault="00E13119">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175EA15C" w14:textId="77777777" w:rsidR="00C33E1A" w:rsidRDefault="00C33E1A" w:rsidP="00C33E1A">
      <w:pPr>
        <w:pStyle w:val="Headingnumbered1"/>
      </w:pPr>
      <w:r>
        <w:lastRenderedPageBreak/>
        <w:t xml:space="preserve">Details of drill rig and truck </w:t>
      </w:r>
    </w:p>
    <w:tbl>
      <w:tblPr>
        <w:tblStyle w:val="GridTable4-Accent2"/>
        <w:tblW w:w="0" w:type="auto"/>
        <w:tblLook w:val="0620" w:firstRow="1" w:lastRow="0" w:firstColumn="0" w:lastColumn="0" w:noHBand="1" w:noVBand="1"/>
        <w:tblDescription w:val="1st Applicant/s details"/>
      </w:tblPr>
      <w:tblGrid>
        <w:gridCol w:w="2547"/>
        <w:gridCol w:w="2410"/>
        <w:gridCol w:w="5237"/>
      </w:tblGrid>
      <w:tr w:rsidR="00C33E1A" w:rsidRPr="00C5500F" w14:paraId="375CDE5B" w14:textId="77777777" w:rsidTr="004B3D7E">
        <w:trPr>
          <w:cnfStyle w:val="100000000000" w:firstRow="1" w:lastRow="0" w:firstColumn="0" w:lastColumn="0" w:oddVBand="0" w:evenVBand="0" w:oddHBand="0" w:evenHBand="0" w:firstRowFirstColumn="0" w:firstRowLastColumn="0" w:lastRowFirstColumn="0" w:lastRowLastColumn="0"/>
        </w:trPr>
        <w:tc>
          <w:tcPr>
            <w:tcW w:w="10194" w:type="dxa"/>
            <w:gridSpan w:val="3"/>
          </w:tcPr>
          <w:p w14:paraId="2460F9D3" w14:textId="28432860" w:rsidR="00C33E1A" w:rsidRPr="005647AC" w:rsidRDefault="00C33E1A" w:rsidP="004B3D7E">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Details of drill rig and truck on which drill</w:t>
            </w:r>
            <w:r w:rsidR="00DF3ACF">
              <w:rPr>
                <w:rFonts w:asciiTheme="minorHAnsi" w:hAnsiTheme="minorHAnsi" w:cs="Arial"/>
                <w:noProof/>
                <w:color w:val="auto"/>
                <w:lang w:eastAsia="en-AU"/>
              </w:rPr>
              <w:t>ing</w:t>
            </w:r>
            <w:r>
              <w:rPr>
                <w:rFonts w:asciiTheme="minorHAnsi" w:hAnsiTheme="minorHAnsi" w:cs="Arial"/>
                <w:noProof/>
                <w:color w:val="auto"/>
                <w:lang w:eastAsia="en-AU"/>
              </w:rPr>
              <w:t xml:space="preserve"> rig is mounted </w:t>
            </w:r>
          </w:p>
        </w:tc>
      </w:tr>
      <w:tr w:rsidR="00C33E1A" w:rsidRPr="00C5500F" w14:paraId="3A95FF88" w14:textId="77777777" w:rsidTr="004B3D7E">
        <w:tc>
          <w:tcPr>
            <w:tcW w:w="2547" w:type="dxa"/>
            <w:vMerge w:val="restart"/>
          </w:tcPr>
          <w:p w14:paraId="00CB2693" w14:textId="77777777" w:rsidR="00C33E1A" w:rsidRDefault="00C33E1A" w:rsidP="004B3D7E">
            <w:pPr>
              <w:pStyle w:val="BodyText"/>
              <w:rPr>
                <w:sz w:val="20"/>
                <w:szCs w:val="20"/>
                <w:lang w:eastAsia="en-US"/>
              </w:rPr>
            </w:pPr>
            <w:bookmarkStart w:id="3" w:name="_Hlk117683164"/>
            <w:r>
              <w:rPr>
                <w:sz w:val="20"/>
                <w:szCs w:val="20"/>
                <w:lang w:eastAsia="en-US"/>
              </w:rPr>
              <w:t>Drill rig</w:t>
            </w:r>
          </w:p>
        </w:tc>
        <w:tc>
          <w:tcPr>
            <w:tcW w:w="2410" w:type="dxa"/>
          </w:tcPr>
          <w:p w14:paraId="0C937CE5" w14:textId="77777777" w:rsidR="00C33E1A" w:rsidRPr="00C5500F" w:rsidRDefault="00C33E1A" w:rsidP="004B3D7E">
            <w:pPr>
              <w:pStyle w:val="BodyText"/>
              <w:rPr>
                <w:sz w:val="20"/>
                <w:szCs w:val="20"/>
                <w:lang w:eastAsia="en-US"/>
              </w:rPr>
            </w:pPr>
            <w:r>
              <w:rPr>
                <w:sz w:val="20"/>
                <w:szCs w:val="20"/>
                <w:lang w:eastAsia="en-US"/>
              </w:rPr>
              <w:t>Make</w:t>
            </w:r>
          </w:p>
        </w:tc>
        <w:tc>
          <w:tcPr>
            <w:tcW w:w="5237" w:type="dxa"/>
          </w:tcPr>
          <w:p w14:paraId="112B061B"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17"/>
                  <w:enabled/>
                  <w:calcOnExit w:val="0"/>
                  <w:textInput/>
                </w:ffData>
              </w:fldChar>
            </w:r>
            <w:bookmarkStart w:id="4" w:name="Text1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4"/>
          </w:p>
        </w:tc>
      </w:tr>
      <w:tr w:rsidR="00C33E1A" w:rsidRPr="00C5500F" w14:paraId="03AD0BB4" w14:textId="77777777" w:rsidTr="004B3D7E">
        <w:tc>
          <w:tcPr>
            <w:tcW w:w="2547" w:type="dxa"/>
            <w:vMerge/>
          </w:tcPr>
          <w:p w14:paraId="2778CBB4" w14:textId="77777777" w:rsidR="00C33E1A" w:rsidRDefault="00C33E1A" w:rsidP="004B3D7E">
            <w:pPr>
              <w:pStyle w:val="BodyText"/>
              <w:rPr>
                <w:sz w:val="20"/>
                <w:szCs w:val="20"/>
                <w:lang w:eastAsia="en-US"/>
              </w:rPr>
            </w:pPr>
          </w:p>
        </w:tc>
        <w:tc>
          <w:tcPr>
            <w:tcW w:w="2410" w:type="dxa"/>
          </w:tcPr>
          <w:p w14:paraId="602B7887" w14:textId="77777777" w:rsidR="00C33E1A" w:rsidRPr="00C5500F" w:rsidRDefault="00C33E1A" w:rsidP="004B3D7E">
            <w:pPr>
              <w:pStyle w:val="BodyText"/>
              <w:rPr>
                <w:sz w:val="20"/>
                <w:szCs w:val="20"/>
                <w:lang w:eastAsia="en-US"/>
              </w:rPr>
            </w:pPr>
            <w:r>
              <w:rPr>
                <w:sz w:val="20"/>
                <w:szCs w:val="20"/>
                <w:lang w:eastAsia="en-US"/>
              </w:rPr>
              <w:t>Model</w:t>
            </w:r>
          </w:p>
        </w:tc>
        <w:tc>
          <w:tcPr>
            <w:tcW w:w="5237" w:type="dxa"/>
          </w:tcPr>
          <w:p w14:paraId="7EBBBF76"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11566B70" w14:textId="77777777" w:rsidTr="004B3D7E">
        <w:tc>
          <w:tcPr>
            <w:tcW w:w="2547" w:type="dxa"/>
            <w:vMerge/>
          </w:tcPr>
          <w:p w14:paraId="20A6B95B" w14:textId="77777777" w:rsidR="00C33E1A" w:rsidRDefault="00C33E1A" w:rsidP="004B3D7E">
            <w:pPr>
              <w:pStyle w:val="BodyText"/>
              <w:rPr>
                <w:sz w:val="20"/>
                <w:szCs w:val="20"/>
                <w:lang w:eastAsia="en-US"/>
              </w:rPr>
            </w:pPr>
          </w:p>
        </w:tc>
        <w:tc>
          <w:tcPr>
            <w:tcW w:w="2410" w:type="dxa"/>
          </w:tcPr>
          <w:p w14:paraId="37219E0B" w14:textId="77777777" w:rsidR="00C33E1A" w:rsidRDefault="00C33E1A" w:rsidP="004B3D7E">
            <w:pPr>
              <w:pStyle w:val="BodyText"/>
              <w:rPr>
                <w:sz w:val="20"/>
                <w:szCs w:val="20"/>
                <w:lang w:eastAsia="en-US"/>
              </w:rPr>
            </w:pPr>
            <w:r>
              <w:rPr>
                <w:sz w:val="20"/>
                <w:szCs w:val="20"/>
                <w:lang w:eastAsia="en-US"/>
              </w:rPr>
              <w:t>Hole diameter/s</w:t>
            </w:r>
          </w:p>
        </w:tc>
        <w:tc>
          <w:tcPr>
            <w:tcW w:w="5237" w:type="dxa"/>
          </w:tcPr>
          <w:p w14:paraId="1FB8D880"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3AAB5EC7" w14:textId="77777777" w:rsidTr="004B3D7E">
        <w:tc>
          <w:tcPr>
            <w:tcW w:w="2547" w:type="dxa"/>
            <w:vMerge/>
          </w:tcPr>
          <w:p w14:paraId="3B645F5C" w14:textId="77777777" w:rsidR="00C33E1A" w:rsidRDefault="00C33E1A" w:rsidP="004B3D7E">
            <w:pPr>
              <w:pStyle w:val="BodyText"/>
              <w:rPr>
                <w:sz w:val="20"/>
                <w:szCs w:val="20"/>
                <w:lang w:eastAsia="en-US"/>
              </w:rPr>
            </w:pPr>
          </w:p>
        </w:tc>
        <w:tc>
          <w:tcPr>
            <w:tcW w:w="2410" w:type="dxa"/>
          </w:tcPr>
          <w:p w14:paraId="14AB24B1" w14:textId="77777777" w:rsidR="00C33E1A" w:rsidRDefault="00C33E1A" w:rsidP="004B3D7E">
            <w:pPr>
              <w:pStyle w:val="BodyText"/>
              <w:rPr>
                <w:sz w:val="20"/>
                <w:szCs w:val="20"/>
                <w:lang w:eastAsia="en-US"/>
              </w:rPr>
            </w:pPr>
            <w:r>
              <w:rPr>
                <w:sz w:val="20"/>
                <w:szCs w:val="20"/>
                <w:lang w:eastAsia="en-US"/>
              </w:rPr>
              <w:t>Max depth</w:t>
            </w:r>
          </w:p>
        </w:tc>
        <w:tc>
          <w:tcPr>
            <w:tcW w:w="5237" w:type="dxa"/>
          </w:tcPr>
          <w:p w14:paraId="04AB4CBB"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6BBB718C" w14:textId="77777777" w:rsidTr="004B3D7E">
        <w:tc>
          <w:tcPr>
            <w:tcW w:w="2547" w:type="dxa"/>
            <w:vMerge w:val="restart"/>
          </w:tcPr>
          <w:p w14:paraId="5B5FBEA6" w14:textId="0B28E48E" w:rsidR="00C33E1A" w:rsidRDefault="00C33E1A" w:rsidP="004B3D7E">
            <w:pPr>
              <w:pStyle w:val="BodyText"/>
              <w:rPr>
                <w:sz w:val="20"/>
                <w:szCs w:val="20"/>
                <w:lang w:eastAsia="en-US"/>
              </w:rPr>
            </w:pPr>
            <w:r>
              <w:rPr>
                <w:sz w:val="20"/>
                <w:szCs w:val="20"/>
                <w:lang w:eastAsia="en-US"/>
              </w:rPr>
              <w:t xml:space="preserve">Truck on which </w:t>
            </w:r>
            <w:r w:rsidR="0019392A">
              <w:rPr>
                <w:sz w:val="20"/>
                <w:szCs w:val="20"/>
                <w:lang w:eastAsia="en-US"/>
              </w:rPr>
              <w:t xml:space="preserve">the </w:t>
            </w:r>
            <w:r>
              <w:rPr>
                <w:sz w:val="20"/>
                <w:szCs w:val="20"/>
                <w:lang w:eastAsia="en-US"/>
              </w:rPr>
              <w:t xml:space="preserve">drill rig is mounted </w:t>
            </w:r>
          </w:p>
        </w:tc>
        <w:tc>
          <w:tcPr>
            <w:tcW w:w="2410" w:type="dxa"/>
          </w:tcPr>
          <w:p w14:paraId="0321D5A7" w14:textId="77777777" w:rsidR="00C33E1A" w:rsidRDefault="00C33E1A" w:rsidP="004B3D7E">
            <w:pPr>
              <w:pStyle w:val="BodyText"/>
              <w:rPr>
                <w:sz w:val="20"/>
                <w:szCs w:val="20"/>
                <w:lang w:eastAsia="en-US"/>
              </w:rPr>
            </w:pPr>
            <w:r>
              <w:rPr>
                <w:sz w:val="20"/>
                <w:szCs w:val="20"/>
                <w:lang w:eastAsia="en-US"/>
              </w:rPr>
              <w:t>Make / Model</w:t>
            </w:r>
          </w:p>
        </w:tc>
        <w:tc>
          <w:tcPr>
            <w:tcW w:w="5237" w:type="dxa"/>
          </w:tcPr>
          <w:p w14:paraId="440E17FF"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17"/>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02CA4A39" w14:textId="77777777" w:rsidTr="004B3D7E">
        <w:tc>
          <w:tcPr>
            <w:tcW w:w="2547" w:type="dxa"/>
            <w:vMerge/>
          </w:tcPr>
          <w:p w14:paraId="10FFE586" w14:textId="77777777" w:rsidR="00C33E1A" w:rsidRDefault="00C33E1A" w:rsidP="004B3D7E">
            <w:pPr>
              <w:pStyle w:val="BodyText"/>
              <w:rPr>
                <w:sz w:val="20"/>
                <w:szCs w:val="20"/>
                <w:lang w:eastAsia="en-US"/>
              </w:rPr>
            </w:pPr>
          </w:p>
        </w:tc>
        <w:tc>
          <w:tcPr>
            <w:tcW w:w="2410" w:type="dxa"/>
          </w:tcPr>
          <w:p w14:paraId="4414FB41" w14:textId="77777777" w:rsidR="00C33E1A" w:rsidRDefault="00C33E1A" w:rsidP="004B3D7E">
            <w:pPr>
              <w:pStyle w:val="BodyText"/>
              <w:rPr>
                <w:sz w:val="20"/>
                <w:szCs w:val="20"/>
                <w:lang w:eastAsia="en-US"/>
              </w:rPr>
            </w:pPr>
            <w:r>
              <w:rPr>
                <w:sz w:val="20"/>
                <w:szCs w:val="20"/>
                <w:lang w:eastAsia="en-US"/>
              </w:rPr>
              <w:t>Colour</w:t>
            </w:r>
          </w:p>
        </w:tc>
        <w:tc>
          <w:tcPr>
            <w:tcW w:w="5237" w:type="dxa"/>
          </w:tcPr>
          <w:p w14:paraId="73F7C194"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2B1BA9FA" w14:textId="77777777" w:rsidTr="004B3D7E">
        <w:tc>
          <w:tcPr>
            <w:tcW w:w="2547" w:type="dxa"/>
            <w:vMerge/>
          </w:tcPr>
          <w:p w14:paraId="258E1F23" w14:textId="77777777" w:rsidR="00C33E1A" w:rsidRDefault="00C33E1A" w:rsidP="004B3D7E">
            <w:pPr>
              <w:pStyle w:val="BodyText"/>
              <w:rPr>
                <w:sz w:val="20"/>
                <w:szCs w:val="20"/>
                <w:lang w:eastAsia="en-US"/>
              </w:rPr>
            </w:pPr>
          </w:p>
        </w:tc>
        <w:tc>
          <w:tcPr>
            <w:tcW w:w="2410" w:type="dxa"/>
          </w:tcPr>
          <w:p w14:paraId="584D3E8F" w14:textId="77777777" w:rsidR="00C33E1A" w:rsidRDefault="00C33E1A" w:rsidP="004B3D7E">
            <w:pPr>
              <w:pStyle w:val="BodyText"/>
              <w:rPr>
                <w:sz w:val="20"/>
                <w:szCs w:val="20"/>
                <w:lang w:eastAsia="en-US"/>
              </w:rPr>
            </w:pPr>
            <w:r>
              <w:rPr>
                <w:sz w:val="20"/>
                <w:szCs w:val="20"/>
                <w:lang w:eastAsia="en-US"/>
              </w:rPr>
              <w:t>Heavy vehicle registration number</w:t>
            </w:r>
          </w:p>
        </w:tc>
        <w:tc>
          <w:tcPr>
            <w:tcW w:w="5237" w:type="dxa"/>
          </w:tcPr>
          <w:p w14:paraId="2665D150"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bl>
    <w:bookmarkEnd w:id="3"/>
    <w:p w14:paraId="53317258" w14:textId="454D619B" w:rsidR="00B92C11" w:rsidRDefault="00B92C11" w:rsidP="00B92C11">
      <w:pPr>
        <w:pStyle w:val="Headingnumbered1"/>
        <w:rPr>
          <w:szCs w:val="36"/>
        </w:rPr>
      </w:pPr>
      <w:r>
        <w:rPr>
          <w:szCs w:val="36"/>
        </w:rPr>
        <w:t xml:space="preserve">Drill rig operations </w:t>
      </w:r>
    </w:p>
    <w:tbl>
      <w:tblPr>
        <w:tblStyle w:val="GridTable4-Accent2"/>
        <w:tblW w:w="0" w:type="auto"/>
        <w:tblLook w:val="04A0" w:firstRow="1" w:lastRow="0" w:firstColumn="1" w:lastColumn="0" w:noHBand="0" w:noVBand="1"/>
      </w:tblPr>
      <w:tblGrid>
        <w:gridCol w:w="6799"/>
        <w:gridCol w:w="3395"/>
      </w:tblGrid>
      <w:tr w:rsidR="00B92C11" w:rsidRPr="000E0253" w14:paraId="3526D904" w14:textId="77777777" w:rsidTr="004B3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2AFC892A" w14:textId="77777777" w:rsidR="00B92C11" w:rsidRPr="000E0253" w:rsidRDefault="00B92C11" w:rsidP="004B3D7E">
            <w:pPr>
              <w:pStyle w:val="BodyText"/>
              <w:rPr>
                <w:sz w:val="20"/>
                <w:szCs w:val="20"/>
              </w:rPr>
            </w:pPr>
            <w:r>
              <w:rPr>
                <w:sz w:val="20"/>
                <w:szCs w:val="20"/>
              </w:rPr>
              <w:t xml:space="preserve">Drill rig operations </w:t>
            </w:r>
          </w:p>
        </w:tc>
      </w:tr>
      <w:tr w:rsidR="00B92C11" w:rsidRPr="000E0253" w14:paraId="6758F16A" w14:textId="77777777" w:rsidTr="004B3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6DA9ABF9" w14:textId="77777777" w:rsidR="00B92C11" w:rsidRPr="006F1ECE" w:rsidRDefault="00B92C11" w:rsidP="004B3D7E">
            <w:pPr>
              <w:pStyle w:val="BodyText"/>
              <w:rPr>
                <w:b w:val="0"/>
                <w:bCs w:val="0"/>
                <w:sz w:val="20"/>
                <w:szCs w:val="20"/>
              </w:rPr>
            </w:pPr>
            <w:r>
              <w:rPr>
                <w:b w:val="0"/>
                <w:bCs w:val="0"/>
                <w:sz w:val="20"/>
                <w:szCs w:val="20"/>
              </w:rPr>
              <w:t>Is the drill rig equippe</w:t>
            </w:r>
            <w:r w:rsidRPr="00A57445">
              <w:rPr>
                <w:b w:val="0"/>
                <w:bCs w:val="0"/>
                <w:sz w:val="20"/>
                <w:szCs w:val="20"/>
              </w:rPr>
              <w:t>d</w:t>
            </w:r>
            <w:r>
              <w:rPr>
                <w:b w:val="0"/>
                <w:bCs w:val="0"/>
                <w:sz w:val="20"/>
                <w:szCs w:val="20"/>
              </w:rPr>
              <w:t xml:space="preserve"> with a backfilling mat?</w:t>
            </w:r>
          </w:p>
        </w:tc>
        <w:tc>
          <w:tcPr>
            <w:tcW w:w="3395" w:type="dxa"/>
            <w:shd w:val="clear" w:color="auto" w:fill="auto"/>
          </w:tcPr>
          <w:p w14:paraId="2137738F" w14:textId="77777777" w:rsidR="00B92C11" w:rsidRPr="000E0253" w:rsidRDefault="00B92C11" w:rsidP="004B3D7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1"/>
                  <w:enabled/>
                  <w:calcOnExit w:val="0"/>
                  <w:checkBox>
                    <w:sizeAuto/>
                    <w:default w:val="0"/>
                  </w:checkBox>
                </w:ffData>
              </w:fldChar>
            </w:r>
            <w:bookmarkStart w:id="5" w:name="Check241"/>
            <w:r>
              <w:rPr>
                <w:sz w:val="20"/>
                <w:szCs w:val="20"/>
              </w:rPr>
              <w:instrText xml:space="preserve"> FORMCHECKBOX </w:instrText>
            </w:r>
            <w:r w:rsidR="00680991">
              <w:rPr>
                <w:sz w:val="20"/>
                <w:szCs w:val="20"/>
              </w:rPr>
            </w:r>
            <w:r w:rsidR="00680991">
              <w:rPr>
                <w:sz w:val="20"/>
                <w:szCs w:val="20"/>
              </w:rPr>
              <w:fldChar w:fldCharType="separate"/>
            </w:r>
            <w:r>
              <w:rPr>
                <w:sz w:val="20"/>
                <w:szCs w:val="20"/>
              </w:rPr>
              <w:fldChar w:fldCharType="end"/>
            </w:r>
            <w:bookmarkEnd w:id="5"/>
            <w:r>
              <w:rPr>
                <w:sz w:val="20"/>
                <w:szCs w:val="20"/>
              </w:rPr>
              <w:t xml:space="preserve"> No     </w:t>
            </w:r>
            <w:r>
              <w:rPr>
                <w:sz w:val="20"/>
                <w:szCs w:val="20"/>
              </w:rPr>
              <w:fldChar w:fldCharType="begin">
                <w:ffData>
                  <w:name w:val="Check242"/>
                  <w:enabled/>
                  <w:calcOnExit w:val="0"/>
                  <w:checkBox>
                    <w:sizeAuto/>
                    <w:default w:val="0"/>
                  </w:checkBox>
                </w:ffData>
              </w:fldChar>
            </w:r>
            <w:bookmarkStart w:id="6" w:name="Check242"/>
            <w:r>
              <w:rPr>
                <w:sz w:val="20"/>
                <w:szCs w:val="20"/>
              </w:rPr>
              <w:instrText xml:space="preserve"> FORMCHECKBOX </w:instrText>
            </w:r>
            <w:r w:rsidR="00680991">
              <w:rPr>
                <w:sz w:val="20"/>
                <w:szCs w:val="20"/>
              </w:rPr>
            </w:r>
            <w:r w:rsidR="00680991">
              <w:rPr>
                <w:sz w:val="20"/>
                <w:szCs w:val="20"/>
              </w:rPr>
              <w:fldChar w:fldCharType="separate"/>
            </w:r>
            <w:r>
              <w:rPr>
                <w:sz w:val="20"/>
                <w:szCs w:val="20"/>
              </w:rPr>
              <w:fldChar w:fldCharType="end"/>
            </w:r>
            <w:bookmarkEnd w:id="6"/>
            <w:r>
              <w:rPr>
                <w:sz w:val="20"/>
                <w:szCs w:val="20"/>
              </w:rPr>
              <w:t xml:space="preserve"> Yes</w:t>
            </w:r>
          </w:p>
        </w:tc>
      </w:tr>
      <w:tr w:rsidR="00B92C11" w:rsidRPr="000E0253" w14:paraId="0A1B8611" w14:textId="77777777" w:rsidTr="004B3D7E">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5A325FC0" w14:textId="3AD4C639" w:rsidR="00B92C11" w:rsidRPr="006F1ECE" w:rsidRDefault="00B92C11" w:rsidP="004B3D7E">
            <w:pPr>
              <w:pStyle w:val="BodyText"/>
              <w:rPr>
                <w:b w:val="0"/>
                <w:bCs w:val="0"/>
                <w:sz w:val="20"/>
                <w:szCs w:val="20"/>
              </w:rPr>
            </w:pPr>
            <w:r>
              <w:rPr>
                <w:b w:val="0"/>
                <w:bCs w:val="0"/>
                <w:sz w:val="20"/>
                <w:szCs w:val="20"/>
              </w:rPr>
              <w:t>Has the contractors</w:t>
            </w:r>
            <w:r w:rsidR="0019392A">
              <w:rPr>
                <w:b w:val="0"/>
                <w:bCs w:val="0"/>
                <w:sz w:val="20"/>
                <w:szCs w:val="20"/>
              </w:rPr>
              <w:t>'</w:t>
            </w:r>
            <w:r>
              <w:rPr>
                <w:b w:val="0"/>
                <w:bCs w:val="0"/>
                <w:sz w:val="20"/>
                <w:szCs w:val="20"/>
              </w:rPr>
              <w:t xml:space="preserve"> Safet</w:t>
            </w:r>
            <w:r w:rsidRPr="00A57445">
              <w:rPr>
                <w:b w:val="0"/>
                <w:bCs w:val="0"/>
                <w:sz w:val="20"/>
                <w:szCs w:val="20"/>
              </w:rPr>
              <w:t xml:space="preserve">y </w:t>
            </w:r>
            <w:r>
              <w:rPr>
                <w:b w:val="0"/>
                <w:bCs w:val="0"/>
                <w:sz w:val="20"/>
                <w:szCs w:val="20"/>
              </w:rPr>
              <w:t xml:space="preserve">Management Plan been produced? </w:t>
            </w:r>
          </w:p>
        </w:tc>
        <w:tc>
          <w:tcPr>
            <w:tcW w:w="3395" w:type="dxa"/>
            <w:shd w:val="clear" w:color="auto" w:fill="auto"/>
          </w:tcPr>
          <w:p w14:paraId="59902656" w14:textId="77777777" w:rsidR="00B92C11" w:rsidRPr="000E0253" w:rsidRDefault="00B92C11" w:rsidP="004B3D7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1"/>
                  <w:enabled/>
                  <w:calcOnExit w:val="0"/>
                  <w:checkBox>
                    <w:sizeAuto/>
                    <w:default w:val="0"/>
                  </w:checkBox>
                </w:ffData>
              </w:fldChar>
            </w:r>
            <w:r>
              <w:rPr>
                <w:sz w:val="20"/>
                <w:szCs w:val="20"/>
              </w:rPr>
              <w:instrText xml:space="preserve"> FORMCHECKBOX </w:instrText>
            </w:r>
            <w:r w:rsidR="00680991">
              <w:rPr>
                <w:sz w:val="20"/>
                <w:szCs w:val="20"/>
              </w:rPr>
            </w:r>
            <w:r w:rsidR="00680991">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42"/>
                  <w:enabled/>
                  <w:calcOnExit w:val="0"/>
                  <w:checkBox>
                    <w:sizeAuto/>
                    <w:default w:val="0"/>
                  </w:checkBox>
                </w:ffData>
              </w:fldChar>
            </w:r>
            <w:r>
              <w:rPr>
                <w:sz w:val="20"/>
                <w:szCs w:val="20"/>
              </w:rPr>
              <w:instrText xml:space="preserve"> FORMCHECKBOX </w:instrText>
            </w:r>
            <w:r w:rsidR="00680991">
              <w:rPr>
                <w:sz w:val="20"/>
                <w:szCs w:val="20"/>
              </w:rPr>
            </w:r>
            <w:r w:rsidR="00680991">
              <w:rPr>
                <w:sz w:val="20"/>
                <w:szCs w:val="20"/>
              </w:rPr>
              <w:fldChar w:fldCharType="separate"/>
            </w:r>
            <w:r>
              <w:rPr>
                <w:sz w:val="20"/>
                <w:szCs w:val="20"/>
              </w:rPr>
              <w:fldChar w:fldCharType="end"/>
            </w:r>
            <w:r>
              <w:rPr>
                <w:sz w:val="20"/>
                <w:szCs w:val="20"/>
              </w:rPr>
              <w:t xml:space="preserve"> Yes</w:t>
            </w:r>
          </w:p>
        </w:tc>
      </w:tr>
    </w:tbl>
    <w:p w14:paraId="2974C619" w14:textId="77777777" w:rsidR="00B75888" w:rsidRDefault="00B75888" w:rsidP="00B75888">
      <w:pPr>
        <w:pStyle w:val="Headingnumbered1"/>
      </w:pPr>
      <w:r>
        <w:t>Checklist of items to be included with this application</w:t>
      </w:r>
    </w:p>
    <w:p w14:paraId="7FE072E9" w14:textId="1C452157" w:rsidR="00B75888" w:rsidRDefault="00B75888" w:rsidP="00B75888">
      <w:pPr>
        <w:pStyle w:val="BodyText"/>
      </w:pPr>
      <w:r>
        <w:t xml:space="preserve">Note: The two checklists below are to be completed by the applicant </w:t>
      </w:r>
      <w:r w:rsidR="0019392A">
        <w:t>before</w:t>
      </w:r>
      <w:r>
        <w:t xml:space="preserve"> signing the declaration. </w:t>
      </w:r>
    </w:p>
    <w:tbl>
      <w:tblPr>
        <w:tblStyle w:val="GridTable4-Accent211"/>
        <w:tblW w:w="0" w:type="auto"/>
        <w:tblLook w:val="0620" w:firstRow="1" w:lastRow="0" w:firstColumn="0" w:lastColumn="0" w:noHBand="1" w:noVBand="1"/>
      </w:tblPr>
      <w:tblGrid>
        <w:gridCol w:w="6658"/>
        <w:gridCol w:w="1417"/>
        <w:gridCol w:w="1985"/>
      </w:tblGrid>
      <w:tr w:rsidR="00B75888" w:rsidRPr="00710970" w14:paraId="54F133BD" w14:textId="77777777" w:rsidTr="004B3D7E">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60A55FEF" w14:textId="231CCEFD" w:rsidR="00B75888" w:rsidRPr="00710970" w:rsidRDefault="00B75888" w:rsidP="004B3D7E">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19392A">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tcBorders>
              <w:left w:val="single" w:sz="4" w:space="0" w:color="auto"/>
              <w:right w:val="single" w:sz="4" w:space="0" w:color="auto"/>
            </w:tcBorders>
          </w:tcPr>
          <w:p w14:paraId="435E4770" w14:textId="77777777" w:rsidR="00B75888" w:rsidRPr="00710970" w:rsidRDefault="00B75888" w:rsidP="004B3D7E">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985" w:type="dxa"/>
            <w:tcBorders>
              <w:left w:val="single" w:sz="4" w:space="0" w:color="auto"/>
            </w:tcBorders>
          </w:tcPr>
          <w:p w14:paraId="12E777F2" w14:textId="77777777" w:rsidR="00B75888" w:rsidRPr="00710970" w:rsidRDefault="00B75888" w:rsidP="004B3D7E">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B75888" w:rsidRPr="00710970" w14:paraId="5A53D2FB" w14:textId="77777777" w:rsidTr="004B3D7E">
        <w:tc>
          <w:tcPr>
            <w:tcW w:w="6658" w:type="dxa"/>
          </w:tcPr>
          <w:p w14:paraId="445AB5AC" w14:textId="5A132C87" w:rsidR="00B75888" w:rsidRPr="00710970" w:rsidRDefault="00B75888" w:rsidP="004B3D7E">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sidR="0019392A">
              <w:rPr>
                <w:rFonts w:asciiTheme="minorHAnsi" w:hAnsiTheme="minorHAnsi"/>
                <w:color w:val="auto"/>
              </w:rPr>
              <w:t>'</w:t>
            </w:r>
            <w:r w:rsidRPr="00710970">
              <w:rPr>
                <w:rFonts w:asciiTheme="minorHAnsi" w:hAnsiTheme="minorHAnsi"/>
                <w:color w:val="auto"/>
              </w:rPr>
              <w:t>s licence)</w:t>
            </w:r>
          </w:p>
        </w:tc>
        <w:tc>
          <w:tcPr>
            <w:tcW w:w="1417" w:type="dxa"/>
          </w:tcPr>
          <w:p w14:paraId="66F8636B" w14:textId="77777777" w:rsidR="00B75888" w:rsidRPr="00710970" w:rsidRDefault="00B75888"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985" w:type="dxa"/>
          </w:tcPr>
          <w:p w14:paraId="620AFB34" w14:textId="1B7507BD" w:rsidR="00B75888" w:rsidRPr="00710970" w:rsidRDefault="002F3E34" w:rsidP="004B3D7E">
            <w:pPr>
              <w:suppressAutoHyphens w:val="0"/>
              <w:spacing w:before="60" w:after="60"/>
              <w:rPr>
                <w:rFonts w:asciiTheme="minorHAnsi" w:hAnsiTheme="minorHAnsi" w:cs="Times New Roman"/>
                <w:color w:val="auto"/>
                <w:lang w:eastAsia="en-US"/>
              </w:rPr>
            </w:pPr>
            <w:r>
              <w:rPr>
                <w:rFonts w:asciiTheme="minorHAnsi" w:hAnsiTheme="minorHAnsi"/>
                <w:color w:val="auto"/>
              </w:rPr>
              <w:t xml:space="preserve">Part A – </w:t>
            </w:r>
            <w:r w:rsidR="00B75888" w:rsidRPr="00710970">
              <w:rPr>
                <w:rFonts w:asciiTheme="minorHAnsi" w:hAnsiTheme="minorHAnsi"/>
                <w:color w:val="auto"/>
              </w:rPr>
              <w:t>Question 1</w:t>
            </w:r>
          </w:p>
        </w:tc>
      </w:tr>
    </w:tbl>
    <w:p w14:paraId="1C956FCE" w14:textId="77777777" w:rsidR="00B75888" w:rsidRDefault="00B75888" w:rsidP="00B75888">
      <w:pPr>
        <w:pStyle w:val="BodyText"/>
      </w:pPr>
    </w:p>
    <w:tbl>
      <w:tblPr>
        <w:tblStyle w:val="GridTable4-Accent211"/>
        <w:tblW w:w="0" w:type="auto"/>
        <w:tblLook w:val="0620" w:firstRow="1" w:lastRow="0" w:firstColumn="0" w:lastColumn="0" w:noHBand="1" w:noVBand="1"/>
      </w:tblPr>
      <w:tblGrid>
        <w:gridCol w:w="6658"/>
        <w:gridCol w:w="699"/>
        <w:gridCol w:w="703"/>
        <w:gridCol w:w="2000"/>
      </w:tblGrid>
      <w:tr w:rsidR="00B75888" w:rsidRPr="00710970" w14:paraId="4D2FA9C8" w14:textId="77777777" w:rsidTr="004B3D7E">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2BEEF7BF" w14:textId="233D8539" w:rsidR="00B75888" w:rsidRPr="00710970" w:rsidRDefault="00B75888" w:rsidP="004B3D7E">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w:t>
            </w:r>
            <w:r w:rsidR="0019392A">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 xml:space="preserve">application if applicable </w:t>
            </w:r>
          </w:p>
        </w:tc>
        <w:tc>
          <w:tcPr>
            <w:tcW w:w="699" w:type="dxa"/>
            <w:tcBorders>
              <w:left w:val="single" w:sz="4" w:space="0" w:color="auto"/>
              <w:right w:val="single" w:sz="4" w:space="0" w:color="auto"/>
            </w:tcBorders>
          </w:tcPr>
          <w:p w14:paraId="09A31FEC" w14:textId="77777777" w:rsidR="00B75888" w:rsidRPr="00710970" w:rsidRDefault="00B75888" w:rsidP="004B3D7E">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03" w:type="dxa"/>
            <w:tcBorders>
              <w:left w:val="single" w:sz="4" w:space="0" w:color="auto"/>
              <w:right w:val="single" w:sz="4" w:space="0" w:color="auto"/>
            </w:tcBorders>
          </w:tcPr>
          <w:p w14:paraId="520C69CA" w14:textId="77777777" w:rsidR="00B75888" w:rsidRPr="00710970" w:rsidRDefault="00B75888" w:rsidP="004B3D7E">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000" w:type="dxa"/>
            <w:tcBorders>
              <w:left w:val="single" w:sz="4" w:space="0" w:color="auto"/>
            </w:tcBorders>
          </w:tcPr>
          <w:p w14:paraId="4143480B" w14:textId="77777777" w:rsidR="00B75888" w:rsidRPr="00710970" w:rsidRDefault="00B75888" w:rsidP="004B3D7E">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B75888" w:rsidRPr="00710970" w14:paraId="159249B1" w14:textId="77777777" w:rsidTr="004B3D7E">
        <w:tc>
          <w:tcPr>
            <w:tcW w:w="6658" w:type="dxa"/>
          </w:tcPr>
          <w:p w14:paraId="38914B0D" w14:textId="0A2C8FDC" w:rsidR="00B75888" w:rsidRPr="00710970" w:rsidRDefault="00B75888" w:rsidP="004B3D7E">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For companies, ASIC Certificate of Registration</w:t>
            </w:r>
            <w:r w:rsidR="0019392A">
              <w:rPr>
                <w:rFonts w:asciiTheme="minorHAnsi" w:hAnsiTheme="minorHAnsi"/>
                <w:color w:val="auto"/>
              </w:rPr>
              <w:t>,</w:t>
            </w:r>
            <w:r w:rsidRPr="00710970">
              <w:rPr>
                <w:rFonts w:asciiTheme="minorHAnsi" w:hAnsiTheme="minorHAnsi"/>
                <w:color w:val="auto"/>
              </w:rPr>
              <w:t xml:space="preserve"> if not already provided  </w:t>
            </w:r>
          </w:p>
        </w:tc>
        <w:tc>
          <w:tcPr>
            <w:tcW w:w="699" w:type="dxa"/>
          </w:tcPr>
          <w:p w14:paraId="38F9130E" w14:textId="77777777" w:rsidR="00B75888" w:rsidRPr="00710970" w:rsidRDefault="00B75888"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703" w:type="dxa"/>
          </w:tcPr>
          <w:p w14:paraId="465CD80D" w14:textId="77777777" w:rsidR="00B75888" w:rsidRPr="00710970" w:rsidRDefault="00B75888"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000" w:type="dxa"/>
          </w:tcPr>
          <w:p w14:paraId="72D94E00" w14:textId="38079BA8" w:rsidR="00B75888" w:rsidRPr="00710970" w:rsidRDefault="002F3E34" w:rsidP="004B3D7E">
            <w:pPr>
              <w:suppressAutoHyphens w:val="0"/>
              <w:spacing w:before="60" w:after="60"/>
              <w:rPr>
                <w:rFonts w:asciiTheme="minorHAnsi" w:hAnsiTheme="minorHAnsi" w:cs="Times New Roman"/>
                <w:color w:val="auto"/>
                <w:lang w:eastAsia="en-US"/>
              </w:rPr>
            </w:pPr>
            <w:r>
              <w:rPr>
                <w:rFonts w:asciiTheme="minorHAnsi" w:hAnsiTheme="minorHAnsi"/>
                <w:color w:val="auto"/>
              </w:rPr>
              <w:t>Part A – Q</w:t>
            </w:r>
            <w:r w:rsidR="00B75888" w:rsidRPr="00710970">
              <w:rPr>
                <w:rFonts w:asciiTheme="minorHAnsi" w:hAnsiTheme="minorHAnsi"/>
                <w:color w:val="auto"/>
              </w:rPr>
              <w:t>uestion 1</w:t>
            </w:r>
          </w:p>
        </w:tc>
      </w:tr>
      <w:tr w:rsidR="00B75888" w:rsidRPr="00710970" w14:paraId="5DC64DC5" w14:textId="77777777" w:rsidTr="004B3D7E">
        <w:tc>
          <w:tcPr>
            <w:tcW w:w="6658" w:type="dxa"/>
          </w:tcPr>
          <w:p w14:paraId="2821D029" w14:textId="6A97AE94" w:rsidR="00B75888" w:rsidRPr="00710970" w:rsidRDefault="00B75888" w:rsidP="004B3D7E">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sidR="0019392A">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699" w:type="dxa"/>
          </w:tcPr>
          <w:p w14:paraId="343B8BF6" w14:textId="77777777" w:rsidR="00B75888" w:rsidRPr="00710970" w:rsidRDefault="00B75888"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703" w:type="dxa"/>
          </w:tcPr>
          <w:p w14:paraId="6B7538C0" w14:textId="77777777" w:rsidR="00B75888" w:rsidRPr="00710970" w:rsidRDefault="00B75888"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000" w:type="dxa"/>
          </w:tcPr>
          <w:p w14:paraId="0B0F1C88" w14:textId="5C4B6C26" w:rsidR="00B75888" w:rsidRPr="00710970" w:rsidRDefault="002F3E34" w:rsidP="004B3D7E">
            <w:pPr>
              <w:suppressAutoHyphens w:val="0"/>
              <w:spacing w:before="60" w:after="60"/>
              <w:rPr>
                <w:rFonts w:asciiTheme="minorHAnsi" w:hAnsiTheme="minorHAnsi"/>
                <w:color w:val="auto"/>
              </w:rPr>
            </w:pPr>
            <w:r>
              <w:rPr>
                <w:rFonts w:asciiTheme="minorHAnsi" w:hAnsiTheme="minorHAnsi"/>
                <w:color w:val="auto"/>
              </w:rPr>
              <w:t xml:space="preserve">Part A </w:t>
            </w:r>
            <w:r w:rsidR="00E632D5">
              <w:rPr>
                <w:rFonts w:asciiTheme="minorHAnsi" w:hAnsiTheme="minorHAnsi"/>
                <w:color w:val="auto"/>
              </w:rPr>
              <w:t>–</w:t>
            </w:r>
            <w:r>
              <w:rPr>
                <w:rFonts w:asciiTheme="minorHAnsi" w:hAnsiTheme="minorHAnsi"/>
                <w:color w:val="auto"/>
              </w:rPr>
              <w:t xml:space="preserve"> </w:t>
            </w:r>
            <w:r w:rsidR="00E632D5">
              <w:rPr>
                <w:rFonts w:asciiTheme="minorHAnsi" w:hAnsiTheme="minorHAnsi"/>
                <w:color w:val="auto"/>
              </w:rPr>
              <w:t>Q</w:t>
            </w:r>
            <w:r w:rsidR="00B75888" w:rsidRPr="00710970">
              <w:rPr>
                <w:rFonts w:asciiTheme="minorHAnsi" w:hAnsiTheme="minorHAnsi"/>
                <w:color w:val="auto"/>
              </w:rPr>
              <w:t>uestion 1</w:t>
            </w:r>
          </w:p>
        </w:tc>
      </w:tr>
      <w:tr w:rsidR="00B75888" w:rsidRPr="001A1818" w14:paraId="6D3A3ABC" w14:textId="77777777" w:rsidTr="004B3D7E">
        <w:tc>
          <w:tcPr>
            <w:tcW w:w="6658" w:type="dxa"/>
          </w:tcPr>
          <w:p w14:paraId="684218E1" w14:textId="1660A0FF" w:rsidR="00B75888" w:rsidRPr="001A1818" w:rsidRDefault="00B75888" w:rsidP="004B3D7E">
            <w:pPr>
              <w:suppressAutoHyphens w:val="0"/>
              <w:spacing w:before="60" w:after="60"/>
              <w:rPr>
                <w:rFonts w:asciiTheme="minorHAnsi" w:hAnsiTheme="minorHAnsi"/>
                <w:color w:val="auto"/>
              </w:rPr>
            </w:pPr>
            <w:r>
              <w:rPr>
                <w:rFonts w:asciiTheme="minorHAnsi" w:hAnsiTheme="minorHAnsi"/>
                <w:color w:val="auto"/>
              </w:rPr>
              <w:t>Additional applicants</w:t>
            </w:r>
            <w:r w:rsidR="0019392A">
              <w:rPr>
                <w:rFonts w:asciiTheme="minorHAnsi" w:hAnsiTheme="minorHAnsi"/>
                <w:color w:val="auto"/>
              </w:rPr>
              <w:t>'</w:t>
            </w:r>
            <w:r>
              <w:rPr>
                <w:rFonts w:asciiTheme="minorHAnsi" w:hAnsiTheme="minorHAnsi"/>
                <w:color w:val="auto"/>
              </w:rPr>
              <w:t xml:space="preserve"> declaration </w:t>
            </w:r>
          </w:p>
        </w:tc>
        <w:tc>
          <w:tcPr>
            <w:tcW w:w="699" w:type="dxa"/>
          </w:tcPr>
          <w:p w14:paraId="4AC16CB8" w14:textId="77777777" w:rsidR="00B75888" w:rsidRPr="00EC08FB" w:rsidRDefault="00B75888" w:rsidP="004B3D7E">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3" w:type="dxa"/>
          </w:tcPr>
          <w:p w14:paraId="7974A7C8" w14:textId="77777777" w:rsidR="00B75888" w:rsidRPr="00EC08FB" w:rsidRDefault="00B75888" w:rsidP="004B3D7E">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000" w:type="dxa"/>
          </w:tcPr>
          <w:p w14:paraId="0B5594CD" w14:textId="1890FB55" w:rsidR="00B75888" w:rsidRPr="001A1818" w:rsidRDefault="00E632D5" w:rsidP="004B3D7E">
            <w:pPr>
              <w:suppressAutoHyphens w:val="0"/>
              <w:spacing w:before="60" w:after="60"/>
              <w:rPr>
                <w:rFonts w:asciiTheme="minorHAnsi" w:hAnsiTheme="minorHAnsi"/>
                <w:color w:val="auto"/>
              </w:rPr>
            </w:pPr>
            <w:r>
              <w:rPr>
                <w:rFonts w:asciiTheme="minorHAnsi" w:hAnsiTheme="minorHAnsi"/>
                <w:color w:val="auto"/>
              </w:rPr>
              <w:t xml:space="preserve">Part C – </w:t>
            </w:r>
            <w:r w:rsidR="00B75888" w:rsidRPr="001A1818">
              <w:rPr>
                <w:rFonts w:asciiTheme="minorHAnsi" w:hAnsiTheme="minorHAnsi"/>
                <w:color w:val="auto"/>
              </w:rPr>
              <w:t>Question</w:t>
            </w:r>
            <w:r>
              <w:rPr>
                <w:rFonts w:asciiTheme="minorHAnsi" w:hAnsiTheme="minorHAnsi"/>
                <w:color w:val="auto"/>
              </w:rPr>
              <w:t xml:space="preserve"> 10.1</w:t>
            </w:r>
            <w:r w:rsidR="00B75888" w:rsidRPr="001A1818">
              <w:rPr>
                <w:rFonts w:asciiTheme="minorHAnsi" w:hAnsiTheme="minorHAnsi"/>
                <w:color w:val="auto"/>
              </w:rPr>
              <w:t xml:space="preserve"> </w:t>
            </w:r>
          </w:p>
        </w:tc>
      </w:tr>
      <w:tr w:rsidR="00B75888" w:rsidRPr="001A1818" w14:paraId="2FFF79CB" w14:textId="77777777" w:rsidTr="004B3D7E">
        <w:tc>
          <w:tcPr>
            <w:tcW w:w="6658" w:type="dxa"/>
          </w:tcPr>
          <w:p w14:paraId="6DEC3C53" w14:textId="55B6B046" w:rsidR="00B75888" w:rsidRPr="001A1818" w:rsidRDefault="00B75888" w:rsidP="004B3D7E">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evidence of appointment and proof of identity (</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sidR="0019392A">
              <w:rPr>
                <w:rFonts w:asciiTheme="minorHAnsi" w:hAnsiTheme="minorHAnsi"/>
                <w:color w:val="auto"/>
              </w:rPr>
              <w:t>'</w:t>
            </w:r>
            <w:r w:rsidRPr="001A1818">
              <w:rPr>
                <w:rFonts w:asciiTheme="minorHAnsi" w:hAnsiTheme="minorHAnsi"/>
                <w:color w:val="auto"/>
              </w:rPr>
              <w:t>s licence)</w:t>
            </w:r>
          </w:p>
        </w:tc>
        <w:tc>
          <w:tcPr>
            <w:tcW w:w="699" w:type="dxa"/>
          </w:tcPr>
          <w:p w14:paraId="1AD32A13" w14:textId="77777777" w:rsidR="00B75888" w:rsidRPr="001A1818" w:rsidRDefault="00B75888" w:rsidP="004B3D7E">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3" w:type="dxa"/>
          </w:tcPr>
          <w:p w14:paraId="3201E05D" w14:textId="77777777" w:rsidR="00B75888" w:rsidRPr="001A1818" w:rsidRDefault="00B75888" w:rsidP="004B3D7E">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000" w:type="dxa"/>
          </w:tcPr>
          <w:p w14:paraId="0D0911E0" w14:textId="5113C3A1" w:rsidR="00B75888" w:rsidRPr="001A1818" w:rsidRDefault="00E632D5" w:rsidP="004B3D7E">
            <w:pPr>
              <w:suppressAutoHyphens w:val="0"/>
              <w:spacing w:before="60" w:after="60"/>
              <w:rPr>
                <w:rFonts w:asciiTheme="minorHAnsi" w:eastAsia="Arial" w:hAnsiTheme="minorHAnsi" w:cs="Times New Roman"/>
                <w:noProof/>
                <w:color w:val="auto"/>
                <w:lang w:eastAsia="en-AU"/>
              </w:rPr>
            </w:pPr>
            <w:r>
              <w:rPr>
                <w:rFonts w:asciiTheme="minorHAnsi" w:hAnsiTheme="minorHAnsi"/>
                <w:color w:val="auto"/>
              </w:rPr>
              <w:t xml:space="preserve">Part C – </w:t>
            </w:r>
            <w:r w:rsidRPr="001A1818">
              <w:rPr>
                <w:rFonts w:asciiTheme="minorHAnsi" w:hAnsiTheme="minorHAnsi"/>
                <w:color w:val="auto"/>
              </w:rPr>
              <w:t>Question</w:t>
            </w:r>
            <w:r>
              <w:rPr>
                <w:rFonts w:asciiTheme="minorHAnsi" w:hAnsiTheme="minorHAnsi"/>
                <w:color w:val="auto"/>
              </w:rPr>
              <w:t xml:space="preserve"> 10.2</w:t>
            </w:r>
          </w:p>
        </w:tc>
      </w:tr>
    </w:tbl>
    <w:p w14:paraId="350520F5" w14:textId="77777777" w:rsidR="00C33E1A" w:rsidRDefault="00C33E1A" w:rsidP="00C33E1A">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20CE199E" w14:textId="1BF66045" w:rsidR="00C33E1A" w:rsidRDefault="00C33E1A" w:rsidP="00C33E1A">
      <w:pPr>
        <w:pStyle w:val="Headingnumbered1"/>
        <w:numPr>
          <w:ilvl w:val="0"/>
          <w:numId w:val="0"/>
        </w:numPr>
        <w:ind w:left="360" w:hanging="360"/>
      </w:pPr>
      <w:r>
        <w:lastRenderedPageBreak/>
        <w:t xml:space="preserve">Part B – Change of </w:t>
      </w:r>
      <w:r w:rsidR="00A65B52">
        <w:t>ownership of drilling rig</w:t>
      </w:r>
    </w:p>
    <w:p w14:paraId="1DB9883C" w14:textId="581164CA" w:rsidR="00C33E1A" w:rsidRDefault="00C33E1A" w:rsidP="00C33E1A">
      <w:pPr>
        <w:pStyle w:val="BodyText"/>
      </w:pPr>
      <w:r>
        <w:t xml:space="preserve">This section is to be completed by </w:t>
      </w:r>
      <w:r w:rsidR="0019392A">
        <w:t xml:space="preserve">the </w:t>
      </w:r>
      <w:r>
        <w:t xml:space="preserve">applicant(s) </w:t>
      </w:r>
      <w:r w:rsidR="00545963">
        <w:t xml:space="preserve">notifying a </w:t>
      </w:r>
      <w:r>
        <w:t>chang</w:t>
      </w:r>
      <w:r w:rsidR="00545963">
        <w:t>e in</w:t>
      </w:r>
      <w:r>
        <w:t xml:space="preserve"> the ownership of </w:t>
      </w:r>
      <w:r w:rsidR="00545963">
        <w:t xml:space="preserve">a registered </w:t>
      </w:r>
      <w:r w:rsidR="00B2517C">
        <w:t>drilling</w:t>
      </w:r>
      <w:r>
        <w:t xml:space="preserve"> rig. </w:t>
      </w:r>
    </w:p>
    <w:p w14:paraId="71AC245C" w14:textId="08841A8B" w:rsidR="00C33E1A" w:rsidRDefault="00C42574" w:rsidP="00A22BBC">
      <w:pPr>
        <w:pStyle w:val="Headingnumbered1"/>
        <w:numPr>
          <w:ilvl w:val="0"/>
          <w:numId w:val="15"/>
        </w:numPr>
      </w:pPr>
      <w:r>
        <w:t>Drilling rig r</w:t>
      </w:r>
      <w:r w:rsidR="00C33E1A">
        <w:t>egistration</w:t>
      </w:r>
      <w:r w:rsidR="00B2517C">
        <w:t xml:space="preserve"> details </w:t>
      </w:r>
    </w:p>
    <w:tbl>
      <w:tblPr>
        <w:tblStyle w:val="GridTable4-Accent2"/>
        <w:tblW w:w="0" w:type="auto"/>
        <w:tblLook w:val="0620" w:firstRow="1" w:lastRow="0" w:firstColumn="0" w:lastColumn="0" w:noHBand="1" w:noVBand="1"/>
      </w:tblPr>
      <w:tblGrid>
        <w:gridCol w:w="4819"/>
        <w:gridCol w:w="5256"/>
      </w:tblGrid>
      <w:tr w:rsidR="00C33E1A" w:rsidRPr="007D7272" w14:paraId="1E8C4ACE" w14:textId="77777777" w:rsidTr="002F12EC">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73FBD0F5" w14:textId="737B7011" w:rsidR="00C33E1A" w:rsidRPr="007D7272" w:rsidRDefault="00B2517C" w:rsidP="004B3D7E">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Registration d</w:t>
            </w:r>
            <w:r w:rsidR="00C33E1A">
              <w:rPr>
                <w:rFonts w:asciiTheme="minorHAnsi" w:hAnsiTheme="minorHAnsi" w:cs="Arial"/>
                <w:noProof/>
                <w:color w:val="auto"/>
                <w:lang w:eastAsia="en-AU"/>
              </w:rPr>
              <w:t xml:space="preserve">etails </w:t>
            </w:r>
          </w:p>
        </w:tc>
      </w:tr>
      <w:tr w:rsidR="00C33E1A" w:rsidRPr="008B1554" w14:paraId="3FD07B42" w14:textId="77777777" w:rsidTr="002F12EC">
        <w:tc>
          <w:tcPr>
            <w:tcW w:w="4819" w:type="dxa"/>
            <w:shd w:val="clear" w:color="auto" w:fill="auto"/>
          </w:tcPr>
          <w:p w14:paraId="071E87CC" w14:textId="77777777" w:rsidR="00C33E1A" w:rsidRPr="00966AD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s="Arial"/>
                <w:noProof/>
                <w:color w:val="auto"/>
                <w:lang w:eastAsia="en-AU"/>
              </w:rPr>
              <w:t>Department drill rig number</w:t>
            </w:r>
          </w:p>
        </w:tc>
        <w:tc>
          <w:tcPr>
            <w:tcW w:w="5256" w:type="dxa"/>
            <w:shd w:val="clear" w:color="auto" w:fill="auto"/>
          </w:tcPr>
          <w:p w14:paraId="394C511C" w14:textId="77777777" w:rsidR="00C33E1A" w:rsidRPr="00966AD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C33E1A" w:rsidRPr="008B1554" w14:paraId="383456BE" w14:textId="77777777" w:rsidTr="002F12EC">
        <w:tc>
          <w:tcPr>
            <w:tcW w:w="4819" w:type="dxa"/>
            <w:shd w:val="clear" w:color="auto" w:fill="auto"/>
          </w:tcPr>
          <w:p w14:paraId="3C1575E2" w14:textId="77777777" w:rsidR="00C33E1A" w:rsidRPr="00966ADA" w:rsidRDefault="00C33E1A" w:rsidP="004B3D7E">
            <w:pPr>
              <w:tabs>
                <w:tab w:val="left" w:pos="567"/>
                <w:tab w:val="left" w:pos="2552"/>
              </w:tabs>
              <w:spacing w:before="120" w:after="120"/>
              <w:rPr>
                <w:rFonts w:asciiTheme="minorHAnsi" w:eastAsiaTheme="minorEastAsia" w:hAnsiTheme="minorHAnsi" w:cstheme="minorBidi"/>
                <w:color w:val="auto"/>
                <w:lang w:eastAsia="en-US"/>
              </w:rPr>
            </w:pPr>
            <w:r w:rsidRPr="00966ADA">
              <w:rPr>
                <w:rFonts w:asciiTheme="minorHAnsi" w:hAnsiTheme="minorHAnsi"/>
                <w:color w:val="auto"/>
              </w:rPr>
              <w:t>Are the registration numbers supplied by the Department still attached or painted onto the drilling rig?</w:t>
            </w:r>
          </w:p>
        </w:tc>
        <w:tc>
          <w:tcPr>
            <w:tcW w:w="5256" w:type="dxa"/>
            <w:shd w:val="clear" w:color="auto" w:fill="auto"/>
          </w:tcPr>
          <w:p w14:paraId="1E582FF4" w14:textId="77777777" w:rsidR="00C33E1A" w:rsidRPr="00966ADA" w:rsidRDefault="00C33E1A" w:rsidP="004B3D7E">
            <w:pPr>
              <w:tabs>
                <w:tab w:val="left" w:pos="567"/>
                <w:tab w:val="left" w:pos="2552"/>
              </w:tabs>
              <w:spacing w:before="120" w:after="120"/>
              <w:rPr>
                <w:rFonts w:asciiTheme="minorHAnsi" w:eastAsiaTheme="minorEastAsia" w:hAnsiTheme="minorHAnsi" w:cstheme="minorBidi"/>
                <w:color w:val="auto"/>
                <w:lang w:eastAsia="en-US"/>
              </w:rPr>
            </w:pPr>
            <w:r w:rsidRPr="00966ADA">
              <w:rPr>
                <w:rFonts w:asciiTheme="minorHAnsi" w:hAnsiTheme="minorHAnsi"/>
                <w:color w:val="auto"/>
              </w:rPr>
              <w:fldChar w:fldCharType="begin">
                <w:ffData>
                  <w:name w:val="Check241"/>
                  <w:enabled/>
                  <w:calcOnExit w:val="0"/>
                  <w:checkBox>
                    <w:sizeAuto/>
                    <w:default w:val="0"/>
                  </w:checkBox>
                </w:ffData>
              </w:fldChar>
            </w:r>
            <w:r w:rsidRPr="00966ADA">
              <w:rPr>
                <w:rFonts w:asciiTheme="minorHAnsi" w:hAnsiTheme="minorHAnsi"/>
                <w:color w:val="auto"/>
              </w:rPr>
              <w:instrText xml:space="preserve"> FORMCHECKBOX </w:instrText>
            </w:r>
            <w:r w:rsidR="00680991">
              <w:rPr>
                <w:rFonts w:asciiTheme="minorHAnsi" w:hAnsiTheme="minorHAnsi"/>
                <w:color w:val="auto"/>
              </w:rPr>
            </w:r>
            <w:r w:rsidR="00680991">
              <w:rPr>
                <w:rFonts w:asciiTheme="minorHAnsi" w:hAnsiTheme="minorHAnsi"/>
                <w:color w:val="auto"/>
              </w:rPr>
              <w:fldChar w:fldCharType="separate"/>
            </w:r>
            <w:r w:rsidRPr="00966ADA">
              <w:rPr>
                <w:rFonts w:asciiTheme="minorHAnsi" w:hAnsiTheme="minorHAnsi"/>
                <w:color w:val="auto"/>
              </w:rPr>
              <w:fldChar w:fldCharType="end"/>
            </w:r>
            <w:r w:rsidRPr="00966ADA">
              <w:rPr>
                <w:rFonts w:asciiTheme="minorHAnsi" w:hAnsiTheme="minorHAnsi"/>
                <w:color w:val="auto"/>
              </w:rPr>
              <w:t xml:space="preserve"> No     </w:t>
            </w:r>
            <w:r w:rsidRPr="00966ADA">
              <w:rPr>
                <w:rFonts w:asciiTheme="minorHAnsi" w:hAnsiTheme="minorHAnsi"/>
                <w:color w:val="auto"/>
              </w:rPr>
              <w:fldChar w:fldCharType="begin">
                <w:ffData>
                  <w:name w:val="Check242"/>
                  <w:enabled/>
                  <w:calcOnExit w:val="0"/>
                  <w:checkBox>
                    <w:sizeAuto/>
                    <w:default w:val="0"/>
                  </w:checkBox>
                </w:ffData>
              </w:fldChar>
            </w:r>
            <w:r w:rsidRPr="00966ADA">
              <w:rPr>
                <w:rFonts w:asciiTheme="minorHAnsi" w:hAnsiTheme="minorHAnsi"/>
                <w:color w:val="auto"/>
              </w:rPr>
              <w:instrText xml:space="preserve"> FORMCHECKBOX </w:instrText>
            </w:r>
            <w:r w:rsidR="00680991">
              <w:rPr>
                <w:rFonts w:asciiTheme="minorHAnsi" w:hAnsiTheme="minorHAnsi"/>
                <w:color w:val="auto"/>
              </w:rPr>
            </w:r>
            <w:r w:rsidR="00680991">
              <w:rPr>
                <w:rFonts w:asciiTheme="minorHAnsi" w:hAnsiTheme="minorHAnsi"/>
                <w:color w:val="auto"/>
              </w:rPr>
              <w:fldChar w:fldCharType="separate"/>
            </w:r>
            <w:r w:rsidRPr="00966ADA">
              <w:rPr>
                <w:rFonts w:asciiTheme="minorHAnsi" w:hAnsiTheme="minorHAnsi"/>
                <w:color w:val="auto"/>
              </w:rPr>
              <w:fldChar w:fldCharType="end"/>
            </w:r>
            <w:r w:rsidRPr="00966ADA">
              <w:rPr>
                <w:rFonts w:asciiTheme="minorHAnsi" w:hAnsiTheme="minorHAnsi"/>
                <w:color w:val="auto"/>
              </w:rPr>
              <w:t xml:space="preserve"> Yes</w:t>
            </w:r>
          </w:p>
        </w:tc>
      </w:tr>
    </w:tbl>
    <w:p w14:paraId="094007FB" w14:textId="100B3465" w:rsidR="00C33E1A" w:rsidRDefault="00C33E1A" w:rsidP="00C33E1A">
      <w:pPr>
        <w:pStyle w:val="Headingnumbered1"/>
      </w:pPr>
      <w:r>
        <w:t>Current</w:t>
      </w:r>
      <w:r w:rsidR="00A65B52">
        <w:t xml:space="preserve"> </w:t>
      </w:r>
      <w:r>
        <w:t>drill</w:t>
      </w:r>
      <w:r w:rsidR="00A65B52">
        <w:t>ing</w:t>
      </w:r>
      <w:r>
        <w:t xml:space="preserve"> rig </w:t>
      </w:r>
      <w:r w:rsidR="006F4B8D">
        <w:t>owner(s) details</w:t>
      </w:r>
    </w:p>
    <w:tbl>
      <w:tblPr>
        <w:tblStyle w:val="GridTable4-Accent2"/>
        <w:tblW w:w="0" w:type="auto"/>
        <w:tblLook w:val="0620" w:firstRow="1" w:lastRow="0" w:firstColumn="0" w:lastColumn="0" w:noHBand="1" w:noVBand="1"/>
        <w:tblDescription w:val="1st Applicant/s details"/>
      </w:tblPr>
      <w:tblGrid>
        <w:gridCol w:w="2552"/>
        <w:gridCol w:w="7523"/>
      </w:tblGrid>
      <w:tr w:rsidR="00C33E1A" w:rsidRPr="00D2474D" w14:paraId="33B84B59" w14:textId="77777777" w:rsidTr="002F12EC">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787ECE2B" w14:textId="0EE08C7F" w:rsidR="00C33E1A" w:rsidRPr="00D2474D" w:rsidRDefault="00A65B52" w:rsidP="004B3D7E">
            <w:pPr>
              <w:tabs>
                <w:tab w:val="left" w:pos="709"/>
              </w:tabs>
              <w:suppressAutoHyphens w:val="0"/>
              <w:spacing w:before="80" w:after="80" w:line="276" w:lineRule="auto"/>
              <w:rPr>
                <w:rFonts w:asciiTheme="minorHAnsi" w:hAnsiTheme="minorHAnsi" w:cs="Arial"/>
                <w:noProof/>
                <w:color w:val="auto"/>
                <w:lang w:eastAsia="en-AU"/>
              </w:rPr>
            </w:pPr>
            <w:r w:rsidRPr="00D2474D">
              <w:rPr>
                <w:rFonts w:asciiTheme="minorHAnsi" w:hAnsiTheme="minorHAnsi" w:cs="Arial"/>
                <w:noProof/>
                <w:color w:val="auto"/>
                <w:lang w:eastAsia="en-AU"/>
              </w:rPr>
              <w:t>Current d</w:t>
            </w:r>
            <w:r w:rsidR="00C33E1A" w:rsidRPr="00D2474D">
              <w:rPr>
                <w:rFonts w:asciiTheme="minorHAnsi" w:hAnsiTheme="minorHAnsi" w:cs="Arial"/>
                <w:noProof/>
                <w:color w:val="auto"/>
                <w:lang w:eastAsia="en-AU"/>
              </w:rPr>
              <w:t>rill</w:t>
            </w:r>
            <w:r w:rsidRPr="00D2474D">
              <w:rPr>
                <w:rFonts w:asciiTheme="minorHAnsi" w:hAnsiTheme="minorHAnsi" w:cs="Arial"/>
                <w:noProof/>
                <w:color w:val="auto"/>
                <w:lang w:eastAsia="en-AU"/>
              </w:rPr>
              <w:t>ing</w:t>
            </w:r>
            <w:r w:rsidR="00C33E1A" w:rsidRPr="00D2474D">
              <w:rPr>
                <w:rFonts w:asciiTheme="minorHAnsi" w:hAnsiTheme="minorHAnsi" w:cs="Arial"/>
                <w:noProof/>
                <w:color w:val="auto"/>
                <w:lang w:eastAsia="en-AU"/>
              </w:rPr>
              <w:t xml:space="preserve"> rig owner details</w:t>
            </w:r>
          </w:p>
        </w:tc>
      </w:tr>
      <w:tr w:rsidR="00C33E1A" w:rsidRPr="00D2474D" w14:paraId="68AD01C8" w14:textId="77777777" w:rsidTr="002F12EC">
        <w:tc>
          <w:tcPr>
            <w:tcW w:w="2552" w:type="dxa"/>
            <w:shd w:val="clear" w:color="auto" w:fill="auto"/>
          </w:tcPr>
          <w:p w14:paraId="402F5565"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t xml:space="preserve">Name or company name </w:t>
            </w:r>
          </w:p>
        </w:tc>
        <w:tc>
          <w:tcPr>
            <w:tcW w:w="7523" w:type="dxa"/>
            <w:shd w:val="clear" w:color="auto" w:fill="auto"/>
          </w:tcPr>
          <w:p w14:paraId="72EBE924"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D2474D">
              <w:rPr>
                <w:rFonts w:asciiTheme="minorHAnsi" w:eastAsiaTheme="minorEastAsia" w:hAnsiTheme="minorHAnsi" w:cstheme="minorBidi"/>
                <w:color w:val="22272B" w:themeColor="text1"/>
                <w:lang w:eastAsia="en-US"/>
              </w:rPr>
              <w:instrText xml:space="preserve"> FORMTEXT </w:instrText>
            </w:r>
            <w:r w:rsidRPr="00D2474D">
              <w:rPr>
                <w:rFonts w:asciiTheme="minorHAnsi" w:eastAsiaTheme="minorEastAsia" w:hAnsiTheme="minorHAnsi" w:cstheme="minorBidi"/>
                <w:color w:val="22272B" w:themeColor="text1"/>
                <w:lang w:eastAsia="en-US"/>
              </w:rPr>
            </w:r>
            <w:r w:rsidRPr="00D2474D">
              <w:rPr>
                <w:rFonts w:asciiTheme="minorHAnsi" w:eastAsiaTheme="minorEastAsia" w:hAnsiTheme="minorHAnsi" w:cstheme="minorBidi"/>
                <w:color w:val="22272B" w:themeColor="text1"/>
                <w:lang w:eastAsia="en-US"/>
              </w:rPr>
              <w:fldChar w:fldCharType="separate"/>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fldChar w:fldCharType="end"/>
            </w:r>
          </w:p>
          <w:p w14:paraId="5F5C0808" w14:textId="2EC1F70E" w:rsidR="00C33E1A" w:rsidRPr="00D2474D" w:rsidRDefault="00C33E1A" w:rsidP="004B3D7E">
            <w:pPr>
              <w:pStyle w:val="BodyText"/>
              <w:rPr>
                <w:sz w:val="20"/>
                <w:szCs w:val="20"/>
                <w:lang w:eastAsia="en-US"/>
              </w:rPr>
            </w:pPr>
            <w:r w:rsidRPr="00D2474D">
              <w:rPr>
                <w:sz w:val="20"/>
                <w:szCs w:val="20"/>
                <w:lang w:eastAsia="en-US"/>
              </w:rPr>
              <w:fldChar w:fldCharType="begin">
                <w:ffData>
                  <w:name w:val="Check58"/>
                  <w:enabled/>
                  <w:calcOnExit w:val="0"/>
                  <w:checkBox>
                    <w:sizeAuto/>
                    <w:default w:val="0"/>
                  </w:checkBox>
                </w:ffData>
              </w:fldChar>
            </w:r>
            <w:r w:rsidRPr="00D2474D">
              <w:rPr>
                <w:sz w:val="20"/>
                <w:szCs w:val="20"/>
                <w:lang w:eastAsia="en-US"/>
              </w:rPr>
              <w:instrText xml:space="preserve"> FORMCHECKBOX </w:instrText>
            </w:r>
            <w:r w:rsidR="00680991">
              <w:rPr>
                <w:sz w:val="20"/>
                <w:szCs w:val="20"/>
                <w:lang w:eastAsia="en-US"/>
              </w:rPr>
            </w:r>
            <w:r w:rsidR="00680991">
              <w:rPr>
                <w:sz w:val="20"/>
                <w:szCs w:val="20"/>
                <w:lang w:eastAsia="en-US"/>
              </w:rPr>
              <w:fldChar w:fldCharType="separate"/>
            </w:r>
            <w:r w:rsidRPr="00D2474D">
              <w:rPr>
                <w:sz w:val="20"/>
                <w:szCs w:val="20"/>
                <w:lang w:eastAsia="en-US"/>
              </w:rPr>
              <w:fldChar w:fldCharType="end"/>
            </w:r>
            <w:r w:rsidRPr="00D2474D">
              <w:rPr>
                <w:sz w:val="20"/>
                <w:szCs w:val="20"/>
                <w:lang w:eastAsia="en-US"/>
              </w:rPr>
              <w:t xml:space="preserve">   Proof of identity document (</w:t>
            </w:r>
            <w:proofErr w:type="gramStart"/>
            <w:r w:rsidRPr="00D2474D">
              <w:rPr>
                <w:sz w:val="20"/>
                <w:szCs w:val="20"/>
                <w:lang w:eastAsia="en-US"/>
              </w:rPr>
              <w:t>e.g.</w:t>
            </w:r>
            <w:proofErr w:type="gramEnd"/>
            <w:r w:rsidRPr="00D2474D">
              <w:rPr>
                <w:sz w:val="20"/>
                <w:szCs w:val="20"/>
                <w:lang w:eastAsia="en-US"/>
              </w:rPr>
              <w:t xml:space="preserve"> valid driver</w:t>
            </w:r>
            <w:r w:rsidR="0019392A">
              <w:rPr>
                <w:sz w:val="20"/>
                <w:szCs w:val="20"/>
                <w:lang w:eastAsia="en-US"/>
              </w:rPr>
              <w:t>'</w:t>
            </w:r>
            <w:r w:rsidRPr="00D2474D">
              <w:rPr>
                <w:sz w:val="20"/>
                <w:szCs w:val="20"/>
                <w:lang w:eastAsia="en-US"/>
              </w:rPr>
              <w:t>s licence) is attached</w:t>
            </w:r>
          </w:p>
        </w:tc>
      </w:tr>
      <w:tr w:rsidR="00C33E1A" w:rsidRPr="00D2474D" w14:paraId="0CB359FD" w14:textId="77777777" w:rsidTr="002F12EC">
        <w:tc>
          <w:tcPr>
            <w:tcW w:w="2552" w:type="dxa"/>
            <w:shd w:val="clear" w:color="auto" w:fill="auto"/>
          </w:tcPr>
          <w:p w14:paraId="502A3E8E" w14:textId="31D76171"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t xml:space="preserve">Australian Company Number (if </w:t>
            </w:r>
            <w:r w:rsidR="0019392A">
              <w:rPr>
                <w:rFonts w:asciiTheme="minorHAnsi" w:eastAsiaTheme="minorEastAsia" w:hAnsiTheme="minorHAnsi" w:cstheme="minorBidi"/>
                <w:color w:val="22272B" w:themeColor="text1"/>
                <w:lang w:eastAsia="en-US"/>
              </w:rPr>
              <w:t xml:space="preserve">a </w:t>
            </w:r>
            <w:r w:rsidRPr="00D2474D">
              <w:rPr>
                <w:rFonts w:asciiTheme="minorHAnsi" w:eastAsiaTheme="minorEastAsia" w:hAnsiTheme="minorHAnsi" w:cstheme="minorBidi"/>
                <w:color w:val="22272B" w:themeColor="text1"/>
                <w:lang w:eastAsia="en-US"/>
              </w:rPr>
              <w:t xml:space="preserve">company </w:t>
            </w:r>
            <w:r w:rsidR="0019392A">
              <w:rPr>
                <w:rFonts w:asciiTheme="minorHAnsi" w:eastAsiaTheme="minorEastAsia" w:hAnsiTheme="minorHAnsi" w:cstheme="minorBidi"/>
                <w:color w:val="22272B" w:themeColor="text1"/>
                <w:lang w:eastAsia="en-US"/>
              </w:rPr>
              <w:t xml:space="preserve">is </w:t>
            </w:r>
            <w:r w:rsidRPr="00D2474D">
              <w:rPr>
                <w:rFonts w:asciiTheme="minorHAnsi" w:eastAsiaTheme="minorEastAsia" w:hAnsiTheme="minorHAnsi" w:cstheme="minorBidi"/>
                <w:color w:val="22272B" w:themeColor="text1"/>
                <w:lang w:eastAsia="en-US"/>
              </w:rPr>
              <w:t>applying)</w:t>
            </w:r>
          </w:p>
        </w:tc>
        <w:tc>
          <w:tcPr>
            <w:tcW w:w="7523" w:type="dxa"/>
            <w:shd w:val="clear" w:color="auto" w:fill="auto"/>
          </w:tcPr>
          <w:p w14:paraId="7FAEB2CF"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D2474D">
              <w:rPr>
                <w:rFonts w:asciiTheme="minorHAnsi" w:eastAsiaTheme="minorEastAsia" w:hAnsiTheme="minorHAnsi" w:cstheme="minorBidi"/>
                <w:color w:val="22272B" w:themeColor="text1"/>
                <w:lang w:eastAsia="en-US"/>
              </w:rPr>
              <w:instrText xml:space="preserve"> FORMTEXT </w:instrText>
            </w:r>
            <w:r w:rsidRPr="00D2474D">
              <w:rPr>
                <w:rFonts w:asciiTheme="minorHAnsi" w:eastAsiaTheme="minorEastAsia" w:hAnsiTheme="minorHAnsi" w:cstheme="minorBidi"/>
                <w:color w:val="22272B" w:themeColor="text1"/>
                <w:lang w:eastAsia="en-US"/>
              </w:rPr>
            </w:r>
            <w:r w:rsidRPr="00D2474D">
              <w:rPr>
                <w:rFonts w:asciiTheme="minorHAnsi" w:eastAsiaTheme="minorEastAsia" w:hAnsiTheme="minorHAnsi" w:cstheme="minorBidi"/>
                <w:color w:val="22272B" w:themeColor="text1"/>
                <w:lang w:eastAsia="en-US"/>
              </w:rPr>
              <w:fldChar w:fldCharType="separate"/>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fldChar w:fldCharType="end"/>
            </w:r>
          </w:p>
          <w:p w14:paraId="6C0EBE9C" w14:textId="77777777" w:rsidR="00C33E1A" w:rsidRPr="00D2474D" w:rsidRDefault="00C33E1A" w:rsidP="004B3D7E">
            <w:pPr>
              <w:pStyle w:val="BodyText"/>
              <w:rPr>
                <w:sz w:val="20"/>
                <w:szCs w:val="20"/>
                <w:lang w:eastAsia="en-US"/>
              </w:rPr>
            </w:pPr>
            <w:r w:rsidRPr="00D2474D">
              <w:rPr>
                <w:sz w:val="20"/>
                <w:szCs w:val="20"/>
                <w:lang w:eastAsia="en-US"/>
              </w:rPr>
              <w:t xml:space="preserve"> </w:t>
            </w:r>
            <w:r w:rsidRPr="00D2474D">
              <w:rPr>
                <w:sz w:val="20"/>
                <w:szCs w:val="20"/>
                <w:lang w:eastAsia="en-US"/>
              </w:rPr>
              <w:fldChar w:fldCharType="begin">
                <w:ffData>
                  <w:name w:val="Check58"/>
                  <w:enabled/>
                  <w:calcOnExit w:val="0"/>
                  <w:checkBox>
                    <w:sizeAuto/>
                    <w:default w:val="0"/>
                  </w:checkBox>
                </w:ffData>
              </w:fldChar>
            </w:r>
            <w:r w:rsidRPr="00D2474D">
              <w:rPr>
                <w:sz w:val="20"/>
                <w:szCs w:val="20"/>
                <w:lang w:eastAsia="en-US"/>
              </w:rPr>
              <w:instrText xml:space="preserve"> FORMCHECKBOX </w:instrText>
            </w:r>
            <w:r w:rsidR="00680991">
              <w:rPr>
                <w:sz w:val="20"/>
                <w:szCs w:val="20"/>
                <w:lang w:eastAsia="en-US"/>
              </w:rPr>
            </w:r>
            <w:r w:rsidR="00680991">
              <w:rPr>
                <w:sz w:val="20"/>
                <w:szCs w:val="20"/>
                <w:lang w:eastAsia="en-US"/>
              </w:rPr>
              <w:fldChar w:fldCharType="separate"/>
            </w:r>
            <w:r w:rsidRPr="00D2474D">
              <w:rPr>
                <w:sz w:val="20"/>
                <w:szCs w:val="20"/>
                <w:lang w:eastAsia="en-US"/>
              </w:rPr>
              <w:fldChar w:fldCharType="end"/>
            </w:r>
            <w:r w:rsidRPr="00D2474D">
              <w:rPr>
                <w:sz w:val="20"/>
                <w:szCs w:val="20"/>
                <w:lang w:eastAsia="en-US"/>
              </w:rPr>
              <w:t xml:space="preserve">   ASIC Certificate of Registration of a Company has been attached (for new companies only)</w:t>
            </w:r>
          </w:p>
        </w:tc>
      </w:tr>
      <w:tr w:rsidR="00C33E1A" w:rsidRPr="00D2474D" w14:paraId="3FADC4FE" w14:textId="77777777" w:rsidTr="002F12EC">
        <w:tc>
          <w:tcPr>
            <w:tcW w:w="2552" w:type="dxa"/>
            <w:shd w:val="clear" w:color="auto" w:fill="auto"/>
          </w:tcPr>
          <w:p w14:paraId="5790075D" w14:textId="092F199C"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hAnsiTheme="minorHAnsi"/>
                <w:color w:val="auto"/>
                <w:lang w:eastAsia="en-US"/>
              </w:rPr>
              <w:t xml:space="preserve">Name(s) of all company director(s) (if </w:t>
            </w:r>
            <w:r w:rsidR="0019392A">
              <w:rPr>
                <w:rFonts w:asciiTheme="minorHAnsi" w:hAnsiTheme="minorHAnsi"/>
                <w:color w:val="auto"/>
                <w:lang w:eastAsia="en-US"/>
              </w:rPr>
              <w:t xml:space="preserve">a </w:t>
            </w:r>
            <w:r w:rsidRPr="00D2474D">
              <w:rPr>
                <w:rFonts w:asciiTheme="minorHAnsi" w:hAnsiTheme="minorHAnsi"/>
                <w:color w:val="auto"/>
                <w:lang w:eastAsia="en-US"/>
              </w:rPr>
              <w:t xml:space="preserve">company </w:t>
            </w:r>
            <w:r w:rsidR="0019392A">
              <w:rPr>
                <w:rFonts w:asciiTheme="minorHAnsi" w:hAnsiTheme="minorHAnsi"/>
                <w:color w:val="auto"/>
                <w:lang w:eastAsia="en-US"/>
              </w:rPr>
              <w:t xml:space="preserve">is </w:t>
            </w:r>
            <w:r w:rsidRPr="00D2474D">
              <w:rPr>
                <w:rFonts w:asciiTheme="minorHAnsi" w:hAnsiTheme="minorHAnsi"/>
                <w:color w:val="auto"/>
                <w:lang w:eastAsia="en-US"/>
              </w:rPr>
              <w:t xml:space="preserve">applying) </w:t>
            </w:r>
          </w:p>
        </w:tc>
        <w:tc>
          <w:tcPr>
            <w:tcW w:w="7523" w:type="dxa"/>
            <w:shd w:val="clear" w:color="auto" w:fill="auto"/>
          </w:tcPr>
          <w:p w14:paraId="4B776D6D"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D2474D">
              <w:rPr>
                <w:rFonts w:asciiTheme="minorHAnsi" w:eastAsiaTheme="minorEastAsia" w:hAnsiTheme="minorHAnsi" w:cstheme="minorBidi"/>
                <w:color w:val="22272B" w:themeColor="text1"/>
                <w:lang w:eastAsia="en-US"/>
              </w:rPr>
              <w:instrText xml:space="preserve"> FORMTEXT </w:instrText>
            </w:r>
            <w:r w:rsidRPr="00D2474D">
              <w:rPr>
                <w:rFonts w:asciiTheme="minorHAnsi" w:eastAsiaTheme="minorEastAsia" w:hAnsiTheme="minorHAnsi" w:cstheme="minorBidi"/>
                <w:color w:val="22272B" w:themeColor="text1"/>
                <w:lang w:eastAsia="en-US"/>
              </w:rPr>
            </w:r>
            <w:r w:rsidRPr="00D2474D">
              <w:rPr>
                <w:rFonts w:asciiTheme="minorHAnsi" w:eastAsiaTheme="minorEastAsia" w:hAnsiTheme="minorHAnsi" w:cstheme="minorBidi"/>
                <w:color w:val="22272B" w:themeColor="text1"/>
                <w:lang w:eastAsia="en-US"/>
              </w:rPr>
              <w:fldChar w:fldCharType="separate"/>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fldChar w:fldCharType="end"/>
            </w:r>
          </w:p>
        </w:tc>
      </w:tr>
      <w:tr w:rsidR="00C33E1A" w:rsidRPr="00D2474D" w14:paraId="35C33C76" w14:textId="77777777" w:rsidTr="002F12EC">
        <w:tc>
          <w:tcPr>
            <w:tcW w:w="2552" w:type="dxa"/>
            <w:shd w:val="clear" w:color="auto" w:fill="auto"/>
          </w:tcPr>
          <w:p w14:paraId="086B0850" w14:textId="3C07FDCA" w:rsidR="00C33E1A" w:rsidRPr="00D2474D" w:rsidRDefault="00C33E1A" w:rsidP="004B3D7E">
            <w:pPr>
              <w:tabs>
                <w:tab w:val="left" w:pos="567"/>
                <w:tab w:val="left" w:pos="2552"/>
              </w:tabs>
              <w:spacing w:before="120" w:after="120"/>
              <w:rPr>
                <w:rFonts w:asciiTheme="minorHAnsi" w:hAnsiTheme="minorHAnsi"/>
                <w:color w:val="auto"/>
                <w:lang w:eastAsia="en-US"/>
              </w:rPr>
            </w:pPr>
            <w:r w:rsidRPr="00D2474D">
              <w:rPr>
                <w:rFonts w:asciiTheme="minorHAnsi" w:hAnsiTheme="minorHAnsi"/>
                <w:color w:val="auto"/>
                <w:lang w:eastAsia="en-US"/>
              </w:rPr>
              <w:t xml:space="preserve">Contact person (if </w:t>
            </w:r>
            <w:r w:rsidR="0019392A">
              <w:rPr>
                <w:rFonts w:asciiTheme="minorHAnsi" w:hAnsiTheme="minorHAnsi"/>
                <w:color w:val="auto"/>
                <w:lang w:eastAsia="en-US"/>
              </w:rPr>
              <w:t xml:space="preserve">a </w:t>
            </w:r>
            <w:r w:rsidRPr="00D2474D">
              <w:rPr>
                <w:rFonts w:asciiTheme="minorHAnsi" w:hAnsiTheme="minorHAnsi"/>
                <w:color w:val="auto"/>
                <w:lang w:eastAsia="en-US"/>
              </w:rPr>
              <w:t>company</w:t>
            </w:r>
            <w:r w:rsidR="0019392A">
              <w:rPr>
                <w:rFonts w:asciiTheme="minorHAnsi" w:hAnsiTheme="minorHAnsi"/>
                <w:color w:val="auto"/>
                <w:lang w:eastAsia="en-US"/>
              </w:rPr>
              <w:t xml:space="preserve"> is</w:t>
            </w:r>
            <w:r w:rsidR="00432BCD" w:rsidRPr="00D2474D">
              <w:rPr>
                <w:rFonts w:asciiTheme="minorHAnsi" w:hAnsiTheme="minorHAnsi"/>
                <w:color w:val="auto"/>
                <w:lang w:eastAsia="en-US"/>
              </w:rPr>
              <w:t xml:space="preserve"> applying</w:t>
            </w:r>
            <w:r w:rsidRPr="00D2474D">
              <w:rPr>
                <w:rFonts w:asciiTheme="minorHAnsi" w:hAnsiTheme="minorHAnsi"/>
                <w:color w:val="auto"/>
                <w:lang w:eastAsia="en-US"/>
              </w:rPr>
              <w:t>)</w:t>
            </w:r>
          </w:p>
        </w:tc>
        <w:tc>
          <w:tcPr>
            <w:tcW w:w="7523" w:type="dxa"/>
            <w:shd w:val="clear" w:color="auto" w:fill="auto"/>
          </w:tcPr>
          <w:p w14:paraId="0216B83E" w14:textId="77777777" w:rsidR="00C33E1A" w:rsidRPr="00D2474D" w:rsidRDefault="00C33E1A" w:rsidP="004B3D7E">
            <w:pPr>
              <w:tabs>
                <w:tab w:val="left" w:pos="567"/>
                <w:tab w:val="left" w:pos="2552"/>
              </w:tabs>
              <w:spacing w:before="120" w:after="120"/>
              <w:rPr>
                <w:rFonts w:asciiTheme="minorHAnsi" w:hAnsiTheme="minorHAnsi"/>
                <w:lang w:eastAsia="en-US"/>
              </w:rPr>
            </w:pPr>
            <w:r w:rsidRPr="00D2474D">
              <w:rPr>
                <w:rFonts w:asciiTheme="minorHAnsi" w:hAnsiTheme="minorHAnsi"/>
                <w:lang w:eastAsia="en-US"/>
              </w:rPr>
              <w:fldChar w:fldCharType="begin">
                <w:ffData>
                  <w:name w:val="Text18"/>
                  <w:enabled/>
                  <w:calcOnExit w:val="0"/>
                  <w:textInput/>
                </w:ffData>
              </w:fldChar>
            </w:r>
            <w:r w:rsidRPr="00D2474D">
              <w:rPr>
                <w:rFonts w:asciiTheme="minorHAnsi" w:hAnsiTheme="minorHAnsi"/>
                <w:lang w:eastAsia="en-US"/>
              </w:rPr>
              <w:instrText xml:space="preserve"> FORMTEXT </w:instrText>
            </w:r>
            <w:r w:rsidRPr="00D2474D">
              <w:rPr>
                <w:rFonts w:asciiTheme="minorHAnsi" w:hAnsiTheme="minorHAnsi"/>
                <w:lang w:eastAsia="en-US"/>
              </w:rPr>
            </w:r>
            <w:r w:rsidRPr="00D2474D">
              <w:rPr>
                <w:rFonts w:asciiTheme="minorHAnsi" w:hAnsiTheme="minorHAnsi"/>
                <w:lang w:eastAsia="en-US"/>
              </w:rPr>
              <w:fldChar w:fldCharType="separate"/>
            </w:r>
            <w:r w:rsidRPr="00D2474D">
              <w:rPr>
                <w:rFonts w:asciiTheme="minorHAnsi" w:hAnsiTheme="minorHAnsi"/>
                <w:lang w:eastAsia="en-US"/>
              </w:rPr>
              <w:t> </w:t>
            </w:r>
            <w:r w:rsidRPr="00D2474D">
              <w:rPr>
                <w:rFonts w:asciiTheme="minorHAnsi" w:hAnsiTheme="minorHAnsi"/>
                <w:lang w:eastAsia="en-US"/>
              </w:rPr>
              <w:t> </w:t>
            </w:r>
            <w:r w:rsidRPr="00D2474D">
              <w:rPr>
                <w:rFonts w:asciiTheme="minorHAnsi" w:hAnsiTheme="minorHAnsi"/>
                <w:lang w:eastAsia="en-US"/>
              </w:rPr>
              <w:t> </w:t>
            </w:r>
            <w:r w:rsidRPr="00D2474D">
              <w:rPr>
                <w:rFonts w:asciiTheme="minorHAnsi" w:hAnsiTheme="minorHAnsi"/>
                <w:lang w:eastAsia="en-US"/>
              </w:rPr>
              <w:t> </w:t>
            </w:r>
            <w:r w:rsidRPr="00D2474D">
              <w:rPr>
                <w:rFonts w:asciiTheme="minorHAnsi" w:hAnsiTheme="minorHAnsi"/>
                <w:lang w:eastAsia="en-US"/>
              </w:rPr>
              <w:t> </w:t>
            </w:r>
            <w:r w:rsidRPr="00D2474D">
              <w:rPr>
                <w:rFonts w:asciiTheme="minorHAnsi" w:hAnsiTheme="minorHAnsi"/>
                <w:lang w:eastAsia="en-US"/>
              </w:rPr>
              <w:fldChar w:fldCharType="end"/>
            </w:r>
          </w:p>
          <w:p w14:paraId="0D2A95D8" w14:textId="199FFEC9" w:rsidR="00D2474D" w:rsidRPr="00D2474D" w:rsidRDefault="00D2474D" w:rsidP="00D2474D">
            <w:pPr>
              <w:pStyle w:val="BodyText"/>
              <w:rPr>
                <w:sz w:val="20"/>
                <w:szCs w:val="20"/>
                <w:lang w:eastAsia="en-US"/>
              </w:rPr>
            </w:pPr>
            <w:r w:rsidRPr="00D2474D">
              <w:rPr>
                <w:sz w:val="20"/>
                <w:szCs w:val="20"/>
                <w:lang w:eastAsia="en-US"/>
              </w:rPr>
              <w:fldChar w:fldCharType="begin">
                <w:ffData>
                  <w:name w:val="Check58"/>
                  <w:enabled/>
                  <w:calcOnExit w:val="0"/>
                  <w:checkBox>
                    <w:sizeAuto/>
                    <w:default w:val="0"/>
                  </w:checkBox>
                </w:ffData>
              </w:fldChar>
            </w:r>
            <w:r w:rsidRPr="00D2474D">
              <w:rPr>
                <w:sz w:val="20"/>
                <w:szCs w:val="20"/>
                <w:lang w:eastAsia="en-US"/>
              </w:rPr>
              <w:instrText xml:space="preserve"> FORMCHECKBOX </w:instrText>
            </w:r>
            <w:r w:rsidR="00680991">
              <w:rPr>
                <w:sz w:val="20"/>
                <w:szCs w:val="20"/>
                <w:lang w:eastAsia="en-US"/>
              </w:rPr>
            </w:r>
            <w:r w:rsidR="00680991">
              <w:rPr>
                <w:sz w:val="20"/>
                <w:szCs w:val="20"/>
                <w:lang w:eastAsia="en-US"/>
              </w:rPr>
              <w:fldChar w:fldCharType="separate"/>
            </w:r>
            <w:r w:rsidRPr="00D2474D">
              <w:rPr>
                <w:sz w:val="20"/>
                <w:szCs w:val="20"/>
                <w:lang w:eastAsia="en-US"/>
              </w:rPr>
              <w:fldChar w:fldCharType="end"/>
            </w:r>
            <w:r w:rsidRPr="00D2474D">
              <w:rPr>
                <w:sz w:val="20"/>
                <w:szCs w:val="20"/>
                <w:lang w:eastAsia="en-US"/>
              </w:rPr>
              <w:t xml:space="preserve">   Proof of identity document (</w:t>
            </w:r>
            <w:proofErr w:type="gramStart"/>
            <w:r w:rsidRPr="00D2474D">
              <w:rPr>
                <w:sz w:val="20"/>
                <w:szCs w:val="20"/>
                <w:lang w:eastAsia="en-US"/>
              </w:rPr>
              <w:t>e.g.</w:t>
            </w:r>
            <w:proofErr w:type="gramEnd"/>
            <w:r w:rsidRPr="00D2474D">
              <w:rPr>
                <w:sz w:val="20"/>
                <w:szCs w:val="20"/>
                <w:lang w:eastAsia="en-US"/>
              </w:rPr>
              <w:t xml:space="preserve"> valid driver</w:t>
            </w:r>
            <w:r w:rsidR="0019392A">
              <w:rPr>
                <w:sz w:val="20"/>
                <w:szCs w:val="20"/>
                <w:lang w:eastAsia="en-US"/>
              </w:rPr>
              <w:t>'</w:t>
            </w:r>
            <w:r w:rsidRPr="00D2474D">
              <w:rPr>
                <w:sz w:val="20"/>
                <w:szCs w:val="20"/>
                <w:lang w:eastAsia="en-US"/>
              </w:rPr>
              <w:t>s licence) is attached</w:t>
            </w:r>
          </w:p>
        </w:tc>
      </w:tr>
      <w:tr w:rsidR="00C33E1A" w:rsidRPr="00D2474D" w14:paraId="5B1C1414" w14:textId="77777777" w:rsidTr="002F12EC">
        <w:tc>
          <w:tcPr>
            <w:tcW w:w="2552" w:type="dxa"/>
            <w:shd w:val="clear" w:color="auto" w:fill="auto"/>
          </w:tcPr>
          <w:p w14:paraId="1DF34F2A"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t>Contact phone</w:t>
            </w:r>
          </w:p>
        </w:tc>
        <w:tc>
          <w:tcPr>
            <w:tcW w:w="7523" w:type="dxa"/>
            <w:shd w:val="clear" w:color="auto" w:fill="auto"/>
          </w:tcPr>
          <w:p w14:paraId="1A30BF00"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D2474D">
              <w:rPr>
                <w:rFonts w:asciiTheme="minorHAnsi" w:eastAsiaTheme="minorEastAsia" w:hAnsiTheme="minorHAnsi" w:cstheme="minorBidi"/>
                <w:color w:val="22272B" w:themeColor="text1"/>
                <w:lang w:eastAsia="en-US"/>
              </w:rPr>
              <w:instrText xml:space="preserve"> FORMTEXT </w:instrText>
            </w:r>
            <w:r w:rsidRPr="00D2474D">
              <w:rPr>
                <w:rFonts w:asciiTheme="minorHAnsi" w:eastAsiaTheme="minorEastAsia" w:hAnsiTheme="minorHAnsi" w:cstheme="minorBidi"/>
                <w:color w:val="22272B" w:themeColor="text1"/>
                <w:lang w:eastAsia="en-US"/>
              </w:rPr>
            </w:r>
            <w:r w:rsidRPr="00D2474D">
              <w:rPr>
                <w:rFonts w:asciiTheme="minorHAnsi" w:eastAsiaTheme="minorEastAsia" w:hAnsiTheme="minorHAnsi" w:cstheme="minorBidi"/>
                <w:color w:val="22272B" w:themeColor="text1"/>
                <w:lang w:eastAsia="en-US"/>
              </w:rPr>
              <w:fldChar w:fldCharType="separate"/>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fldChar w:fldCharType="end"/>
            </w:r>
          </w:p>
        </w:tc>
      </w:tr>
      <w:tr w:rsidR="00C33E1A" w:rsidRPr="00D2474D" w14:paraId="644CF57E" w14:textId="77777777" w:rsidTr="002F12EC">
        <w:tc>
          <w:tcPr>
            <w:tcW w:w="2552" w:type="dxa"/>
            <w:shd w:val="clear" w:color="auto" w:fill="auto"/>
          </w:tcPr>
          <w:p w14:paraId="5F3B1C21"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t>Contact email</w:t>
            </w:r>
          </w:p>
        </w:tc>
        <w:tc>
          <w:tcPr>
            <w:tcW w:w="7523" w:type="dxa"/>
            <w:shd w:val="clear" w:color="auto" w:fill="auto"/>
          </w:tcPr>
          <w:p w14:paraId="79B30829"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D2474D">
              <w:rPr>
                <w:rFonts w:asciiTheme="minorHAnsi" w:eastAsiaTheme="minorEastAsia" w:hAnsiTheme="minorHAnsi" w:cstheme="minorBidi"/>
                <w:color w:val="22272B" w:themeColor="text1"/>
                <w:lang w:eastAsia="en-US"/>
              </w:rPr>
              <w:instrText xml:space="preserve"> FORMTEXT </w:instrText>
            </w:r>
            <w:r w:rsidRPr="00D2474D">
              <w:rPr>
                <w:rFonts w:asciiTheme="minorHAnsi" w:eastAsiaTheme="minorEastAsia" w:hAnsiTheme="minorHAnsi" w:cstheme="minorBidi"/>
                <w:color w:val="22272B" w:themeColor="text1"/>
                <w:lang w:eastAsia="en-US"/>
              </w:rPr>
            </w:r>
            <w:r w:rsidRPr="00D2474D">
              <w:rPr>
                <w:rFonts w:asciiTheme="minorHAnsi" w:eastAsiaTheme="minorEastAsia" w:hAnsiTheme="minorHAnsi" w:cstheme="minorBidi"/>
                <w:color w:val="22272B" w:themeColor="text1"/>
                <w:lang w:eastAsia="en-US"/>
              </w:rPr>
              <w:fldChar w:fldCharType="separate"/>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fldChar w:fldCharType="end"/>
            </w:r>
          </w:p>
        </w:tc>
      </w:tr>
      <w:tr w:rsidR="00C33E1A" w:rsidRPr="00D2474D" w14:paraId="669E555D" w14:textId="77777777" w:rsidTr="002F12EC">
        <w:tc>
          <w:tcPr>
            <w:tcW w:w="2552" w:type="dxa"/>
            <w:shd w:val="clear" w:color="auto" w:fill="auto"/>
          </w:tcPr>
          <w:p w14:paraId="7772D27D"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t>Street address (Registered street address for a company)</w:t>
            </w:r>
          </w:p>
        </w:tc>
        <w:tc>
          <w:tcPr>
            <w:tcW w:w="7523" w:type="dxa"/>
            <w:tcBorders>
              <w:bottom w:val="single" w:sz="4" w:space="0" w:color="auto"/>
            </w:tcBorders>
            <w:shd w:val="clear" w:color="auto" w:fill="auto"/>
          </w:tcPr>
          <w:p w14:paraId="3A6D9BE2" w14:textId="77777777"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D2474D">
              <w:rPr>
                <w:rFonts w:asciiTheme="minorHAnsi" w:eastAsiaTheme="minorEastAsia" w:hAnsiTheme="minorHAnsi" w:cstheme="minorBidi"/>
                <w:color w:val="22272B" w:themeColor="text1"/>
                <w:lang w:eastAsia="en-US"/>
              </w:rPr>
              <w:instrText xml:space="preserve"> FORMTEXT </w:instrText>
            </w:r>
            <w:r w:rsidRPr="00D2474D">
              <w:rPr>
                <w:rFonts w:asciiTheme="minorHAnsi" w:eastAsiaTheme="minorEastAsia" w:hAnsiTheme="minorHAnsi" w:cstheme="minorBidi"/>
                <w:color w:val="22272B" w:themeColor="text1"/>
                <w:lang w:eastAsia="en-US"/>
              </w:rPr>
            </w:r>
            <w:r w:rsidRPr="00D2474D">
              <w:rPr>
                <w:rFonts w:asciiTheme="minorHAnsi" w:eastAsiaTheme="minorEastAsia" w:hAnsiTheme="minorHAnsi" w:cstheme="minorBidi"/>
                <w:color w:val="22272B" w:themeColor="text1"/>
                <w:lang w:eastAsia="en-US"/>
              </w:rPr>
              <w:fldChar w:fldCharType="separate"/>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t> </w:t>
            </w:r>
            <w:r w:rsidRPr="00D2474D">
              <w:rPr>
                <w:rFonts w:asciiTheme="minorHAnsi" w:eastAsiaTheme="minorEastAsia" w:hAnsiTheme="minorHAnsi" w:cstheme="minorBidi"/>
                <w:color w:val="22272B" w:themeColor="text1"/>
                <w:lang w:eastAsia="en-US"/>
              </w:rPr>
              <w:fldChar w:fldCharType="end"/>
            </w:r>
          </w:p>
          <w:p w14:paraId="5A69A1E1" w14:textId="33F66018" w:rsidR="00D36DEF" w:rsidRDefault="00D36DEF" w:rsidP="00D36DEF">
            <w:pPr>
              <w:pStyle w:val="BodyText"/>
              <w:rPr>
                <w:lang w:eastAsia="en-US"/>
              </w:rPr>
            </w:pPr>
          </w:p>
          <w:p w14:paraId="0DD136D6" w14:textId="77777777" w:rsidR="00D36DEF" w:rsidRDefault="00D36DEF" w:rsidP="00D36DEF">
            <w:pPr>
              <w:pStyle w:val="BodyText"/>
              <w:rPr>
                <w:lang w:eastAsia="en-US"/>
              </w:rPr>
            </w:pPr>
          </w:p>
          <w:p w14:paraId="0B01FEF3" w14:textId="1A02043F" w:rsidR="00D36DEF" w:rsidRPr="00D36DEF" w:rsidRDefault="00D36DEF" w:rsidP="00D36DEF">
            <w:pPr>
              <w:pStyle w:val="BodyText"/>
              <w:rPr>
                <w:lang w:eastAsia="en-US"/>
              </w:rPr>
            </w:pPr>
          </w:p>
        </w:tc>
      </w:tr>
      <w:tr w:rsidR="00C33E1A" w:rsidRPr="00D2474D" w14:paraId="600ACF70" w14:textId="77777777" w:rsidTr="002F12EC">
        <w:trPr>
          <w:trHeight w:val="94"/>
        </w:trPr>
        <w:tc>
          <w:tcPr>
            <w:tcW w:w="2552" w:type="dxa"/>
            <w:vMerge w:val="restart"/>
            <w:shd w:val="clear" w:color="auto" w:fill="auto"/>
          </w:tcPr>
          <w:p w14:paraId="633DCD9D"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t>Postal address</w:t>
            </w:r>
          </w:p>
        </w:tc>
        <w:tc>
          <w:tcPr>
            <w:tcW w:w="7523" w:type="dxa"/>
            <w:tcBorders>
              <w:bottom w:val="nil"/>
            </w:tcBorders>
            <w:shd w:val="clear" w:color="auto" w:fill="auto"/>
          </w:tcPr>
          <w:p w14:paraId="5505F167"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D2474D">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D2474D">
              <w:rPr>
                <w:rFonts w:asciiTheme="minorHAnsi" w:eastAsiaTheme="minorEastAsia" w:hAnsiTheme="minorHAnsi" w:cstheme="minorBidi"/>
                <w:color w:val="22272B" w:themeColor="text1"/>
                <w:lang w:eastAsia="en-US"/>
              </w:rPr>
              <w:fldChar w:fldCharType="end"/>
            </w:r>
            <w:r w:rsidRPr="00D2474D">
              <w:rPr>
                <w:rFonts w:asciiTheme="minorHAnsi" w:eastAsiaTheme="minorEastAsia" w:hAnsiTheme="minorHAnsi" w:cstheme="minorBidi"/>
                <w:color w:val="22272B" w:themeColor="text1"/>
                <w:lang w:eastAsia="en-US"/>
              </w:rPr>
              <w:t xml:space="preserve">  Same as above</w:t>
            </w:r>
          </w:p>
        </w:tc>
      </w:tr>
      <w:tr w:rsidR="00C33E1A" w:rsidRPr="00D2474D" w14:paraId="320C7870" w14:textId="77777777" w:rsidTr="002F12EC">
        <w:trPr>
          <w:trHeight w:val="94"/>
        </w:trPr>
        <w:tc>
          <w:tcPr>
            <w:tcW w:w="2552" w:type="dxa"/>
            <w:vMerge/>
            <w:shd w:val="clear" w:color="auto" w:fill="auto"/>
          </w:tcPr>
          <w:p w14:paraId="19C4DF6B" w14:textId="77777777" w:rsidR="00C33E1A" w:rsidRPr="00D2474D"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Borders>
              <w:top w:val="nil"/>
            </w:tcBorders>
            <w:shd w:val="clear" w:color="auto" w:fill="auto"/>
          </w:tcPr>
          <w:p w14:paraId="7B8B5F01" w14:textId="77777777"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D2474D">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D2474D">
              <w:rPr>
                <w:rFonts w:asciiTheme="minorHAnsi" w:eastAsiaTheme="minorEastAsia" w:hAnsiTheme="minorHAnsi" w:cstheme="minorBidi"/>
                <w:color w:val="22272B" w:themeColor="text1"/>
                <w:lang w:eastAsia="en-US"/>
              </w:rPr>
              <w:instrText xml:space="preserve"> FORMTEXT </w:instrText>
            </w:r>
            <w:r w:rsidRPr="00D2474D">
              <w:rPr>
                <w:rFonts w:asciiTheme="minorHAnsi" w:eastAsiaTheme="minorEastAsia" w:hAnsiTheme="minorHAnsi" w:cstheme="minorBidi"/>
                <w:color w:val="22272B" w:themeColor="text1"/>
                <w:lang w:eastAsia="en-US"/>
              </w:rPr>
            </w:r>
            <w:r w:rsidRPr="00D2474D">
              <w:rPr>
                <w:rFonts w:asciiTheme="minorHAnsi" w:eastAsiaTheme="minorEastAsia" w:hAnsiTheme="minorHAnsi" w:cstheme="minorBidi"/>
                <w:color w:val="22272B" w:themeColor="text1"/>
                <w:lang w:eastAsia="en-US"/>
              </w:rPr>
              <w:fldChar w:fldCharType="separate"/>
            </w:r>
            <w:r w:rsidRPr="00D2474D">
              <w:rPr>
                <w:rFonts w:asciiTheme="minorHAnsi" w:eastAsiaTheme="minorEastAsia" w:hAnsiTheme="minorHAnsi" w:cstheme="minorBidi"/>
                <w:noProof/>
                <w:color w:val="22272B" w:themeColor="text1"/>
                <w:lang w:eastAsia="en-US"/>
              </w:rPr>
              <w:t> </w:t>
            </w:r>
            <w:r w:rsidRPr="00D2474D">
              <w:rPr>
                <w:rFonts w:asciiTheme="minorHAnsi" w:eastAsiaTheme="minorEastAsia" w:hAnsiTheme="minorHAnsi" w:cstheme="minorBidi"/>
                <w:noProof/>
                <w:color w:val="22272B" w:themeColor="text1"/>
                <w:lang w:eastAsia="en-US"/>
              </w:rPr>
              <w:t> </w:t>
            </w:r>
            <w:r w:rsidRPr="00D2474D">
              <w:rPr>
                <w:rFonts w:asciiTheme="minorHAnsi" w:eastAsiaTheme="minorEastAsia" w:hAnsiTheme="minorHAnsi" w:cstheme="minorBidi"/>
                <w:noProof/>
                <w:color w:val="22272B" w:themeColor="text1"/>
                <w:lang w:eastAsia="en-US"/>
              </w:rPr>
              <w:t> </w:t>
            </w:r>
            <w:r w:rsidRPr="00D2474D">
              <w:rPr>
                <w:rFonts w:asciiTheme="minorHAnsi" w:eastAsiaTheme="minorEastAsia" w:hAnsiTheme="minorHAnsi" w:cstheme="minorBidi"/>
                <w:noProof/>
                <w:color w:val="22272B" w:themeColor="text1"/>
                <w:lang w:eastAsia="en-US"/>
              </w:rPr>
              <w:t> </w:t>
            </w:r>
            <w:r w:rsidRPr="00D2474D">
              <w:rPr>
                <w:rFonts w:asciiTheme="minorHAnsi" w:eastAsiaTheme="minorEastAsia" w:hAnsiTheme="minorHAnsi" w:cstheme="minorBidi"/>
                <w:noProof/>
                <w:color w:val="22272B" w:themeColor="text1"/>
                <w:lang w:eastAsia="en-US"/>
              </w:rPr>
              <w:t> </w:t>
            </w:r>
            <w:r w:rsidRPr="00D2474D">
              <w:rPr>
                <w:rFonts w:asciiTheme="minorHAnsi" w:eastAsiaTheme="minorEastAsia" w:hAnsiTheme="minorHAnsi" w:cstheme="minorBidi"/>
                <w:color w:val="22272B" w:themeColor="text1"/>
                <w:lang w:eastAsia="en-US"/>
              </w:rPr>
              <w:fldChar w:fldCharType="end"/>
            </w:r>
          </w:p>
          <w:p w14:paraId="28C1F590" w14:textId="77777777" w:rsidR="00D36DEF" w:rsidRDefault="00D36DEF" w:rsidP="00D36DEF">
            <w:pPr>
              <w:pStyle w:val="BodyText"/>
              <w:rPr>
                <w:lang w:eastAsia="en-US"/>
              </w:rPr>
            </w:pPr>
          </w:p>
          <w:p w14:paraId="30BBDCA5" w14:textId="2CC8A72B" w:rsidR="00D36DEF" w:rsidRPr="00D36DEF" w:rsidRDefault="00D36DEF" w:rsidP="00D36DEF">
            <w:pPr>
              <w:pStyle w:val="BodyText"/>
              <w:rPr>
                <w:lang w:eastAsia="en-US"/>
              </w:rPr>
            </w:pPr>
          </w:p>
        </w:tc>
      </w:tr>
    </w:tbl>
    <w:p w14:paraId="23753A01" w14:textId="649FC1F6" w:rsidR="00C33E1A" w:rsidRDefault="00C33E1A" w:rsidP="00C33E1A">
      <w:pPr>
        <w:pStyle w:val="BodyText"/>
        <w:rPr>
          <w:sz w:val="20"/>
          <w:szCs w:val="20"/>
        </w:rPr>
      </w:pPr>
      <w:r w:rsidRPr="005520E6">
        <w:rPr>
          <w:sz w:val="20"/>
          <w:szCs w:val="20"/>
          <w:vertAlign w:val="superscript"/>
        </w:rPr>
        <w:t>1</w:t>
      </w:r>
      <w:r w:rsidRPr="005520E6">
        <w:rPr>
          <w:sz w:val="20"/>
          <w:szCs w:val="20"/>
        </w:rPr>
        <w:t>Note: The Department</w:t>
      </w:r>
      <w:r w:rsidR="0019392A">
        <w:rPr>
          <w:sz w:val="20"/>
          <w:szCs w:val="20"/>
        </w:rPr>
        <w:t>'</w:t>
      </w:r>
      <w:r w:rsidRPr="005520E6">
        <w:rPr>
          <w:sz w:val="20"/>
          <w:szCs w:val="20"/>
        </w:rPr>
        <w:t>s preference is for email communication to customers</w:t>
      </w:r>
    </w:p>
    <w:p w14:paraId="36E3ACC0" w14:textId="77777777" w:rsidR="00110811" w:rsidRDefault="00110811">
      <w:pPr>
        <w:suppressAutoHyphens w:val="0"/>
        <w:spacing w:after="160" w:line="259" w:lineRule="auto"/>
        <w:rPr>
          <w:rFonts w:asciiTheme="minorHAnsi" w:hAnsiTheme="minorHAnsi"/>
          <w:color w:val="22272B" w:themeColor="text1"/>
          <w:sz w:val="36"/>
        </w:rPr>
      </w:pPr>
      <w:r>
        <w:br w:type="page"/>
      </w:r>
    </w:p>
    <w:p w14:paraId="02E146A4" w14:textId="0ADC0CCC" w:rsidR="00C33E1A" w:rsidRDefault="00C33E1A" w:rsidP="00110811">
      <w:pPr>
        <w:pStyle w:val="ListBullet3"/>
      </w:pPr>
      <w:r>
        <w:lastRenderedPageBreak/>
        <w:t>New drill rig owner</w:t>
      </w:r>
      <w:r w:rsidR="006F4B8D">
        <w:t>(s)</w:t>
      </w:r>
      <w:r>
        <w:t xml:space="preserve"> details </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C33E1A" w:rsidRPr="007D7272" w14:paraId="4B8F8455" w14:textId="77777777" w:rsidTr="002F12EC">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175FA6D2" w14:textId="3B873798" w:rsidR="00C33E1A" w:rsidRPr="007D7272" w:rsidRDefault="00324EC1" w:rsidP="004B3D7E">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Applicant</w:t>
            </w:r>
            <w:r w:rsidR="00C33E1A">
              <w:rPr>
                <w:rFonts w:asciiTheme="minorHAnsi" w:hAnsiTheme="minorHAnsi" w:cs="Arial"/>
                <w:noProof/>
                <w:color w:val="auto"/>
                <w:lang w:eastAsia="en-AU"/>
              </w:rPr>
              <w:t xml:space="preserve"> </w:t>
            </w:r>
            <w:r w:rsidR="00C33E1A" w:rsidRPr="007D7272">
              <w:rPr>
                <w:rFonts w:asciiTheme="minorHAnsi" w:hAnsiTheme="minorHAnsi" w:cs="Arial"/>
                <w:noProof/>
                <w:color w:val="auto"/>
                <w:lang w:eastAsia="en-AU"/>
              </w:rPr>
              <w:t>details</w:t>
            </w:r>
          </w:p>
        </w:tc>
      </w:tr>
      <w:tr w:rsidR="00C33E1A" w:rsidRPr="007D7272" w14:paraId="200F60FE" w14:textId="77777777" w:rsidTr="002F12EC">
        <w:tc>
          <w:tcPr>
            <w:tcW w:w="2552" w:type="dxa"/>
            <w:shd w:val="clear" w:color="auto" w:fill="auto"/>
          </w:tcPr>
          <w:p w14:paraId="5BD48AA4"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Name</w:t>
            </w:r>
            <w:r>
              <w:rPr>
                <w:rFonts w:asciiTheme="minorHAnsi" w:eastAsiaTheme="minorEastAsia" w:hAnsiTheme="minorHAnsi" w:cstheme="minorBidi"/>
                <w:color w:val="22272B" w:themeColor="text1"/>
                <w:lang w:eastAsia="en-US"/>
              </w:rPr>
              <w:t xml:space="preserve"> or company name </w:t>
            </w:r>
          </w:p>
        </w:tc>
        <w:tc>
          <w:tcPr>
            <w:tcW w:w="7523" w:type="dxa"/>
            <w:gridSpan w:val="2"/>
            <w:shd w:val="clear" w:color="auto" w:fill="auto"/>
          </w:tcPr>
          <w:p w14:paraId="03D7A6A6" w14:textId="77777777"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p w14:paraId="0320E575" w14:textId="29FE14AD" w:rsidR="00C33E1A" w:rsidRPr="008B1554" w:rsidRDefault="00C33E1A" w:rsidP="004B3D7E">
            <w:pPr>
              <w:pStyle w:val="BodyText"/>
              <w:rPr>
                <w:lang w:eastAsia="en-US"/>
              </w:rPr>
            </w:pPr>
            <w:r w:rsidRPr="00A7696E">
              <w:rPr>
                <w:sz w:val="20"/>
                <w:szCs w:val="20"/>
                <w:lang w:eastAsia="en-US"/>
              </w:rPr>
              <w:fldChar w:fldCharType="begin">
                <w:ffData>
                  <w:name w:val="Check58"/>
                  <w:enabled/>
                  <w:calcOnExit w:val="0"/>
                  <w:checkBox>
                    <w:sizeAuto/>
                    <w:default w:val="0"/>
                  </w:checkBox>
                </w:ffData>
              </w:fldChar>
            </w:r>
            <w:r w:rsidRPr="00A7696E">
              <w:rPr>
                <w:sz w:val="20"/>
                <w:szCs w:val="20"/>
                <w:lang w:eastAsia="en-US"/>
              </w:rPr>
              <w:instrText xml:space="preserve"> FORMCHECKBOX </w:instrText>
            </w:r>
            <w:r w:rsidR="00680991">
              <w:rPr>
                <w:sz w:val="20"/>
                <w:szCs w:val="20"/>
                <w:lang w:eastAsia="en-US"/>
              </w:rPr>
            </w:r>
            <w:r w:rsidR="00680991">
              <w:rPr>
                <w:sz w:val="20"/>
                <w:szCs w:val="20"/>
                <w:lang w:eastAsia="en-US"/>
              </w:rPr>
              <w:fldChar w:fldCharType="separate"/>
            </w:r>
            <w:r w:rsidRPr="00A7696E">
              <w:rPr>
                <w:sz w:val="20"/>
                <w:szCs w:val="20"/>
                <w:lang w:eastAsia="en-US"/>
              </w:rPr>
              <w:fldChar w:fldCharType="end"/>
            </w:r>
            <w:r w:rsidRPr="00A7696E">
              <w:rPr>
                <w:sz w:val="20"/>
                <w:szCs w:val="20"/>
                <w:lang w:eastAsia="en-US"/>
              </w:rPr>
              <w:t xml:space="preserve">   Proof of identity document (</w:t>
            </w:r>
            <w:proofErr w:type="gramStart"/>
            <w:r w:rsidRPr="00A7696E">
              <w:rPr>
                <w:sz w:val="20"/>
                <w:szCs w:val="20"/>
                <w:lang w:eastAsia="en-US"/>
              </w:rPr>
              <w:t>e.g.</w:t>
            </w:r>
            <w:proofErr w:type="gramEnd"/>
            <w:r w:rsidRPr="00A7696E">
              <w:rPr>
                <w:sz w:val="20"/>
                <w:szCs w:val="20"/>
                <w:lang w:eastAsia="en-US"/>
              </w:rPr>
              <w:t xml:space="preserve"> valid driver</w:t>
            </w:r>
            <w:r w:rsidR="0019392A">
              <w:rPr>
                <w:sz w:val="20"/>
                <w:szCs w:val="20"/>
                <w:lang w:eastAsia="en-US"/>
              </w:rPr>
              <w:t>'</w:t>
            </w:r>
            <w:r w:rsidRPr="00A7696E">
              <w:rPr>
                <w:sz w:val="20"/>
                <w:szCs w:val="20"/>
                <w:lang w:eastAsia="en-US"/>
              </w:rPr>
              <w:t>s licence) is attached</w:t>
            </w:r>
          </w:p>
        </w:tc>
      </w:tr>
      <w:tr w:rsidR="00C33E1A" w:rsidRPr="007D7272" w14:paraId="408FA603" w14:textId="77777777" w:rsidTr="002F12EC">
        <w:tc>
          <w:tcPr>
            <w:tcW w:w="2552" w:type="dxa"/>
            <w:shd w:val="clear" w:color="auto" w:fill="auto"/>
          </w:tcPr>
          <w:p w14:paraId="0908BF8E" w14:textId="5088925A"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Australian Company Number (if</w:t>
            </w:r>
            <w:r w:rsidR="0019392A">
              <w:rPr>
                <w:rFonts w:asciiTheme="minorHAnsi" w:eastAsiaTheme="minorEastAsia" w:hAnsiTheme="minorHAnsi" w:cstheme="minorBidi"/>
                <w:color w:val="22272B" w:themeColor="text1"/>
                <w:lang w:eastAsia="en-US"/>
              </w:rPr>
              <w:t xml:space="preserve"> a</w:t>
            </w:r>
            <w:r>
              <w:rPr>
                <w:rFonts w:asciiTheme="minorHAnsi" w:eastAsiaTheme="minorEastAsia" w:hAnsiTheme="minorHAnsi" w:cstheme="minorBidi"/>
                <w:color w:val="22272B" w:themeColor="text1"/>
                <w:lang w:eastAsia="en-US"/>
              </w:rPr>
              <w:t xml:space="preserve"> company </w:t>
            </w:r>
            <w:r w:rsidR="0019392A">
              <w:rPr>
                <w:rFonts w:asciiTheme="minorHAnsi" w:eastAsiaTheme="minorEastAsia" w:hAnsiTheme="minorHAnsi" w:cstheme="minorBidi"/>
                <w:color w:val="22272B" w:themeColor="text1"/>
                <w:lang w:eastAsia="en-US"/>
              </w:rPr>
              <w:t xml:space="preserve">is </w:t>
            </w:r>
            <w:r>
              <w:rPr>
                <w:rFonts w:asciiTheme="minorHAnsi" w:eastAsiaTheme="minorEastAsia" w:hAnsiTheme="minorHAnsi" w:cstheme="minorBidi"/>
                <w:color w:val="22272B" w:themeColor="text1"/>
                <w:lang w:eastAsia="en-US"/>
              </w:rPr>
              <w:t>applying)</w:t>
            </w:r>
          </w:p>
        </w:tc>
        <w:tc>
          <w:tcPr>
            <w:tcW w:w="7523" w:type="dxa"/>
            <w:gridSpan w:val="2"/>
            <w:shd w:val="clear" w:color="auto" w:fill="auto"/>
          </w:tcPr>
          <w:p w14:paraId="2FA95572"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p w14:paraId="0E3FCC5C" w14:textId="77777777" w:rsidR="00C33E1A" w:rsidRPr="00487DF5" w:rsidRDefault="00C33E1A" w:rsidP="004B3D7E">
            <w:pPr>
              <w:pStyle w:val="BodyText"/>
              <w:rPr>
                <w:lang w:eastAsia="en-US"/>
              </w:rPr>
            </w:pPr>
            <w:r w:rsidRPr="00487DF5">
              <w:rPr>
                <w:lang w:eastAsia="en-US"/>
              </w:rPr>
              <w:t xml:space="preserve"> </w:t>
            </w:r>
            <w:r w:rsidRPr="00487DF5">
              <w:rPr>
                <w:lang w:eastAsia="en-US"/>
              </w:rPr>
              <w:fldChar w:fldCharType="begin">
                <w:ffData>
                  <w:name w:val="Check58"/>
                  <w:enabled/>
                  <w:calcOnExit w:val="0"/>
                  <w:checkBox>
                    <w:sizeAuto/>
                    <w:default w:val="0"/>
                  </w:checkBox>
                </w:ffData>
              </w:fldChar>
            </w:r>
            <w:r w:rsidRPr="00487DF5">
              <w:rPr>
                <w:lang w:eastAsia="en-US"/>
              </w:rPr>
              <w:instrText xml:space="preserve"> FORMCHECKBOX </w:instrText>
            </w:r>
            <w:r w:rsidR="00680991">
              <w:rPr>
                <w:lang w:eastAsia="en-US"/>
              </w:rPr>
            </w:r>
            <w:r w:rsidR="00680991">
              <w:rPr>
                <w:lang w:eastAsia="en-US"/>
              </w:rPr>
              <w:fldChar w:fldCharType="separate"/>
            </w:r>
            <w:r w:rsidRPr="00487DF5">
              <w:rPr>
                <w:lang w:eastAsia="en-US"/>
              </w:rPr>
              <w:fldChar w:fldCharType="end"/>
            </w:r>
            <w:r w:rsidRPr="00487DF5">
              <w:rPr>
                <w:lang w:eastAsia="en-US"/>
              </w:rPr>
              <w:t xml:space="preserve">   </w:t>
            </w:r>
            <w:r w:rsidRPr="00487DF5">
              <w:rPr>
                <w:sz w:val="20"/>
                <w:szCs w:val="20"/>
                <w:lang w:eastAsia="en-US"/>
              </w:rPr>
              <w:t>ASIC Certificate of Registration of a Company has been attached (for new companies only)</w:t>
            </w:r>
          </w:p>
        </w:tc>
      </w:tr>
      <w:tr w:rsidR="00C33E1A" w:rsidRPr="007D7272" w14:paraId="572BBB93" w14:textId="77777777" w:rsidTr="002F12EC">
        <w:tc>
          <w:tcPr>
            <w:tcW w:w="2552" w:type="dxa"/>
            <w:shd w:val="clear" w:color="auto" w:fill="auto"/>
          </w:tcPr>
          <w:p w14:paraId="61E08A98" w14:textId="77777777" w:rsidR="00C33E1A" w:rsidRPr="00823F29"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823F29">
              <w:rPr>
                <w:rFonts w:asciiTheme="minorHAnsi" w:hAnsiTheme="minorHAnsi"/>
                <w:color w:val="auto"/>
                <w:lang w:eastAsia="en-US"/>
              </w:rPr>
              <w:t>Name(s) of all company director(s)</w:t>
            </w:r>
            <w:r>
              <w:rPr>
                <w:rFonts w:asciiTheme="minorHAnsi" w:hAnsiTheme="minorHAnsi"/>
                <w:color w:val="auto"/>
                <w:lang w:eastAsia="en-US"/>
              </w:rPr>
              <w:t xml:space="preserve"> (if company applying) </w:t>
            </w:r>
          </w:p>
        </w:tc>
        <w:tc>
          <w:tcPr>
            <w:tcW w:w="7523" w:type="dxa"/>
            <w:gridSpan w:val="2"/>
            <w:shd w:val="clear" w:color="auto" w:fill="auto"/>
          </w:tcPr>
          <w:p w14:paraId="7E31CA53"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tc>
      </w:tr>
      <w:tr w:rsidR="00C33E1A" w:rsidRPr="007D7272" w14:paraId="6F079BA0" w14:textId="77777777" w:rsidTr="002F12EC">
        <w:tc>
          <w:tcPr>
            <w:tcW w:w="2552" w:type="dxa"/>
            <w:shd w:val="clear" w:color="auto" w:fill="auto"/>
          </w:tcPr>
          <w:p w14:paraId="43C7E61F" w14:textId="77777777" w:rsidR="00C33E1A" w:rsidRPr="00823F29" w:rsidRDefault="00C33E1A" w:rsidP="004B3D7E">
            <w:pPr>
              <w:tabs>
                <w:tab w:val="left" w:pos="567"/>
                <w:tab w:val="left" w:pos="2552"/>
              </w:tabs>
              <w:spacing w:before="120" w:after="120"/>
              <w:rPr>
                <w:rFonts w:asciiTheme="minorHAnsi" w:hAnsiTheme="minorHAnsi"/>
                <w:color w:val="auto"/>
                <w:lang w:eastAsia="en-US"/>
              </w:rPr>
            </w:pPr>
            <w:r>
              <w:rPr>
                <w:rFonts w:asciiTheme="minorHAnsi" w:hAnsiTheme="minorHAnsi"/>
                <w:color w:val="auto"/>
                <w:lang w:eastAsia="en-US"/>
              </w:rPr>
              <w:t>Contact person (if company applying)</w:t>
            </w:r>
          </w:p>
        </w:tc>
        <w:tc>
          <w:tcPr>
            <w:tcW w:w="7523" w:type="dxa"/>
            <w:gridSpan w:val="2"/>
            <w:shd w:val="clear" w:color="auto" w:fill="auto"/>
          </w:tcPr>
          <w:p w14:paraId="24BD6130" w14:textId="77777777" w:rsidR="00C33E1A" w:rsidRDefault="00C33E1A" w:rsidP="004B3D7E">
            <w:pPr>
              <w:tabs>
                <w:tab w:val="left" w:pos="567"/>
                <w:tab w:val="left" w:pos="2552"/>
              </w:tabs>
              <w:spacing w:before="120" w:after="120"/>
              <w:rPr>
                <w:lang w:eastAsia="en-US"/>
              </w:rPr>
            </w:pPr>
            <w:r w:rsidRPr="00487DF5">
              <w:rPr>
                <w:lang w:eastAsia="en-US"/>
              </w:rPr>
              <w:fldChar w:fldCharType="begin">
                <w:ffData>
                  <w:name w:val="Text18"/>
                  <w:enabled/>
                  <w:calcOnExit w:val="0"/>
                  <w:textInput/>
                </w:ffData>
              </w:fldChar>
            </w:r>
            <w:r w:rsidRPr="00487DF5">
              <w:rPr>
                <w:lang w:eastAsia="en-US"/>
              </w:rPr>
              <w:instrText xml:space="preserve"> FORMTEXT </w:instrText>
            </w:r>
            <w:r w:rsidRPr="00487DF5">
              <w:rPr>
                <w:lang w:eastAsia="en-US"/>
              </w:rPr>
            </w:r>
            <w:r w:rsidRPr="00487DF5">
              <w:rPr>
                <w:lang w:eastAsia="en-US"/>
              </w:rPr>
              <w:fldChar w:fldCharType="separate"/>
            </w:r>
            <w:r w:rsidRPr="00487DF5">
              <w:rPr>
                <w:lang w:eastAsia="en-US"/>
              </w:rPr>
              <w:t> </w:t>
            </w:r>
            <w:r w:rsidRPr="00487DF5">
              <w:rPr>
                <w:lang w:eastAsia="en-US"/>
              </w:rPr>
              <w:t> </w:t>
            </w:r>
            <w:r w:rsidRPr="00487DF5">
              <w:rPr>
                <w:lang w:eastAsia="en-US"/>
              </w:rPr>
              <w:t> </w:t>
            </w:r>
            <w:r w:rsidRPr="00487DF5">
              <w:rPr>
                <w:lang w:eastAsia="en-US"/>
              </w:rPr>
              <w:t> </w:t>
            </w:r>
            <w:r w:rsidRPr="00487DF5">
              <w:rPr>
                <w:lang w:eastAsia="en-US"/>
              </w:rPr>
              <w:t> </w:t>
            </w:r>
            <w:r w:rsidRPr="00487DF5">
              <w:rPr>
                <w:lang w:eastAsia="en-US"/>
              </w:rPr>
              <w:fldChar w:fldCharType="end"/>
            </w:r>
          </w:p>
          <w:p w14:paraId="66D4066E" w14:textId="226354C6" w:rsidR="00D2474D" w:rsidRPr="00D2474D" w:rsidRDefault="00D2474D" w:rsidP="00D2474D">
            <w:pPr>
              <w:pStyle w:val="BodyText"/>
              <w:rPr>
                <w:lang w:eastAsia="en-US"/>
              </w:rPr>
            </w:pPr>
            <w:r w:rsidRPr="00A7696E">
              <w:rPr>
                <w:sz w:val="20"/>
                <w:szCs w:val="20"/>
                <w:lang w:eastAsia="en-US"/>
              </w:rPr>
              <w:fldChar w:fldCharType="begin">
                <w:ffData>
                  <w:name w:val="Check58"/>
                  <w:enabled/>
                  <w:calcOnExit w:val="0"/>
                  <w:checkBox>
                    <w:sizeAuto/>
                    <w:default w:val="0"/>
                  </w:checkBox>
                </w:ffData>
              </w:fldChar>
            </w:r>
            <w:r w:rsidRPr="00A7696E">
              <w:rPr>
                <w:sz w:val="20"/>
                <w:szCs w:val="20"/>
                <w:lang w:eastAsia="en-US"/>
              </w:rPr>
              <w:instrText xml:space="preserve"> FORMCHECKBOX </w:instrText>
            </w:r>
            <w:r w:rsidR="00680991">
              <w:rPr>
                <w:sz w:val="20"/>
                <w:szCs w:val="20"/>
                <w:lang w:eastAsia="en-US"/>
              </w:rPr>
            </w:r>
            <w:r w:rsidR="00680991">
              <w:rPr>
                <w:sz w:val="20"/>
                <w:szCs w:val="20"/>
                <w:lang w:eastAsia="en-US"/>
              </w:rPr>
              <w:fldChar w:fldCharType="separate"/>
            </w:r>
            <w:r w:rsidRPr="00A7696E">
              <w:rPr>
                <w:sz w:val="20"/>
                <w:szCs w:val="20"/>
                <w:lang w:eastAsia="en-US"/>
              </w:rPr>
              <w:fldChar w:fldCharType="end"/>
            </w:r>
            <w:r w:rsidRPr="00A7696E">
              <w:rPr>
                <w:sz w:val="20"/>
                <w:szCs w:val="20"/>
                <w:lang w:eastAsia="en-US"/>
              </w:rPr>
              <w:t xml:space="preserve">   Proof of identity document (</w:t>
            </w:r>
            <w:proofErr w:type="gramStart"/>
            <w:r w:rsidRPr="00A7696E">
              <w:rPr>
                <w:sz w:val="20"/>
                <w:szCs w:val="20"/>
                <w:lang w:eastAsia="en-US"/>
              </w:rPr>
              <w:t>e.g.</w:t>
            </w:r>
            <w:proofErr w:type="gramEnd"/>
            <w:r w:rsidRPr="00A7696E">
              <w:rPr>
                <w:sz w:val="20"/>
                <w:szCs w:val="20"/>
                <w:lang w:eastAsia="en-US"/>
              </w:rPr>
              <w:t xml:space="preserve"> valid driver</w:t>
            </w:r>
            <w:r w:rsidR="0019392A">
              <w:rPr>
                <w:sz w:val="20"/>
                <w:szCs w:val="20"/>
                <w:lang w:eastAsia="en-US"/>
              </w:rPr>
              <w:t>'</w:t>
            </w:r>
            <w:r w:rsidRPr="00A7696E">
              <w:rPr>
                <w:sz w:val="20"/>
                <w:szCs w:val="20"/>
                <w:lang w:eastAsia="en-US"/>
              </w:rPr>
              <w:t>s licence) is attached</w:t>
            </w:r>
          </w:p>
        </w:tc>
      </w:tr>
      <w:tr w:rsidR="00C33E1A" w:rsidRPr="007D7272" w14:paraId="370D9716" w14:textId="77777777" w:rsidTr="002F12EC">
        <w:tc>
          <w:tcPr>
            <w:tcW w:w="2552" w:type="dxa"/>
            <w:shd w:val="clear" w:color="auto" w:fill="auto"/>
          </w:tcPr>
          <w:p w14:paraId="11EA3806"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6173EB0F"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tc>
      </w:tr>
      <w:tr w:rsidR="00C33E1A" w:rsidRPr="007D7272" w14:paraId="57ED2862" w14:textId="77777777" w:rsidTr="002F12EC">
        <w:tc>
          <w:tcPr>
            <w:tcW w:w="2552" w:type="dxa"/>
            <w:shd w:val="clear" w:color="auto" w:fill="auto"/>
          </w:tcPr>
          <w:p w14:paraId="1F69EB67"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3D78A20A"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tc>
      </w:tr>
      <w:tr w:rsidR="00C33E1A" w:rsidRPr="007D7272" w14:paraId="0EA266F5" w14:textId="77777777" w:rsidTr="002F12EC">
        <w:tc>
          <w:tcPr>
            <w:tcW w:w="2552" w:type="dxa"/>
            <w:shd w:val="clear" w:color="auto" w:fill="auto"/>
          </w:tcPr>
          <w:p w14:paraId="40330DC5"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 xml:space="preserve">Street address </w:t>
            </w:r>
            <w:r>
              <w:rPr>
                <w:rFonts w:asciiTheme="minorHAnsi" w:eastAsiaTheme="minorEastAsia" w:hAnsiTheme="minorHAnsi" w:cstheme="minorBidi"/>
                <w:color w:val="22272B" w:themeColor="text1"/>
                <w:lang w:eastAsia="en-US"/>
              </w:rPr>
              <w:t>(Registered street address for a company)</w:t>
            </w:r>
          </w:p>
        </w:tc>
        <w:tc>
          <w:tcPr>
            <w:tcW w:w="7523" w:type="dxa"/>
            <w:gridSpan w:val="2"/>
            <w:tcBorders>
              <w:bottom w:val="single" w:sz="4" w:space="0" w:color="auto"/>
            </w:tcBorders>
            <w:shd w:val="clear" w:color="auto" w:fill="auto"/>
          </w:tcPr>
          <w:p w14:paraId="0D58F7EB" w14:textId="77777777"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p w14:paraId="0CA58F11" w14:textId="77777777" w:rsidR="00D36DEF" w:rsidRDefault="00D36DEF" w:rsidP="00D36DEF">
            <w:pPr>
              <w:pStyle w:val="BodyText"/>
              <w:rPr>
                <w:lang w:eastAsia="en-US"/>
              </w:rPr>
            </w:pPr>
          </w:p>
          <w:p w14:paraId="01A41410" w14:textId="292BB403" w:rsidR="00D36DEF" w:rsidRPr="00D36DEF" w:rsidRDefault="00D36DEF" w:rsidP="00D36DEF">
            <w:pPr>
              <w:pStyle w:val="BodyText"/>
              <w:rPr>
                <w:lang w:eastAsia="en-US"/>
              </w:rPr>
            </w:pPr>
          </w:p>
        </w:tc>
      </w:tr>
      <w:tr w:rsidR="00C33E1A" w:rsidRPr="007D7272" w14:paraId="7F668459" w14:textId="77777777" w:rsidTr="002F12EC">
        <w:trPr>
          <w:trHeight w:val="94"/>
        </w:trPr>
        <w:tc>
          <w:tcPr>
            <w:tcW w:w="2552" w:type="dxa"/>
            <w:vMerge w:val="restart"/>
            <w:shd w:val="clear" w:color="auto" w:fill="auto"/>
          </w:tcPr>
          <w:p w14:paraId="075480E0"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4FE0D55F"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487DF5">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fldChar w:fldCharType="end"/>
            </w:r>
            <w:r w:rsidRPr="00487DF5">
              <w:rPr>
                <w:rFonts w:asciiTheme="minorHAnsi" w:eastAsiaTheme="minorEastAsia" w:hAnsiTheme="minorHAnsi" w:cstheme="minorBidi"/>
                <w:color w:val="22272B" w:themeColor="text1"/>
                <w:lang w:eastAsia="en-US"/>
              </w:rPr>
              <w:t xml:space="preserve">  Same as above</w:t>
            </w:r>
          </w:p>
        </w:tc>
      </w:tr>
      <w:tr w:rsidR="00C33E1A" w:rsidRPr="007D7272" w14:paraId="2AFB303A" w14:textId="77777777" w:rsidTr="002F12EC">
        <w:trPr>
          <w:trHeight w:val="94"/>
        </w:trPr>
        <w:tc>
          <w:tcPr>
            <w:tcW w:w="2552" w:type="dxa"/>
            <w:vMerge/>
            <w:shd w:val="clear" w:color="auto" w:fill="auto"/>
          </w:tcPr>
          <w:p w14:paraId="1AF042F8" w14:textId="77777777" w:rsidR="00C33E1A" w:rsidRPr="007D7272"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0ACB372A" w14:textId="77777777" w:rsidR="00C33E1A"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487DF5">
              <w:rPr>
                <w:rFonts w:asciiTheme="minorHAnsi" w:eastAsiaTheme="minorEastAsia" w:hAnsiTheme="minorHAnsi" w:cstheme="minorBidi"/>
                <w:color w:val="22272B" w:themeColor="text1"/>
                <w:lang w:eastAsia="en-US"/>
              </w:rPr>
              <w:instrText xml:space="preserve"> FORMTEXT </w:instrText>
            </w:r>
            <w:r w:rsidRPr="00487DF5">
              <w:rPr>
                <w:rFonts w:asciiTheme="minorHAnsi" w:eastAsiaTheme="minorEastAsia" w:hAnsiTheme="minorHAnsi" w:cstheme="minorBidi"/>
                <w:color w:val="22272B" w:themeColor="text1"/>
                <w:lang w:eastAsia="en-US"/>
              </w:rPr>
            </w:r>
            <w:r w:rsidRPr="00487DF5">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noProof/>
                <w:color w:val="22272B" w:themeColor="text1"/>
                <w:lang w:eastAsia="en-US"/>
              </w:rPr>
              <w:t> </w:t>
            </w:r>
            <w:r w:rsidRPr="00487DF5">
              <w:rPr>
                <w:rFonts w:asciiTheme="minorHAnsi" w:eastAsiaTheme="minorEastAsia" w:hAnsiTheme="minorHAnsi" w:cstheme="minorBidi"/>
                <w:color w:val="22272B" w:themeColor="text1"/>
                <w:lang w:eastAsia="en-US"/>
              </w:rPr>
              <w:fldChar w:fldCharType="end"/>
            </w:r>
          </w:p>
          <w:p w14:paraId="4E8D4037" w14:textId="77777777" w:rsidR="00D36DEF" w:rsidRDefault="00D36DEF" w:rsidP="00D36DEF">
            <w:pPr>
              <w:pStyle w:val="BodyText"/>
              <w:rPr>
                <w:lang w:eastAsia="en-US"/>
              </w:rPr>
            </w:pPr>
          </w:p>
          <w:p w14:paraId="0E45E8A8" w14:textId="31100499" w:rsidR="00D36DEF" w:rsidRPr="00D36DEF" w:rsidRDefault="00D36DEF" w:rsidP="00D36DEF">
            <w:pPr>
              <w:pStyle w:val="BodyText"/>
              <w:rPr>
                <w:lang w:eastAsia="en-US"/>
              </w:rPr>
            </w:pPr>
          </w:p>
        </w:tc>
      </w:tr>
      <w:tr w:rsidR="00C33E1A" w:rsidRPr="007D7272" w14:paraId="70A36156" w14:textId="77777777" w:rsidTr="002F12EC">
        <w:trPr>
          <w:trHeight w:val="346"/>
        </w:trPr>
        <w:tc>
          <w:tcPr>
            <w:tcW w:w="2552" w:type="dxa"/>
            <w:shd w:val="clear" w:color="auto" w:fill="auto"/>
          </w:tcPr>
          <w:p w14:paraId="0175E795" w14:textId="77777777" w:rsidR="00C33E1A" w:rsidRPr="00EE79E2" w:rsidRDefault="00C33E1A" w:rsidP="004B3D7E">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2341EFAF"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487DF5">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fldChar w:fldCharType="end"/>
            </w:r>
            <w:r w:rsidRPr="00487DF5">
              <w:rPr>
                <w:rFonts w:asciiTheme="minorHAnsi" w:eastAsiaTheme="minorEastAsia" w:hAnsiTheme="minorHAnsi" w:cstheme="minorBidi"/>
                <w:color w:val="22272B" w:themeColor="text1"/>
                <w:lang w:eastAsia="en-US"/>
              </w:rPr>
              <w:t xml:space="preserve"> Email</w:t>
            </w:r>
          </w:p>
        </w:tc>
        <w:tc>
          <w:tcPr>
            <w:tcW w:w="3980" w:type="dxa"/>
            <w:tcBorders>
              <w:left w:val="nil"/>
            </w:tcBorders>
            <w:shd w:val="clear" w:color="auto" w:fill="auto"/>
          </w:tcPr>
          <w:p w14:paraId="3394DB07" w14:textId="77777777" w:rsidR="00C33E1A" w:rsidRPr="00487DF5" w:rsidRDefault="00C33E1A" w:rsidP="004B3D7E">
            <w:pPr>
              <w:tabs>
                <w:tab w:val="left" w:pos="567"/>
                <w:tab w:val="left" w:pos="2552"/>
              </w:tabs>
              <w:spacing w:before="120" w:after="120"/>
              <w:rPr>
                <w:rFonts w:asciiTheme="minorHAnsi" w:eastAsiaTheme="minorEastAsia" w:hAnsiTheme="minorHAnsi" w:cstheme="minorBidi"/>
                <w:color w:val="22272B" w:themeColor="text1"/>
                <w:lang w:eastAsia="en-US"/>
              </w:rPr>
            </w:pPr>
            <w:r w:rsidRPr="00487DF5">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487DF5">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487DF5">
              <w:rPr>
                <w:rFonts w:asciiTheme="minorHAnsi" w:eastAsiaTheme="minorEastAsia" w:hAnsiTheme="minorHAnsi" w:cstheme="minorBidi"/>
                <w:color w:val="22272B" w:themeColor="text1"/>
                <w:lang w:eastAsia="en-US"/>
              </w:rPr>
              <w:fldChar w:fldCharType="end"/>
            </w:r>
            <w:r w:rsidRPr="00487DF5">
              <w:rPr>
                <w:rFonts w:asciiTheme="minorHAnsi" w:eastAsiaTheme="minorEastAsia" w:hAnsiTheme="minorHAnsi" w:cstheme="minorBidi"/>
                <w:color w:val="22272B" w:themeColor="text1"/>
                <w:lang w:eastAsia="en-US"/>
              </w:rPr>
              <w:t xml:space="preserve"> Mail</w:t>
            </w:r>
          </w:p>
        </w:tc>
      </w:tr>
    </w:tbl>
    <w:p w14:paraId="375F6B2E" w14:textId="53DA11A5" w:rsidR="00C33E1A" w:rsidRPr="00974A9B" w:rsidRDefault="00C33E1A" w:rsidP="00C33E1A">
      <w:pPr>
        <w:pStyle w:val="BodyText"/>
        <w:rPr>
          <w:sz w:val="20"/>
          <w:szCs w:val="20"/>
        </w:rPr>
      </w:pPr>
      <w:r w:rsidRPr="005520E6">
        <w:rPr>
          <w:sz w:val="20"/>
          <w:szCs w:val="20"/>
          <w:vertAlign w:val="superscript"/>
        </w:rPr>
        <w:t>1</w:t>
      </w:r>
      <w:r w:rsidRPr="005520E6">
        <w:rPr>
          <w:sz w:val="20"/>
          <w:szCs w:val="20"/>
        </w:rPr>
        <w:t>Note: The Department</w:t>
      </w:r>
      <w:r w:rsidR="0019392A">
        <w:rPr>
          <w:sz w:val="20"/>
          <w:szCs w:val="20"/>
        </w:rPr>
        <w:t>'</w:t>
      </w:r>
      <w:r w:rsidRPr="005520E6">
        <w:rPr>
          <w:sz w:val="20"/>
          <w:szCs w:val="20"/>
        </w:rPr>
        <w:t>s preference is for email communication to customers</w:t>
      </w:r>
    </w:p>
    <w:p w14:paraId="44101393" w14:textId="15E1850E" w:rsidR="00974A9B" w:rsidRDefault="00974A9B" w:rsidP="00974A9B">
      <w:pPr>
        <w:pStyle w:val="Heading2NoLine"/>
      </w:pPr>
      <w:r w:rsidRPr="0052734D">
        <w:t xml:space="preserve">Additional </w:t>
      </w:r>
      <w:r w:rsidR="002C5104">
        <w:t xml:space="preserve">applicants </w:t>
      </w:r>
    </w:p>
    <w:p w14:paraId="37CBC120" w14:textId="262C6F3E" w:rsidR="00974A9B" w:rsidRDefault="00974A9B" w:rsidP="00974A9B">
      <w:pPr>
        <w:pStyle w:val="BodyText"/>
      </w:pPr>
      <w:r>
        <w:t xml:space="preserve">If there </w:t>
      </w:r>
      <w:r w:rsidR="0019392A">
        <w:t>is</w:t>
      </w:r>
      <w:r>
        <w:t xml:space="preserve"> more than one new drill rig owner, please provide their name and contact details as an attachment. The attachment must include all the name</w:t>
      </w:r>
      <w:r w:rsidR="0019392A">
        <w:t>s</w:t>
      </w:r>
      <w:r>
        <w:t xml:space="preserve"> and contact information that is requested in the table above.</w:t>
      </w:r>
    </w:p>
    <w:p w14:paraId="1EBCB07C" w14:textId="77777777" w:rsidR="00974A9B" w:rsidRDefault="00974A9B" w:rsidP="00974A9B">
      <w:pPr>
        <w:pStyle w:val="BodyText"/>
        <w:tabs>
          <w:tab w:val="clear" w:pos="2552"/>
        </w:tabs>
      </w:pPr>
      <w:r>
        <w:tab/>
      </w:r>
      <w:r>
        <w:fldChar w:fldCharType="begin">
          <w:ffData>
            <w:name w:val="Check287"/>
            <w:enabled/>
            <w:calcOnExit w:val="0"/>
            <w:checkBox>
              <w:sizeAuto/>
              <w:default w:val="0"/>
            </w:checkBox>
          </w:ffData>
        </w:fldChar>
      </w:r>
      <w:r>
        <w:instrText xml:space="preserve"> FORMCHECKBOX </w:instrText>
      </w:r>
      <w:r w:rsidR="00680991">
        <w:fldChar w:fldCharType="separate"/>
      </w:r>
      <w:r>
        <w:fldChar w:fldCharType="end"/>
      </w:r>
      <w:r>
        <w:tab/>
        <w:t xml:space="preserve">Yes, I have attached additional drill rig owner details </w:t>
      </w:r>
    </w:p>
    <w:p w14:paraId="629F9814" w14:textId="0225D19D" w:rsidR="00C33E1A" w:rsidRDefault="00C33E1A" w:rsidP="00C33E1A">
      <w:pPr>
        <w:pStyle w:val="Headingnumbered1"/>
      </w:pPr>
      <w:r>
        <w:t xml:space="preserve">Details of drill rig and truck </w:t>
      </w:r>
    </w:p>
    <w:tbl>
      <w:tblPr>
        <w:tblStyle w:val="GridTable4-Accent2"/>
        <w:tblW w:w="0" w:type="auto"/>
        <w:tblLook w:val="0620" w:firstRow="1" w:lastRow="0" w:firstColumn="0" w:lastColumn="0" w:noHBand="1" w:noVBand="1"/>
        <w:tblDescription w:val="1st Applicant/s details"/>
      </w:tblPr>
      <w:tblGrid>
        <w:gridCol w:w="2547"/>
        <w:gridCol w:w="2410"/>
        <w:gridCol w:w="5118"/>
      </w:tblGrid>
      <w:tr w:rsidR="00C33E1A" w:rsidRPr="00C5500F" w14:paraId="7797278F" w14:textId="77777777" w:rsidTr="002F12EC">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1F9A2556" w14:textId="77777777" w:rsidR="00C33E1A" w:rsidRPr="005647AC" w:rsidRDefault="00C33E1A" w:rsidP="004B3D7E">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 xml:space="preserve">Details of drill rig and truck on which drill rig is mounted </w:t>
            </w:r>
          </w:p>
        </w:tc>
      </w:tr>
      <w:tr w:rsidR="00C33E1A" w:rsidRPr="00C5500F" w14:paraId="090B7981" w14:textId="77777777" w:rsidTr="002F12EC">
        <w:tc>
          <w:tcPr>
            <w:tcW w:w="2547" w:type="dxa"/>
            <w:vMerge w:val="restart"/>
          </w:tcPr>
          <w:p w14:paraId="7CD5988C" w14:textId="77777777" w:rsidR="00C33E1A" w:rsidRDefault="00C33E1A" w:rsidP="004B3D7E">
            <w:pPr>
              <w:pStyle w:val="BodyText"/>
              <w:rPr>
                <w:sz w:val="20"/>
                <w:szCs w:val="20"/>
                <w:lang w:eastAsia="en-US"/>
              </w:rPr>
            </w:pPr>
            <w:r>
              <w:rPr>
                <w:sz w:val="20"/>
                <w:szCs w:val="20"/>
                <w:lang w:eastAsia="en-US"/>
              </w:rPr>
              <w:t>Drill rig</w:t>
            </w:r>
          </w:p>
        </w:tc>
        <w:tc>
          <w:tcPr>
            <w:tcW w:w="2410" w:type="dxa"/>
          </w:tcPr>
          <w:p w14:paraId="294A3FF3" w14:textId="77777777" w:rsidR="00C33E1A" w:rsidRPr="00C5500F" w:rsidRDefault="00C33E1A" w:rsidP="004B3D7E">
            <w:pPr>
              <w:pStyle w:val="BodyText"/>
              <w:rPr>
                <w:sz w:val="20"/>
                <w:szCs w:val="20"/>
                <w:lang w:eastAsia="en-US"/>
              </w:rPr>
            </w:pPr>
            <w:r>
              <w:rPr>
                <w:sz w:val="20"/>
                <w:szCs w:val="20"/>
                <w:lang w:eastAsia="en-US"/>
              </w:rPr>
              <w:t>Make</w:t>
            </w:r>
          </w:p>
        </w:tc>
        <w:tc>
          <w:tcPr>
            <w:tcW w:w="5118" w:type="dxa"/>
          </w:tcPr>
          <w:p w14:paraId="20842851"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17"/>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3F366248" w14:textId="77777777" w:rsidTr="002F12EC">
        <w:tc>
          <w:tcPr>
            <w:tcW w:w="2547" w:type="dxa"/>
            <w:vMerge/>
          </w:tcPr>
          <w:p w14:paraId="184107AF" w14:textId="77777777" w:rsidR="00C33E1A" w:rsidRDefault="00C33E1A" w:rsidP="004B3D7E">
            <w:pPr>
              <w:pStyle w:val="BodyText"/>
              <w:rPr>
                <w:sz w:val="20"/>
                <w:szCs w:val="20"/>
                <w:lang w:eastAsia="en-US"/>
              </w:rPr>
            </w:pPr>
          </w:p>
        </w:tc>
        <w:tc>
          <w:tcPr>
            <w:tcW w:w="2410" w:type="dxa"/>
          </w:tcPr>
          <w:p w14:paraId="11D0726F" w14:textId="77777777" w:rsidR="00C33E1A" w:rsidRPr="00C5500F" w:rsidRDefault="00C33E1A" w:rsidP="004B3D7E">
            <w:pPr>
              <w:pStyle w:val="BodyText"/>
              <w:rPr>
                <w:sz w:val="20"/>
                <w:szCs w:val="20"/>
                <w:lang w:eastAsia="en-US"/>
              </w:rPr>
            </w:pPr>
            <w:r>
              <w:rPr>
                <w:sz w:val="20"/>
                <w:szCs w:val="20"/>
                <w:lang w:eastAsia="en-US"/>
              </w:rPr>
              <w:t>Model</w:t>
            </w:r>
          </w:p>
        </w:tc>
        <w:tc>
          <w:tcPr>
            <w:tcW w:w="5118" w:type="dxa"/>
          </w:tcPr>
          <w:p w14:paraId="04C2C619"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766605EE" w14:textId="77777777" w:rsidTr="002F12EC">
        <w:tc>
          <w:tcPr>
            <w:tcW w:w="2547" w:type="dxa"/>
            <w:vMerge/>
          </w:tcPr>
          <w:p w14:paraId="24653CA6" w14:textId="77777777" w:rsidR="00C33E1A" w:rsidRDefault="00C33E1A" w:rsidP="004B3D7E">
            <w:pPr>
              <w:pStyle w:val="BodyText"/>
              <w:rPr>
                <w:sz w:val="20"/>
                <w:szCs w:val="20"/>
                <w:lang w:eastAsia="en-US"/>
              </w:rPr>
            </w:pPr>
          </w:p>
        </w:tc>
        <w:tc>
          <w:tcPr>
            <w:tcW w:w="2410" w:type="dxa"/>
          </w:tcPr>
          <w:p w14:paraId="5AD473A3" w14:textId="77777777" w:rsidR="00C33E1A" w:rsidRDefault="00C33E1A" w:rsidP="004B3D7E">
            <w:pPr>
              <w:pStyle w:val="BodyText"/>
              <w:rPr>
                <w:sz w:val="20"/>
                <w:szCs w:val="20"/>
                <w:lang w:eastAsia="en-US"/>
              </w:rPr>
            </w:pPr>
            <w:r>
              <w:rPr>
                <w:sz w:val="20"/>
                <w:szCs w:val="20"/>
                <w:lang w:eastAsia="en-US"/>
              </w:rPr>
              <w:t>Hole diameter/s</w:t>
            </w:r>
          </w:p>
        </w:tc>
        <w:tc>
          <w:tcPr>
            <w:tcW w:w="5118" w:type="dxa"/>
          </w:tcPr>
          <w:p w14:paraId="23650B0F"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120C359A" w14:textId="77777777" w:rsidTr="002F12EC">
        <w:tc>
          <w:tcPr>
            <w:tcW w:w="2547" w:type="dxa"/>
            <w:vMerge/>
          </w:tcPr>
          <w:p w14:paraId="42FE603D" w14:textId="77777777" w:rsidR="00C33E1A" w:rsidRDefault="00C33E1A" w:rsidP="004B3D7E">
            <w:pPr>
              <w:pStyle w:val="BodyText"/>
              <w:rPr>
                <w:sz w:val="20"/>
                <w:szCs w:val="20"/>
                <w:lang w:eastAsia="en-US"/>
              </w:rPr>
            </w:pPr>
          </w:p>
        </w:tc>
        <w:tc>
          <w:tcPr>
            <w:tcW w:w="2410" w:type="dxa"/>
          </w:tcPr>
          <w:p w14:paraId="33BEE9D7" w14:textId="77777777" w:rsidR="00C33E1A" w:rsidRDefault="00C33E1A" w:rsidP="004B3D7E">
            <w:pPr>
              <w:pStyle w:val="BodyText"/>
              <w:rPr>
                <w:sz w:val="20"/>
                <w:szCs w:val="20"/>
                <w:lang w:eastAsia="en-US"/>
              </w:rPr>
            </w:pPr>
            <w:r>
              <w:rPr>
                <w:sz w:val="20"/>
                <w:szCs w:val="20"/>
                <w:lang w:eastAsia="en-US"/>
              </w:rPr>
              <w:t>Max depth</w:t>
            </w:r>
          </w:p>
        </w:tc>
        <w:tc>
          <w:tcPr>
            <w:tcW w:w="5118" w:type="dxa"/>
          </w:tcPr>
          <w:p w14:paraId="3E1DA33D"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1AA82E87" w14:textId="77777777" w:rsidTr="002F12EC">
        <w:tc>
          <w:tcPr>
            <w:tcW w:w="2547" w:type="dxa"/>
            <w:vMerge w:val="restart"/>
          </w:tcPr>
          <w:p w14:paraId="797111A2" w14:textId="71BB4C49" w:rsidR="00C33E1A" w:rsidRDefault="00C33E1A" w:rsidP="0019392A">
            <w:pPr>
              <w:pStyle w:val="BodyText"/>
              <w:jc w:val="both"/>
              <w:rPr>
                <w:sz w:val="20"/>
                <w:szCs w:val="20"/>
                <w:lang w:eastAsia="en-US"/>
              </w:rPr>
            </w:pPr>
            <w:r>
              <w:rPr>
                <w:sz w:val="20"/>
                <w:szCs w:val="20"/>
                <w:lang w:eastAsia="en-US"/>
              </w:rPr>
              <w:t xml:space="preserve">Truck on which </w:t>
            </w:r>
            <w:r w:rsidR="0019392A">
              <w:rPr>
                <w:sz w:val="20"/>
                <w:szCs w:val="20"/>
                <w:lang w:eastAsia="en-US"/>
              </w:rPr>
              <w:t xml:space="preserve">the </w:t>
            </w:r>
            <w:r>
              <w:rPr>
                <w:sz w:val="20"/>
                <w:szCs w:val="20"/>
                <w:lang w:eastAsia="en-US"/>
              </w:rPr>
              <w:t xml:space="preserve">drill rig is mounted </w:t>
            </w:r>
          </w:p>
        </w:tc>
        <w:tc>
          <w:tcPr>
            <w:tcW w:w="2410" w:type="dxa"/>
          </w:tcPr>
          <w:p w14:paraId="01BE7901" w14:textId="77777777" w:rsidR="00C33E1A" w:rsidRDefault="00C33E1A" w:rsidP="004B3D7E">
            <w:pPr>
              <w:pStyle w:val="BodyText"/>
              <w:rPr>
                <w:sz w:val="20"/>
                <w:szCs w:val="20"/>
                <w:lang w:eastAsia="en-US"/>
              </w:rPr>
            </w:pPr>
            <w:r>
              <w:rPr>
                <w:sz w:val="20"/>
                <w:szCs w:val="20"/>
                <w:lang w:eastAsia="en-US"/>
              </w:rPr>
              <w:t>Make / Model</w:t>
            </w:r>
          </w:p>
        </w:tc>
        <w:tc>
          <w:tcPr>
            <w:tcW w:w="5118" w:type="dxa"/>
          </w:tcPr>
          <w:p w14:paraId="0334C64D"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17"/>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1FF0A29A" w14:textId="77777777" w:rsidTr="002F12EC">
        <w:tc>
          <w:tcPr>
            <w:tcW w:w="2547" w:type="dxa"/>
            <w:vMerge/>
          </w:tcPr>
          <w:p w14:paraId="410D9E25" w14:textId="77777777" w:rsidR="00C33E1A" w:rsidRDefault="00C33E1A" w:rsidP="004B3D7E">
            <w:pPr>
              <w:pStyle w:val="BodyText"/>
              <w:rPr>
                <w:sz w:val="20"/>
                <w:szCs w:val="20"/>
                <w:lang w:eastAsia="en-US"/>
              </w:rPr>
            </w:pPr>
          </w:p>
        </w:tc>
        <w:tc>
          <w:tcPr>
            <w:tcW w:w="2410" w:type="dxa"/>
          </w:tcPr>
          <w:p w14:paraId="4278D0FE" w14:textId="77777777" w:rsidR="00C33E1A" w:rsidRDefault="00C33E1A" w:rsidP="004B3D7E">
            <w:pPr>
              <w:pStyle w:val="BodyText"/>
              <w:rPr>
                <w:sz w:val="20"/>
                <w:szCs w:val="20"/>
                <w:lang w:eastAsia="en-US"/>
              </w:rPr>
            </w:pPr>
            <w:r>
              <w:rPr>
                <w:sz w:val="20"/>
                <w:szCs w:val="20"/>
                <w:lang w:eastAsia="en-US"/>
              </w:rPr>
              <w:t>Colour</w:t>
            </w:r>
          </w:p>
        </w:tc>
        <w:tc>
          <w:tcPr>
            <w:tcW w:w="5118" w:type="dxa"/>
          </w:tcPr>
          <w:p w14:paraId="2FF688F3"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33E1A" w:rsidRPr="00C5500F" w14:paraId="220BCD12" w14:textId="77777777" w:rsidTr="002F12EC">
        <w:tc>
          <w:tcPr>
            <w:tcW w:w="2547" w:type="dxa"/>
            <w:vMerge/>
          </w:tcPr>
          <w:p w14:paraId="6D9ABCFE" w14:textId="77777777" w:rsidR="00C33E1A" w:rsidRDefault="00C33E1A" w:rsidP="004B3D7E">
            <w:pPr>
              <w:pStyle w:val="BodyText"/>
              <w:rPr>
                <w:sz w:val="20"/>
                <w:szCs w:val="20"/>
                <w:lang w:eastAsia="en-US"/>
              </w:rPr>
            </w:pPr>
          </w:p>
        </w:tc>
        <w:tc>
          <w:tcPr>
            <w:tcW w:w="2410" w:type="dxa"/>
          </w:tcPr>
          <w:p w14:paraId="64514E50" w14:textId="77777777" w:rsidR="00C33E1A" w:rsidRDefault="00C33E1A" w:rsidP="004B3D7E">
            <w:pPr>
              <w:pStyle w:val="BodyText"/>
              <w:rPr>
                <w:sz w:val="20"/>
                <w:szCs w:val="20"/>
                <w:lang w:eastAsia="en-US"/>
              </w:rPr>
            </w:pPr>
            <w:r>
              <w:rPr>
                <w:sz w:val="20"/>
                <w:szCs w:val="20"/>
                <w:lang w:eastAsia="en-US"/>
              </w:rPr>
              <w:t>Heavy vehicle registration number</w:t>
            </w:r>
          </w:p>
        </w:tc>
        <w:tc>
          <w:tcPr>
            <w:tcW w:w="5118" w:type="dxa"/>
          </w:tcPr>
          <w:p w14:paraId="1E363E96" w14:textId="77777777" w:rsidR="00C33E1A" w:rsidRPr="00C5500F" w:rsidRDefault="00C33E1A" w:rsidP="004B3D7E">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bl>
    <w:p w14:paraId="528D6685" w14:textId="77777777" w:rsidR="00FB1522" w:rsidRDefault="00FB1522" w:rsidP="00FB1522">
      <w:pPr>
        <w:pStyle w:val="Headingnumbered1"/>
      </w:pPr>
      <w:r>
        <w:t>Checklist of items to be included with this application</w:t>
      </w:r>
    </w:p>
    <w:p w14:paraId="15A2DC87" w14:textId="015C1720" w:rsidR="00FB1522" w:rsidRDefault="00FB1522" w:rsidP="00FB1522">
      <w:pPr>
        <w:pStyle w:val="BodyText"/>
      </w:pPr>
      <w:r>
        <w:t xml:space="preserve">Note: The two checklists below are to be completed by the applicant </w:t>
      </w:r>
      <w:r w:rsidR="0019392A">
        <w:t>before</w:t>
      </w:r>
      <w:r>
        <w:t xml:space="preserve"> signing the declaration. </w:t>
      </w:r>
    </w:p>
    <w:tbl>
      <w:tblPr>
        <w:tblStyle w:val="GridTable4-Accent211"/>
        <w:tblW w:w="0" w:type="auto"/>
        <w:tblLook w:val="0620" w:firstRow="1" w:lastRow="0" w:firstColumn="0" w:lastColumn="0" w:noHBand="1" w:noVBand="1"/>
      </w:tblPr>
      <w:tblGrid>
        <w:gridCol w:w="6516"/>
        <w:gridCol w:w="1417"/>
        <w:gridCol w:w="2127"/>
      </w:tblGrid>
      <w:tr w:rsidR="00FB1522" w:rsidRPr="00710970" w14:paraId="1AD6BFB9" w14:textId="77777777" w:rsidTr="001E40F4">
        <w:trPr>
          <w:cnfStyle w:val="100000000000" w:firstRow="1" w:lastRow="0" w:firstColumn="0" w:lastColumn="0" w:oddVBand="0" w:evenVBand="0" w:oddHBand="0" w:evenHBand="0" w:firstRowFirstColumn="0" w:firstRowLastColumn="0" w:lastRowFirstColumn="0" w:lastRowLastColumn="0"/>
        </w:trPr>
        <w:tc>
          <w:tcPr>
            <w:tcW w:w="6516" w:type="dxa"/>
            <w:tcBorders>
              <w:right w:val="single" w:sz="4" w:space="0" w:color="auto"/>
            </w:tcBorders>
          </w:tcPr>
          <w:p w14:paraId="23F2E336" w14:textId="3B8E6B13" w:rsidR="00FB1522" w:rsidRPr="00710970" w:rsidRDefault="00FB1522" w:rsidP="004B3D7E">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19392A">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tcBorders>
              <w:left w:val="single" w:sz="4" w:space="0" w:color="auto"/>
              <w:right w:val="single" w:sz="4" w:space="0" w:color="auto"/>
            </w:tcBorders>
          </w:tcPr>
          <w:p w14:paraId="380362FD" w14:textId="77777777" w:rsidR="00FB1522" w:rsidRPr="00710970" w:rsidRDefault="00FB1522" w:rsidP="004B3D7E">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2127" w:type="dxa"/>
            <w:tcBorders>
              <w:left w:val="single" w:sz="4" w:space="0" w:color="auto"/>
            </w:tcBorders>
          </w:tcPr>
          <w:p w14:paraId="74F94B9D" w14:textId="77777777" w:rsidR="00FB1522" w:rsidRPr="00710970" w:rsidRDefault="00FB1522" w:rsidP="004B3D7E">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FB1522" w:rsidRPr="00710970" w14:paraId="50E58065" w14:textId="77777777" w:rsidTr="001E40F4">
        <w:tc>
          <w:tcPr>
            <w:tcW w:w="6516" w:type="dxa"/>
          </w:tcPr>
          <w:p w14:paraId="3B85CF15" w14:textId="0DDADC2E" w:rsidR="00FB1522" w:rsidRPr="00710970" w:rsidRDefault="00FB1522" w:rsidP="004B3D7E">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sidR="0019392A">
              <w:rPr>
                <w:rFonts w:asciiTheme="minorHAnsi" w:hAnsiTheme="minorHAnsi"/>
                <w:color w:val="auto"/>
              </w:rPr>
              <w:t>'</w:t>
            </w:r>
            <w:r w:rsidRPr="00710970">
              <w:rPr>
                <w:rFonts w:asciiTheme="minorHAnsi" w:hAnsiTheme="minorHAnsi"/>
                <w:color w:val="auto"/>
              </w:rPr>
              <w:t>s licence)</w:t>
            </w:r>
          </w:p>
        </w:tc>
        <w:tc>
          <w:tcPr>
            <w:tcW w:w="1417" w:type="dxa"/>
          </w:tcPr>
          <w:p w14:paraId="17663F49" w14:textId="77777777" w:rsidR="00FB1522" w:rsidRPr="00710970" w:rsidRDefault="00FB1522"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127" w:type="dxa"/>
          </w:tcPr>
          <w:p w14:paraId="48968127" w14:textId="62033CD7" w:rsidR="00FB1522" w:rsidRPr="00710970" w:rsidRDefault="00C42574" w:rsidP="004B3D7E">
            <w:pPr>
              <w:suppressAutoHyphens w:val="0"/>
              <w:spacing w:before="60" w:after="60"/>
              <w:rPr>
                <w:rFonts w:asciiTheme="minorHAnsi" w:hAnsiTheme="minorHAnsi" w:cs="Times New Roman"/>
                <w:color w:val="auto"/>
                <w:lang w:eastAsia="en-US"/>
              </w:rPr>
            </w:pPr>
            <w:r>
              <w:rPr>
                <w:rFonts w:asciiTheme="minorHAnsi" w:hAnsiTheme="minorHAnsi"/>
                <w:color w:val="auto"/>
                <w:lang w:eastAsia="en-US"/>
              </w:rPr>
              <w:t xml:space="preserve">Part B – Question </w:t>
            </w:r>
            <w:r w:rsidR="00324EC1">
              <w:rPr>
                <w:rFonts w:asciiTheme="minorHAnsi" w:hAnsiTheme="minorHAnsi"/>
                <w:color w:val="auto"/>
                <w:lang w:eastAsia="en-US"/>
              </w:rPr>
              <w:t>2</w:t>
            </w:r>
          </w:p>
        </w:tc>
      </w:tr>
    </w:tbl>
    <w:p w14:paraId="665DDB19" w14:textId="77777777" w:rsidR="00FB1522" w:rsidRDefault="00FB1522" w:rsidP="00FB1522">
      <w:pPr>
        <w:pStyle w:val="BodyText"/>
      </w:pPr>
    </w:p>
    <w:tbl>
      <w:tblPr>
        <w:tblStyle w:val="GridTable4-Accent211"/>
        <w:tblW w:w="0" w:type="auto"/>
        <w:tblLook w:val="0620" w:firstRow="1" w:lastRow="0" w:firstColumn="0" w:lastColumn="0" w:noHBand="1" w:noVBand="1"/>
      </w:tblPr>
      <w:tblGrid>
        <w:gridCol w:w="6516"/>
        <w:gridCol w:w="709"/>
        <w:gridCol w:w="708"/>
        <w:gridCol w:w="2127"/>
      </w:tblGrid>
      <w:tr w:rsidR="00FB1522" w:rsidRPr="00710970" w14:paraId="6C9D0C75" w14:textId="77777777" w:rsidTr="001E40F4">
        <w:trPr>
          <w:cnfStyle w:val="100000000000" w:firstRow="1" w:lastRow="0" w:firstColumn="0" w:lastColumn="0" w:oddVBand="0" w:evenVBand="0" w:oddHBand="0" w:evenHBand="0" w:firstRowFirstColumn="0" w:firstRowLastColumn="0" w:lastRowFirstColumn="0" w:lastRowLastColumn="0"/>
        </w:trPr>
        <w:tc>
          <w:tcPr>
            <w:tcW w:w="6516" w:type="dxa"/>
            <w:tcBorders>
              <w:right w:val="single" w:sz="4" w:space="0" w:color="auto"/>
            </w:tcBorders>
          </w:tcPr>
          <w:p w14:paraId="39AB4153" w14:textId="61AE9E07" w:rsidR="00FB1522" w:rsidRPr="00710970" w:rsidRDefault="00FB1522" w:rsidP="004B3D7E">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w:t>
            </w:r>
            <w:r w:rsidR="0019392A">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 xml:space="preserve">application if applicable </w:t>
            </w:r>
          </w:p>
        </w:tc>
        <w:tc>
          <w:tcPr>
            <w:tcW w:w="709" w:type="dxa"/>
            <w:tcBorders>
              <w:left w:val="single" w:sz="4" w:space="0" w:color="auto"/>
              <w:right w:val="single" w:sz="4" w:space="0" w:color="auto"/>
            </w:tcBorders>
          </w:tcPr>
          <w:p w14:paraId="79F5CE90" w14:textId="77777777" w:rsidR="00FB1522" w:rsidRPr="00710970" w:rsidRDefault="00FB1522" w:rsidP="004B3D7E">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08" w:type="dxa"/>
            <w:tcBorders>
              <w:left w:val="single" w:sz="4" w:space="0" w:color="auto"/>
              <w:right w:val="single" w:sz="4" w:space="0" w:color="auto"/>
            </w:tcBorders>
          </w:tcPr>
          <w:p w14:paraId="66025A1A" w14:textId="77777777" w:rsidR="00FB1522" w:rsidRPr="00710970" w:rsidRDefault="00FB1522" w:rsidP="004B3D7E">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127" w:type="dxa"/>
            <w:tcBorders>
              <w:left w:val="single" w:sz="4" w:space="0" w:color="auto"/>
            </w:tcBorders>
          </w:tcPr>
          <w:p w14:paraId="034797F4" w14:textId="77777777" w:rsidR="00FB1522" w:rsidRPr="00710970" w:rsidRDefault="00FB1522" w:rsidP="004B3D7E">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FB1522" w:rsidRPr="00710970" w14:paraId="1B1CE654" w14:textId="77777777" w:rsidTr="001E40F4">
        <w:tc>
          <w:tcPr>
            <w:tcW w:w="6516" w:type="dxa"/>
          </w:tcPr>
          <w:p w14:paraId="5FF3D3C6" w14:textId="44EFE591" w:rsidR="00FB1522" w:rsidRPr="00710970" w:rsidRDefault="00FB1522" w:rsidP="004B3D7E">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For companies, ASIC Certificate of Registration</w:t>
            </w:r>
            <w:r w:rsidR="0019392A">
              <w:rPr>
                <w:rFonts w:asciiTheme="minorHAnsi" w:hAnsiTheme="minorHAnsi"/>
                <w:color w:val="auto"/>
              </w:rPr>
              <w:t>,</w:t>
            </w:r>
            <w:r w:rsidRPr="00710970">
              <w:rPr>
                <w:rFonts w:asciiTheme="minorHAnsi" w:hAnsiTheme="minorHAnsi"/>
                <w:color w:val="auto"/>
              </w:rPr>
              <w:t xml:space="preserve"> if not already provided  </w:t>
            </w:r>
          </w:p>
        </w:tc>
        <w:tc>
          <w:tcPr>
            <w:tcW w:w="709" w:type="dxa"/>
          </w:tcPr>
          <w:p w14:paraId="281039A8" w14:textId="77777777" w:rsidR="00FB1522" w:rsidRPr="00710970" w:rsidRDefault="00FB1522"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708" w:type="dxa"/>
          </w:tcPr>
          <w:p w14:paraId="1180BCFF" w14:textId="77777777" w:rsidR="00FB1522" w:rsidRPr="00710970" w:rsidRDefault="00FB1522"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127" w:type="dxa"/>
          </w:tcPr>
          <w:p w14:paraId="12DF49BF" w14:textId="494243B0" w:rsidR="00FB1522" w:rsidRPr="00710970" w:rsidRDefault="00A22BBC" w:rsidP="004B3D7E">
            <w:pPr>
              <w:suppressAutoHyphens w:val="0"/>
              <w:spacing w:before="60" w:after="60"/>
              <w:rPr>
                <w:rFonts w:asciiTheme="minorHAnsi" w:hAnsiTheme="minorHAnsi" w:cs="Times New Roman"/>
                <w:color w:val="auto"/>
                <w:lang w:eastAsia="en-US"/>
              </w:rPr>
            </w:pPr>
            <w:r>
              <w:rPr>
                <w:rFonts w:asciiTheme="minorHAnsi" w:hAnsiTheme="minorHAnsi"/>
                <w:color w:val="auto"/>
                <w:lang w:eastAsia="en-US"/>
              </w:rPr>
              <w:t xml:space="preserve">Part B – Question </w:t>
            </w:r>
            <w:r w:rsidR="00324EC1">
              <w:rPr>
                <w:rFonts w:asciiTheme="minorHAnsi" w:hAnsiTheme="minorHAnsi"/>
                <w:color w:val="auto"/>
                <w:lang w:eastAsia="en-US"/>
              </w:rPr>
              <w:t>2</w:t>
            </w:r>
          </w:p>
        </w:tc>
      </w:tr>
      <w:tr w:rsidR="00FB1522" w:rsidRPr="00710970" w14:paraId="0FE7696B" w14:textId="77777777" w:rsidTr="001E40F4">
        <w:tc>
          <w:tcPr>
            <w:tcW w:w="6516" w:type="dxa"/>
          </w:tcPr>
          <w:p w14:paraId="3EBCD1FF" w14:textId="4246CC54" w:rsidR="00FB1522" w:rsidRPr="00710970" w:rsidRDefault="00FB1522" w:rsidP="004B3D7E">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sidR="0019392A">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709" w:type="dxa"/>
          </w:tcPr>
          <w:p w14:paraId="6CD1074A" w14:textId="77777777" w:rsidR="00FB1522" w:rsidRPr="00710970" w:rsidRDefault="00FB1522"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708" w:type="dxa"/>
          </w:tcPr>
          <w:p w14:paraId="2A11920D" w14:textId="77777777" w:rsidR="00FB1522" w:rsidRPr="00710970" w:rsidRDefault="00FB1522" w:rsidP="004B3D7E">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127" w:type="dxa"/>
          </w:tcPr>
          <w:p w14:paraId="7F1CD369" w14:textId="3652CB81" w:rsidR="00FB1522" w:rsidRPr="00710970" w:rsidRDefault="00A22BBC" w:rsidP="004B3D7E">
            <w:pPr>
              <w:suppressAutoHyphens w:val="0"/>
              <w:spacing w:before="60" w:after="60"/>
              <w:rPr>
                <w:rFonts w:asciiTheme="minorHAnsi" w:hAnsiTheme="minorHAnsi"/>
                <w:color w:val="auto"/>
              </w:rPr>
            </w:pPr>
            <w:r>
              <w:rPr>
                <w:rFonts w:asciiTheme="minorHAnsi" w:hAnsiTheme="minorHAnsi"/>
                <w:color w:val="auto"/>
              </w:rPr>
              <w:t xml:space="preserve">Part B – Question </w:t>
            </w:r>
            <w:r w:rsidR="00324EC1">
              <w:rPr>
                <w:rFonts w:asciiTheme="minorHAnsi" w:hAnsiTheme="minorHAnsi"/>
                <w:color w:val="auto"/>
              </w:rPr>
              <w:t>2</w:t>
            </w:r>
          </w:p>
        </w:tc>
      </w:tr>
      <w:tr w:rsidR="00FB1522" w:rsidRPr="001A1818" w14:paraId="08EFAED7" w14:textId="77777777" w:rsidTr="001E40F4">
        <w:tc>
          <w:tcPr>
            <w:tcW w:w="6516" w:type="dxa"/>
          </w:tcPr>
          <w:p w14:paraId="34F1D873" w14:textId="71F10386" w:rsidR="00FB1522" w:rsidRPr="001A1818" w:rsidRDefault="00FB1522" w:rsidP="004B3D7E">
            <w:pPr>
              <w:suppressAutoHyphens w:val="0"/>
              <w:spacing w:before="60" w:after="60"/>
              <w:rPr>
                <w:rFonts w:asciiTheme="minorHAnsi" w:hAnsiTheme="minorHAnsi"/>
                <w:color w:val="auto"/>
              </w:rPr>
            </w:pPr>
            <w:r>
              <w:rPr>
                <w:rFonts w:asciiTheme="minorHAnsi" w:hAnsiTheme="minorHAnsi"/>
                <w:color w:val="auto"/>
              </w:rPr>
              <w:t>Additional applicants</w:t>
            </w:r>
            <w:r w:rsidR="0019392A">
              <w:rPr>
                <w:rFonts w:asciiTheme="minorHAnsi" w:hAnsiTheme="minorHAnsi"/>
                <w:color w:val="auto"/>
              </w:rPr>
              <w:t>'</w:t>
            </w:r>
            <w:r>
              <w:rPr>
                <w:rFonts w:asciiTheme="minorHAnsi" w:hAnsiTheme="minorHAnsi"/>
                <w:color w:val="auto"/>
              </w:rPr>
              <w:t xml:space="preserve"> declaration </w:t>
            </w:r>
          </w:p>
        </w:tc>
        <w:tc>
          <w:tcPr>
            <w:tcW w:w="709" w:type="dxa"/>
          </w:tcPr>
          <w:p w14:paraId="3D09817A" w14:textId="77777777" w:rsidR="00FB1522" w:rsidRPr="00EC08FB" w:rsidRDefault="00FB1522" w:rsidP="004B3D7E">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8" w:type="dxa"/>
          </w:tcPr>
          <w:p w14:paraId="30B90D06" w14:textId="77777777" w:rsidR="00FB1522" w:rsidRPr="00EC08FB" w:rsidRDefault="00FB1522" w:rsidP="004B3D7E">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127" w:type="dxa"/>
          </w:tcPr>
          <w:p w14:paraId="463561A4" w14:textId="3C630C89" w:rsidR="00FB1522" w:rsidRPr="001A1818" w:rsidRDefault="00A22BBC" w:rsidP="004B3D7E">
            <w:pPr>
              <w:suppressAutoHyphens w:val="0"/>
              <w:spacing w:before="60" w:after="60"/>
              <w:rPr>
                <w:rFonts w:asciiTheme="minorHAnsi" w:hAnsiTheme="minorHAnsi"/>
                <w:color w:val="auto"/>
              </w:rPr>
            </w:pPr>
            <w:r>
              <w:rPr>
                <w:rFonts w:asciiTheme="minorHAnsi" w:hAnsiTheme="minorHAnsi"/>
                <w:color w:val="auto"/>
              </w:rPr>
              <w:t>Part C</w:t>
            </w:r>
            <w:r w:rsidR="00066DCD">
              <w:rPr>
                <w:rFonts w:asciiTheme="minorHAnsi" w:hAnsiTheme="minorHAnsi"/>
                <w:color w:val="auto"/>
              </w:rPr>
              <w:t xml:space="preserve"> – Question 1.1</w:t>
            </w:r>
          </w:p>
        </w:tc>
      </w:tr>
      <w:tr w:rsidR="00FB1522" w:rsidRPr="001A1818" w14:paraId="53B1997D" w14:textId="77777777" w:rsidTr="001E40F4">
        <w:tc>
          <w:tcPr>
            <w:tcW w:w="6516" w:type="dxa"/>
          </w:tcPr>
          <w:p w14:paraId="6E1334E9" w14:textId="7D983D25" w:rsidR="00FB1522" w:rsidRPr="001A1818" w:rsidRDefault="00FB1522" w:rsidP="004B3D7E">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evidence of appointment and proof of identity (</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sidR="0019392A">
              <w:rPr>
                <w:rFonts w:asciiTheme="minorHAnsi" w:hAnsiTheme="minorHAnsi"/>
                <w:color w:val="auto"/>
              </w:rPr>
              <w:t>'</w:t>
            </w:r>
            <w:r w:rsidRPr="001A1818">
              <w:rPr>
                <w:rFonts w:asciiTheme="minorHAnsi" w:hAnsiTheme="minorHAnsi"/>
                <w:color w:val="auto"/>
              </w:rPr>
              <w:t>s licence)</w:t>
            </w:r>
          </w:p>
        </w:tc>
        <w:tc>
          <w:tcPr>
            <w:tcW w:w="709" w:type="dxa"/>
          </w:tcPr>
          <w:p w14:paraId="71E1C16F" w14:textId="77777777" w:rsidR="00FB1522" w:rsidRPr="001A1818" w:rsidRDefault="00FB1522" w:rsidP="004B3D7E">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8" w:type="dxa"/>
          </w:tcPr>
          <w:p w14:paraId="7CC6A3A6" w14:textId="77777777" w:rsidR="00FB1522" w:rsidRPr="001A1818" w:rsidRDefault="00FB1522" w:rsidP="004B3D7E">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680991">
              <w:rPr>
                <w:rFonts w:asciiTheme="minorHAnsi" w:hAnsiTheme="minorHAnsi" w:cs="Times New Roman"/>
                <w:color w:val="auto"/>
                <w:lang w:eastAsia="en-US"/>
              </w:rPr>
            </w:r>
            <w:r w:rsidR="00680991">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127" w:type="dxa"/>
          </w:tcPr>
          <w:p w14:paraId="6B811FE6" w14:textId="659EBA1F" w:rsidR="00FB1522" w:rsidRPr="001A1818" w:rsidRDefault="00066DCD" w:rsidP="004B3D7E">
            <w:pPr>
              <w:suppressAutoHyphens w:val="0"/>
              <w:spacing w:before="60" w:after="60"/>
              <w:rPr>
                <w:rFonts w:asciiTheme="minorHAnsi" w:eastAsia="Arial" w:hAnsiTheme="minorHAnsi" w:cs="Times New Roman"/>
                <w:noProof/>
                <w:color w:val="auto"/>
                <w:lang w:eastAsia="en-AU"/>
              </w:rPr>
            </w:pPr>
            <w:r>
              <w:rPr>
                <w:rFonts w:asciiTheme="minorHAnsi" w:hAnsiTheme="minorHAnsi"/>
                <w:color w:val="auto"/>
              </w:rPr>
              <w:t>Part C – Question 1.2</w:t>
            </w:r>
          </w:p>
        </w:tc>
      </w:tr>
    </w:tbl>
    <w:p w14:paraId="1BE73AB2" w14:textId="1BE567A2" w:rsidR="00D35F3D" w:rsidRDefault="00D35F3D">
      <w:pPr>
        <w:suppressAutoHyphens w:val="0"/>
        <w:spacing w:after="160" w:line="259" w:lineRule="auto"/>
        <w:rPr>
          <w:rFonts w:asciiTheme="minorHAnsi" w:eastAsiaTheme="minorEastAsia" w:hAnsiTheme="minorHAnsi" w:cstheme="minorBidi"/>
          <w:color w:val="22272B" w:themeColor="text1"/>
          <w:sz w:val="22"/>
          <w:szCs w:val="22"/>
        </w:rPr>
      </w:pPr>
      <w:bookmarkStart w:id="7" w:name="_Hlk119936438"/>
    </w:p>
    <w:p w14:paraId="314A2C61" w14:textId="63B93199" w:rsidR="00D35F3D" w:rsidRDefault="00BD3E1A" w:rsidP="00324EC1">
      <w:pPr>
        <w:pStyle w:val="Headingnumbered1"/>
        <w:numPr>
          <w:ilvl w:val="0"/>
          <w:numId w:val="0"/>
        </w:numPr>
        <w:ind w:left="360" w:hanging="360"/>
      </w:pPr>
      <w:r>
        <w:t xml:space="preserve">Part C </w:t>
      </w:r>
      <w:r w:rsidR="000C1BDC">
        <w:t xml:space="preserve">– Declaration </w:t>
      </w:r>
      <w:r w:rsidR="00324EC1">
        <w:t xml:space="preserve"> </w:t>
      </w:r>
    </w:p>
    <w:p w14:paraId="7BE50DEF" w14:textId="7F1AAA27" w:rsidR="00D50A58" w:rsidRDefault="00A2448E" w:rsidP="00110811">
      <w:pPr>
        <w:pStyle w:val="Headingnumbered2"/>
      </w:pPr>
      <w:bookmarkStart w:id="8" w:name="_Hlk119936795"/>
      <w:bookmarkEnd w:id="7"/>
      <w:r>
        <w:t xml:space="preserve">1.1 </w:t>
      </w:r>
      <w:r w:rsidR="00D50A58">
        <w:t>Applicant(s) (individual or company)</w:t>
      </w:r>
    </w:p>
    <w:p w14:paraId="1D548EF9" w14:textId="31198563" w:rsidR="00D50A58" w:rsidRDefault="00D50A58" w:rsidP="00D50A58">
      <w:pPr>
        <w:pStyle w:val="BodyText"/>
      </w:pPr>
      <w:r>
        <w:t>This section is to be completed by the applicant(s) applying for registration</w:t>
      </w:r>
      <w:r w:rsidR="00956E14">
        <w:t xml:space="preserve"> or change of ownership</w:t>
      </w:r>
      <w:r>
        <w:t xml:space="preserve"> of </w:t>
      </w:r>
      <w:r w:rsidR="00CC302D">
        <w:t xml:space="preserve">a </w:t>
      </w:r>
      <w:r>
        <w:t>drill</w:t>
      </w:r>
      <w:r w:rsidR="00CC302D">
        <w:t>ing</w:t>
      </w:r>
      <w:r>
        <w:t xml:space="preserve"> rig.</w:t>
      </w:r>
    </w:p>
    <w:p w14:paraId="4FFDB7C1" w14:textId="77777777" w:rsidR="00D50A58" w:rsidRDefault="00D50A58" w:rsidP="00D50A58">
      <w:pPr>
        <w:pStyle w:val="BodyText"/>
      </w:pPr>
      <w:r>
        <w:t>Each applicant (or authorised agent of a company) must complete the declaration below and sign this form:</w:t>
      </w:r>
    </w:p>
    <w:p w14:paraId="537F4406" w14:textId="5FE95C30" w:rsidR="00D50A58" w:rsidRDefault="00D50A58" w:rsidP="00D50A58">
      <w:pPr>
        <w:pStyle w:val="BodyText"/>
        <w:numPr>
          <w:ilvl w:val="0"/>
          <w:numId w:val="13"/>
        </w:numPr>
        <w:tabs>
          <w:tab w:val="clear" w:pos="2552"/>
        </w:tabs>
      </w:pPr>
      <w:r>
        <w:t>I certify that the information provided is true and correct to the best of my knowledge and belief. I understand</w:t>
      </w:r>
      <w:r w:rsidR="0019392A">
        <w:t>,</w:t>
      </w:r>
      <w:r>
        <w:t xml:space="preserve"> under the </w:t>
      </w:r>
      <w:r w:rsidRPr="001D1FD8">
        <w:rPr>
          <w:i/>
          <w:iCs/>
        </w:rPr>
        <w:t>Crimes Act 1900 NSW</w:t>
      </w:r>
      <w:r>
        <w:t xml:space="preserve"> </w:t>
      </w:r>
      <w:hyperlink r:id="rId16" w:anchor="pt.5A" w:history="1">
        <w:r w:rsidRPr="001E40F4">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 </w:t>
      </w:r>
      <w:hyperlink r:id="rId17" w:anchor="sec.378C" w:history="1">
        <w:r w:rsidRPr="001E40F4">
          <w:rPr>
            <w:rStyle w:val="Hyperlink"/>
            <w:color w:val="00ABE6"/>
          </w:rPr>
          <w:t>378C</w:t>
        </w:r>
      </w:hyperlink>
      <w:r>
        <w:t xml:space="preserve">, any person who provides information that the person knows to be false or misleading is guilty of an offence, for which they may be subject to prosecution. </w:t>
      </w:r>
    </w:p>
    <w:p w14:paraId="54617D02" w14:textId="77777777" w:rsidR="00D50A58" w:rsidRDefault="00D50A58" w:rsidP="00D50A58">
      <w:pPr>
        <w:pStyle w:val="BodyText"/>
        <w:numPr>
          <w:ilvl w:val="0"/>
          <w:numId w:val="13"/>
        </w:numPr>
        <w:tabs>
          <w:tab w:val="clear" w:pos="2552"/>
        </w:tabs>
      </w:pPr>
      <w:r>
        <w:t>For (companies only)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168"/>
        <w:gridCol w:w="8026"/>
      </w:tblGrid>
      <w:tr w:rsidR="00D50A58" w:rsidRPr="00BA68F4" w14:paraId="62BCF8AD" w14:textId="77777777" w:rsidTr="00E25809">
        <w:trPr>
          <w:cnfStyle w:val="100000000000" w:firstRow="1" w:lastRow="0" w:firstColumn="0" w:lastColumn="0" w:oddVBand="0" w:evenVBand="0" w:oddHBand="0" w:evenHBand="0" w:firstRowFirstColumn="0" w:firstRowLastColumn="0" w:lastRowFirstColumn="0" w:lastRowLastColumn="0"/>
        </w:trPr>
        <w:tc>
          <w:tcPr>
            <w:tcW w:w="0" w:type="pct"/>
            <w:gridSpan w:val="2"/>
          </w:tcPr>
          <w:p w14:paraId="3B05A5F8" w14:textId="77777777" w:rsidR="00D50A58" w:rsidRPr="00BF1479" w:rsidRDefault="00D50A58" w:rsidP="00E25809">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Applicant details</w:t>
            </w:r>
          </w:p>
        </w:tc>
      </w:tr>
      <w:tr w:rsidR="00D50A58" w:rsidRPr="00BA68F4" w14:paraId="1D1D6669" w14:textId="77777777" w:rsidTr="00F14D33">
        <w:trPr>
          <w:trHeight w:val="454"/>
        </w:trPr>
        <w:tc>
          <w:tcPr>
            <w:tcW w:w="0" w:type="pct"/>
          </w:tcPr>
          <w:p w14:paraId="069D0009" w14:textId="38CFA0AC" w:rsidR="00D50A58" w:rsidRPr="00BF1479" w:rsidRDefault="00D50A58" w:rsidP="00E25809">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sidR="00FC6F31">
              <w:rPr>
                <w:rFonts w:asciiTheme="minorHAnsi" w:hAnsiTheme="minorHAnsi" w:cs="Arial"/>
                <w:color w:val="auto"/>
                <w:lang w:eastAsia="en-US"/>
              </w:rPr>
              <w:t xml:space="preserve"> or company name</w:t>
            </w:r>
          </w:p>
        </w:tc>
        <w:tc>
          <w:tcPr>
            <w:tcW w:w="0" w:type="pct"/>
          </w:tcPr>
          <w:p w14:paraId="5016FE0F" w14:textId="77777777" w:rsidR="00D50A58" w:rsidRPr="00BF1479" w:rsidRDefault="00D50A58" w:rsidP="00E25809">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4"/>
                  <w:enabled/>
                  <w:calcOnExit w:val="0"/>
                  <w:textInput/>
                </w:ffData>
              </w:fldChar>
            </w:r>
            <w:bookmarkStart w:id="9" w:name="Text134"/>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bookmarkEnd w:id="9"/>
          </w:p>
        </w:tc>
      </w:tr>
      <w:tr w:rsidR="00D50A58" w:rsidRPr="00BA68F4" w14:paraId="1581AB50" w14:textId="77777777" w:rsidTr="00F14D33">
        <w:trPr>
          <w:trHeight w:val="454"/>
        </w:trPr>
        <w:tc>
          <w:tcPr>
            <w:tcW w:w="0" w:type="pct"/>
          </w:tcPr>
          <w:p w14:paraId="0BEE7F46" w14:textId="43050D2C" w:rsidR="00D50A58" w:rsidRPr="00BF1479" w:rsidRDefault="00FC6F31" w:rsidP="00E2580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0" w:type="pct"/>
          </w:tcPr>
          <w:p w14:paraId="57954B96" w14:textId="77777777" w:rsidR="00D50A58" w:rsidRPr="00BF1479" w:rsidRDefault="00D50A58" w:rsidP="00E25809">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5"/>
                  <w:enabled/>
                  <w:calcOnExit w:val="0"/>
                  <w:textInput/>
                </w:ffData>
              </w:fldChar>
            </w:r>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p>
        </w:tc>
      </w:tr>
      <w:tr w:rsidR="00D50A58" w:rsidRPr="00BA68F4" w14:paraId="0742C526" w14:textId="77777777" w:rsidTr="00F14D33">
        <w:trPr>
          <w:trHeight w:val="454"/>
        </w:trPr>
        <w:tc>
          <w:tcPr>
            <w:tcW w:w="0" w:type="pct"/>
          </w:tcPr>
          <w:p w14:paraId="2A95CC2B" w14:textId="77777777" w:rsidR="00D50A58" w:rsidRPr="00BF1479" w:rsidRDefault="00D50A58" w:rsidP="00E25809">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0" w:type="pct"/>
          </w:tcPr>
          <w:p w14:paraId="4FC658A0" w14:textId="77777777" w:rsidR="00D50A58" w:rsidRPr="00BF1479" w:rsidRDefault="00D50A58" w:rsidP="00E25809">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6"/>
                  <w:enabled/>
                  <w:calcOnExit w:val="0"/>
                  <w:textInput/>
                </w:ffData>
              </w:fldChar>
            </w:r>
            <w:bookmarkStart w:id="10" w:name="Text136"/>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bookmarkEnd w:id="10"/>
          </w:p>
        </w:tc>
      </w:tr>
      <w:tr w:rsidR="00D50A58" w:rsidRPr="00BA68F4" w14:paraId="2E48ACF9" w14:textId="77777777" w:rsidTr="00E25809">
        <w:trPr>
          <w:trHeight w:val="907"/>
        </w:trPr>
        <w:tc>
          <w:tcPr>
            <w:tcW w:w="0" w:type="pct"/>
          </w:tcPr>
          <w:p w14:paraId="2792002C" w14:textId="77777777" w:rsidR="00D50A58" w:rsidRPr="00BF1479" w:rsidRDefault="00D50A58" w:rsidP="00E25809">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lastRenderedPageBreak/>
              <w:t>Signature</w:t>
            </w:r>
          </w:p>
        </w:tc>
        <w:sdt>
          <w:sdtPr>
            <w:rPr>
              <w:rFonts w:asciiTheme="minorHAnsi" w:hAnsiTheme="minorHAnsi" w:cs="Arial"/>
              <w:color w:val="auto"/>
              <w:lang w:eastAsia="en-US"/>
            </w:rPr>
            <w:alias w:val="Signature"/>
            <w:tag w:val="Signature"/>
            <w:id w:val="408360159"/>
            <w:showingPlcHdr/>
            <w:picture/>
          </w:sdtPr>
          <w:sdtEndPr/>
          <w:sdtContent>
            <w:tc>
              <w:tcPr>
                <w:tcW w:w="0" w:type="pct"/>
              </w:tcPr>
              <w:p w14:paraId="271D68C2" w14:textId="77777777" w:rsidR="00D50A58" w:rsidRPr="00BF1479" w:rsidRDefault="00D50A58" w:rsidP="00E25809">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501678C7" wp14:editId="09244F73">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2973668B" w14:textId="77777777" w:rsidR="00D50A58" w:rsidRDefault="00D50A58" w:rsidP="00110811">
      <w:pPr>
        <w:pStyle w:val="Headingnumbered2"/>
      </w:pPr>
      <w:r>
        <w:t>Additional applicants</w:t>
      </w:r>
    </w:p>
    <w:p w14:paraId="4B31BB36" w14:textId="3C819FBB" w:rsidR="00D50A58" w:rsidRPr="008E298A" w:rsidRDefault="00D50A58" w:rsidP="00D50A58">
      <w:pPr>
        <w:pStyle w:val="BodyText"/>
      </w:pPr>
      <w:r w:rsidRPr="008E298A">
        <w:t xml:space="preserve">If there </w:t>
      </w:r>
      <w:r w:rsidR="0019392A">
        <w:t>is</w:t>
      </w:r>
      <w:r w:rsidRPr="008E298A">
        <w:t xml:space="preserve"> more than</w:t>
      </w:r>
      <w:r w:rsidR="008471A5">
        <w:t xml:space="preserve"> one applicant</w:t>
      </w:r>
      <w:r w:rsidRPr="008E298A">
        <w:t xml:space="preserve">, please provide their signed declaration as an attachment. The attachment must be a copy of this page that the additional </w:t>
      </w:r>
      <w:r w:rsidR="008471A5">
        <w:t>applicants</w:t>
      </w:r>
      <w:r w:rsidRPr="008E298A">
        <w:t xml:space="preserve"> ha</w:t>
      </w:r>
      <w:r w:rsidR="0019392A">
        <w:t>ve</w:t>
      </w:r>
      <w:r w:rsidRPr="008E298A">
        <w:t xml:space="preserve"> filled in their name, date</w:t>
      </w:r>
      <w:r w:rsidR="0019392A">
        <w:t>, and</w:t>
      </w:r>
      <w:r w:rsidRPr="008E298A">
        <w:t xml:space="preserve"> signed.</w:t>
      </w:r>
    </w:p>
    <w:p w14:paraId="53F6B609" w14:textId="4AC569AC" w:rsidR="00D50A58" w:rsidRDefault="00D50A58" w:rsidP="00110811">
      <w:pPr>
        <w:pStyle w:val="Headingnumbered2"/>
        <w:rPr>
          <w:rStyle w:val="BodyTextChar"/>
          <w:sz w:val="22"/>
          <w:szCs w:val="22"/>
        </w:rPr>
      </w:pPr>
      <w:r w:rsidRPr="008E298A">
        <w:fldChar w:fldCharType="begin">
          <w:ffData>
            <w:name w:val="Check246"/>
            <w:enabled/>
            <w:calcOnExit w:val="0"/>
            <w:checkBox>
              <w:sizeAuto/>
              <w:default w:val="0"/>
            </w:checkBox>
          </w:ffData>
        </w:fldChar>
      </w:r>
      <w:r w:rsidRPr="008E298A">
        <w:instrText xml:space="preserve"> FORMCHECKBOX </w:instrText>
      </w:r>
      <w:r w:rsidR="00680991">
        <w:fldChar w:fldCharType="separate"/>
      </w:r>
      <w:r w:rsidRPr="008E298A">
        <w:fldChar w:fldCharType="end"/>
      </w:r>
      <w:r w:rsidRPr="008E298A">
        <w:t xml:space="preserve"> </w:t>
      </w:r>
      <w:r w:rsidRPr="008E298A">
        <w:rPr>
          <w:rStyle w:val="BodyTextChar"/>
          <w:sz w:val="22"/>
          <w:szCs w:val="22"/>
        </w:rPr>
        <w:t xml:space="preserve">I have attached </w:t>
      </w:r>
      <w:r w:rsidR="0019392A">
        <w:rPr>
          <w:rStyle w:val="BodyTextChar"/>
          <w:sz w:val="22"/>
          <w:szCs w:val="22"/>
        </w:rPr>
        <w:t xml:space="preserve">a </w:t>
      </w:r>
      <w:r w:rsidRPr="008E298A">
        <w:rPr>
          <w:rStyle w:val="BodyTextChar"/>
          <w:sz w:val="22"/>
          <w:szCs w:val="22"/>
        </w:rPr>
        <w:t xml:space="preserve">signed declaration for additional </w:t>
      </w:r>
      <w:r w:rsidR="008471A5">
        <w:rPr>
          <w:rStyle w:val="BodyTextChar"/>
          <w:sz w:val="22"/>
          <w:szCs w:val="22"/>
        </w:rPr>
        <w:t xml:space="preserve">applicants </w:t>
      </w:r>
    </w:p>
    <w:p w14:paraId="3AB2663D" w14:textId="0F07B0AB" w:rsidR="00D50A58" w:rsidRPr="008F6964" w:rsidRDefault="00A2448E" w:rsidP="00110811">
      <w:pPr>
        <w:pStyle w:val="Headingnumbered2"/>
      </w:pPr>
      <w:r>
        <w:t xml:space="preserve">1.2 </w:t>
      </w:r>
      <w:r w:rsidR="00D50A58">
        <w:t>Agent authorised to act for the applicant(s) (if applicable)</w:t>
      </w:r>
    </w:p>
    <w:p w14:paraId="69090C5F" w14:textId="7DE14D17" w:rsidR="00D50A58" w:rsidRDefault="00D50A58" w:rsidP="00D50A58">
      <w:pPr>
        <w:pStyle w:val="BodyText"/>
      </w:pPr>
      <w:r>
        <w:t xml:space="preserve">Note: As the </w:t>
      </w:r>
      <w:r w:rsidR="003C55E4">
        <w:t>applicant</w:t>
      </w:r>
      <w:r>
        <w:t>, you can appoi</w:t>
      </w:r>
      <w:r w:rsidR="0019392A">
        <w:t>nt an</w:t>
      </w:r>
      <w:r>
        <w:t xml:space="preserve"> agent if desired. An agent can lodge an application on your behalf. You will need to provide written notice that you have appointed a person as your agent.  </w:t>
      </w:r>
    </w:p>
    <w:p w14:paraId="1B2C8D07" w14:textId="77777777" w:rsidR="00D50A58" w:rsidRDefault="00D50A58" w:rsidP="00D50A58">
      <w:pPr>
        <w:pStyle w:val="BodyText"/>
      </w:pPr>
      <w:r>
        <w:t>The authorised agent must complete the declaration below and sign this form:</w:t>
      </w:r>
    </w:p>
    <w:p w14:paraId="172B0A54" w14:textId="059640A5" w:rsidR="00D50A58" w:rsidRDefault="00D50A58" w:rsidP="00D36DEF">
      <w:pPr>
        <w:pStyle w:val="ListBullet"/>
      </w:pPr>
      <w:r>
        <w:t>I certify that the information provided is true and correct to the best of my knowledge and belief. I understand</w:t>
      </w:r>
      <w:r w:rsidR="0019392A">
        <w:t>,</w:t>
      </w:r>
      <w:r>
        <w:t xml:space="preserve"> under the </w:t>
      </w:r>
      <w:r w:rsidRPr="00532190">
        <w:rPr>
          <w:i/>
          <w:iCs/>
        </w:rPr>
        <w:t>Crimes Act 1900</w:t>
      </w:r>
      <w:r>
        <w:t xml:space="preserve"> NSW </w:t>
      </w:r>
      <w:hyperlink r:id="rId19" w:anchor="pt.5A" w:history="1">
        <w:r w:rsidRPr="001E40F4">
          <w:rPr>
            <w:rStyle w:val="Hyperlink"/>
            <w:color w:val="00ABE6"/>
          </w:rPr>
          <w:t>Part 5A</w:t>
        </w:r>
      </w:hyperlink>
      <w:r>
        <w:t xml:space="preserve">, that knowingly or recklessly giving false or misleading information is a serious offence, and under the </w:t>
      </w:r>
      <w:r w:rsidRPr="00532190">
        <w:rPr>
          <w:i/>
          <w:iCs/>
        </w:rPr>
        <w:t>Mining Act 1992</w:t>
      </w:r>
      <w:r>
        <w:t xml:space="preserve"> section </w:t>
      </w:r>
      <w:hyperlink r:id="rId20" w:anchor="sec.378C" w:history="1">
        <w:r w:rsidRPr="001E40F4">
          <w:rPr>
            <w:rStyle w:val="Hyperlink"/>
            <w:color w:val="00ABE6"/>
          </w:rPr>
          <w:t>378C</w:t>
        </w:r>
      </w:hyperlink>
      <w:r>
        <w:t xml:space="preserve">, any person who provides information that the person knows to be false or misleading is guilty of an offence, for which they may be subject to prosecution. </w:t>
      </w:r>
    </w:p>
    <w:p w14:paraId="6938089D" w14:textId="77777777" w:rsidR="00D50A58" w:rsidRDefault="00D50A58" w:rsidP="00D36DEF">
      <w:pPr>
        <w:pStyle w:val="ListBullet"/>
      </w:pPr>
      <w:r>
        <w:t>I declare that I am authorised to complete and lodge this application</w:t>
      </w:r>
    </w:p>
    <w:tbl>
      <w:tblPr>
        <w:tblStyle w:val="GridTable4-Accent211"/>
        <w:tblW w:w="0" w:type="auto"/>
        <w:tblLook w:val="0620" w:firstRow="1" w:lastRow="0" w:firstColumn="0" w:lastColumn="0" w:noHBand="1" w:noVBand="1"/>
        <w:tblDescription w:val="Agent details"/>
      </w:tblPr>
      <w:tblGrid>
        <w:gridCol w:w="1691"/>
        <w:gridCol w:w="4229"/>
        <w:gridCol w:w="4230"/>
      </w:tblGrid>
      <w:tr w:rsidR="00D50A58" w:rsidRPr="00882B2B" w14:paraId="518B5F89" w14:textId="77777777" w:rsidTr="00E25809">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25AF4F8B" w14:textId="77777777" w:rsidR="00D50A58" w:rsidRPr="00882B2B" w:rsidRDefault="00D50A58" w:rsidP="00E25809">
            <w:pPr>
              <w:suppressAutoHyphens w:val="0"/>
              <w:spacing w:before="80" w:after="80"/>
              <w:rPr>
                <w:rFonts w:asciiTheme="minorHAnsi" w:hAnsiTheme="minorHAnsi" w:cs="Arial"/>
                <w:color w:val="auto"/>
                <w:lang w:eastAsia="en-US"/>
              </w:rPr>
            </w:pPr>
            <w:r w:rsidRPr="00882B2B">
              <w:rPr>
                <w:rFonts w:asciiTheme="minorHAnsi" w:hAnsiTheme="minorHAnsi" w:cs="Arial"/>
                <w:color w:val="auto"/>
                <w:lang w:eastAsia="en-US"/>
              </w:rPr>
              <w:t>Agent details</w:t>
            </w:r>
          </w:p>
        </w:tc>
      </w:tr>
      <w:tr w:rsidR="00D50A58" w:rsidRPr="00882B2B" w14:paraId="0DF70EED" w14:textId="77777777" w:rsidTr="00E25809">
        <w:trPr>
          <w:trHeight w:val="325"/>
        </w:trPr>
        <w:tc>
          <w:tcPr>
            <w:tcW w:w="1691" w:type="dxa"/>
          </w:tcPr>
          <w:p w14:paraId="6ADCF504"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Name</w:t>
            </w:r>
          </w:p>
        </w:tc>
        <w:tc>
          <w:tcPr>
            <w:tcW w:w="8459" w:type="dxa"/>
            <w:gridSpan w:val="2"/>
          </w:tcPr>
          <w:p w14:paraId="39B08A06"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p w14:paraId="44ABCD7D" w14:textId="33EFE851" w:rsidR="00D50A58" w:rsidRPr="00882B2B" w:rsidRDefault="00D50A58"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882B2B">
              <w:rPr>
                <w:rFonts w:asciiTheme="minorHAnsi" w:eastAsiaTheme="minorEastAsia" w:hAnsiTheme="minorHAnsi" w:cstheme="minorBidi"/>
                <w:color w:val="22272B" w:themeColor="text1"/>
                <w:lang w:eastAsia="en-US"/>
              </w:rPr>
              <w:fldChar w:fldCharType="begin">
                <w:ffData>
                  <w:name w:val="Check240"/>
                  <w:enabled/>
                  <w:calcOnExit w:val="0"/>
                  <w:checkBox>
                    <w:sizeAuto/>
                    <w:default w:val="0"/>
                  </w:checkBox>
                </w:ffData>
              </w:fldChar>
            </w:r>
            <w:r w:rsidRPr="00882B2B">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882B2B">
              <w:rPr>
                <w:rFonts w:asciiTheme="minorHAnsi" w:eastAsiaTheme="minorEastAsia" w:hAnsiTheme="minorHAnsi" w:cstheme="minorBidi"/>
                <w:color w:val="22272B" w:themeColor="text1"/>
                <w:lang w:eastAsia="en-US"/>
              </w:rPr>
              <w:fldChar w:fldCharType="end"/>
            </w:r>
            <w:r w:rsidRPr="00882B2B">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P</w:t>
            </w:r>
            <w:r w:rsidRPr="00882B2B">
              <w:rPr>
                <w:rFonts w:asciiTheme="minorHAnsi" w:eastAsiaTheme="minorEastAsia" w:hAnsiTheme="minorHAnsi" w:cstheme="minorBidi"/>
                <w:color w:val="22272B" w:themeColor="text1"/>
                <w:lang w:eastAsia="en-US"/>
              </w:rPr>
              <w:t>roof of identity document (</w:t>
            </w:r>
            <w:proofErr w:type="gramStart"/>
            <w:r w:rsidRPr="00882B2B">
              <w:rPr>
                <w:rFonts w:asciiTheme="minorHAnsi" w:eastAsiaTheme="minorEastAsia" w:hAnsiTheme="minorHAnsi" w:cstheme="minorBidi"/>
                <w:color w:val="22272B" w:themeColor="text1"/>
                <w:lang w:eastAsia="en-US"/>
              </w:rPr>
              <w:t>e.g.</w:t>
            </w:r>
            <w:proofErr w:type="gramEnd"/>
            <w:r w:rsidRPr="00882B2B">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 xml:space="preserve">valid </w:t>
            </w:r>
            <w:r w:rsidRPr="00882B2B">
              <w:rPr>
                <w:rFonts w:asciiTheme="minorHAnsi" w:eastAsiaTheme="minorEastAsia" w:hAnsiTheme="minorHAnsi" w:cstheme="minorBidi"/>
                <w:color w:val="22272B" w:themeColor="text1"/>
                <w:lang w:eastAsia="en-US"/>
              </w:rPr>
              <w:t>driver</w:t>
            </w:r>
            <w:r w:rsidR="0019392A">
              <w:rPr>
                <w:rFonts w:asciiTheme="minorHAnsi" w:eastAsiaTheme="minorEastAsia" w:hAnsiTheme="minorHAnsi" w:cstheme="minorBidi"/>
                <w:color w:val="22272B" w:themeColor="text1"/>
                <w:lang w:eastAsia="en-US"/>
              </w:rPr>
              <w:t>'</w:t>
            </w:r>
            <w:r w:rsidRPr="00882B2B">
              <w:rPr>
                <w:rFonts w:asciiTheme="minorHAnsi" w:eastAsiaTheme="minorEastAsia" w:hAnsiTheme="minorHAnsi" w:cstheme="minorBidi"/>
                <w:color w:val="22272B" w:themeColor="text1"/>
                <w:lang w:eastAsia="en-US"/>
              </w:rPr>
              <w:t>s licence)</w:t>
            </w:r>
            <w:r>
              <w:rPr>
                <w:rFonts w:asciiTheme="minorHAnsi" w:eastAsiaTheme="minorEastAsia" w:hAnsiTheme="minorHAnsi" w:cstheme="minorBidi"/>
                <w:color w:val="22272B" w:themeColor="text1"/>
                <w:lang w:eastAsia="en-US"/>
              </w:rPr>
              <w:t xml:space="preserve"> are attached </w:t>
            </w:r>
          </w:p>
        </w:tc>
      </w:tr>
      <w:tr w:rsidR="00D50A58" w:rsidRPr="00882B2B" w14:paraId="7B9154AC" w14:textId="77777777" w:rsidTr="00E25809">
        <w:trPr>
          <w:trHeight w:val="340"/>
        </w:trPr>
        <w:tc>
          <w:tcPr>
            <w:tcW w:w="1691" w:type="dxa"/>
          </w:tcPr>
          <w:p w14:paraId="5A045DC2"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phone</w:t>
            </w:r>
          </w:p>
        </w:tc>
        <w:tc>
          <w:tcPr>
            <w:tcW w:w="8459" w:type="dxa"/>
            <w:gridSpan w:val="2"/>
          </w:tcPr>
          <w:p w14:paraId="748DB623"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1"/>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D50A58" w:rsidRPr="00882B2B" w14:paraId="6DCB77A5" w14:textId="77777777" w:rsidTr="00E25809">
        <w:trPr>
          <w:trHeight w:val="340"/>
        </w:trPr>
        <w:tc>
          <w:tcPr>
            <w:tcW w:w="1691" w:type="dxa"/>
          </w:tcPr>
          <w:p w14:paraId="116A4359"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email</w:t>
            </w:r>
          </w:p>
        </w:tc>
        <w:tc>
          <w:tcPr>
            <w:tcW w:w="8459" w:type="dxa"/>
            <w:gridSpan w:val="2"/>
          </w:tcPr>
          <w:p w14:paraId="34A6605C"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2"/>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D50A58" w:rsidRPr="00882B2B" w14:paraId="620E7117" w14:textId="77777777" w:rsidTr="00E25809">
        <w:trPr>
          <w:trHeight w:val="340"/>
        </w:trPr>
        <w:tc>
          <w:tcPr>
            <w:tcW w:w="1691" w:type="dxa"/>
          </w:tcPr>
          <w:p w14:paraId="31B9E70F"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Street address</w:t>
            </w:r>
          </w:p>
        </w:tc>
        <w:tc>
          <w:tcPr>
            <w:tcW w:w="8459" w:type="dxa"/>
            <w:gridSpan w:val="2"/>
          </w:tcPr>
          <w:p w14:paraId="43E1F680" w14:textId="1273D1B1" w:rsidR="00D50A58"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2"/>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p w14:paraId="00401D7D" w14:textId="36B80201" w:rsidR="00D36DEF" w:rsidRDefault="00D36DEF" w:rsidP="00D36DEF">
            <w:pPr>
              <w:pStyle w:val="BodyText"/>
              <w:rPr>
                <w:lang w:eastAsia="en-US"/>
              </w:rPr>
            </w:pPr>
          </w:p>
          <w:p w14:paraId="4C319FAE" w14:textId="77777777" w:rsidR="00D36DEF" w:rsidRPr="00D36DEF" w:rsidRDefault="00D36DEF" w:rsidP="00D36DEF">
            <w:pPr>
              <w:pStyle w:val="BodyText"/>
              <w:rPr>
                <w:lang w:eastAsia="en-US"/>
              </w:rPr>
            </w:pPr>
          </w:p>
          <w:p w14:paraId="4EBA745A" w14:textId="77777777" w:rsidR="00D50A58" w:rsidRPr="00882B2B" w:rsidRDefault="00D50A58"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D50A58" w:rsidRPr="00882B2B" w14:paraId="2BE9770E" w14:textId="77777777" w:rsidTr="00E25809">
        <w:trPr>
          <w:trHeight w:val="340"/>
        </w:trPr>
        <w:tc>
          <w:tcPr>
            <w:tcW w:w="1691" w:type="dxa"/>
          </w:tcPr>
          <w:p w14:paraId="5F157BBC"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Postal address</w:t>
            </w:r>
          </w:p>
        </w:tc>
        <w:tc>
          <w:tcPr>
            <w:tcW w:w="8459" w:type="dxa"/>
            <w:gridSpan w:val="2"/>
          </w:tcPr>
          <w:p w14:paraId="5638C937" w14:textId="77777777" w:rsidR="00D50A58" w:rsidRPr="00882B2B" w:rsidRDefault="00D50A58"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Check241"/>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680991">
              <w:rPr>
                <w:rFonts w:asciiTheme="minorHAnsi" w:hAnsiTheme="minorHAnsi" w:cs="Arial"/>
                <w:color w:val="auto"/>
                <w:lang w:eastAsia="en-US"/>
              </w:rPr>
            </w:r>
            <w:r w:rsidR="00680991">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Same as above</w:t>
            </w:r>
          </w:p>
          <w:p w14:paraId="53ECB8F4" w14:textId="77777777" w:rsidR="00D50A58" w:rsidRDefault="00D36DEF"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53"/>
                  <w:enabled/>
                  <w:calcOnExit w:val="0"/>
                  <w:textInput/>
                </w:ffData>
              </w:fldChar>
            </w:r>
            <w:bookmarkStart w:id="11" w:name="Text153"/>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1"/>
          </w:p>
          <w:p w14:paraId="5B8C2EBA" w14:textId="71CCABEE" w:rsidR="00D36DEF" w:rsidRPr="00D36DEF" w:rsidRDefault="00D36DEF" w:rsidP="00D36DEF">
            <w:pPr>
              <w:pStyle w:val="BodyText"/>
              <w:rPr>
                <w:lang w:eastAsia="en-US"/>
              </w:rPr>
            </w:pPr>
          </w:p>
        </w:tc>
      </w:tr>
      <w:tr w:rsidR="00A35985" w:rsidRPr="00882B2B" w14:paraId="58860010" w14:textId="77777777" w:rsidTr="00A35985">
        <w:trPr>
          <w:trHeight w:val="340"/>
        </w:trPr>
        <w:tc>
          <w:tcPr>
            <w:tcW w:w="1691" w:type="dxa"/>
          </w:tcPr>
          <w:p w14:paraId="38B52454" w14:textId="13120E30" w:rsidR="00A35985" w:rsidRPr="00882B2B" w:rsidRDefault="00A35985" w:rsidP="00A35985">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4229" w:type="dxa"/>
            <w:tcBorders>
              <w:right w:val="nil"/>
            </w:tcBorders>
          </w:tcPr>
          <w:p w14:paraId="569B3FAA" w14:textId="36B6F299" w:rsidR="00A35985" w:rsidRPr="00882B2B" w:rsidRDefault="00A35985" w:rsidP="00A35985">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Email</w:t>
            </w:r>
          </w:p>
        </w:tc>
        <w:tc>
          <w:tcPr>
            <w:tcW w:w="4230" w:type="dxa"/>
            <w:tcBorders>
              <w:left w:val="nil"/>
            </w:tcBorders>
          </w:tcPr>
          <w:p w14:paraId="183F8961" w14:textId="2385A309" w:rsidR="00A35985" w:rsidRPr="00882B2B" w:rsidRDefault="00A35985" w:rsidP="00A35985">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680991">
              <w:rPr>
                <w:rFonts w:asciiTheme="minorHAnsi" w:eastAsiaTheme="minorEastAsia" w:hAnsiTheme="minorHAnsi" w:cstheme="minorBidi"/>
                <w:color w:val="22272B" w:themeColor="text1"/>
                <w:lang w:eastAsia="en-US"/>
              </w:rPr>
            </w:r>
            <w:r w:rsidR="00680991">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Mail</w:t>
            </w:r>
          </w:p>
        </w:tc>
      </w:tr>
      <w:tr w:rsidR="00A35985" w:rsidRPr="00882B2B" w14:paraId="20B96556" w14:textId="77777777" w:rsidTr="00E25809">
        <w:trPr>
          <w:trHeight w:val="340"/>
        </w:trPr>
        <w:tc>
          <w:tcPr>
            <w:tcW w:w="1691" w:type="dxa"/>
          </w:tcPr>
          <w:p w14:paraId="368913A0" w14:textId="77777777" w:rsidR="00A35985" w:rsidRPr="00882B2B" w:rsidRDefault="00A35985" w:rsidP="00A35985">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Evidence of appointment as an agent</w:t>
            </w:r>
          </w:p>
        </w:tc>
        <w:tc>
          <w:tcPr>
            <w:tcW w:w="8459" w:type="dxa"/>
            <w:gridSpan w:val="2"/>
          </w:tcPr>
          <w:p w14:paraId="43C2BC2A" w14:textId="77777777" w:rsidR="00A35985" w:rsidRPr="00882B2B" w:rsidRDefault="00A35985" w:rsidP="00A35985">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680991">
              <w:rPr>
                <w:rFonts w:asciiTheme="minorHAnsi" w:hAnsiTheme="minorHAnsi" w:cs="Arial"/>
                <w:color w:val="auto"/>
                <w:lang w:eastAsia="en-US"/>
              </w:rPr>
            </w:r>
            <w:r w:rsidR="00680991">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I have attached a written notice by the applicant of my appointment as their agent</w:t>
            </w:r>
          </w:p>
        </w:tc>
      </w:tr>
      <w:tr w:rsidR="00A35985" w:rsidRPr="00882B2B" w14:paraId="37F5C941" w14:textId="77777777" w:rsidTr="00E25809">
        <w:trPr>
          <w:trHeight w:val="340"/>
        </w:trPr>
        <w:tc>
          <w:tcPr>
            <w:tcW w:w="1691" w:type="dxa"/>
          </w:tcPr>
          <w:p w14:paraId="03715210" w14:textId="77777777" w:rsidR="00A35985" w:rsidRPr="00882B2B" w:rsidRDefault="00A35985" w:rsidP="00A35985">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Date</w:t>
            </w:r>
          </w:p>
        </w:tc>
        <w:tc>
          <w:tcPr>
            <w:tcW w:w="8459" w:type="dxa"/>
            <w:gridSpan w:val="2"/>
          </w:tcPr>
          <w:p w14:paraId="2D65DDAC" w14:textId="77777777" w:rsidR="00A35985" w:rsidRPr="00882B2B" w:rsidRDefault="00A35985" w:rsidP="00A35985">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A35985" w:rsidRPr="00882B2B" w14:paraId="3C168B83" w14:textId="77777777" w:rsidTr="00E25809">
        <w:trPr>
          <w:trHeight w:val="873"/>
        </w:trPr>
        <w:tc>
          <w:tcPr>
            <w:tcW w:w="1691" w:type="dxa"/>
          </w:tcPr>
          <w:p w14:paraId="6B369E2C" w14:textId="77777777" w:rsidR="00A35985" w:rsidRPr="00882B2B" w:rsidRDefault="00A35985" w:rsidP="00A35985">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8459" w:type="dxa"/>
                <w:gridSpan w:val="2"/>
              </w:tcPr>
              <w:p w14:paraId="295EFCD7" w14:textId="77777777" w:rsidR="00A35985" w:rsidRPr="00882B2B" w:rsidRDefault="00A35985" w:rsidP="00A35985">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US"/>
                  </w:rPr>
                  <w:drawing>
                    <wp:inline distT="0" distB="0" distL="0" distR="0" wp14:anchorId="0B266EE3" wp14:editId="5C78A52C">
                      <wp:extent cx="4353759" cy="470780"/>
                      <wp:effectExtent l="0" t="0" r="2540" b="0"/>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613A5B10" w14:textId="2386D419" w:rsidR="009F7BDB" w:rsidRDefault="009F7BDB" w:rsidP="009F7BDB">
      <w:pPr>
        <w:pStyle w:val="BodyText"/>
      </w:pPr>
      <w:r w:rsidRPr="005520E6">
        <w:rPr>
          <w:sz w:val="20"/>
          <w:szCs w:val="20"/>
          <w:vertAlign w:val="superscript"/>
        </w:rPr>
        <w:t>1</w:t>
      </w:r>
      <w:r w:rsidRPr="005520E6">
        <w:rPr>
          <w:sz w:val="20"/>
          <w:szCs w:val="20"/>
        </w:rPr>
        <w:t>Note: The Department</w:t>
      </w:r>
      <w:r w:rsidR="0019392A">
        <w:rPr>
          <w:sz w:val="20"/>
          <w:szCs w:val="20"/>
        </w:rPr>
        <w:t>'</w:t>
      </w:r>
      <w:r w:rsidRPr="005520E6">
        <w:rPr>
          <w:sz w:val="20"/>
          <w:szCs w:val="20"/>
        </w:rPr>
        <w:t xml:space="preserve">s preference is for email communication to customers </w:t>
      </w:r>
    </w:p>
    <w:bookmarkEnd w:id="8"/>
    <w:p w14:paraId="05A44717" w14:textId="63874F03" w:rsidR="00A13D01" w:rsidRDefault="00960590" w:rsidP="003D143B">
      <w:pPr>
        <w:pStyle w:val="Heading1"/>
      </w:pPr>
      <w:r w:rsidRPr="00960590">
        <w:lastRenderedPageBreak/>
        <w:t>Office</w:t>
      </w:r>
      <w:r w:rsidR="001E2B57">
        <w:t xml:space="preserve"> </w:t>
      </w:r>
      <w:r w:rsidRPr="00960590">
        <w:t>use only</w:t>
      </w:r>
    </w:p>
    <w:tbl>
      <w:tblPr>
        <w:tblStyle w:val="GridTable4-Accent211"/>
        <w:tblW w:w="0" w:type="auto"/>
        <w:tblLayout w:type="fixed"/>
        <w:tblLook w:val="01E0" w:firstRow="1" w:lastRow="1" w:firstColumn="1" w:lastColumn="1" w:noHBand="0" w:noVBand="0"/>
      </w:tblPr>
      <w:tblGrid>
        <w:gridCol w:w="5037"/>
        <w:gridCol w:w="5038"/>
      </w:tblGrid>
      <w:tr w:rsidR="00A13D01" w:rsidRPr="00372082" w14:paraId="5674BD93" w14:textId="77777777" w:rsidTr="004B3D7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75" w:type="dxa"/>
            <w:gridSpan w:val="2"/>
          </w:tcPr>
          <w:p w14:paraId="6827B5C2" w14:textId="77777777" w:rsidR="00A13D01" w:rsidRPr="00372082" w:rsidRDefault="00A13D01" w:rsidP="004B3D7E">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A13D01" w:rsidRPr="001C5601" w14:paraId="1F4EE22F" w14:textId="77777777" w:rsidTr="004B3D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37" w:type="dxa"/>
            <w:tcBorders>
              <w:bottom w:val="single" w:sz="4" w:space="0" w:color="auto"/>
            </w:tcBorders>
            <w:shd w:val="clear" w:color="auto" w:fill="FFFFFF" w:themeFill="background1"/>
            <w:vAlign w:val="center"/>
          </w:tcPr>
          <w:p w14:paraId="57999208" w14:textId="77777777" w:rsidR="00A13D01" w:rsidRPr="00372082" w:rsidRDefault="00A13D01" w:rsidP="004B3D7E">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Time: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tcBorders>
              <w:bottom w:val="single" w:sz="4" w:space="0" w:color="auto"/>
            </w:tcBorders>
            <w:shd w:val="clear" w:color="auto" w:fill="FFFFFF" w:themeFill="background1"/>
            <w:vAlign w:val="center"/>
          </w:tcPr>
          <w:p w14:paraId="398430BF" w14:textId="77777777" w:rsidR="00A13D01" w:rsidRPr="001C5601" w:rsidRDefault="00A13D01" w:rsidP="004B3D7E">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A13D01" w:rsidRPr="001C5601" w14:paraId="53649BB1" w14:textId="77777777" w:rsidTr="004B3D7E">
        <w:trPr>
          <w:trHeight w:val="454"/>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FFFFFF" w:themeFill="background1"/>
            <w:vAlign w:val="center"/>
          </w:tcPr>
          <w:p w14:paraId="3047F3E6" w14:textId="77777777" w:rsidR="00A13D01" w:rsidRPr="001C5601" w:rsidRDefault="00A13D01" w:rsidP="004B3D7E">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A13D01" w:rsidRPr="000C7386" w14:paraId="098A6065" w14:textId="77777777" w:rsidTr="004B3D7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FFFFFF" w:themeFill="background1"/>
          </w:tcPr>
          <w:p w14:paraId="55B5A6AC" w14:textId="77777777" w:rsidR="00A13D01" w:rsidRPr="00BD0EFA" w:rsidRDefault="00A13D01" w:rsidP="004B3D7E">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768FE67E" w14:textId="19469780" w:rsidR="00A13D01" w:rsidRPr="00D36DEF" w:rsidRDefault="00D36DEF" w:rsidP="004B3D7E">
            <w:pPr>
              <w:pStyle w:val="BodyText"/>
              <w:rPr>
                <w:b w:val="0"/>
                <w:bCs w:val="0"/>
                <w:lang w:val="en-US" w:eastAsia="en-US"/>
              </w:rPr>
            </w:pPr>
            <w:r w:rsidRPr="00882B2B">
              <w:rPr>
                <w:rFonts w:cs="Arial"/>
                <w:noProof/>
                <w:color w:val="auto"/>
                <w:lang w:eastAsia="en-US"/>
              </w:rPr>
              <w:drawing>
                <wp:inline distT="0" distB="0" distL="0" distR="0" wp14:anchorId="4DA661B9" wp14:editId="0C1B9598">
                  <wp:extent cx="6233823" cy="470535"/>
                  <wp:effectExtent l="0" t="0" r="0" b="5715"/>
                  <wp:docPr id="16"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4636" cy="481164"/>
                          </a:xfrm>
                          <a:prstGeom prst="rect">
                            <a:avLst/>
                          </a:prstGeom>
                          <a:noFill/>
                          <a:ln>
                            <a:noFill/>
                          </a:ln>
                        </pic:spPr>
                      </pic:pic>
                    </a:graphicData>
                  </a:graphic>
                </wp:inline>
              </w:drawing>
            </w:r>
          </w:p>
        </w:tc>
      </w:tr>
      <w:tr w:rsidR="00A13D01" w:rsidRPr="00660C06" w14:paraId="5C84E0C6" w14:textId="77777777" w:rsidTr="004B3D7E">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1CA0B678" w14:textId="77777777" w:rsidR="00A13D01" w:rsidRPr="00660C06" w:rsidRDefault="00A13D01" w:rsidP="004B3D7E">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 xml:space="preserve">Application </w:t>
            </w:r>
            <w:r>
              <w:rPr>
                <w:rFonts w:asciiTheme="minorHAnsi" w:eastAsia="Arial" w:hAnsiTheme="minorHAnsi" w:cs="Arial"/>
                <w:color w:val="auto"/>
                <w:spacing w:val="-4"/>
                <w:lang w:val="en-US" w:eastAsia="en-US"/>
              </w:rPr>
              <w:t xml:space="preserve">processed </w:t>
            </w:r>
          </w:p>
        </w:tc>
      </w:tr>
      <w:tr w:rsidR="00A13D01" w14:paraId="2A44A341" w14:textId="77777777" w:rsidTr="004B3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70AFFB32" w14:textId="5CF54A51" w:rsidR="00A13D01" w:rsidRDefault="00A13D01" w:rsidP="004B3D7E">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Registration or</w:t>
            </w:r>
            <w:r w:rsidR="003D143B">
              <w:rPr>
                <w:rFonts w:asciiTheme="minorHAnsi" w:eastAsia="Arial" w:hAnsiTheme="minorHAnsi" w:cs="Arial"/>
                <w:b w:val="0"/>
                <w:bCs w:val="0"/>
                <w:color w:val="auto"/>
                <w:spacing w:val="-4"/>
                <w:lang w:val="en-US" w:eastAsia="en-US"/>
              </w:rPr>
              <w:t xml:space="preserve"> change of ownership</w:t>
            </w:r>
            <w:r>
              <w:rPr>
                <w:rFonts w:asciiTheme="minorHAnsi" w:eastAsia="Arial" w:hAnsiTheme="minorHAnsi" w:cs="Arial"/>
                <w:b w:val="0"/>
                <w:bCs w:val="0"/>
                <w:color w:val="auto"/>
                <w:spacing w:val="-4"/>
                <w:lang w:val="en-US" w:eastAsia="en-US"/>
              </w:rPr>
              <w:t xml:space="preserve"> has been </w:t>
            </w:r>
            <w:r w:rsidRPr="00952561">
              <w:rPr>
                <w:rFonts w:asciiTheme="minorHAnsi" w:eastAsia="Arial" w:hAnsiTheme="minorHAnsi" w:cs="Arial"/>
                <w:b w:val="0"/>
                <w:bCs w:val="0"/>
                <w:color w:val="auto"/>
                <w:spacing w:val="-4"/>
                <w:lang w:val="en-US" w:eastAsia="en-US"/>
              </w:rPr>
              <w:t xml:space="preserve"> </w:t>
            </w: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680991">
              <w:rPr>
                <w:rFonts w:asciiTheme="minorHAnsi" w:hAnsiTheme="minorHAnsi" w:cs="Arial"/>
                <w:color w:val="auto"/>
                <w:lang w:eastAsia="en-US"/>
              </w:rPr>
            </w:r>
            <w:r w:rsidR="00680991">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w:t>
            </w:r>
            <w:r w:rsidRPr="00952561">
              <w:rPr>
                <w:rFonts w:asciiTheme="minorHAnsi" w:eastAsia="Arial" w:hAnsiTheme="minorHAnsi" w:cs="Arial"/>
                <w:b w:val="0"/>
                <w:bCs w:val="0"/>
                <w:color w:val="auto"/>
                <w:spacing w:val="-4"/>
                <w:lang w:val="en-US" w:eastAsia="en-US"/>
              </w:rPr>
              <w:t xml:space="preserve">granted or </w:t>
            </w:r>
            <w:r>
              <w:rPr>
                <w:rFonts w:asciiTheme="minorHAnsi" w:eastAsia="Arial" w:hAnsiTheme="minorHAnsi" w:cs="Arial"/>
                <w:b w:val="0"/>
                <w:bCs w:val="0"/>
                <w:color w:val="auto"/>
                <w:spacing w:val="-4"/>
                <w:lang w:val="en-US" w:eastAsia="en-US"/>
              </w:rPr>
              <w:t xml:space="preserve"> </w:t>
            </w: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680991">
              <w:rPr>
                <w:rFonts w:asciiTheme="minorHAnsi" w:hAnsiTheme="minorHAnsi" w:cs="Arial"/>
                <w:color w:val="auto"/>
                <w:lang w:eastAsia="en-US"/>
              </w:rPr>
            </w:r>
            <w:r w:rsidR="00680991">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w:t>
            </w:r>
            <w:r w:rsidRPr="00952561">
              <w:rPr>
                <w:rFonts w:asciiTheme="minorHAnsi" w:eastAsia="Arial" w:hAnsiTheme="minorHAnsi" w:cs="Arial"/>
                <w:b w:val="0"/>
                <w:bCs w:val="0"/>
                <w:color w:val="auto"/>
                <w:spacing w:val="-4"/>
                <w:lang w:val="en-US" w:eastAsia="en-US"/>
              </w:rPr>
              <w:t xml:space="preserve">refused </w:t>
            </w:r>
          </w:p>
        </w:tc>
      </w:tr>
      <w:tr w:rsidR="009F7BDB" w14:paraId="5C288C90" w14:textId="77777777" w:rsidTr="004B3D7E">
        <w:tblPrEx>
          <w:tblLook w:val="04A0" w:firstRow="1" w:lastRow="0" w:firstColumn="1" w:lastColumn="0" w:noHBand="0" w:noVBand="1"/>
        </w:tblPrEx>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5227CE77" w14:textId="70E4A3A5" w:rsidR="009F7BDB" w:rsidRPr="009F7BDB" w:rsidRDefault="009F7BDB" w:rsidP="004B3D7E">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sidRPr="009F7BDB">
              <w:rPr>
                <w:rFonts w:asciiTheme="minorHAnsi" w:eastAsia="Arial" w:hAnsiTheme="minorHAnsi" w:cs="Arial"/>
                <w:b w:val="0"/>
                <w:bCs w:val="0"/>
                <w:color w:val="auto"/>
                <w:spacing w:val="-4"/>
                <w:lang w:val="en-US" w:eastAsia="en-US"/>
              </w:rPr>
              <w:t xml:space="preserve">Drilling rig registration number: </w:t>
            </w:r>
          </w:p>
        </w:tc>
      </w:tr>
      <w:tr w:rsidR="00A13D01" w:rsidRPr="00660C06" w14:paraId="41BF3A70" w14:textId="77777777" w:rsidTr="004B3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2637B248" w14:textId="77777777" w:rsidR="00A13D01" w:rsidRPr="00660C06" w:rsidRDefault="00A13D01" w:rsidP="004B3D7E">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A13D01" w:rsidRPr="00660C06" w14:paraId="7015179F" w14:textId="77777777" w:rsidTr="004B3D7E">
        <w:tblPrEx>
          <w:tblLook w:val="04A0" w:firstRow="1" w:lastRow="0" w:firstColumn="1" w:lastColumn="0" w:noHBand="0" w:noVBand="1"/>
        </w:tblPrEx>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6031C310" w14:textId="77777777" w:rsidR="00A13D01" w:rsidRPr="00660C06" w:rsidRDefault="00A13D01" w:rsidP="004B3D7E">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Name: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A13D01" w:rsidRPr="00660C06" w14:paraId="327D3799" w14:textId="77777777" w:rsidTr="004B3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743834A8" w14:textId="77777777" w:rsidR="00A13D01" w:rsidRDefault="00A13D01" w:rsidP="004B3D7E">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2AD11772" w14:textId="7E59899B" w:rsidR="00A13D01" w:rsidRPr="00D36DEF" w:rsidRDefault="00D36DEF" w:rsidP="004B3D7E">
            <w:pPr>
              <w:pStyle w:val="BodyText"/>
              <w:rPr>
                <w:b w:val="0"/>
                <w:bCs w:val="0"/>
                <w:lang w:val="en-US" w:eastAsia="en-US"/>
              </w:rPr>
            </w:pPr>
            <w:r w:rsidRPr="00882B2B">
              <w:rPr>
                <w:rFonts w:cs="Arial"/>
                <w:noProof/>
                <w:color w:val="auto"/>
                <w:lang w:eastAsia="en-US"/>
              </w:rPr>
              <w:drawing>
                <wp:inline distT="0" distB="0" distL="0" distR="0" wp14:anchorId="539E0BC1" wp14:editId="28451C40">
                  <wp:extent cx="6281531" cy="470535"/>
                  <wp:effectExtent l="0" t="0" r="5080" b="5715"/>
                  <wp:docPr id="18"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2357" cy="481084"/>
                          </a:xfrm>
                          <a:prstGeom prst="rect">
                            <a:avLst/>
                          </a:prstGeom>
                          <a:noFill/>
                          <a:ln>
                            <a:noFill/>
                          </a:ln>
                        </pic:spPr>
                      </pic:pic>
                    </a:graphicData>
                  </a:graphic>
                </wp:inline>
              </w:drawing>
            </w:r>
          </w:p>
        </w:tc>
      </w:tr>
    </w:tbl>
    <w:p w14:paraId="6CED3B31" w14:textId="4E95306D"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28E1D429" w:rsidR="00C6323D" w:rsidRPr="00960590" w:rsidRDefault="00960590" w:rsidP="00960590">
      <w:pPr>
        <w:pStyle w:val="BodyText"/>
      </w:pPr>
      <w:r w:rsidRPr="00960590">
        <w:t xml:space="preserve">CM9 Reference: </w:t>
      </w:r>
      <w:r w:rsidR="00AE12E5">
        <w:t>RDOC22/259226</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960590" w:rsidRPr="00960590" w14:paraId="57592112" w14:textId="77777777" w:rsidTr="00D741D8">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D741D8">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73"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B54141" w:rsidRPr="00960590" w14:paraId="4D02A413" w14:textId="77777777" w:rsidTr="00D741D8">
        <w:tc>
          <w:tcPr>
            <w:tcW w:w="1843" w:type="dxa"/>
          </w:tcPr>
          <w:p w14:paraId="4E2023A2" w14:textId="53AEAAE2" w:rsidR="00B54141" w:rsidRPr="00960590" w:rsidRDefault="00AE12E5"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December</w:t>
            </w:r>
            <w:r w:rsidR="00B54141">
              <w:rPr>
                <w:rFonts w:asciiTheme="minorHAnsi" w:hAnsiTheme="minorHAnsi" w:cs="Arial"/>
                <w:color w:val="auto"/>
                <w:lang w:eastAsia="en-US"/>
              </w:rPr>
              <w:t xml:space="preserve"> 2022</w:t>
            </w:r>
          </w:p>
        </w:tc>
        <w:tc>
          <w:tcPr>
            <w:tcW w:w="1559" w:type="dxa"/>
          </w:tcPr>
          <w:p w14:paraId="4203EAB9" w14:textId="78EDD337" w:rsidR="00B54141" w:rsidRPr="00960590" w:rsidRDefault="0019392A"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1</w:t>
            </w:r>
            <w:r w:rsidR="00822D38">
              <w:rPr>
                <w:rFonts w:asciiTheme="minorHAnsi" w:hAnsiTheme="minorHAnsi" w:cs="Arial"/>
                <w:color w:val="auto"/>
                <w:lang w:eastAsia="en-US"/>
              </w:rPr>
              <w:t>.0</w:t>
            </w:r>
          </w:p>
        </w:tc>
        <w:tc>
          <w:tcPr>
            <w:tcW w:w="6673" w:type="dxa"/>
          </w:tcPr>
          <w:p w14:paraId="2B509220" w14:textId="16827BED" w:rsidR="00B54141" w:rsidRPr="001E40F4" w:rsidRDefault="0019392A" w:rsidP="001E40F4">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361C7DBD" w14:textId="77777777" w:rsidR="00C6323D" w:rsidRDefault="00C6323D" w:rsidP="00112980">
      <w:pPr>
        <w:pStyle w:val="BodyText"/>
      </w:pPr>
    </w:p>
    <w:p w14:paraId="5E5534E2" w14:textId="6365A54C" w:rsidR="003F5FD9" w:rsidRDefault="003F5FD9" w:rsidP="00112980">
      <w:pPr>
        <w:pStyle w:val="BodyText"/>
      </w:pPr>
    </w:p>
    <w:sectPr w:rsidR="003F5FD9" w:rsidSect="00D36DEF">
      <w:headerReference w:type="default" r:id="rId21"/>
      <w:footerReference w:type="default" r:id="rId22"/>
      <w:headerReference w:type="first" r:id="rId23"/>
      <w:footerReference w:type="first" r:id="rId24"/>
      <w:pgSz w:w="11906" w:h="16838" w:code="9"/>
      <w:pgMar w:top="851" w:right="851" w:bottom="567" w:left="851" w:header="397" w:footer="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2626" w14:textId="77777777" w:rsidR="00680991" w:rsidRDefault="00680991" w:rsidP="00921FD3">
      <w:r>
        <w:separator/>
      </w:r>
    </w:p>
  </w:endnote>
  <w:endnote w:type="continuationSeparator" w:id="0">
    <w:p w14:paraId="58A57AF0" w14:textId="77777777" w:rsidR="00680991" w:rsidRDefault="00680991" w:rsidP="00921FD3">
      <w:r>
        <w:continuationSeparator/>
      </w:r>
    </w:p>
  </w:endnote>
  <w:endnote w:type="continuationNotice" w:id="1">
    <w:p w14:paraId="084FAF62" w14:textId="77777777" w:rsidR="00680991" w:rsidRDefault="00680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A7E44"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52B95831" w:rsidR="009C7F48" w:rsidRPr="0004413C" w:rsidRDefault="009C7F48" w:rsidP="00E40F82">
    <w:pPr>
      <w:pStyle w:val="Footer"/>
    </w:pPr>
    <w:r>
      <w:t>RDOC22/</w:t>
    </w:r>
    <w:r w:rsidR="00AE12E5">
      <w:t>259226</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765EA"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590FF6BC" w:rsidR="009C7F48" w:rsidRPr="00271104" w:rsidRDefault="009C7F48" w:rsidP="00271104">
    <w:pPr>
      <w:pStyle w:val="Footer"/>
    </w:pPr>
    <w:r>
      <w:t>RDOC22/</w:t>
    </w:r>
    <w:r w:rsidR="00AE12E5">
      <w:t>259226</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7DF9" w14:textId="77777777" w:rsidR="00680991" w:rsidRDefault="00680991" w:rsidP="00921FD3">
      <w:r>
        <w:separator/>
      </w:r>
    </w:p>
  </w:footnote>
  <w:footnote w:type="continuationSeparator" w:id="0">
    <w:p w14:paraId="59D7E6D4" w14:textId="77777777" w:rsidR="00680991" w:rsidRDefault="00680991" w:rsidP="00921FD3">
      <w:r>
        <w:continuationSeparator/>
      </w:r>
    </w:p>
  </w:footnote>
  <w:footnote w:type="continuationNotice" w:id="1">
    <w:p w14:paraId="250E6960" w14:textId="77777777" w:rsidR="00680991" w:rsidRDefault="00680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5D43CE69" w:rsidR="009C7F48" w:rsidRPr="00110811" w:rsidRDefault="00680991" w:rsidP="00110811">
    <w:pPr>
      <w:pStyle w:val="Header"/>
    </w:pPr>
    <w:sdt>
      <w:sdtPr>
        <w:alias w:val="Document Title"/>
        <w:tag w:val="Document Title"/>
        <w:id w:val="16059501"/>
        <w:dataBinding w:xpath="/root[1]/DocTitle[1]" w:storeItemID="{180FEE2B-92DD-4DDF-8CD2-B2B446081537}"/>
        <w:text/>
      </w:sdtPr>
      <w:sdtEndPr/>
      <w:sdtContent>
        <w:r w:rsidR="00C276AC" w:rsidRPr="00110811">
          <w:t xml:space="preserve">Application for registration </w:t>
        </w:r>
        <w:r w:rsidR="007A02D7" w:rsidRPr="00110811">
          <w:t>or change of ownership</w:t>
        </w:r>
        <w:r w:rsidR="00592E10" w:rsidRPr="00110811">
          <w:t xml:space="preserve"> of a drilling rig within the Lightning Ridge or White Cliffs Mineral Claims District</w:t>
        </w:r>
        <w:r w:rsidR="007A02D7" w:rsidRPr="00110811">
          <w:t xml:space="preserve"> </w:t>
        </w:r>
        <w:r w:rsidR="001F59D3" w:rsidRPr="00110811">
          <w:t xml:space="preserve">- Form </w:t>
        </w:r>
        <w:r w:rsidR="004776B8" w:rsidRPr="00110811">
          <w:t>SST</w:t>
        </w:r>
        <w:r w:rsidR="001F59D3" w:rsidRPr="00110811">
          <w:t>1</w:t>
        </w:r>
        <w:r w:rsidR="00A73689" w:rsidRPr="00110811">
          <w:t>3</w:t>
        </w:r>
        <w:r w:rsidR="009C7F48" w:rsidRPr="00110811">
          <w:t>; Mining Act 1992</w:t>
        </w:r>
      </w:sdtContent>
    </w:sdt>
  </w:p>
  <w:p w14:paraId="2FA37AD4" w14:textId="77777777" w:rsidR="009C7F48" w:rsidRDefault="009C7F48"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19DD"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AE129114"/>
    <w:lvl w:ilvl="0">
      <w:start w:val="1"/>
      <w:numFmt w:val="decimal"/>
      <w:pStyle w:val="Headingnumbered1"/>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9" w15:restartNumberingAfterBreak="0">
    <w:nsid w:val="461F6015"/>
    <w:multiLevelType w:val="hybridMultilevel"/>
    <w:tmpl w:val="1FD21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708736AF"/>
    <w:multiLevelType w:val="hybridMultilevel"/>
    <w:tmpl w:val="2620F586"/>
    <w:lvl w:ilvl="0" w:tplc="649881EE">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10"/>
  </w:num>
  <w:num w:numId="6">
    <w:abstractNumId w:val="4"/>
  </w:num>
  <w:num w:numId="7">
    <w:abstractNumId w:val="9"/>
  </w:num>
  <w:num w:numId="8">
    <w:abstractNumId w:val="5"/>
  </w:num>
  <w:num w:numId="9">
    <w:abstractNumId w:val="2"/>
  </w:num>
  <w:num w:numId="10">
    <w:abstractNumId w:val="0"/>
  </w:num>
  <w:num w:numId="11">
    <w:abstractNumId w:val="8"/>
  </w:num>
  <w:num w:numId="12">
    <w:abstractNumId w:val="12"/>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JDOIIA3RO/scatGRcWa8xnixfpo0zwNMcNBhet2HhbypBR5ZUQx2UMWvJb3c6ylmEXvo/qcZxojZpsu07S+qyA==" w:salt="u8S8QiTYKHziAzqoJnbGdg=="/>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MDYyNbI0MTc1sTBT0lEKTi0uzszPAykwrgUA4PwAlSwAAAA="/>
  </w:docVars>
  <w:rsids>
    <w:rsidRoot w:val="001023FE"/>
    <w:rsid w:val="000024BB"/>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419"/>
    <w:rsid w:val="0005359F"/>
    <w:rsid w:val="000536B8"/>
    <w:rsid w:val="00053DB3"/>
    <w:rsid w:val="000550F8"/>
    <w:rsid w:val="00055148"/>
    <w:rsid w:val="00066DCD"/>
    <w:rsid w:val="00072B2F"/>
    <w:rsid w:val="0008073E"/>
    <w:rsid w:val="00084EB2"/>
    <w:rsid w:val="000858DA"/>
    <w:rsid w:val="0009046D"/>
    <w:rsid w:val="000920BB"/>
    <w:rsid w:val="000926DF"/>
    <w:rsid w:val="00093136"/>
    <w:rsid w:val="000946D5"/>
    <w:rsid w:val="000961F5"/>
    <w:rsid w:val="00096851"/>
    <w:rsid w:val="000A06B2"/>
    <w:rsid w:val="000A0A02"/>
    <w:rsid w:val="000A381D"/>
    <w:rsid w:val="000A3D5B"/>
    <w:rsid w:val="000A7388"/>
    <w:rsid w:val="000B0C95"/>
    <w:rsid w:val="000B39D8"/>
    <w:rsid w:val="000B4DA2"/>
    <w:rsid w:val="000B628E"/>
    <w:rsid w:val="000B7F4B"/>
    <w:rsid w:val="000C1BDC"/>
    <w:rsid w:val="000C32A0"/>
    <w:rsid w:val="000C5689"/>
    <w:rsid w:val="000D0589"/>
    <w:rsid w:val="000D1004"/>
    <w:rsid w:val="000D5CAC"/>
    <w:rsid w:val="000D6B77"/>
    <w:rsid w:val="000D73E0"/>
    <w:rsid w:val="000E0434"/>
    <w:rsid w:val="000E457A"/>
    <w:rsid w:val="000E7003"/>
    <w:rsid w:val="000F365A"/>
    <w:rsid w:val="000F69D5"/>
    <w:rsid w:val="000F7DE3"/>
    <w:rsid w:val="001023FE"/>
    <w:rsid w:val="00102B18"/>
    <w:rsid w:val="0010613F"/>
    <w:rsid w:val="001106A0"/>
    <w:rsid w:val="00110811"/>
    <w:rsid w:val="00111713"/>
    <w:rsid w:val="00111775"/>
    <w:rsid w:val="00112980"/>
    <w:rsid w:val="00114A73"/>
    <w:rsid w:val="00116CED"/>
    <w:rsid w:val="0011767C"/>
    <w:rsid w:val="001213CF"/>
    <w:rsid w:val="0012439B"/>
    <w:rsid w:val="00127421"/>
    <w:rsid w:val="00131292"/>
    <w:rsid w:val="0013204F"/>
    <w:rsid w:val="001324B4"/>
    <w:rsid w:val="00132C9F"/>
    <w:rsid w:val="0013392B"/>
    <w:rsid w:val="0013421B"/>
    <w:rsid w:val="00137F61"/>
    <w:rsid w:val="00140043"/>
    <w:rsid w:val="0014092D"/>
    <w:rsid w:val="0014157C"/>
    <w:rsid w:val="001419CE"/>
    <w:rsid w:val="00146514"/>
    <w:rsid w:val="001476EF"/>
    <w:rsid w:val="001478DB"/>
    <w:rsid w:val="001504AE"/>
    <w:rsid w:val="00150CAE"/>
    <w:rsid w:val="001728CA"/>
    <w:rsid w:val="00174347"/>
    <w:rsid w:val="0017444A"/>
    <w:rsid w:val="00181E6C"/>
    <w:rsid w:val="0019392A"/>
    <w:rsid w:val="00197B92"/>
    <w:rsid w:val="001A3A31"/>
    <w:rsid w:val="001A5F9C"/>
    <w:rsid w:val="001A628B"/>
    <w:rsid w:val="001A654A"/>
    <w:rsid w:val="001B0562"/>
    <w:rsid w:val="001B4996"/>
    <w:rsid w:val="001C27DF"/>
    <w:rsid w:val="001C4297"/>
    <w:rsid w:val="001D16FE"/>
    <w:rsid w:val="001D2EA2"/>
    <w:rsid w:val="001D4524"/>
    <w:rsid w:val="001D4C98"/>
    <w:rsid w:val="001D754D"/>
    <w:rsid w:val="001E04AA"/>
    <w:rsid w:val="001E0611"/>
    <w:rsid w:val="001E0762"/>
    <w:rsid w:val="001E1988"/>
    <w:rsid w:val="001E2B57"/>
    <w:rsid w:val="001E40F4"/>
    <w:rsid w:val="001E55F5"/>
    <w:rsid w:val="001F010F"/>
    <w:rsid w:val="001F144A"/>
    <w:rsid w:val="001F45C2"/>
    <w:rsid w:val="001F5994"/>
    <w:rsid w:val="001F59D3"/>
    <w:rsid w:val="001F653B"/>
    <w:rsid w:val="00207059"/>
    <w:rsid w:val="00216B6C"/>
    <w:rsid w:val="00216D02"/>
    <w:rsid w:val="002238F9"/>
    <w:rsid w:val="00224DDA"/>
    <w:rsid w:val="00225868"/>
    <w:rsid w:val="00226593"/>
    <w:rsid w:val="0023243B"/>
    <w:rsid w:val="00232A78"/>
    <w:rsid w:val="00233115"/>
    <w:rsid w:val="00233579"/>
    <w:rsid w:val="0024099C"/>
    <w:rsid w:val="002409AB"/>
    <w:rsid w:val="00241B42"/>
    <w:rsid w:val="00246668"/>
    <w:rsid w:val="0025118A"/>
    <w:rsid w:val="00254690"/>
    <w:rsid w:val="00256085"/>
    <w:rsid w:val="0026492B"/>
    <w:rsid w:val="0026538D"/>
    <w:rsid w:val="00266388"/>
    <w:rsid w:val="00266800"/>
    <w:rsid w:val="00267565"/>
    <w:rsid w:val="00270330"/>
    <w:rsid w:val="00271104"/>
    <w:rsid w:val="0027645B"/>
    <w:rsid w:val="00276999"/>
    <w:rsid w:val="00280CAB"/>
    <w:rsid w:val="00281E39"/>
    <w:rsid w:val="002868DE"/>
    <w:rsid w:val="0029399F"/>
    <w:rsid w:val="002956EE"/>
    <w:rsid w:val="00296EF7"/>
    <w:rsid w:val="00297D45"/>
    <w:rsid w:val="002A1E81"/>
    <w:rsid w:val="002B269F"/>
    <w:rsid w:val="002C4025"/>
    <w:rsid w:val="002C5104"/>
    <w:rsid w:val="002C62E1"/>
    <w:rsid w:val="002D06D6"/>
    <w:rsid w:val="002D167C"/>
    <w:rsid w:val="002D28E0"/>
    <w:rsid w:val="002E1849"/>
    <w:rsid w:val="002E34BF"/>
    <w:rsid w:val="002F12EC"/>
    <w:rsid w:val="002F3E34"/>
    <w:rsid w:val="00301094"/>
    <w:rsid w:val="00302D5A"/>
    <w:rsid w:val="00305D59"/>
    <w:rsid w:val="00305D69"/>
    <w:rsid w:val="003142EC"/>
    <w:rsid w:val="003160BF"/>
    <w:rsid w:val="00320909"/>
    <w:rsid w:val="00320A84"/>
    <w:rsid w:val="00324134"/>
    <w:rsid w:val="0032482D"/>
    <w:rsid w:val="00324EC1"/>
    <w:rsid w:val="003265A0"/>
    <w:rsid w:val="00331AB7"/>
    <w:rsid w:val="00336EF3"/>
    <w:rsid w:val="00337C70"/>
    <w:rsid w:val="00340CA0"/>
    <w:rsid w:val="00344B1B"/>
    <w:rsid w:val="00345D83"/>
    <w:rsid w:val="003473EA"/>
    <w:rsid w:val="00353985"/>
    <w:rsid w:val="00354692"/>
    <w:rsid w:val="00356C92"/>
    <w:rsid w:val="00361EA3"/>
    <w:rsid w:val="0036200D"/>
    <w:rsid w:val="0036379C"/>
    <w:rsid w:val="00364F93"/>
    <w:rsid w:val="00372082"/>
    <w:rsid w:val="00374C56"/>
    <w:rsid w:val="00387568"/>
    <w:rsid w:val="00394652"/>
    <w:rsid w:val="003A0E8F"/>
    <w:rsid w:val="003A44F5"/>
    <w:rsid w:val="003B0508"/>
    <w:rsid w:val="003B11A1"/>
    <w:rsid w:val="003B19B3"/>
    <w:rsid w:val="003B3C46"/>
    <w:rsid w:val="003B4FE7"/>
    <w:rsid w:val="003B712D"/>
    <w:rsid w:val="003C3E43"/>
    <w:rsid w:val="003C55E4"/>
    <w:rsid w:val="003C7A71"/>
    <w:rsid w:val="003D143B"/>
    <w:rsid w:val="003D3D47"/>
    <w:rsid w:val="003D66D3"/>
    <w:rsid w:val="003E04F6"/>
    <w:rsid w:val="003F443B"/>
    <w:rsid w:val="003F5183"/>
    <w:rsid w:val="003F5577"/>
    <w:rsid w:val="003F5FD9"/>
    <w:rsid w:val="003F6063"/>
    <w:rsid w:val="00403322"/>
    <w:rsid w:val="004040B9"/>
    <w:rsid w:val="00404B96"/>
    <w:rsid w:val="0041074F"/>
    <w:rsid w:val="00414BBA"/>
    <w:rsid w:val="0042241A"/>
    <w:rsid w:val="00426926"/>
    <w:rsid w:val="00426EE8"/>
    <w:rsid w:val="00432BCD"/>
    <w:rsid w:val="0043431C"/>
    <w:rsid w:val="00437171"/>
    <w:rsid w:val="00444F74"/>
    <w:rsid w:val="004468B9"/>
    <w:rsid w:val="00450DC6"/>
    <w:rsid w:val="004512B8"/>
    <w:rsid w:val="00453F7C"/>
    <w:rsid w:val="00454694"/>
    <w:rsid w:val="00460DBC"/>
    <w:rsid w:val="00461D55"/>
    <w:rsid w:val="00461FE4"/>
    <w:rsid w:val="004673D8"/>
    <w:rsid w:val="00470991"/>
    <w:rsid w:val="00470A4F"/>
    <w:rsid w:val="00472653"/>
    <w:rsid w:val="00473FB7"/>
    <w:rsid w:val="004755BA"/>
    <w:rsid w:val="004766D2"/>
    <w:rsid w:val="004776B8"/>
    <w:rsid w:val="00482E74"/>
    <w:rsid w:val="00491214"/>
    <w:rsid w:val="004964CC"/>
    <w:rsid w:val="004A4836"/>
    <w:rsid w:val="004A7EA0"/>
    <w:rsid w:val="004B13EA"/>
    <w:rsid w:val="004B29B9"/>
    <w:rsid w:val="004C02EC"/>
    <w:rsid w:val="004C1A21"/>
    <w:rsid w:val="004C1FE7"/>
    <w:rsid w:val="004C2A7E"/>
    <w:rsid w:val="004C35B2"/>
    <w:rsid w:val="004D129C"/>
    <w:rsid w:val="004D16ED"/>
    <w:rsid w:val="004D4D99"/>
    <w:rsid w:val="004D5467"/>
    <w:rsid w:val="004E5469"/>
    <w:rsid w:val="004F3309"/>
    <w:rsid w:val="004F4880"/>
    <w:rsid w:val="004F668A"/>
    <w:rsid w:val="004F6D4C"/>
    <w:rsid w:val="004F77CB"/>
    <w:rsid w:val="005001A6"/>
    <w:rsid w:val="0050031B"/>
    <w:rsid w:val="00500555"/>
    <w:rsid w:val="00500B67"/>
    <w:rsid w:val="00501FE9"/>
    <w:rsid w:val="0051546E"/>
    <w:rsid w:val="00516538"/>
    <w:rsid w:val="005202FE"/>
    <w:rsid w:val="00520735"/>
    <w:rsid w:val="005218C6"/>
    <w:rsid w:val="00524E00"/>
    <w:rsid w:val="0052734D"/>
    <w:rsid w:val="00527689"/>
    <w:rsid w:val="0053238E"/>
    <w:rsid w:val="005328FD"/>
    <w:rsid w:val="00536305"/>
    <w:rsid w:val="00543E30"/>
    <w:rsid w:val="00544268"/>
    <w:rsid w:val="00544E33"/>
    <w:rsid w:val="00545963"/>
    <w:rsid w:val="00550B34"/>
    <w:rsid w:val="00550F70"/>
    <w:rsid w:val="0055107D"/>
    <w:rsid w:val="00553271"/>
    <w:rsid w:val="00553DE7"/>
    <w:rsid w:val="00555EF6"/>
    <w:rsid w:val="005647AC"/>
    <w:rsid w:val="00565077"/>
    <w:rsid w:val="005668BE"/>
    <w:rsid w:val="00567835"/>
    <w:rsid w:val="0057035B"/>
    <w:rsid w:val="00576F5B"/>
    <w:rsid w:val="00586CF7"/>
    <w:rsid w:val="00586E09"/>
    <w:rsid w:val="0059207E"/>
    <w:rsid w:val="00592E10"/>
    <w:rsid w:val="00594DAC"/>
    <w:rsid w:val="0059735B"/>
    <w:rsid w:val="005A1041"/>
    <w:rsid w:val="005A1AF1"/>
    <w:rsid w:val="005A211E"/>
    <w:rsid w:val="005A3365"/>
    <w:rsid w:val="005A3D3C"/>
    <w:rsid w:val="005A4BA7"/>
    <w:rsid w:val="005A4D28"/>
    <w:rsid w:val="005A57E6"/>
    <w:rsid w:val="005A7D08"/>
    <w:rsid w:val="005B18C7"/>
    <w:rsid w:val="005B2F8C"/>
    <w:rsid w:val="005B696F"/>
    <w:rsid w:val="005B7525"/>
    <w:rsid w:val="005C0FEB"/>
    <w:rsid w:val="005C19DF"/>
    <w:rsid w:val="005C1D7A"/>
    <w:rsid w:val="005C2228"/>
    <w:rsid w:val="005C5152"/>
    <w:rsid w:val="005C613D"/>
    <w:rsid w:val="005C7202"/>
    <w:rsid w:val="005C7C60"/>
    <w:rsid w:val="005D28D4"/>
    <w:rsid w:val="005D2984"/>
    <w:rsid w:val="005D29F1"/>
    <w:rsid w:val="005D36FF"/>
    <w:rsid w:val="005D3780"/>
    <w:rsid w:val="005D66AB"/>
    <w:rsid w:val="005E5EC0"/>
    <w:rsid w:val="005F1786"/>
    <w:rsid w:val="005F252B"/>
    <w:rsid w:val="005F276A"/>
    <w:rsid w:val="005F36D7"/>
    <w:rsid w:val="005F4E21"/>
    <w:rsid w:val="005F5DE4"/>
    <w:rsid w:val="00600BBD"/>
    <w:rsid w:val="00603560"/>
    <w:rsid w:val="00604A6E"/>
    <w:rsid w:val="00607FC6"/>
    <w:rsid w:val="00615A69"/>
    <w:rsid w:val="00630F42"/>
    <w:rsid w:val="00635448"/>
    <w:rsid w:val="0063593D"/>
    <w:rsid w:val="006447F2"/>
    <w:rsid w:val="00651500"/>
    <w:rsid w:val="006520C0"/>
    <w:rsid w:val="00654077"/>
    <w:rsid w:val="00654427"/>
    <w:rsid w:val="00655DCF"/>
    <w:rsid w:val="006576C6"/>
    <w:rsid w:val="00674C0C"/>
    <w:rsid w:val="00676178"/>
    <w:rsid w:val="0067638B"/>
    <w:rsid w:val="00680991"/>
    <w:rsid w:val="006834BA"/>
    <w:rsid w:val="00683998"/>
    <w:rsid w:val="00683C09"/>
    <w:rsid w:val="006902D1"/>
    <w:rsid w:val="00690C68"/>
    <w:rsid w:val="00692577"/>
    <w:rsid w:val="006A288E"/>
    <w:rsid w:val="006A53BA"/>
    <w:rsid w:val="006B0E2A"/>
    <w:rsid w:val="006C4799"/>
    <w:rsid w:val="006C5EDD"/>
    <w:rsid w:val="006C6F67"/>
    <w:rsid w:val="006D0B42"/>
    <w:rsid w:val="006D0D78"/>
    <w:rsid w:val="006E1D79"/>
    <w:rsid w:val="006E1E3B"/>
    <w:rsid w:val="006E4A18"/>
    <w:rsid w:val="006E5998"/>
    <w:rsid w:val="006E6382"/>
    <w:rsid w:val="006E76C9"/>
    <w:rsid w:val="006E79DB"/>
    <w:rsid w:val="006F17A1"/>
    <w:rsid w:val="006F2BCD"/>
    <w:rsid w:val="006F2F1E"/>
    <w:rsid w:val="006F4B8D"/>
    <w:rsid w:val="006F667D"/>
    <w:rsid w:val="0070444D"/>
    <w:rsid w:val="00705F2B"/>
    <w:rsid w:val="00715868"/>
    <w:rsid w:val="00717E4E"/>
    <w:rsid w:val="0072008C"/>
    <w:rsid w:val="00720ADC"/>
    <w:rsid w:val="0072140E"/>
    <w:rsid w:val="00725E07"/>
    <w:rsid w:val="00732A55"/>
    <w:rsid w:val="007332A7"/>
    <w:rsid w:val="00735CE8"/>
    <w:rsid w:val="007363AB"/>
    <w:rsid w:val="00736F11"/>
    <w:rsid w:val="00740467"/>
    <w:rsid w:val="00742354"/>
    <w:rsid w:val="00742F66"/>
    <w:rsid w:val="00747805"/>
    <w:rsid w:val="0076108E"/>
    <w:rsid w:val="0076385B"/>
    <w:rsid w:val="00763C24"/>
    <w:rsid w:val="007667A4"/>
    <w:rsid w:val="007673EB"/>
    <w:rsid w:val="007703D5"/>
    <w:rsid w:val="007725E4"/>
    <w:rsid w:val="00773B1E"/>
    <w:rsid w:val="00773FB5"/>
    <w:rsid w:val="007772E3"/>
    <w:rsid w:val="00780EF1"/>
    <w:rsid w:val="00782BBA"/>
    <w:rsid w:val="007843E1"/>
    <w:rsid w:val="00790147"/>
    <w:rsid w:val="00790D65"/>
    <w:rsid w:val="00793585"/>
    <w:rsid w:val="00794580"/>
    <w:rsid w:val="00794D29"/>
    <w:rsid w:val="007960BE"/>
    <w:rsid w:val="007A02D7"/>
    <w:rsid w:val="007A2314"/>
    <w:rsid w:val="007A2961"/>
    <w:rsid w:val="007A40B2"/>
    <w:rsid w:val="007A5A96"/>
    <w:rsid w:val="007A7845"/>
    <w:rsid w:val="007A7FA3"/>
    <w:rsid w:val="007B29A0"/>
    <w:rsid w:val="007B39D3"/>
    <w:rsid w:val="007B3A72"/>
    <w:rsid w:val="007B5A48"/>
    <w:rsid w:val="007B75E6"/>
    <w:rsid w:val="007C2723"/>
    <w:rsid w:val="007C615B"/>
    <w:rsid w:val="007C6477"/>
    <w:rsid w:val="007C6E3C"/>
    <w:rsid w:val="007D4347"/>
    <w:rsid w:val="007D4FEE"/>
    <w:rsid w:val="007E38FB"/>
    <w:rsid w:val="007E51BF"/>
    <w:rsid w:val="007E66B0"/>
    <w:rsid w:val="007F3487"/>
    <w:rsid w:val="007F4FFE"/>
    <w:rsid w:val="007F5D9C"/>
    <w:rsid w:val="007F67D3"/>
    <w:rsid w:val="00802606"/>
    <w:rsid w:val="008040E8"/>
    <w:rsid w:val="00806647"/>
    <w:rsid w:val="0080785F"/>
    <w:rsid w:val="0081361B"/>
    <w:rsid w:val="00814BD2"/>
    <w:rsid w:val="00816467"/>
    <w:rsid w:val="00822D38"/>
    <w:rsid w:val="0082546F"/>
    <w:rsid w:val="008274FF"/>
    <w:rsid w:val="00831EF6"/>
    <w:rsid w:val="00836418"/>
    <w:rsid w:val="00841E86"/>
    <w:rsid w:val="0084309C"/>
    <w:rsid w:val="008433D6"/>
    <w:rsid w:val="00843A4A"/>
    <w:rsid w:val="008471A5"/>
    <w:rsid w:val="00850D6D"/>
    <w:rsid w:val="00852196"/>
    <w:rsid w:val="00853E4B"/>
    <w:rsid w:val="00857FE8"/>
    <w:rsid w:val="00864B67"/>
    <w:rsid w:val="00875F09"/>
    <w:rsid w:val="008862F5"/>
    <w:rsid w:val="00892FC4"/>
    <w:rsid w:val="008938F3"/>
    <w:rsid w:val="00894241"/>
    <w:rsid w:val="0089425F"/>
    <w:rsid w:val="008A0129"/>
    <w:rsid w:val="008A27FF"/>
    <w:rsid w:val="008A3070"/>
    <w:rsid w:val="008A4166"/>
    <w:rsid w:val="008B0346"/>
    <w:rsid w:val="008B4255"/>
    <w:rsid w:val="008B4ED0"/>
    <w:rsid w:val="008C2835"/>
    <w:rsid w:val="008C398D"/>
    <w:rsid w:val="008C548E"/>
    <w:rsid w:val="008D3B5E"/>
    <w:rsid w:val="008D5F35"/>
    <w:rsid w:val="008D7CE9"/>
    <w:rsid w:val="008E1BEC"/>
    <w:rsid w:val="008E262F"/>
    <w:rsid w:val="008E33EA"/>
    <w:rsid w:val="008E4505"/>
    <w:rsid w:val="008E4E60"/>
    <w:rsid w:val="008E6974"/>
    <w:rsid w:val="008F1429"/>
    <w:rsid w:val="008F37B9"/>
    <w:rsid w:val="008F671A"/>
    <w:rsid w:val="009022C6"/>
    <w:rsid w:val="0090480C"/>
    <w:rsid w:val="00905970"/>
    <w:rsid w:val="0091046A"/>
    <w:rsid w:val="009114FA"/>
    <w:rsid w:val="00921FD3"/>
    <w:rsid w:val="009220D7"/>
    <w:rsid w:val="00934B90"/>
    <w:rsid w:val="00940A26"/>
    <w:rsid w:val="00942939"/>
    <w:rsid w:val="00946C9F"/>
    <w:rsid w:val="00947324"/>
    <w:rsid w:val="00947684"/>
    <w:rsid w:val="00951F3C"/>
    <w:rsid w:val="00952355"/>
    <w:rsid w:val="00956E14"/>
    <w:rsid w:val="00957247"/>
    <w:rsid w:val="00957BDD"/>
    <w:rsid w:val="00960590"/>
    <w:rsid w:val="00960C28"/>
    <w:rsid w:val="00962B18"/>
    <w:rsid w:val="00963F2F"/>
    <w:rsid w:val="00966A53"/>
    <w:rsid w:val="00966FD8"/>
    <w:rsid w:val="009708B5"/>
    <w:rsid w:val="00971C6C"/>
    <w:rsid w:val="00974A9B"/>
    <w:rsid w:val="00975767"/>
    <w:rsid w:val="0097724D"/>
    <w:rsid w:val="00983DB2"/>
    <w:rsid w:val="009855CD"/>
    <w:rsid w:val="0098683B"/>
    <w:rsid w:val="00986B43"/>
    <w:rsid w:val="00992CF3"/>
    <w:rsid w:val="00993216"/>
    <w:rsid w:val="00994AF2"/>
    <w:rsid w:val="00995A91"/>
    <w:rsid w:val="009977D9"/>
    <w:rsid w:val="009A21CF"/>
    <w:rsid w:val="009A290A"/>
    <w:rsid w:val="009A31A2"/>
    <w:rsid w:val="009A4434"/>
    <w:rsid w:val="009B0C2F"/>
    <w:rsid w:val="009B30B2"/>
    <w:rsid w:val="009C0BDE"/>
    <w:rsid w:val="009C1A82"/>
    <w:rsid w:val="009C5FF5"/>
    <w:rsid w:val="009C70D9"/>
    <w:rsid w:val="009C7F48"/>
    <w:rsid w:val="009D0749"/>
    <w:rsid w:val="009D1CDC"/>
    <w:rsid w:val="009D72B2"/>
    <w:rsid w:val="009E3474"/>
    <w:rsid w:val="009E7376"/>
    <w:rsid w:val="009F2986"/>
    <w:rsid w:val="009F4CAD"/>
    <w:rsid w:val="009F655A"/>
    <w:rsid w:val="009F76A5"/>
    <w:rsid w:val="009F7BDB"/>
    <w:rsid w:val="00A00CBC"/>
    <w:rsid w:val="00A0356E"/>
    <w:rsid w:val="00A0502B"/>
    <w:rsid w:val="00A05561"/>
    <w:rsid w:val="00A1127E"/>
    <w:rsid w:val="00A12BAC"/>
    <w:rsid w:val="00A13D01"/>
    <w:rsid w:val="00A152EE"/>
    <w:rsid w:val="00A161D6"/>
    <w:rsid w:val="00A20251"/>
    <w:rsid w:val="00A2033A"/>
    <w:rsid w:val="00A20D01"/>
    <w:rsid w:val="00A22BBC"/>
    <w:rsid w:val="00A2448E"/>
    <w:rsid w:val="00A263B1"/>
    <w:rsid w:val="00A27317"/>
    <w:rsid w:val="00A3239C"/>
    <w:rsid w:val="00A35389"/>
    <w:rsid w:val="00A35511"/>
    <w:rsid w:val="00A35985"/>
    <w:rsid w:val="00A35D3D"/>
    <w:rsid w:val="00A40524"/>
    <w:rsid w:val="00A47B2F"/>
    <w:rsid w:val="00A52060"/>
    <w:rsid w:val="00A55344"/>
    <w:rsid w:val="00A57445"/>
    <w:rsid w:val="00A65014"/>
    <w:rsid w:val="00A65B52"/>
    <w:rsid w:val="00A73689"/>
    <w:rsid w:val="00A7696E"/>
    <w:rsid w:val="00A77DD0"/>
    <w:rsid w:val="00A82387"/>
    <w:rsid w:val="00A836D0"/>
    <w:rsid w:val="00A87FE0"/>
    <w:rsid w:val="00A91604"/>
    <w:rsid w:val="00A9464A"/>
    <w:rsid w:val="00A968C2"/>
    <w:rsid w:val="00A96CAA"/>
    <w:rsid w:val="00A97F67"/>
    <w:rsid w:val="00AA32E9"/>
    <w:rsid w:val="00AA3DD2"/>
    <w:rsid w:val="00AA591D"/>
    <w:rsid w:val="00AB2511"/>
    <w:rsid w:val="00AB27C8"/>
    <w:rsid w:val="00AB5466"/>
    <w:rsid w:val="00AB5CC7"/>
    <w:rsid w:val="00AC3741"/>
    <w:rsid w:val="00AC5770"/>
    <w:rsid w:val="00AC5A0A"/>
    <w:rsid w:val="00AD053A"/>
    <w:rsid w:val="00AD110C"/>
    <w:rsid w:val="00AD1FCD"/>
    <w:rsid w:val="00AD2EC9"/>
    <w:rsid w:val="00AD4014"/>
    <w:rsid w:val="00AE06E1"/>
    <w:rsid w:val="00AE0B1D"/>
    <w:rsid w:val="00AE12E5"/>
    <w:rsid w:val="00AE647D"/>
    <w:rsid w:val="00AF023F"/>
    <w:rsid w:val="00AF3631"/>
    <w:rsid w:val="00AF67F7"/>
    <w:rsid w:val="00AF6BA9"/>
    <w:rsid w:val="00B045E1"/>
    <w:rsid w:val="00B047B4"/>
    <w:rsid w:val="00B0530C"/>
    <w:rsid w:val="00B060FF"/>
    <w:rsid w:val="00B1155E"/>
    <w:rsid w:val="00B13294"/>
    <w:rsid w:val="00B13358"/>
    <w:rsid w:val="00B14F21"/>
    <w:rsid w:val="00B16033"/>
    <w:rsid w:val="00B161A0"/>
    <w:rsid w:val="00B178E0"/>
    <w:rsid w:val="00B17909"/>
    <w:rsid w:val="00B20B0F"/>
    <w:rsid w:val="00B22857"/>
    <w:rsid w:val="00B245B9"/>
    <w:rsid w:val="00B24BF2"/>
    <w:rsid w:val="00B2517C"/>
    <w:rsid w:val="00B34A6E"/>
    <w:rsid w:val="00B35135"/>
    <w:rsid w:val="00B37BB2"/>
    <w:rsid w:val="00B4333C"/>
    <w:rsid w:val="00B43AA9"/>
    <w:rsid w:val="00B45B28"/>
    <w:rsid w:val="00B4618E"/>
    <w:rsid w:val="00B508B5"/>
    <w:rsid w:val="00B509BA"/>
    <w:rsid w:val="00B5352F"/>
    <w:rsid w:val="00B54101"/>
    <w:rsid w:val="00B54141"/>
    <w:rsid w:val="00B6186C"/>
    <w:rsid w:val="00B61CA6"/>
    <w:rsid w:val="00B70BB4"/>
    <w:rsid w:val="00B71856"/>
    <w:rsid w:val="00B73940"/>
    <w:rsid w:val="00B7443B"/>
    <w:rsid w:val="00B75888"/>
    <w:rsid w:val="00B84D40"/>
    <w:rsid w:val="00B86F5A"/>
    <w:rsid w:val="00B878CC"/>
    <w:rsid w:val="00B90CC8"/>
    <w:rsid w:val="00B92656"/>
    <w:rsid w:val="00B92C11"/>
    <w:rsid w:val="00BA68F4"/>
    <w:rsid w:val="00BB00A2"/>
    <w:rsid w:val="00BB1254"/>
    <w:rsid w:val="00BB3CB7"/>
    <w:rsid w:val="00BB6EBA"/>
    <w:rsid w:val="00BC0826"/>
    <w:rsid w:val="00BC2680"/>
    <w:rsid w:val="00BC281C"/>
    <w:rsid w:val="00BC6ADB"/>
    <w:rsid w:val="00BD0A8A"/>
    <w:rsid w:val="00BD104C"/>
    <w:rsid w:val="00BD1E5B"/>
    <w:rsid w:val="00BD3E1A"/>
    <w:rsid w:val="00BD5B4B"/>
    <w:rsid w:val="00BD6128"/>
    <w:rsid w:val="00BD73D5"/>
    <w:rsid w:val="00BE02CE"/>
    <w:rsid w:val="00BE0CE4"/>
    <w:rsid w:val="00BE3F7B"/>
    <w:rsid w:val="00BE44E1"/>
    <w:rsid w:val="00BE4D38"/>
    <w:rsid w:val="00BF1479"/>
    <w:rsid w:val="00BF7BF1"/>
    <w:rsid w:val="00C078A2"/>
    <w:rsid w:val="00C12988"/>
    <w:rsid w:val="00C1506D"/>
    <w:rsid w:val="00C20561"/>
    <w:rsid w:val="00C22186"/>
    <w:rsid w:val="00C231F1"/>
    <w:rsid w:val="00C23A63"/>
    <w:rsid w:val="00C23D0E"/>
    <w:rsid w:val="00C25B6C"/>
    <w:rsid w:val="00C276AC"/>
    <w:rsid w:val="00C27794"/>
    <w:rsid w:val="00C31909"/>
    <w:rsid w:val="00C31BE6"/>
    <w:rsid w:val="00C31C00"/>
    <w:rsid w:val="00C33E1A"/>
    <w:rsid w:val="00C36AA2"/>
    <w:rsid w:val="00C42574"/>
    <w:rsid w:val="00C44800"/>
    <w:rsid w:val="00C509DC"/>
    <w:rsid w:val="00C515B8"/>
    <w:rsid w:val="00C53C5C"/>
    <w:rsid w:val="00C5448D"/>
    <w:rsid w:val="00C5500F"/>
    <w:rsid w:val="00C55F99"/>
    <w:rsid w:val="00C572B1"/>
    <w:rsid w:val="00C61392"/>
    <w:rsid w:val="00C62FCD"/>
    <w:rsid w:val="00C6323D"/>
    <w:rsid w:val="00C649CD"/>
    <w:rsid w:val="00C65F5B"/>
    <w:rsid w:val="00C6616E"/>
    <w:rsid w:val="00C722F0"/>
    <w:rsid w:val="00C75429"/>
    <w:rsid w:val="00C76E58"/>
    <w:rsid w:val="00C82023"/>
    <w:rsid w:val="00C83CF1"/>
    <w:rsid w:val="00C854AC"/>
    <w:rsid w:val="00C858E6"/>
    <w:rsid w:val="00C85A45"/>
    <w:rsid w:val="00C91788"/>
    <w:rsid w:val="00C93512"/>
    <w:rsid w:val="00C948CF"/>
    <w:rsid w:val="00C94BC0"/>
    <w:rsid w:val="00CA0DAF"/>
    <w:rsid w:val="00CA13EE"/>
    <w:rsid w:val="00CA1B37"/>
    <w:rsid w:val="00CA23DA"/>
    <w:rsid w:val="00CA4083"/>
    <w:rsid w:val="00CA48B2"/>
    <w:rsid w:val="00CA58F6"/>
    <w:rsid w:val="00CA5BBA"/>
    <w:rsid w:val="00CA74B5"/>
    <w:rsid w:val="00CB3776"/>
    <w:rsid w:val="00CB3966"/>
    <w:rsid w:val="00CC302D"/>
    <w:rsid w:val="00CC400B"/>
    <w:rsid w:val="00CD4754"/>
    <w:rsid w:val="00CD7C9A"/>
    <w:rsid w:val="00CE00DA"/>
    <w:rsid w:val="00CE1D94"/>
    <w:rsid w:val="00CE70F8"/>
    <w:rsid w:val="00CF1B0B"/>
    <w:rsid w:val="00CF2F5A"/>
    <w:rsid w:val="00D015E0"/>
    <w:rsid w:val="00D01E60"/>
    <w:rsid w:val="00D02A24"/>
    <w:rsid w:val="00D03B7F"/>
    <w:rsid w:val="00D05BC4"/>
    <w:rsid w:val="00D075B8"/>
    <w:rsid w:val="00D077D4"/>
    <w:rsid w:val="00D07E2C"/>
    <w:rsid w:val="00D12877"/>
    <w:rsid w:val="00D1583E"/>
    <w:rsid w:val="00D16E49"/>
    <w:rsid w:val="00D20703"/>
    <w:rsid w:val="00D20F63"/>
    <w:rsid w:val="00D233F2"/>
    <w:rsid w:val="00D2474D"/>
    <w:rsid w:val="00D24900"/>
    <w:rsid w:val="00D3139F"/>
    <w:rsid w:val="00D353F2"/>
    <w:rsid w:val="00D35F3D"/>
    <w:rsid w:val="00D36DEF"/>
    <w:rsid w:val="00D4026B"/>
    <w:rsid w:val="00D4203B"/>
    <w:rsid w:val="00D47C87"/>
    <w:rsid w:val="00D507EE"/>
    <w:rsid w:val="00D50A58"/>
    <w:rsid w:val="00D51B8A"/>
    <w:rsid w:val="00D55D74"/>
    <w:rsid w:val="00D622BA"/>
    <w:rsid w:val="00D63460"/>
    <w:rsid w:val="00D65AA1"/>
    <w:rsid w:val="00D65D28"/>
    <w:rsid w:val="00D66FBD"/>
    <w:rsid w:val="00D70139"/>
    <w:rsid w:val="00D7121D"/>
    <w:rsid w:val="00D741D8"/>
    <w:rsid w:val="00D765E7"/>
    <w:rsid w:val="00D847B1"/>
    <w:rsid w:val="00D87EC4"/>
    <w:rsid w:val="00D9066E"/>
    <w:rsid w:val="00D9337B"/>
    <w:rsid w:val="00D94985"/>
    <w:rsid w:val="00DA0CFA"/>
    <w:rsid w:val="00DA4F53"/>
    <w:rsid w:val="00DA6759"/>
    <w:rsid w:val="00DB0213"/>
    <w:rsid w:val="00DB16B2"/>
    <w:rsid w:val="00DB30BF"/>
    <w:rsid w:val="00DB4E4E"/>
    <w:rsid w:val="00DB7506"/>
    <w:rsid w:val="00DB7BED"/>
    <w:rsid w:val="00DC1809"/>
    <w:rsid w:val="00DD3473"/>
    <w:rsid w:val="00DD42E2"/>
    <w:rsid w:val="00DD4652"/>
    <w:rsid w:val="00DD502A"/>
    <w:rsid w:val="00DD7A40"/>
    <w:rsid w:val="00DE2D61"/>
    <w:rsid w:val="00DE37DE"/>
    <w:rsid w:val="00DE5CC1"/>
    <w:rsid w:val="00DF1F92"/>
    <w:rsid w:val="00DF363C"/>
    <w:rsid w:val="00DF3ACF"/>
    <w:rsid w:val="00DF4166"/>
    <w:rsid w:val="00DF78C0"/>
    <w:rsid w:val="00E03CC7"/>
    <w:rsid w:val="00E03D68"/>
    <w:rsid w:val="00E13119"/>
    <w:rsid w:val="00E171AE"/>
    <w:rsid w:val="00E33044"/>
    <w:rsid w:val="00E40F82"/>
    <w:rsid w:val="00E4178C"/>
    <w:rsid w:val="00E426A6"/>
    <w:rsid w:val="00E4611C"/>
    <w:rsid w:val="00E50F7D"/>
    <w:rsid w:val="00E56242"/>
    <w:rsid w:val="00E56443"/>
    <w:rsid w:val="00E60A64"/>
    <w:rsid w:val="00E632D5"/>
    <w:rsid w:val="00E6425F"/>
    <w:rsid w:val="00E704CD"/>
    <w:rsid w:val="00E7133F"/>
    <w:rsid w:val="00E7679E"/>
    <w:rsid w:val="00E82C78"/>
    <w:rsid w:val="00E90389"/>
    <w:rsid w:val="00E90D2C"/>
    <w:rsid w:val="00E91082"/>
    <w:rsid w:val="00E95449"/>
    <w:rsid w:val="00E97EB0"/>
    <w:rsid w:val="00EA016D"/>
    <w:rsid w:val="00EB3745"/>
    <w:rsid w:val="00EC2CE3"/>
    <w:rsid w:val="00EC490D"/>
    <w:rsid w:val="00EC72BA"/>
    <w:rsid w:val="00EC72DB"/>
    <w:rsid w:val="00ED7794"/>
    <w:rsid w:val="00EE23A3"/>
    <w:rsid w:val="00EE27AE"/>
    <w:rsid w:val="00EE5639"/>
    <w:rsid w:val="00EF1C2A"/>
    <w:rsid w:val="00EF46CC"/>
    <w:rsid w:val="00EF66A8"/>
    <w:rsid w:val="00F13088"/>
    <w:rsid w:val="00F14D33"/>
    <w:rsid w:val="00F16C8D"/>
    <w:rsid w:val="00F2157A"/>
    <w:rsid w:val="00F245B4"/>
    <w:rsid w:val="00F26E39"/>
    <w:rsid w:val="00F31DA7"/>
    <w:rsid w:val="00F324CC"/>
    <w:rsid w:val="00F3338E"/>
    <w:rsid w:val="00F33644"/>
    <w:rsid w:val="00F35372"/>
    <w:rsid w:val="00F4164B"/>
    <w:rsid w:val="00F462EC"/>
    <w:rsid w:val="00F46626"/>
    <w:rsid w:val="00F46DA9"/>
    <w:rsid w:val="00F51568"/>
    <w:rsid w:val="00F531C6"/>
    <w:rsid w:val="00F5504A"/>
    <w:rsid w:val="00F56D50"/>
    <w:rsid w:val="00F61966"/>
    <w:rsid w:val="00F71E72"/>
    <w:rsid w:val="00F73226"/>
    <w:rsid w:val="00F77836"/>
    <w:rsid w:val="00F836DA"/>
    <w:rsid w:val="00F94140"/>
    <w:rsid w:val="00F94D7E"/>
    <w:rsid w:val="00F96F4C"/>
    <w:rsid w:val="00FA04EF"/>
    <w:rsid w:val="00FA0FC5"/>
    <w:rsid w:val="00FA2262"/>
    <w:rsid w:val="00FA2FDD"/>
    <w:rsid w:val="00FA5392"/>
    <w:rsid w:val="00FA6134"/>
    <w:rsid w:val="00FB0EA4"/>
    <w:rsid w:val="00FB1522"/>
    <w:rsid w:val="00FB1BDB"/>
    <w:rsid w:val="00FB4EE1"/>
    <w:rsid w:val="00FC4467"/>
    <w:rsid w:val="00FC574B"/>
    <w:rsid w:val="00FC6F31"/>
    <w:rsid w:val="00FC792C"/>
    <w:rsid w:val="00FD213B"/>
    <w:rsid w:val="00FD3512"/>
    <w:rsid w:val="00FD3B1E"/>
    <w:rsid w:val="00FE087D"/>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356C92"/>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D36DEF"/>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D36DEF"/>
    <w:pPr>
      <w:keepNext w:val="0"/>
      <w:widowControl w:val="0"/>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autoRedefine/>
    <w:qFormat/>
    <w:rsid w:val="00110811"/>
    <w:p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110811"/>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8D7CE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FA539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FA539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D50A58"/>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Disclaimer">
    <w:name w:val="Disclaimer"/>
    <w:basedOn w:val="Normal"/>
    <w:link w:val="DisclaimerChar"/>
    <w:uiPriority w:val="9"/>
    <w:rsid w:val="00B20B0F"/>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uiPriority w:val="9"/>
    <w:rsid w:val="00B20B0F"/>
    <w:rPr>
      <w:color w:val="8D979C" w:themeColor="accent5" w:themeTint="99"/>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htningridge.office@regional.nsw.gov.au"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92-0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html/inforce/current/act-1900-040" TargetMode="External"/><Relationship Id="rId20" Type="http://schemas.openxmlformats.org/officeDocument/2006/relationships/hyperlink" Target="https://legislation.nsw.gov.au/view/html/inforce/current/act-1992-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nsw.gov.au/%23/view/regulation/2016/498/part10/sec97"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egislation.nsw.gov.au/view/html/inforce/current/act-1900-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te.cliffs@regional.nsw.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44E12"/>
    <w:rsid w:val="000B1FFD"/>
    <w:rsid w:val="00162E55"/>
    <w:rsid w:val="00246A3B"/>
    <w:rsid w:val="0026269B"/>
    <w:rsid w:val="00386770"/>
    <w:rsid w:val="003A0C90"/>
    <w:rsid w:val="003A5E81"/>
    <w:rsid w:val="003C4204"/>
    <w:rsid w:val="003D6130"/>
    <w:rsid w:val="004744FF"/>
    <w:rsid w:val="004C0112"/>
    <w:rsid w:val="004E57F9"/>
    <w:rsid w:val="00676CE6"/>
    <w:rsid w:val="00685587"/>
    <w:rsid w:val="007847B4"/>
    <w:rsid w:val="0086063E"/>
    <w:rsid w:val="008E5C58"/>
    <w:rsid w:val="0097502C"/>
    <w:rsid w:val="009D0628"/>
    <w:rsid w:val="00AA0A26"/>
    <w:rsid w:val="00BE6C86"/>
    <w:rsid w:val="00C022FF"/>
    <w:rsid w:val="00CA297E"/>
    <w:rsid w:val="00D540BE"/>
    <w:rsid w:val="00D87DA6"/>
    <w:rsid w:val="00DC48C0"/>
    <w:rsid w:val="00E71AF2"/>
    <w:rsid w:val="00F85415"/>
    <w:rsid w:val="00F92D57"/>
    <w:rsid w:val="00FC6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0DE958F4-2E50-4A60-984F-C15BB9F2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30</TotalTime>
  <Pages>9</Pages>
  <Words>2710</Words>
  <Characters>13119</Characters>
  <Application>Microsoft Office Word</Application>
  <DocSecurity>0</DocSecurity>
  <Lines>215</Lines>
  <Paragraphs>125</Paragraphs>
  <ScaleCrop>false</ScaleCrop>
  <HeadingPairs>
    <vt:vector size="2" baseType="variant">
      <vt:variant>
        <vt:lpstr>Title</vt:lpstr>
      </vt:variant>
      <vt:variant>
        <vt:i4>1</vt:i4>
      </vt:variant>
    </vt:vector>
  </HeadingPairs>
  <TitlesOfParts>
    <vt:vector size="1" baseType="lpstr">
      <vt:lpstr>Form SST13 Mining Act 1992</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SST13 Mining Act 1992</dc:title>
  <dc:subject/>
  <dc:creator>Kirsten Stoop</dc:creator>
  <cp:keywords/>
  <dc:description/>
  <cp:lastModifiedBy>Kirsten Stoop</cp:lastModifiedBy>
  <cp:revision>8</cp:revision>
  <cp:lastPrinted>2022-03-23T11:08:00Z</cp:lastPrinted>
  <dcterms:created xsi:type="dcterms:W3CDTF">2022-12-20T21:56:00Z</dcterms:created>
  <dcterms:modified xsi:type="dcterms:W3CDTF">2022-12-21T03:21:00Z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c94ea7f8c3211de0eeab5f86bddbf5393bd36ad3872f7a01265a8de5618cf0b5</vt:lpwstr>
  </property>
</Properties>
</file>