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2315" w14:textId="08AE1734" w:rsidR="008E1BEC" w:rsidRPr="00516538" w:rsidRDefault="00961D8F" w:rsidP="005C7145">
      <w:pPr>
        <w:pStyle w:val="Smallbodycopy"/>
      </w:pPr>
      <w:r>
        <w:t>March 2023</w:t>
      </w:r>
    </w:p>
    <w:p w14:paraId="7A9221E7" w14:textId="77777777" w:rsidR="00BE20A0" w:rsidRPr="00516538" w:rsidRDefault="00BE20A0" w:rsidP="005C7145">
      <w:pPr>
        <w:pStyle w:val="Smallbodycopy"/>
      </w:pPr>
    </w:p>
    <w:p w14:paraId="05CF03E6" w14:textId="77777777" w:rsidR="00A57550" w:rsidRDefault="00A57550" w:rsidP="005C7145">
      <w:pPr>
        <w:pStyle w:val="Smallbodycopy"/>
      </w:pPr>
    </w:p>
    <w:p w14:paraId="62A77887" w14:textId="1BE45D93" w:rsidR="00A77DD0" w:rsidRPr="00832760" w:rsidRDefault="008B3C0B" w:rsidP="00AD4331">
      <w:pPr>
        <w:pStyle w:val="DocumentTypeLeft"/>
      </w:pPr>
      <w:r>
        <w:t>R</w:t>
      </w:r>
      <w:r w:rsidR="00FA4AF8">
        <w:t xml:space="preserve">enewal </w:t>
      </w:r>
      <w:r w:rsidR="000D7F02">
        <w:t>j</w:t>
      </w:r>
      <w:r w:rsidR="00FA4AF8">
        <w:t xml:space="preserve">ustification </w:t>
      </w:r>
      <w:r w:rsidR="000D7F02">
        <w:t>s</w:t>
      </w:r>
      <w:r w:rsidR="00FA4AF8">
        <w:t xml:space="preserve">tatement </w:t>
      </w:r>
      <w:r w:rsidR="00B77761">
        <w:t>for exploration licences</w:t>
      </w:r>
    </w:p>
    <w:p w14:paraId="4CB87518" w14:textId="58645381" w:rsidR="00FE3150" w:rsidRPr="00496190" w:rsidRDefault="00447727" w:rsidP="00A77DD0">
      <w:pPr>
        <w:pStyle w:val="Heading1"/>
        <w:rPr>
          <w:i/>
        </w:rPr>
      </w:pPr>
      <w:sdt>
        <w:sdtPr>
          <w:rPr>
            <w:i/>
          </w:rPr>
          <w:alias w:val="Title"/>
          <w:tag w:val=""/>
          <w:id w:val="-1833356382"/>
          <w:placeholder>
            <w:docPart w:val="EA89867FF7A1490EB802EE31437E8CBE"/>
          </w:placeholder>
          <w:dataBinding w:prefixMappings="xmlns:ns0='http://purl.org/dc/elements/1.1/' xmlns:ns1='http://schemas.openxmlformats.org/package/2006/metadata/core-properties' " w:xpath="/ns1:coreProperties[1]/ns0:title[1]" w:storeItemID="{6C3C8BC8-F283-45AE-878A-BAB7291924A1}"/>
          <w:text/>
        </w:sdtPr>
        <w:sdtEndPr/>
        <w:sdtContent>
          <w:r w:rsidR="00960481">
            <w:rPr>
              <w:i/>
            </w:rPr>
            <w:t>Mining Act 1992</w:t>
          </w:r>
        </w:sdtContent>
      </w:sdt>
    </w:p>
    <w:p w14:paraId="3B42FCD9" w14:textId="77777777" w:rsidR="00961D8F" w:rsidRDefault="00961D8F" w:rsidP="00A57550">
      <w:pPr>
        <w:pStyle w:val="BodyText"/>
      </w:pPr>
    </w:p>
    <w:p w14:paraId="366FEDC9" w14:textId="664CA676" w:rsidR="00324974" w:rsidRPr="00886F68" w:rsidRDefault="002A1E81" w:rsidP="00B365A3">
      <w:pPr>
        <w:pStyle w:val="Heading2NoLine"/>
      </w:pPr>
      <w:r w:rsidRPr="00886F68">
        <w:t>When</w:t>
      </w:r>
      <w:r w:rsidR="00FA4AF8" w:rsidRPr="00886F68">
        <w:t xml:space="preserve"> to use this form</w:t>
      </w:r>
    </w:p>
    <w:p w14:paraId="3F72CD6F" w14:textId="2CB9AB4C" w:rsidR="00B25377" w:rsidRPr="005C7145" w:rsidRDefault="00FA4AF8" w:rsidP="006971D2">
      <w:pPr>
        <w:tabs>
          <w:tab w:val="clear" w:pos="709"/>
        </w:tabs>
        <w:rPr>
          <w:rFonts w:asciiTheme="minorHAnsi" w:hAnsiTheme="minorHAnsi"/>
          <w:i/>
          <w:noProof w:val="0"/>
          <w:u w:val="single"/>
          <w:lang w:eastAsia="en-US"/>
        </w:rPr>
      </w:pPr>
      <w:r w:rsidRPr="00645743">
        <w:rPr>
          <w:rFonts w:asciiTheme="minorHAnsi" w:hAnsiTheme="minorHAnsi"/>
          <w:noProof w:val="0"/>
        </w:rPr>
        <w:t xml:space="preserve">Complete this renewal justification statement (RJS) form if you are applying to renew an </w:t>
      </w:r>
      <w:r w:rsidR="00F432EC" w:rsidRPr="004A7282">
        <w:rPr>
          <w:rFonts w:asciiTheme="minorHAnsi" w:hAnsiTheme="minorHAnsi"/>
          <w:noProof w:val="0"/>
        </w:rPr>
        <w:t>exploration licence</w:t>
      </w:r>
      <w:r w:rsidRPr="004A7282">
        <w:rPr>
          <w:rFonts w:asciiTheme="minorHAnsi" w:hAnsiTheme="minorHAnsi"/>
          <w:noProof w:val="0"/>
        </w:rPr>
        <w:t xml:space="preserve"> under the </w:t>
      </w:r>
      <w:r w:rsidRPr="00BE2F78">
        <w:rPr>
          <w:rFonts w:asciiTheme="minorHAnsi" w:hAnsiTheme="minorHAnsi"/>
          <w:i/>
          <w:noProof w:val="0"/>
        </w:rPr>
        <w:t>Mining Act 1992</w:t>
      </w:r>
      <w:r w:rsidR="00C47B4B" w:rsidRPr="005C7145">
        <w:rPr>
          <w:rFonts w:asciiTheme="minorHAnsi" w:hAnsiTheme="minorHAnsi"/>
          <w:b/>
          <w:i/>
          <w:noProof w:val="0"/>
        </w:rPr>
        <w:t>.</w:t>
      </w:r>
      <w:r w:rsidR="00B25377" w:rsidRPr="005C7145">
        <w:rPr>
          <w:rFonts w:asciiTheme="minorHAnsi" w:hAnsiTheme="minorHAnsi"/>
          <w:b/>
          <w:noProof w:val="0"/>
        </w:rPr>
        <w:t xml:space="preserve"> </w:t>
      </w:r>
      <w:r w:rsidR="00B25377" w:rsidRPr="00CF2A42">
        <w:rPr>
          <w:rFonts w:asciiTheme="minorHAnsi" w:hAnsiTheme="minorHAnsi"/>
          <w:noProof w:val="0"/>
        </w:rPr>
        <w:t xml:space="preserve">A </w:t>
      </w:r>
      <w:r w:rsidR="00B25377" w:rsidRPr="006971D2">
        <w:rPr>
          <w:rFonts w:asciiTheme="minorHAnsi" w:hAnsiTheme="minorHAnsi"/>
          <w:noProof w:val="0"/>
        </w:rPr>
        <w:t xml:space="preserve">completed RJS form </w:t>
      </w:r>
      <w:r w:rsidR="00B25377" w:rsidRPr="00CF2A42">
        <w:rPr>
          <w:rFonts w:asciiTheme="minorHAnsi" w:hAnsiTheme="minorHAnsi"/>
          <w:noProof w:val="0"/>
          <w:lang w:eastAsia="en-US"/>
        </w:rPr>
        <w:t xml:space="preserve">must accompany an application for renewal of an </w:t>
      </w:r>
      <w:r w:rsidR="00F432EC" w:rsidRPr="006971D2">
        <w:rPr>
          <w:rFonts w:asciiTheme="minorHAnsi" w:hAnsiTheme="minorHAnsi"/>
          <w:noProof w:val="0"/>
        </w:rPr>
        <w:t>exploration licence</w:t>
      </w:r>
      <w:r w:rsidR="00B25377" w:rsidRPr="006971D2">
        <w:rPr>
          <w:rFonts w:asciiTheme="minorHAnsi" w:hAnsiTheme="minorHAnsi"/>
          <w:noProof w:val="0"/>
          <w:lang w:eastAsia="en-US"/>
        </w:rPr>
        <w:t>.</w:t>
      </w:r>
      <w:r w:rsidR="007F1591">
        <w:rPr>
          <w:rFonts w:asciiTheme="minorHAnsi" w:hAnsiTheme="minorHAnsi"/>
          <w:noProof w:val="0"/>
          <w:lang w:eastAsia="en-US"/>
        </w:rPr>
        <w:t xml:space="preserve"> </w:t>
      </w:r>
      <w:r w:rsidR="00B25377" w:rsidRPr="006971D2">
        <w:rPr>
          <w:rFonts w:asciiTheme="minorHAnsi" w:hAnsiTheme="minorHAnsi"/>
          <w:noProof w:val="0"/>
          <w:lang w:eastAsia="en-US"/>
        </w:rPr>
        <w:t>For information on how to prepare this statement, refer to the</w:t>
      </w:r>
      <w:r w:rsidR="00B25377" w:rsidRPr="005C7145">
        <w:rPr>
          <w:rFonts w:asciiTheme="minorHAnsi" w:hAnsiTheme="minorHAnsi"/>
          <w:noProof w:val="0"/>
          <w:u w:val="single"/>
          <w:lang w:eastAsia="en-US"/>
        </w:rPr>
        <w:t xml:space="preserve"> </w:t>
      </w:r>
      <w:hyperlink r:id="rId11" w:history="1">
        <w:r w:rsidR="00100E34" w:rsidRPr="005C7145">
          <w:rPr>
            <w:rStyle w:val="Hyperlink"/>
            <w:rFonts w:asciiTheme="minorHAnsi" w:hAnsiTheme="minorHAnsi"/>
            <w:lang w:eastAsia="en-US"/>
          </w:rPr>
          <w:t>Guide</w:t>
        </w:r>
        <w:r w:rsidR="00074B25" w:rsidRPr="005C7145">
          <w:rPr>
            <w:rStyle w:val="Hyperlink"/>
            <w:rFonts w:asciiTheme="minorHAnsi" w:hAnsiTheme="minorHAnsi"/>
            <w:lang w:eastAsia="en-US"/>
          </w:rPr>
          <w:t>line</w:t>
        </w:r>
        <w:r w:rsidR="00724E4E" w:rsidRPr="005C7145">
          <w:rPr>
            <w:rStyle w:val="Hyperlink"/>
            <w:rFonts w:asciiTheme="minorHAnsi" w:hAnsiTheme="minorHAnsi"/>
            <w:lang w:eastAsia="en-US"/>
          </w:rPr>
          <w:t xml:space="preserve">: Completing a renewal justification statement. </w:t>
        </w:r>
      </w:hyperlink>
      <w:r w:rsidR="00B25377" w:rsidRPr="005C7145">
        <w:rPr>
          <w:rFonts w:asciiTheme="minorHAnsi" w:hAnsiTheme="minorHAnsi"/>
          <w:noProof w:val="0"/>
          <w:u w:val="single"/>
          <w:lang w:eastAsia="en-US"/>
        </w:rPr>
        <w:t xml:space="preserve"> </w:t>
      </w:r>
    </w:p>
    <w:p w14:paraId="2ED9E614" w14:textId="00D67715" w:rsidR="006466C7" w:rsidRDefault="006C1A3C">
      <w:pPr>
        <w:tabs>
          <w:tab w:val="clear" w:pos="709"/>
        </w:tabs>
        <w:rPr>
          <w:rFonts w:asciiTheme="minorHAnsi" w:hAnsiTheme="minorHAnsi"/>
          <w:noProof w:val="0"/>
          <w:lang w:eastAsia="en-US"/>
        </w:rPr>
      </w:pPr>
      <w:r w:rsidRPr="00CF2A42">
        <w:rPr>
          <w:rFonts w:asciiTheme="minorHAnsi" w:hAnsiTheme="minorHAnsi"/>
          <w:noProof w:val="0"/>
        </w:rPr>
        <w:t xml:space="preserve">This </w:t>
      </w:r>
      <w:r w:rsidRPr="006971D2">
        <w:rPr>
          <w:rFonts w:asciiTheme="minorHAnsi" w:hAnsiTheme="minorHAnsi"/>
          <w:noProof w:val="0"/>
        </w:rPr>
        <w:t xml:space="preserve">form has been prepared in accordance with </w:t>
      </w:r>
      <w:r w:rsidR="003B7449" w:rsidRPr="006971D2">
        <w:rPr>
          <w:rFonts w:asciiTheme="minorHAnsi" w:hAnsiTheme="minorHAnsi"/>
          <w:noProof w:val="0"/>
        </w:rPr>
        <w:t>cl</w:t>
      </w:r>
      <w:r w:rsidR="00BD2857">
        <w:rPr>
          <w:rFonts w:asciiTheme="minorHAnsi" w:hAnsiTheme="minorHAnsi"/>
          <w:noProof w:val="0"/>
        </w:rPr>
        <w:t xml:space="preserve"> </w:t>
      </w:r>
      <w:r w:rsidR="003B7449" w:rsidRPr="006971D2">
        <w:rPr>
          <w:rFonts w:asciiTheme="minorHAnsi" w:hAnsiTheme="minorHAnsi"/>
          <w:noProof w:val="0"/>
        </w:rPr>
        <w:t>18</w:t>
      </w:r>
      <w:r w:rsidR="00FA41B1" w:rsidRPr="006971D2">
        <w:rPr>
          <w:rFonts w:asciiTheme="minorHAnsi" w:hAnsiTheme="minorHAnsi"/>
          <w:noProof w:val="0"/>
        </w:rPr>
        <w:t>(</w:t>
      </w:r>
      <w:r w:rsidR="00631592" w:rsidRPr="006971D2">
        <w:rPr>
          <w:rFonts w:asciiTheme="minorHAnsi" w:hAnsiTheme="minorHAnsi"/>
          <w:noProof w:val="0"/>
        </w:rPr>
        <w:t xml:space="preserve">1)(e) of the Mining Regulation 2016 and the </w:t>
      </w:r>
      <w:hyperlink r:id="rId12" w:history="1">
        <w:r w:rsidR="00463167" w:rsidRPr="00BA7A5A">
          <w:rPr>
            <w:rStyle w:val="Hyperlink"/>
            <w:rFonts w:asciiTheme="minorHAnsi" w:hAnsiTheme="minorHAnsi"/>
            <w:noProof w:val="0"/>
          </w:rPr>
          <w:t>Renewal of mineral and coal exploration licence policy</w:t>
        </w:r>
      </w:hyperlink>
      <w:r w:rsidR="00463167" w:rsidRPr="00BA7A5A">
        <w:rPr>
          <w:rStyle w:val="Hyperlink"/>
          <w:rFonts w:asciiTheme="minorHAnsi" w:hAnsiTheme="minorHAnsi"/>
          <w:u w:val="none"/>
        </w:rPr>
        <w:t>.</w:t>
      </w:r>
      <w:r w:rsidR="00463167" w:rsidRPr="00CF2A42">
        <w:rPr>
          <w:rStyle w:val="Hyperlink"/>
          <w:rFonts w:asciiTheme="minorHAnsi" w:hAnsiTheme="minorHAnsi"/>
          <w:u w:val="none"/>
        </w:rPr>
        <w:t xml:space="preserve"> </w:t>
      </w:r>
      <w:r w:rsidR="00477805" w:rsidRPr="00FA4AF8">
        <w:rPr>
          <w:rFonts w:asciiTheme="minorHAnsi" w:hAnsiTheme="minorHAnsi"/>
          <w:noProof w:val="0"/>
          <w:lang w:eastAsia="en-US"/>
        </w:rPr>
        <w:t xml:space="preserve">The information provided in the RJS </w:t>
      </w:r>
      <w:r w:rsidR="00C712A1">
        <w:rPr>
          <w:rFonts w:asciiTheme="minorHAnsi" w:hAnsiTheme="minorHAnsi"/>
          <w:noProof w:val="0"/>
          <w:lang w:eastAsia="en-US"/>
        </w:rPr>
        <w:t>may</w:t>
      </w:r>
      <w:r w:rsidR="00477805" w:rsidRPr="00FA4AF8">
        <w:rPr>
          <w:rFonts w:asciiTheme="minorHAnsi" w:hAnsiTheme="minorHAnsi"/>
          <w:noProof w:val="0"/>
          <w:lang w:eastAsia="en-US"/>
        </w:rPr>
        <w:t xml:space="preserve"> be </w:t>
      </w:r>
      <w:proofErr w:type="gramStart"/>
      <w:r w:rsidR="00477805">
        <w:rPr>
          <w:rFonts w:asciiTheme="minorHAnsi" w:hAnsiTheme="minorHAnsi"/>
          <w:noProof w:val="0"/>
          <w:lang w:eastAsia="en-US"/>
        </w:rPr>
        <w:t>tak</w:t>
      </w:r>
      <w:r w:rsidR="00DC171C">
        <w:rPr>
          <w:rFonts w:asciiTheme="minorHAnsi" w:hAnsiTheme="minorHAnsi"/>
          <w:noProof w:val="0"/>
          <w:lang w:eastAsia="en-US"/>
        </w:rPr>
        <w:t>en</w:t>
      </w:r>
      <w:r w:rsidR="00477805">
        <w:rPr>
          <w:rFonts w:asciiTheme="minorHAnsi" w:hAnsiTheme="minorHAnsi"/>
          <w:noProof w:val="0"/>
          <w:lang w:eastAsia="en-US"/>
        </w:rPr>
        <w:t xml:space="preserve"> in</w:t>
      </w:r>
      <w:r w:rsidR="00CB52E1">
        <w:rPr>
          <w:rFonts w:asciiTheme="minorHAnsi" w:hAnsiTheme="minorHAnsi"/>
          <w:noProof w:val="0"/>
          <w:lang w:eastAsia="en-US"/>
        </w:rPr>
        <w:t>to</w:t>
      </w:r>
      <w:r w:rsidR="00477805">
        <w:rPr>
          <w:rFonts w:asciiTheme="minorHAnsi" w:hAnsiTheme="minorHAnsi"/>
          <w:noProof w:val="0"/>
          <w:lang w:eastAsia="en-US"/>
        </w:rPr>
        <w:t xml:space="preserve"> account</w:t>
      </w:r>
      <w:proofErr w:type="gramEnd"/>
      <w:r w:rsidR="00477805">
        <w:rPr>
          <w:rFonts w:asciiTheme="minorHAnsi" w:hAnsiTheme="minorHAnsi"/>
          <w:noProof w:val="0"/>
          <w:lang w:eastAsia="en-US"/>
        </w:rPr>
        <w:t xml:space="preserve"> by the decision-maker when considering whether to grant or refuse the renewal application.</w:t>
      </w:r>
    </w:p>
    <w:p w14:paraId="4975A056" w14:textId="57B6B09E" w:rsidR="00CD50EA" w:rsidRPr="007F1591" w:rsidRDefault="00CD50EA" w:rsidP="007F1591">
      <w:pPr>
        <w:tabs>
          <w:tab w:val="clear" w:pos="709"/>
        </w:tabs>
        <w:rPr>
          <w:rFonts w:asciiTheme="minorHAnsi" w:hAnsiTheme="minorHAnsi"/>
          <w:lang w:eastAsia="en-US"/>
        </w:rPr>
      </w:pPr>
    </w:p>
    <w:p w14:paraId="0A1C2464" w14:textId="1B8736AF" w:rsidR="004434BC" w:rsidRPr="007F1591" w:rsidRDefault="004434BC">
      <w:pPr>
        <w:tabs>
          <w:tab w:val="clear" w:pos="709"/>
        </w:tabs>
        <w:rPr>
          <w:rFonts w:asciiTheme="minorHAnsi" w:hAnsiTheme="minorHAnsi"/>
          <w:noProof w:val="0"/>
          <w:lang w:eastAsia="en-US"/>
        </w:rPr>
      </w:pPr>
    </w:p>
    <w:p w14:paraId="25B7C6CA" w14:textId="367DA65D" w:rsidR="004434BC" w:rsidRPr="006B0C2B" w:rsidRDefault="004434BC" w:rsidP="006B0C2B">
      <w:pPr>
        <w:tabs>
          <w:tab w:val="clear" w:pos="709"/>
        </w:tabs>
        <w:rPr>
          <w:sz w:val="18"/>
          <w:szCs w:val="18"/>
        </w:rPr>
      </w:pPr>
      <w:r w:rsidRPr="006B0C2B">
        <w:rPr>
          <w:rFonts w:asciiTheme="minorHAnsi" w:hAnsiTheme="minorHAnsi"/>
          <w:noProof w:val="0"/>
          <w:sz w:val="18"/>
          <w:szCs w:val="18"/>
          <w:lang w:eastAsia="en-US"/>
        </w:rPr>
        <w:t xml:space="preserve">Note: This form is </w:t>
      </w:r>
      <w:r w:rsidR="00917E4B">
        <w:rPr>
          <w:rFonts w:asciiTheme="minorHAnsi" w:hAnsiTheme="minorHAnsi"/>
          <w:noProof w:val="0"/>
          <w:sz w:val="18"/>
          <w:szCs w:val="18"/>
          <w:lang w:eastAsia="en-US"/>
        </w:rPr>
        <w:t>not applicable to petroleum</w:t>
      </w:r>
      <w:r w:rsidRPr="006B0C2B">
        <w:rPr>
          <w:rFonts w:asciiTheme="minorHAnsi" w:hAnsiTheme="minorHAnsi"/>
          <w:noProof w:val="0"/>
          <w:sz w:val="18"/>
          <w:szCs w:val="18"/>
          <w:lang w:eastAsia="en-US"/>
        </w:rPr>
        <w:t xml:space="preserve"> </w:t>
      </w:r>
      <w:r w:rsidR="00F432EC">
        <w:rPr>
          <w:rFonts w:asciiTheme="minorHAnsi" w:hAnsiTheme="minorHAnsi"/>
          <w:noProof w:val="0"/>
          <w:sz w:val="18"/>
          <w:szCs w:val="18"/>
          <w:lang w:eastAsia="en-US"/>
        </w:rPr>
        <w:t>exploration licences</w:t>
      </w:r>
      <w:r w:rsidR="00917E4B">
        <w:rPr>
          <w:rFonts w:asciiTheme="minorHAnsi" w:hAnsiTheme="minorHAnsi"/>
          <w:noProof w:val="0"/>
          <w:sz w:val="18"/>
          <w:szCs w:val="18"/>
          <w:lang w:eastAsia="en-US"/>
        </w:rPr>
        <w:t xml:space="preserve"> granted under the </w:t>
      </w:r>
      <w:r w:rsidR="00BE289D" w:rsidRPr="006B0C2B">
        <w:rPr>
          <w:rFonts w:asciiTheme="minorHAnsi" w:hAnsiTheme="minorHAnsi"/>
          <w:i/>
          <w:iCs/>
          <w:noProof w:val="0"/>
          <w:sz w:val="18"/>
          <w:szCs w:val="18"/>
          <w:lang w:eastAsia="en-US"/>
        </w:rPr>
        <w:t>Petroleum (Onshore) Act 1991</w:t>
      </w:r>
      <w:r w:rsidR="00BE289D">
        <w:rPr>
          <w:rFonts w:asciiTheme="minorHAnsi" w:hAnsiTheme="minorHAnsi"/>
          <w:noProof w:val="0"/>
          <w:sz w:val="18"/>
          <w:szCs w:val="18"/>
          <w:lang w:eastAsia="en-US"/>
        </w:rPr>
        <w:t xml:space="preserve">. </w:t>
      </w:r>
    </w:p>
    <w:p w14:paraId="4825B100" w14:textId="3A49C815" w:rsidR="00FA4AF8" w:rsidRDefault="00FA4AF8" w:rsidP="008B3C0B">
      <w:pPr>
        <w:pStyle w:val="BodyText"/>
      </w:pPr>
    </w:p>
    <w:p w14:paraId="3B8D963C" w14:textId="41C95603" w:rsidR="000501F5" w:rsidRDefault="000501F5" w:rsidP="008B3C0B">
      <w:pPr>
        <w:pStyle w:val="BodyText"/>
      </w:pPr>
    </w:p>
    <w:p w14:paraId="33D9D0CC" w14:textId="7EEE3BEE" w:rsidR="000501F5" w:rsidRDefault="000501F5" w:rsidP="008B3C0B">
      <w:pPr>
        <w:pStyle w:val="BodyText"/>
      </w:pPr>
    </w:p>
    <w:p w14:paraId="147E17CB" w14:textId="446383D0" w:rsidR="000501F5" w:rsidRDefault="000501F5" w:rsidP="008B3C0B">
      <w:pPr>
        <w:pStyle w:val="BodyText"/>
      </w:pPr>
    </w:p>
    <w:p w14:paraId="72BE40AA" w14:textId="77777777" w:rsidR="000501F5" w:rsidRDefault="000501F5" w:rsidP="008B3C0B">
      <w:pPr>
        <w:pStyle w:val="BodyText"/>
      </w:pPr>
    </w:p>
    <w:p w14:paraId="216D3F71" w14:textId="77777777" w:rsidR="000501F5" w:rsidRDefault="000501F5" w:rsidP="008B3C0B">
      <w:pPr>
        <w:pStyle w:val="BodyText"/>
      </w:pPr>
    </w:p>
    <w:p w14:paraId="3D2E9521" w14:textId="4BB08703" w:rsidR="000501F5" w:rsidRPr="00185C1D" w:rsidRDefault="00AF67F7" w:rsidP="00185C1D">
      <w:pPr>
        <w:pStyle w:val="Headingnumbered1"/>
      </w:pPr>
      <w:r>
        <w:br w:type="page"/>
      </w:r>
      <w:r w:rsidR="00886F68" w:rsidRPr="00645743">
        <w:rPr>
          <w:b/>
        </w:rPr>
        <w:lastRenderedPageBreak/>
        <w:tab/>
      </w:r>
      <w:r w:rsidR="00F432EC" w:rsidRPr="00185C1D">
        <w:t>Exploration licence</w:t>
      </w:r>
      <w:r w:rsidR="001F69D6" w:rsidRPr="00185C1D">
        <w:t xml:space="preserve"> </w:t>
      </w:r>
      <w:r w:rsidR="000501F5" w:rsidRPr="00185C1D">
        <w:t>details</w:t>
      </w:r>
    </w:p>
    <w:tbl>
      <w:tblPr>
        <w:tblStyle w:val="GridTable4-Accent2"/>
        <w:tblW w:w="10200" w:type="dxa"/>
        <w:tblLayout w:type="fixed"/>
        <w:tblLook w:val="0620" w:firstRow="1" w:lastRow="0" w:firstColumn="0" w:lastColumn="0" w:noHBand="1" w:noVBand="1"/>
      </w:tblPr>
      <w:tblGrid>
        <w:gridCol w:w="1089"/>
        <w:gridCol w:w="1816"/>
        <w:gridCol w:w="1210"/>
        <w:gridCol w:w="1446"/>
        <w:gridCol w:w="241"/>
        <w:gridCol w:w="2414"/>
        <w:gridCol w:w="1984"/>
      </w:tblGrid>
      <w:tr w:rsidR="00185C1D" w:rsidRPr="00C133E4" w14:paraId="004C7329" w14:textId="77777777" w:rsidTr="001A0846">
        <w:trPr>
          <w:cnfStyle w:val="100000000000" w:firstRow="1" w:lastRow="0" w:firstColumn="0" w:lastColumn="0" w:oddVBand="0" w:evenVBand="0" w:oddHBand="0" w:evenHBand="0" w:firstRowFirstColumn="0" w:firstRowLastColumn="0" w:lastRowFirstColumn="0" w:lastRowLastColumn="0"/>
          <w:trHeight w:val="385"/>
        </w:trPr>
        <w:tc>
          <w:tcPr>
            <w:tcW w:w="1089" w:type="dxa"/>
          </w:tcPr>
          <w:p w14:paraId="30BB66A3" w14:textId="354AD092" w:rsidR="00185C1D" w:rsidRPr="001A0846" w:rsidRDefault="00185C1D" w:rsidP="00185C1D">
            <w:pPr>
              <w:tabs>
                <w:tab w:val="clear" w:pos="709"/>
              </w:tabs>
              <w:spacing w:before="60" w:after="60"/>
              <w:rPr>
                <w:rFonts w:asciiTheme="minorHAnsi" w:hAnsiTheme="minorHAnsi" w:cs="Times New Roman"/>
                <w:color w:val="auto"/>
                <w:sz w:val="20"/>
                <w:szCs w:val="20"/>
                <w:lang w:eastAsia="en-US"/>
              </w:rPr>
            </w:pPr>
            <w:r w:rsidRPr="001A0846">
              <w:rPr>
                <w:rFonts w:asciiTheme="minorHAnsi" w:hAnsiTheme="minorHAnsi" w:cs="Times New Roman"/>
                <w:color w:val="auto"/>
                <w:sz w:val="20"/>
                <w:szCs w:val="20"/>
                <w:lang w:eastAsia="en-US"/>
              </w:rPr>
              <w:t>Type</w:t>
            </w:r>
          </w:p>
        </w:tc>
        <w:tc>
          <w:tcPr>
            <w:tcW w:w="1816" w:type="dxa"/>
            <w:shd w:val="clear" w:color="auto" w:fill="auto"/>
          </w:tcPr>
          <w:p w14:paraId="205D3F67" w14:textId="6761B8F7" w:rsidR="00185C1D" w:rsidRPr="001A0846" w:rsidRDefault="00185C1D" w:rsidP="009F2D4F">
            <w:pPr>
              <w:spacing w:before="60" w:after="60"/>
              <w:rPr>
                <w:rFonts w:asciiTheme="minorHAnsi" w:hAnsiTheme="minorHAnsi" w:cs="Times New Roman"/>
                <w:color w:val="auto"/>
                <w:sz w:val="20"/>
                <w:szCs w:val="20"/>
                <w:lang w:eastAsia="en-US"/>
              </w:rPr>
            </w:pPr>
            <w:r w:rsidRPr="001A0846">
              <w:rPr>
                <w:rFonts w:asciiTheme="minorHAnsi" w:hAnsiTheme="minorHAnsi" w:cs="Times New Roman"/>
                <w:sz w:val="20"/>
                <w:szCs w:val="20"/>
                <w:lang w:eastAsia="en-US"/>
              </w:rPr>
              <w:fldChar w:fldCharType="begin">
                <w:ffData>
                  <w:name w:val="Text22"/>
                  <w:enabled/>
                  <w:calcOnExit w:val="0"/>
                  <w:textInput/>
                </w:ffData>
              </w:fldChar>
            </w:r>
            <w:bookmarkStart w:id="0" w:name="Text22"/>
            <w:r w:rsidRPr="001A0846">
              <w:rPr>
                <w:rFonts w:asciiTheme="minorHAnsi" w:hAnsiTheme="minorHAnsi" w:cs="Times New Roman"/>
                <w:color w:val="auto"/>
                <w:sz w:val="20"/>
                <w:szCs w:val="20"/>
                <w:lang w:eastAsia="en-US"/>
              </w:rPr>
              <w:instrText xml:space="preserve"> FORMTEXT </w:instrText>
            </w:r>
            <w:r w:rsidRPr="001A0846">
              <w:rPr>
                <w:rFonts w:asciiTheme="minorHAnsi" w:hAnsiTheme="minorHAnsi" w:cs="Times New Roman"/>
                <w:sz w:val="20"/>
                <w:szCs w:val="20"/>
                <w:lang w:eastAsia="en-US"/>
              </w:rPr>
            </w:r>
            <w:r w:rsidRPr="001A0846">
              <w:rPr>
                <w:rFonts w:asciiTheme="minorHAnsi" w:hAnsiTheme="minorHAnsi" w:cs="Times New Roman"/>
                <w:sz w:val="20"/>
                <w:szCs w:val="20"/>
                <w:lang w:eastAsia="en-US"/>
              </w:rPr>
              <w:fldChar w:fldCharType="separate"/>
            </w:r>
            <w:r w:rsidRPr="001A0846">
              <w:rPr>
                <w:rFonts w:asciiTheme="minorHAnsi" w:hAnsiTheme="minorHAnsi" w:cs="Times New Roman"/>
                <w:color w:val="auto"/>
                <w:sz w:val="20"/>
                <w:szCs w:val="20"/>
                <w:lang w:eastAsia="en-US"/>
              </w:rPr>
              <w:t> </w:t>
            </w:r>
            <w:r w:rsidRPr="001A0846">
              <w:rPr>
                <w:rFonts w:asciiTheme="minorHAnsi" w:hAnsiTheme="minorHAnsi" w:cs="Times New Roman"/>
                <w:color w:val="auto"/>
                <w:sz w:val="20"/>
                <w:szCs w:val="20"/>
                <w:lang w:eastAsia="en-US"/>
              </w:rPr>
              <w:t> </w:t>
            </w:r>
            <w:r w:rsidRPr="001A0846">
              <w:rPr>
                <w:rFonts w:asciiTheme="minorHAnsi" w:hAnsiTheme="minorHAnsi" w:cs="Times New Roman"/>
                <w:color w:val="auto"/>
                <w:sz w:val="20"/>
                <w:szCs w:val="20"/>
                <w:lang w:eastAsia="en-US"/>
              </w:rPr>
              <w:t> </w:t>
            </w:r>
            <w:r w:rsidRPr="001A0846">
              <w:rPr>
                <w:rFonts w:asciiTheme="minorHAnsi" w:hAnsiTheme="minorHAnsi" w:cs="Times New Roman"/>
                <w:color w:val="auto"/>
                <w:sz w:val="20"/>
                <w:szCs w:val="20"/>
                <w:lang w:eastAsia="en-US"/>
              </w:rPr>
              <w:t> </w:t>
            </w:r>
            <w:r w:rsidRPr="001A0846">
              <w:rPr>
                <w:rFonts w:asciiTheme="minorHAnsi" w:hAnsiTheme="minorHAnsi" w:cs="Times New Roman"/>
                <w:color w:val="auto"/>
                <w:sz w:val="20"/>
                <w:szCs w:val="20"/>
                <w:lang w:eastAsia="en-US"/>
              </w:rPr>
              <w:t> </w:t>
            </w:r>
            <w:r w:rsidRPr="001A0846">
              <w:rPr>
                <w:rFonts w:asciiTheme="minorHAnsi" w:hAnsiTheme="minorHAnsi" w:cs="Times New Roman"/>
                <w:sz w:val="20"/>
                <w:szCs w:val="20"/>
                <w:lang w:eastAsia="en-US"/>
              </w:rPr>
              <w:fldChar w:fldCharType="end"/>
            </w:r>
            <w:bookmarkEnd w:id="0"/>
          </w:p>
        </w:tc>
        <w:tc>
          <w:tcPr>
            <w:tcW w:w="1210" w:type="dxa"/>
          </w:tcPr>
          <w:p w14:paraId="34561122" w14:textId="03E58CB7" w:rsidR="00185C1D" w:rsidRPr="001A0846" w:rsidRDefault="00185C1D" w:rsidP="009F2D4F">
            <w:pPr>
              <w:spacing w:before="60" w:after="60"/>
              <w:rPr>
                <w:rFonts w:asciiTheme="minorHAnsi" w:hAnsiTheme="minorHAnsi" w:cs="Times New Roman"/>
                <w:color w:val="auto"/>
                <w:sz w:val="20"/>
                <w:szCs w:val="20"/>
                <w:lang w:eastAsia="en-US"/>
              </w:rPr>
            </w:pPr>
            <w:r w:rsidRPr="001A0846">
              <w:rPr>
                <w:rFonts w:asciiTheme="minorHAnsi" w:hAnsiTheme="minorHAnsi" w:cs="Times New Roman"/>
                <w:color w:val="auto"/>
                <w:sz w:val="20"/>
                <w:szCs w:val="20"/>
                <w:lang w:eastAsia="en-US"/>
              </w:rPr>
              <w:t>Number</w:t>
            </w:r>
          </w:p>
        </w:tc>
        <w:tc>
          <w:tcPr>
            <w:tcW w:w="1446" w:type="dxa"/>
            <w:shd w:val="clear" w:color="auto" w:fill="FFFFFF" w:themeFill="background1"/>
          </w:tcPr>
          <w:p w14:paraId="23F6B62F" w14:textId="4AB7DD86" w:rsidR="00185C1D" w:rsidRPr="001A0846" w:rsidRDefault="00185C1D" w:rsidP="009F2D4F">
            <w:pPr>
              <w:spacing w:before="60" w:after="60"/>
              <w:rPr>
                <w:rFonts w:asciiTheme="minorHAnsi" w:hAnsiTheme="minorHAnsi" w:cs="Times New Roman"/>
                <w:sz w:val="20"/>
                <w:szCs w:val="20"/>
                <w:lang w:eastAsia="en-US"/>
              </w:rPr>
            </w:pPr>
            <w:r w:rsidRPr="001A0846">
              <w:rPr>
                <w:rFonts w:asciiTheme="minorHAnsi" w:hAnsiTheme="minorHAnsi" w:cs="Times New Roman"/>
                <w:sz w:val="20"/>
                <w:szCs w:val="20"/>
                <w:lang w:eastAsia="en-US"/>
              </w:rPr>
              <w:fldChar w:fldCharType="begin">
                <w:ffData>
                  <w:name w:val="Text22"/>
                  <w:enabled/>
                  <w:calcOnExit w:val="0"/>
                  <w:textInput/>
                </w:ffData>
              </w:fldChar>
            </w:r>
            <w:r w:rsidRPr="001A0846">
              <w:rPr>
                <w:rFonts w:asciiTheme="minorHAnsi" w:hAnsiTheme="minorHAnsi" w:cs="Times New Roman"/>
                <w:color w:val="auto"/>
                <w:sz w:val="20"/>
                <w:szCs w:val="20"/>
                <w:lang w:eastAsia="en-US"/>
              </w:rPr>
              <w:instrText xml:space="preserve"> FORMTEXT </w:instrText>
            </w:r>
            <w:r w:rsidRPr="001A0846">
              <w:rPr>
                <w:rFonts w:asciiTheme="minorHAnsi" w:hAnsiTheme="minorHAnsi" w:cs="Times New Roman"/>
                <w:sz w:val="20"/>
                <w:szCs w:val="20"/>
                <w:lang w:eastAsia="en-US"/>
              </w:rPr>
            </w:r>
            <w:r w:rsidRPr="001A0846">
              <w:rPr>
                <w:rFonts w:asciiTheme="minorHAnsi" w:hAnsiTheme="minorHAnsi" w:cs="Times New Roman"/>
                <w:sz w:val="20"/>
                <w:szCs w:val="20"/>
                <w:lang w:eastAsia="en-US"/>
              </w:rPr>
              <w:fldChar w:fldCharType="separate"/>
            </w:r>
            <w:r w:rsidRPr="001A0846">
              <w:rPr>
                <w:rFonts w:asciiTheme="minorHAnsi" w:hAnsiTheme="minorHAnsi" w:cs="Times New Roman"/>
                <w:color w:val="auto"/>
                <w:sz w:val="20"/>
                <w:szCs w:val="20"/>
                <w:lang w:eastAsia="en-US"/>
              </w:rPr>
              <w:t> </w:t>
            </w:r>
            <w:r w:rsidRPr="001A0846">
              <w:rPr>
                <w:rFonts w:asciiTheme="minorHAnsi" w:hAnsiTheme="minorHAnsi" w:cs="Times New Roman"/>
                <w:color w:val="auto"/>
                <w:sz w:val="20"/>
                <w:szCs w:val="20"/>
                <w:lang w:eastAsia="en-US"/>
              </w:rPr>
              <w:t> </w:t>
            </w:r>
            <w:r w:rsidRPr="001A0846">
              <w:rPr>
                <w:rFonts w:asciiTheme="minorHAnsi" w:hAnsiTheme="minorHAnsi" w:cs="Times New Roman"/>
                <w:color w:val="auto"/>
                <w:sz w:val="20"/>
                <w:szCs w:val="20"/>
                <w:lang w:eastAsia="en-US"/>
              </w:rPr>
              <w:t> </w:t>
            </w:r>
            <w:r w:rsidRPr="001A0846">
              <w:rPr>
                <w:rFonts w:asciiTheme="minorHAnsi" w:hAnsiTheme="minorHAnsi" w:cs="Times New Roman"/>
                <w:color w:val="auto"/>
                <w:sz w:val="20"/>
                <w:szCs w:val="20"/>
                <w:lang w:eastAsia="en-US"/>
              </w:rPr>
              <w:t> </w:t>
            </w:r>
            <w:r w:rsidRPr="001A0846">
              <w:rPr>
                <w:rFonts w:asciiTheme="minorHAnsi" w:hAnsiTheme="minorHAnsi" w:cs="Times New Roman"/>
                <w:color w:val="auto"/>
                <w:sz w:val="20"/>
                <w:szCs w:val="20"/>
                <w:lang w:eastAsia="en-US"/>
              </w:rPr>
              <w:t> </w:t>
            </w:r>
            <w:r w:rsidRPr="001A0846">
              <w:rPr>
                <w:rFonts w:asciiTheme="minorHAnsi" w:hAnsiTheme="minorHAnsi" w:cs="Times New Roman"/>
                <w:sz w:val="20"/>
                <w:szCs w:val="20"/>
                <w:lang w:eastAsia="en-US"/>
              </w:rPr>
              <w:fldChar w:fldCharType="end"/>
            </w:r>
          </w:p>
        </w:tc>
        <w:tc>
          <w:tcPr>
            <w:tcW w:w="241" w:type="dxa"/>
            <w:shd w:val="clear" w:color="auto" w:fill="FFFFFF" w:themeFill="background1"/>
          </w:tcPr>
          <w:p w14:paraId="64DC2076" w14:textId="5F2EDD90" w:rsidR="00185C1D" w:rsidRPr="001A0846" w:rsidRDefault="00185C1D" w:rsidP="009F2D4F">
            <w:pPr>
              <w:spacing w:before="60" w:after="60"/>
              <w:rPr>
                <w:rFonts w:asciiTheme="minorHAnsi" w:hAnsiTheme="minorHAnsi" w:cs="Times New Roman"/>
                <w:color w:val="auto"/>
                <w:sz w:val="20"/>
                <w:szCs w:val="20"/>
                <w:lang w:eastAsia="en-US"/>
              </w:rPr>
            </w:pPr>
          </w:p>
        </w:tc>
        <w:tc>
          <w:tcPr>
            <w:tcW w:w="2414" w:type="dxa"/>
          </w:tcPr>
          <w:p w14:paraId="6BD64A46" w14:textId="0B305702" w:rsidR="00185C1D" w:rsidRPr="001A0846" w:rsidRDefault="00185C1D" w:rsidP="001A0846">
            <w:pPr>
              <w:spacing w:before="60" w:after="60"/>
              <w:rPr>
                <w:rFonts w:asciiTheme="minorHAnsi" w:hAnsiTheme="minorHAnsi" w:cs="Times New Roman"/>
                <w:color w:val="auto"/>
                <w:sz w:val="20"/>
                <w:szCs w:val="20"/>
                <w:lang w:eastAsia="en-US"/>
              </w:rPr>
            </w:pPr>
            <w:r w:rsidRPr="001A0846">
              <w:rPr>
                <w:rFonts w:asciiTheme="minorHAnsi" w:eastAsia="Arial" w:hAnsiTheme="minorHAnsi" w:cs="Times New Roman"/>
                <w:color w:val="auto"/>
                <w:sz w:val="20"/>
                <w:szCs w:val="20"/>
                <w:lang w:eastAsia="en-US"/>
              </w:rPr>
              <w:t>Act Year</w:t>
            </w:r>
          </w:p>
        </w:tc>
        <w:tc>
          <w:tcPr>
            <w:tcW w:w="1984" w:type="dxa"/>
            <w:shd w:val="clear" w:color="auto" w:fill="auto"/>
          </w:tcPr>
          <w:p w14:paraId="16EC3F7E" w14:textId="7F29C4FD" w:rsidR="00185C1D" w:rsidRPr="00B54E86" w:rsidRDefault="00185C1D" w:rsidP="009F2D4F">
            <w:pPr>
              <w:spacing w:before="60" w:after="60"/>
              <w:rPr>
                <w:rFonts w:asciiTheme="minorHAnsi" w:hAnsiTheme="minorHAnsi" w:cs="Times New Roman"/>
                <w:color w:val="auto"/>
                <w:lang w:eastAsia="en-US"/>
              </w:rPr>
            </w:pPr>
            <w:r>
              <w:rPr>
                <w:rFonts w:asciiTheme="minorHAnsi" w:hAnsiTheme="minorHAnsi" w:cs="Times New Roman"/>
                <w:lang w:eastAsia="en-US"/>
              </w:rPr>
              <w:fldChar w:fldCharType="begin">
                <w:ffData>
                  <w:name w:val="Text22"/>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lang w:eastAsia="en-US"/>
              </w:rPr>
            </w:r>
            <w:r>
              <w:rPr>
                <w:rFonts w:asciiTheme="minorHAnsi" w:hAnsiTheme="minorHAnsi" w:cs="Times New Roman"/>
                <w:lang w:eastAsia="en-US"/>
              </w:rPr>
              <w:fldChar w:fldCharType="separate"/>
            </w:r>
            <w:r>
              <w:rPr>
                <w:rFonts w:asciiTheme="minorHAnsi" w:hAnsiTheme="minorHAnsi" w:cs="Times New Roman"/>
                <w:color w:val="auto"/>
                <w:lang w:eastAsia="en-US"/>
              </w:rPr>
              <w:t> </w:t>
            </w:r>
            <w:r>
              <w:rPr>
                <w:rFonts w:asciiTheme="minorHAnsi" w:hAnsiTheme="minorHAnsi" w:cs="Times New Roman"/>
                <w:color w:val="auto"/>
                <w:lang w:eastAsia="en-US"/>
              </w:rPr>
              <w:t> </w:t>
            </w:r>
            <w:r>
              <w:rPr>
                <w:rFonts w:asciiTheme="minorHAnsi" w:hAnsiTheme="minorHAnsi" w:cs="Times New Roman"/>
                <w:color w:val="auto"/>
                <w:lang w:eastAsia="en-US"/>
              </w:rPr>
              <w:t> </w:t>
            </w:r>
            <w:r>
              <w:rPr>
                <w:rFonts w:asciiTheme="minorHAnsi" w:hAnsiTheme="minorHAnsi" w:cs="Times New Roman"/>
                <w:color w:val="auto"/>
                <w:lang w:eastAsia="en-US"/>
              </w:rPr>
              <w:t> </w:t>
            </w:r>
            <w:r>
              <w:rPr>
                <w:rFonts w:asciiTheme="minorHAnsi" w:hAnsiTheme="minorHAnsi" w:cs="Times New Roman"/>
                <w:color w:val="auto"/>
                <w:lang w:eastAsia="en-US"/>
              </w:rPr>
              <w:t> </w:t>
            </w:r>
            <w:r>
              <w:rPr>
                <w:rFonts w:asciiTheme="minorHAnsi" w:hAnsiTheme="minorHAnsi" w:cs="Times New Roman"/>
                <w:lang w:eastAsia="en-US"/>
              </w:rPr>
              <w:fldChar w:fldCharType="end"/>
            </w:r>
          </w:p>
        </w:tc>
      </w:tr>
    </w:tbl>
    <w:p w14:paraId="231BFA3F" w14:textId="32257247" w:rsidR="008E77A9" w:rsidRPr="00645743" w:rsidRDefault="00645743" w:rsidP="00185C1D">
      <w:pPr>
        <w:pStyle w:val="Headingnumbered1"/>
      </w:pPr>
      <w:r>
        <w:tab/>
      </w:r>
      <w:r w:rsidR="00F26271" w:rsidRPr="005C7145">
        <w:t>A</w:t>
      </w:r>
      <w:r w:rsidR="00DB0760" w:rsidRPr="005C7145">
        <w:t>ctivities</w:t>
      </w:r>
      <w:r w:rsidR="008E77A9" w:rsidRPr="005C7145">
        <w:t xml:space="preserve"> conducted in the </w:t>
      </w:r>
      <w:r w:rsidR="004C5812" w:rsidRPr="005C7145">
        <w:t>previous</w:t>
      </w:r>
      <w:r w:rsidR="008E77A9" w:rsidRPr="005C7145">
        <w:t xml:space="preserve"> term</w:t>
      </w:r>
    </w:p>
    <w:p w14:paraId="3B9341D5" w14:textId="227F5617" w:rsidR="003E3D7F" w:rsidRPr="00185C1D" w:rsidRDefault="00645743" w:rsidP="00185C1D">
      <w:pPr>
        <w:pStyle w:val="Headingnumbered2"/>
      </w:pPr>
      <w:r w:rsidRPr="00185C1D">
        <w:tab/>
      </w:r>
      <w:r w:rsidR="003E3D7F" w:rsidRPr="00185C1D">
        <w:t>Form of previous approved work plan</w:t>
      </w:r>
    </w:p>
    <w:p w14:paraId="2A1C9A2E" w14:textId="7E09477E" w:rsidR="00645743" w:rsidRPr="00185C1D" w:rsidRDefault="00645743" w:rsidP="00BA7A5A">
      <w:pPr>
        <w:pStyle w:val="BodyText"/>
      </w:pPr>
      <w:r>
        <w:t xml:space="preserve">The Mining Regulation requires an RJS to provide details of the types of operations carried out under the exploration licence in the previous term (as </w:t>
      </w:r>
      <w:r w:rsidRPr="005C7145">
        <w:rPr>
          <w:szCs w:val="18"/>
        </w:rPr>
        <w:t xml:space="preserve">defined in the </w:t>
      </w:r>
      <w:r w:rsidRPr="00185C1D">
        <w:rPr>
          <w:szCs w:val="18"/>
        </w:rPr>
        <w:t>Completing a renewal justification statement</w:t>
      </w:r>
      <w:r w:rsidR="00185C1D" w:rsidRPr="00185C1D">
        <w:rPr>
          <w:szCs w:val="18"/>
        </w:rPr>
        <w:t xml:space="preserve"> </w:t>
      </w:r>
      <w:r w:rsidR="00BA7A5A" w:rsidRPr="00185C1D">
        <w:rPr>
          <w:szCs w:val="18"/>
        </w:rPr>
        <w:t>g</w:t>
      </w:r>
      <w:r w:rsidRPr="00185C1D">
        <w:rPr>
          <w:szCs w:val="18"/>
        </w:rPr>
        <w:t>uide</w:t>
      </w:r>
      <w:r w:rsidR="003A4D8E" w:rsidRPr="00185C1D">
        <w:rPr>
          <w:szCs w:val="18"/>
        </w:rPr>
        <w:t>line</w:t>
      </w:r>
      <w:r w:rsidRPr="00185C1D">
        <w:rPr>
          <w:szCs w:val="18"/>
        </w:rPr>
        <w:t>)</w:t>
      </w:r>
      <w:r w:rsidRPr="00185C1D">
        <w:rPr>
          <w:sz w:val="20"/>
          <w:szCs w:val="18"/>
        </w:rPr>
        <w:t>.</w:t>
      </w:r>
    </w:p>
    <w:p w14:paraId="1976D4B8" w14:textId="0EF55A7F" w:rsidR="00DE1C72" w:rsidRDefault="00DE1C72" w:rsidP="00BA7A5A">
      <w:pPr>
        <w:pStyle w:val="BodyText"/>
      </w:pPr>
      <w:r>
        <w:t xml:space="preserve">Fill out either Part 2.1.1 or Part 2.2.2 below depending on whether your </w:t>
      </w:r>
      <w:r w:rsidR="00FD5A67">
        <w:t xml:space="preserve">approved work program for the </w:t>
      </w:r>
      <w:r w:rsidR="005F298C">
        <w:t xml:space="preserve">previous </w:t>
      </w:r>
      <w:r w:rsidR="00FD5A67">
        <w:t xml:space="preserve">term </w:t>
      </w:r>
      <w:r>
        <w:t xml:space="preserve">is </w:t>
      </w:r>
      <w:r w:rsidR="00FD5A67">
        <w:t xml:space="preserve">in accordance with the </w:t>
      </w:r>
      <w:r w:rsidR="004E7297">
        <w:t>m</w:t>
      </w:r>
      <w:r w:rsidR="00886F68" w:rsidRPr="00185C1D">
        <w:t>inimum standards for work programs and technical and financial capability</w:t>
      </w:r>
      <w:r w:rsidR="005775AC">
        <w:rPr>
          <w:i/>
        </w:rPr>
        <w:t xml:space="preserve"> </w:t>
      </w:r>
      <w:r w:rsidR="00FD5A67">
        <w:t>(</w:t>
      </w:r>
      <w:r w:rsidR="00BA7A5A" w:rsidRPr="00BA7A5A">
        <w:rPr>
          <w:b/>
        </w:rPr>
        <w:t>m</w:t>
      </w:r>
      <w:r w:rsidR="00FD5A67" w:rsidRPr="00BA7A5A">
        <w:rPr>
          <w:b/>
        </w:rPr>
        <w:t>inimum</w:t>
      </w:r>
      <w:r w:rsidR="00FD5A67">
        <w:rPr>
          <w:b/>
        </w:rPr>
        <w:t xml:space="preserve"> </w:t>
      </w:r>
      <w:r w:rsidR="00BA7A5A">
        <w:rPr>
          <w:b/>
        </w:rPr>
        <w:t>s</w:t>
      </w:r>
      <w:r w:rsidR="00FD5A67" w:rsidRPr="00FD5A67">
        <w:rPr>
          <w:b/>
        </w:rPr>
        <w:t>tandards</w:t>
      </w:r>
      <w:r w:rsidR="00FD5A67" w:rsidRPr="00DE1C72">
        <w:t>)</w:t>
      </w:r>
      <w:r>
        <w:t>.</w:t>
      </w:r>
    </w:p>
    <w:p w14:paraId="12ED2B59" w14:textId="0957714A" w:rsidR="00185C1D" w:rsidRDefault="00DE1C72" w:rsidP="00BA7A5A">
      <w:pPr>
        <w:pStyle w:val="BodyText"/>
      </w:pPr>
      <w:r>
        <w:t xml:space="preserve">Generally, an </w:t>
      </w:r>
      <w:r w:rsidR="00AA6C2E" w:rsidRPr="005C7145">
        <w:t xml:space="preserve">approved work program </w:t>
      </w:r>
      <w:r>
        <w:t xml:space="preserve">will </w:t>
      </w:r>
      <w:r w:rsidR="00AA6C2E" w:rsidRPr="005C7145">
        <w:t xml:space="preserve">be in accordance with the </w:t>
      </w:r>
      <w:r w:rsidR="00185C1D">
        <w:t>m</w:t>
      </w:r>
      <w:r w:rsidR="00AA6C2E" w:rsidRPr="005C7145">
        <w:t xml:space="preserve">inimum </w:t>
      </w:r>
      <w:r w:rsidR="00185C1D">
        <w:t>s</w:t>
      </w:r>
      <w:r w:rsidR="00AA6C2E" w:rsidRPr="005C7145">
        <w:t>tandards where the application for the existing exploration licence was lodged after 1 January 2020.</w:t>
      </w:r>
      <w:r w:rsidR="00AA6C2E" w:rsidRPr="00AA6C2E">
        <w:rPr>
          <w:sz w:val="18"/>
          <w:szCs w:val="18"/>
        </w:rPr>
        <w:t xml:space="preserve"> </w:t>
      </w:r>
      <w:r w:rsidRPr="005C7145">
        <w:t>As t</w:t>
      </w:r>
      <w:r w:rsidR="00AA6C2E" w:rsidRPr="004479F2">
        <w:t xml:space="preserve">he </w:t>
      </w:r>
      <w:r w:rsidR="00185C1D">
        <w:t>m</w:t>
      </w:r>
      <w:r w:rsidR="00AA6C2E" w:rsidRPr="004479F2">
        <w:t xml:space="preserve">inimum </w:t>
      </w:r>
      <w:r>
        <w:t>s</w:t>
      </w:r>
      <w:r w:rsidR="00AA6C2E" w:rsidRPr="004479F2">
        <w:t>tandards include the ‘five-stage exploration model’</w:t>
      </w:r>
      <w:r>
        <w:t xml:space="preserve">, work programs not approved under the </w:t>
      </w:r>
      <w:r w:rsidR="00185C1D">
        <w:t>m</w:t>
      </w:r>
      <w:r>
        <w:t>inimum standards will not follow the ‘five-stage’ model.</w:t>
      </w:r>
    </w:p>
    <w:p w14:paraId="68022144" w14:textId="558E56A8" w:rsidR="00FD5A67" w:rsidRPr="00185C1D" w:rsidRDefault="0035167F" w:rsidP="00185C1D">
      <w:pPr>
        <w:pStyle w:val="Headingnumbered3"/>
      </w:pPr>
      <w:r>
        <w:rPr>
          <w:b/>
          <w:color w:val="auto"/>
        </w:rPr>
        <w:tab/>
      </w:r>
      <w:r w:rsidR="00645743" w:rsidRPr="00185C1D">
        <w:t xml:space="preserve">Types of operations carried out </w:t>
      </w:r>
      <w:r w:rsidR="00F246C3" w:rsidRPr="00185C1D">
        <w:t>in the previous term</w:t>
      </w:r>
      <w:r w:rsidR="00AA6C2E" w:rsidRPr="00185C1D">
        <w:t xml:space="preserve"> and expenditure</w:t>
      </w:r>
      <w:r w:rsidR="00F246C3" w:rsidRPr="00185C1D">
        <w:t xml:space="preserve"> - where the </w:t>
      </w:r>
      <w:r w:rsidR="00FD5A67" w:rsidRPr="00185C1D">
        <w:t xml:space="preserve">approved </w:t>
      </w:r>
      <w:r w:rsidR="00F246C3" w:rsidRPr="00185C1D">
        <w:t>work program is in</w:t>
      </w:r>
      <w:r w:rsidR="00FD5A67" w:rsidRPr="00185C1D">
        <w:t xml:space="preserve"> accordance with the </w:t>
      </w:r>
      <w:r w:rsidR="004E7297">
        <w:t>m</w:t>
      </w:r>
      <w:r w:rsidR="00FD5A67" w:rsidRPr="00185C1D">
        <w:t xml:space="preserve">inimum </w:t>
      </w:r>
      <w:r w:rsidR="004E7297">
        <w:t>s</w:t>
      </w:r>
      <w:r w:rsidR="00FD5A67" w:rsidRPr="00185C1D">
        <w:t>tandards</w:t>
      </w:r>
    </w:p>
    <w:p w14:paraId="269D8DC6" w14:textId="3C1A858F" w:rsidR="00F32D23" w:rsidRPr="005C7145" w:rsidRDefault="00F32D23" w:rsidP="00BA7A5A">
      <w:pPr>
        <w:pStyle w:val="BodyText"/>
      </w:pPr>
      <w:r w:rsidRPr="005C7145">
        <w:t xml:space="preserve">Complete the below table if the approved work program for the </w:t>
      </w:r>
      <w:r w:rsidR="00ED596F">
        <w:t>previous</w:t>
      </w:r>
      <w:r w:rsidRPr="005C7145">
        <w:t xml:space="preserve"> term is in accordance with the </w:t>
      </w:r>
      <w:r w:rsidR="004E7297">
        <w:t>m</w:t>
      </w:r>
      <w:r w:rsidRPr="005C7145">
        <w:t xml:space="preserve">inimum </w:t>
      </w:r>
      <w:r w:rsidR="004E7297">
        <w:t>s</w:t>
      </w:r>
      <w:r w:rsidRPr="005C7145">
        <w:t>tandards.</w:t>
      </w:r>
      <w:r w:rsidR="003A4D8E">
        <w:t xml:space="preserve"> The terms </w:t>
      </w:r>
      <w:r w:rsidR="003A4D8E">
        <w:rPr>
          <w:b/>
          <w:i/>
        </w:rPr>
        <w:t>proposed activities</w:t>
      </w:r>
      <w:r w:rsidR="003A4D8E" w:rsidRPr="00645743">
        <w:t xml:space="preserve">, </w:t>
      </w:r>
      <w:r w:rsidR="003A4D8E" w:rsidRPr="004479F2">
        <w:rPr>
          <w:b/>
          <w:i/>
        </w:rPr>
        <w:t>completed</w:t>
      </w:r>
      <w:r w:rsidR="003A4D8E">
        <w:rPr>
          <w:b/>
          <w:i/>
        </w:rPr>
        <w:t xml:space="preserve"> activities</w:t>
      </w:r>
      <w:r w:rsidR="003A4D8E" w:rsidRPr="00645743">
        <w:t xml:space="preserve"> and </w:t>
      </w:r>
      <w:r w:rsidR="003A4D8E" w:rsidRPr="004479F2">
        <w:rPr>
          <w:b/>
          <w:i/>
        </w:rPr>
        <w:t>commenced</w:t>
      </w:r>
      <w:r w:rsidR="003A4D8E" w:rsidRPr="00645743">
        <w:t xml:space="preserve"> </w:t>
      </w:r>
      <w:r w:rsidR="003A4D8E">
        <w:rPr>
          <w:b/>
          <w:i/>
        </w:rPr>
        <w:t>activities</w:t>
      </w:r>
      <w:r w:rsidR="003A4D8E">
        <w:rPr>
          <w:b/>
        </w:rPr>
        <w:t xml:space="preserve"> </w:t>
      </w:r>
      <w:r w:rsidR="003A4D8E">
        <w:t xml:space="preserve">are defined in </w:t>
      </w:r>
      <w:r w:rsidR="003A4D8E" w:rsidRPr="00185C1D">
        <w:t xml:space="preserve">the </w:t>
      </w:r>
      <w:r w:rsidR="003A4D8E" w:rsidRPr="00185C1D">
        <w:rPr>
          <w:szCs w:val="18"/>
          <w:lang w:eastAsia="en-US"/>
        </w:rPr>
        <w:t xml:space="preserve">Completing a renewal justification statement </w:t>
      </w:r>
      <w:r w:rsidR="00185C1D" w:rsidRPr="00185C1D">
        <w:rPr>
          <w:szCs w:val="18"/>
          <w:lang w:eastAsia="en-US"/>
        </w:rPr>
        <w:t>g</w:t>
      </w:r>
      <w:r w:rsidR="003A4D8E" w:rsidRPr="00185C1D">
        <w:rPr>
          <w:szCs w:val="18"/>
          <w:lang w:eastAsia="en-US"/>
        </w:rPr>
        <w:t>uideline</w:t>
      </w:r>
      <w:r w:rsidR="003A4D8E">
        <w:rPr>
          <w:i/>
          <w:szCs w:val="18"/>
          <w:lang w:eastAsia="en-US"/>
        </w:rPr>
        <w:t>.</w:t>
      </w:r>
    </w:p>
    <w:tbl>
      <w:tblPr>
        <w:tblStyle w:val="GridTable4-Accent2"/>
        <w:tblW w:w="0" w:type="auto"/>
        <w:tblLook w:val="04A0" w:firstRow="1" w:lastRow="0" w:firstColumn="1" w:lastColumn="0" w:noHBand="0" w:noVBand="1"/>
      </w:tblPr>
      <w:tblGrid>
        <w:gridCol w:w="1374"/>
        <w:gridCol w:w="912"/>
        <w:gridCol w:w="949"/>
        <w:gridCol w:w="1012"/>
        <w:gridCol w:w="1180"/>
        <w:gridCol w:w="1180"/>
        <w:gridCol w:w="823"/>
        <w:gridCol w:w="1304"/>
        <w:gridCol w:w="1460"/>
      </w:tblGrid>
      <w:tr w:rsidR="005C7145" w:rsidRPr="00185C1D" w14:paraId="23878815" w14:textId="77777777" w:rsidTr="00185C1D">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0194" w:type="dxa"/>
            <w:gridSpan w:val="9"/>
          </w:tcPr>
          <w:p w14:paraId="6ECF589E" w14:textId="487BE978" w:rsidR="004F363A" w:rsidRPr="00185C1D" w:rsidRDefault="003A4D8E">
            <w:pPr>
              <w:tabs>
                <w:tab w:val="clear" w:pos="709"/>
                <w:tab w:val="left" w:pos="567"/>
                <w:tab w:val="left" w:pos="2552"/>
              </w:tabs>
              <w:suppressAutoHyphens/>
              <w:spacing w:before="120" w:line="240" w:lineRule="auto"/>
              <w:rPr>
                <w:rFonts w:asciiTheme="minorHAnsi" w:eastAsiaTheme="minorEastAsia" w:hAnsiTheme="minorHAnsi"/>
                <w:b w:val="0"/>
                <w:bCs w:val="0"/>
                <w:noProof w:val="0"/>
                <w:color w:val="22272B" w:themeColor="text1"/>
                <w:lang w:eastAsia="zh-CN"/>
              </w:rPr>
            </w:pPr>
            <w:r w:rsidRPr="00185C1D">
              <w:rPr>
                <w:rFonts w:asciiTheme="minorHAnsi" w:eastAsiaTheme="minorEastAsia" w:hAnsiTheme="minorHAnsi"/>
                <w:noProof w:val="0"/>
                <w:color w:val="22272B" w:themeColor="text1"/>
                <w:lang w:eastAsia="zh-CN"/>
              </w:rPr>
              <w:t>Proposed a</w:t>
            </w:r>
            <w:r w:rsidR="004F363A" w:rsidRPr="00185C1D">
              <w:rPr>
                <w:rFonts w:asciiTheme="minorHAnsi" w:eastAsiaTheme="minorEastAsia" w:hAnsiTheme="minorHAnsi"/>
                <w:noProof w:val="0"/>
                <w:color w:val="22272B" w:themeColor="text1"/>
                <w:lang w:eastAsia="zh-CN"/>
              </w:rPr>
              <w:t xml:space="preserve">ctivities, completed </w:t>
            </w:r>
            <w:r w:rsidRPr="00185C1D">
              <w:rPr>
                <w:rFonts w:asciiTheme="minorHAnsi" w:eastAsiaTheme="minorEastAsia" w:hAnsiTheme="minorHAnsi"/>
                <w:noProof w:val="0"/>
                <w:color w:val="22272B" w:themeColor="text1"/>
                <w:lang w:eastAsia="zh-CN"/>
              </w:rPr>
              <w:t xml:space="preserve">activities </w:t>
            </w:r>
            <w:r w:rsidR="004F363A" w:rsidRPr="00185C1D">
              <w:rPr>
                <w:rFonts w:asciiTheme="minorHAnsi" w:eastAsiaTheme="minorEastAsia" w:hAnsiTheme="minorHAnsi"/>
                <w:noProof w:val="0"/>
                <w:color w:val="22272B" w:themeColor="text1"/>
                <w:lang w:eastAsia="zh-CN"/>
              </w:rPr>
              <w:t xml:space="preserve">and commenced </w:t>
            </w:r>
            <w:r w:rsidRPr="00185C1D">
              <w:rPr>
                <w:rFonts w:asciiTheme="minorHAnsi" w:eastAsiaTheme="minorEastAsia" w:hAnsiTheme="minorHAnsi"/>
                <w:noProof w:val="0"/>
                <w:color w:val="22272B" w:themeColor="text1"/>
                <w:lang w:eastAsia="zh-CN"/>
              </w:rPr>
              <w:t xml:space="preserve">activities </w:t>
            </w:r>
            <w:r w:rsidR="004F363A" w:rsidRPr="00185C1D">
              <w:rPr>
                <w:rFonts w:asciiTheme="minorHAnsi" w:eastAsiaTheme="minorEastAsia" w:hAnsiTheme="minorHAnsi"/>
                <w:noProof w:val="0"/>
                <w:color w:val="22272B" w:themeColor="text1"/>
                <w:lang w:eastAsia="zh-CN"/>
              </w:rPr>
              <w:t>in the</w:t>
            </w:r>
            <w:r w:rsidR="00ED596F" w:rsidRPr="00185C1D">
              <w:rPr>
                <w:rFonts w:asciiTheme="minorHAnsi" w:hAnsiTheme="minorHAnsi"/>
                <w:lang w:eastAsia="en-US"/>
              </w:rPr>
              <w:t xml:space="preserve"> </w:t>
            </w:r>
            <w:r w:rsidR="004F363A" w:rsidRPr="00185C1D">
              <w:rPr>
                <w:rFonts w:asciiTheme="minorHAnsi" w:eastAsiaTheme="minorEastAsia" w:hAnsiTheme="minorHAnsi"/>
                <w:noProof w:val="0"/>
                <w:color w:val="22272B" w:themeColor="text1"/>
                <w:lang w:eastAsia="zh-CN"/>
              </w:rPr>
              <w:t>previous term</w:t>
            </w:r>
          </w:p>
        </w:tc>
      </w:tr>
      <w:tr w:rsidR="00225567" w:rsidRPr="00185C1D" w14:paraId="705D0C6C" w14:textId="77777777" w:rsidTr="00185C1D">
        <w:trPr>
          <w:cnfStyle w:val="000000100000" w:firstRow="0" w:lastRow="0" w:firstColumn="0" w:lastColumn="0" w:oddVBand="0" w:evenVBand="0" w:oddHBand="1" w:evenHBand="0" w:firstRowFirstColumn="0" w:firstRowLastColumn="0" w:lastRowFirstColumn="0" w:lastRowLastColumn="0"/>
          <w:trHeight w:val="1108"/>
        </w:trPr>
        <w:tc>
          <w:tcPr>
            <w:cnfStyle w:val="001000000000" w:firstRow="0" w:lastRow="0" w:firstColumn="1" w:lastColumn="0" w:oddVBand="0" w:evenVBand="0" w:oddHBand="0" w:evenHBand="0" w:firstRowFirstColumn="0" w:firstRowLastColumn="0" w:lastRowFirstColumn="0" w:lastRowLastColumn="0"/>
            <w:tcW w:w="1300" w:type="dxa"/>
          </w:tcPr>
          <w:p w14:paraId="217C49A6" w14:textId="77777777" w:rsidR="004F363A" w:rsidRPr="00185C1D" w:rsidRDefault="004F363A" w:rsidP="004F363A">
            <w:pPr>
              <w:tabs>
                <w:tab w:val="clear" w:pos="709"/>
                <w:tab w:val="left" w:pos="567"/>
                <w:tab w:val="left" w:pos="2552"/>
              </w:tabs>
              <w:suppressAutoHyphens/>
              <w:spacing w:before="120" w:line="240" w:lineRule="auto"/>
              <w:rPr>
                <w:rFonts w:asciiTheme="minorHAnsi" w:eastAsiaTheme="minorEastAsia" w:hAnsiTheme="minorHAnsi"/>
                <w:noProof w:val="0"/>
                <w:color w:val="22272B" w:themeColor="text1"/>
                <w:sz w:val="20"/>
                <w:szCs w:val="20"/>
                <w:lang w:eastAsia="zh-CN"/>
              </w:rPr>
            </w:pPr>
          </w:p>
        </w:tc>
        <w:tc>
          <w:tcPr>
            <w:tcW w:w="848" w:type="dxa"/>
          </w:tcPr>
          <w:p w14:paraId="38222BBD" w14:textId="77777777" w:rsidR="004F363A" w:rsidRPr="00185C1D" w:rsidRDefault="004F363A" w:rsidP="004F363A">
            <w:pPr>
              <w:tabs>
                <w:tab w:val="clear" w:pos="709"/>
                <w:tab w:val="left" w:pos="567"/>
                <w:tab w:val="left" w:pos="2552"/>
              </w:tabs>
              <w:suppressAutoHyphens/>
              <w:spacing w:before="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noProof w:val="0"/>
                <w:color w:val="22272B" w:themeColor="text1"/>
                <w:sz w:val="18"/>
                <w:szCs w:val="18"/>
                <w:lang w:eastAsia="zh-CN"/>
              </w:rPr>
            </w:pPr>
            <w:r w:rsidRPr="00185C1D">
              <w:rPr>
                <w:rFonts w:asciiTheme="minorHAnsi" w:eastAsiaTheme="minorEastAsia" w:hAnsiTheme="minorHAnsi"/>
                <w:noProof w:val="0"/>
                <w:color w:val="22272B" w:themeColor="text1"/>
                <w:sz w:val="18"/>
                <w:szCs w:val="18"/>
                <w:lang w:eastAsia="zh-CN"/>
              </w:rPr>
              <w:t>Desktop studies</w:t>
            </w:r>
          </w:p>
        </w:tc>
        <w:tc>
          <w:tcPr>
            <w:tcW w:w="904" w:type="dxa"/>
          </w:tcPr>
          <w:p w14:paraId="11F4C19D" w14:textId="77777777" w:rsidR="004F363A" w:rsidRPr="00185C1D" w:rsidRDefault="004F363A" w:rsidP="004F363A">
            <w:pPr>
              <w:tabs>
                <w:tab w:val="clear" w:pos="709"/>
                <w:tab w:val="left" w:pos="567"/>
                <w:tab w:val="left" w:pos="2552"/>
              </w:tabs>
              <w:suppressAutoHyphens/>
              <w:spacing w:before="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noProof w:val="0"/>
                <w:color w:val="22272B" w:themeColor="text1"/>
                <w:sz w:val="18"/>
                <w:szCs w:val="18"/>
                <w:lang w:eastAsia="zh-CN"/>
              </w:rPr>
            </w:pPr>
            <w:r w:rsidRPr="00185C1D">
              <w:rPr>
                <w:rFonts w:asciiTheme="minorHAnsi" w:eastAsiaTheme="minorEastAsia" w:hAnsiTheme="minorHAnsi"/>
                <w:noProof w:val="0"/>
                <w:color w:val="22272B" w:themeColor="text1"/>
                <w:sz w:val="18"/>
                <w:szCs w:val="18"/>
                <w:lang w:eastAsia="zh-CN"/>
              </w:rPr>
              <w:t>Mapping</w:t>
            </w:r>
          </w:p>
        </w:tc>
        <w:tc>
          <w:tcPr>
            <w:tcW w:w="966" w:type="dxa"/>
          </w:tcPr>
          <w:p w14:paraId="75B4503D" w14:textId="77777777" w:rsidR="004F363A" w:rsidRPr="00185C1D" w:rsidRDefault="004F363A" w:rsidP="004F363A">
            <w:pPr>
              <w:tabs>
                <w:tab w:val="clear" w:pos="709"/>
                <w:tab w:val="left" w:pos="567"/>
                <w:tab w:val="left" w:pos="2552"/>
              </w:tabs>
              <w:suppressAutoHyphens/>
              <w:spacing w:before="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noProof w:val="0"/>
                <w:color w:val="22272B" w:themeColor="text1"/>
                <w:sz w:val="18"/>
                <w:szCs w:val="18"/>
                <w:lang w:eastAsia="zh-CN"/>
              </w:rPr>
            </w:pPr>
            <w:r w:rsidRPr="00185C1D">
              <w:rPr>
                <w:rFonts w:asciiTheme="minorHAnsi" w:eastAsiaTheme="minorEastAsia" w:hAnsiTheme="minorHAnsi"/>
                <w:noProof w:val="0"/>
                <w:color w:val="22272B" w:themeColor="text1"/>
                <w:sz w:val="18"/>
                <w:szCs w:val="18"/>
                <w:lang w:eastAsia="zh-CN"/>
              </w:rPr>
              <w:t>Sampling</w:t>
            </w:r>
          </w:p>
        </w:tc>
        <w:tc>
          <w:tcPr>
            <w:tcW w:w="1120" w:type="dxa"/>
          </w:tcPr>
          <w:p w14:paraId="21773ACF" w14:textId="77777777" w:rsidR="004F363A" w:rsidRPr="00185C1D" w:rsidRDefault="004F363A" w:rsidP="004F363A">
            <w:pPr>
              <w:tabs>
                <w:tab w:val="clear" w:pos="709"/>
                <w:tab w:val="left" w:pos="567"/>
                <w:tab w:val="left" w:pos="2552"/>
              </w:tabs>
              <w:suppressAutoHyphens/>
              <w:spacing w:before="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noProof w:val="0"/>
                <w:color w:val="22272B" w:themeColor="text1"/>
                <w:sz w:val="18"/>
                <w:szCs w:val="18"/>
                <w:lang w:eastAsia="zh-CN"/>
              </w:rPr>
            </w:pPr>
            <w:r w:rsidRPr="00185C1D">
              <w:rPr>
                <w:rFonts w:asciiTheme="minorHAnsi" w:eastAsiaTheme="minorEastAsia" w:hAnsiTheme="minorHAnsi"/>
                <w:noProof w:val="0"/>
                <w:color w:val="22272B" w:themeColor="text1"/>
                <w:sz w:val="18"/>
                <w:szCs w:val="18"/>
                <w:lang w:eastAsia="zh-CN"/>
              </w:rPr>
              <w:t>Geophysics – Airborne</w:t>
            </w:r>
          </w:p>
        </w:tc>
        <w:tc>
          <w:tcPr>
            <w:tcW w:w="1090" w:type="dxa"/>
          </w:tcPr>
          <w:p w14:paraId="7617DA68" w14:textId="77777777" w:rsidR="004F363A" w:rsidRPr="00185C1D" w:rsidRDefault="004F363A" w:rsidP="004F363A">
            <w:pPr>
              <w:tabs>
                <w:tab w:val="clear" w:pos="709"/>
                <w:tab w:val="left" w:pos="567"/>
                <w:tab w:val="left" w:pos="2552"/>
              </w:tabs>
              <w:suppressAutoHyphens/>
              <w:spacing w:before="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noProof w:val="0"/>
                <w:color w:val="22272B" w:themeColor="text1"/>
                <w:sz w:val="18"/>
                <w:szCs w:val="18"/>
                <w:lang w:eastAsia="zh-CN"/>
              </w:rPr>
            </w:pPr>
            <w:r w:rsidRPr="00185C1D">
              <w:rPr>
                <w:rFonts w:asciiTheme="minorHAnsi" w:eastAsiaTheme="minorEastAsia" w:hAnsiTheme="minorHAnsi"/>
                <w:noProof w:val="0"/>
                <w:color w:val="22272B" w:themeColor="text1"/>
                <w:sz w:val="18"/>
                <w:szCs w:val="18"/>
                <w:lang w:eastAsia="zh-CN"/>
              </w:rPr>
              <w:t>Geophysics – Ground</w:t>
            </w:r>
          </w:p>
        </w:tc>
        <w:tc>
          <w:tcPr>
            <w:tcW w:w="842" w:type="dxa"/>
          </w:tcPr>
          <w:p w14:paraId="0C22C55D" w14:textId="77777777" w:rsidR="004F363A" w:rsidRPr="00185C1D" w:rsidRDefault="004F363A" w:rsidP="004F363A">
            <w:pPr>
              <w:tabs>
                <w:tab w:val="clear" w:pos="709"/>
                <w:tab w:val="left" w:pos="567"/>
                <w:tab w:val="left" w:pos="2552"/>
              </w:tabs>
              <w:suppressAutoHyphens/>
              <w:spacing w:before="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noProof w:val="0"/>
                <w:color w:val="22272B" w:themeColor="text1"/>
                <w:sz w:val="18"/>
                <w:szCs w:val="18"/>
                <w:lang w:eastAsia="zh-CN"/>
              </w:rPr>
            </w:pPr>
            <w:r w:rsidRPr="00185C1D">
              <w:rPr>
                <w:rFonts w:asciiTheme="minorHAnsi" w:eastAsiaTheme="minorEastAsia" w:hAnsiTheme="minorHAnsi"/>
                <w:noProof w:val="0"/>
                <w:color w:val="22272B" w:themeColor="text1"/>
                <w:sz w:val="18"/>
                <w:szCs w:val="18"/>
                <w:lang w:eastAsia="zh-CN"/>
              </w:rPr>
              <w:t>Drilling</w:t>
            </w:r>
          </w:p>
        </w:tc>
        <w:tc>
          <w:tcPr>
            <w:tcW w:w="1203" w:type="dxa"/>
          </w:tcPr>
          <w:p w14:paraId="2CFA44BF" w14:textId="314267E1" w:rsidR="004F363A" w:rsidRPr="00185C1D" w:rsidRDefault="006D726F" w:rsidP="004F363A">
            <w:pPr>
              <w:tabs>
                <w:tab w:val="clear" w:pos="709"/>
                <w:tab w:val="left" w:pos="567"/>
                <w:tab w:val="left" w:pos="2552"/>
              </w:tabs>
              <w:suppressAutoHyphens/>
              <w:spacing w:before="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noProof w:val="0"/>
                <w:color w:val="22272B" w:themeColor="text1"/>
                <w:sz w:val="18"/>
                <w:szCs w:val="18"/>
                <w:lang w:eastAsia="zh-CN"/>
              </w:rPr>
            </w:pPr>
            <w:r w:rsidRPr="00185C1D">
              <w:rPr>
                <w:rFonts w:asciiTheme="minorHAnsi" w:eastAsiaTheme="minorEastAsia" w:hAnsiTheme="minorHAnsi"/>
                <w:noProof w:val="0"/>
                <w:color w:val="22272B" w:themeColor="text1"/>
                <w:sz w:val="18"/>
                <w:szCs w:val="18"/>
                <w:lang w:eastAsia="zh-CN"/>
              </w:rPr>
              <w:t>Project development studies</w:t>
            </w:r>
          </w:p>
        </w:tc>
        <w:tc>
          <w:tcPr>
            <w:tcW w:w="1921" w:type="dxa"/>
          </w:tcPr>
          <w:p w14:paraId="182C2390" w14:textId="51201065" w:rsidR="004F363A" w:rsidRPr="00185C1D" w:rsidRDefault="000D2049" w:rsidP="004F363A">
            <w:pPr>
              <w:tabs>
                <w:tab w:val="clear" w:pos="709"/>
                <w:tab w:val="left" w:pos="567"/>
                <w:tab w:val="left" w:pos="2552"/>
              </w:tabs>
              <w:suppressAutoHyphens/>
              <w:spacing w:before="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noProof w:val="0"/>
                <w:color w:val="22272B" w:themeColor="text1"/>
                <w:sz w:val="18"/>
                <w:szCs w:val="18"/>
                <w:lang w:eastAsia="zh-CN"/>
              </w:rPr>
            </w:pPr>
            <w:r w:rsidRPr="00185C1D">
              <w:rPr>
                <w:rFonts w:asciiTheme="minorHAnsi" w:eastAsiaTheme="minorEastAsia" w:hAnsiTheme="minorHAnsi"/>
                <w:noProof w:val="0"/>
                <w:color w:val="22272B" w:themeColor="text1"/>
                <w:sz w:val="18"/>
                <w:szCs w:val="18"/>
                <w:lang w:eastAsia="zh-CN"/>
              </w:rPr>
              <w:t>Environmental management</w:t>
            </w:r>
            <w:r w:rsidR="00225567" w:rsidRPr="00185C1D">
              <w:rPr>
                <w:rFonts w:asciiTheme="minorHAnsi" w:eastAsiaTheme="minorEastAsia" w:hAnsiTheme="minorHAnsi"/>
                <w:noProof w:val="0"/>
                <w:color w:val="22272B" w:themeColor="text1"/>
                <w:sz w:val="18"/>
                <w:szCs w:val="18"/>
                <w:lang w:eastAsia="zh-CN"/>
              </w:rPr>
              <w:t xml:space="preserve"> and </w:t>
            </w:r>
            <w:r w:rsidRPr="00185C1D">
              <w:rPr>
                <w:rFonts w:asciiTheme="minorHAnsi" w:eastAsiaTheme="minorEastAsia" w:hAnsiTheme="minorHAnsi"/>
                <w:noProof w:val="0"/>
                <w:color w:val="22272B" w:themeColor="text1"/>
                <w:sz w:val="18"/>
                <w:szCs w:val="18"/>
                <w:lang w:eastAsia="zh-CN"/>
              </w:rPr>
              <w:t>rehabilitation or c</w:t>
            </w:r>
            <w:r w:rsidR="004F363A" w:rsidRPr="00185C1D">
              <w:rPr>
                <w:rFonts w:asciiTheme="minorHAnsi" w:eastAsiaTheme="minorEastAsia" w:hAnsiTheme="minorHAnsi"/>
                <w:noProof w:val="0"/>
                <w:color w:val="22272B" w:themeColor="text1"/>
                <w:sz w:val="18"/>
                <w:szCs w:val="18"/>
                <w:lang w:eastAsia="zh-CN"/>
              </w:rPr>
              <w:t>ommunity consultation</w:t>
            </w:r>
          </w:p>
        </w:tc>
      </w:tr>
      <w:tr w:rsidR="00225567" w:rsidRPr="00185C1D" w14:paraId="0D7913CA" w14:textId="77777777" w:rsidTr="00185C1D">
        <w:tc>
          <w:tcPr>
            <w:cnfStyle w:val="001000000000" w:firstRow="0" w:lastRow="0" w:firstColumn="1" w:lastColumn="0" w:oddVBand="0" w:evenVBand="0" w:oddHBand="0" w:evenHBand="0" w:firstRowFirstColumn="0" w:firstRowLastColumn="0" w:lastRowFirstColumn="0" w:lastRowLastColumn="0"/>
            <w:tcW w:w="1300" w:type="dxa"/>
          </w:tcPr>
          <w:p w14:paraId="3CB28585" w14:textId="77777777" w:rsidR="004F363A" w:rsidRPr="00185C1D" w:rsidRDefault="004F363A" w:rsidP="004F363A">
            <w:pPr>
              <w:tabs>
                <w:tab w:val="clear" w:pos="709"/>
                <w:tab w:val="left" w:pos="567"/>
                <w:tab w:val="left" w:pos="2552"/>
              </w:tabs>
              <w:suppressAutoHyphens/>
              <w:spacing w:before="120" w:line="240" w:lineRule="auto"/>
              <w:rPr>
                <w:rFonts w:asciiTheme="minorHAnsi" w:eastAsiaTheme="minorEastAsia" w:hAnsiTheme="minorHAnsi"/>
                <w:b w:val="0"/>
                <w:noProof w:val="0"/>
                <w:color w:val="22272B" w:themeColor="text1"/>
                <w:sz w:val="20"/>
                <w:szCs w:val="20"/>
                <w:lang w:eastAsia="zh-CN"/>
              </w:rPr>
            </w:pPr>
            <w:r w:rsidRPr="00185C1D">
              <w:rPr>
                <w:rFonts w:asciiTheme="minorHAnsi" w:eastAsiaTheme="minorEastAsia" w:hAnsiTheme="minorHAnsi"/>
                <w:noProof w:val="0"/>
                <w:color w:val="22272B" w:themeColor="text1"/>
                <w:sz w:val="20"/>
                <w:szCs w:val="20"/>
                <w:lang w:eastAsia="zh-CN"/>
              </w:rPr>
              <w:t>Proposed</w:t>
            </w:r>
          </w:p>
        </w:tc>
        <w:tc>
          <w:tcPr>
            <w:tcW w:w="848" w:type="dxa"/>
          </w:tcPr>
          <w:p w14:paraId="27B90394" w14:textId="77777777" w:rsidR="004F363A" w:rsidRPr="00185C1D" w:rsidRDefault="004F363A" w:rsidP="004F363A">
            <w:pPr>
              <w:tabs>
                <w:tab w:val="clear" w:pos="709"/>
                <w:tab w:val="left" w:pos="567"/>
                <w:tab w:val="left" w:pos="2552"/>
              </w:tabs>
              <w:suppressAutoHyphens/>
              <w:spacing w:before="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noProof w:val="0"/>
                <w:color w:val="22272B" w:themeColor="text1"/>
                <w:sz w:val="20"/>
                <w:szCs w:val="20"/>
                <w:lang w:eastAsia="zh-CN"/>
              </w:rPr>
            </w:pPr>
            <w:r w:rsidRPr="00185C1D">
              <w:rPr>
                <w:rFonts w:asciiTheme="minorHAnsi" w:eastAsiaTheme="minorEastAsia" w:hAnsiTheme="minorHAnsi"/>
                <w:noProof w:val="0"/>
                <w:color w:val="22272B" w:themeColor="text1"/>
                <w:sz w:val="20"/>
                <w:szCs w:val="20"/>
                <w:lang w:eastAsia="zh-CN"/>
              </w:rPr>
              <w:fldChar w:fldCharType="begin">
                <w:ffData>
                  <w:name w:val="Check12"/>
                  <w:enabled/>
                  <w:calcOnExit w:val="0"/>
                  <w:checkBox>
                    <w:sizeAuto/>
                    <w:default w:val="0"/>
                  </w:checkBox>
                </w:ffData>
              </w:fldChar>
            </w:r>
            <w:r w:rsidRPr="00185C1D">
              <w:rPr>
                <w:rFonts w:asciiTheme="minorHAnsi" w:eastAsiaTheme="minorEastAsia" w:hAnsiTheme="minorHAnsi"/>
                <w:noProof w:val="0"/>
                <w:color w:val="22272B" w:themeColor="text1"/>
                <w:sz w:val="20"/>
                <w:szCs w:val="20"/>
                <w:lang w:eastAsia="zh-CN"/>
              </w:rPr>
              <w:instrText xml:space="preserve"> FORMCHECKBOX </w:instrText>
            </w:r>
            <w:r w:rsidR="00447727">
              <w:rPr>
                <w:rFonts w:asciiTheme="minorHAnsi" w:eastAsiaTheme="minorEastAsia" w:hAnsiTheme="minorHAnsi"/>
                <w:noProof w:val="0"/>
                <w:color w:val="22272B" w:themeColor="text1"/>
                <w:sz w:val="20"/>
                <w:szCs w:val="20"/>
                <w:lang w:eastAsia="zh-CN"/>
              </w:rPr>
            </w:r>
            <w:r w:rsidR="00447727">
              <w:rPr>
                <w:rFonts w:asciiTheme="minorHAnsi" w:eastAsiaTheme="minorEastAsia" w:hAnsiTheme="minorHAnsi"/>
                <w:noProof w:val="0"/>
                <w:color w:val="22272B" w:themeColor="text1"/>
                <w:sz w:val="20"/>
                <w:szCs w:val="20"/>
                <w:lang w:eastAsia="zh-CN"/>
              </w:rPr>
              <w:fldChar w:fldCharType="separate"/>
            </w:r>
            <w:r w:rsidRPr="00185C1D">
              <w:rPr>
                <w:rFonts w:asciiTheme="minorHAnsi" w:eastAsiaTheme="minorEastAsia" w:hAnsiTheme="minorHAnsi"/>
                <w:noProof w:val="0"/>
                <w:color w:val="22272B" w:themeColor="text1"/>
                <w:sz w:val="20"/>
                <w:szCs w:val="20"/>
                <w:lang w:eastAsia="zh-CN"/>
              </w:rPr>
              <w:fldChar w:fldCharType="end"/>
            </w:r>
          </w:p>
        </w:tc>
        <w:tc>
          <w:tcPr>
            <w:tcW w:w="904" w:type="dxa"/>
          </w:tcPr>
          <w:p w14:paraId="7FCB0A72" w14:textId="77777777" w:rsidR="004F363A" w:rsidRPr="00185C1D" w:rsidRDefault="004F363A" w:rsidP="004F363A">
            <w:pPr>
              <w:tabs>
                <w:tab w:val="clear" w:pos="709"/>
                <w:tab w:val="left" w:pos="567"/>
                <w:tab w:val="left" w:pos="2552"/>
              </w:tabs>
              <w:suppressAutoHyphens/>
              <w:spacing w:before="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noProof w:val="0"/>
                <w:color w:val="22272B" w:themeColor="text1"/>
                <w:sz w:val="20"/>
                <w:szCs w:val="20"/>
                <w:lang w:eastAsia="zh-CN"/>
              </w:rPr>
            </w:pPr>
            <w:r w:rsidRPr="00185C1D">
              <w:rPr>
                <w:rFonts w:asciiTheme="minorHAnsi" w:eastAsiaTheme="minorEastAsia" w:hAnsiTheme="minorHAnsi"/>
                <w:noProof w:val="0"/>
                <w:color w:val="22272B" w:themeColor="text1"/>
                <w:sz w:val="20"/>
                <w:szCs w:val="20"/>
                <w:lang w:eastAsia="zh-CN"/>
              </w:rPr>
              <w:fldChar w:fldCharType="begin">
                <w:ffData>
                  <w:name w:val="Check12"/>
                  <w:enabled/>
                  <w:calcOnExit w:val="0"/>
                  <w:checkBox>
                    <w:sizeAuto/>
                    <w:default w:val="0"/>
                  </w:checkBox>
                </w:ffData>
              </w:fldChar>
            </w:r>
            <w:r w:rsidRPr="00185C1D">
              <w:rPr>
                <w:rFonts w:asciiTheme="minorHAnsi" w:eastAsiaTheme="minorEastAsia" w:hAnsiTheme="minorHAnsi"/>
                <w:noProof w:val="0"/>
                <w:color w:val="22272B" w:themeColor="text1"/>
                <w:sz w:val="20"/>
                <w:szCs w:val="20"/>
                <w:lang w:eastAsia="zh-CN"/>
              </w:rPr>
              <w:instrText xml:space="preserve"> FORMCHECKBOX </w:instrText>
            </w:r>
            <w:r w:rsidR="00447727">
              <w:rPr>
                <w:rFonts w:asciiTheme="minorHAnsi" w:eastAsiaTheme="minorEastAsia" w:hAnsiTheme="minorHAnsi"/>
                <w:noProof w:val="0"/>
                <w:color w:val="22272B" w:themeColor="text1"/>
                <w:sz w:val="20"/>
                <w:szCs w:val="20"/>
                <w:lang w:eastAsia="zh-CN"/>
              </w:rPr>
            </w:r>
            <w:r w:rsidR="00447727">
              <w:rPr>
                <w:rFonts w:asciiTheme="minorHAnsi" w:eastAsiaTheme="minorEastAsia" w:hAnsiTheme="minorHAnsi"/>
                <w:noProof w:val="0"/>
                <w:color w:val="22272B" w:themeColor="text1"/>
                <w:sz w:val="20"/>
                <w:szCs w:val="20"/>
                <w:lang w:eastAsia="zh-CN"/>
              </w:rPr>
              <w:fldChar w:fldCharType="separate"/>
            </w:r>
            <w:r w:rsidRPr="00185C1D">
              <w:rPr>
                <w:rFonts w:asciiTheme="minorHAnsi" w:eastAsiaTheme="minorEastAsia" w:hAnsiTheme="minorHAnsi"/>
                <w:noProof w:val="0"/>
                <w:color w:val="22272B" w:themeColor="text1"/>
                <w:sz w:val="20"/>
                <w:szCs w:val="20"/>
                <w:lang w:eastAsia="zh-CN"/>
              </w:rPr>
              <w:fldChar w:fldCharType="end"/>
            </w:r>
          </w:p>
        </w:tc>
        <w:tc>
          <w:tcPr>
            <w:tcW w:w="966" w:type="dxa"/>
          </w:tcPr>
          <w:p w14:paraId="2B5CB4C5" w14:textId="77777777" w:rsidR="004F363A" w:rsidRPr="00185C1D" w:rsidRDefault="004F363A" w:rsidP="004F363A">
            <w:pPr>
              <w:tabs>
                <w:tab w:val="clear" w:pos="709"/>
                <w:tab w:val="left" w:pos="567"/>
                <w:tab w:val="left" w:pos="2552"/>
              </w:tabs>
              <w:suppressAutoHyphens/>
              <w:spacing w:before="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noProof w:val="0"/>
                <w:color w:val="22272B" w:themeColor="text1"/>
                <w:sz w:val="20"/>
                <w:szCs w:val="20"/>
                <w:lang w:eastAsia="zh-CN"/>
              </w:rPr>
            </w:pPr>
            <w:r w:rsidRPr="00185C1D">
              <w:rPr>
                <w:rFonts w:asciiTheme="minorHAnsi" w:eastAsiaTheme="minorEastAsia" w:hAnsiTheme="minorHAnsi"/>
                <w:noProof w:val="0"/>
                <w:color w:val="22272B" w:themeColor="text1"/>
                <w:sz w:val="20"/>
                <w:szCs w:val="20"/>
                <w:lang w:eastAsia="zh-CN"/>
              </w:rPr>
              <w:fldChar w:fldCharType="begin">
                <w:ffData>
                  <w:name w:val="Check12"/>
                  <w:enabled/>
                  <w:calcOnExit w:val="0"/>
                  <w:checkBox>
                    <w:sizeAuto/>
                    <w:default w:val="0"/>
                  </w:checkBox>
                </w:ffData>
              </w:fldChar>
            </w:r>
            <w:r w:rsidRPr="00185C1D">
              <w:rPr>
                <w:rFonts w:asciiTheme="minorHAnsi" w:eastAsiaTheme="minorEastAsia" w:hAnsiTheme="minorHAnsi"/>
                <w:noProof w:val="0"/>
                <w:color w:val="22272B" w:themeColor="text1"/>
                <w:sz w:val="20"/>
                <w:szCs w:val="20"/>
                <w:lang w:eastAsia="zh-CN"/>
              </w:rPr>
              <w:instrText xml:space="preserve"> FORMCHECKBOX </w:instrText>
            </w:r>
            <w:r w:rsidR="00447727">
              <w:rPr>
                <w:rFonts w:asciiTheme="minorHAnsi" w:eastAsiaTheme="minorEastAsia" w:hAnsiTheme="minorHAnsi"/>
                <w:noProof w:val="0"/>
                <w:color w:val="22272B" w:themeColor="text1"/>
                <w:sz w:val="20"/>
                <w:szCs w:val="20"/>
                <w:lang w:eastAsia="zh-CN"/>
              </w:rPr>
            </w:r>
            <w:r w:rsidR="00447727">
              <w:rPr>
                <w:rFonts w:asciiTheme="minorHAnsi" w:eastAsiaTheme="minorEastAsia" w:hAnsiTheme="minorHAnsi"/>
                <w:noProof w:val="0"/>
                <w:color w:val="22272B" w:themeColor="text1"/>
                <w:sz w:val="20"/>
                <w:szCs w:val="20"/>
                <w:lang w:eastAsia="zh-CN"/>
              </w:rPr>
              <w:fldChar w:fldCharType="separate"/>
            </w:r>
            <w:r w:rsidRPr="00185C1D">
              <w:rPr>
                <w:rFonts w:asciiTheme="minorHAnsi" w:eastAsiaTheme="minorEastAsia" w:hAnsiTheme="minorHAnsi"/>
                <w:noProof w:val="0"/>
                <w:color w:val="22272B" w:themeColor="text1"/>
                <w:sz w:val="20"/>
                <w:szCs w:val="20"/>
                <w:lang w:eastAsia="zh-CN"/>
              </w:rPr>
              <w:fldChar w:fldCharType="end"/>
            </w:r>
          </w:p>
        </w:tc>
        <w:tc>
          <w:tcPr>
            <w:tcW w:w="1120" w:type="dxa"/>
          </w:tcPr>
          <w:p w14:paraId="1E8FBF10" w14:textId="77777777" w:rsidR="004F363A" w:rsidRPr="00185C1D" w:rsidRDefault="004F363A" w:rsidP="004F363A">
            <w:pPr>
              <w:tabs>
                <w:tab w:val="clear" w:pos="709"/>
                <w:tab w:val="left" w:pos="567"/>
                <w:tab w:val="left" w:pos="2552"/>
              </w:tabs>
              <w:suppressAutoHyphens/>
              <w:spacing w:before="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noProof w:val="0"/>
                <w:color w:val="22272B" w:themeColor="text1"/>
                <w:sz w:val="20"/>
                <w:szCs w:val="20"/>
                <w:lang w:eastAsia="zh-CN"/>
              </w:rPr>
            </w:pPr>
            <w:r w:rsidRPr="00185C1D">
              <w:rPr>
                <w:rFonts w:asciiTheme="minorHAnsi" w:eastAsiaTheme="minorEastAsia" w:hAnsiTheme="minorHAnsi"/>
                <w:noProof w:val="0"/>
                <w:color w:val="22272B" w:themeColor="text1"/>
                <w:sz w:val="20"/>
                <w:szCs w:val="20"/>
                <w:lang w:eastAsia="zh-CN"/>
              </w:rPr>
              <w:fldChar w:fldCharType="begin">
                <w:ffData>
                  <w:name w:val="Check12"/>
                  <w:enabled/>
                  <w:calcOnExit w:val="0"/>
                  <w:checkBox>
                    <w:sizeAuto/>
                    <w:default w:val="0"/>
                  </w:checkBox>
                </w:ffData>
              </w:fldChar>
            </w:r>
            <w:r w:rsidRPr="00185C1D">
              <w:rPr>
                <w:rFonts w:asciiTheme="minorHAnsi" w:eastAsiaTheme="minorEastAsia" w:hAnsiTheme="minorHAnsi"/>
                <w:noProof w:val="0"/>
                <w:color w:val="22272B" w:themeColor="text1"/>
                <w:sz w:val="20"/>
                <w:szCs w:val="20"/>
                <w:lang w:eastAsia="zh-CN"/>
              </w:rPr>
              <w:instrText xml:space="preserve"> FORMCHECKBOX </w:instrText>
            </w:r>
            <w:r w:rsidR="00447727">
              <w:rPr>
                <w:rFonts w:asciiTheme="minorHAnsi" w:eastAsiaTheme="minorEastAsia" w:hAnsiTheme="minorHAnsi"/>
                <w:noProof w:val="0"/>
                <w:color w:val="22272B" w:themeColor="text1"/>
                <w:sz w:val="20"/>
                <w:szCs w:val="20"/>
                <w:lang w:eastAsia="zh-CN"/>
              </w:rPr>
            </w:r>
            <w:r w:rsidR="00447727">
              <w:rPr>
                <w:rFonts w:asciiTheme="minorHAnsi" w:eastAsiaTheme="minorEastAsia" w:hAnsiTheme="minorHAnsi"/>
                <w:noProof w:val="0"/>
                <w:color w:val="22272B" w:themeColor="text1"/>
                <w:sz w:val="20"/>
                <w:szCs w:val="20"/>
                <w:lang w:eastAsia="zh-CN"/>
              </w:rPr>
              <w:fldChar w:fldCharType="separate"/>
            </w:r>
            <w:r w:rsidRPr="00185C1D">
              <w:rPr>
                <w:rFonts w:asciiTheme="minorHAnsi" w:eastAsiaTheme="minorEastAsia" w:hAnsiTheme="minorHAnsi"/>
                <w:noProof w:val="0"/>
                <w:color w:val="22272B" w:themeColor="text1"/>
                <w:sz w:val="20"/>
                <w:szCs w:val="20"/>
                <w:lang w:eastAsia="zh-CN"/>
              </w:rPr>
              <w:fldChar w:fldCharType="end"/>
            </w:r>
          </w:p>
        </w:tc>
        <w:tc>
          <w:tcPr>
            <w:tcW w:w="1090" w:type="dxa"/>
          </w:tcPr>
          <w:p w14:paraId="0BA185F5" w14:textId="77777777" w:rsidR="004F363A" w:rsidRPr="00185C1D" w:rsidRDefault="004F363A" w:rsidP="004F363A">
            <w:pPr>
              <w:tabs>
                <w:tab w:val="clear" w:pos="709"/>
                <w:tab w:val="left" w:pos="567"/>
                <w:tab w:val="left" w:pos="2552"/>
              </w:tabs>
              <w:suppressAutoHyphens/>
              <w:spacing w:before="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noProof w:val="0"/>
                <w:color w:val="22272B" w:themeColor="text1"/>
                <w:sz w:val="20"/>
                <w:szCs w:val="20"/>
                <w:lang w:eastAsia="zh-CN"/>
              </w:rPr>
            </w:pPr>
            <w:r w:rsidRPr="00185C1D">
              <w:rPr>
                <w:rFonts w:asciiTheme="minorHAnsi" w:eastAsiaTheme="minorEastAsia" w:hAnsiTheme="minorHAnsi"/>
                <w:noProof w:val="0"/>
                <w:color w:val="22272B" w:themeColor="text1"/>
                <w:sz w:val="20"/>
                <w:szCs w:val="20"/>
                <w:lang w:eastAsia="zh-CN"/>
              </w:rPr>
              <w:fldChar w:fldCharType="begin">
                <w:ffData>
                  <w:name w:val="Check12"/>
                  <w:enabled/>
                  <w:calcOnExit w:val="0"/>
                  <w:checkBox>
                    <w:sizeAuto/>
                    <w:default w:val="0"/>
                  </w:checkBox>
                </w:ffData>
              </w:fldChar>
            </w:r>
            <w:r w:rsidRPr="00185C1D">
              <w:rPr>
                <w:rFonts w:asciiTheme="minorHAnsi" w:eastAsiaTheme="minorEastAsia" w:hAnsiTheme="minorHAnsi"/>
                <w:noProof w:val="0"/>
                <w:color w:val="22272B" w:themeColor="text1"/>
                <w:sz w:val="20"/>
                <w:szCs w:val="20"/>
                <w:lang w:eastAsia="zh-CN"/>
              </w:rPr>
              <w:instrText xml:space="preserve"> FORMCHECKBOX </w:instrText>
            </w:r>
            <w:r w:rsidR="00447727">
              <w:rPr>
                <w:rFonts w:asciiTheme="minorHAnsi" w:eastAsiaTheme="minorEastAsia" w:hAnsiTheme="minorHAnsi"/>
                <w:noProof w:val="0"/>
                <w:color w:val="22272B" w:themeColor="text1"/>
                <w:sz w:val="20"/>
                <w:szCs w:val="20"/>
                <w:lang w:eastAsia="zh-CN"/>
              </w:rPr>
            </w:r>
            <w:r w:rsidR="00447727">
              <w:rPr>
                <w:rFonts w:asciiTheme="minorHAnsi" w:eastAsiaTheme="minorEastAsia" w:hAnsiTheme="minorHAnsi"/>
                <w:noProof w:val="0"/>
                <w:color w:val="22272B" w:themeColor="text1"/>
                <w:sz w:val="20"/>
                <w:szCs w:val="20"/>
                <w:lang w:eastAsia="zh-CN"/>
              </w:rPr>
              <w:fldChar w:fldCharType="separate"/>
            </w:r>
            <w:r w:rsidRPr="00185C1D">
              <w:rPr>
                <w:rFonts w:asciiTheme="minorHAnsi" w:eastAsiaTheme="minorEastAsia" w:hAnsiTheme="minorHAnsi"/>
                <w:noProof w:val="0"/>
                <w:color w:val="22272B" w:themeColor="text1"/>
                <w:sz w:val="20"/>
                <w:szCs w:val="20"/>
                <w:lang w:eastAsia="zh-CN"/>
              </w:rPr>
              <w:fldChar w:fldCharType="end"/>
            </w:r>
          </w:p>
        </w:tc>
        <w:tc>
          <w:tcPr>
            <w:tcW w:w="842" w:type="dxa"/>
          </w:tcPr>
          <w:p w14:paraId="4E9CC3DF" w14:textId="77777777" w:rsidR="004F363A" w:rsidRPr="00185C1D" w:rsidRDefault="004F363A" w:rsidP="004F363A">
            <w:pPr>
              <w:tabs>
                <w:tab w:val="clear" w:pos="709"/>
                <w:tab w:val="left" w:pos="567"/>
                <w:tab w:val="left" w:pos="2552"/>
              </w:tabs>
              <w:suppressAutoHyphens/>
              <w:spacing w:before="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noProof w:val="0"/>
                <w:color w:val="22272B" w:themeColor="text1"/>
                <w:sz w:val="20"/>
                <w:szCs w:val="20"/>
                <w:lang w:eastAsia="zh-CN"/>
              </w:rPr>
            </w:pPr>
            <w:r w:rsidRPr="00185C1D">
              <w:rPr>
                <w:rFonts w:asciiTheme="minorHAnsi" w:eastAsiaTheme="minorEastAsia" w:hAnsiTheme="minorHAnsi"/>
                <w:noProof w:val="0"/>
                <w:color w:val="22272B" w:themeColor="text1"/>
                <w:sz w:val="20"/>
                <w:szCs w:val="20"/>
                <w:lang w:eastAsia="zh-CN"/>
              </w:rPr>
              <w:fldChar w:fldCharType="begin">
                <w:ffData>
                  <w:name w:val="Check12"/>
                  <w:enabled/>
                  <w:calcOnExit w:val="0"/>
                  <w:checkBox>
                    <w:sizeAuto/>
                    <w:default w:val="0"/>
                  </w:checkBox>
                </w:ffData>
              </w:fldChar>
            </w:r>
            <w:r w:rsidRPr="00185C1D">
              <w:rPr>
                <w:rFonts w:asciiTheme="minorHAnsi" w:eastAsiaTheme="minorEastAsia" w:hAnsiTheme="minorHAnsi"/>
                <w:noProof w:val="0"/>
                <w:color w:val="22272B" w:themeColor="text1"/>
                <w:sz w:val="20"/>
                <w:szCs w:val="20"/>
                <w:lang w:eastAsia="zh-CN"/>
              </w:rPr>
              <w:instrText xml:space="preserve"> FORMCHECKBOX </w:instrText>
            </w:r>
            <w:r w:rsidR="00447727">
              <w:rPr>
                <w:rFonts w:asciiTheme="minorHAnsi" w:eastAsiaTheme="minorEastAsia" w:hAnsiTheme="minorHAnsi"/>
                <w:noProof w:val="0"/>
                <w:color w:val="22272B" w:themeColor="text1"/>
                <w:sz w:val="20"/>
                <w:szCs w:val="20"/>
                <w:lang w:eastAsia="zh-CN"/>
              </w:rPr>
            </w:r>
            <w:r w:rsidR="00447727">
              <w:rPr>
                <w:rFonts w:asciiTheme="minorHAnsi" w:eastAsiaTheme="minorEastAsia" w:hAnsiTheme="minorHAnsi"/>
                <w:noProof w:val="0"/>
                <w:color w:val="22272B" w:themeColor="text1"/>
                <w:sz w:val="20"/>
                <w:szCs w:val="20"/>
                <w:lang w:eastAsia="zh-CN"/>
              </w:rPr>
              <w:fldChar w:fldCharType="separate"/>
            </w:r>
            <w:r w:rsidRPr="00185C1D">
              <w:rPr>
                <w:rFonts w:asciiTheme="minorHAnsi" w:eastAsiaTheme="minorEastAsia" w:hAnsiTheme="minorHAnsi"/>
                <w:noProof w:val="0"/>
                <w:color w:val="22272B" w:themeColor="text1"/>
                <w:sz w:val="20"/>
                <w:szCs w:val="20"/>
                <w:lang w:eastAsia="zh-CN"/>
              </w:rPr>
              <w:fldChar w:fldCharType="end"/>
            </w:r>
          </w:p>
        </w:tc>
        <w:tc>
          <w:tcPr>
            <w:tcW w:w="1203" w:type="dxa"/>
          </w:tcPr>
          <w:p w14:paraId="6F1320DE" w14:textId="77777777" w:rsidR="004F363A" w:rsidRPr="00185C1D" w:rsidRDefault="004F363A" w:rsidP="004F363A">
            <w:pPr>
              <w:tabs>
                <w:tab w:val="clear" w:pos="709"/>
                <w:tab w:val="left" w:pos="567"/>
                <w:tab w:val="left" w:pos="2552"/>
              </w:tabs>
              <w:suppressAutoHyphens/>
              <w:spacing w:before="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noProof w:val="0"/>
                <w:color w:val="22272B" w:themeColor="text1"/>
                <w:sz w:val="20"/>
                <w:szCs w:val="20"/>
                <w:lang w:eastAsia="zh-CN"/>
              </w:rPr>
            </w:pPr>
            <w:r w:rsidRPr="00185C1D">
              <w:rPr>
                <w:rFonts w:asciiTheme="minorHAnsi" w:eastAsiaTheme="minorEastAsia" w:hAnsiTheme="minorHAnsi"/>
                <w:noProof w:val="0"/>
                <w:color w:val="22272B" w:themeColor="text1"/>
                <w:sz w:val="20"/>
                <w:szCs w:val="20"/>
                <w:lang w:eastAsia="zh-CN"/>
              </w:rPr>
              <w:fldChar w:fldCharType="begin">
                <w:ffData>
                  <w:name w:val="Check12"/>
                  <w:enabled/>
                  <w:calcOnExit w:val="0"/>
                  <w:checkBox>
                    <w:sizeAuto/>
                    <w:default w:val="0"/>
                  </w:checkBox>
                </w:ffData>
              </w:fldChar>
            </w:r>
            <w:r w:rsidRPr="00185C1D">
              <w:rPr>
                <w:rFonts w:asciiTheme="minorHAnsi" w:eastAsiaTheme="minorEastAsia" w:hAnsiTheme="minorHAnsi"/>
                <w:noProof w:val="0"/>
                <w:color w:val="22272B" w:themeColor="text1"/>
                <w:sz w:val="20"/>
                <w:szCs w:val="20"/>
                <w:lang w:eastAsia="zh-CN"/>
              </w:rPr>
              <w:instrText xml:space="preserve"> FORMCHECKBOX </w:instrText>
            </w:r>
            <w:r w:rsidR="00447727">
              <w:rPr>
                <w:rFonts w:asciiTheme="minorHAnsi" w:eastAsiaTheme="minorEastAsia" w:hAnsiTheme="minorHAnsi"/>
                <w:noProof w:val="0"/>
                <w:color w:val="22272B" w:themeColor="text1"/>
                <w:sz w:val="20"/>
                <w:szCs w:val="20"/>
                <w:lang w:eastAsia="zh-CN"/>
              </w:rPr>
            </w:r>
            <w:r w:rsidR="00447727">
              <w:rPr>
                <w:rFonts w:asciiTheme="minorHAnsi" w:eastAsiaTheme="minorEastAsia" w:hAnsiTheme="minorHAnsi"/>
                <w:noProof w:val="0"/>
                <w:color w:val="22272B" w:themeColor="text1"/>
                <w:sz w:val="20"/>
                <w:szCs w:val="20"/>
                <w:lang w:eastAsia="zh-CN"/>
              </w:rPr>
              <w:fldChar w:fldCharType="separate"/>
            </w:r>
            <w:r w:rsidRPr="00185C1D">
              <w:rPr>
                <w:rFonts w:asciiTheme="minorHAnsi" w:eastAsiaTheme="minorEastAsia" w:hAnsiTheme="minorHAnsi"/>
                <w:noProof w:val="0"/>
                <w:color w:val="22272B" w:themeColor="text1"/>
                <w:sz w:val="20"/>
                <w:szCs w:val="20"/>
                <w:lang w:eastAsia="zh-CN"/>
              </w:rPr>
              <w:fldChar w:fldCharType="end"/>
            </w:r>
          </w:p>
        </w:tc>
        <w:tc>
          <w:tcPr>
            <w:tcW w:w="1921" w:type="dxa"/>
          </w:tcPr>
          <w:p w14:paraId="4BE0E334" w14:textId="77777777" w:rsidR="004F363A" w:rsidRPr="00185C1D" w:rsidRDefault="004F363A" w:rsidP="004F363A">
            <w:pPr>
              <w:tabs>
                <w:tab w:val="clear" w:pos="709"/>
                <w:tab w:val="left" w:pos="567"/>
                <w:tab w:val="left" w:pos="2552"/>
              </w:tabs>
              <w:suppressAutoHyphens/>
              <w:spacing w:before="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noProof w:val="0"/>
                <w:color w:val="22272B" w:themeColor="text1"/>
                <w:sz w:val="20"/>
                <w:szCs w:val="20"/>
                <w:lang w:eastAsia="zh-CN"/>
              </w:rPr>
            </w:pPr>
            <w:r w:rsidRPr="00185C1D">
              <w:rPr>
                <w:rFonts w:asciiTheme="minorHAnsi" w:eastAsiaTheme="minorEastAsia" w:hAnsiTheme="minorHAnsi"/>
                <w:noProof w:val="0"/>
                <w:color w:val="22272B" w:themeColor="text1"/>
                <w:sz w:val="20"/>
                <w:szCs w:val="20"/>
                <w:lang w:eastAsia="zh-CN"/>
              </w:rPr>
              <w:fldChar w:fldCharType="begin">
                <w:ffData>
                  <w:name w:val="Check12"/>
                  <w:enabled/>
                  <w:calcOnExit w:val="0"/>
                  <w:checkBox>
                    <w:sizeAuto/>
                    <w:default w:val="0"/>
                  </w:checkBox>
                </w:ffData>
              </w:fldChar>
            </w:r>
            <w:r w:rsidRPr="00185C1D">
              <w:rPr>
                <w:rFonts w:asciiTheme="minorHAnsi" w:eastAsiaTheme="minorEastAsia" w:hAnsiTheme="minorHAnsi"/>
                <w:noProof w:val="0"/>
                <w:color w:val="22272B" w:themeColor="text1"/>
                <w:sz w:val="20"/>
                <w:szCs w:val="20"/>
                <w:lang w:eastAsia="zh-CN"/>
              </w:rPr>
              <w:instrText xml:space="preserve"> FORMCHECKBOX </w:instrText>
            </w:r>
            <w:r w:rsidR="00447727">
              <w:rPr>
                <w:rFonts w:asciiTheme="minorHAnsi" w:eastAsiaTheme="minorEastAsia" w:hAnsiTheme="minorHAnsi"/>
                <w:noProof w:val="0"/>
                <w:color w:val="22272B" w:themeColor="text1"/>
                <w:sz w:val="20"/>
                <w:szCs w:val="20"/>
                <w:lang w:eastAsia="zh-CN"/>
              </w:rPr>
            </w:r>
            <w:r w:rsidR="00447727">
              <w:rPr>
                <w:rFonts w:asciiTheme="minorHAnsi" w:eastAsiaTheme="minorEastAsia" w:hAnsiTheme="minorHAnsi"/>
                <w:noProof w:val="0"/>
                <w:color w:val="22272B" w:themeColor="text1"/>
                <w:sz w:val="20"/>
                <w:szCs w:val="20"/>
                <w:lang w:eastAsia="zh-CN"/>
              </w:rPr>
              <w:fldChar w:fldCharType="separate"/>
            </w:r>
            <w:r w:rsidRPr="00185C1D">
              <w:rPr>
                <w:rFonts w:asciiTheme="minorHAnsi" w:eastAsiaTheme="minorEastAsia" w:hAnsiTheme="minorHAnsi"/>
                <w:noProof w:val="0"/>
                <w:color w:val="22272B" w:themeColor="text1"/>
                <w:sz w:val="20"/>
                <w:szCs w:val="20"/>
                <w:lang w:eastAsia="zh-CN"/>
              </w:rPr>
              <w:fldChar w:fldCharType="end"/>
            </w:r>
          </w:p>
        </w:tc>
      </w:tr>
      <w:tr w:rsidR="00225567" w:rsidRPr="00185C1D" w14:paraId="2E205483" w14:textId="77777777" w:rsidTr="00185C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14:paraId="78F8F450" w14:textId="77777777" w:rsidR="004F363A" w:rsidRPr="00185C1D" w:rsidRDefault="004F363A" w:rsidP="004F363A">
            <w:pPr>
              <w:tabs>
                <w:tab w:val="clear" w:pos="709"/>
                <w:tab w:val="left" w:pos="567"/>
                <w:tab w:val="left" w:pos="2552"/>
              </w:tabs>
              <w:suppressAutoHyphens/>
              <w:spacing w:before="120" w:line="240" w:lineRule="auto"/>
              <w:rPr>
                <w:rFonts w:asciiTheme="minorHAnsi" w:eastAsiaTheme="minorEastAsia" w:hAnsiTheme="minorHAnsi"/>
                <w:b w:val="0"/>
                <w:noProof w:val="0"/>
                <w:color w:val="22272B" w:themeColor="text1"/>
                <w:sz w:val="20"/>
                <w:szCs w:val="20"/>
                <w:lang w:eastAsia="zh-CN"/>
              </w:rPr>
            </w:pPr>
            <w:r w:rsidRPr="00185C1D">
              <w:rPr>
                <w:rFonts w:asciiTheme="minorHAnsi" w:eastAsiaTheme="minorEastAsia" w:hAnsiTheme="minorHAnsi"/>
                <w:noProof w:val="0"/>
                <w:color w:val="22272B" w:themeColor="text1"/>
                <w:sz w:val="20"/>
                <w:szCs w:val="20"/>
                <w:lang w:eastAsia="zh-CN"/>
              </w:rPr>
              <w:t>Commenced</w:t>
            </w:r>
          </w:p>
        </w:tc>
        <w:tc>
          <w:tcPr>
            <w:tcW w:w="848" w:type="dxa"/>
          </w:tcPr>
          <w:p w14:paraId="01C1894B" w14:textId="77777777" w:rsidR="004F363A" w:rsidRPr="00185C1D" w:rsidRDefault="004F363A" w:rsidP="004F363A">
            <w:pPr>
              <w:tabs>
                <w:tab w:val="clear" w:pos="709"/>
                <w:tab w:val="left" w:pos="567"/>
                <w:tab w:val="left" w:pos="2552"/>
              </w:tabs>
              <w:suppressAutoHyphens/>
              <w:spacing w:before="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noProof w:val="0"/>
                <w:color w:val="22272B" w:themeColor="text1"/>
                <w:sz w:val="20"/>
                <w:szCs w:val="20"/>
                <w:lang w:eastAsia="zh-CN"/>
              </w:rPr>
            </w:pPr>
            <w:r w:rsidRPr="00185C1D">
              <w:rPr>
                <w:rFonts w:asciiTheme="minorHAnsi" w:eastAsiaTheme="minorEastAsia" w:hAnsiTheme="minorHAnsi"/>
                <w:noProof w:val="0"/>
                <w:color w:val="22272B" w:themeColor="text1"/>
                <w:sz w:val="20"/>
                <w:szCs w:val="20"/>
                <w:lang w:eastAsia="zh-CN"/>
              </w:rPr>
              <w:fldChar w:fldCharType="begin">
                <w:ffData>
                  <w:name w:val="Check12"/>
                  <w:enabled/>
                  <w:calcOnExit w:val="0"/>
                  <w:checkBox>
                    <w:sizeAuto/>
                    <w:default w:val="0"/>
                  </w:checkBox>
                </w:ffData>
              </w:fldChar>
            </w:r>
            <w:r w:rsidRPr="00185C1D">
              <w:rPr>
                <w:rFonts w:asciiTheme="minorHAnsi" w:eastAsiaTheme="minorEastAsia" w:hAnsiTheme="minorHAnsi"/>
                <w:noProof w:val="0"/>
                <w:color w:val="22272B" w:themeColor="text1"/>
                <w:sz w:val="20"/>
                <w:szCs w:val="20"/>
                <w:lang w:eastAsia="zh-CN"/>
              </w:rPr>
              <w:instrText xml:space="preserve"> FORMCHECKBOX </w:instrText>
            </w:r>
            <w:r w:rsidR="00447727">
              <w:rPr>
                <w:rFonts w:asciiTheme="minorHAnsi" w:eastAsiaTheme="minorEastAsia" w:hAnsiTheme="minorHAnsi"/>
                <w:noProof w:val="0"/>
                <w:color w:val="22272B" w:themeColor="text1"/>
                <w:sz w:val="20"/>
                <w:szCs w:val="20"/>
                <w:lang w:eastAsia="zh-CN"/>
              </w:rPr>
            </w:r>
            <w:r w:rsidR="00447727">
              <w:rPr>
                <w:rFonts w:asciiTheme="minorHAnsi" w:eastAsiaTheme="minorEastAsia" w:hAnsiTheme="minorHAnsi"/>
                <w:noProof w:val="0"/>
                <w:color w:val="22272B" w:themeColor="text1"/>
                <w:sz w:val="20"/>
                <w:szCs w:val="20"/>
                <w:lang w:eastAsia="zh-CN"/>
              </w:rPr>
              <w:fldChar w:fldCharType="separate"/>
            </w:r>
            <w:r w:rsidRPr="00185C1D">
              <w:rPr>
                <w:rFonts w:asciiTheme="minorHAnsi" w:eastAsiaTheme="minorEastAsia" w:hAnsiTheme="minorHAnsi"/>
                <w:noProof w:val="0"/>
                <w:color w:val="22272B" w:themeColor="text1"/>
                <w:sz w:val="20"/>
                <w:szCs w:val="20"/>
                <w:lang w:eastAsia="zh-CN"/>
              </w:rPr>
              <w:fldChar w:fldCharType="end"/>
            </w:r>
          </w:p>
        </w:tc>
        <w:tc>
          <w:tcPr>
            <w:tcW w:w="904" w:type="dxa"/>
          </w:tcPr>
          <w:p w14:paraId="78BCA8D5" w14:textId="77777777" w:rsidR="004F363A" w:rsidRPr="00185C1D" w:rsidRDefault="004F363A" w:rsidP="004F363A">
            <w:pPr>
              <w:tabs>
                <w:tab w:val="clear" w:pos="709"/>
                <w:tab w:val="left" w:pos="567"/>
                <w:tab w:val="left" w:pos="2552"/>
              </w:tabs>
              <w:suppressAutoHyphens/>
              <w:spacing w:before="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noProof w:val="0"/>
                <w:color w:val="22272B" w:themeColor="text1"/>
                <w:sz w:val="20"/>
                <w:szCs w:val="20"/>
                <w:lang w:eastAsia="zh-CN"/>
              </w:rPr>
            </w:pPr>
            <w:r w:rsidRPr="00185C1D">
              <w:rPr>
                <w:rFonts w:asciiTheme="minorHAnsi" w:eastAsiaTheme="minorEastAsia" w:hAnsiTheme="minorHAnsi"/>
                <w:noProof w:val="0"/>
                <w:color w:val="22272B" w:themeColor="text1"/>
                <w:sz w:val="20"/>
                <w:szCs w:val="20"/>
                <w:lang w:eastAsia="zh-CN"/>
              </w:rPr>
              <w:fldChar w:fldCharType="begin">
                <w:ffData>
                  <w:name w:val="Check12"/>
                  <w:enabled/>
                  <w:calcOnExit w:val="0"/>
                  <w:checkBox>
                    <w:sizeAuto/>
                    <w:default w:val="0"/>
                  </w:checkBox>
                </w:ffData>
              </w:fldChar>
            </w:r>
            <w:r w:rsidRPr="00185C1D">
              <w:rPr>
                <w:rFonts w:asciiTheme="minorHAnsi" w:eastAsiaTheme="minorEastAsia" w:hAnsiTheme="minorHAnsi"/>
                <w:noProof w:val="0"/>
                <w:color w:val="22272B" w:themeColor="text1"/>
                <w:sz w:val="20"/>
                <w:szCs w:val="20"/>
                <w:lang w:eastAsia="zh-CN"/>
              </w:rPr>
              <w:instrText xml:space="preserve"> FORMCHECKBOX </w:instrText>
            </w:r>
            <w:r w:rsidR="00447727">
              <w:rPr>
                <w:rFonts w:asciiTheme="minorHAnsi" w:eastAsiaTheme="minorEastAsia" w:hAnsiTheme="minorHAnsi"/>
                <w:noProof w:val="0"/>
                <w:color w:val="22272B" w:themeColor="text1"/>
                <w:sz w:val="20"/>
                <w:szCs w:val="20"/>
                <w:lang w:eastAsia="zh-CN"/>
              </w:rPr>
            </w:r>
            <w:r w:rsidR="00447727">
              <w:rPr>
                <w:rFonts w:asciiTheme="minorHAnsi" w:eastAsiaTheme="minorEastAsia" w:hAnsiTheme="minorHAnsi"/>
                <w:noProof w:val="0"/>
                <w:color w:val="22272B" w:themeColor="text1"/>
                <w:sz w:val="20"/>
                <w:szCs w:val="20"/>
                <w:lang w:eastAsia="zh-CN"/>
              </w:rPr>
              <w:fldChar w:fldCharType="separate"/>
            </w:r>
            <w:r w:rsidRPr="00185C1D">
              <w:rPr>
                <w:rFonts w:asciiTheme="minorHAnsi" w:eastAsiaTheme="minorEastAsia" w:hAnsiTheme="minorHAnsi"/>
                <w:noProof w:val="0"/>
                <w:color w:val="22272B" w:themeColor="text1"/>
                <w:sz w:val="20"/>
                <w:szCs w:val="20"/>
                <w:lang w:eastAsia="zh-CN"/>
              </w:rPr>
              <w:fldChar w:fldCharType="end"/>
            </w:r>
          </w:p>
        </w:tc>
        <w:tc>
          <w:tcPr>
            <w:tcW w:w="966" w:type="dxa"/>
          </w:tcPr>
          <w:p w14:paraId="78A5E21F" w14:textId="77777777" w:rsidR="004F363A" w:rsidRPr="00185C1D" w:rsidRDefault="004F363A" w:rsidP="004F363A">
            <w:pPr>
              <w:tabs>
                <w:tab w:val="clear" w:pos="709"/>
                <w:tab w:val="left" w:pos="567"/>
                <w:tab w:val="left" w:pos="2552"/>
              </w:tabs>
              <w:suppressAutoHyphens/>
              <w:spacing w:before="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noProof w:val="0"/>
                <w:color w:val="22272B" w:themeColor="text1"/>
                <w:sz w:val="20"/>
                <w:szCs w:val="20"/>
                <w:lang w:eastAsia="zh-CN"/>
              </w:rPr>
            </w:pPr>
            <w:r w:rsidRPr="00185C1D">
              <w:rPr>
                <w:rFonts w:asciiTheme="minorHAnsi" w:eastAsiaTheme="minorEastAsia" w:hAnsiTheme="minorHAnsi"/>
                <w:noProof w:val="0"/>
                <w:color w:val="22272B" w:themeColor="text1"/>
                <w:sz w:val="20"/>
                <w:szCs w:val="20"/>
                <w:lang w:eastAsia="zh-CN"/>
              </w:rPr>
              <w:fldChar w:fldCharType="begin">
                <w:ffData>
                  <w:name w:val="Check12"/>
                  <w:enabled/>
                  <w:calcOnExit w:val="0"/>
                  <w:checkBox>
                    <w:sizeAuto/>
                    <w:default w:val="0"/>
                  </w:checkBox>
                </w:ffData>
              </w:fldChar>
            </w:r>
            <w:r w:rsidRPr="00185C1D">
              <w:rPr>
                <w:rFonts w:asciiTheme="minorHAnsi" w:eastAsiaTheme="minorEastAsia" w:hAnsiTheme="minorHAnsi"/>
                <w:noProof w:val="0"/>
                <w:color w:val="22272B" w:themeColor="text1"/>
                <w:sz w:val="20"/>
                <w:szCs w:val="20"/>
                <w:lang w:eastAsia="zh-CN"/>
              </w:rPr>
              <w:instrText xml:space="preserve"> FORMCHECKBOX </w:instrText>
            </w:r>
            <w:r w:rsidR="00447727">
              <w:rPr>
                <w:rFonts w:asciiTheme="minorHAnsi" w:eastAsiaTheme="minorEastAsia" w:hAnsiTheme="minorHAnsi"/>
                <w:noProof w:val="0"/>
                <w:color w:val="22272B" w:themeColor="text1"/>
                <w:sz w:val="20"/>
                <w:szCs w:val="20"/>
                <w:lang w:eastAsia="zh-CN"/>
              </w:rPr>
            </w:r>
            <w:r w:rsidR="00447727">
              <w:rPr>
                <w:rFonts w:asciiTheme="minorHAnsi" w:eastAsiaTheme="minorEastAsia" w:hAnsiTheme="minorHAnsi"/>
                <w:noProof w:val="0"/>
                <w:color w:val="22272B" w:themeColor="text1"/>
                <w:sz w:val="20"/>
                <w:szCs w:val="20"/>
                <w:lang w:eastAsia="zh-CN"/>
              </w:rPr>
              <w:fldChar w:fldCharType="separate"/>
            </w:r>
            <w:r w:rsidRPr="00185C1D">
              <w:rPr>
                <w:rFonts w:asciiTheme="minorHAnsi" w:eastAsiaTheme="minorEastAsia" w:hAnsiTheme="minorHAnsi"/>
                <w:noProof w:val="0"/>
                <w:color w:val="22272B" w:themeColor="text1"/>
                <w:sz w:val="20"/>
                <w:szCs w:val="20"/>
                <w:lang w:eastAsia="zh-CN"/>
              </w:rPr>
              <w:fldChar w:fldCharType="end"/>
            </w:r>
          </w:p>
        </w:tc>
        <w:tc>
          <w:tcPr>
            <w:tcW w:w="1120" w:type="dxa"/>
          </w:tcPr>
          <w:p w14:paraId="0EE0C204" w14:textId="77777777" w:rsidR="004F363A" w:rsidRPr="00185C1D" w:rsidRDefault="004F363A" w:rsidP="004F363A">
            <w:pPr>
              <w:tabs>
                <w:tab w:val="clear" w:pos="709"/>
                <w:tab w:val="left" w:pos="567"/>
                <w:tab w:val="left" w:pos="2552"/>
              </w:tabs>
              <w:suppressAutoHyphens/>
              <w:spacing w:before="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noProof w:val="0"/>
                <w:color w:val="22272B" w:themeColor="text1"/>
                <w:sz w:val="20"/>
                <w:szCs w:val="20"/>
                <w:lang w:eastAsia="zh-CN"/>
              </w:rPr>
            </w:pPr>
            <w:r w:rsidRPr="00185C1D">
              <w:rPr>
                <w:rFonts w:asciiTheme="minorHAnsi" w:eastAsiaTheme="minorEastAsia" w:hAnsiTheme="minorHAnsi"/>
                <w:noProof w:val="0"/>
                <w:color w:val="22272B" w:themeColor="text1"/>
                <w:sz w:val="20"/>
                <w:szCs w:val="20"/>
                <w:lang w:eastAsia="zh-CN"/>
              </w:rPr>
              <w:fldChar w:fldCharType="begin">
                <w:ffData>
                  <w:name w:val="Check12"/>
                  <w:enabled/>
                  <w:calcOnExit w:val="0"/>
                  <w:checkBox>
                    <w:sizeAuto/>
                    <w:default w:val="0"/>
                  </w:checkBox>
                </w:ffData>
              </w:fldChar>
            </w:r>
            <w:r w:rsidRPr="00185C1D">
              <w:rPr>
                <w:rFonts w:asciiTheme="minorHAnsi" w:eastAsiaTheme="minorEastAsia" w:hAnsiTheme="minorHAnsi"/>
                <w:noProof w:val="0"/>
                <w:color w:val="22272B" w:themeColor="text1"/>
                <w:sz w:val="20"/>
                <w:szCs w:val="20"/>
                <w:lang w:eastAsia="zh-CN"/>
              </w:rPr>
              <w:instrText xml:space="preserve"> FORMCHECKBOX </w:instrText>
            </w:r>
            <w:r w:rsidR="00447727">
              <w:rPr>
                <w:rFonts w:asciiTheme="minorHAnsi" w:eastAsiaTheme="minorEastAsia" w:hAnsiTheme="minorHAnsi"/>
                <w:noProof w:val="0"/>
                <w:color w:val="22272B" w:themeColor="text1"/>
                <w:sz w:val="20"/>
                <w:szCs w:val="20"/>
                <w:lang w:eastAsia="zh-CN"/>
              </w:rPr>
            </w:r>
            <w:r w:rsidR="00447727">
              <w:rPr>
                <w:rFonts w:asciiTheme="minorHAnsi" w:eastAsiaTheme="minorEastAsia" w:hAnsiTheme="minorHAnsi"/>
                <w:noProof w:val="0"/>
                <w:color w:val="22272B" w:themeColor="text1"/>
                <w:sz w:val="20"/>
                <w:szCs w:val="20"/>
                <w:lang w:eastAsia="zh-CN"/>
              </w:rPr>
              <w:fldChar w:fldCharType="separate"/>
            </w:r>
            <w:r w:rsidRPr="00185C1D">
              <w:rPr>
                <w:rFonts w:asciiTheme="minorHAnsi" w:eastAsiaTheme="minorEastAsia" w:hAnsiTheme="minorHAnsi"/>
                <w:noProof w:val="0"/>
                <w:color w:val="22272B" w:themeColor="text1"/>
                <w:sz w:val="20"/>
                <w:szCs w:val="20"/>
                <w:lang w:eastAsia="zh-CN"/>
              </w:rPr>
              <w:fldChar w:fldCharType="end"/>
            </w:r>
          </w:p>
        </w:tc>
        <w:tc>
          <w:tcPr>
            <w:tcW w:w="1090" w:type="dxa"/>
          </w:tcPr>
          <w:p w14:paraId="5F7FC594" w14:textId="77777777" w:rsidR="004F363A" w:rsidRPr="00185C1D" w:rsidRDefault="004F363A" w:rsidP="004F363A">
            <w:pPr>
              <w:tabs>
                <w:tab w:val="clear" w:pos="709"/>
                <w:tab w:val="left" w:pos="567"/>
                <w:tab w:val="left" w:pos="2552"/>
              </w:tabs>
              <w:suppressAutoHyphens/>
              <w:spacing w:before="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noProof w:val="0"/>
                <w:color w:val="22272B" w:themeColor="text1"/>
                <w:sz w:val="20"/>
                <w:szCs w:val="20"/>
                <w:lang w:eastAsia="zh-CN"/>
              </w:rPr>
            </w:pPr>
            <w:r w:rsidRPr="00185C1D">
              <w:rPr>
                <w:rFonts w:asciiTheme="minorHAnsi" w:eastAsiaTheme="minorEastAsia" w:hAnsiTheme="minorHAnsi"/>
                <w:noProof w:val="0"/>
                <w:color w:val="22272B" w:themeColor="text1"/>
                <w:sz w:val="20"/>
                <w:szCs w:val="20"/>
                <w:lang w:eastAsia="zh-CN"/>
              </w:rPr>
              <w:fldChar w:fldCharType="begin">
                <w:ffData>
                  <w:name w:val="Check12"/>
                  <w:enabled/>
                  <w:calcOnExit w:val="0"/>
                  <w:checkBox>
                    <w:sizeAuto/>
                    <w:default w:val="0"/>
                  </w:checkBox>
                </w:ffData>
              </w:fldChar>
            </w:r>
            <w:r w:rsidRPr="00185C1D">
              <w:rPr>
                <w:rFonts w:asciiTheme="minorHAnsi" w:eastAsiaTheme="minorEastAsia" w:hAnsiTheme="minorHAnsi"/>
                <w:noProof w:val="0"/>
                <w:color w:val="22272B" w:themeColor="text1"/>
                <w:sz w:val="20"/>
                <w:szCs w:val="20"/>
                <w:lang w:eastAsia="zh-CN"/>
              </w:rPr>
              <w:instrText xml:space="preserve"> FORMCHECKBOX </w:instrText>
            </w:r>
            <w:r w:rsidR="00447727">
              <w:rPr>
                <w:rFonts w:asciiTheme="minorHAnsi" w:eastAsiaTheme="minorEastAsia" w:hAnsiTheme="minorHAnsi"/>
                <w:noProof w:val="0"/>
                <w:color w:val="22272B" w:themeColor="text1"/>
                <w:sz w:val="20"/>
                <w:szCs w:val="20"/>
                <w:lang w:eastAsia="zh-CN"/>
              </w:rPr>
            </w:r>
            <w:r w:rsidR="00447727">
              <w:rPr>
                <w:rFonts w:asciiTheme="minorHAnsi" w:eastAsiaTheme="minorEastAsia" w:hAnsiTheme="minorHAnsi"/>
                <w:noProof w:val="0"/>
                <w:color w:val="22272B" w:themeColor="text1"/>
                <w:sz w:val="20"/>
                <w:szCs w:val="20"/>
                <w:lang w:eastAsia="zh-CN"/>
              </w:rPr>
              <w:fldChar w:fldCharType="separate"/>
            </w:r>
            <w:r w:rsidRPr="00185C1D">
              <w:rPr>
                <w:rFonts w:asciiTheme="minorHAnsi" w:eastAsiaTheme="minorEastAsia" w:hAnsiTheme="minorHAnsi"/>
                <w:noProof w:val="0"/>
                <w:color w:val="22272B" w:themeColor="text1"/>
                <w:sz w:val="20"/>
                <w:szCs w:val="20"/>
                <w:lang w:eastAsia="zh-CN"/>
              </w:rPr>
              <w:fldChar w:fldCharType="end"/>
            </w:r>
          </w:p>
        </w:tc>
        <w:tc>
          <w:tcPr>
            <w:tcW w:w="842" w:type="dxa"/>
          </w:tcPr>
          <w:p w14:paraId="43CBAC76" w14:textId="77777777" w:rsidR="004F363A" w:rsidRPr="00185C1D" w:rsidRDefault="004F363A" w:rsidP="004F363A">
            <w:pPr>
              <w:tabs>
                <w:tab w:val="clear" w:pos="709"/>
                <w:tab w:val="left" w:pos="567"/>
                <w:tab w:val="left" w:pos="2552"/>
              </w:tabs>
              <w:suppressAutoHyphens/>
              <w:spacing w:before="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noProof w:val="0"/>
                <w:color w:val="22272B" w:themeColor="text1"/>
                <w:sz w:val="20"/>
                <w:szCs w:val="20"/>
                <w:lang w:eastAsia="zh-CN"/>
              </w:rPr>
            </w:pPr>
            <w:r w:rsidRPr="00185C1D">
              <w:rPr>
                <w:rFonts w:asciiTheme="minorHAnsi" w:eastAsiaTheme="minorEastAsia" w:hAnsiTheme="minorHAnsi"/>
                <w:noProof w:val="0"/>
                <w:color w:val="22272B" w:themeColor="text1"/>
                <w:sz w:val="20"/>
                <w:szCs w:val="20"/>
                <w:lang w:eastAsia="zh-CN"/>
              </w:rPr>
              <w:fldChar w:fldCharType="begin">
                <w:ffData>
                  <w:name w:val="Check12"/>
                  <w:enabled/>
                  <w:calcOnExit w:val="0"/>
                  <w:checkBox>
                    <w:sizeAuto/>
                    <w:default w:val="0"/>
                  </w:checkBox>
                </w:ffData>
              </w:fldChar>
            </w:r>
            <w:r w:rsidRPr="00185C1D">
              <w:rPr>
                <w:rFonts w:asciiTheme="minorHAnsi" w:eastAsiaTheme="minorEastAsia" w:hAnsiTheme="minorHAnsi"/>
                <w:noProof w:val="0"/>
                <w:color w:val="22272B" w:themeColor="text1"/>
                <w:sz w:val="20"/>
                <w:szCs w:val="20"/>
                <w:lang w:eastAsia="zh-CN"/>
              </w:rPr>
              <w:instrText xml:space="preserve"> FORMCHECKBOX </w:instrText>
            </w:r>
            <w:r w:rsidR="00447727">
              <w:rPr>
                <w:rFonts w:asciiTheme="minorHAnsi" w:eastAsiaTheme="minorEastAsia" w:hAnsiTheme="minorHAnsi"/>
                <w:noProof w:val="0"/>
                <w:color w:val="22272B" w:themeColor="text1"/>
                <w:sz w:val="20"/>
                <w:szCs w:val="20"/>
                <w:lang w:eastAsia="zh-CN"/>
              </w:rPr>
            </w:r>
            <w:r w:rsidR="00447727">
              <w:rPr>
                <w:rFonts w:asciiTheme="minorHAnsi" w:eastAsiaTheme="minorEastAsia" w:hAnsiTheme="minorHAnsi"/>
                <w:noProof w:val="0"/>
                <w:color w:val="22272B" w:themeColor="text1"/>
                <w:sz w:val="20"/>
                <w:szCs w:val="20"/>
                <w:lang w:eastAsia="zh-CN"/>
              </w:rPr>
              <w:fldChar w:fldCharType="separate"/>
            </w:r>
            <w:r w:rsidRPr="00185C1D">
              <w:rPr>
                <w:rFonts w:asciiTheme="minorHAnsi" w:eastAsiaTheme="minorEastAsia" w:hAnsiTheme="minorHAnsi"/>
                <w:noProof w:val="0"/>
                <w:color w:val="22272B" w:themeColor="text1"/>
                <w:sz w:val="20"/>
                <w:szCs w:val="20"/>
                <w:lang w:eastAsia="zh-CN"/>
              </w:rPr>
              <w:fldChar w:fldCharType="end"/>
            </w:r>
          </w:p>
        </w:tc>
        <w:tc>
          <w:tcPr>
            <w:tcW w:w="1203" w:type="dxa"/>
          </w:tcPr>
          <w:p w14:paraId="77A401B5" w14:textId="77777777" w:rsidR="004F363A" w:rsidRPr="00185C1D" w:rsidRDefault="004F363A" w:rsidP="004F363A">
            <w:pPr>
              <w:tabs>
                <w:tab w:val="clear" w:pos="709"/>
                <w:tab w:val="left" w:pos="567"/>
                <w:tab w:val="left" w:pos="2552"/>
              </w:tabs>
              <w:suppressAutoHyphens/>
              <w:spacing w:before="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noProof w:val="0"/>
                <w:color w:val="22272B" w:themeColor="text1"/>
                <w:sz w:val="20"/>
                <w:szCs w:val="20"/>
                <w:lang w:eastAsia="zh-CN"/>
              </w:rPr>
            </w:pPr>
            <w:r w:rsidRPr="00185C1D">
              <w:rPr>
                <w:rFonts w:asciiTheme="minorHAnsi" w:eastAsiaTheme="minorEastAsia" w:hAnsiTheme="minorHAnsi"/>
                <w:noProof w:val="0"/>
                <w:color w:val="22272B" w:themeColor="text1"/>
                <w:sz w:val="20"/>
                <w:szCs w:val="20"/>
                <w:lang w:eastAsia="zh-CN"/>
              </w:rPr>
              <w:fldChar w:fldCharType="begin">
                <w:ffData>
                  <w:name w:val="Check12"/>
                  <w:enabled/>
                  <w:calcOnExit w:val="0"/>
                  <w:checkBox>
                    <w:sizeAuto/>
                    <w:default w:val="0"/>
                  </w:checkBox>
                </w:ffData>
              </w:fldChar>
            </w:r>
            <w:r w:rsidRPr="00185C1D">
              <w:rPr>
                <w:rFonts w:asciiTheme="minorHAnsi" w:eastAsiaTheme="minorEastAsia" w:hAnsiTheme="minorHAnsi"/>
                <w:noProof w:val="0"/>
                <w:color w:val="22272B" w:themeColor="text1"/>
                <w:sz w:val="20"/>
                <w:szCs w:val="20"/>
                <w:lang w:eastAsia="zh-CN"/>
              </w:rPr>
              <w:instrText xml:space="preserve"> FORMCHECKBOX </w:instrText>
            </w:r>
            <w:r w:rsidR="00447727">
              <w:rPr>
                <w:rFonts w:asciiTheme="minorHAnsi" w:eastAsiaTheme="minorEastAsia" w:hAnsiTheme="minorHAnsi"/>
                <w:noProof w:val="0"/>
                <w:color w:val="22272B" w:themeColor="text1"/>
                <w:sz w:val="20"/>
                <w:szCs w:val="20"/>
                <w:lang w:eastAsia="zh-CN"/>
              </w:rPr>
            </w:r>
            <w:r w:rsidR="00447727">
              <w:rPr>
                <w:rFonts w:asciiTheme="minorHAnsi" w:eastAsiaTheme="minorEastAsia" w:hAnsiTheme="minorHAnsi"/>
                <w:noProof w:val="0"/>
                <w:color w:val="22272B" w:themeColor="text1"/>
                <w:sz w:val="20"/>
                <w:szCs w:val="20"/>
                <w:lang w:eastAsia="zh-CN"/>
              </w:rPr>
              <w:fldChar w:fldCharType="separate"/>
            </w:r>
            <w:r w:rsidRPr="00185C1D">
              <w:rPr>
                <w:rFonts w:asciiTheme="minorHAnsi" w:eastAsiaTheme="minorEastAsia" w:hAnsiTheme="minorHAnsi"/>
                <w:noProof w:val="0"/>
                <w:color w:val="22272B" w:themeColor="text1"/>
                <w:sz w:val="20"/>
                <w:szCs w:val="20"/>
                <w:lang w:eastAsia="zh-CN"/>
              </w:rPr>
              <w:fldChar w:fldCharType="end"/>
            </w:r>
          </w:p>
        </w:tc>
        <w:tc>
          <w:tcPr>
            <w:tcW w:w="1921" w:type="dxa"/>
          </w:tcPr>
          <w:p w14:paraId="69E26A99" w14:textId="77777777" w:rsidR="004F363A" w:rsidRPr="00185C1D" w:rsidRDefault="004F363A" w:rsidP="004F363A">
            <w:pPr>
              <w:tabs>
                <w:tab w:val="clear" w:pos="709"/>
                <w:tab w:val="left" w:pos="567"/>
                <w:tab w:val="left" w:pos="2552"/>
              </w:tabs>
              <w:suppressAutoHyphens/>
              <w:spacing w:before="12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noProof w:val="0"/>
                <w:color w:val="22272B" w:themeColor="text1"/>
                <w:sz w:val="20"/>
                <w:szCs w:val="20"/>
                <w:lang w:eastAsia="zh-CN"/>
              </w:rPr>
            </w:pPr>
            <w:r w:rsidRPr="00185C1D">
              <w:rPr>
                <w:rFonts w:asciiTheme="minorHAnsi" w:eastAsiaTheme="minorEastAsia" w:hAnsiTheme="minorHAnsi"/>
                <w:noProof w:val="0"/>
                <w:color w:val="22272B" w:themeColor="text1"/>
                <w:sz w:val="20"/>
                <w:szCs w:val="20"/>
                <w:lang w:eastAsia="zh-CN"/>
              </w:rPr>
              <w:fldChar w:fldCharType="begin">
                <w:ffData>
                  <w:name w:val="Check12"/>
                  <w:enabled/>
                  <w:calcOnExit w:val="0"/>
                  <w:checkBox>
                    <w:sizeAuto/>
                    <w:default w:val="0"/>
                  </w:checkBox>
                </w:ffData>
              </w:fldChar>
            </w:r>
            <w:r w:rsidRPr="00185C1D">
              <w:rPr>
                <w:rFonts w:asciiTheme="minorHAnsi" w:eastAsiaTheme="minorEastAsia" w:hAnsiTheme="minorHAnsi"/>
                <w:noProof w:val="0"/>
                <w:color w:val="22272B" w:themeColor="text1"/>
                <w:sz w:val="20"/>
                <w:szCs w:val="20"/>
                <w:lang w:eastAsia="zh-CN"/>
              </w:rPr>
              <w:instrText xml:space="preserve"> FORMCHECKBOX </w:instrText>
            </w:r>
            <w:r w:rsidR="00447727">
              <w:rPr>
                <w:rFonts w:asciiTheme="minorHAnsi" w:eastAsiaTheme="minorEastAsia" w:hAnsiTheme="minorHAnsi"/>
                <w:noProof w:val="0"/>
                <w:color w:val="22272B" w:themeColor="text1"/>
                <w:sz w:val="20"/>
                <w:szCs w:val="20"/>
                <w:lang w:eastAsia="zh-CN"/>
              </w:rPr>
            </w:r>
            <w:r w:rsidR="00447727">
              <w:rPr>
                <w:rFonts w:asciiTheme="minorHAnsi" w:eastAsiaTheme="minorEastAsia" w:hAnsiTheme="minorHAnsi"/>
                <w:noProof w:val="0"/>
                <w:color w:val="22272B" w:themeColor="text1"/>
                <w:sz w:val="20"/>
                <w:szCs w:val="20"/>
                <w:lang w:eastAsia="zh-CN"/>
              </w:rPr>
              <w:fldChar w:fldCharType="separate"/>
            </w:r>
            <w:r w:rsidRPr="00185C1D">
              <w:rPr>
                <w:rFonts w:asciiTheme="minorHAnsi" w:eastAsiaTheme="minorEastAsia" w:hAnsiTheme="minorHAnsi"/>
                <w:noProof w:val="0"/>
                <w:color w:val="22272B" w:themeColor="text1"/>
                <w:sz w:val="20"/>
                <w:szCs w:val="20"/>
                <w:lang w:eastAsia="zh-CN"/>
              </w:rPr>
              <w:fldChar w:fldCharType="end"/>
            </w:r>
          </w:p>
        </w:tc>
      </w:tr>
      <w:tr w:rsidR="00225567" w:rsidRPr="00185C1D" w14:paraId="32670419" w14:textId="77777777" w:rsidTr="00185C1D">
        <w:tc>
          <w:tcPr>
            <w:cnfStyle w:val="001000000000" w:firstRow="0" w:lastRow="0" w:firstColumn="1" w:lastColumn="0" w:oddVBand="0" w:evenVBand="0" w:oddHBand="0" w:evenHBand="0" w:firstRowFirstColumn="0" w:firstRowLastColumn="0" w:lastRowFirstColumn="0" w:lastRowLastColumn="0"/>
            <w:tcW w:w="1300" w:type="dxa"/>
          </w:tcPr>
          <w:p w14:paraId="2956F2C5" w14:textId="77777777" w:rsidR="004F363A" w:rsidRPr="00185C1D" w:rsidRDefault="004F363A" w:rsidP="004F363A">
            <w:pPr>
              <w:tabs>
                <w:tab w:val="clear" w:pos="709"/>
                <w:tab w:val="left" w:pos="567"/>
                <w:tab w:val="left" w:pos="2552"/>
              </w:tabs>
              <w:suppressAutoHyphens/>
              <w:spacing w:before="120" w:line="240" w:lineRule="auto"/>
              <w:rPr>
                <w:rFonts w:asciiTheme="minorHAnsi" w:eastAsiaTheme="minorEastAsia" w:hAnsiTheme="minorHAnsi"/>
                <w:b w:val="0"/>
                <w:noProof w:val="0"/>
                <w:color w:val="22272B" w:themeColor="text1"/>
                <w:sz w:val="20"/>
                <w:szCs w:val="20"/>
                <w:lang w:eastAsia="zh-CN"/>
              </w:rPr>
            </w:pPr>
            <w:r w:rsidRPr="00185C1D">
              <w:rPr>
                <w:rFonts w:asciiTheme="minorHAnsi" w:eastAsiaTheme="minorEastAsia" w:hAnsiTheme="minorHAnsi"/>
                <w:noProof w:val="0"/>
                <w:color w:val="22272B" w:themeColor="text1"/>
                <w:sz w:val="20"/>
                <w:szCs w:val="20"/>
                <w:lang w:eastAsia="zh-CN"/>
              </w:rPr>
              <w:t>Completed</w:t>
            </w:r>
          </w:p>
        </w:tc>
        <w:tc>
          <w:tcPr>
            <w:tcW w:w="848" w:type="dxa"/>
          </w:tcPr>
          <w:p w14:paraId="07AC267E" w14:textId="77777777" w:rsidR="004F363A" w:rsidRPr="00185C1D" w:rsidRDefault="004F363A" w:rsidP="004F363A">
            <w:pPr>
              <w:tabs>
                <w:tab w:val="clear" w:pos="709"/>
                <w:tab w:val="left" w:pos="567"/>
                <w:tab w:val="left" w:pos="2552"/>
              </w:tabs>
              <w:suppressAutoHyphens/>
              <w:spacing w:before="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noProof w:val="0"/>
                <w:color w:val="22272B" w:themeColor="text1"/>
                <w:sz w:val="20"/>
                <w:szCs w:val="20"/>
                <w:lang w:eastAsia="zh-CN"/>
              </w:rPr>
            </w:pPr>
            <w:r w:rsidRPr="00185C1D">
              <w:rPr>
                <w:rFonts w:asciiTheme="minorHAnsi" w:eastAsiaTheme="minorEastAsia" w:hAnsiTheme="minorHAnsi"/>
                <w:noProof w:val="0"/>
                <w:color w:val="22272B" w:themeColor="text1"/>
                <w:sz w:val="20"/>
                <w:szCs w:val="20"/>
                <w:lang w:eastAsia="zh-CN"/>
              </w:rPr>
              <w:fldChar w:fldCharType="begin">
                <w:ffData>
                  <w:name w:val="Check12"/>
                  <w:enabled/>
                  <w:calcOnExit w:val="0"/>
                  <w:checkBox>
                    <w:sizeAuto/>
                    <w:default w:val="0"/>
                  </w:checkBox>
                </w:ffData>
              </w:fldChar>
            </w:r>
            <w:r w:rsidRPr="00185C1D">
              <w:rPr>
                <w:rFonts w:asciiTheme="minorHAnsi" w:eastAsiaTheme="minorEastAsia" w:hAnsiTheme="minorHAnsi"/>
                <w:noProof w:val="0"/>
                <w:color w:val="22272B" w:themeColor="text1"/>
                <w:sz w:val="20"/>
                <w:szCs w:val="20"/>
                <w:lang w:eastAsia="zh-CN"/>
              </w:rPr>
              <w:instrText xml:space="preserve"> FORMCHECKBOX </w:instrText>
            </w:r>
            <w:r w:rsidR="00447727">
              <w:rPr>
                <w:rFonts w:asciiTheme="minorHAnsi" w:eastAsiaTheme="minorEastAsia" w:hAnsiTheme="minorHAnsi"/>
                <w:noProof w:val="0"/>
                <w:color w:val="22272B" w:themeColor="text1"/>
                <w:sz w:val="20"/>
                <w:szCs w:val="20"/>
                <w:lang w:eastAsia="zh-CN"/>
              </w:rPr>
            </w:r>
            <w:r w:rsidR="00447727">
              <w:rPr>
                <w:rFonts w:asciiTheme="minorHAnsi" w:eastAsiaTheme="minorEastAsia" w:hAnsiTheme="minorHAnsi"/>
                <w:noProof w:val="0"/>
                <w:color w:val="22272B" w:themeColor="text1"/>
                <w:sz w:val="20"/>
                <w:szCs w:val="20"/>
                <w:lang w:eastAsia="zh-CN"/>
              </w:rPr>
              <w:fldChar w:fldCharType="separate"/>
            </w:r>
            <w:r w:rsidRPr="00185C1D">
              <w:rPr>
                <w:rFonts w:asciiTheme="minorHAnsi" w:eastAsiaTheme="minorEastAsia" w:hAnsiTheme="minorHAnsi"/>
                <w:noProof w:val="0"/>
                <w:color w:val="22272B" w:themeColor="text1"/>
                <w:sz w:val="20"/>
                <w:szCs w:val="20"/>
                <w:lang w:eastAsia="zh-CN"/>
              </w:rPr>
              <w:fldChar w:fldCharType="end"/>
            </w:r>
          </w:p>
        </w:tc>
        <w:tc>
          <w:tcPr>
            <w:tcW w:w="904" w:type="dxa"/>
          </w:tcPr>
          <w:p w14:paraId="724D68B7" w14:textId="77777777" w:rsidR="004F363A" w:rsidRPr="00185C1D" w:rsidRDefault="004F363A" w:rsidP="004F363A">
            <w:pPr>
              <w:tabs>
                <w:tab w:val="clear" w:pos="709"/>
                <w:tab w:val="left" w:pos="567"/>
                <w:tab w:val="left" w:pos="2552"/>
              </w:tabs>
              <w:suppressAutoHyphens/>
              <w:spacing w:before="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noProof w:val="0"/>
                <w:color w:val="22272B" w:themeColor="text1"/>
                <w:sz w:val="20"/>
                <w:szCs w:val="20"/>
                <w:lang w:eastAsia="zh-CN"/>
              </w:rPr>
            </w:pPr>
            <w:r w:rsidRPr="00185C1D">
              <w:rPr>
                <w:rFonts w:asciiTheme="minorHAnsi" w:eastAsiaTheme="minorEastAsia" w:hAnsiTheme="minorHAnsi"/>
                <w:noProof w:val="0"/>
                <w:color w:val="22272B" w:themeColor="text1"/>
                <w:sz w:val="20"/>
                <w:szCs w:val="20"/>
                <w:lang w:eastAsia="zh-CN"/>
              </w:rPr>
              <w:fldChar w:fldCharType="begin">
                <w:ffData>
                  <w:name w:val="Check12"/>
                  <w:enabled/>
                  <w:calcOnExit w:val="0"/>
                  <w:checkBox>
                    <w:sizeAuto/>
                    <w:default w:val="0"/>
                  </w:checkBox>
                </w:ffData>
              </w:fldChar>
            </w:r>
            <w:r w:rsidRPr="00185C1D">
              <w:rPr>
                <w:rFonts w:asciiTheme="minorHAnsi" w:eastAsiaTheme="minorEastAsia" w:hAnsiTheme="minorHAnsi"/>
                <w:noProof w:val="0"/>
                <w:color w:val="22272B" w:themeColor="text1"/>
                <w:sz w:val="20"/>
                <w:szCs w:val="20"/>
                <w:lang w:eastAsia="zh-CN"/>
              </w:rPr>
              <w:instrText xml:space="preserve"> FORMCHECKBOX </w:instrText>
            </w:r>
            <w:r w:rsidR="00447727">
              <w:rPr>
                <w:rFonts w:asciiTheme="minorHAnsi" w:eastAsiaTheme="minorEastAsia" w:hAnsiTheme="minorHAnsi"/>
                <w:noProof w:val="0"/>
                <w:color w:val="22272B" w:themeColor="text1"/>
                <w:sz w:val="20"/>
                <w:szCs w:val="20"/>
                <w:lang w:eastAsia="zh-CN"/>
              </w:rPr>
            </w:r>
            <w:r w:rsidR="00447727">
              <w:rPr>
                <w:rFonts w:asciiTheme="minorHAnsi" w:eastAsiaTheme="minorEastAsia" w:hAnsiTheme="minorHAnsi"/>
                <w:noProof w:val="0"/>
                <w:color w:val="22272B" w:themeColor="text1"/>
                <w:sz w:val="20"/>
                <w:szCs w:val="20"/>
                <w:lang w:eastAsia="zh-CN"/>
              </w:rPr>
              <w:fldChar w:fldCharType="separate"/>
            </w:r>
            <w:r w:rsidRPr="00185C1D">
              <w:rPr>
                <w:rFonts w:asciiTheme="minorHAnsi" w:eastAsiaTheme="minorEastAsia" w:hAnsiTheme="minorHAnsi"/>
                <w:noProof w:val="0"/>
                <w:color w:val="22272B" w:themeColor="text1"/>
                <w:sz w:val="20"/>
                <w:szCs w:val="20"/>
                <w:lang w:eastAsia="zh-CN"/>
              </w:rPr>
              <w:fldChar w:fldCharType="end"/>
            </w:r>
          </w:p>
        </w:tc>
        <w:tc>
          <w:tcPr>
            <w:tcW w:w="966" w:type="dxa"/>
          </w:tcPr>
          <w:p w14:paraId="1EB7367C" w14:textId="77777777" w:rsidR="004F363A" w:rsidRPr="00185C1D" w:rsidRDefault="004F363A" w:rsidP="004F363A">
            <w:pPr>
              <w:tabs>
                <w:tab w:val="clear" w:pos="709"/>
                <w:tab w:val="left" w:pos="567"/>
                <w:tab w:val="left" w:pos="2552"/>
              </w:tabs>
              <w:suppressAutoHyphens/>
              <w:spacing w:before="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noProof w:val="0"/>
                <w:color w:val="22272B" w:themeColor="text1"/>
                <w:sz w:val="20"/>
                <w:szCs w:val="20"/>
                <w:lang w:eastAsia="zh-CN"/>
              </w:rPr>
            </w:pPr>
            <w:r w:rsidRPr="00185C1D">
              <w:rPr>
                <w:rFonts w:asciiTheme="minorHAnsi" w:eastAsiaTheme="minorEastAsia" w:hAnsiTheme="minorHAnsi"/>
                <w:noProof w:val="0"/>
                <w:color w:val="22272B" w:themeColor="text1"/>
                <w:sz w:val="20"/>
                <w:szCs w:val="20"/>
                <w:lang w:eastAsia="zh-CN"/>
              </w:rPr>
              <w:fldChar w:fldCharType="begin">
                <w:ffData>
                  <w:name w:val="Check12"/>
                  <w:enabled/>
                  <w:calcOnExit w:val="0"/>
                  <w:checkBox>
                    <w:sizeAuto/>
                    <w:default w:val="0"/>
                  </w:checkBox>
                </w:ffData>
              </w:fldChar>
            </w:r>
            <w:r w:rsidRPr="00185C1D">
              <w:rPr>
                <w:rFonts w:asciiTheme="minorHAnsi" w:eastAsiaTheme="minorEastAsia" w:hAnsiTheme="minorHAnsi"/>
                <w:noProof w:val="0"/>
                <w:color w:val="22272B" w:themeColor="text1"/>
                <w:sz w:val="20"/>
                <w:szCs w:val="20"/>
                <w:lang w:eastAsia="zh-CN"/>
              </w:rPr>
              <w:instrText xml:space="preserve"> FORMCHECKBOX </w:instrText>
            </w:r>
            <w:r w:rsidR="00447727">
              <w:rPr>
                <w:rFonts w:asciiTheme="minorHAnsi" w:eastAsiaTheme="minorEastAsia" w:hAnsiTheme="minorHAnsi"/>
                <w:noProof w:val="0"/>
                <w:color w:val="22272B" w:themeColor="text1"/>
                <w:sz w:val="20"/>
                <w:szCs w:val="20"/>
                <w:lang w:eastAsia="zh-CN"/>
              </w:rPr>
            </w:r>
            <w:r w:rsidR="00447727">
              <w:rPr>
                <w:rFonts w:asciiTheme="minorHAnsi" w:eastAsiaTheme="minorEastAsia" w:hAnsiTheme="minorHAnsi"/>
                <w:noProof w:val="0"/>
                <w:color w:val="22272B" w:themeColor="text1"/>
                <w:sz w:val="20"/>
                <w:szCs w:val="20"/>
                <w:lang w:eastAsia="zh-CN"/>
              </w:rPr>
              <w:fldChar w:fldCharType="separate"/>
            </w:r>
            <w:r w:rsidRPr="00185C1D">
              <w:rPr>
                <w:rFonts w:asciiTheme="minorHAnsi" w:eastAsiaTheme="minorEastAsia" w:hAnsiTheme="minorHAnsi"/>
                <w:noProof w:val="0"/>
                <w:color w:val="22272B" w:themeColor="text1"/>
                <w:sz w:val="20"/>
                <w:szCs w:val="20"/>
                <w:lang w:eastAsia="zh-CN"/>
              </w:rPr>
              <w:fldChar w:fldCharType="end"/>
            </w:r>
          </w:p>
        </w:tc>
        <w:tc>
          <w:tcPr>
            <w:tcW w:w="1120" w:type="dxa"/>
          </w:tcPr>
          <w:p w14:paraId="75B1EC37" w14:textId="77777777" w:rsidR="004F363A" w:rsidRPr="00185C1D" w:rsidRDefault="004F363A" w:rsidP="004F363A">
            <w:pPr>
              <w:tabs>
                <w:tab w:val="clear" w:pos="709"/>
                <w:tab w:val="left" w:pos="567"/>
                <w:tab w:val="left" w:pos="2552"/>
              </w:tabs>
              <w:suppressAutoHyphens/>
              <w:spacing w:before="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noProof w:val="0"/>
                <w:color w:val="22272B" w:themeColor="text1"/>
                <w:sz w:val="20"/>
                <w:szCs w:val="20"/>
                <w:lang w:eastAsia="zh-CN"/>
              </w:rPr>
            </w:pPr>
            <w:r w:rsidRPr="00185C1D">
              <w:rPr>
                <w:rFonts w:asciiTheme="minorHAnsi" w:eastAsiaTheme="minorEastAsia" w:hAnsiTheme="minorHAnsi"/>
                <w:noProof w:val="0"/>
                <w:color w:val="22272B" w:themeColor="text1"/>
                <w:sz w:val="20"/>
                <w:szCs w:val="20"/>
                <w:lang w:eastAsia="zh-CN"/>
              </w:rPr>
              <w:fldChar w:fldCharType="begin">
                <w:ffData>
                  <w:name w:val="Check12"/>
                  <w:enabled/>
                  <w:calcOnExit w:val="0"/>
                  <w:checkBox>
                    <w:sizeAuto/>
                    <w:default w:val="0"/>
                  </w:checkBox>
                </w:ffData>
              </w:fldChar>
            </w:r>
            <w:r w:rsidRPr="00185C1D">
              <w:rPr>
                <w:rFonts w:asciiTheme="minorHAnsi" w:eastAsiaTheme="minorEastAsia" w:hAnsiTheme="minorHAnsi"/>
                <w:noProof w:val="0"/>
                <w:color w:val="22272B" w:themeColor="text1"/>
                <w:sz w:val="20"/>
                <w:szCs w:val="20"/>
                <w:lang w:eastAsia="zh-CN"/>
              </w:rPr>
              <w:instrText xml:space="preserve"> FORMCHECKBOX </w:instrText>
            </w:r>
            <w:r w:rsidR="00447727">
              <w:rPr>
                <w:rFonts w:asciiTheme="minorHAnsi" w:eastAsiaTheme="minorEastAsia" w:hAnsiTheme="minorHAnsi"/>
                <w:noProof w:val="0"/>
                <w:color w:val="22272B" w:themeColor="text1"/>
                <w:sz w:val="20"/>
                <w:szCs w:val="20"/>
                <w:lang w:eastAsia="zh-CN"/>
              </w:rPr>
            </w:r>
            <w:r w:rsidR="00447727">
              <w:rPr>
                <w:rFonts w:asciiTheme="minorHAnsi" w:eastAsiaTheme="minorEastAsia" w:hAnsiTheme="minorHAnsi"/>
                <w:noProof w:val="0"/>
                <w:color w:val="22272B" w:themeColor="text1"/>
                <w:sz w:val="20"/>
                <w:szCs w:val="20"/>
                <w:lang w:eastAsia="zh-CN"/>
              </w:rPr>
              <w:fldChar w:fldCharType="separate"/>
            </w:r>
            <w:r w:rsidRPr="00185C1D">
              <w:rPr>
                <w:rFonts w:asciiTheme="minorHAnsi" w:eastAsiaTheme="minorEastAsia" w:hAnsiTheme="minorHAnsi"/>
                <w:noProof w:val="0"/>
                <w:color w:val="22272B" w:themeColor="text1"/>
                <w:sz w:val="20"/>
                <w:szCs w:val="20"/>
                <w:lang w:eastAsia="zh-CN"/>
              </w:rPr>
              <w:fldChar w:fldCharType="end"/>
            </w:r>
          </w:p>
        </w:tc>
        <w:tc>
          <w:tcPr>
            <w:tcW w:w="1090" w:type="dxa"/>
          </w:tcPr>
          <w:p w14:paraId="45BFEA86" w14:textId="77777777" w:rsidR="004F363A" w:rsidRPr="00185C1D" w:rsidRDefault="004F363A" w:rsidP="004F363A">
            <w:pPr>
              <w:tabs>
                <w:tab w:val="clear" w:pos="709"/>
                <w:tab w:val="left" w:pos="567"/>
                <w:tab w:val="left" w:pos="2552"/>
              </w:tabs>
              <w:suppressAutoHyphens/>
              <w:spacing w:before="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noProof w:val="0"/>
                <w:color w:val="22272B" w:themeColor="text1"/>
                <w:sz w:val="20"/>
                <w:szCs w:val="20"/>
                <w:lang w:eastAsia="zh-CN"/>
              </w:rPr>
            </w:pPr>
            <w:r w:rsidRPr="00185C1D">
              <w:rPr>
                <w:rFonts w:asciiTheme="minorHAnsi" w:eastAsiaTheme="minorEastAsia" w:hAnsiTheme="minorHAnsi"/>
                <w:noProof w:val="0"/>
                <w:color w:val="22272B" w:themeColor="text1"/>
                <w:sz w:val="20"/>
                <w:szCs w:val="20"/>
                <w:lang w:eastAsia="zh-CN"/>
              </w:rPr>
              <w:fldChar w:fldCharType="begin">
                <w:ffData>
                  <w:name w:val="Check12"/>
                  <w:enabled/>
                  <w:calcOnExit w:val="0"/>
                  <w:checkBox>
                    <w:sizeAuto/>
                    <w:default w:val="0"/>
                  </w:checkBox>
                </w:ffData>
              </w:fldChar>
            </w:r>
            <w:r w:rsidRPr="00185C1D">
              <w:rPr>
                <w:rFonts w:asciiTheme="minorHAnsi" w:eastAsiaTheme="minorEastAsia" w:hAnsiTheme="minorHAnsi"/>
                <w:noProof w:val="0"/>
                <w:color w:val="22272B" w:themeColor="text1"/>
                <w:sz w:val="20"/>
                <w:szCs w:val="20"/>
                <w:lang w:eastAsia="zh-CN"/>
              </w:rPr>
              <w:instrText xml:space="preserve"> FORMCHECKBOX </w:instrText>
            </w:r>
            <w:r w:rsidR="00447727">
              <w:rPr>
                <w:rFonts w:asciiTheme="minorHAnsi" w:eastAsiaTheme="minorEastAsia" w:hAnsiTheme="minorHAnsi"/>
                <w:noProof w:val="0"/>
                <w:color w:val="22272B" w:themeColor="text1"/>
                <w:sz w:val="20"/>
                <w:szCs w:val="20"/>
                <w:lang w:eastAsia="zh-CN"/>
              </w:rPr>
            </w:r>
            <w:r w:rsidR="00447727">
              <w:rPr>
                <w:rFonts w:asciiTheme="minorHAnsi" w:eastAsiaTheme="minorEastAsia" w:hAnsiTheme="minorHAnsi"/>
                <w:noProof w:val="0"/>
                <w:color w:val="22272B" w:themeColor="text1"/>
                <w:sz w:val="20"/>
                <w:szCs w:val="20"/>
                <w:lang w:eastAsia="zh-CN"/>
              </w:rPr>
              <w:fldChar w:fldCharType="separate"/>
            </w:r>
            <w:r w:rsidRPr="00185C1D">
              <w:rPr>
                <w:rFonts w:asciiTheme="minorHAnsi" w:eastAsiaTheme="minorEastAsia" w:hAnsiTheme="minorHAnsi"/>
                <w:noProof w:val="0"/>
                <w:color w:val="22272B" w:themeColor="text1"/>
                <w:sz w:val="20"/>
                <w:szCs w:val="20"/>
                <w:lang w:eastAsia="zh-CN"/>
              </w:rPr>
              <w:fldChar w:fldCharType="end"/>
            </w:r>
          </w:p>
        </w:tc>
        <w:tc>
          <w:tcPr>
            <w:tcW w:w="842" w:type="dxa"/>
          </w:tcPr>
          <w:p w14:paraId="6E94E9EC" w14:textId="77777777" w:rsidR="004F363A" w:rsidRPr="00185C1D" w:rsidRDefault="004F363A" w:rsidP="004F363A">
            <w:pPr>
              <w:tabs>
                <w:tab w:val="clear" w:pos="709"/>
                <w:tab w:val="left" w:pos="567"/>
                <w:tab w:val="left" w:pos="2552"/>
              </w:tabs>
              <w:suppressAutoHyphens/>
              <w:spacing w:before="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noProof w:val="0"/>
                <w:color w:val="22272B" w:themeColor="text1"/>
                <w:sz w:val="20"/>
                <w:szCs w:val="20"/>
                <w:lang w:eastAsia="zh-CN"/>
              </w:rPr>
            </w:pPr>
            <w:r w:rsidRPr="00185C1D">
              <w:rPr>
                <w:rFonts w:asciiTheme="minorHAnsi" w:eastAsiaTheme="minorEastAsia" w:hAnsiTheme="minorHAnsi"/>
                <w:noProof w:val="0"/>
                <w:color w:val="22272B" w:themeColor="text1"/>
                <w:sz w:val="20"/>
                <w:szCs w:val="20"/>
                <w:lang w:eastAsia="zh-CN"/>
              </w:rPr>
              <w:fldChar w:fldCharType="begin">
                <w:ffData>
                  <w:name w:val="Check12"/>
                  <w:enabled/>
                  <w:calcOnExit w:val="0"/>
                  <w:checkBox>
                    <w:sizeAuto/>
                    <w:default w:val="0"/>
                  </w:checkBox>
                </w:ffData>
              </w:fldChar>
            </w:r>
            <w:r w:rsidRPr="00185C1D">
              <w:rPr>
                <w:rFonts w:asciiTheme="minorHAnsi" w:eastAsiaTheme="minorEastAsia" w:hAnsiTheme="minorHAnsi"/>
                <w:noProof w:val="0"/>
                <w:color w:val="22272B" w:themeColor="text1"/>
                <w:sz w:val="20"/>
                <w:szCs w:val="20"/>
                <w:lang w:eastAsia="zh-CN"/>
              </w:rPr>
              <w:instrText xml:space="preserve"> FORMCHECKBOX </w:instrText>
            </w:r>
            <w:r w:rsidR="00447727">
              <w:rPr>
                <w:rFonts w:asciiTheme="minorHAnsi" w:eastAsiaTheme="minorEastAsia" w:hAnsiTheme="minorHAnsi"/>
                <w:noProof w:val="0"/>
                <w:color w:val="22272B" w:themeColor="text1"/>
                <w:sz w:val="20"/>
                <w:szCs w:val="20"/>
                <w:lang w:eastAsia="zh-CN"/>
              </w:rPr>
            </w:r>
            <w:r w:rsidR="00447727">
              <w:rPr>
                <w:rFonts w:asciiTheme="minorHAnsi" w:eastAsiaTheme="minorEastAsia" w:hAnsiTheme="minorHAnsi"/>
                <w:noProof w:val="0"/>
                <w:color w:val="22272B" w:themeColor="text1"/>
                <w:sz w:val="20"/>
                <w:szCs w:val="20"/>
                <w:lang w:eastAsia="zh-CN"/>
              </w:rPr>
              <w:fldChar w:fldCharType="separate"/>
            </w:r>
            <w:r w:rsidRPr="00185C1D">
              <w:rPr>
                <w:rFonts w:asciiTheme="minorHAnsi" w:eastAsiaTheme="minorEastAsia" w:hAnsiTheme="minorHAnsi"/>
                <w:noProof w:val="0"/>
                <w:color w:val="22272B" w:themeColor="text1"/>
                <w:sz w:val="20"/>
                <w:szCs w:val="20"/>
                <w:lang w:eastAsia="zh-CN"/>
              </w:rPr>
              <w:fldChar w:fldCharType="end"/>
            </w:r>
          </w:p>
        </w:tc>
        <w:tc>
          <w:tcPr>
            <w:tcW w:w="1203" w:type="dxa"/>
          </w:tcPr>
          <w:p w14:paraId="61DEFB5E" w14:textId="77777777" w:rsidR="004F363A" w:rsidRPr="00185C1D" w:rsidRDefault="004F363A" w:rsidP="004F363A">
            <w:pPr>
              <w:tabs>
                <w:tab w:val="clear" w:pos="709"/>
                <w:tab w:val="left" w:pos="567"/>
                <w:tab w:val="left" w:pos="2552"/>
              </w:tabs>
              <w:suppressAutoHyphens/>
              <w:spacing w:before="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noProof w:val="0"/>
                <w:color w:val="22272B" w:themeColor="text1"/>
                <w:sz w:val="20"/>
                <w:szCs w:val="20"/>
                <w:lang w:eastAsia="zh-CN"/>
              </w:rPr>
            </w:pPr>
            <w:r w:rsidRPr="00185C1D">
              <w:rPr>
                <w:rFonts w:asciiTheme="minorHAnsi" w:eastAsiaTheme="minorEastAsia" w:hAnsiTheme="minorHAnsi"/>
                <w:noProof w:val="0"/>
                <w:color w:val="22272B" w:themeColor="text1"/>
                <w:sz w:val="20"/>
                <w:szCs w:val="20"/>
                <w:lang w:eastAsia="zh-CN"/>
              </w:rPr>
              <w:fldChar w:fldCharType="begin">
                <w:ffData>
                  <w:name w:val="Check12"/>
                  <w:enabled/>
                  <w:calcOnExit w:val="0"/>
                  <w:checkBox>
                    <w:sizeAuto/>
                    <w:default w:val="0"/>
                  </w:checkBox>
                </w:ffData>
              </w:fldChar>
            </w:r>
            <w:r w:rsidRPr="00185C1D">
              <w:rPr>
                <w:rFonts w:asciiTheme="minorHAnsi" w:eastAsiaTheme="minorEastAsia" w:hAnsiTheme="minorHAnsi"/>
                <w:noProof w:val="0"/>
                <w:color w:val="22272B" w:themeColor="text1"/>
                <w:sz w:val="20"/>
                <w:szCs w:val="20"/>
                <w:lang w:eastAsia="zh-CN"/>
              </w:rPr>
              <w:instrText xml:space="preserve"> FORMCHECKBOX </w:instrText>
            </w:r>
            <w:r w:rsidR="00447727">
              <w:rPr>
                <w:rFonts w:asciiTheme="minorHAnsi" w:eastAsiaTheme="minorEastAsia" w:hAnsiTheme="minorHAnsi"/>
                <w:noProof w:val="0"/>
                <w:color w:val="22272B" w:themeColor="text1"/>
                <w:sz w:val="20"/>
                <w:szCs w:val="20"/>
                <w:lang w:eastAsia="zh-CN"/>
              </w:rPr>
            </w:r>
            <w:r w:rsidR="00447727">
              <w:rPr>
                <w:rFonts w:asciiTheme="minorHAnsi" w:eastAsiaTheme="minorEastAsia" w:hAnsiTheme="minorHAnsi"/>
                <w:noProof w:val="0"/>
                <w:color w:val="22272B" w:themeColor="text1"/>
                <w:sz w:val="20"/>
                <w:szCs w:val="20"/>
                <w:lang w:eastAsia="zh-CN"/>
              </w:rPr>
              <w:fldChar w:fldCharType="separate"/>
            </w:r>
            <w:r w:rsidRPr="00185C1D">
              <w:rPr>
                <w:rFonts w:asciiTheme="minorHAnsi" w:eastAsiaTheme="minorEastAsia" w:hAnsiTheme="minorHAnsi"/>
                <w:noProof w:val="0"/>
                <w:color w:val="22272B" w:themeColor="text1"/>
                <w:sz w:val="20"/>
                <w:szCs w:val="20"/>
                <w:lang w:eastAsia="zh-CN"/>
              </w:rPr>
              <w:fldChar w:fldCharType="end"/>
            </w:r>
          </w:p>
        </w:tc>
        <w:tc>
          <w:tcPr>
            <w:tcW w:w="1921" w:type="dxa"/>
          </w:tcPr>
          <w:p w14:paraId="425E3012" w14:textId="77777777" w:rsidR="004F363A" w:rsidRPr="00185C1D" w:rsidRDefault="004F363A" w:rsidP="004F363A">
            <w:pPr>
              <w:tabs>
                <w:tab w:val="clear" w:pos="709"/>
                <w:tab w:val="left" w:pos="567"/>
                <w:tab w:val="left" w:pos="2552"/>
              </w:tabs>
              <w:suppressAutoHyphens/>
              <w:spacing w:before="12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noProof w:val="0"/>
                <w:color w:val="22272B" w:themeColor="text1"/>
                <w:sz w:val="20"/>
                <w:szCs w:val="20"/>
                <w:lang w:eastAsia="zh-CN"/>
              </w:rPr>
            </w:pPr>
            <w:r w:rsidRPr="00185C1D">
              <w:rPr>
                <w:rFonts w:asciiTheme="minorHAnsi" w:eastAsiaTheme="minorEastAsia" w:hAnsiTheme="minorHAnsi"/>
                <w:noProof w:val="0"/>
                <w:color w:val="22272B" w:themeColor="text1"/>
                <w:sz w:val="20"/>
                <w:szCs w:val="20"/>
                <w:lang w:eastAsia="zh-CN"/>
              </w:rPr>
              <w:fldChar w:fldCharType="begin">
                <w:ffData>
                  <w:name w:val="Check12"/>
                  <w:enabled/>
                  <w:calcOnExit w:val="0"/>
                  <w:checkBox>
                    <w:sizeAuto/>
                    <w:default w:val="0"/>
                  </w:checkBox>
                </w:ffData>
              </w:fldChar>
            </w:r>
            <w:r w:rsidRPr="00185C1D">
              <w:rPr>
                <w:rFonts w:asciiTheme="minorHAnsi" w:eastAsiaTheme="minorEastAsia" w:hAnsiTheme="minorHAnsi"/>
                <w:noProof w:val="0"/>
                <w:color w:val="22272B" w:themeColor="text1"/>
                <w:sz w:val="20"/>
                <w:szCs w:val="20"/>
                <w:lang w:eastAsia="zh-CN"/>
              </w:rPr>
              <w:instrText xml:space="preserve"> FORMCHECKBOX </w:instrText>
            </w:r>
            <w:r w:rsidR="00447727">
              <w:rPr>
                <w:rFonts w:asciiTheme="minorHAnsi" w:eastAsiaTheme="minorEastAsia" w:hAnsiTheme="minorHAnsi"/>
                <w:noProof w:val="0"/>
                <w:color w:val="22272B" w:themeColor="text1"/>
                <w:sz w:val="20"/>
                <w:szCs w:val="20"/>
                <w:lang w:eastAsia="zh-CN"/>
              </w:rPr>
            </w:r>
            <w:r w:rsidR="00447727">
              <w:rPr>
                <w:rFonts w:asciiTheme="minorHAnsi" w:eastAsiaTheme="minorEastAsia" w:hAnsiTheme="minorHAnsi"/>
                <w:noProof w:val="0"/>
                <w:color w:val="22272B" w:themeColor="text1"/>
                <w:sz w:val="20"/>
                <w:szCs w:val="20"/>
                <w:lang w:eastAsia="zh-CN"/>
              </w:rPr>
              <w:fldChar w:fldCharType="separate"/>
            </w:r>
            <w:r w:rsidRPr="00185C1D">
              <w:rPr>
                <w:rFonts w:asciiTheme="minorHAnsi" w:eastAsiaTheme="minorEastAsia" w:hAnsiTheme="minorHAnsi"/>
                <w:noProof w:val="0"/>
                <w:color w:val="22272B" w:themeColor="text1"/>
                <w:sz w:val="20"/>
                <w:szCs w:val="20"/>
                <w:lang w:eastAsia="zh-CN"/>
              </w:rPr>
              <w:fldChar w:fldCharType="end"/>
            </w:r>
          </w:p>
        </w:tc>
      </w:tr>
      <w:tr w:rsidR="00225567" w:rsidRPr="00185C1D" w14:paraId="354A07E6" w14:textId="77777777" w:rsidTr="00185C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14:paraId="3514F997" w14:textId="1BC690E5" w:rsidR="004F363A" w:rsidRPr="00185C1D" w:rsidRDefault="004F363A" w:rsidP="00A15917">
            <w:pPr>
              <w:tabs>
                <w:tab w:val="clear" w:pos="709"/>
                <w:tab w:val="left" w:pos="567"/>
                <w:tab w:val="left" w:pos="2552"/>
              </w:tabs>
              <w:suppressAutoHyphens/>
              <w:spacing w:before="120" w:line="240" w:lineRule="auto"/>
              <w:rPr>
                <w:rFonts w:asciiTheme="minorHAnsi" w:eastAsiaTheme="minorEastAsia" w:hAnsiTheme="minorHAnsi"/>
                <w:b w:val="0"/>
                <w:bCs w:val="0"/>
                <w:noProof w:val="0"/>
                <w:color w:val="22272B" w:themeColor="text1"/>
                <w:sz w:val="20"/>
                <w:szCs w:val="20"/>
                <w:lang w:eastAsia="zh-CN"/>
              </w:rPr>
            </w:pPr>
            <w:r w:rsidRPr="00185C1D">
              <w:rPr>
                <w:rFonts w:asciiTheme="minorHAnsi" w:eastAsiaTheme="minorEastAsia" w:hAnsiTheme="minorHAnsi"/>
                <w:noProof w:val="0"/>
                <w:color w:val="22272B" w:themeColor="text1"/>
                <w:sz w:val="20"/>
                <w:szCs w:val="20"/>
                <w:lang w:eastAsia="zh-CN"/>
              </w:rPr>
              <w:t>Summary of proposed activities</w:t>
            </w:r>
          </w:p>
        </w:tc>
        <w:tc>
          <w:tcPr>
            <w:tcW w:w="8894" w:type="dxa"/>
            <w:gridSpan w:val="8"/>
          </w:tcPr>
          <w:p w14:paraId="00B7ECC7" w14:textId="6974E864" w:rsidR="004F363A" w:rsidRPr="00185C1D" w:rsidRDefault="001A0846" w:rsidP="004F363A">
            <w:pPr>
              <w:tabs>
                <w:tab w:val="clear" w:pos="709"/>
                <w:tab w:val="left" w:pos="567"/>
                <w:tab w:val="left" w:pos="2552"/>
              </w:tabs>
              <w:suppressAutoHyphens/>
              <w:spacing w:before="12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noProof w:val="0"/>
                <w:color w:val="22272B" w:themeColor="text1"/>
                <w:sz w:val="20"/>
                <w:szCs w:val="20"/>
                <w:lang w:eastAsia="zh-CN"/>
              </w:rPr>
            </w:pPr>
            <w:r>
              <w:rPr>
                <w:rFonts w:asciiTheme="minorHAnsi" w:eastAsiaTheme="minorEastAsia" w:hAnsiTheme="minorHAnsi"/>
                <w:noProof w:val="0"/>
                <w:color w:val="22272B" w:themeColor="text1"/>
                <w:sz w:val="20"/>
                <w:szCs w:val="20"/>
                <w:lang w:eastAsia="zh-CN"/>
              </w:rPr>
              <w:fldChar w:fldCharType="begin">
                <w:ffData>
                  <w:name w:val="Text26"/>
                  <w:enabled/>
                  <w:calcOnExit w:val="0"/>
                  <w:textInput/>
                </w:ffData>
              </w:fldChar>
            </w:r>
            <w:bookmarkStart w:id="1" w:name="Text26"/>
            <w:r>
              <w:rPr>
                <w:rFonts w:asciiTheme="minorHAnsi" w:eastAsiaTheme="minorEastAsia" w:hAnsiTheme="minorHAnsi"/>
                <w:noProof w:val="0"/>
                <w:color w:val="22272B" w:themeColor="text1"/>
                <w:sz w:val="20"/>
                <w:szCs w:val="20"/>
                <w:lang w:eastAsia="zh-CN"/>
              </w:rPr>
              <w:instrText xml:space="preserve"> FORMTEXT </w:instrText>
            </w:r>
            <w:r>
              <w:rPr>
                <w:rFonts w:asciiTheme="minorHAnsi" w:eastAsiaTheme="minorEastAsia" w:hAnsiTheme="minorHAnsi"/>
                <w:noProof w:val="0"/>
                <w:color w:val="22272B" w:themeColor="text1"/>
                <w:sz w:val="20"/>
                <w:szCs w:val="20"/>
                <w:lang w:eastAsia="zh-CN"/>
              </w:rPr>
            </w:r>
            <w:r>
              <w:rPr>
                <w:rFonts w:asciiTheme="minorHAnsi" w:eastAsiaTheme="minorEastAsia" w:hAnsiTheme="minorHAnsi"/>
                <w:noProof w:val="0"/>
                <w:color w:val="22272B" w:themeColor="text1"/>
                <w:sz w:val="20"/>
                <w:szCs w:val="20"/>
                <w:lang w:eastAsia="zh-CN"/>
              </w:rPr>
              <w:fldChar w:fldCharType="separate"/>
            </w:r>
            <w:r>
              <w:rPr>
                <w:rFonts w:asciiTheme="minorHAnsi" w:eastAsiaTheme="minorEastAsia" w:hAnsiTheme="minorHAnsi"/>
                <w:color w:val="22272B" w:themeColor="text1"/>
                <w:sz w:val="20"/>
                <w:szCs w:val="20"/>
                <w:lang w:eastAsia="zh-CN"/>
              </w:rPr>
              <w:t> </w:t>
            </w:r>
            <w:r>
              <w:rPr>
                <w:rFonts w:asciiTheme="minorHAnsi" w:eastAsiaTheme="minorEastAsia" w:hAnsiTheme="minorHAnsi"/>
                <w:color w:val="22272B" w:themeColor="text1"/>
                <w:sz w:val="20"/>
                <w:szCs w:val="20"/>
                <w:lang w:eastAsia="zh-CN"/>
              </w:rPr>
              <w:t> </w:t>
            </w:r>
            <w:r>
              <w:rPr>
                <w:rFonts w:asciiTheme="minorHAnsi" w:eastAsiaTheme="minorEastAsia" w:hAnsiTheme="minorHAnsi"/>
                <w:color w:val="22272B" w:themeColor="text1"/>
                <w:sz w:val="20"/>
                <w:szCs w:val="20"/>
                <w:lang w:eastAsia="zh-CN"/>
              </w:rPr>
              <w:t> </w:t>
            </w:r>
            <w:r>
              <w:rPr>
                <w:rFonts w:asciiTheme="minorHAnsi" w:eastAsiaTheme="minorEastAsia" w:hAnsiTheme="minorHAnsi"/>
                <w:color w:val="22272B" w:themeColor="text1"/>
                <w:sz w:val="20"/>
                <w:szCs w:val="20"/>
                <w:lang w:eastAsia="zh-CN"/>
              </w:rPr>
              <w:t> </w:t>
            </w:r>
            <w:r>
              <w:rPr>
                <w:rFonts w:asciiTheme="minorHAnsi" w:eastAsiaTheme="minorEastAsia" w:hAnsiTheme="minorHAnsi"/>
                <w:color w:val="22272B" w:themeColor="text1"/>
                <w:sz w:val="20"/>
                <w:szCs w:val="20"/>
                <w:lang w:eastAsia="zh-CN"/>
              </w:rPr>
              <w:t> </w:t>
            </w:r>
            <w:r>
              <w:rPr>
                <w:rFonts w:asciiTheme="minorHAnsi" w:eastAsiaTheme="minorEastAsia" w:hAnsiTheme="minorHAnsi"/>
                <w:noProof w:val="0"/>
                <w:color w:val="22272B" w:themeColor="text1"/>
                <w:sz w:val="20"/>
                <w:szCs w:val="20"/>
                <w:lang w:eastAsia="zh-CN"/>
              </w:rPr>
              <w:fldChar w:fldCharType="end"/>
            </w:r>
            <w:bookmarkEnd w:id="1"/>
          </w:p>
          <w:p w14:paraId="2B033662" w14:textId="77777777" w:rsidR="004F363A" w:rsidRPr="00185C1D" w:rsidRDefault="004F363A" w:rsidP="004F363A">
            <w:pPr>
              <w:tabs>
                <w:tab w:val="clear" w:pos="709"/>
                <w:tab w:val="left" w:pos="567"/>
                <w:tab w:val="left" w:pos="2552"/>
              </w:tabs>
              <w:suppressAutoHyphens/>
              <w:spacing w:before="12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noProof w:val="0"/>
                <w:color w:val="22272B" w:themeColor="text1"/>
                <w:sz w:val="20"/>
                <w:szCs w:val="20"/>
                <w:lang w:eastAsia="zh-CN"/>
              </w:rPr>
            </w:pPr>
          </w:p>
        </w:tc>
      </w:tr>
      <w:tr w:rsidR="00225567" w:rsidRPr="00185C1D" w14:paraId="504BE1B2" w14:textId="77777777" w:rsidTr="00185C1D">
        <w:tc>
          <w:tcPr>
            <w:cnfStyle w:val="001000000000" w:firstRow="0" w:lastRow="0" w:firstColumn="1" w:lastColumn="0" w:oddVBand="0" w:evenVBand="0" w:oddHBand="0" w:evenHBand="0" w:firstRowFirstColumn="0" w:firstRowLastColumn="0" w:lastRowFirstColumn="0" w:lastRowLastColumn="0"/>
            <w:tcW w:w="1300" w:type="dxa"/>
          </w:tcPr>
          <w:p w14:paraId="741DCDAB" w14:textId="2BB16381" w:rsidR="004F363A" w:rsidRPr="00185C1D" w:rsidRDefault="004F363A" w:rsidP="00A15917">
            <w:pPr>
              <w:tabs>
                <w:tab w:val="clear" w:pos="709"/>
                <w:tab w:val="left" w:pos="567"/>
                <w:tab w:val="left" w:pos="2552"/>
              </w:tabs>
              <w:suppressAutoHyphens/>
              <w:spacing w:before="120" w:line="240" w:lineRule="auto"/>
              <w:rPr>
                <w:rFonts w:asciiTheme="minorHAnsi" w:eastAsiaTheme="minorEastAsia" w:hAnsiTheme="minorHAnsi"/>
                <w:b w:val="0"/>
                <w:noProof w:val="0"/>
                <w:color w:val="22272B" w:themeColor="text1"/>
                <w:sz w:val="20"/>
                <w:szCs w:val="20"/>
                <w:lang w:eastAsia="zh-CN"/>
              </w:rPr>
            </w:pPr>
            <w:r w:rsidRPr="00185C1D">
              <w:rPr>
                <w:rFonts w:asciiTheme="minorHAnsi" w:eastAsiaTheme="minorEastAsia" w:hAnsiTheme="minorHAnsi"/>
                <w:noProof w:val="0"/>
                <w:color w:val="22272B" w:themeColor="text1"/>
                <w:sz w:val="20"/>
                <w:szCs w:val="20"/>
                <w:lang w:eastAsia="zh-CN"/>
              </w:rPr>
              <w:t>Summary of commenced &amp; completed activities</w:t>
            </w:r>
          </w:p>
        </w:tc>
        <w:tc>
          <w:tcPr>
            <w:tcW w:w="8894" w:type="dxa"/>
            <w:gridSpan w:val="8"/>
          </w:tcPr>
          <w:p w14:paraId="366809C7" w14:textId="7DED342B" w:rsidR="004F363A" w:rsidRPr="00185C1D" w:rsidRDefault="001A0846" w:rsidP="004F363A">
            <w:pPr>
              <w:tabs>
                <w:tab w:val="clear" w:pos="709"/>
                <w:tab w:val="left" w:pos="567"/>
                <w:tab w:val="left" w:pos="2552"/>
              </w:tabs>
              <w:suppressAutoHyphens/>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noProof w:val="0"/>
                <w:color w:val="22272B" w:themeColor="text1"/>
                <w:sz w:val="20"/>
                <w:szCs w:val="20"/>
                <w:lang w:eastAsia="zh-CN"/>
              </w:rPr>
            </w:pPr>
            <w:r>
              <w:rPr>
                <w:rFonts w:asciiTheme="minorHAnsi" w:eastAsiaTheme="minorEastAsia" w:hAnsiTheme="minorHAnsi"/>
                <w:noProof w:val="0"/>
                <w:color w:val="22272B" w:themeColor="text1"/>
                <w:sz w:val="20"/>
                <w:szCs w:val="20"/>
                <w:lang w:eastAsia="zh-CN"/>
              </w:rPr>
              <w:fldChar w:fldCharType="begin">
                <w:ffData>
                  <w:name w:val="Text27"/>
                  <w:enabled/>
                  <w:calcOnExit w:val="0"/>
                  <w:textInput/>
                </w:ffData>
              </w:fldChar>
            </w:r>
            <w:bookmarkStart w:id="2" w:name="Text27"/>
            <w:r>
              <w:rPr>
                <w:rFonts w:asciiTheme="minorHAnsi" w:eastAsiaTheme="minorEastAsia" w:hAnsiTheme="minorHAnsi"/>
                <w:noProof w:val="0"/>
                <w:color w:val="22272B" w:themeColor="text1"/>
                <w:sz w:val="20"/>
                <w:szCs w:val="20"/>
                <w:lang w:eastAsia="zh-CN"/>
              </w:rPr>
              <w:instrText xml:space="preserve"> FORMTEXT </w:instrText>
            </w:r>
            <w:r>
              <w:rPr>
                <w:rFonts w:asciiTheme="minorHAnsi" w:eastAsiaTheme="minorEastAsia" w:hAnsiTheme="minorHAnsi"/>
                <w:noProof w:val="0"/>
                <w:color w:val="22272B" w:themeColor="text1"/>
                <w:sz w:val="20"/>
                <w:szCs w:val="20"/>
                <w:lang w:eastAsia="zh-CN"/>
              </w:rPr>
            </w:r>
            <w:r>
              <w:rPr>
                <w:rFonts w:asciiTheme="minorHAnsi" w:eastAsiaTheme="minorEastAsia" w:hAnsiTheme="minorHAnsi"/>
                <w:noProof w:val="0"/>
                <w:color w:val="22272B" w:themeColor="text1"/>
                <w:sz w:val="20"/>
                <w:szCs w:val="20"/>
                <w:lang w:eastAsia="zh-CN"/>
              </w:rPr>
              <w:fldChar w:fldCharType="separate"/>
            </w:r>
            <w:r>
              <w:rPr>
                <w:rFonts w:asciiTheme="minorHAnsi" w:eastAsiaTheme="minorEastAsia" w:hAnsiTheme="minorHAnsi"/>
                <w:color w:val="22272B" w:themeColor="text1"/>
                <w:sz w:val="20"/>
                <w:szCs w:val="20"/>
                <w:lang w:eastAsia="zh-CN"/>
              </w:rPr>
              <w:t> </w:t>
            </w:r>
            <w:r>
              <w:rPr>
                <w:rFonts w:asciiTheme="minorHAnsi" w:eastAsiaTheme="minorEastAsia" w:hAnsiTheme="minorHAnsi"/>
                <w:color w:val="22272B" w:themeColor="text1"/>
                <w:sz w:val="20"/>
                <w:szCs w:val="20"/>
                <w:lang w:eastAsia="zh-CN"/>
              </w:rPr>
              <w:t> </w:t>
            </w:r>
            <w:r>
              <w:rPr>
                <w:rFonts w:asciiTheme="minorHAnsi" w:eastAsiaTheme="minorEastAsia" w:hAnsiTheme="minorHAnsi"/>
                <w:color w:val="22272B" w:themeColor="text1"/>
                <w:sz w:val="20"/>
                <w:szCs w:val="20"/>
                <w:lang w:eastAsia="zh-CN"/>
              </w:rPr>
              <w:t> </w:t>
            </w:r>
            <w:r>
              <w:rPr>
                <w:rFonts w:asciiTheme="minorHAnsi" w:eastAsiaTheme="minorEastAsia" w:hAnsiTheme="minorHAnsi"/>
                <w:color w:val="22272B" w:themeColor="text1"/>
                <w:sz w:val="20"/>
                <w:szCs w:val="20"/>
                <w:lang w:eastAsia="zh-CN"/>
              </w:rPr>
              <w:t> </w:t>
            </w:r>
            <w:r>
              <w:rPr>
                <w:rFonts w:asciiTheme="minorHAnsi" w:eastAsiaTheme="minorEastAsia" w:hAnsiTheme="minorHAnsi"/>
                <w:color w:val="22272B" w:themeColor="text1"/>
                <w:sz w:val="20"/>
                <w:szCs w:val="20"/>
                <w:lang w:eastAsia="zh-CN"/>
              </w:rPr>
              <w:t> </w:t>
            </w:r>
            <w:r>
              <w:rPr>
                <w:rFonts w:asciiTheme="minorHAnsi" w:eastAsiaTheme="minorEastAsia" w:hAnsiTheme="minorHAnsi"/>
                <w:noProof w:val="0"/>
                <w:color w:val="22272B" w:themeColor="text1"/>
                <w:sz w:val="20"/>
                <w:szCs w:val="20"/>
                <w:lang w:eastAsia="zh-CN"/>
              </w:rPr>
              <w:fldChar w:fldCharType="end"/>
            </w:r>
            <w:bookmarkEnd w:id="2"/>
          </w:p>
        </w:tc>
      </w:tr>
      <w:tr w:rsidR="00225567" w:rsidRPr="00185C1D" w14:paraId="6BA8F77E" w14:textId="77777777" w:rsidTr="00185C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3" w:type="dxa"/>
            <w:gridSpan w:val="8"/>
          </w:tcPr>
          <w:p w14:paraId="0A1E51AB" w14:textId="1C92E75C" w:rsidR="004F363A" w:rsidRPr="00185C1D" w:rsidRDefault="004F363A" w:rsidP="00AD55EC">
            <w:pPr>
              <w:tabs>
                <w:tab w:val="clear" w:pos="709"/>
                <w:tab w:val="left" w:pos="567"/>
                <w:tab w:val="left" w:pos="2552"/>
              </w:tabs>
              <w:suppressAutoHyphens/>
              <w:spacing w:before="120" w:line="240" w:lineRule="auto"/>
              <w:rPr>
                <w:rFonts w:asciiTheme="minorHAnsi" w:eastAsiaTheme="minorEastAsia" w:hAnsiTheme="minorHAnsi"/>
                <w:b w:val="0"/>
                <w:bCs w:val="0"/>
                <w:noProof w:val="0"/>
                <w:color w:val="22272B" w:themeColor="text1"/>
                <w:sz w:val="20"/>
                <w:szCs w:val="20"/>
                <w:lang w:eastAsia="zh-CN"/>
              </w:rPr>
            </w:pPr>
            <w:r w:rsidRPr="00185C1D">
              <w:rPr>
                <w:rFonts w:asciiTheme="minorHAnsi" w:eastAsiaTheme="minorEastAsia" w:hAnsiTheme="minorHAnsi"/>
                <w:noProof w:val="0"/>
                <w:color w:val="22272B" w:themeColor="text1"/>
                <w:sz w:val="20"/>
                <w:szCs w:val="20"/>
                <w:lang w:eastAsia="zh-CN"/>
              </w:rPr>
              <w:t xml:space="preserve">Stages of exploration proposed in the approved work program (in accordance with the five-stage exploration model of the </w:t>
            </w:r>
            <w:r w:rsidR="001A0846">
              <w:rPr>
                <w:rFonts w:asciiTheme="minorHAnsi" w:eastAsiaTheme="minorEastAsia" w:hAnsiTheme="minorHAnsi"/>
                <w:noProof w:val="0"/>
                <w:color w:val="22272B" w:themeColor="text1"/>
                <w:sz w:val="20"/>
                <w:szCs w:val="20"/>
                <w:lang w:eastAsia="zh-CN"/>
              </w:rPr>
              <w:t>minimum standards</w:t>
            </w:r>
            <w:r w:rsidRPr="00185C1D">
              <w:rPr>
                <w:rFonts w:asciiTheme="minorHAnsi" w:eastAsiaTheme="minorEastAsia" w:hAnsiTheme="minorHAnsi"/>
                <w:noProof w:val="0"/>
                <w:color w:val="22272B" w:themeColor="text1"/>
                <w:sz w:val="20"/>
                <w:szCs w:val="20"/>
                <w:lang w:eastAsia="zh-CN"/>
              </w:rPr>
              <w:t>)</w:t>
            </w:r>
          </w:p>
        </w:tc>
        <w:tc>
          <w:tcPr>
            <w:tcW w:w="1921" w:type="dxa"/>
          </w:tcPr>
          <w:p w14:paraId="482FC518" w14:textId="2B69F647" w:rsidR="004F363A" w:rsidRPr="00185C1D" w:rsidRDefault="001A0846" w:rsidP="004F363A">
            <w:pPr>
              <w:tabs>
                <w:tab w:val="clear" w:pos="709"/>
                <w:tab w:val="left" w:pos="567"/>
                <w:tab w:val="left" w:pos="2552"/>
              </w:tabs>
              <w:suppressAutoHyphens/>
              <w:spacing w:before="12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noProof w:val="0"/>
                <w:color w:val="22272B" w:themeColor="text1"/>
                <w:sz w:val="20"/>
                <w:szCs w:val="20"/>
                <w:lang w:eastAsia="zh-CN"/>
              </w:rPr>
            </w:pPr>
            <w:r>
              <w:rPr>
                <w:rFonts w:asciiTheme="minorHAnsi" w:eastAsiaTheme="minorEastAsia" w:hAnsiTheme="minorHAnsi"/>
                <w:noProof w:val="0"/>
                <w:color w:val="22272B" w:themeColor="text1"/>
                <w:sz w:val="20"/>
                <w:szCs w:val="20"/>
                <w:lang w:eastAsia="zh-CN"/>
              </w:rPr>
              <w:fldChar w:fldCharType="begin">
                <w:ffData>
                  <w:name w:val="Text28"/>
                  <w:enabled/>
                  <w:calcOnExit w:val="0"/>
                  <w:textInput/>
                </w:ffData>
              </w:fldChar>
            </w:r>
            <w:bookmarkStart w:id="3" w:name="Text28"/>
            <w:r>
              <w:rPr>
                <w:rFonts w:asciiTheme="minorHAnsi" w:eastAsiaTheme="minorEastAsia" w:hAnsiTheme="minorHAnsi"/>
                <w:noProof w:val="0"/>
                <w:color w:val="22272B" w:themeColor="text1"/>
                <w:sz w:val="20"/>
                <w:szCs w:val="20"/>
                <w:lang w:eastAsia="zh-CN"/>
              </w:rPr>
              <w:instrText xml:space="preserve"> FORMTEXT </w:instrText>
            </w:r>
            <w:r>
              <w:rPr>
                <w:rFonts w:asciiTheme="minorHAnsi" w:eastAsiaTheme="minorEastAsia" w:hAnsiTheme="minorHAnsi"/>
                <w:noProof w:val="0"/>
                <w:color w:val="22272B" w:themeColor="text1"/>
                <w:sz w:val="20"/>
                <w:szCs w:val="20"/>
                <w:lang w:eastAsia="zh-CN"/>
              </w:rPr>
            </w:r>
            <w:r>
              <w:rPr>
                <w:rFonts w:asciiTheme="minorHAnsi" w:eastAsiaTheme="minorEastAsia" w:hAnsiTheme="minorHAnsi"/>
                <w:noProof w:val="0"/>
                <w:color w:val="22272B" w:themeColor="text1"/>
                <w:sz w:val="20"/>
                <w:szCs w:val="20"/>
                <w:lang w:eastAsia="zh-CN"/>
              </w:rPr>
              <w:fldChar w:fldCharType="separate"/>
            </w:r>
            <w:r>
              <w:rPr>
                <w:rFonts w:asciiTheme="minorHAnsi" w:eastAsiaTheme="minorEastAsia" w:hAnsiTheme="minorHAnsi"/>
                <w:color w:val="22272B" w:themeColor="text1"/>
                <w:sz w:val="20"/>
                <w:szCs w:val="20"/>
                <w:lang w:eastAsia="zh-CN"/>
              </w:rPr>
              <w:t> </w:t>
            </w:r>
            <w:r>
              <w:rPr>
                <w:rFonts w:asciiTheme="minorHAnsi" w:eastAsiaTheme="minorEastAsia" w:hAnsiTheme="minorHAnsi"/>
                <w:color w:val="22272B" w:themeColor="text1"/>
                <w:sz w:val="20"/>
                <w:szCs w:val="20"/>
                <w:lang w:eastAsia="zh-CN"/>
              </w:rPr>
              <w:t> </w:t>
            </w:r>
            <w:r>
              <w:rPr>
                <w:rFonts w:asciiTheme="minorHAnsi" w:eastAsiaTheme="minorEastAsia" w:hAnsiTheme="minorHAnsi"/>
                <w:color w:val="22272B" w:themeColor="text1"/>
                <w:sz w:val="20"/>
                <w:szCs w:val="20"/>
                <w:lang w:eastAsia="zh-CN"/>
              </w:rPr>
              <w:t> </w:t>
            </w:r>
            <w:r>
              <w:rPr>
                <w:rFonts w:asciiTheme="minorHAnsi" w:eastAsiaTheme="minorEastAsia" w:hAnsiTheme="minorHAnsi"/>
                <w:color w:val="22272B" w:themeColor="text1"/>
                <w:sz w:val="20"/>
                <w:szCs w:val="20"/>
                <w:lang w:eastAsia="zh-CN"/>
              </w:rPr>
              <w:t> </w:t>
            </w:r>
            <w:r>
              <w:rPr>
                <w:rFonts w:asciiTheme="minorHAnsi" w:eastAsiaTheme="minorEastAsia" w:hAnsiTheme="minorHAnsi"/>
                <w:color w:val="22272B" w:themeColor="text1"/>
                <w:sz w:val="20"/>
                <w:szCs w:val="20"/>
                <w:lang w:eastAsia="zh-CN"/>
              </w:rPr>
              <w:t> </w:t>
            </w:r>
            <w:r>
              <w:rPr>
                <w:rFonts w:asciiTheme="minorHAnsi" w:eastAsiaTheme="minorEastAsia" w:hAnsiTheme="minorHAnsi"/>
                <w:noProof w:val="0"/>
                <w:color w:val="22272B" w:themeColor="text1"/>
                <w:sz w:val="20"/>
                <w:szCs w:val="20"/>
                <w:lang w:eastAsia="zh-CN"/>
              </w:rPr>
              <w:fldChar w:fldCharType="end"/>
            </w:r>
            <w:bookmarkEnd w:id="3"/>
          </w:p>
        </w:tc>
      </w:tr>
      <w:tr w:rsidR="00225567" w:rsidRPr="00185C1D" w14:paraId="0B23749F" w14:textId="77777777" w:rsidTr="00185C1D">
        <w:tc>
          <w:tcPr>
            <w:cnfStyle w:val="001000000000" w:firstRow="0" w:lastRow="0" w:firstColumn="1" w:lastColumn="0" w:oddVBand="0" w:evenVBand="0" w:oddHBand="0" w:evenHBand="0" w:firstRowFirstColumn="0" w:firstRowLastColumn="0" w:lastRowFirstColumn="0" w:lastRowLastColumn="0"/>
            <w:tcW w:w="8273" w:type="dxa"/>
            <w:gridSpan w:val="8"/>
          </w:tcPr>
          <w:p w14:paraId="4C2B8B71" w14:textId="4F431C30" w:rsidR="004F363A" w:rsidRPr="00185C1D" w:rsidRDefault="004F363A" w:rsidP="00A15917">
            <w:pPr>
              <w:tabs>
                <w:tab w:val="clear" w:pos="709"/>
                <w:tab w:val="left" w:pos="567"/>
                <w:tab w:val="left" w:pos="2552"/>
              </w:tabs>
              <w:suppressAutoHyphens/>
              <w:spacing w:before="120" w:line="240" w:lineRule="auto"/>
              <w:rPr>
                <w:rFonts w:asciiTheme="minorHAnsi" w:eastAsiaTheme="minorEastAsia" w:hAnsiTheme="minorHAnsi"/>
                <w:b w:val="0"/>
                <w:bCs w:val="0"/>
                <w:noProof w:val="0"/>
                <w:color w:val="22272B" w:themeColor="text1"/>
                <w:sz w:val="20"/>
                <w:szCs w:val="20"/>
                <w:lang w:eastAsia="zh-CN"/>
              </w:rPr>
            </w:pPr>
            <w:r w:rsidRPr="00185C1D">
              <w:rPr>
                <w:rFonts w:asciiTheme="minorHAnsi" w:eastAsiaTheme="minorEastAsia" w:hAnsiTheme="minorHAnsi"/>
                <w:noProof w:val="0"/>
                <w:color w:val="22272B" w:themeColor="text1"/>
                <w:sz w:val="20"/>
                <w:szCs w:val="20"/>
                <w:lang w:eastAsia="zh-CN"/>
              </w:rPr>
              <w:t>Proposed expenditure in the approved work program (inclusive of exploration, environmental and community activities)</w:t>
            </w:r>
          </w:p>
        </w:tc>
        <w:tc>
          <w:tcPr>
            <w:tcW w:w="1921" w:type="dxa"/>
          </w:tcPr>
          <w:p w14:paraId="3D9152D4" w14:textId="3C36B951" w:rsidR="004F363A" w:rsidRPr="00185C1D" w:rsidRDefault="004F363A" w:rsidP="006E5916">
            <w:pPr>
              <w:tabs>
                <w:tab w:val="clear" w:pos="709"/>
                <w:tab w:val="left" w:pos="567"/>
                <w:tab w:val="left" w:pos="2552"/>
              </w:tabs>
              <w:suppressAutoHyphens/>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noProof w:val="0"/>
                <w:color w:val="22272B" w:themeColor="text1"/>
                <w:sz w:val="20"/>
                <w:szCs w:val="20"/>
                <w:lang w:eastAsia="zh-CN"/>
              </w:rPr>
            </w:pPr>
            <w:r w:rsidRPr="00185C1D">
              <w:rPr>
                <w:rFonts w:asciiTheme="minorHAnsi" w:eastAsiaTheme="minorEastAsia" w:hAnsiTheme="minorHAnsi"/>
                <w:noProof w:val="0"/>
                <w:color w:val="22272B" w:themeColor="text1"/>
                <w:sz w:val="20"/>
                <w:szCs w:val="20"/>
                <w:lang w:eastAsia="zh-CN"/>
              </w:rPr>
              <w:t>$</w:t>
            </w:r>
            <w:r w:rsidR="001A0846">
              <w:rPr>
                <w:rFonts w:asciiTheme="minorHAnsi" w:eastAsiaTheme="minorEastAsia" w:hAnsiTheme="minorHAnsi"/>
                <w:noProof w:val="0"/>
                <w:color w:val="22272B" w:themeColor="text1"/>
                <w:sz w:val="20"/>
                <w:szCs w:val="20"/>
                <w:lang w:eastAsia="zh-CN"/>
              </w:rPr>
              <w:fldChar w:fldCharType="begin">
                <w:ffData>
                  <w:name w:val="Text29"/>
                  <w:enabled/>
                  <w:calcOnExit w:val="0"/>
                  <w:textInput/>
                </w:ffData>
              </w:fldChar>
            </w:r>
            <w:bookmarkStart w:id="4" w:name="Text29"/>
            <w:r w:rsidR="001A0846">
              <w:rPr>
                <w:rFonts w:asciiTheme="minorHAnsi" w:eastAsiaTheme="minorEastAsia" w:hAnsiTheme="minorHAnsi"/>
                <w:noProof w:val="0"/>
                <w:color w:val="22272B" w:themeColor="text1"/>
                <w:sz w:val="20"/>
                <w:szCs w:val="20"/>
                <w:lang w:eastAsia="zh-CN"/>
              </w:rPr>
              <w:instrText xml:space="preserve"> FORMTEXT </w:instrText>
            </w:r>
            <w:r w:rsidR="001A0846">
              <w:rPr>
                <w:rFonts w:asciiTheme="minorHAnsi" w:eastAsiaTheme="minorEastAsia" w:hAnsiTheme="minorHAnsi"/>
                <w:noProof w:val="0"/>
                <w:color w:val="22272B" w:themeColor="text1"/>
                <w:sz w:val="20"/>
                <w:szCs w:val="20"/>
                <w:lang w:eastAsia="zh-CN"/>
              </w:rPr>
            </w:r>
            <w:r w:rsidR="001A0846">
              <w:rPr>
                <w:rFonts w:asciiTheme="minorHAnsi" w:eastAsiaTheme="minorEastAsia" w:hAnsiTheme="minorHAnsi"/>
                <w:noProof w:val="0"/>
                <w:color w:val="22272B" w:themeColor="text1"/>
                <w:sz w:val="20"/>
                <w:szCs w:val="20"/>
                <w:lang w:eastAsia="zh-CN"/>
              </w:rPr>
              <w:fldChar w:fldCharType="separate"/>
            </w:r>
            <w:r w:rsidR="001A0846">
              <w:rPr>
                <w:rFonts w:asciiTheme="minorHAnsi" w:eastAsiaTheme="minorEastAsia" w:hAnsiTheme="minorHAnsi"/>
                <w:color w:val="22272B" w:themeColor="text1"/>
                <w:sz w:val="20"/>
                <w:szCs w:val="20"/>
                <w:lang w:eastAsia="zh-CN"/>
              </w:rPr>
              <w:t> </w:t>
            </w:r>
            <w:r w:rsidR="001A0846">
              <w:rPr>
                <w:rFonts w:asciiTheme="minorHAnsi" w:eastAsiaTheme="minorEastAsia" w:hAnsiTheme="minorHAnsi"/>
                <w:color w:val="22272B" w:themeColor="text1"/>
                <w:sz w:val="20"/>
                <w:szCs w:val="20"/>
                <w:lang w:eastAsia="zh-CN"/>
              </w:rPr>
              <w:t> </w:t>
            </w:r>
            <w:r w:rsidR="001A0846">
              <w:rPr>
                <w:rFonts w:asciiTheme="minorHAnsi" w:eastAsiaTheme="minorEastAsia" w:hAnsiTheme="minorHAnsi"/>
                <w:color w:val="22272B" w:themeColor="text1"/>
                <w:sz w:val="20"/>
                <w:szCs w:val="20"/>
                <w:lang w:eastAsia="zh-CN"/>
              </w:rPr>
              <w:t> </w:t>
            </w:r>
            <w:r w:rsidR="001A0846">
              <w:rPr>
                <w:rFonts w:asciiTheme="minorHAnsi" w:eastAsiaTheme="minorEastAsia" w:hAnsiTheme="minorHAnsi"/>
                <w:color w:val="22272B" w:themeColor="text1"/>
                <w:sz w:val="20"/>
                <w:szCs w:val="20"/>
                <w:lang w:eastAsia="zh-CN"/>
              </w:rPr>
              <w:t> </w:t>
            </w:r>
            <w:r w:rsidR="001A0846">
              <w:rPr>
                <w:rFonts w:asciiTheme="minorHAnsi" w:eastAsiaTheme="minorEastAsia" w:hAnsiTheme="minorHAnsi"/>
                <w:color w:val="22272B" w:themeColor="text1"/>
                <w:sz w:val="20"/>
                <w:szCs w:val="20"/>
                <w:lang w:eastAsia="zh-CN"/>
              </w:rPr>
              <w:t> </w:t>
            </w:r>
            <w:r w:rsidR="001A0846">
              <w:rPr>
                <w:rFonts w:asciiTheme="minorHAnsi" w:eastAsiaTheme="minorEastAsia" w:hAnsiTheme="minorHAnsi"/>
                <w:noProof w:val="0"/>
                <w:color w:val="22272B" w:themeColor="text1"/>
                <w:sz w:val="20"/>
                <w:szCs w:val="20"/>
                <w:lang w:eastAsia="zh-CN"/>
              </w:rPr>
              <w:fldChar w:fldCharType="end"/>
            </w:r>
            <w:bookmarkEnd w:id="4"/>
          </w:p>
        </w:tc>
      </w:tr>
      <w:tr w:rsidR="00225567" w:rsidRPr="00185C1D" w14:paraId="6E178FB6" w14:textId="77777777" w:rsidTr="00185C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3" w:type="dxa"/>
            <w:gridSpan w:val="8"/>
          </w:tcPr>
          <w:p w14:paraId="6A3DB6ED" w14:textId="5C9D2C7C" w:rsidR="004F363A" w:rsidRPr="00185C1D" w:rsidRDefault="004F363A" w:rsidP="00A15917">
            <w:pPr>
              <w:tabs>
                <w:tab w:val="clear" w:pos="709"/>
                <w:tab w:val="left" w:pos="567"/>
                <w:tab w:val="left" w:pos="2552"/>
              </w:tabs>
              <w:suppressAutoHyphens/>
              <w:spacing w:before="120" w:line="240" w:lineRule="auto"/>
              <w:rPr>
                <w:rFonts w:asciiTheme="minorHAnsi" w:eastAsiaTheme="minorEastAsia" w:hAnsiTheme="minorHAnsi"/>
                <w:b w:val="0"/>
                <w:bCs w:val="0"/>
                <w:noProof w:val="0"/>
                <w:color w:val="22272B" w:themeColor="text1"/>
                <w:sz w:val="20"/>
                <w:szCs w:val="20"/>
                <w:lang w:eastAsia="zh-CN"/>
              </w:rPr>
            </w:pPr>
            <w:r w:rsidRPr="00185C1D">
              <w:rPr>
                <w:rFonts w:asciiTheme="minorHAnsi" w:eastAsiaTheme="minorEastAsia" w:hAnsiTheme="minorHAnsi"/>
                <w:noProof w:val="0"/>
                <w:color w:val="22272B" w:themeColor="text1"/>
                <w:sz w:val="20"/>
                <w:szCs w:val="20"/>
                <w:lang w:eastAsia="zh-CN"/>
              </w:rPr>
              <w:t>Actual expenditure (inclusive of exploration, environmental and community activities)</w:t>
            </w:r>
          </w:p>
        </w:tc>
        <w:tc>
          <w:tcPr>
            <w:tcW w:w="1921" w:type="dxa"/>
          </w:tcPr>
          <w:p w14:paraId="5C9F80A8" w14:textId="04CB0E4B" w:rsidR="004F363A" w:rsidRPr="00185C1D" w:rsidRDefault="004F363A" w:rsidP="006E5916">
            <w:pPr>
              <w:tabs>
                <w:tab w:val="clear" w:pos="709"/>
                <w:tab w:val="left" w:pos="567"/>
                <w:tab w:val="left" w:pos="2552"/>
              </w:tabs>
              <w:suppressAutoHyphens/>
              <w:spacing w:before="12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noProof w:val="0"/>
                <w:color w:val="22272B" w:themeColor="text1"/>
                <w:sz w:val="20"/>
                <w:szCs w:val="20"/>
                <w:lang w:eastAsia="zh-CN"/>
              </w:rPr>
            </w:pPr>
            <w:r w:rsidRPr="00185C1D">
              <w:rPr>
                <w:rFonts w:asciiTheme="minorHAnsi" w:eastAsiaTheme="minorEastAsia" w:hAnsiTheme="minorHAnsi"/>
                <w:noProof w:val="0"/>
                <w:color w:val="22272B" w:themeColor="text1"/>
                <w:sz w:val="20"/>
                <w:szCs w:val="20"/>
                <w:lang w:eastAsia="zh-CN"/>
              </w:rPr>
              <w:t>$</w:t>
            </w:r>
            <w:r w:rsidR="001A0846">
              <w:rPr>
                <w:rFonts w:asciiTheme="minorHAnsi" w:eastAsiaTheme="minorEastAsia" w:hAnsiTheme="minorHAnsi"/>
                <w:noProof w:val="0"/>
                <w:color w:val="22272B" w:themeColor="text1"/>
                <w:sz w:val="20"/>
                <w:szCs w:val="20"/>
                <w:lang w:eastAsia="zh-CN"/>
              </w:rPr>
              <w:fldChar w:fldCharType="begin">
                <w:ffData>
                  <w:name w:val="Text30"/>
                  <w:enabled/>
                  <w:calcOnExit w:val="0"/>
                  <w:textInput/>
                </w:ffData>
              </w:fldChar>
            </w:r>
            <w:bookmarkStart w:id="5" w:name="Text30"/>
            <w:r w:rsidR="001A0846">
              <w:rPr>
                <w:rFonts w:asciiTheme="minorHAnsi" w:eastAsiaTheme="minorEastAsia" w:hAnsiTheme="minorHAnsi"/>
                <w:noProof w:val="0"/>
                <w:color w:val="22272B" w:themeColor="text1"/>
                <w:sz w:val="20"/>
                <w:szCs w:val="20"/>
                <w:lang w:eastAsia="zh-CN"/>
              </w:rPr>
              <w:instrText xml:space="preserve"> FORMTEXT </w:instrText>
            </w:r>
            <w:r w:rsidR="001A0846">
              <w:rPr>
                <w:rFonts w:asciiTheme="minorHAnsi" w:eastAsiaTheme="minorEastAsia" w:hAnsiTheme="minorHAnsi"/>
                <w:noProof w:val="0"/>
                <w:color w:val="22272B" w:themeColor="text1"/>
                <w:sz w:val="20"/>
                <w:szCs w:val="20"/>
                <w:lang w:eastAsia="zh-CN"/>
              </w:rPr>
            </w:r>
            <w:r w:rsidR="001A0846">
              <w:rPr>
                <w:rFonts w:asciiTheme="minorHAnsi" w:eastAsiaTheme="minorEastAsia" w:hAnsiTheme="minorHAnsi"/>
                <w:noProof w:val="0"/>
                <w:color w:val="22272B" w:themeColor="text1"/>
                <w:sz w:val="20"/>
                <w:szCs w:val="20"/>
                <w:lang w:eastAsia="zh-CN"/>
              </w:rPr>
              <w:fldChar w:fldCharType="separate"/>
            </w:r>
            <w:r w:rsidR="001A0846">
              <w:rPr>
                <w:rFonts w:asciiTheme="minorHAnsi" w:eastAsiaTheme="minorEastAsia" w:hAnsiTheme="minorHAnsi"/>
                <w:color w:val="22272B" w:themeColor="text1"/>
                <w:sz w:val="20"/>
                <w:szCs w:val="20"/>
                <w:lang w:eastAsia="zh-CN"/>
              </w:rPr>
              <w:t> </w:t>
            </w:r>
            <w:r w:rsidR="001A0846">
              <w:rPr>
                <w:rFonts w:asciiTheme="minorHAnsi" w:eastAsiaTheme="minorEastAsia" w:hAnsiTheme="minorHAnsi"/>
                <w:color w:val="22272B" w:themeColor="text1"/>
                <w:sz w:val="20"/>
                <w:szCs w:val="20"/>
                <w:lang w:eastAsia="zh-CN"/>
              </w:rPr>
              <w:t> </w:t>
            </w:r>
            <w:r w:rsidR="001A0846">
              <w:rPr>
                <w:rFonts w:asciiTheme="minorHAnsi" w:eastAsiaTheme="minorEastAsia" w:hAnsiTheme="minorHAnsi"/>
                <w:color w:val="22272B" w:themeColor="text1"/>
                <w:sz w:val="20"/>
                <w:szCs w:val="20"/>
                <w:lang w:eastAsia="zh-CN"/>
              </w:rPr>
              <w:t> </w:t>
            </w:r>
            <w:r w:rsidR="001A0846">
              <w:rPr>
                <w:rFonts w:asciiTheme="minorHAnsi" w:eastAsiaTheme="minorEastAsia" w:hAnsiTheme="minorHAnsi"/>
                <w:color w:val="22272B" w:themeColor="text1"/>
                <w:sz w:val="20"/>
                <w:szCs w:val="20"/>
                <w:lang w:eastAsia="zh-CN"/>
              </w:rPr>
              <w:t> </w:t>
            </w:r>
            <w:r w:rsidR="001A0846">
              <w:rPr>
                <w:rFonts w:asciiTheme="minorHAnsi" w:eastAsiaTheme="minorEastAsia" w:hAnsiTheme="minorHAnsi"/>
                <w:color w:val="22272B" w:themeColor="text1"/>
                <w:sz w:val="20"/>
                <w:szCs w:val="20"/>
                <w:lang w:eastAsia="zh-CN"/>
              </w:rPr>
              <w:t> </w:t>
            </w:r>
            <w:r w:rsidR="001A0846">
              <w:rPr>
                <w:rFonts w:asciiTheme="minorHAnsi" w:eastAsiaTheme="minorEastAsia" w:hAnsiTheme="minorHAnsi"/>
                <w:noProof w:val="0"/>
                <w:color w:val="22272B" w:themeColor="text1"/>
                <w:sz w:val="20"/>
                <w:szCs w:val="20"/>
                <w:lang w:eastAsia="zh-CN"/>
              </w:rPr>
              <w:fldChar w:fldCharType="end"/>
            </w:r>
            <w:bookmarkEnd w:id="5"/>
          </w:p>
        </w:tc>
      </w:tr>
    </w:tbl>
    <w:p w14:paraId="22CCC902" w14:textId="2F390200" w:rsidR="00FE28A3" w:rsidRPr="005C7145" w:rsidRDefault="00645743" w:rsidP="00185C1D">
      <w:pPr>
        <w:pStyle w:val="Headingnumbered3"/>
        <w:tabs>
          <w:tab w:val="clear" w:pos="2552"/>
        </w:tabs>
        <w:ind w:left="700" w:hanging="700"/>
      </w:pPr>
      <w:r w:rsidRPr="00645743">
        <w:lastRenderedPageBreak/>
        <w:t xml:space="preserve"> </w:t>
      </w:r>
      <w:r w:rsidR="0035167F">
        <w:tab/>
      </w:r>
      <w:r>
        <w:t>Types of a</w:t>
      </w:r>
      <w:r w:rsidR="00FE28A3" w:rsidRPr="005C7145">
        <w:t xml:space="preserve">ctivities </w:t>
      </w:r>
      <w:r w:rsidR="00F32D23" w:rsidRPr="005C7145">
        <w:t xml:space="preserve">carried out </w:t>
      </w:r>
      <w:r w:rsidR="00FE28A3" w:rsidRPr="005C7145">
        <w:t xml:space="preserve">in the </w:t>
      </w:r>
      <w:r w:rsidR="00ED596F" w:rsidRPr="005C7145">
        <w:t>previous</w:t>
      </w:r>
      <w:r w:rsidR="00FE28A3" w:rsidRPr="005C7145">
        <w:t xml:space="preserve"> term</w:t>
      </w:r>
      <w:r w:rsidR="00AA6C2E" w:rsidRPr="00AA6C2E">
        <w:t xml:space="preserve"> </w:t>
      </w:r>
      <w:r w:rsidR="00AA6C2E">
        <w:t>and expenditure</w:t>
      </w:r>
      <w:r w:rsidR="00FE28A3" w:rsidRPr="005C7145">
        <w:t xml:space="preserve"> – where the work program</w:t>
      </w:r>
      <w:r w:rsidR="00BE2F78" w:rsidRPr="005C7145">
        <w:t xml:space="preserve"> is not in accordance with the Minimum Standards </w:t>
      </w:r>
    </w:p>
    <w:p w14:paraId="2194B61B" w14:textId="0909CC01" w:rsidR="00B57E88" w:rsidRPr="005C7145" w:rsidRDefault="00FE28A3" w:rsidP="00185C1D">
      <w:pPr>
        <w:pStyle w:val="BodyText"/>
      </w:pPr>
      <w:r w:rsidRPr="00645743">
        <w:t xml:space="preserve">In the table below, list the exploration, </w:t>
      </w:r>
      <w:r w:rsidR="00DD52A7" w:rsidRPr="00645743">
        <w:t>environmental</w:t>
      </w:r>
      <w:r w:rsidRPr="00645743">
        <w:t xml:space="preserve"> management and </w:t>
      </w:r>
      <w:r w:rsidR="003A4D8E" w:rsidRPr="00645743">
        <w:t>rehabilitation</w:t>
      </w:r>
      <w:r w:rsidRPr="00645743">
        <w:t>, and community consul</w:t>
      </w:r>
      <w:r w:rsidR="00DE0196">
        <w:t>t</w:t>
      </w:r>
      <w:r w:rsidRPr="00645743">
        <w:t xml:space="preserve">ation </w:t>
      </w:r>
      <w:r w:rsidR="003A4D8E">
        <w:rPr>
          <w:b/>
          <w:i/>
        </w:rPr>
        <w:t>proposed activities</w:t>
      </w:r>
      <w:r w:rsidRPr="00645743">
        <w:t xml:space="preserve">, </w:t>
      </w:r>
      <w:r w:rsidRPr="005C7145">
        <w:rPr>
          <w:b/>
          <w:i/>
        </w:rPr>
        <w:t>completed</w:t>
      </w:r>
      <w:r w:rsidR="003A4D8E">
        <w:rPr>
          <w:b/>
          <w:i/>
        </w:rPr>
        <w:t xml:space="preserve"> activities</w:t>
      </w:r>
      <w:r w:rsidRPr="00645743">
        <w:t xml:space="preserve"> and </w:t>
      </w:r>
      <w:r w:rsidRPr="005C7145">
        <w:rPr>
          <w:b/>
          <w:i/>
        </w:rPr>
        <w:t>commenced</w:t>
      </w:r>
      <w:r w:rsidRPr="00645743">
        <w:t xml:space="preserve"> </w:t>
      </w:r>
      <w:r w:rsidR="003A4D8E">
        <w:rPr>
          <w:b/>
          <w:i/>
        </w:rPr>
        <w:t xml:space="preserve">activities </w:t>
      </w:r>
      <w:r w:rsidRPr="00645743">
        <w:t xml:space="preserve">and provide the estimated and actual expenditure of those activities for the </w:t>
      </w:r>
      <w:r w:rsidRPr="005C7145">
        <w:rPr>
          <w:u w:val="single"/>
        </w:rPr>
        <w:t>previous term only</w:t>
      </w:r>
      <w:r w:rsidRPr="00645743">
        <w:t xml:space="preserve">. </w:t>
      </w:r>
    </w:p>
    <w:tbl>
      <w:tblPr>
        <w:tblStyle w:val="TableGrid3"/>
        <w:tblW w:w="10227" w:type="dxa"/>
        <w:tblInd w:w="-33"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insideV w:val="single" w:sz="4" w:space="0" w:color="CBEDFD" w:themeColor="accent2"/>
        </w:tblBorders>
        <w:shd w:val="clear" w:color="auto" w:fill="D1F2FF" w:themeFill="accent4" w:themeFillTint="66"/>
        <w:tblLook w:val="0400" w:firstRow="0" w:lastRow="0" w:firstColumn="0" w:lastColumn="0" w:noHBand="0" w:noVBand="1"/>
        <w:tblCaption w:val="Fill in Table"/>
        <w:tblDescription w:val="Fill in Table"/>
      </w:tblPr>
      <w:tblGrid>
        <w:gridCol w:w="7817"/>
        <w:gridCol w:w="2410"/>
      </w:tblGrid>
      <w:tr w:rsidR="008E77A9" w:rsidRPr="009B6C0C" w14:paraId="14683F74" w14:textId="77777777" w:rsidTr="00185C1D">
        <w:trPr>
          <w:trHeight w:val="335"/>
        </w:trPr>
        <w:tc>
          <w:tcPr>
            <w:tcW w:w="7927" w:type="dxa"/>
            <w:shd w:val="clear" w:color="auto" w:fill="D1F2FF" w:themeFill="accent4" w:themeFillTint="66"/>
          </w:tcPr>
          <w:p w14:paraId="7A18B7BC" w14:textId="7AF697F1" w:rsidR="008E77A9" w:rsidRPr="00182A60" w:rsidRDefault="00C926BF" w:rsidP="00AD55EC">
            <w:pPr>
              <w:tabs>
                <w:tab w:val="clear" w:pos="709"/>
              </w:tabs>
              <w:spacing w:before="0" w:after="0"/>
              <w:ind w:right="-700"/>
              <w:rPr>
                <w:rFonts w:asciiTheme="minorHAnsi" w:eastAsia="Arial" w:hAnsiTheme="minorHAnsi" w:cs="Times New Roman"/>
                <w:b/>
                <w:noProof w:val="0"/>
                <w:sz w:val="20"/>
                <w:szCs w:val="20"/>
                <w:lang w:eastAsia="en-US"/>
              </w:rPr>
            </w:pPr>
            <w:r w:rsidRPr="00A728F4">
              <w:rPr>
                <w:rFonts w:asciiTheme="minorHAnsi" w:eastAsia="Arial" w:hAnsiTheme="minorHAnsi" w:cs="Times New Roman"/>
                <w:b/>
                <w:noProof w:val="0"/>
                <w:sz w:val="20"/>
                <w:szCs w:val="20"/>
                <w:lang w:eastAsia="en-US"/>
              </w:rPr>
              <w:t>A</w:t>
            </w:r>
            <w:r w:rsidR="008E77A9" w:rsidRPr="00A728F4">
              <w:rPr>
                <w:rFonts w:asciiTheme="minorHAnsi" w:eastAsia="Arial" w:hAnsiTheme="minorHAnsi" w:cs="Times New Roman"/>
                <w:b/>
                <w:noProof w:val="0"/>
                <w:sz w:val="20"/>
                <w:szCs w:val="20"/>
                <w:lang w:eastAsia="en-US"/>
              </w:rPr>
              <w:t xml:space="preserve">ctivities </w:t>
            </w:r>
            <w:r w:rsidR="00057AF0" w:rsidRPr="00A728F4">
              <w:rPr>
                <w:rFonts w:asciiTheme="minorHAnsi" w:eastAsia="Arial" w:hAnsiTheme="minorHAnsi" w:cs="Times New Roman"/>
                <w:b/>
                <w:noProof w:val="0"/>
                <w:sz w:val="20"/>
                <w:szCs w:val="20"/>
                <w:lang w:eastAsia="en-US"/>
              </w:rPr>
              <w:t xml:space="preserve"> </w:t>
            </w:r>
            <w:r w:rsidR="008E77A9" w:rsidRPr="00A728F4">
              <w:rPr>
                <w:rFonts w:asciiTheme="minorHAnsi" w:eastAsia="Arial" w:hAnsiTheme="minorHAnsi" w:cs="Times New Roman"/>
                <w:b/>
                <w:noProof w:val="0"/>
                <w:sz w:val="20"/>
                <w:szCs w:val="20"/>
                <w:lang w:eastAsia="en-US"/>
              </w:rPr>
              <w:t xml:space="preserve">proposed in the </w:t>
            </w:r>
            <w:r w:rsidR="00A728F4" w:rsidRPr="00A728F4">
              <w:rPr>
                <w:rFonts w:asciiTheme="minorHAnsi" w:eastAsia="Arial" w:hAnsiTheme="minorHAnsi" w:cs="Times New Roman"/>
                <w:b/>
                <w:noProof w:val="0"/>
                <w:sz w:val="20"/>
                <w:szCs w:val="20"/>
                <w:lang w:eastAsia="en-US"/>
              </w:rPr>
              <w:t xml:space="preserve">approved </w:t>
            </w:r>
            <w:r w:rsidR="008E77A9" w:rsidRPr="00A728F4">
              <w:rPr>
                <w:rFonts w:asciiTheme="minorHAnsi" w:eastAsia="Arial" w:hAnsiTheme="minorHAnsi" w:cs="Times New Roman"/>
                <w:b/>
                <w:noProof w:val="0"/>
                <w:sz w:val="20"/>
                <w:szCs w:val="20"/>
                <w:lang w:eastAsia="en-US"/>
              </w:rPr>
              <w:t xml:space="preserve">work program for the </w:t>
            </w:r>
            <w:r w:rsidR="00177D7A">
              <w:rPr>
                <w:rFonts w:asciiTheme="minorHAnsi" w:hAnsiTheme="minorHAnsi"/>
                <w:b/>
                <w:sz w:val="20"/>
                <w:szCs w:val="20"/>
                <w:lang w:eastAsia="en-US"/>
              </w:rPr>
              <w:t xml:space="preserve">previous </w:t>
            </w:r>
            <w:r w:rsidR="008E77A9" w:rsidRPr="00A728F4">
              <w:rPr>
                <w:rFonts w:asciiTheme="minorHAnsi" w:eastAsia="Arial" w:hAnsiTheme="minorHAnsi" w:cs="Times New Roman"/>
                <w:b/>
                <w:noProof w:val="0"/>
                <w:sz w:val="20"/>
                <w:szCs w:val="20"/>
                <w:lang w:eastAsia="en-US"/>
              </w:rPr>
              <w:t>term</w:t>
            </w:r>
            <w:r w:rsidR="008E77A9" w:rsidRPr="00182A60">
              <w:rPr>
                <w:rFonts w:asciiTheme="minorHAnsi" w:eastAsia="Arial" w:hAnsiTheme="minorHAnsi" w:cs="Times New Roman"/>
                <w:b/>
                <w:noProof w:val="0"/>
                <w:sz w:val="20"/>
                <w:szCs w:val="20"/>
                <w:lang w:eastAsia="en-US"/>
              </w:rPr>
              <w:t xml:space="preserve"> </w:t>
            </w:r>
          </w:p>
        </w:tc>
        <w:tc>
          <w:tcPr>
            <w:tcW w:w="2300" w:type="dxa"/>
            <w:shd w:val="clear" w:color="auto" w:fill="D1F2FF" w:themeFill="accent4" w:themeFillTint="66"/>
          </w:tcPr>
          <w:p w14:paraId="378214E4" w14:textId="0B5046DD" w:rsidR="008E77A9" w:rsidRPr="00182A60" w:rsidRDefault="00A728F4" w:rsidP="00713B36">
            <w:pPr>
              <w:tabs>
                <w:tab w:val="clear" w:pos="709"/>
              </w:tabs>
              <w:spacing w:before="0" w:after="0"/>
              <w:ind w:left="63"/>
              <w:rPr>
                <w:rFonts w:asciiTheme="minorHAnsi" w:eastAsia="Arial" w:hAnsiTheme="minorHAnsi" w:cs="Times New Roman"/>
                <w:b/>
                <w:noProof w:val="0"/>
                <w:sz w:val="20"/>
                <w:szCs w:val="20"/>
                <w:lang w:eastAsia="en-US"/>
              </w:rPr>
            </w:pPr>
            <w:r w:rsidRPr="00A728F4">
              <w:rPr>
                <w:rFonts w:asciiTheme="minorHAnsi" w:eastAsia="Arial" w:hAnsiTheme="minorHAnsi" w:cs="Times New Roman"/>
                <w:b/>
                <w:noProof w:val="0"/>
                <w:sz w:val="20"/>
                <w:szCs w:val="20"/>
                <w:lang w:eastAsia="en-US"/>
              </w:rPr>
              <w:t>Proposed expenditure</w:t>
            </w:r>
            <w:r w:rsidRPr="00182A60">
              <w:rPr>
                <w:b/>
                <w:bCs/>
                <w:szCs w:val="18"/>
              </w:rPr>
              <w:t xml:space="preserve"> </w:t>
            </w:r>
          </w:p>
        </w:tc>
      </w:tr>
      <w:tr w:rsidR="008E77A9" w:rsidRPr="009B6C0C" w14:paraId="052DD980" w14:textId="77777777" w:rsidTr="00185C1D">
        <w:trPr>
          <w:trHeight w:val="502"/>
        </w:trPr>
        <w:tc>
          <w:tcPr>
            <w:tcW w:w="7927" w:type="dxa"/>
            <w:shd w:val="clear" w:color="auto" w:fill="D1F2FF" w:themeFill="accent4" w:themeFillTint="66"/>
          </w:tcPr>
          <w:tbl>
            <w:tblPr>
              <w:tblStyle w:val="HiddenTable21"/>
              <w:tblW w:w="7054" w:type="dxa"/>
              <w:tblInd w:w="1" w:type="dxa"/>
              <w:tblLook w:val="04A0" w:firstRow="1" w:lastRow="0" w:firstColumn="1" w:lastColumn="0" w:noHBand="0" w:noVBand="1"/>
            </w:tblPr>
            <w:tblGrid>
              <w:gridCol w:w="7054"/>
            </w:tblGrid>
            <w:tr w:rsidR="008E77A9" w:rsidRPr="00182A60" w14:paraId="0842B627" w14:textId="77777777" w:rsidTr="009339DD">
              <w:trPr>
                <w:trHeight w:val="488"/>
              </w:trPr>
              <w:tc>
                <w:tcPr>
                  <w:tcW w:w="7054" w:type="dxa"/>
                  <w:shd w:val="clear" w:color="auto" w:fill="FFFFFF"/>
                  <w:vAlign w:val="center"/>
                </w:tcPr>
                <w:p w14:paraId="782B5623" w14:textId="761FBAB8" w:rsidR="00CF5678" w:rsidRPr="00182A60" w:rsidRDefault="00185C1D" w:rsidP="00713B36">
                  <w:pPr>
                    <w:spacing w:after="0" w:line="240" w:lineRule="auto"/>
                    <w:rPr>
                      <w:rFonts w:asciiTheme="minorHAnsi" w:eastAsia="Arial" w:hAnsiTheme="minorHAnsi" w:cs="Times New Roman"/>
                      <w:sz w:val="20"/>
                      <w:szCs w:val="20"/>
                      <w:lang w:eastAsia="en-US"/>
                    </w:rPr>
                  </w:pPr>
                  <w:r>
                    <w:rPr>
                      <w:rFonts w:asciiTheme="minorHAnsi" w:eastAsia="Arial" w:hAnsiTheme="minorHAnsi" w:cs="Times New Roman"/>
                      <w:sz w:val="20"/>
                      <w:szCs w:val="20"/>
                      <w:lang w:eastAsia="en-US"/>
                    </w:rPr>
                    <w:fldChar w:fldCharType="begin">
                      <w:ffData>
                        <w:name w:val="Text23"/>
                        <w:enabled/>
                        <w:calcOnExit w:val="0"/>
                        <w:textInput/>
                      </w:ffData>
                    </w:fldChar>
                  </w:r>
                  <w:bookmarkStart w:id="6" w:name="Text23"/>
                  <w:r>
                    <w:rPr>
                      <w:rFonts w:asciiTheme="minorHAnsi" w:eastAsia="Arial" w:hAnsiTheme="minorHAnsi" w:cs="Times New Roman"/>
                      <w:sz w:val="20"/>
                      <w:szCs w:val="20"/>
                      <w:lang w:eastAsia="en-US"/>
                    </w:rPr>
                    <w:instrText xml:space="preserve"> FORMTEXT </w:instrText>
                  </w:r>
                  <w:r>
                    <w:rPr>
                      <w:rFonts w:asciiTheme="minorHAnsi" w:eastAsia="Arial" w:hAnsiTheme="minorHAnsi" w:cs="Times New Roman"/>
                      <w:sz w:val="20"/>
                      <w:szCs w:val="20"/>
                      <w:lang w:eastAsia="en-US"/>
                    </w:rPr>
                  </w:r>
                  <w:r>
                    <w:rPr>
                      <w:rFonts w:asciiTheme="minorHAnsi" w:eastAsia="Arial" w:hAnsiTheme="minorHAnsi" w:cs="Times New Roman"/>
                      <w:sz w:val="20"/>
                      <w:szCs w:val="20"/>
                      <w:lang w:eastAsia="en-US"/>
                    </w:rPr>
                    <w:fldChar w:fldCharType="separate"/>
                  </w:r>
                  <w:r>
                    <w:rPr>
                      <w:rFonts w:asciiTheme="minorHAnsi" w:eastAsia="Arial" w:hAnsiTheme="minorHAnsi" w:cs="Times New Roman"/>
                      <w:sz w:val="20"/>
                      <w:szCs w:val="20"/>
                      <w:lang w:eastAsia="en-US"/>
                    </w:rPr>
                    <w:t> </w:t>
                  </w:r>
                  <w:r>
                    <w:rPr>
                      <w:rFonts w:asciiTheme="minorHAnsi" w:eastAsia="Arial" w:hAnsiTheme="minorHAnsi" w:cs="Times New Roman"/>
                      <w:sz w:val="20"/>
                      <w:szCs w:val="20"/>
                      <w:lang w:eastAsia="en-US"/>
                    </w:rPr>
                    <w:t> </w:t>
                  </w:r>
                  <w:r>
                    <w:rPr>
                      <w:rFonts w:asciiTheme="minorHAnsi" w:eastAsia="Arial" w:hAnsiTheme="minorHAnsi" w:cs="Times New Roman"/>
                      <w:sz w:val="20"/>
                      <w:szCs w:val="20"/>
                      <w:lang w:eastAsia="en-US"/>
                    </w:rPr>
                    <w:t> </w:t>
                  </w:r>
                  <w:r>
                    <w:rPr>
                      <w:rFonts w:asciiTheme="minorHAnsi" w:eastAsia="Arial" w:hAnsiTheme="minorHAnsi" w:cs="Times New Roman"/>
                      <w:sz w:val="20"/>
                      <w:szCs w:val="20"/>
                      <w:lang w:eastAsia="en-US"/>
                    </w:rPr>
                    <w:t> </w:t>
                  </w:r>
                  <w:r>
                    <w:rPr>
                      <w:rFonts w:asciiTheme="minorHAnsi" w:eastAsia="Arial" w:hAnsiTheme="minorHAnsi" w:cs="Times New Roman"/>
                      <w:sz w:val="20"/>
                      <w:szCs w:val="20"/>
                      <w:lang w:eastAsia="en-US"/>
                    </w:rPr>
                    <w:t> </w:t>
                  </w:r>
                  <w:r>
                    <w:rPr>
                      <w:rFonts w:asciiTheme="minorHAnsi" w:eastAsia="Arial" w:hAnsiTheme="minorHAnsi" w:cs="Times New Roman"/>
                      <w:sz w:val="20"/>
                      <w:szCs w:val="20"/>
                      <w:lang w:eastAsia="en-US"/>
                    </w:rPr>
                    <w:fldChar w:fldCharType="end"/>
                  </w:r>
                  <w:bookmarkEnd w:id="6"/>
                </w:p>
                <w:p w14:paraId="28A01416" w14:textId="77777777" w:rsidR="00CF5678" w:rsidRPr="00182A60" w:rsidRDefault="00CF5678" w:rsidP="00713B36">
                  <w:pPr>
                    <w:spacing w:after="0" w:line="240" w:lineRule="auto"/>
                    <w:rPr>
                      <w:rFonts w:asciiTheme="minorHAnsi" w:eastAsia="Arial" w:hAnsiTheme="minorHAnsi" w:cs="Times New Roman"/>
                      <w:sz w:val="20"/>
                      <w:szCs w:val="20"/>
                      <w:lang w:eastAsia="en-US"/>
                    </w:rPr>
                  </w:pPr>
                </w:p>
                <w:p w14:paraId="52052FB4" w14:textId="77777777" w:rsidR="00CF5678" w:rsidRPr="00182A60" w:rsidRDefault="00CF5678" w:rsidP="00713B36">
                  <w:pPr>
                    <w:spacing w:after="0" w:line="240" w:lineRule="auto"/>
                    <w:rPr>
                      <w:rFonts w:asciiTheme="minorHAnsi" w:eastAsia="Arial" w:hAnsiTheme="minorHAnsi" w:cs="Times New Roman"/>
                      <w:sz w:val="20"/>
                      <w:szCs w:val="20"/>
                      <w:lang w:eastAsia="en-US"/>
                    </w:rPr>
                  </w:pPr>
                </w:p>
                <w:p w14:paraId="2C1D1D2F" w14:textId="77777777" w:rsidR="00CF5678" w:rsidRPr="00182A60" w:rsidRDefault="00CF5678" w:rsidP="00713B36">
                  <w:pPr>
                    <w:spacing w:after="0" w:line="240" w:lineRule="auto"/>
                    <w:rPr>
                      <w:rFonts w:asciiTheme="minorHAnsi" w:eastAsia="Arial" w:hAnsiTheme="minorHAnsi" w:cs="Times New Roman"/>
                      <w:sz w:val="20"/>
                      <w:szCs w:val="20"/>
                      <w:lang w:eastAsia="en-US"/>
                    </w:rPr>
                  </w:pPr>
                </w:p>
                <w:p w14:paraId="76FB6EB4" w14:textId="77777777" w:rsidR="008E77A9" w:rsidRDefault="008E77A9" w:rsidP="00713B36">
                  <w:pPr>
                    <w:spacing w:after="0" w:line="240" w:lineRule="auto"/>
                    <w:rPr>
                      <w:rFonts w:asciiTheme="minorHAnsi" w:eastAsia="Arial" w:hAnsiTheme="minorHAnsi" w:cs="Times New Roman"/>
                      <w:sz w:val="20"/>
                      <w:szCs w:val="20"/>
                      <w:lang w:eastAsia="en-US"/>
                    </w:rPr>
                  </w:pPr>
                </w:p>
                <w:p w14:paraId="6C1BF995" w14:textId="5E2CC7D7" w:rsidR="0036217F" w:rsidRPr="00182A60" w:rsidRDefault="0036217F" w:rsidP="00713B36">
                  <w:pPr>
                    <w:spacing w:after="0" w:line="240" w:lineRule="auto"/>
                    <w:rPr>
                      <w:rFonts w:asciiTheme="minorHAnsi" w:eastAsia="Arial" w:hAnsiTheme="minorHAnsi" w:cs="Times New Roman"/>
                      <w:sz w:val="20"/>
                      <w:szCs w:val="20"/>
                      <w:lang w:eastAsia="en-US"/>
                    </w:rPr>
                  </w:pPr>
                </w:p>
              </w:tc>
            </w:tr>
          </w:tbl>
          <w:p w14:paraId="0252B4BD" w14:textId="77777777" w:rsidR="008E77A9" w:rsidRPr="00182A60" w:rsidRDefault="008E77A9" w:rsidP="00713B36">
            <w:pPr>
              <w:spacing w:before="0" w:after="0" w:line="240" w:lineRule="auto"/>
              <w:rPr>
                <w:rFonts w:asciiTheme="minorHAnsi" w:eastAsia="Arial" w:hAnsiTheme="minorHAnsi" w:cs="Times New Roman"/>
                <w:sz w:val="20"/>
                <w:szCs w:val="20"/>
                <w:lang w:eastAsia="en-US"/>
              </w:rPr>
            </w:pPr>
          </w:p>
        </w:tc>
        <w:tc>
          <w:tcPr>
            <w:tcW w:w="2300" w:type="dxa"/>
            <w:shd w:val="clear" w:color="auto" w:fill="D1F2FF" w:themeFill="accent4" w:themeFillTint="66"/>
          </w:tcPr>
          <w:tbl>
            <w:tblPr>
              <w:tblStyle w:val="HiddenTable21"/>
              <w:tblW w:w="0" w:type="auto"/>
              <w:tblInd w:w="53" w:type="dxa"/>
              <w:tblLook w:val="04A0" w:firstRow="1" w:lastRow="0" w:firstColumn="1" w:lastColumn="0" w:noHBand="0" w:noVBand="1"/>
            </w:tblPr>
            <w:tblGrid>
              <w:gridCol w:w="2131"/>
            </w:tblGrid>
            <w:tr w:rsidR="008E77A9" w:rsidRPr="00182A60" w14:paraId="6D70E8D5" w14:textId="77777777" w:rsidTr="009339DD">
              <w:trPr>
                <w:trHeight w:val="488"/>
              </w:trPr>
              <w:tc>
                <w:tcPr>
                  <w:tcW w:w="2147" w:type="dxa"/>
                  <w:shd w:val="clear" w:color="auto" w:fill="FFFFFF"/>
                </w:tcPr>
                <w:p w14:paraId="39EC5D79" w14:textId="012B8894" w:rsidR="008E77A9" w:rsidRPr="00182A60" w:rsidRDefault="008E77A9" w:rsidP="00713B36">
                  <w:pPr>
                    <w:spacing w:after="0" w:line="240" w:lineRule="auto"/>
                    <w:rPr>
                      <w:rFonts w:asciiTheme="minorHAnsi" w:eastAsia="Arial" w:hAnsiTheme="minorHAnsi" w:cs="Times New Roman"/>
                      <w:sz w:val="20"/>
                      <w:szCs w:val="20"/>
                      <w:lang w:eastAsia="en-US"/>
                    </w:rPr>
                  </w:pPr>
                  <w:r w:rsidRPr="00182A60">
                    <w:rPr>
                      <w:rFonts w:asciiTheme="minorHAnsi" w:eastAsia="Arial" w:hAnsiTheme="minorHAnsi" w:cs="Times New Roman"/>
                      <w:sz w:val="20"/>
                      <w:szCs w:val="20"/>
                      <w:lang w:eastAsia="en-US"/>
                    </w:rPr>
                    <w:t>$</w:t>
                  </w:r>
                  <w:r w:rsidR="00185C1D">
                    <w:rPr>
                      <w:rFonts w:asciiTheme="minorHAnsi" w:eastAsia="Arial" w:hAnsiTheme="minorHAnsi" w:cs="Times New Roman"/>
                      <w:sz w:val="20"/>
                      <w:szCs w:val="20"/>
                      <w:lang w:eastAsia="en-US"/>
                    </w:rPr>
                    <w:fldChar w:fldCharType="begin">
                      <w:ffData>
                        <w:name w:val="Text24"/>
                        <w:enabled/>
                        <w:calcOnExit w:val="0"/>
                        <w:textInput/>
                      </w:ffData>
                    </w:fldChar>
                  </w:r>
                  <w:bookmarkStart w:id="7" w:name="Text24"/>
                  <w:r w:rsidR="00185C1D">
                    <w:rPr>
                      <w:rFonts w:asciiTheme="minorHAnsi" w:eastAsia="Arial" w:hAnsiTheme="minorHAnsi" w:cs="Times New Roman"/>
                      <w:sz w:val="20"/>
                      <w:szCs w:val="20"/>
                      <w:lang w:eastAsia="en-US"/>
                    </w:rPr>
                    <w:instrText xml:space="preserve"> FORMTEXT </w:instrText>
                  </w:r>
                  <w:r w:rsidR="00185C1D">
                    <w:rPr>
                      <w:rFonts w:asciiTheme="minorHAnsi" w:eastAsia="Arial" w:hAnsiTheme="minorHAnsi" w:cs="Times New Roman"/>
                      <w:sz w:val="20"/>
                      <w:szCs w:val="20"/>
                      <w:lang w:eastAsia="en-US"/>
                    </w:rPr>
                  </w:r>
                  <w:r w:rsidR="00185C1D">
                    <w:rPr>
                      <w:rFonts w:asciiTheme="minorHAnsi" w:eastAsia="Arial" w:hAnsiTheme="minorHAnsi" w:cs="Times New Roman"/>
                      <w:sz w:val="20"/>
                      <w:szCs w:val="20"/>
                      <w:lang w:eastAsia="en-US"/>
                    </w:rPr>
                    <w:fldChar w:fldCharType="separate"/>
                  </w:r>
                  <w:r w:rsidR="00185C1D">
                    <w:rPr>
                      <w:rFonts w:asciiTheme="minorHAnsi" w:eastAsia="Arial" w:hAnsiTheme="minorHAnsi" w:cs="Times New Roman"/>
                      <w:sz w:val="20"/>
                      <w:szCs w:val="20"/>
                      <w:lang w:eastAsia="en-US"/>
                    </w:rPr>
                    <w:t> </w:t>
                  </w:r>
                  <w:r w:rsidR="00185C1D">
                    <w:rPr>
                      <w:rFonts w:asciiTheme="minorHAnsi" w:eastAsia="Arial" w:hAnsiTheme="minorHAnsi" w:cs="Times New Roman"/>
                      <w:sz w:val="20"/>
                      <w:szCs w:val="20"/>
                      <w:lang w:eastAsia="en-US"/>
                    </w:rPr>
                    <w:t> </w:t>
                  </w:r>
                  <w:r w:rsidR="00185C1D">
                    <w:rPr>
                      <w:rFonts w:asciiTheme="minorHAnsi" w:eastAsia="Arial" w:hAnsiTheme="minorHAnsi" w:cs="Times New Roman"/>
                      <w:sz w:val="20"/>
                      <w:szCs w:val="20"/>
                      <w:lang w:eastAsia="en-US"/>
                    </w:rPr>
                    <w:t> </w:t>
                  </w:r>
                  <w:r w:rsidR="00185C1D">
                    <w:rPr>
                      <w:rFonts w:asciiTheme="minorHAnsi" w:eastAsia="Arial" w:hAnsiTheme="minorHAnsi" w:cs="Times New Roman"/>
                      <w:sz w:val="20"/>
                      <w:szCs w:val="20"/>
                      <w:lang w:eastAsia="en-US"/>
                    </w:rPr>
                    <w:t> </w:t>
                  </w:r>
                  <w:r w:rsidR="00185C1D">
                    <w:rPr>
                      <w:rFonts w:asciiTheme="minorHAnsi" w:eastAsia="Arial" w:hAnsiTheme="minorHAnsi" w:cs="Times New Roman"/>
                      <w:sz w:val="20"/>
                      <w:szCs w:val="20"/>
                      <w:lang w:eastAsia="en-US"/>
                    </w:rPr>
                    <w:t> </w:t>
                  </w:r>
                  <w:r w:rsidR="00185C1D">
                    <w:rPr>
                      <w:rFonts w:asciiTheme="minorHAnsi" w:eastAsia="Arial" w:hAnsiTheme="minorHAnsi" w:cs="Times New Roman"/>
                      <w:sz w:val="20"/>
                      <w:szCs w:val="20"/>
                      <w:lang w:eastAsia="en-US"/>
                    </w:rPr>
                    <w:fldChar w:fldCharType="end"/>
                  </w:r>
                  <w:bookmarkEnd w:id="7"/>
                </w:p>
                <w:p w14:paraId="3BCAC83F" w14:textId="77777777" w:rsidR="008E77A9" w:rsidRPr="00182A60" w:rsidRDefault="008E77A9" w:rsidP="00713B36">
                  <w:pPr>
                    <w:spacing w:after="0" w:line="240" w:lineRule="auto"/>
                    <w:rPr>
                      <w:rFonts w:asciiTheme="minorHAnsi" w:eastAsia="Arial" w:hAnsiTheme="minorHAnsi" w:cs="Times New Roman"/>
                      <w:sz w:val="20"/>
                      <w:szCs w:val="20"/>
                      <w:lang w:eastAsia="en-US"/>
                    </w:rPr>
                  </w:pPr>
                </w:p>
              </w:tc>
            </w:tr>
          </w:tbl>
          <w:p w14:paraId="59C7C7AC" w14:textId="77777777" w:rsidR="008E77A9" w:rsidRDefault="008E77A9" w:rsidP="00713B36">
            <w:pPr>
              <w:spacing w:before="0" w:after="0" w:line="240" w:lineRule="auto"/>
              <w:rPr>
                <w:rFonts w:asciiTheme="minorHAnsi" w:eastAsia="Arial" w:hAnsiTheme="minorHAnsi" w:cs="Times New Roman"/>
                <w:sz w:val="20"/>
                <w:szCs w:val="20"/>
                <w:lang w:eastAsia="en-US"/>
              </w:rPr>
            </w:pPr>
          </w:p>
          <w:p w14:paraId="1FA12C51" w14:textId="6B30D3A1" w:rsidR="001D7530" w:rsidRPr="00182A60" w:rsidRDefault="001D7530" w:rsidP="00713B36">
            <w:pPr>
              <w:spacing w:before="0" w:after="0" w:line="240" w:lineRule="auto"/>
              <w:rPr>
                <w:rFonts w:asciiTheme="minorHAnsi" w:eastAsia="Arial" w:hAnsiTheme="minorHAnsi" w:cs="Times New Roman"/>
                <w:sz w:val="20"/>
                <w:szCs w:val="20"/>
                <w:lang w:eastAsia="en-US"/>
              </w:rPr>
            </w:pPr>
          </w:p>
        </w:tc>
      </w:tr>
      <w:tr w:rsidR="006E52AF" w:rsidRPr="009B6C0C" w14:paraId="34C2D69F" w14:textId="77777777" w:rsidTr="00185C1D">
        <w:trPr>
          <w:trHeight w:val="502"/>
        </w:trPr>
        <w:tc>
          <w:tcPr>
            <w:tcW w:w="7927" w:type="dxa"/>
            <w:shd w:val="clear" w:color="auto" w:fill="D1F2FF" w:themeFill="accent4" w:themeFillTint="66"/>
          </w:tcPr>
          <w:p w14:paraId="7E4A08E2" w14:textId="77777777" w:rsidR="006E52AF" w:rsidRPr="00182A60" w:rsidRDefault="006E52AF" w:rsidP="00713B36">
            <w:pPr>
              <w:spacing w:after="0" w:line="240" w:lineRule="auto"/>
              <w:rPr>
                <w:rFonts w:asciiTheme="minorHAnsi" w:eastAsia="Arial" w:hAnsiTheme="minorHAnsi" w:cs="Times New Roman"/>
                <w:sz w:val="20"/>
                <w:szCs w:val="20"/>
                <w:lang w:eastAsia="en-US"/>
              </w:rPr>
            </w:pPr>
          </w:p>
        </w:tc>
        <w:tc>
          <w:tcPr>
            <w:tcW w:w="2300" w:type="dxa"/>
            <w:shd w:val="clear" w:color="auto" w:fill="D1F2FF" w:themeFill="accent4" w:themeFillTint="66"/>
          </w:tcPr>
          <w:p w14:paraId="7943AFF9" w14:textId="77777777" w:rsidR="006E52AF" w:rsidRPr="00182A60" w:rsidRDefault="006E52AF" w:rsidP="00713B36">
            <w:pPr>
              <w:spacing w:after="0" w:line="240" w:lineRule="auto"/>
              <w:rPr>
                <w:rFonts w:asciiTheme="minorHAnsi" w:eastAsia="Arial" w:hAnsiTheme="minorHAnsi" w:cs="Times New Roman"/>
                <w:sz w:val="20"/>
                <w:szCs w:val="20"/>
                <w:lang w:eastAsia="en-US"/>
              </w:rPr>
            </w:pPr>
          </w:p>
        </w:tc>
      </w:tr>
      <w:tr w:rsidR="006E52AF" w:rsidRPr="009B6C0C" w14:paraId="552177D4" w14:textId="77777777" w:rsidTr="00185C1D">
        <w:trPr>
          <w:trHeight w:val="502"/>
        </w:trPr>
        <w:tc>
          <w:tcPr>
            <w:tcW w:w="7927" w:type="dxa"/>
            <w:shd w:val="clear" w:color="auto" w:fill="D1F2FF" w:themeFill="accent4" w:themeFillTint="66"/>
          </w:tcPr>
          <w:p w14:paraId="1E660852" w14:textId="219796B2" w:rsidR="006E52AF" w:rsidRPr="00182A60" w:rsidRDefault="006E52AF" w:rsidP="006E52AF">
            <w:pPr>
              <w:spacing w:after="0" w:line="240" w:lineRule="auto"/>
              <w:rPr>
                <w:rFonts w:asciiTheme="minorHAnsi" w:eastAsia="Arial" w:hAnsiTheme="minorHAnsi" w:cs="Times New Roman"/>
                <w:sz w:val="20"/>
                <w:szCs w:val="20"/>
                <w:lang w:eastAsia="en-US"/>
              </w:rPr>
            </w:pPr>
            <w:r w:rsidRPr="00182A60">
              <w:rPr>
                <w:rFonts w:asciiTheme="minorHAnsi" w:eastAsia="Arial" w:hAnsiTheme="minorHAnsi" w:cs="Times New Roman"/>
                <w:b/>
                <w:noProof w:val="0"/>
                <w:sz w:val="20"/>
                <w:szCs w:val="20"/>
                <w:lang w:eastAsia="en-US"/>
              </w:rPr>
              <w:t xml:space="preserve">Activities </w:t>
            </w:r>
            <w:r>
              <w:rPr>
                <w:rFonts w:asciiTheme="minorHAnsi" w:eastAsia="Arial" w:hAnsiTheme="minorHAnsi" w:cs="Times New Roman"/>
                <w:b/>
                <w:noProof w:val="0"/>
                <w:sz w:val="20"/>
                <w:szCs w:val="20"/>
                <w:lang w:eastAsia="en-US"/>
              </w:rPr>
              <w:t xml:space="preserve">commenced </w:t>
            </w:r>
            <w:r w:rsidR="00B83CD6">
              <w:rPr>
                <w:rFonts w:asciiTheme="minorHAnsi" w:eastAsia="Arial" w:hAnsiTheme="minorHAnsi" w:cs="Times New Roman"/>
                <w:b/>
                <w:noProof w:val="0"/>
                <w:sz w:val="20"/>
                <w:szCs w:val="20"/>
                <w:lang w:eastAsia="en-US"/>
              </w:rPr>
              <w:t xml:space="preserve">but not completed </w:t>
            </w:r>
            <w:r>
              <w:rPr>
                <w:rFonts w:asciiTheme="minorHAnsi" w:eastAsia="Arial" w:hAnsiTheme="minorHAnsi" w:cs="Times New Roman"/>
                <w:b/>
                <w:noProof w:val="0"/>
                <w:sz w:val="20"/>
                <w:szCs w:val="20"/>
                <w:lang w:eastAsia="en-US"/>
              </w:rPr>
              <w:t>in the</w:t>
            </w:r>
            <w:r w:rsidRPr="00A15917">
              <w:rPr>
                <w:rFonts w:asciiTheme="minorHAnsi" w:eastAsia="Arial" w:hAnsiTheme="minorHAnsi" w:cs="Times New Roman"/>
                <w:b/>
                <w:noProof w:val="0"/>
                <w:sz w:val="20"/>
                <w:szCs w:val="20"/>
                <w:lang w:eastAsia="en-US"/>
              </w:rPr>
              <w:t xml:space="preserve"> </w:t>
            </w:r>
            <w:r w:rsidR="00ED596F">
              <w:rPr>
                <w:rFonts w:asciiTheme="minorHAnsi" w:hAnsiTheme="minorHAnsi"/>
                <w:b/>
                <w:sz w:val="20"/>
                <w:szCs w:val="20"/>
                <w:lang w:eastAsia="en-US"/>
              </w:rPr>
              <w:t>previous</w:t>
            </w:r>
            <w:r w:rsidR="00C377A1" w:rsidRPr="00182A60" w:rsidDel="00C377A1">
              <w:rPr>
                <w:rFonts w:asciiTheme="minorHAnsi" w:eastAsia="Arial" w:hAnsiTheme="minorHAnsi" w:cs="Times New Roman"/>
                <w:b/>
                <w:noProof w:val="0"/>
                <w:sz w:val="20"/>
                <w:szCs w:val="20"/>
                <w:lang w:eastAsia="en-US"/>
              </w:rPr>
              <w:t xml:space="preserve"> </w:t>
            </w:r>
            <w:r w:rsidRPr="00182A60">
              <w:rPr>
                <w:rFonts w:asciiTheme="minorHAnsi" w:eastAsia="Arial" w:hAnsiTheme="minorHAnsi" w:cs="Times New Roman"/>
                <w:b/>
                <w:noProof w:val="0"/>
                <w:sz w:val="20"/>
                <w:szCs w:val="20"/>
                <w:lang w:eastAsia="en-US"/>
              </w:rPr>
              <w:t xml:space="preserve">term </w:t>
            </w:r>
            <w:r w:rsidR="00FC04F1">
              <w:rPr>
                <w:rFonts w:asciiTheme="minorHAnsi" w:eastAsia="Arial" w:hAnsiTheme="minorHAnsi" w:cs="Times New Roman"/>
                <w:b/>
                <w:noProof w:val="0"/>
                <w:sz w:val="20"/>
                <w:szCs w:val="20"/>
                <w:lang w:eastAsia="en-US"/>
              </w:rPr>
              <w:t>(</w:t>
            </w:r>
            <w:r>
              <w:rPr>
                <w:rFonts w:asciiTheme="minorHAnsi" w:eastAsia="Arial" w:hAnsiTheme="minorHAnsi" w:cs="Times New Roman"/>
                <w:b/>
                <w:noProof w:val="0"/>
                <w:sz w:val="20"/>
                <w:szCs w:val="20"/>
                <w:lang w:eastAsia="en-US"/>
              </w:rPr>
              <w:t>if applicable</w:t>
            </w:r>
            <w:r w:rsidR="00FC04F1">
              <w:rPr>
                <w:rFonts w:asciiTheme="minorHAnsi" w:eastAsia="Arial" w:hAnsiTheme="minorHAnsi" w:cs="Times New Roman"/>
                <w:b/>
                <w:noProof w:val="0"/>
                <w:sz w:val="20"/>
                <w:szCs w:val="20"/>
                <w:lang w:eastAsia="en-US"/>
              </w:rPr>
              <w:t>)</w:t>
            </w:r>
          </w:p>
        </w:tc>
        <w:tc>
          <w:tcPr>
            <w:tcW w:w="2300" w:type="dxa"/>
            <w:shd w:val="clear" w:color="auto" w:fill="D1F2FF" w:themeFill="accent4" w:themeFillTint="66"/>
          </w:tcPr>
          <w:p w14:paraId="4B59F539" w14:textId="47B60CE2" w:rsidR="006E52AF" w:rsidRPr="00182A60" w:rsidRDefault="006E52AF" w:rsidP="006E52AF">
            <w:pPr>
              <w:spacing w:after="0" w:line="240" w:lineRule="auto"/>
              <w:rPr>
                <w:rFonts w:asciiTheme="minorHAnsi" w:eastAsia="Arial" w:hAnsiTheme="minorHAnsi" w:cs="Times New Roman"/>
                <w:sz w:val="20"/>
                <w:szCs w:val="20"/>
                <w:lang w:eastAsia="en-US"/>
              </w:rPr>
            </w:pPr>
            <w:r w:rsidRPr="00182A60">
              <w:rPr>
                <w:rFonts w:asciiTheme="minorHAnsi" w:eastAsia="Arial" w:hAnsiTheme="minorHAnsi" w:cs="Times New Roman"/>
                <w:b/>
                <w:noProof w:val="0"/>
                <w:sz w:val="20"/>
                <w:szCs w:val="20"/>
                <w:lang w:eastAsia="en-US"/>
              </w:rPr>
              <w:t>Estimated expenditure</w:t>
            </w:r>
          </w:p>
        </w:tc>
      </w:tr>
      <w:tr w:rsidR="006E52AF" w:rsidRPr="009B6C0C" w14:paraId="0F665AD7" w14:textId="77777777" w:rsidTr="00185C1D">
        <w:trPr>
          <w:trHeight w:val="502"/>
        </w:trPr>
        <w:tc>
          <w:tcPr>
            <w:tcW w:w="7927" w:type="dxa"/>
            <w:shd w:val="clear" w:color="auto" w:fill="D1F2FF" w:themeFill="accent4" w:themeFillTint="66"/>
          </w:tcPr>
          <w:tbl>
            <w:tblPr>
              <w:tblStyle w:val="HiddenTable21"/>
              <w:tblW w:w="7054" w:type="dxa"/>
              <w:tblInd w:w="1" w:type="dxa"/>
              <w:tblLook w:val="04A0" w:firstRow="1" w:lastRow="0" w:firstColumn="1" w:lastColumn="0" w:noHBand="0" w:noVBand="1"/>
            </w:tblPr>
            <w:tblGrid>
              <w:gridCol w:w="7054"/>
            </w:tblGrid>
            <w:tr w:rsidR="006E52AF" w:rsidRPr="00182A60" w14:paraId="735A9BA3" w14:textId="77777777" w:rsidTr="00853E00">
              <w:trPr>
                <w:trHeight w:val="488"/>
              </w:trPr>
              <w:tc>
                <w:tcPr>
                  <w:tcW w:w="7054" w:type="dxa"/>
                  <w:shd w:val="clear" w:color="auto" w:fill="FFFFFF"/>
                  <w:vAlign w:val="center"/>
                </w:tcPr>
                <w:p w14:paraId="130418D5" w14:textId="77777777" w:rsidR="006E52AF" w:rsidRPr="00182A60" w:rsidRDefault="006E52AF" w:rsidP="006E52AF">
                  <w:pPr>
                    <w:spacing w:after="0" w:line="240" w:lineRule="auto"/>
                    <w:rPr>
                      <w:rFonts w:asciiTheme="minorHAnsi" w:eastAsia="Arial" w:hAnsiTheme="minorHAnsi" w:cs="Times New Roman"/>
                      <w:sz w:val="20"/>
                      <w:szCs w:val="20"/>
                      <w:lang w:eastAsia="en-US"/>
                    </w:rPr>
                  </w:pPr>
                  <w:r w:rsidRPr="00182A60">
                    <w:rPr>
                      <w:rFonts w:asciiTheme="minorHAnsi" w:eastAsia="Arial" w:hAnsiTheme="minorHAnsi" w:cs="Times New Roman"/>
                      <w:sz w:val="20"/>
                      <w:szCs w:val="20"/>
                      <w:lang w:eastAsia="en-US"/>
                    </w:rPr>
                    <w:fldChar w:fldCharType="begin">
                      <w:ffData>
                        <w:name w:val="Text2"/>
                        <w:enabled/>
                        <w:calcOnExit w:val="0"/>
                        <w:textInput/>
                      </w:ffData>
                    </w:fldChar>
                  </w:r>
                  <w:r w:rsidRPr="00182A60">
                    <w:rPr>
                      <w:rFonts w:asciiTheme="minorHAnsi" w:eastAsia="Arial" w:hAnsiTheme="minorHAnsi" w:cs="Times New Roman"/>
                      <w:sz w:val="20"/>
                      <w:szCs w:val="20"/>
                      <w:lang w:eastAsia="en-US"/>
                    </w:rPr>
                    <w:instrText xml:space="preserve"> FORMTEXT </w:instrText>
                  </w:r>
                  <w:r w:rsidRPr="00182A60">
                    <w:rPr>
                      <w:rFonts w:asciiTheme="minorHAnsi" w:eastAsia="Arial" w:hAnsiTheme="minorHAnsi" w:cs="Times New Roman"/>
                      <w:sz w:val="20"/>
                      <w:szCs w:val="20"/>
                      <w:lang w:eastAsia="en-US"/>
                    </w:rPr>
                  </w:r>
                  <w:r w:rsidRPr="00182A60">
                    <w:rPr>
                      <w:rFonts w:asciiTheme="minorHAnsi" w:eastAsia="Arial" w:hAnsiTheme="minorHAnsi" w:cs="Times New Roman"/>
                      <w:sz w:val="20"/>
                      <w:szCs w:val="20"/>
                      <w:lang w:eastAsia="en-US"/>
                    </w:rPr>
                    <w:fldChar w:fldCharType="separate"/>
                  </w:r>
                  <w:r w:rsidRPr="00182A60">
                    <w:rPr>
                      <w:rFonts w:asciiTheme="minorHAnsi" w:eastAsia="Arial" w:hAnsiTheme="minorHAnsi" w:cs="Times New Roman"/>
                      <w:sz w:val="20"/>
                      <w:szCs w:val="20"/>
                      <w:lang w:eastAsia="en-US"/>
                    </w:rPr>
                    <w:t> </w:t>
                  </w:r>
                  <w:r w:rsidRPr="00182A60">
                    <w:rPr>
                      <w:rFonts w:asciiTheme="minorHAnsi" w:eastAsia="Arial" w:hAnsiTheme="minorHAnsi" w:cs="Times New Roman"/>
                      <w:sz w:val="20"/>
                      <w:szCs w:val="20"/>
                      <w:lang w:eastAsia="en-US"/>
                    </w:rPr>
                    <w:t> </w:t>
                  </w:r>
                  <w:r w:rsidRPr="00182A60">
                    <w:rPr>
                      <w:rFonts w:asciiTheme="minorHAnsi" w:eastAsia="Arial" w:hAnsiTheme="minorHAnsi" w:cs="Times New Roman"/>
                      <w:sz w:val="20"/>
                      <w:szCs w:val="20"/>
                      <w:lang w:eastAsia="en-US"/>
                    </w:rPr>
                    <w:t> </w:t>
                  </w:r>
                  <w:r w:rsidRPr="00182A60">
                    <w:rPr>
                      <w:rFonts w:asciiTheme="minorHAnsi" w:eastAsia="Arial" w:hAnsiTheme="minorHAnsi" w:cs="Times New Roman"/>
                      <w:sz w:val="20"/>
                      <w:szCs w:val="20"/>
                      <w:lang w:eastAsia="en-US"/>
                    </w:rPr>
                    <w:t> </w:t>
                  </w:r>
                  <w:r w:rsidRPr="00182A60">
                    <w:rPr>
                      <w:rFonts w:asciiTheme="minorHAnsi" w:eastAsia="Arial" w:hAnsiTheme="minorHAnsi" w:cs="Times New Roman"/>
                      <w:sz w:val="20"/>
                      <w:szCs w:val="20"/>
                      <w:lang w:eastAsia="en-US"/>
                    </w:rPr>
                    <w:t> </w:t>
                  </w:r>
                  <w:r w:rsidRPr="00182A60">
                    <w:rPr>
                      <w:rFonts w:asciiTheme="minorHAnsi" w:eastAsia="Arial" w:hAnsiTheme="minorHAnsi" w:cs="Times New Roman"/>
                      <w:sz w:val="20"/>
                      <w:szCs w:val="20"/>
                      <w:lang w:eastAsia="en-US"/>
                    </w:rPr>
                    <w:fldChar w:fldCharType="end"/>
                  </w:r>
                </w:p>
                <w:p w14:paraId="1F3956DB" w14:textId="77777777" w:rsidR="006E52AF" w:rsidRPr="00182A60" w:rsidRDefault="006E52AF" w:rsidP="006E52AF">
                  <w:pPr>
                    <w:spacing w:after="0" w:line="240" w:lineRule="auto"/>
                    <w:rPr>
                      <w:rFonts w:asciiTheme="minorHAnsi" w:eastAsia="Arial" w:hAnsiTheme="minorHAnsi" w:cs="Times New Roman"/>
                      <w:sz w:val="20"/>
                      <w:szCs w:val="20"/>
                      <w:lang w:eastAsia="en-US"/>
                    </w:rPr>
                  </w:pPr>
                </w:p>
                <w:p w14:paraId="75C5E13A" w14:textId="77777777" w:rsidR="006E52AF" w:rsidRPr="00182A60" w:rsidRDefault="006E52AF" w:rsidP="006E52AF">
                  <w:pPr>
                    <w:spacing w:after="0" w:line="240" w:lineRule="auto"/>
                    <w:rPr>
                      <w:rFonts w:asciiTheme="minorHAnsi" w:eastAsia="Arial" w:hAnsiTheme="minorHAnsi" w:cs="Times New Roman"/>
                      <w:sz w:val="20"/>
                      <w:szCs w:val="20"/>
                      <w:lang w:eastAsia="en-US"/>
                    </w:rPr>
                  </w:pPr>
                </w:p>
                <w:p w14:paraId="435E6DD3" w14:textId="77777777" w:rsidR="006E52AF" w:rsidRPr="00182A60" w:rsidRDefault="006E52AF" w:rsidP="006E52AF">
                  <w:pPr>
                    <w:spacing w:after="0" w:line="240" w:lineRule="auto"/>
                    <w:rPr>
                      <w:rFonts w:asciiTheme="minorHAnsi" w:eastAsia="Arial" w:hAnsiTheme="minorHAnsi" w:cs="Times New Roman"/>
                      <w:sz w:val="20"/>
                      <w:szCs w:val="20"/>
                      <w:lang w:eastAsia="en-US"/>
                    </w:rPr>
                  </w:pPr>
                </w:p>
                <w:p w14:paraId="18A805F5" w14:textId="77777777" w:rsidR="006E52AF" w:rsidRPr="00182A60" w:rsidRDefault="006E52AF" w:rsidP="006E52AF">
                  <w:pPr>
                    <w:spacing w:after="0" w:line="240" w:lineRule="auto"/>
                    <w:rPr>
                      <w:rFonts w:asciiTheme="minorHAnsi" w:eastAsia="Arial" w:hAnsiTheme="minorHAnsi" w:cs="Times New Roman"/>
                      <w:sz w:val="20"/>
                      <w:szCs w:val="20"/>
                      <w:lang w:eastAsia="en-US"/>
                    </w:rPr>
                  </w:pPr>
                </w:p>
                <w:p w14:paraId="00F9345E" w14:textId="77777777" w:rsidR="006E52AF" w:rsidRPr="00182A60" w:rsidRDefault="006E52AF" w:rsidP="006E52AF">
                  <w:pPr>
                    <w:spacing w:after="0" w:line="240" w:lineRule="auto"/>
                    <w:rPr>
                      <w:rFonts w:asciiTheme="minorHAnsi" w:eastAsia="Arial" w:hAnsiTheme="minorHAnsi" w:cs="Times New Roman"/>
                      <w:sz w:val="20"/>
                      <w:szCs w:val="20"/>
                      <w:lang w:eastAsia="en-US"/>
                    </w:rPr>
                  </w:pPr>
                </w:p>
              </w:tc>
            </w:tr>
          </w:tbl>
          <w:p w14:paraId="5360AB24" w14:textId="77777777" w:rsidR="006E52AF" w:rsidRPr="00182A60" w:rsidRDefault="006E52AF" w:rsidP="006E52AF">
            <w:pPr>
              <w:spacing w:after="0" w:line="240" w:lineRule="auto"/>
              <w:rPr>
                <w:rFonts w:asciiTheme="minorHAnsi" w:eastAsia="Arial" w:hAnsiTheme="minorHAnsi" w:cs="Times New Roman"/>
                <w:b/>
                <w:noProof w:val="0"/>
                <w:sz w:val="20"/>
                <w:szCs w:val="20"/>
                <w:lang w:eastAsia="en-US"/>
              </w:rPr>
            </w:pPr>
          </w:p>
        </w:tc>
        <w:tc>
          <w:tcPr>
            <w:tcW w:w="2300" w:type="dxa"/>
            <w:shd w:val="clear" w:color="auto" w:fill="D1F2FF" w:themeFill="accent4" w:themeFillTint="66"/>
          </w:tcPr>
          <w:tbl>
            <w:tblPr>
              <w:tblStyle w:val="HiddenTable21"/>
              <w:tblW w:w="0" w:type="auto"/>
              <w:tblInd w:w="53" w:type="dxa"/>
              <w:tblLook w:val="04A0" w:firstRow="1" w:lastRow="0" w:firstColumn="1" w:lastColumn="0" w:noHBand="0" w:noVBand="1"/>
            </w:tblPr>
            <w:tblGrid>
              <w:gridCol w:w="2131"/>
            </w:tblGrid>
            <w:tr w:rsidR="006E52AF" w:rsidRPr="00182A60" w14:paraId="73A71B38" w14:textId="77777777" w:rsidTr="00853E00">
              <w:trPr>
                <w:trHeight w:val="488"/>
              </w:trPr>
              <w:tc>
                <w:tcPr>
                  <w:tcW w:w="2147" w:type="dxa"/>
                  <w:shd w:val="clear" w:color="auto" w:fill="FFFFFF"/>
                </w:tcPr>
                <w:p w14:paraId="7611C3D5" w14:textId="77777777" w:rsidR="006E52AF" w:rsidRPr="00182A60" w:rsidRDefault="006E52AF" w:rsidP="006E52AF">
                  <w:pPr>
                    <w:spacing w:after="0" w:line="240" w:lineRule="auto"/>
                    <w:rPr>
                      <w:rFonts w:asciiTheme="minorHAnsi" w:eastAsia="Arial" w:hAnsiTheme="minorHAnsi" w:cs="Times New Roman"/>
                      <w:sz w:val="20"/>
                      <w:szCs w:val="20"/>
                      <w:lang w:eastAsia="en-US"/>
                    </w:rPr>
                  </w:pPr>
                  <w:r w:rsidRPr="00182A60">
                    <w:rPr>
                      <w:rFonts w:asciiTheme="minorHAnsi" w:eastAsia="Arial" w:hAnsiTheme="minorHAnsi" w:cs="Times New Roman"/>
                      <w:sz w:val="20"/>
                      <w:szCs w:val="20"/>
                      <w:lang w:eastAsia="en-US"/>
                    </w:rPr>
                    <w:t>$</w:t>
                  </w:r>
                  <w:r w:rsidRPr="00182A60">
                    <w:rPr>
                      <w:rFonts w:asciiTheme="minorHAnsi" w:eastAsia="Arial" w:hAnsiTheme="minorHAnsi" w:cs="Times New Roman"/>
                      <w:sz w:val="20"/>
                      <w:szCs w:val="20"/>
                      <w:lang w:eastAsia="en-US"/>
                    </w:rPr>
                    <w:fldChar w:fldCharType="begin">
                      <w:ffData>
                        <w:name w:val="Text3"/>
                        <w:enabled/>
                        <w:calcOnExit w:val="0"/>
                        <w:textInput/>
                      </w:ffData>
                    </w:fldChar>
                  </w:r>
                  <w:r w:rsidRPr="00182A60">
                    <w:rPr>
                      <w:rFonts w:asciiTheme="minorHAnsi" w:eastAsia="Arial" w:hAnsiTheme="minorHAnsi" w:cs="Times New Roman"/>
                      <w:sz w:val="20"/>
                      <w:szCs w:val="20"/>
                      <w:lang w:eastAsia="en-US"/>
                    </w:rPr>
                    <w:instrText xml:space="preserve"> FORMTEXT </w:instrText>
                  </w:r>
                  <w:r w:rsidRPr="00182A60">
                    <w:rPr>
                      <w:rFonts w:asciiTheme="minorHAnsi" w:eastAsia="Arial" w:hAnsiTheme="minorHAnsi" w:cs="Times New Roman"/>
                      <w:sz w:val="20"/>
                      <w:szCs w:val="20"/>
                      <w:lang w:eastAsia="en-US"/>
                    </w:rPr>
                  </w:r>
                  <w:r w:rsidRPr="00182A60">
                    <w:rPr>
                      <w:rFonts w:asciiTheme="minorHAnsi" w:eastAsia="Arial" w:hAnsiTheme="minorHAnsi" w:cs="Times New Roman"/>
                      <w:sz w:val="20"/>
                      <w:szCs w:val="20"/>
                      <w:lang w:eastAsia="en-US"/>
                    </w:rPr>
                    <w:fldChar w:fldCharType="separate"/>
                  </w:r>
                  <w:r w:rsidRPr="00182A60">
                    <w:rPr>
                      <w:rFonts w:asciiTheme="minorHAnsi" w:eastAsia="Arial" w:hAnsiTheme="minorHAnsi" w:cs="Times New Roman"/>
                      <w:sz w:val="20"/>
                      <w:szCs w:val="20"/>
                      <w:lang w:eastAsia="en-US"/>
                    </w:rPr>
                    <w:t> </w:t>
                  </w:r>
                  <w:r w:rsidRPr="00182A60">
                    <w:rPr>
                      <w:rFonts w:asciiTheme="minorHAnsi" w:eastAsia="Arial" w:hAnsiTheme="minorHAnsi" w:cs="Times New Roman"/>
                      <w:sz w:val="20"/>
                      <w:szCs w:val="20"/>
                      <w:lang w:eastAsia="en-US"/>
                    </w:rPr>
                    <w:t> </w:t>
                  </w:r>
                  <w:r w:rsidRPr="00182A60">
                    <w:rPr>
                      <w:rFonts w:asciiTheme="minorHAnsi" w:eastAsia="Arial" w:hAnsiTheme="minorHAnsi" w:cs="Times New Roman"/>
                      <w:sz w:val="20"/>
                      <w:szCs w:val="20"/>
                      <w:lang w:eastAsia="en-US"/>
                    </w:rPr>
                    <w:t> </w:t>
                  </w:r>
                  <w:r w:rsidRPr="00182A60">
                    <w:rPr>
                      <w:rFonts w:asciiTheme="minorHAnsi" w:eastAsia="Arial" w:hAnsiTheme="minorHAnsi" w:cs="Times New Roman"/>
                      <w:sz w:val="20"/>
                      <w:szCs w:val="20"/>
                      <w:lang w:eastAsia="en-US"/>
                    </w:rPr>
                    <w:t> </w:t>
                  </w:r>
                  <w:r w:rsidRPr="00182A60">
                    <w:rPr>
                      <w:rFonts w:asciiTheme="minorHAnsi" w:eastAsia="Arial" w:hAnsiTheme="minorHAnsi" w:cs="Times New Roman"/>
                      <w:sz w:val="20"/>
                      <w:szCs w:val="20"/>
                      <w:lang w:eastAsia="en-US"/>
                    </w:rPr>
                    <w:t> </w:t>
                  </w:r>
                  <w:r w:rsidRPr="00182A60">
                    <w:rPr>
                      <w:rFonts w:asciiTheme="minorHAnsi" w:eastAsia="Arial" w:hAnsiTheme="minorHAnsi" w:cs="Times New Roman"/>
                      <w:sz w:val="20"/>
                      <w:szCs w:val="20"/>
                      <w:lang w:eastAsia="en-US"/>
                    </w:rPr>
                    <w:fldChar w:fldCharType="end"/>
                  </w:r>
                </w:p>
                <w:p w14:paraId="2292C548" w14:textId="77777777" w:rsidR="006E52AF" w:rsidRPr="00182A60" w:rsidRDefault="006E52AF" w:rsidP="006E52AF">
                  <w:pPr>
                    <w:spacing w:after="0" w:line="240" w:lineRule="auto"/>
                    <w:rPr>
                      <w:rFonts w:asciiTheme="minorHAnsi" w:eastAsia="Arial" w:hAnsiTheme="minorHAnsi" w:cs="Times New Roman"/>
                      <w:sz w:val="20"/>
                      <w:szCs w:val="20"/>
                      <w:lang w:eastAsia="en-US"/>
                    </w:rPr>
                  </w:pPr>
                </w:p>
              </w:tc>
            </w:tr>
          </w:tbl>
          <w:p w14:paraId="3E9258D3" w14:textId="77777777" w:rsidR="006E52AF" w:rsidRPr="00182A60" w:rsidRDefault="006E52AF" w:rsidP="006E52AF">
            <w:pPr>
              <w:spacing w:after="0" w:line="240" w:lineRule="auto"/>
              <w:rPr>
                <w:rFonts w:asciiTheme="minorHAnsi" w:eastAsia="Arial" w:hAnsiTheme="minorHAnsi" w:cs="Times New Roman"/>
                <w:b/>
                <w:noProof w:val="0"/>
                <w:sz w:val="20"/>
                <w:szCs w:val="20"/>
                <w:lang w:eastAsia="en-US"/>
              </w:rPr>
            </w:pPr>
          </w:p>
        </w:tc>
      </w:tr>
      <w:tr w:rsidR="006E52AF" w:rsidRPr="009B6C0C" w14:paraId="3F5B7249" w14:textId="77777777" w:rsidTr="00185C1D">
        <w:trPr>
          <w:trHeight w:val="502"/>
        </w:trPr>
        <w:tc>
          <w:tcPr>
            <w:tcW w:w="7927" w:type="dxa"/>
            <w:shd w:val="clear" w:color="auto" w:fill="D1F2FF" w:themeFill="accent4" w:themeFillTint="66"/>
          </w:tcPr>
          <w:p w14:paraId="794D3B1B" w14:textId="77777777" w:rsidR="006E52AF" w:rsidRPr="00182A60" w:rsidRDefault="006E52AF" w:rsidP="00713B36">
            <w:pPr>
              <w:spacing w:after="0" w:line="240" w:lineRule="auto"/>
              <w:rPr>
                <w:rFonts w:asciiTheme="minorHAnsi" w:eastAsia="Arial" w:hAnsiTheme="minorHAnsi" w:cs="Times New Roman"/>
                <w:sz w:val="20"/>
                <w:szCs w:val="20"/>
                <w:lang w:eastAsia="en-US"/>
              </w:rPr>
            </w:pPr>
          </w:p>
        </w:tc>
        <w:tc>
          <w:tcPr>
            <w:tcW w:w="2300" w:type="dxa"/>
            <w:shd w:val="clear" w:color="auto" w:fill="D1F2FF" w:themeFill="accent4" w:themeFillTint="66"/>
          </w:tcPr>
          <w:p w14:paraId="22E17BEA" w14:textId="77777777" w:rsidR="006E52AF" w:rsidRPr="00182A60" w:rsidRDefault="006E52AF" w:rsidP="00713B36">
            <w:pPr>
              <w:spacing w:after="0" w:line="240" w:lineRule="auto"/>
              <w:rPr>
                <w:rFonts w:asciiTheme="minorHAnsi" w:eastAsia="Arial" w:hAnsiTheme="minorHAnsi" w:cs="Times New Roman"/>
                <w:sz w:val="20"/>
                <w:szCs w:val="20"/>
                <w:lang w:eastAsia="en-US"/>
              </w:rPr>
            </w:pPr>
          </w:p>
        </w:tc>
      </w:tr>
      <w:tr w:rsidR="008E77A9" w:rsidRPr="009B6C0C" w14:paraId="077763F6" w14:textId="77777777" w:rsidTr="00185C1D">
        <w:trPr>
          <w:trHeight w:val="237"/>
        </w:trPr>
        <w:tc>
          <w:tcPr>
            <w:tcW w:w="7927" w:type="dxa"/>
            <w:shd w:val="clear" w:color="auto" w:fill="D1F2FF" w:themeFill="accent4" w:themeFillTint="66"/>
          </w:tcPr>
          <w:p w14:paraId="4AFDAE35" w14:textId="72AB0561" w:rsidR="008E77A9" w:rsidRPr="00182A60" w:rsidRDefault="00C926BF" w:rsidP="00713B36">
            <w:pPr>
              <w:tabs>
                <w:tab w:val="clear" w:pos="709"/>
              </w:tabs>
              <w:spacing w:before="0" w:after="0"/>
              <w:rPr>
                <w:rFonts w:asciiTheme="minorHAnsi" w:eastAsia="Arial" w:hAnsiTheme="minorHAnsi" w:cs="Times New Roman"/>
                <w:b/>
                <w:noProof w:val="0"/>
                <w:sz w:val="20"/>
                <w:szCs w:val="20"/>
                <w:lang w:eastAsia="en-US"/>
              </w:rPr>
            </w:pPr>
            <w:r w:rsidRPr="00182A60">
              <w:rPr>
                <w:rFonts w:asciiTheme="minorHAnsi" w:eastAsia="Arial" w:hAnsiTheme="minorHAnsi" w:cs="Times New Roman"/>
                <w:b/>
                <w:noProof w:val="0"/>
                <w:sz w:val="20"/>
                <w:szCs w:val="20"/>
                <w:lang w:eastAsia="en-US"/>
              </w:rPr>
              <w:t>A</w:t>
            </w:r>
            <w:r w:rsidR="008E77A9" w:rsidRPr="00182A60">
              <w:rPr>
                <w:rFonts w:asciiTheme="minorHAnsi" w:eastAsia="Arial" w:hAnsiTheme="minorHAnsi" w:cs="Times New Roman"/>
                <w:b/>
                <w:noProof w:val="0"/>
                <w:sz w:val="20"/>
                <w:szCs w:val="20"/>
                <w:lang w:eastAsia="en-US"/>
              </w:rPr>
              <w:t>ctivities completed in t</w:t>
            </w:r>
            <w:r w:rsidR="008E77A9" w:rsidRPr="00A15917">
              <w:rPr>
                <w:rFonts w:asciiTheme="minorHAnsi" w:eastAsia="Arial" w:hAnsiTheme="minorHAnsi" w:cs="Times New Roman"/>
                <w:b/>
                <w:noProof w:val="0"/>
                <w:sz w:val="20"/>
                <w:szCs w:val="20"/>
                <w:lang w:eastAsia="en-US"/>
              </w:rPr>
              <w:t xml:space="preserve">he </w:t>
            </w:r>
            <w:r w:rsidR="004C5812" w:rsidRPr="00A15917">
              <w:rPr>
                <w:rFonts w:asciiTheme="minorHAnsi" w:eastAsia="Arial" w:hAnsiTheme="minorHAnsi" w:cs="Times New Roman"/>
                <w:b/>
                <w:noProof w:val="0"/>
                <w:sz w:val="20"/>
                <w:szCs w:val="20"/>
                <w:lang w:eastAsia="en-US"/>
              </w:rPr>
              <w:t>previous</w:t>
            </w:r>
            <w:r w:rsidR="008E77A9" w:rsidRPr="00A15917">
              <w:rPr>
                <w:rFonts w:asciiTheme="minorHAnsi" w:eastAsia="Arial" w:hAnsiTheme="minorHAnsi" w:cs="Times New Roman"/>
                <w:b/>
                <w:noProof w:val="0"/>
                <w:sz w:val="20"/>
                <w:szCs w:val="20"/>
                <w:lang w:eastAsia="en-US"/>
              </w:rPr>
              <w:t xml:space="preserve"> </w:t>
            </w:r>
            <w:r w:rsidR="008E77A9" w:rsidRPr="006E5916">
              <w:rPr>
                <w:rFonts w:asciiTheme="minorHAnsi" w:eastAsia="Arial" w:hAnsiTheme="minorHAnsi" w:cs="Times New Roman"/>
                <w:b/>
                <w:noProof w:val="0"/>
                <w:sz w:val="20"/>
                <w:szCs w:val="20"/>
                <w:lang w:eastAsia="en-US"/>
              </w:rPr>
              <w:t>te</w:t>
            </w:r>
            <w:r w:rsidR="008E77A9" w:rsidRPr="00182A60">
              <w:rPr>
                <w:rFonts w:asciiTheme="minorHAnsi" w:eastAsia="Arial" w:hAnsiTheme="minorHAnsi" w:cs="Times New Roman"/>
                <w:b/>
                <w:noProof w:val="0"/>
                <w:sz w:val="20"/>
                <w:szCs w:val="20"/>
                <w:lang w:eastAsia="en-US"/>
              </w:rPr>
              <w:t>rm</w:t>
            </w:r>
          </w:p>
        </w:tc>
        <w:tc>
          <w:tcPr>
            <w:tcW w:w="2300" w:type="dxa"/>
            <w:shd w:val="clear" w:color="auto" w:fill="D1F2FF" w:themeFill="accent4" w:themeFillTint="66"/>
          </w:tcPr>
          <w:p w14:paraId="011115A1" w14:textId="77777777" w:rsidR="008E77A9" w:rsidRPr="00182A60" w:rsidRDefault="008E77A9" w:rsidP="00713B36">
            <w:pPr>
              <w:tabs>
                <w:tab w:val="clear" w:pos="709"/>
              </w:tabs>
              <w:spacing w:before="0" w:after="0"/>
              <w:ind w:left="63"/>
              <w:rPr>
                <w:rFonts w:asciiTheme="minorHAnsi" w:eastAsia="Arial" w:hAnsiTheme="minorHAnsi" w:cs="Times New Roman"/>
                <w:b/>
                <w:noProof w:val="0"/>
                <w:sz w:val="20"/>
                <w:szCs w:val="20"/>
                <w:lang w:eastAsia="en-US"/>
              </w:rPr>
            </w:pPr>
            <w:r w:rsidRPr="00182A60">
              <w:rPr>
                <w:rFonts w:asciiTheme="minorHAnsi" w:eastAsia="Arial" w:hAnsiTheme="minorHAnsi" w:cs="Times New Roman"/>
                <w:b/>
                <w:noProof w:val="0"/>
                <w:sz w:val="20"/>
                <w:szCs w:val="20"/>
                <w:lang w:eastAsia="en-US"/>
              </w:rPr>
              <w:t>Actual expenditure</w:t>
            </w:r>
          </w:p>
        </w:tc>
      </w:tr>
      <w:tr w:rsidR="008E77A9" w:rsidRPr="009B6C0C" w14:paraId="63DF2C16" w14:textId="77777777" w:rsidTr="00185C1D">
        <w:trPr>
          <w:trHeight w:val="502"/>
        </w:trPr>
        <w:tc>
          <w:tcPr>
            <w:tcW w:w="7927" w:type="dxa"/>
            <w:shd w:val="clear" w:color="auto" w:fill="D1F2FF" w:themeFill="accent4" w:themeFillTint="66"/>
          </w:tcPr>
          <w:tbl>
            <w:tblPr>
              <w:tblStyle w:val="HiddenTable21"/>
              <w:tblW w:w="7039" w:type="dxa"/>
              <w:tblInd w:w="1" w:type="dxa"/>
              <w:tblLook w:val="04A0" w:firstRow="1" w:lastRow="0" w:firstColumn="1" w:lastColumn="0" w:noHBand="0" w:noVBand="1"/>
            </w:tblPr>
            <w:tblGrid>
              <w:gridCol w:w="7039"/>
            </w:tblGrid>
            <w:tr w:rsidR="008E77A9" w:rsidRPr="009B6C0C" w14:paraId="5F869A8B" w14:textId="77777777" w:rsidTr="009339DD">
              <w:trPr>
                <w:trHeight w:val="474"/>
              </w:trPr>
              <w:tc>
                <w:tcPr>
                  <w:tcW w:w="7039" w:type="dxa"/>
                  <w:shd w:val="clear" w:color="auto" w:fill="FFFFFF"/>
                </w:tcPr>
                <w:p w14:paraId="0A4276C4" w14:textId="77777777" w:rsidR="008E77A9" w:rsidRPr="009B6C0C" w:rsidRDefault="008E77A9" w:rsidP="00713B36">
                  <w:pPr>
                    <w:spacing w:after="0" w:line="240" w:lineRule="auto"/>
                    <w:rPr>
                      <w:rFonts w:asciiTheme="minorHAnsi" w:eastAsia="Arial" w:hAnsiTheme="minorHAnsi" w:cs="Times New Roman"/>
                      <w:sz w:val="20"/>
                      <w:szCs w:val="20"/>
                      <w:lang w:eastAsia="en-US"/>
                    </w:rPr>
                  </w:pPr>
                  <w:r w:rsidRPr="009B6C0C">
                    <w:rPr>
                      <w:rFonts w:asciiTheme="minorHAnsi" w:eastAsia="Arial" w:hAnsiTheme="minorHAnsi" w:cs="Times New Roman"/>
                      <w:sz w:val="20"/>
                      <w:szCs w:val="20"/>
                      <w:lang w:eastAsia="en-US"/>
                    </w:rPr>
                    <w:fldChar w:fldCharType="begin">
                      <w:ffData>
                        <w:name w:val="Text2"/>
                        <w:enabled/>
                        <w:calcOnExit w:val="0"/>
                        <w:textInput/>
                      </w:ffData>
                    </w:fldChar>
                  </w:r>
                  <w:r w:rsidRPr="009B6C0C">
                    <w:rPr>
                      <w:rFonts w:asciiTheme="minorHAnsi" w:eastAsia="Arial" w:hAnsiTheme="minorHAnsi" w:cs="Times New Roman"/>
                      <w:sz w:val="20"/>
                      <w:szCs w:val="20"/>
                      <w:lang w:eastAsia="en-US"/>
                    </w:rPr>
                    <w:instrText xml:space="preserve"> FORMTEXT </w:instrText>
                  </w:r>
                  <w:r w:rsidRPr="009B6C0C">
                    <w:rPr>
                      <w:rFonts w:asciiTheme="minorHAnsi" w:eastAsia="Arial" w:hAnsiTheme="minorHAnsi" w:cs="Times New Roman"/>
                      <w:sz w:val="20"/>
                      <w:szCs w:val="20"/>
                      <w:lang w:eastAsia="en-US"/>
                    </w:rPr>
                  </w:r>
                  <w:r w:rsidRPr="009B6C0C">
                    <w:rPr>
                      <w:rFonts w:asciiTheme="minorHAnsi" w:eastAsia="Arial" w:hAnsiTheme="minorHAnsi" w:cs="Times New Roman"/>
                      <w:sz w:val="20"/>
                      <w:szCs w:val="20"/>
                      <w:lang w:eastAsia="en-US"/>
                    </w:rPr>
                    <w:fldChar w:fldCharType="separate"/>
                  </w:r>
                  <w:r w:rsidRPr="009B6C0C">
                    <w:rPr>
                      <w:rFonts w:asciiTheme="minorHAnsi" w:eastAsia="Arial" w:hAnsiTheme="minorHAnsi" w:cs="Times New Roman"/>
                      <w:sz w:val="20"/>
                      <w:szCs w:val="20"/>
                      <w:lang w:eastAsia="en-US"/>
                    </w:rPr>
                    <w:t> </w:t>
                  </w:r>
                  <w:r w:rsidRPr="009B6C0C">
                    <w:rPr>
                      <w:rFonts w:asciiTheme="minorHAnsi" w:eastAsia="Arial" w:hAnsiTheme="minorHAnsi" w:cs="Times New Roman"/>
                      <w:sz w:val="20"/>
                      <w:szCs w:val="20"/>
                      <w:lang w:eastAsia="en-US"/>
                    </w:rPr>
                    <w:t> </w:t>
                  </w:r>
                  <w:r w:rsidRPr="009B6C0C">
                    <w:rPr>
                      <w:rFonts w:asciiTheme="minorHAnsi" w:eastAsia="Arial" w:hAnsiTheme="minorHAnsi" w:cs="Times New Roman"/>
                      <w:sz w:val="20"/>
                      <w:szCs w:val="20"/>
                      <w:lang w:eastAsia="en-US"/>
                    </w:rPr>
                    <w:t> </w:t>
                  </w:r>
                  <w:r w:rsidRPr="009B6C0C">
                    <w:rPr>
                      <w:rFonts w:asciiTheme="minorHAnsi" w:eastAsia="Arial" w:hAnsiTheme="minorHAnsi" w:cs="Times New Roman"/>
                      <w:sz w:val="20"/>
                      <w:szCs w:val="20"/>
                      <w:lang w:eastAsia="en-US"/>
                    </w:rPr>
                    <w:t> </w:t>
                  </w:r>
                  <w:r w:rsidRPr="009B6C0C">
                    <w:rPr>
                      <w:rFonts w:asciiTheme="minorHAnsi" w:eastAsia="Arial" w:hAnsiTheme="minorHAnsi" w:cs="Times New Roman"/>
                      <w:sz w:val="20"/>
                      <w:szCs w:val="20"/>
                      <w:lang w:eastAsia="en-US"/>
                    </w:rPr>
                    <w:t> </w:t>
                  </w:r>
                  <w:r w:rsidRPr="009B6C0C">
                    <w:rPr>
                      <w:rFonts w:asciiTheme="minorHAnsi" w:eastAsia="Arial" w:hAnsiTheme="minorHAnsi" w:cs="Times New Roman"/>
                      <w:sz w:val="20"/>
                      <w:szCs w:val="20"/>
                      <w:lang w:eastAsia="en-US"/>
                    </w:rPr>
                    <w:fldChar w:fldCharType="end"/>
                  </w:r>
                </w:p>
                <w:p w14:paraId="29BD1939" w14:textId="77777777" w:rsidR="00CF5678" w:rsidRDefault="00CF5678" w:rsidP="00713B36">
                  <w:pPr>
                    <w:spacing w:after="0" w:line="240" w:lineRule="auto"/>
                    <w:rPr>
                      <w:rFonts w:asciiTheme="minorHAnsi" w:eastAsia="Arial" w:hAnsiTheme="minorHAnsi" w:cs="Times New Roman"/>
                      <w:sz w:val="20"/>
                      <w:szCs w:val="20"/>
                      <w:lang w:eastAsia="en-US"/>
                    </w:rPr>
                  </w:pPr>
                </w:p>
                <w:p w14:paraId="266204E5" w14:textId="77777777" w:rsidR="00CF5678" w:rsidRDefault="00CF5678" w:rsidP="00713B36">
                  <w:pPr>
                    <w:spacing w:after="0" w:line="240" w:lineRule="auto"/>
                    <w:rPr>
                      <w:rFonts w:asciiTheme="minorHAnsi" w:eastAsia="Arial" w:hAnsiTheme="minorHAnsi" w:cs="Times New Roman"/>
                      <w:sz w:val="20"/>
                      <w:szCs w:val="20"/>
                      <w:lang w:eastAsia="en-US"/>
                    </w:rPr>
                  </w:pPr>
                </w:p>
                <w:p w14:paraId="09A907BE" w14:textId="77777777" w:rsidR="00AA21F5" w:rsidRDefault="00AA21F5" w:rsidP="00713B36">
                  <w:pPr>
                    <w:spacing w:after="0" w:line="240" w:lineRule="auto"/>
                    <w:rPr>
                      <w:rFonts w:asciiTheme="minorHAnsi" w:eastAsia="Arial" w:hAnsiTheme="minorHAnsi" w:cs="Times New Roman"/>
                      <w:sz w:val="20"/>
                      <w:szCs w:val="20"/>
                      <w:lang w:eastAsia="en-US"/>
                    </w:rPr>
                  </w:pPr>
                </w:p>
                <w:p w14:paraId="7639D60F" w14:textId="77777777" w:rsidR="00CF5678" w:rsidRPr="009B6C0C" w:rsidRDefault="00CF5678" w:rsidP="00713B36">
                  <w:pPr>
                    <w:spacing w:after="0" w:line="240" w:lineRule="auto"/>
                    <w:rPr>
                      <w:rFonts w:asciiTheme="minorHAnsi" w:eastAsia="Arial" w:hAnsiTheme="minorHAnsi" w:cs="Times New Roman"/>
                      <w:sz w:val="20"/>
                      <w:szCs w:val="20"/>
                      <w:lang w:eastAsia="en-US"/>
                    </w:rPr>
                  </w:pPr>
                </w:p>
                <w:p w14:paraId="32D2E421" w14:textId="77777777" w:rsidR="008E77A9" w:rsidRPr="009B6C0C" w:rsidRDefault="008E77A9" w:rsidP="00713B36">
                  <w:pPr>
                    <w:spacing w:after="0" w:line="240" w:lineRule="auto"/>
                    <w:rPr>
                      <w:rFonts w:asciiTheme="minorHAnsi" w:eastAsia="Arial" w:hAnsiTheme="minorHAnsi" w:cs="Times New Roman"/>
                      <w:sz w:val="20"/>
                      <w:szCs w:val="20"/>
                      <w:lang w:eastAsia="en-US"/>
                    </w:rPr>
                  </w:pPr>
                </w:p>
              </w:tc>
            </w:tr>
          </w:tbl>
          <w:p w14:paraId="49E3B2CE" w14:textId="77777777" w:rsidR="008E77A9" w:rsidRPr="009B6C0C" w:rsidRDefault="008E77A9" w:rsidP="00713B36">
            <w:pPr>
              <w:spacing w:before="0" w:after="0" w:line="240" w:lineRule="auto"/>
              <w:rPr>
                <w:rFonts w:asciiTheme="minorHAnsi" w:eastAsia="Arial" w:hAnsiTheme="minorHAnsi" w:cs="Times New Roman"/>
                <w:sz w:val="20"/>
                <w:szCs w:val="20"/>
                <w:lang w:eastAsia="en-US"/>
              </w:rPr>
            </w:pPr>
          </w:p>
        </w:tc>
        <w:tc>
          <w:tcPr>
            <w:tcW w:w="2300" w:type="dxa"/>
            <w:shd w:val="clear" w:color="auto" w:fill="D1F2FF" w:themeFill="accent4" w:themeFillTint="66"/>
          </w:tcPr>
          <w:tbl>
            <w:tblPr>
              <w:tblStyle w:val="HiddenTable11"/>
              <w:tblW w:w="2131" w:type="dxa"/>
              <w:tblInd w:w="53" w:type="dxa"/>
              <w:tblBorders>
                <w:top w:val="single" w:sz="4" w:space="0" w:color="002664" w:themeColor="accent1"/>
                <w:left w:val="single" w:sz="4" w:space="0" w:color="002664" w:themeColor="accent1"/>
                <w:bottom w:val="single" w:sz="4" w:space="0" w:color="002664" w:themeColor="accent1"/>
                <w:right w:val="single" w:sz="4" w:space="0" w:color="002664" w:themeColor="accent1"/>
                <w:insideH w:val="single" w:sz="4" w:space="0" w:color="002664" w:themeColor="accent1"/>
                <w:insideV w:val="single" w:sz="4" w:space="0" w:color="002664" w:themeColor="accent1"/>
              </w:tblBorders>
              <w:tblLook w:val="0400" w:firstRow="0" w:lastRow="0" w:firstColumn="0" w:lastColumn="0" w:noHBand="0" w:noVBand="1"/>
            </w:tblPr>
            <w:tblGrid>
              <w:gridCol w:w="2131"/>
            </w:tblGrid>
            <w:tr w:rsidR="008E77A9" w:rsidRPr="009B6C0C" w14:paraId="019C9252" w14:textId="77777777" w:rsidTr="00B92D12">
              <w:trPr>
                <w:trHeight w:val="441"/>
              </w:trPr>
              <w:tc>
                <w:tcPr>
                  <w:tcW w:w="2131" w:type="dxa"/>
                  <w:shd w:val="clear" w:color="auto" w:fill="FFFFFF"/>
                </w:tcPr>
                <w:p w14:paraId="6B1A681D" w14:textId="77777777" w:rsidR="006E52AF" w:rsidRPr="00182A60" w:rsidRDefault="006E52AF" w:rsidP="006E52AF">
                  <w:pPr>
                    <w:spacing w:after="0" w:line="240" w:lineRule="auto"/>
                    <w:rPr>
                      <w:rFonts w:asciiTheme="minorHAnsi" w:eastAsia="Arial" w:hAnsiTheme="minorHAnsi" w:cs="Times New Roman"/>
                      <w:sz w:val="20"/>
                      <w:szCs w:val="20"/>
                      <w:lang w:eastAsia="en-US"/>
                    </w:rPr>
                  </w:pPr>
                  <w:r w:rsidRPr="00182A60">
                    <w:rPr>
                      <w:rFonts w:asciiTheme="minorHAnsi" w:eastAsia="Arial" w:hAnsiTheme="minorHAnsi" w:cs="Times New Roman"/>
                      <w:sz w:val="20"/>
                      <w:szCs w:val="20"/>
                      <w:lang w:eastAsia="en-US"/>
                    </w:rPr>
                    <w:t>$</w:t>
                  </w:r>
                  <w:r w:rsidRPr="00182A60">
                    <w:rPr>
                      <w:rFonts w:asciiTheme="minorHAnsi" w:eastAsia="Arial" w:hAnsiTheme="minorHAnsi" w:cs="Times New Roman"/>
                      <w:sz w:val="20"/>
                      <w:szCs w:val="20"/>
                      <w:lang w:eastAsia="en-US"/>
                    </w:rPr>
                    <w:fldChar w:fldCharType="begin">
                      <w:ffData>
                        <w:name w:val="Text3"/>
                        <w:enabled/>
                        <w:calcOnExit w:val="0"/>
                        <w:textInput/>
                      </w:ffData>
                    </w:fldChar>
                  </w:r>
                  <w:r w:rsidRPr="00182A60">
                    <w:rPr>
                      <w:rFonts w:asciiTheme="minorHAnsi" w:eastAsia="Arial" w:hAnsiTheme="minorHAnsi" w:cs="Times New Roman"/>
                      <w:sz w:val="20"/>
                      <w:szCs w:val="20"/>
                      <w:lang w:eastAsia="en-US"/>
                    </w:rPr>
                    <w:instrText xml:space="preserve"> FORMTEXT </w:instrText>
                  </w:r>
                  <w:r w:rsidRPr="00182A60">
                    <w:rPr>
                      <w:rFonts w:asciiTheme="minorHAnsi" w:eastAsia="Arial" w:hAnsiTheme="minorHAnsi" w:cs="Times New Roman"/>
                      <w:sz w:val="20"/>
                      <w:szCs w:val="20"/>
                      <w:lang w:eastAsia="en-US"/>
                    </w:rPr>
                  </w:r>
                  <w:r w:rsidRPr="00182A60">
                    <w:rPr>
                      <w:rFonts w:asciiTheme="minorHAnsi" w:eastAsia="Arial" w:hAnsiTheme="minorHAnsi" w:cs="Times New Roman"/>
                      <w:sz w:val="20"/>
                      <w:szCs w:val="20"/>
                      <w:lang w:eastAsia="en-US"/>
                    </w:rPr>
                    <w:fldChar w:fldCharType="separate"/>
                  </w:r>
                  <w:r w:rsidRPr="00182A60">
                    <w:rPr>
                      <w:rFonts w:asciiTheme="minorHAnsi" w:eastAsia="Arial" w:hAnsiTheme="minorHAnsi" w:cs="Times New Roman"/>
                      <w:sz w:val="20"/>
                      <w:szCs w:val="20"/>
                      <w:lang w:eastAsia="en-US"/>
                    </w:rPr>
                    <w:t> </w:t>
                  </w:r>
                  <w:r w:rsidRPr="00182A60">
                    <w:rPr>
                      <w:rFonts w:asciiTheme="minorHAnsi" w:eastAsia="Arial" w:hAnsiTheme="minorHAnsi" w:cs="Times New Roman"/>
                      <w:sz w:val="20"/>
                      <w:szCs w:val="20"/>
                      <w:lang w:eastAsia="en-US"/>
                    </w:rPr>
                    <w:t> </w:t>
                  </w:r>
                  <w:r w:rsidRPr="00182A60">
                    <w:rPr>
                      <w:rFonts w:asciiTheme="minorHAnsi" w:eastAsia="Arial" w:hAnsiTheme="minorHAnsi" w:cs="Times New Roman"/>
                      <w:sz w:val="20"/>
                      <w:szCs w:val="20"/>
                      <w:lang w:eastAsia="en-US"/>
                    </w:rPr>
                    <w:t> </w:t>
                  </w:r>
                  <w:r w:rsidRPr="00182A60">
                    <w:rPr>
                      <w:rFonts w:asciiTheme="minorHAnsi" w:eastAsia="Arial" w:hAnsiTheme="minorHAnsi" w:cs="Times New Roman"/>
                      <w:sz w:val="20"/>
                      <w:szCs w:val="20"/>
                      <w:lang w:eastAsia="en-US"/>
                    </w:rPr>
                    <w:t> </w:t>
                  </w:r>
                  <w:r w:rsidRPr="00182A60">
                    <w:rPr>
                      <w:rFonts w:asciiTheme="minorHAnsi" w:eastAsia="Arial" w:hAnsiTheme="minorHAnsi" w:cs="Times New Roman"/>
                      <w:sz w:val="20"/>
                      <w:szCs w:val="20"/>
                      <w:lang w:eastAsia="en-US"/>
                    </w:rPr>
                    <w:t> </w:t>
                  </w:r>
                  <w:r w:rsidRPr="00182A60">
                    <w:rPr>
                      <w:rFonts w:asciiTheme="minorHAnsi" w:eastAsia="Arial" w:hAnsiTheme="minorHAnsi" w:cs="Times New Roman"/>
                      <w:sz w:val="20"/>
                      <w:szCs w:val="20"/>
                      <w:lang w:eastAsia="en-US"/>
                    </w:rPr>
                    <w:fldChar w:fldCharType="end"/>
                  </w:r>
                </w:p>
                <w:p w14:paraId="63E27482" w14:textId="77777777" w:rsidR="008E77A9" w:rsidRPr="009B6C0C" w:rsidRDefault="008E77A9" w:rsidP="00713B36">
                  <w:pPr>
                    <w:spacing w:after="0" w:line="240" w:lineRule="auto"/>
                    <w:rPr>
                      <w:rFonts w:asciiTheme="minorHAnsi" w:eastAsia="Arial" w:hAnsiTheme="minorHAnsi" w:cs="Times New Roman"/>
                      <w:sz w:val="20"/>
                      <w:szCs w:val="20"/>
                      <w:lang w:eastAsia="en-US"/>
                    </w:rPr>
                  </w:pPr>
                </w:p>
              </w:tc>
            </w:tr>
          </w:tbl>
          <w:p w14:paraId="094980CF" w14:textId="77777777" w:rsidR="008E77A9" w:rsidRPr="009B6C0C" w:rsidRDefault="008E77A9" w:rsidP="00713B36">
            <w:pPr>
              <w:spacing w:before="0" w:after="0" w:line="240" w:lineRule="auto"/>
              <w:rPr>
                <w:rFonts w:asciiTheme="minorHAnsi" w:eastAsia="Arial" w:hAnsiTheme="minorHAnsi" w:cs="Times New Roman"/>
                <w:sz w:val="20"/>
                <w:szCs w:val="20"/>
                <w:lang w:eastAsia="en-US"/>
              </w:rPr>
            </w:pPr>
          </w:p>
        </w:tc>
      </w:tr>
      <w:tr w:rsidR="006E52AF" w:rsidRPr="009B6C0C" w14:paraId="664325F3" w14:textId="77777777" w:rsidTr="00185C1D">
        <w:trPr>
          <w:trHeight w:val="108"/>
        </w:trPr>
        <w:tc>
          <w:tcPr>
            <w:tcW w:w="7927" w:type="dxa"/>
            <w:shd w:val="clear" w:color="auto" w:fill="D1F2FF" w:themeFill="accent4" w:themeFillTint="66"/>
          </w:tcPr>
          <w:p w14:paraId="6850E79F" w14:textId="77777777" w:rsidR="006E52AF" w:rsidRPr="009B6C0C" w:rsidRDefault="006E52AF" w:rsidP="00713B36">
            <w:pPr>
              <w:spacing w:after="0" w:line="240" w:lineRule="auto"/>
              <w:rPr>
                <w:rFonts w:asciiTheme="minorHAnsi" w:eastAsia="Arial" w:hAnsiTheme="minorHAnsi" w:cs="Times New Roman"/>
                <w:sz w:val="20"/>
                <w:szCs w:val="20"/>
                <w:lang w:eastAsia="en-US"/>
              </w:rPr>
            </w:pPr>
          </w:p>
        </w:tc>
        <w:tc>
          <w:tcPr>
            <w:tcW w:w="2300" w:type="dxa"/>
            <w:shd w:val="clear" w:color="auto" w:fill="D1F2FF" w:themeFill="accent4" w:themeFillTint="66"/>
          </w:tcPr>
          <w:p w14:paraId="02D2A651" w14:textId="77777777" w:rsidR="006E52AF" w:rsidRDefault="006E52AF" w:rsidP="00713B36">
            <w:pPr>
              <w:spacing w:after="0" w:line="240" w:lineRule="auto"/>
              <w:rPr>
                <w:rFonts w:asciiTheme="minorHAnsi" w:eastAsia="Arial" w:hAnsiTheme="minorHAnsi" w:cs="Times New Roman"/>
                <w:sz w:val="20"/>
                <w:szCs w:val="20"/>
                <w:lang w:eastAsia="en-US"/>
              </w:rPr>
            </w:pPr>
          </w:p>
        </w:tc>
      </w:tr>
    </w:tbl>
    <w:p w14:paraId="601E1958" w14:textId="6D8346FF" w:rsidR="00057AF0" w:rsidRPr="005C7145" w:rsidRDefault="003A4D8E" w:rsidP="00185C1D">
      <w:pPr>
        <w:pStyle w:val="Headingnumbered2"/>
      </w:pPr>
      <w:r>
        <w:tab/>
      </w:r>
      <w:r w:rsidR="009B6C0C" w:rsidRPr="005C7145">
        <w:t>Map</w:t>
      </w:r>
      <w:r w:rsidR="00BE2F78" w:rsidRPr="005C7145">
        <w:t xml:space="preserve"> of</w:t>
      </w:r>
      <w:r w:rsidRPr="005C7145">
        <w:t xml:space="preserve"> </w:t>
      </w:r>
      <w:r w:rsidRPr="003A4D8E">
        <w:t>completed activities and commenced activities</w:t>
      </w:r>
      <w:r w:rsidR="00AA6C2E" w:rsidRPr="005C7145">
        <w:t xml:space="preserve"> </w:t>
      </w:r>
      <w:r w:rsidR="00BE2F78" w:rsidRPr="005C7145">
        <w:t>in the previous term</w:t>
      </w:r>
    </w:p>
    <w:p w14:paraId="4E32DEDD" w14:textId="1718C186" w:rsidR="00B85303" w:rsidRPr="001A0846" w:rsidRDefault="00F665AA" w:rsidP="001A0846">
      <w:pPr>
        <w:pStyle w:val="BodyText"/>
      </w:pPr>
      <w:r w:rsidRPr="001A0846">
        <w:t>Provide a</w:t>
      </w:r>
      <w:r w:rsidR="00A51C2B" w:rsidRPr="001A0846">
        <w:t xml:space="preserve"> map of</w:t>
      </w:r>
      <w:r w:rsidR="00057AF0" w:rsidRPr="001A0846">
        <w:t xml:space="preserve"> </w:t>
      </w:r>
      <w:r w:rsidR="00177D7A" w:rsidRPr="001A0846">
        <w:t>the activities</w:t>
      </w:r>
      <w:r w:rsidR="00057AF0" w:rsidRPr="001A0846">
        <w:t xml:space="preserve"> </w:t>
      </w:r>
      <w:r w:rsidR="00AA6C2E" w:rsidRPr="001A0846">
        <w:t xml:space="preserve">carried out (whether completed or not) </w:t>
      </w:r>
      <w:r w:rsidR="007453F7" w:rsidRPr="001A0846">
        <w:t xml:space="preserve">in the previous term. </w:t>
      </w:r>
      <w:r w:rsidR="00A51C2B" w:rsidRPr="001A0846">
        <w:t xml:space="preserve">The map must </w:t>
      </w:r>
      <w:r w:rsidR="009B03F1" w:rsidRPr="001A0846">
        <w:t xml:space="preserve">also </w:t>
      </w:r>
      <w:r w:rsidR="00A51C2B" w:rsidRPr="001A0846">
        <w:t xml:space="preserve">show the boundary of the </w:t>
      </w:r>
      <w:r w:rsidR="00602F8F" w:rsidRPr="001A0846">
        <w:t>existing exploration licence</w:t>
      </w:r>
      <w:r w:rsidR="00A51C2B" w:rsidRPr="001A0846">
        <w:t>, and the location of any targets and/or prospects.</w:t>
      </w:r>
    </w:p>
    <w:tbl>
      <w:tblPr>
        <w:tblStyle w:val="HiddenTable12"/>
        <w:tblW w:w="10410" w:type="dxa"/>
        <w:tblInd w:w="23" w:type="dxa"/>
        <w:tblLook w:val="0480" w:firstRow="0" w:lastRow="0" w:firstColumn="1" w:lastColumn="0" w:noHBand="0" w:noVBand="1"/>
      </w:tblPr>
      <w:tblGrid>
        <w:gridCol w:w="10410"/>
      </w:tblGrid>
      <w:tr w:rsidR="00FC5C36" w:rsidRPr="00FC5C36" w14:paraId="095C28A8" w14:textId="77777777" w:rsidTr="001A0846">
        <w:trPr>
          <w:trHeight w:val="344"/>
        </w:trPr>
        <w:sdt>
          <w:sdtPr>
            <w:rPr>
              <w:rFonts w:asciiTheme="minorHAnsi" w:eastAsia="Arial" w:hAnsiTheme="minorHAnsi" w:cs="Times New Roman"/>
              <w:noProof w:val="0"/>
              <w:sz w:val="20"/>
              <w:szCs w:val="20"/>
              <w:lang w:eastAsia="en-US"/>
            </w:rPr>
            <w:id w:val="1748845991"/>
            <w:showingPlcHdr/>
            <w:picture/>
          </w:sdtPr>
          <w:sdtEndPr/>
          <w:sdtContent>
            <w:tc>
              <w:tcPr>
                <w:tcW w:w="10410" w:type="dxa"/>
              </w:tcPr>
              <w:p w14:paraId="1FEAAF84" w14:textId="62351FB6" w:rsidR="00FC5C36" w:rsidRPr="00FC5C36" w:rsidRDefault="001A0846" w:rsidP="00FC5C36">
                <w:pPr>
                  <w:tabs>
                    <w:tab w:val="clear" w:pos="709"/>
                  </w:tabs>
                  <w:spacing w:before="20" w:after="20" w:line="240" w:lineRule="auto"/>
                  <w:rPr>
                    <w:rFonts w:asciiTheme="minorHAnsi" w:eastAsia="Arial" w:hAnsiTheme="minorHAnsi" w:cs="Times New Roman"/>
                    <w:noProof w:val="0"/>
                    <w:sz w:val="20"/>
                    <w:szCs w:val="20"/>
                    <w:lang w:eastAsia="en-US"/>
                  </w:rPr>
                </w:pPr>
                <w:r>
                  <w:rPr>
                    <w:rFonts w:asciiTheme="minorHAnsi" w:eastAsia="Arial" w:hAnsiTheme="minorHAnsi" w:cs="Times New Roman"/>
                    <w:sz w:val="20"/>
                    <w:szCs w:val="20"/>
                    <w:lang w:eastAsia="en-US"/>
                  </w:rPr>
                  <w:drawing>
                    <wp:inline distT="0" distB="0" distL="0" distR="0" wp14:anchorId="030C17D0" wp14:editId="65D28127">
                      <wp:extent cx="642366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23660" cy="1905000"/>
                              </a:xfrm>
                              <a:prstGeom prst="rect">
                                <a:avLst/>
                              </a:prstGeom>
                              <a:noFill/>
                              <a:ln>
                                <a:noFill/>
                              </a:ln>
                            </pic:spPr>
                          </pic:pic>
                        </a:graphicData>
                      </a:graphic>
                    </wp:inline>
                  </w:drawing>
                </w:r>
              </w:p>
            </w:tc>
          </w:sdtContent>
        </w:sdt>
      </w:tr>
      <w:tr w:rsidR="00FC5C36" w:rsidRPr="00FC5C36" w14:paraId="5419DCF9" w14:textId="77777777" w:rsidTr="001A0846">
        <w:trPr>
          <w:trHeight w:val="370"/>
        </w:trPr>
        <w:tc>
          <w:tcPr>
            <w:tcW w:w="10410" w:type="dxa"/>
          </w:tcPr>
          <w:sdt>
            <w:sdtPr>
              <w:rPr>
                <w:rFonts w:asciiTheme="minorHAnsi" w:eastAsia="Arial" w:hAnsiTheme="minorHAnsi" w:cs="Times New Roman"/>
                <w:noProof w:val="0"/>
                <w:sz w:val="20"/>
                <w:szCs w:val="20"/>
                <w:lang w:eastAsia="en-US"/>
              </w:rPr>
              <w:alias w:val="Group 9 standard map text"/>
              <w:tag w:val="Group 9 standard map text"/>
              <w:id w:val="1629437353"/>
            </w:sdtPr>
            <w:sdtEndPr/>
            <w:sdtContent>
              <w:p w14:paraId="2F90765F" w14:textId="0F45C41B" w:rsidR="00FC5C36" w:rsidRPr="00FC5C36" w:rsidRDefault="00FC5C36" w:rsidP="00FC5C36">
                <w:pPr>
                  <w:tabs>
                    <w:tab w:val="clear" w:pos="709"/>
                  </w:tabs>
                  <w:spacing w:before="20" w:after="20" w:line="240" w:lineRule="auto"/>
                  <w:rPr>
                    <w:rFonts w:asciiTheme="minorHAnsi" w:eastAsia="Arial" w:hAnsiTheme="minorHAnsi" w:cs="Times New Roman"/>
                    <w:noProof w:val="0"/>
                    <w:sz w:val="20"/>
                    <w:szCs w:val="20"/>
                    <w:lang w:eastAsia="en-US"/>
                  </w:rPr>
                </w:pPr>
                <w:r w:rsidRPr="00FC5C36">
                  <w:rPr>
                    <w:rFonts w:asciiTheme="minorHAnsi" w:eastAsia="Arial" w:hAnsiTheme="minorHAnsi" w:cs="Times New Roman"/>
                    <w:noProof w:val="0"/>
                    <w:sz w:val="20"/>
                    <w:szCs w:val="20"/>
                    <w:lang w:eastAsia="en-US"/>
                  </w:rPr>
                  <w:fldChar w:fldCharType="begin">
                    <w:ffData>
                      <w:name w:val="Text21"/>
                      <w:enabled/>
                      <w:calcOnExit w:val="0"/>
                      <w:textInput>
                        <w:default w:val="Insert your map above and enter any notes here"/>
                      </w:textInput>
                    </w:ffData>
                  </w:fldChar>
                </w:r>
                <w:bookmarkStart w:id="8" w:name="Text21"/>
                <w:r w:rsidRPr="00FC5C36">
                  <w:rPr>
                    <w:rFonts w:asciiTheme="minorHAnsi" w:eastAsia="Arial" w:hAnsiTheme="minorHAnsi" w:cs="Times New Roman"/>
                    <w:noProof w:val="0"/>
                    <w:sz w:val="20"/>
                    <w:szCs w:val="20"/>
                    <w:lang w:eastAsia="en-US"/>
                  </w:rPr>
                  <w:instrText xml:space="preserve"> FORMTEXT </w:instrText>
                </w:r>
                <w:r w:rsidRPr="00FC5C36">
                  <w:rPr>
                    <w:rFonts w:asciiTheme="minorHAnsi" w:eastAsia="Arial" w:hAnsiTheme="minorHAnsi" w:cs="Times New Roman"/>
                    <w:noProof w:val="0"/>
                    <w:sz w:val="20"/>
                    <w:szCs w:val="20"/>
                    <w:lang w:eastAsia="en-US"/>
                  </w:rPr>
                </w:r>
                <w:r w:rsidRPr="00FC5C36">
                  <w:rPr>
                    <w:rFonts w:asciiTheme="minorHAnsi" w:eastAsia="Arial" w:hAnsiTheme="minorHAnsi" w:cs="Times New Roman"/>
                    <w:noProof w:val="0"/>
                    <w:sz w:val="20"/>
                    <w:szCs w:val="20"/>
                    <w:lang w:eastAsia="en-US"/>
                  </w:rPr>
                  <w:fldChar w:fldCharType="separate"/>
                </w:r>
                <w:r w:rsidRPr="00FC5C36">
                  <w:rPr>
                    <w:rFonts w:asciiTheme="minorHAnsi" w:eastAsia="Arial" w:hAnsiTheme="minorHAnsi" w:cs="Times New Roman"/>
                    <w:sz w:val="20"/>
                    <w:szCs w:val="20"/>
                    <w:lang w:eastAsia="en-US"/>
                  </w:rPr>
                  <w:t>Insert your map above and enter any notes here</w:t>
                </w:r>
                <w:r w:rsidRPr="00FC5C36">
                  <w:rPr>
                    <w:rFonts w:asciiTheme="minorHAnsi" w:eastAsia="Arial" w:hAnsiTheme="minorHAnsi" w:cs="Times New Roman"/>
                    <w:noProof w:val="0"/>
                    <w:sz w:val="20"/>
                    <w:szCs w:val="20"/>
                    <w:lang w:eastAsia="en-US"/>
                  </w:rPr>
                  <w:fldChar w:fldCharType="end"/>
                </w:r>
              </w:p>
              <w:bookmarkEnd w:id="8" w:displacedByCustomXml="next"/>
            </w:sdtContent>
          </w:sdt>
        </w:tc>
      </w:tr>
    </w:tbl>
    <w:p w14:paraId="4C2FA388" w14:textId="336E2C36" w:rsidR="002B5339" w:rsidRPr="00645743" w:rsidRDefault="0035167F" w:rsidP="00185C1D">
      <w:pPr>
        <w:pStyle w:val="Headingnumbered2"/>
      </w:pPr>
      <w:r>
        <w:lastRenderedPageBreak/>
        <w:tab/>
      </w:r>
      <w:r w:rsidR="002B5339" w:rsidRPr="00645743">
        <w:t xml:space="preserve">Map of </w:t>
      </w:r>
      <w:r w:rsidR="003A4D8E">
        <w:t xml:space="preserve">completed </w:t>
      </w:r>
      <w:r w:rsidR="002B5339" w:rsidRPr="00645743">
        <w:t xml:space="preserve">activities </w:t>
      </w:r>
      <w:r w:rsidR="00AA6C2E">
        <w:t xml:space="preserve">carried out </w:t>
      </w:r>
      <w:r w:rsidR="002B5339" w:rsidRPr="00645743">
        <w:t>to date</w:t>
      </w:r>
    </w:p>
    <w:p w14:paraId="5AA18859" w14:textId="093D7947" w:rsidR="002B5339" w:rsidRPr="001A0846" w:rsidRDefault="002B5339" w:rsidP="001A0846">
      <w:pPr>
        <w:pStyle w:val="BodyText"/>
      </w:pPr>
      <w:r w:rsidRPr="001A0846">
        <w:t>Provide a map of exploration activities completed to date</w:t>
      </w:r>
      <w:r w:rsidR="00AA6C2E" w:rsidRPr="001A0846">
        <w:t xml:space="preserve"> within</w:t>
      </w:r>
      <w:r w:rsidRPr="001A0846">
        <w:t xml:space="preserve"> the exploration licence</w:t>
      </w:r>
      <w:r w:rsidR="00AA6C2E" w:rsidRPr="001A0846">
        <w:t xml:space="preserve"> area</w:t>
      </w:r>
      <w:r w:rsidRPr="001A0846">
        <w:t xml:space="preserve">. The map must </w:t>
      </w:r>
      <w:r w:rsidR="00443304" w:rsidRPr="001A0846">
        <w:t xml:space="preserve">also </w:t>
      </w:r>
      <w:r w:rsidRPr="001A0846">
        <w:t xml:space="preserve">show the boundary of the </w:t>
      </w:r>
      <w:r w:rsidR="009440CD" w:rsidRPr="001A0846">
        <w:t>licence</w:t>
      </w:r>
      <w:r w:rsidRPr="001A0846">
        <w:t>, and the location of any targets and/or prospects.</w:t>
      </w:r>
      <w:r w:rsidR="00AA6C2E" w:rsidRPr="001A0846">
        <w:t xml:space="preserve"> </w:t>
      </w:r>
    </w:p>
    <w:tbl>
      <w:tblPr>
        <w:tblStyle w:val="HiddenTable12"/>
        <w:tblW w:w="10424" w:type="dxa"/>
        <w:tblInd w:w="9" w:type="dxa"/>
        <w:tblLook w:val="0480" w:firstRow="0" w:lastRow="0" w:firstColumn="1" w:lastColumn="0" w:noHBand="0" w:noVBand="1"/>
      </w:tblPr>
      <w:tblGrid>
        <w:gridCol w:w="10424"/>
      </w:tblGrid>
      <w:tr w:rsidR="002B5339" w:rsidRPr="00FC5C36" w14:paraId="3B14C916" w14:textId="77777777" w:rsidTr="001A0846">
        <w:sdt>
          <w:sdtPr>
            <w:rPr>
              <w:rFonts w:asciiTheme="minorHAnsi" w:eastAsia="Arial" w:hAnsiTheme="minorHAnsi" w:cs="Times New Roman"/>
              <w:noProof w:val="0"/>
              <w:sz w:val="20"/>
              <w:szCs w:val="20"/>
              <w:lang w:eastAsia="en-US"/>
            </w:rPr>
            <w:id w:val="1096984245"/>
            <w:showingPlcHdr/>
            <w:picture/>
          </w:sdtPr>
          <w:sdtEndPr/>
          <w:sdtContent>
            <w:tc>
              <w:tcPr>
                <w:tcW w:w="10424" w:type="dxa"/>
              </w:tcPr>
              <w:p w14:paraId="01F8A669" w14:textId="41133D8C" w:rsidR="002B5339" w:rsidRPr="00FC5C36" w:rsidRDefault="001A0846">
                <w:pPr>
                  <w:tabs>
                    <w:tab w:val="clear" w:pos="709"/>
                  </w:tabs>
                  <w:spacing w:before="20" w:after="20" w:line="240" w:lineRule="auto"/>
                  <w:rPr>
                    <w:rFonts w:asciiTheme="minorHAnsi" w:eastAsia="Arial" w:hAnsiTheme="minorHAnsi" w:cs="Times New Roman"/>
                    <w:noProof w:val="0"/>
                    <w:sz w:val="20"/>
                    <w:szCs w:val="20"/>
                    <w:lang w:eastAsia="en-US"/>
                  </w:rPr>
                </w:pPr>
                <w:r>
                  <w:rPr>
                    <w:rFonts w:asciiTheme="minorHAnsi" w:eastAsia="Arial" w:hAnsiTheme="minorHAnsi" w:cs="Times New Roman"/>
                    <w:sz w:val="20"/>
                    <w:szCs w:val="20"/>
                    <w:lang w:eastAsia="en-US"/>
                  </w:rPr>
                  <w:drawing>
                    <wp:inline distT="0" distB="0" distL="0" distR="0" wp14:anchorId="311308E8" wp14:editId="2663A3F9">
                      <wp:extent cx="651510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15100" cy="1905000"/>
                              </a:xfrm>
                              <a:prstGeom prst="rect">
                                <a:avLst/>
                              </a:prstGeom>
                              <a:noFill/>
                              <a:ln>
                                <a:noFill/>
                              </a:ln>
                            </pic:spPr>
                          </pic:pic>
                        </a:graphicData>
                      </a:graphic>
                    </wp:inline>
                  </w:drawing>
                </w:r>
              </w:p>
            </w:tc>
          </w:sdtContent>
        </w:sdt>
      </w:tr>
      <w:tr w:rsidR="002B5339" w:rsidRPr="00FC5C36" w14:paraId="05D231FE" w14:textId="77777777" w:rsidTr="001A0846">
        <w:tc>
          <w:tcPr>
            <w:tcW w:w="10424" w:type="dxa"/>
          </w:tcPr>
          <w:sdt>
            <w:sdtPr>
              <w:rPr>
                <w:rFonts w:asciiTheme="minorHAnsi" w:eastAsia="Arial" w:hAnsiTheme="minorHAnsi" w:cs="Times New Roman"/>
                <w:noProof w:val="0"/>
                <w:sz w:val="20"/>
                <w:szCs w:val="20"/>
                <w:lang w:eastAsia="en-US"/>
              </w:rPr>
              <w:alias w:val="Group 9 standard map text"/>
              <w:tag w:val="Group 9 standard map text"/>
              <w:id w:val="-1991860930"/>
            </w:sdtPr>
            <w:sdtEndPr/>
            <w:sdtContent>
              <w:p w14:paraId="27731AA7" w14:textId="77777777" w:rsidR="002B5339" w:rsidRPr="00FC5C36" w:rsidRDefault="002B5339" w:rsidP="009F2D4F">
                <w:pPr>
                  <w:tabs>
                    <w:tab w:val="clear" w:pos="709"/>
                  </w:tabs>
                  <w:spacing w:before="20" w:after="20" w:line="240" w:lineRule="auto"/>
                  <w:rPr>
                    <w:rFonts w:asciiTheme="minorHAnsi" w:eastAsia="Arial" w:hAnsiTheme="minorHAnsi" w:cs="Times New Roman"/>
                    <w:noProof w:val="0"/>
                    <w:sz w:val="20"/>
                    <w:szCs w:val="20"/>
                    <w:lang w:eastAsia="en-US"/>
                  </w:rPr>
                </w:pPr>
                <w:r w:rsidRPr="00FC5C36">
                  <w:rPr>
                    <w:rFonts w:asciiTheme="minorHAnsi" w:eastAsia="Arial" w:hAnsiTheme="minorHAnsi" w:cs="Times New Roman"/>
                    <w:noProof w:val="0"/>
                    <w:sz w:val="20"/>
                    <w:szCs w:val="20"/>
                    <w:lang w:eastAsia="en-US"/>
                  </w:rPr>
                  <w:fldChar w:fldCharType="begin">
                    <w:ffData>
                      <w:name w:val="Text21"/>
                      <w:enabled/>
                      <w:calcOnExit w:val="0"/>
                      <w:textInput>
                        <w:default w:val="Insert your map above and enter any notes here"/>
                      </w:textInput>
                    </w:ffData>
                  </w:fldChar>
                </w:r>
                <w:r w:rsidRPr="00FC5C36">
                  <w:rPr>
                    <w:rFonts w:asciiTheme="minorHAnsi" w:eastAsia="Arial" w:hAnsiTheme="minorHAnsi" w:cs="Times New Roman"/>
                    <w:noProof w:val="0"/>
                    <w:sz w:val="20"/>
                    <w:szCs w:val="20"/>
                    <w:lang w:eastAsia="en-US"/>
                  </w:rPr>
                  <w:instrText xml:space="preserve"> FORMTEXT </w:instrText>
                </w:r>
                <w:r w:rsidRPr="00FC5C36">
                  <w:rPr>
                    <w:rFonts w:asciiTheme="minorHAnsi" w:eastAsia="Arial" w:hAnsiTheme="minorHAnsi" w:cs="Times New Roman"/>
                    <w:noProof w:val="0"/>
                    <w:sz w:val="20"/>
                    <w:szCs w:val="20"/>
                    <w:lang w:eastAsia="en-US"/>
                  </w:rPr>
                </w:r>
                <w:r w:rsidRPr="00FC5C36">
                  <w:rPr>
                    <w:rFonts w:asciiTheme="minorHAnsi" w:eastAsia="Arial" w:hAnsiTheme="minorHAnsi" w:cs="Times New Roman"/>
                    <w:noProof w:val="0"/>
                    <w:sz w:val="20"/>
                    <w:szCs w:val="20"/>
                    <w:lang w:eastAsia="en-US"/>
                  </w:rPr>
                  <w:fldChar w:fldCharType="separate"/>
                </w:r>
                <w:r w:rsidRPr="00FC5C36">
                  <w:rPr>
                    <w:rFonts w:asciiTheme="minorHAnsi" w:eastAsia="Arial" w:hAnsiTheme="minorHAnsi" w:cs="Times New Roman"/>
                    <w:sz w:val="20"/>
                    <w:szCs w:val="20"/>
                    <w:lang w:eastAsia="en-US"/>
                  </w:rPr>
                  <w:t>Insert your map above and enter any notes here</w:t>
                </w:r>
                <w:r w:rsidRPr="00FC5C36">
                  <w:rPr>
                    <w:rFonts w:asciiTheme="minorHAnsi" w:eastAsia="Arial" w:hAnsiTheme="minorHAnsi" w:cs="Times New Roman"/>
                    <w:noProof w:val="0"/>
                    <w:sz w:val="20"/>
                    <w:szCs w:val="20"/>
                    <w:lang w:eastAsia="en-US"/>
                  </w:rPr>
                  <w:fldChar w:fldCharType="end"/>
                </w:r>
              </w:p>
            </w:sdtContent>
          </w:sdt>
        </w:tc>
      </w:tr>
    </w:tbl>
    <w:p w14:paraId="13AA4893" w14:textId="329EB910" w:rsidR="00F665AA" w:rsidRPr="005C7145" w:rsidRDefault="00645743" w:rsidP="00185C1D">
      <w:pPr>
        <w:pStyle w:val="Headingnumbered1"/>
      </w:pPr>
      <w:r>
        <w:tab/>
      </w:r>
      <w:r w:rsidR="00FC5C36" w:rsidRPr="005C7145">
        <w:t xml:space="preserve">Summary of </w:t>
      </w:r>
      <w:r w:rsidR="00541F55" w:rsidRPr="005C7145">
        <w:t xml:space="preserve">exploration </w:t>
      </w:r>
      <w:r w:rsidR="00FC5C36" w:rsidRPr="005C7145">
        <w:t>results and conclusions</w:t>
      </w:r>
    </w:p>
    <w:p w14:paraId="17D33C27" w14:textId="10117AB0" w:rsidR="00FC5C36" w:rsidRDefault="00FC5C36" w:rsidP="001A0846">
      <w:pPr>
        <w:pStyle w:val="BodyText"/>
      </w:pPr>
      <w:r w:rsidRPr="001A0846">
        <w:t xml:space="preserve">Provide a summary of results and conclusions </w:t>
      </w:r>
      <w:r w:rsidR="00AA6C2E" w:rsidRPr="001A0846">
        <w:t xml:space="preserve">reached in relation to potential resources of the land comprised in the licence, as a result </w:t>
      </w:r>
      <w:r w:rsidRPr="001A0846">
        <w:t xml:space="preserve">of exploration activities conducted during the </w:t>
      </w:r>
      <w:r w:rsidR="004C5812" w:rsidRPr="001A0846">
        <w:t>previous</w:t>
      </w:r>
      <w:r w:rsidRPr="001A0846">
        <w:t xml:space="preserve"> term. </w:t>
      </w:r>
    </w:p>
    <w:tbl>
      <w:tblPr>
        <w:tblStyle w:val="TableGrid2"/>
        <w:tblW w:w="10443" w:type="dxa"/>
        <w:tblInd w:w="-5"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insideV w:val="single" w:sz="4" w:space="0" w:color="CBEDFD" w:themeColor="accent2"/>
        </w:tblBorders>
        <w:tblLook w:val="0400" w:firstRow="0" w:lastRow="0" w:firstColumn="0" w:lastColumn="0" w:noHBand="0" w:noVBand="1"/>
      </w:tblPr>
      <w:tblGrid>
        <w:gridCol w:w="10443"/>
      </w:tblGrid>
      <w:tr w:rsidR="00E03E1F" w:rsidRPr="00DA50B9" w14:paraId="0B715892" w14:textId="77777777" w:rsidTr="00216D53">
        <w:trPr>
          <w:trHeight w:val="735"/>
        </w:trPr>
        <w:tc>
          <w:tcPr>
            <w:tcW w:w="10443" w:type="dxa"/>
            <w:shd w:val="clear" w:color="auto" w:fill="auto"/>
          </w:tcPr>
          <w:p w14:paraId="29BB246E" w14:textId="77777777" w:rsidR="00E03E1F" w:rsidRPr="00DA50B9" w:rsidRDefault="00E03E1F" w:rsidP="00216D53">
            <w:pPr>
              <w:pStyle w:val="Tabletext"/>
            </w:pPr>
            <w:r>
              <w:fldChar w:fldCharType="begin">
                <w:ffData>
                  <w:name w:val="Text25"/>
                  <w:enabled/>
                  <w:calcOnExit w:val="0"/>
                  <w:textInput/>
                </w:ffData>
              </w:fldChar>
            </w:r>
            <w:r>
              <w:instrText xml:space="preserve"> FORMTEXT </w:instrText>
            </w:r>
            <w:r>
              <w:fldChar w:fldCharType="separate"/>
            </w:r>
            <w:r>
              <w:t> </w:t>
            </w:r>
            <w:r>
              <w:t> </w:t>
            </w:r>
            <w:r>
              <w:t> </w:t>
            </w:r>
            <w:r>
              <w:t> </w:t>
            </w:r>
            <w:r>
              <w:t> </w:t>
            </w:r>
            <w:r>
              <w:fldChar w:fldCharType="end"/>
            </w:r>
          </w:p>
        </w:tc>
      </w:tr>
    </w:tbl>
    <w:p w14:paraId="594091B5" w14:textId="0E2E6BAA" w:rsidR="00E813F5" w:rsidRPr="005C7145" w:rsidRDefault="00645743" w:rsidP="00185C1D">
      <w:pPr>
        <w:pStyle w:val="Headingnumbered1"/>
      </w:pPr>
      <w:r>
        <w:tab/>
      </w:r>
      <w:r w:rsidR="00E813F5" w:rsidRPr="005C7145">
        <w:t xml:space="preserve">Summary </w:t>
      </w:r>
      <w:r w:rsidR="00184AA0" w:rsidRPr="005C7145">
        <w:t xml:space="preserve">and status </w:t>
      </w:r>
      <w:r w:rsidR="00E813F5" w:rsidRPr="005C7145">
        <w:t>of</w:t>
      </w:r>
      <w:r w:rsidR="009246FA" w:rsidRPr="005C7145">
        <w:t xml:space="preserve"> other </w:t>
      </w:r>
      <w:r w:rsidR="00E813F5" w:rsidRPr="005C7145">
        <w:t>activities</w:t>
      </w:r>
      <w:r w:rsidR="00357196" w:rsidRPr="005C7145">
        <w:t xml:space="preserve"> </w:t>
      </w:r>
    </w:p>
    <w:p w14:paraId="1D22B07C" w14:textId="4C453B59" w:rsidR="00E813F5" w:rsidRPr="001A0846" w:rsidRDefault="001B7200" w:rsidP="001A0846">
      <w:pPr>
        <w:pStyle w:val="BodyText"/>
      </w:pPr>
      <w:r w:rsidRPr="001A0846">
        <w:t xml:space="preserve">If applicable, provide a summary and the status </w:t>
      </w:r>
      <w:r w:rsidR="00745C10" w:rsidRPr="001A0846">
        <w:t xml:space="preserve">of </w:t>
      </w:r>
      <w:r w:rsidR="00D51F13" w:rsidRPr="001A0846">
        <w:t xml:space="preserve">other activities conducted during the </w:t>
      </w:r>
      <w:r w:rsidR="004C5812" w:rsidRPr="001A0846">
        <w:t>previous</w:t>
      </w:r>
      <w:r w:rsidR="00D51F13" w:rsidRPr="001A0846">
        <w:t xml:space="preserve"> term</w:t>
      </w:r>
      <w:r w:rsidR="00F665AA" w:rsidRPr="001A0846">
        <w:t xml:space="preserve"> that are not captured elsewhere in this </w:t>
      </w:r>
      <w:r w:rsidR="00C753B1" w:rsidRPr="001A0846">
        <w:t>RJS</w:t>
      </w:r>
      <w:r w:rsidR="007453F7" w:rsidRPr="001A0846">
        <w:t xml:space="preserve"> (i.e. Part 2)</w:t>
      </w:r>
      <w:r w:rsidR="00F665AA" w:rsidRPr="001A0846">
        <w:t xml:space="preserve">. </w:t>
      </w:r>
    </w:p>
    <w:tbl>
      <w:tblPr>
        <w:tblStyle w:val="TableGrid2"/>
        <w:tblW w:w="10443" w:type="dxa"/>
        <w:tblInd w:w="-5"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insideV w:val="single" w:sz="4" w:space="0" w:color="CBEDFD" w:themeColor="accent2"/>
        </w:tblBorders>
        <w:tblLook w:val="0400" w:firstRow="0" w:lastRow="0" w:firstColumn="0" w:lastColumn="0" w:noHBand="0" w:noVBand="1"/>
      </w:tblPr>
      <w:tblGrid>
        <w:gridCol w:w="10443"/>
      </w:tblGrid>
      <w:tr w:rsidR="00CA2C41" w:rsidRPr="00DA50B9" w14:paraId="3B96E658" w14:textId="77777777" w:rsidTr="001A0846">
        <w:trPr>
          <w:trHeight w:val="735"/>
        </w:trPr>
        <w:tc>
          <w:tcPr>
            <w:tcW w:w="10443" w:type="dxa"/>
            <w:shd w:val="clear" w:color="auto" w:fill="auto"/>
          </w:tcPr>
          <w:p w14:paraId="39102637" w14:textId="43FDA9C3" w:rsidR="00CA2C41" w:rsidRPr="00DA50B9" w:rsidRDefault="001A0846" w:rsidP="004A4EEF">
            <w:pPr>
              <w:pStyle w:val="Tabletext"/>
            </w:pPr>
            <w:r>
              <w:fldChar w:fldCharType="begin">
                <w:ffData>
                  <w:name w:val="Text25"/>
                  <w:enabled/>
                  <w:calcOnExit w:val="0"/>
                  <w:textInput/>
                </w:ffData>
              </w:fldChar>
            </w:r>
            <w:bookmarkStart w:id="9" w:name="Text25"/>
            <w:r>
              <w:instrText xml:space="preserve"> FORMTEXT </w:instrText>
            </w:r>
            <w:r>
              <w:fldChar w:fldCharType="separate"/>
            </w:r>
            <w:r>
              <w:t> </w:t>
            </w:r>
            <w:r>
              <w:t> </w:t>
            </w:r>
            <w:r>
              <w:t> </w:t>
            </w:r>
            <w:r>
              <w:t> </w:t>
            </w:r>
            <w:r>
              <w:t> </w:t>
            </w:r>
            <w:r>
              <w:fldChar w:fldCharType="end"/>
            </w:r>
            <w:bookmarkEnd w:id="9"/>
          </w:p>
        </w:tc>
      </w:tr>
    </w:tbl>
    <w:p w14:paraId="70D24F5F" w14:textId="74F09810" w:rsidR="00E813F5" w:rsidRDefault="00BD2857" w:rsidP="00185C1D">
      <w:pPr>
        <w:pStyle w:val="Headingnumbered1"/>
      </w:pPr>
      <w:r>
        <w:tab/>
      </w:r>
      <w:r w:rsidR="00E813F5" w:rsidRPr="005C7145">
        <w:t xml:space="preserve">Additional requirements for </w:t>
      </w:r>
      <w:r w:rsidR="00052C5C" w:rsidRPr="005C7145">
        <w:t xml:space="preserve">exploration licences </w:t>
      </w:r>
      <w:r w:rsidR="00E813F5" w:rsidRPr="005C7145">
        <w:t xml:space="preserve">within a </w:t>
      </w:r>
      <w:r w:rsidR="00052C5C" w:rsidRPr="005C7145">
        <w:t>‘</w:t>
      </w:r>
      <w:r w:rsidR="001A0846">
        <w:t>p</w:t>
      </w:r>
      <w:r w:rsidR="00E813F5" w:rsidRPr="005C7145">
        <w:t>roject</w:t>
      </w:r>
      <w:r w:rsidR="00052C5C" w:rsidRPr="005C7145">
        <w:t>’</w:t>
      </w:r>
    </w:p>
    <w:p w14:paraId="4F3BE17A" w14:textId="624063AE" w:rsidR="00E813F5" w:rsidRPr="005C7145" w:rsidRDefault="0035167F" w:rsidP="00185C1D">
      <w:pPr>
        <w:pStyle w:val="Headingnumbered2"/>
      </w:pPr>
      <w:r>
        <w:tab/>
      </w:r>
      <w:r w:rsidR="00004F52" w:rsidRPr="005C7145">
        <w:t>Is the exploration licence</w:t>
      </w:r>
      <w:r w:rsidR="00E813F5" w:rsidRPr="005C7145">
        <w:t xml:space="preserve"> part of a </w:t>
      </w:r>
      <w:r w:rsidR="001A0846">
        <w:t>p</w:t>
      </w:r>
      <w:r w:rsidR="00E813F5" w:rsidRPr="005C7145">
        <w:t xml:space="preserve">roject, as defined by the </w:t>
      </w:r>
      <w:r w:rsidR="001A0846">
        <w:t>m</w:t>
      </w:r>
      <w:r w:rsidR="00E813F5" w:rsidRPr="005C7145">
        <w:t xml:space="preserve">inimum </w:t>
      </w:r>
      <w:r w:rsidR="00E97F87" w:rsidRPr="005C7145">
        <w:t>s</w:t>
      </w:r>
      <w:r w:rsidR="00E813F5" w:rsidRPr="005C7145">
        <w:t>tandards</w:t>
      </w:r>
      <w:r w:rsidR="00004F52" w:rsidRPr="005C7145">
        <w:t>?</w:t>
      </w:r>
    </w:p>
    <w:tbl>
      <w:tblPr>
        <w:tblStyle w:val="TableGrid47"/>
        <w:tblW w:w="10359" w:type="dxa"/>
        <w:tblInd w:w="-5"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insideV w:val="single" w:sz="4" w:space="0" w:color="CBEDFD" w:themeColor="accent2"/>
        </w:tblBorders>
        <w:shd w:val="clear" w:color="auto" w:fill="CBEDFD" w:themeFill="accent2"/>
        <w:tblLayout w:type="fixed"/>
        <w:tblLook w:val="0400" w:firstRow="0" w:lastRow="0" w:firstColumn="0" w:lastColumn="0" w:noHBand="0" w:noVBand="1"/>
      </w:tblPr>
      <w:tblGrid>
        <w:gridCol w:w="567"/>
        <w:gridCol w:w="9792"/>
      </w:tblGrid>
      <w:tr w:rsidR="00E813F5" w:rsidRPr="00603112" w14:paraId="48C6C71E" w14:textId="2FDF5315" w:rsidTr="001A0846">
        <w:trPr>
          <w:trHeight w:val="267"/>
        </w:trPr>
        <w:tc>
          <w:tcPr>
            <w:tcW w:w="567" w:type="dxa"/>
            <w:shd w:val="clear" w:color="auto" w:fill="CBEDFD" w:themeFill="accent2"/>
          </w:tcPr>
          <w:p w14:paraId="4745E9CD" w14:textId="7F2B68B8" w:rsidR="00E813F5" w:rsidRPr="00582341" w:rsidRDefault="00E813F5" w:rsidP="009F2D4F">
            <w:pPr>
              <w:spacing w:before="20" w:after="20" w:line="240" w:lineRule="auto"/>
              <w:jc w:val="center"/>
              <w:rPr>
                <w:rFonts w:asciiTheme="minorHAnsi" w:eastAsia="Arial" w:hAnsiTheme="minorHAnsi" w:cs="Times New Roman"/>
                <w:lang w:eastAsia="en-US"/>
              </w:rPr>
            </w:pPr>
            <w:r w:rsidRPr="00582341">
              <w:rPr>
                <w:rFonts w:asciiTheme="minorHAnsi" w:eastAsia="Arial" w:hAnsiTheme="minorHAnsi" w:cs="Times New Roman"/>
                <w:lang w:eastAsia="en-US"/>
              </w:rPr>
              <w:fldChar w:fldCharType="begin">
                <w:ffData>
                  <w:name w:val="Check12"/>
                  <w:enabled/>
                  <w:calcOnExit w:val="0"/>
                  <w:checkBox>
                    <w:sizeAuto/>
                    <w:default w:val="0"/>
                  </w:checkBox>
                </w:ffData>
              </w:fldChar>
            </w:r>
            <w:r w:rsidRPr="00582341">
              <w:rPr>
                <w:rFonts w:asciiTheme="minorHAnsi" w:eastAsia="Arial" w:hAnsiTheme="minorHAnsi" w:cs="Times New Roman"/>
                <w:lang w:eastAsia="en-US"/>
              </w:rPr>
              <w:instrText xml:space="preserve"> FORMCHECKBOX </w:instrText>
            </w:r>
            <w:r w:rsidR="00447727">
              <w:rPr>
                <w:rFonts w:asciiTheme="minorHAnsi" w:eastAsia="Arial" w:hAnsiTheme="minorHAnsi" w:cs="Times New Roman"/>
                <w:lang w:eastAsia="en-US"/>
              </w:rPr>
            </w:r>
            <w:r w:rsidR="00447727">
              <w:rPr>
                <w:rFonts w:asciiTheme="minorHAnsi" w:eastAsia="Arial" w:hAnsiTheme="minorHAnsi" w:cs="Times New Roman"/>
                <w:lang w:eastAsia="en-US"/>
              </w:rPr>
              <w:fldChar w:fldCharType="separate"/>
            </w:r>
            <w:r w:rsidRPr="00582341">
              <w:rPr>
                <w:rFonts w:asciiTheme="minorHAnsi" w:eastAsia="Arial" w:hAnsiTheme="minorHAnsi" w:cs="Times New Roman"/>
                <w:lang w:eastAsia="en-US"/>
              </w:rPr>
              <w:fldChar w:fldCharType="end"/>
            </w:r>
          </w:p>
        </w:tc>
        <w:tc>
          <w:tcPr>
            <w:tcW w:w="9792" w:type="dxa"/>
            <w:shd w:val="clear" w:color="auto" w:fill="CBEDFD" w:themeFill="accent2"/>
          </w:tcPr>
          <w:p w14:paraId="6884C6AD" w14:textId="7DBF52FB" w:rsidR="00E813F5" w:rsidRPr="0051770B" w:rsidRDefault="00E813F5" w:rsidP="009F2D4F">
            <w:pPr>
              <w:spacing w:before="20" w:after="20" w:line="240" w:lineRule="auto"/>
              <w:rPr>
                <w:rFonts w:asciiTheme="minorHAnsi" w:eastAsia="Arial" w:hAnsiTheme="minorHAnsi" w:cs="Times New Roman"/>
                <w:bCs/>
                <w:sz w:val="20"/>
                <w:szCs w:val="20"/>
                <w:lang w:eastAsia="en-US"/>
              </w:rPr>
            </w:pPr>
            <w:r>
              <w:rPr>
                <w:rFonts w:asciiTheme="minorHAnsi" w:eastAsia="Arial" w:hAnsiTheme="minorHAnsi" w:cs="Times New Roman"/>
                <w:b/>
                <w:sz w:val="20"/>
                <w:szCs w:val="20"/>
                <w:lang w:eastAsia="en-US"/>
              </w:rPr>
              <w:t>No</w:t>
            </w:r>
          </w:p>
        </w:tc>
      </w:tr>
      <w:tr w:rsidR="00E813F5" w:rsidRPr="00603112" w14:paraId="579AA4D6" w14:textId="72DE322B" w:rsidTr="001A0846">
        <w:trPr>
          <w:trHeight w:val="1826"/>
        </w:trPr>
        <w:tc>
          <w:tcPr>
            <w:tcW w:w="567" w:type="dxa"/>
            <w:shd w:val="clear" w:color="auto" w:fill="CBEDFD" w:themeFill="accent2"/>
          </w:tcPr>
          <w:p w14:paraId="0CD1B5CC" w14:textId="2C1C2722" w:rsidR="00E813F5" w:rsidRPr="00582341" w:rsidRDefault="00E813F5" w:rsidP="009F2D4F">
            <w:pPr>
              <w:spacing w:before="20" w:after="20" w:line="240" w:lineRule="auto"/>
              <w:jc w:val="center"/>
              <w:rPr>
                <w:rFonts w:asciiTheme="minorHAnsi" w:eastAsia="Arial" w:hAnsiTheme="minorHAnsi" w:cs="Times New Roman"/>
                <w:lang w:eastAsia="en-US"/>
              </w:rPr>
            </w:pPr>
            <w:r w:rsidRPr="00582341">
              <w:rPr>
                <w:rFonts w:asciiTheme="minorHAnsi" w:eastAsia="Arial" w:hAnsiTheme="minorHAnsi" w:cs="Times New Roman"/>
                <w:lang w:eastAsia="en-US"/>
              </w:rPr>
              <w:fldChar w:fldCharType="begin">
                <w:ffData>
                  <w:name w:val="Q_7_2_2_SubSurfYes"/>
                  <w:enabled/>
                  <w:calcOnExit w:val="0"/>
                  <w:statusText w:type="text" w:val="Does this application adjoin a subsurface mining lease? "/>
                  <w:checkBox>
                    <w:sizeAuto/>
                    <w:default w:val="0"/>
                  </w:checkBox>
                </w:ffData>
              </w:fldChar>
            </w:r>
            <w:r w:rsidRPr="00582341">
              <w:rPr>
                <w:rFonts w:asciiTheme="minorHAnsi" w:eastAsia="Arial" w:hAnsiTheme="minorHAnsi" w:cs="Times New Roman"/>
                <w:lang w:eastAsia="en-US"/>
              </w:rPr>
              <w:instrText xml:space="preserve"> FORMCHECKBOX </w:instrText>
            </w:r>
            <w:r w:rsidR="00447727">
              <w:rPr>
                <w:rFonts w:asciiTheme="minorHAnsi" w:eastAsia="Arial" w:hAnsiTheme="minorHAnsi" w:cs="Times New Roman"/>
                <w:lang w:eastAsia="en-US"/>
              </w:rPr>
            </w:r>
            <w:r w:rsidR="00447727">
              <w:rPr>
                <w:rFonts w:asciiTheme="minorHAnsi" w:eastAsia="Arial" w:hAnsiTheme="minorHAnsi" w:cs="Times New Roman"/>
                <w:lang w:eastAsia="en-US"/>
              </w:rPr>
              <w:fldChar w:fldCharType="separate"/>
            </w:r>
            <w:r w:rsidRPr="00582341">
              <w:rPr>
                <w:rFonts w:asciiTheme="minorHAnsi" w:eastAsia="Arial" w:hAnsiTheme="minorHAnsi" w:cs="Times New Roman"/>
                <w:lang w:eastAsia="en-US"/>
              </w:rPr>
              <w:fldChar w:fldCharType="end"/>
            </w:r>
          </w:p>
        </w:tc>
        <w:tc>
          <w:tcPr>
            <w:tcW w:w="9792" w:type="dxa"/>
            <w:shd w:val="clear" w:color="auto" w:fill="CBEDFD" w:themeFill="accent2"/>
          </w:tcPr>
          <w:p w14:paraId="579D54EB" w14:textId="2F92119C" w:rsidR="00E813F5" w:rsidRPr="003C5A3F" w:rsidRDefault="00004F52" w:rsidP="004820DA">
            <w:pPr>
              <w:spacing w:before="20" w:after="20" w:line="240" w:lineRule="auto"/>
              <w:rPr>
                <w:rFonts w:asciiTheme="minorHAnsi" w:eastAsia="Arial" w:hAnsiTheme="minorHAnsi" w:cs="Times New Roman"/>
                <w:sz w:val="20"/>
                <w:szCs w:val="20"/>
                <w:lang w:eastAsia="en-US"/>
              </w:rPr>
            </w:pPr>
            <w:r>
              <w:rPr>
                <w:rFonts w:asciiTheme="minorHAnsi" w:eastAsia="Arial" w:hAnsiTheme="minorHAnsi" w:cs="Times New Roman"/>
                <w:b/>
                <w:bCs/>
                <w:sz w:val="20"/>
                <w:szCs w:val="20"/>
                <w:lang w:eastAsia="en-US"/>
              </w:rPr>
              <w:t>Yes</w:t>
            </w:r>
            <w:r w:rsidR="00C171C6">
              <w:rPr>
                <w:rFonts w:asciiTheme="minorHAnsi" w:eastAsia="Arial" w:hAnsiTheme="minorHAnsi" w:cs="Times New Roman"/>
                <w:b/>
                <w:bCs/>
                <w:sz w:val="20"/>
                <w:szCs w:val="20"/>
                <w:lang w:eastAsia="en-US"/>
              </w:rPr>
              <w:t xml:space="preserve"> – </w:t>
            </w:r>
            <w:r w:rsidR="00D90E44" w:rsidRPr="00D90E44">
              <w:rPr>
                <w:rFonts w:asciiTheme="minorHAnsi" w:eastAsia="Arial" w:hAnsiTheme="minorHAnsi" w:cs="Times New Roman"/>
                <w:sz w:val="20"/>
                <w:szCs w:val="20"/>
                <w:lang w:eastAsia="en-US"/>
              </w:rPr>
              <w:t>Describe any new exploration or progress at the project level, and how that information has been used to inform the evaluation of prospectivity of all authorities in the project or progression towards mining.</w:t>
            </w:r>
          </w:p>
          <w:p w14:paraId="1F6A536F" w14:textId="11BA60FF" w:rsidR="00E813F5" w:rsidRDefault="00E813F5" w:rsidP="009F2D4F">
            <w:pPr>
              <w:spacing w:before="20" w:after="20" w:line="240" w:lineRule="auto"/>
              <w:rPr>
                <w:rFonts w:asciiTheme="minorHAnsi" w:eastAsia="Arial" w:hAnsiTheme="minorHAnsi" w:cs="Times New Roman"/>
                <w:sz w:val="20"/>
                <w:szCs w:val="20"/>
                <w:lang w:eastAsia="en-US"/>
              </w:rPr>
            </w:pPr>
          </w:p>
          <w:tbl>
            <w:tblPr>
              <w:tblStyle w:val="HiddenTable8"/>
              <w:tblpPr w:leftFromText="180" w:rightFromText="180" w:vertAnchor="text" w:horzAnchor="margin" w:tblpY="-234"/>
              <w:tblOverlap w:val="never"/>
              <w:tblW w:w="0" w:type="auto"/>
              <w:tblLayout w:type="fixed"/>
              <w:tblLook w:val="0600" w:firstRow="0" w:lastRow="0" w:firstColumn="0" w:lastColumn="0" w:noHBand="1" w:noVBand="1"/>
            </w:tblPr>
            <w:tblGrid>
              <w:gridCol w:w="8702"/>
            </w:tblGrid>
            <w:tr w:rsidR="00E813F5" w:rsidRPr="00603112" w14:paraId="1F338B91" w14:textId="45290EB4" w:rsidTr="00BE2F78">
              <w:tc>
                <w:tcPr>
                  <w:tcW w:w="8702" w:type="dxa"/>
                  <w:shd w:val="clear" w:color="auto" w:fill="FFFFFF"/>
                </w:tcPr>
                <w:p w14:paraId="4D0F7AED" w14:textId="712AF48D" w:rsidR="00E813F5" w:rsidRDefault="00E813F5" w:rsidP="009F2D4F">
                  <w:pPr>
                    <w:spacing w:before="20" w:after="20" w:line="240" w:lineRule="auto"/>
                    <w:rPr>
                      <w:rFonts w:asciiTheme="minorHAnsi" w:eastAsia="Arial" w:hAnsiTheme="minorHAnsi" w:cs="Times New Roman"/>
                      <w:sz w:val="20"/>
                      <w:szCs w:val="20"/>
                    </w:rPr>
                  </w:pPr>
                  <w:r w:rsidRPr="00603112">
                    <w:rPr>
                      <w:rFonts w:asciiTheme="minorHAnsi" w:eastAsia="Arial" w:hAnsiTheme="minorHAnsi" w:cs="Times New Roman"/>
                      <w:sz w:val="20"/>
                      <w:szCs w:val="20"/>
                    </w:rPr>
                    <w:fldChar w:fldCharType="begin">
                      <w:ffData>
                        <w:name w:val="Text10"/>
                        <w:enabled/>
                        <w:calcOnExit w:val="0"/>
                        <w:textInput/>
                      </w:ffData>
                    </w:fldChar>
                  </w:r>
                  <w:r w:rsidRPr="00603112">
                    <w:rPr>
                      <w:rFonts w:asciiTheme="minorHAnsi" w:eastAsia="Arial" w:hAnsiTheme="minorHAnsi" w:cs="Times New Roman"/>
                      <w:sz w:val="20"/>
                      <w:szCs w:val="20"/>
                    </w:rPr>
                    <w:instrText xml:space="preserve"> FORMTEXT </w:instrText>
                  </w:r>
                  <w:r w:rsidRPr="00603112">
                    <w:rPr>
                      <w:rFonts w:asciiTheme="minorHAnsi" w:eastAsia="Arial" w:hAnsiTheme="minorHAnsi" w:cs="Times New Roman"/>
                      <w:sz w:val="20"/>
                      <w:szCs w:val="20"/>
                    </w:rPr>
                  </w:r>
                  <w:r w:rsidRPr="00603112">
                    <w:rPr>
                      <w:rFonts w:asciiTheme="minorHAnsi" w:eastAsia="Arial" w:hAnsiTheme="minorHAnsi" w:cs="Times New Roman"/>
                      <w:sz w:val="20"/>
                      <w:szCs w:val="20"/>
                    </w:rPr>
                    <w:fldChar w:fldCharType="separate"/>
                  </w:r>
                  <w:r w:rsidRPr="00603112">
                    <w:rPr>
                      <w:rFonts w:asciiTheme="minorHAnsi" w:eastAsia="Arial" w:hAnsiTheme="minorHAnsi" w:cs="Times New Roman"/>
                      <w:sz w:val="20"/>
                      <w:szCs w:val="20"/>
                    </w:rPr>
                    <w:t> </w:t>
                  </w:r>
                  <w:r w:rsidRPr="00603112">
                    <w:rPr>
                      <w:rFonts w:asciiTheme="minorHAnsi" w:eastAsia="Arial" w:hAnsiTheme="minorHAnsi" w:cs="Times New Roman"/>
                      <w:sz w:val="20"/>
                      <w:szCs w:val="20"/>
                    </w:rPr>
                    <w:t> </w:t>
                  </w:r>
                  <w:r w:rsidRPr="00603112">
                    <w:rPr>
                      <w:rFonts w:asciiTheme="minorHAnsi" w:eastAsia="Arial" w:hAnsiTheme="minorHAnsi" w:cs="Times New Roman"/>
                      <w:sz w:val="20"/>
                      <w:szCs w:val="20"/>
                    </w:rPr>
                    <w:t> </w:t>
                  </w:r>
                  <w:r w:rsidRPr="00603112">
                    <w:rPr>
                      <w:rFonts w:asciiTheme="minorHAnsi" w:eastAsia="Arial" w:hAnsiTheme="minorHAnsi" w:cs="Times New Roman"/>
                      <w:sz w:val="20"/>
                      <w:szCs w:val="20"/>
                    </w:rPr>
                    <w:t> </w:t>
                  </w:r>
                  <w:r w:rsidRPr="00603112">
                    <w:rPr>
                      <w:rFonts w:asciiTheme="minorHAnsi" w:eastAsia="Arial" w:hAnsiTheme="minorHAnsi" w:cs="Times New Roman"/>
                      <w:sz w:val="20"/>
                      <w:szCs w:val="20"/>
                    </w:rPr>
                    <w:t> </w:t>
                  </w:r>
                  <w:r w:rsidRPr="00603112">
                    <w:rPr>
                      <w:rFonts w:asciiTheme="minorHAnsi" w:eastAsia="Arial" w:hAnsiTheme="minorHAnsi" w:cs="Times New Roman"/>
                      <w:sz w:val="20"/>
                      <w:szCs w:val="20"/>
                    </w:rPr>
                    <w:fldChar w:fldCharType="end"/>
                  </w:r>
                </w:p>
                <w:p w14:paraId="17F4B3F8" w14:textId="77777777" w:rsidR="001A0846" w:rsidRPr="00603112" w:rsidRDefault="001A0846" w:rsidP="009F2D4F">
                  <w:pPr>
                    <w:spacing w:before="20" w:after="20" w:line="240" w:lineRule="auto"/>
                    <w:rPr>
                      <w:rFonts w:asciiTheme="minorHAnsi" w:eastAsia="Arial" w:hAnsiTheme="minorHAnsi" w:cs="Times New Roman"/>
                      <w:sz w:val="20"/>
                      <w:szCs w:val="20"/>
                    </w:rPr>
                  </w:pPr>
                </w:p>
                <w:p w14:paraId="65EBB960" w14:textId="681D3FE4" w:rsidR="00E813F5" w:rsidRPr="00603112" w:rsidRDefault="00E813F5" w:rsidP="009F2D4F">
                  <w:pPr>
                    <w:spacing w:before="20" w:after="20" w:line="240" w:lineRule="auto"/>
                    <w:rPr>
                      <w:rFonts w:asciiTheme="minorHAnsi" w:eastAsia="Arial" w:hAnsiTheme="minorHAnsi" w:cs="Times New Roman"/>
                      <w:sz w:val="20"/>
                      <w:szCs w:val="20"/>
                    </w:rPr>
                  </w:pPr>
                </w:p>
              </w:tc>
            </w:tr>
          </w:tbl>
          <w:p w14:paraId="177DFE8A" w14:textId="5325F96A" w:rsidR="00E813F5" w:rsidRPr="00603112" w:rsidRDefault="00E813F5" w:rsidP="009F2D4F">
            <w:pPr>
              <w:spacing w:before="20" w:after="20" w:line="240" w:lineRule="auto"/>
              <w:rPr>
                <w:rFonts w:asciiTheme="minorHAnsi" w:eastAsia="Arial" w:hAnsiTheme="minorHAnsi" w:cs="Times New Roman"/>
                <w:sz w:val="20"/>
                <w:szCs w:val="20"/>
                <w:lang w:eastAsia="en-US"/>
              </w:rPr>
            </w:pPr>
          </w:p>
        </w:tc>
      </w:tr>
    </w:tbl>
    <w:p w14:paraId="3CCF692A" w14:textId="0292155C" w:rsidR="001A0846" w:rsidRDefault="004A7282" w:rsidP="001A0846">
      <w:pPr>
        <w:pStyle w:val="BodyText"/>
      </w:pPr>
      <w:r w:rsidRPr="001A0846">
        <w:rPr>
          <w:b/>
        </w:rPr>
        <w:t>Note:</w:t>
      </w:r>
      <w:r w:rsidRPr="001A0846">
        <w:t xml:space="preserve"> ‘Project’ means a group of mineral or coal authorities (including mining leases) granted for the same group of minerals, located in the same geological province, targeting the same mineralisation style, operated by a common entity or joint venture partners, located partially or wholly within a maximum radius of 50</w:t>
      </w:r>
      <w:r w:rsidR="004E7297">
        <w:t xml:space="preserve"> </w:t>
      </w:r>
      <w:r w:rsidRPr="001A0846">
        <w:t xml:space="preserve">km of one another: see </w:t>
      </w:r>
      <w:r w:rsidR="004E7297">
        <w:t>g</w:t>
      </w:r>
      <w:r w:rsidRPr="001A0846">
        <w:t xml:space="preserve">lossary, </w:t>
      </w:r>
      <w:r w:rsidR="001A0846">
        <w:t>m</w:t>
      </w:r>
      <w:r w:rsidRPr="001A0846">
        <w:t xml:space="preserve">inimum </w:t>
      </w:r>
      <w:r w:rsidR="001A0846">
        <w:t>s</w:t>
      </w:r>
      <w:r w:rsidRPr="001A0846">
        <w:t xml:space="preserve">tandards. </w:t>
      </w:r>
    </w:p>
    <w:p w14:paraId="450618ED" w14:textId="77777777" w:rsidR="001A0846" w:rsidRDefault="001A0846">
      <w:pPr>
        <w:tabs>
          <w:tab w:val="clear" w:pos="709"/>
        </w:tabs>
        <w:spacing w:before="0" w:after="160" w:line="259" w:lineRule="auto"/>
        <w:rPr>
          <w:rFonts w:asciiTheme="minorHAnsi" w:eastAsiaTheme="minorEastAsia" w:hAnsiTheme="minorHAnsi"/>
          <w:noProof w:val="0"/>
          <w:color w:val="22272B" w:themeColor="text1"/>
          <w:lang w:eastAsia="zh-CN"/>
        </w:rPr>
      </w:pPr>
      <w:r>
        <w:br w:type="page"/>
      </w:r>
    </w:p>
    <w:p w14:paraId="60907DD8" w14:textId="396A83E8" w:rsidR="00F3592E" w:rsidRPr="005C7145" w:rsidRDefault="00BD2857" w:rsidP="00185C1D">
      <w:pPr>
        <w:pStyle w:val="Headingnumbered1"/>
      </w:pPr>
      <w:r>
        <w:lastRenderedPageBreak/>
        <w:tab/>
      </w:r>
      <w:r w:rsidR="00F3592E" w:rsidRPr="005C7145">
        <w:t xml:space="preserve">Work program completion </w:t>
      </w:r>
    </w:p>
    <w:p w14:paraId="2238C19B" w14:textId="265A73E7" w:rsidR="00F3592E" w:rsidRPr="001A0846" w:rsidRDefault="00F3592E" w:rsidP="001A0846">
      <w:pPr>
        <w:pStyle w:val="BodyText"/>
      </w:pPr>
      <w:r w:rsidRPr="001A0846">
        <w:t xml:space="preserve">The following question relates to the completion of the approved work program over the </w:t>
      </w:r>
      <w:r w:rsidR="004C5812" w:rsidRPr="001A0846">
        <w:t xml:space="preserve">previous </w:t>
      </w:r>
      <w:r w:rsidRPr="001A0846">
        <w:t xml:space="preserve">term and the criteria in the </w:t>
      </w:r>
      <w:hyperlink r:id="rId14" w:history="1">
        <w:r w:rsidRPr="001A0846">
          <w:rPr>
            <w:rStyle w:val="Hyperlink"/>
            <w:u w:val="none"/>
          </w:rPr>
          <w:t xml:space="preserve">Renewal of mineral and coal exploration licence policy.  </w:t>
        </w:r>
      </w:hyperlink>
      <w:r w:rsidRPr="001A0846">
        <w:rPr>
          <w:rStyle w:val="Hyperlink"/>
          <w:u w:val="none"/>
        </w:rPr>
        <w:t xml:space="preserve"> </w:t>
      </w:r>
    </w:p>
    <w:p w14:paraId="76680DA1" w14:textId="2674BE01" w:rsidR="00F3592E" w:rsidRPr="005C7145" w:rsidRDefault="0035167F" w:rsidP="00185C1D">
      <w:pPr>
        <w:pStyle w:val="Headingnumbered2"/>
      </w:pPr>
      <w:r>
        <w:tab/>
      </w:r>
      <w:r w:rsidR="00F3592E" w:rsidRPr="005C7145">
        <w:t xml:space="preserve">Has the applicant completed the approved work program over the </w:t>
      </w:r>
      <w:r w:rsidR="004C5812" w:rsidRPr="005C7145">
        <w:t>previous</w:t>
      </w:r>
      <w:r w:rsidR="00F3592E" w:rsidRPr="005C7145">
        <w:t xml:space="preserve"> term?  </w:t>
      </w:r>
    </w:p>
    <w:tbl>
      <w:tblPr>
        <w:tblStyle w:val="TableGrid47"/>
        <w:tblW w:w="10345" w:type="dxa"/>
        <w:tblInd w:w="-5"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insideV w:val="single" w:sz="4" w:space="0" w:color="CBEDFD" w:themeColor="accent2"/>
        </w:tblBorders>
        <w:shd w:val="clear" w:color="auto" w:fill="CBEDFD" w:themeFill="accent2"/>
        <w:tblLayout w:type="fixed"/>
        <w:tblLook w:val="0400" w:firstRow="0" w:lastRow="0" w:firstColumn="0" w:lastColumn="0" w:noHBand="0" w:noVBand="1"/>
      </w:tblPr>
      <w:tblGrid>
        <w:gridCol w:w="1276"/>
        <w:gridCol w:w="9069"/>
      </w:tblGrid>
      <w:tr w:rsidR="00F3592E" w:rsidRPr="00603112" w14:paraId="6C396260" w14:textId="596167C9" w:rsidTr="001A0846">
        <w:trPr>
          <w:trHeight w:val="1182"/>
        </w:trPr>
        <w:tc>
          <w:tcPr>
            <w:tcW w:w="1276" w:type="dxa"/>
            <w:shd w:val="clear" w:color="auto" w:fill="CBEDFD" w:themeFill="accent2"/>
            <w:vAlign w:val="center"/>
          </w:tcPr>
          <w:p w14:paraId="10DFCDC8" w14:textId="73D1467D" w:rsidR="00F3592E" w:rsidRPr="00582341" w:rsidRDefault="00F3592E" w:rsidP="001A0846">
            <w:pPr>
              <w:spacing w:before="20" w:after="20" w:line="240" w:lineRule="auto"/>
              <w:jc w:val="center"/>
              <w:rPr>
                <w:rFonts w:asciiTheme="minorHAnsi" w:eastAsia="Arial" w:hAnsiTheme="minorHAnsi" w:cs="Times New Roman"/>
                <w:lang w:eastAsia="en-US"/>
              </w:rPr>
            </w:pPr>
            <w:r w:rsidRPr="00582341">
              <w:rPr>
                <w:rFonts w:asciiTheme="minorHAnsi" w:eastAsia="Arial" w:hAnsiTheme="minorHAnsi" w:cs="Times New Roman"/>
                <w:lang w:eastAsia="en-US"/>
              </w:rPr>
              <w:fldChar w:fldCharType="begin">
                <w:ffData>
                  <w:name w:val="Check12"/>
                  <w:enabled/>
                  <w:calcOnExit w:val="0"/>
                  <w:checkBox>
                    <w:sizeAuto/>
                    <w:default w:val="0"/>
                  </w:checkBox>
                </w:ffData>
              </w:fldChar>
            </w:r>
            <w:r w:rsidRPr="00582341">
              <w:rPr>
                <w:rFonts w:asciiTheme="minorHAnsi" w:eastAsia="Arial" w:hAnsiTheme="minorHAnsi" w:cs="Times New Roman"/>
                <w:lang w:eastAsia="en-US"/>
              </w:rPr>
              <w:instrText xml:space="preserve"> FORMCHECKBOX </w:instrText>
            </w:r>
            <w:r w:rsidR="00447727">
              <w:rPr>
                <w:rFonts w:asciiTheme="minorHAnsi" w:eastAsia="Arial" w:hAnsiTheme="minorHAnsi" w:cs="Times New Roman"/>
                <w:lang w:eastAsia="en-US"/>
              </w:rPr>
            </w:r>
            <w:r w:rsidR="00447727">
              <w:rPr>
                <w:rFonts w:asciiTheme="minorHAnsi" w:eastAsia="Arial" w:hAnsiTheme="minorHAnsi" w:cs="Times New Roman"/>
                <w:lang w:eastAsia="en-US"/>
              </w:rPr>
              <w:fldChar w:fldCharType="separate"/>
            </w:r>
            <w:r w:rsidRPr="00582341">
              <w:rPr>
                <w:rFonts w:asciiTheme="minorHAnsi" w:eastAsia="Arial" w:hAnsiTheme="minorHAnsi" w:cs="Times New Roman"/>
                <w:lang w:eastAsia="en-US"/>
              </w:rPr>
              <w:fldChar w:fldCharType="end"/>
            </w:r>
          </w:p>
        </w:tc>
        <w:tc>
          <w:tcPr>
            <w:tcW w:w="9069" w:type="dxa"/>
            <w:shd w:val="clear" w:color="auto" w:fill="CBEDFD" w:themeFill="accent2"/>
          </w:tcPr>
          <w:p w14:paraId="74E62188" w14:textId="3342B90E" w:rsidR="00F3592E" w:rsidRPr="00603112" w:rsidRDefault="00F3592E" w:rsidP="009F2D4F">
            <w:pPr>
              <w:spacing w:before="20" w:after="20" w:line="240" w:lineRule="auto"/>
              <w:rPr>
                <w:rFonts w:asciiTheme="minorHAnsi" w:eastAsia="Arial" w:hAnsiTheme="minorHAnsi" w:cs="Times New Roman"/>
                <w:sz w:val="20"/>
                <w:szCs w:val="20"/>
                <w:lang w:eastAsia="en-US"/>
              </w:rPr>
            </w:pPr>
            <w:r w:rsidRPr="00603112">
              <w:rPr>
                <w:rFonts w:asciiTheme="minorHAnsi" w:eastAsia="Arial" w:hAnsiTheme="minorHAnsi" w:cs="Times New Roman"/>
                <w:b/>
                <w:sz w:val="20"/>
                <w:szCs w:val="20"/>
                <w:lang w:eastAsia="en-US"/>
              </w:rPr>
              <w:t>Yes</w:t>
            </w:r>
            <w:r w:rsidRPr="00603112">
              <w:rPr>
                <w:rFonts w:asciiTheme="minorHAnsi" w:eastAsia="Arial" w:hAnsiTheme="minorHAnsi" w:cs="Times New Roman"/>
                <w:sz w:val="20"/>
                <w:szCs w:val="20"/>
                <w:lang w:eastAsia="en-US"/>
              </w:rPr>
              <w:t xml:space="preserve">. </w:t>
            </w:r>
            <w:r>
              <w:rPr>
                <w:rFonts w:asciiTheme="minorHAnsi" w:eastAsia="Arial" w:hAnsiTheme="minorHAnsi" w:cs="Times New Roman"/>
                <w:sz w:val="20"/>
                <w:szCs w:val="20"/>
                <w:lang w:eastAsia="en-US"/>
              </w:rPr>
              <w:t xml:space="preserve">Briefly </w:t>
            </w:r>
            <w:r w:rsidR="009C6894">
              <w:rPr>
                <w:rFonts w:asciiTheme="minorHAnsi" w:eastAsia="Arial" w:hAnsiTheme="minorHAnsi" w:cs="Times New Roman"/>
                <w:sz w:val="20"/>
                <w:szCs w:val="20"/>
                <w:lang w:eastAsia="en-US"/>
              </w:rPr>
              <w:t>describe</w:t>
            </w:r>
            <w:r w:rsidR="00D449FE">
              <w:rPr>
                <w:rFonts w:asciiTheme="minorHAnsi" w:eastAsia="Arial" w:hAnsiTheme="minorHAnsi" w:cs="Times New Roman"/>
                <w:sz w:val="20"/>
                <w:szCs w:val="20"/>
                <w:lang w:eastAsia="en-US"/>
              </w:rPr>
              <w:t xml:space="preserve"> </w:t>
            </w:r>
            <w:r w:rsidR="00165D67">
              <w:rPr>
                <w:rFonts w:asciiTheme="minorHAnsi" w:eastAsia="Arial" w:hAnsiTheme="minorHAnsi" w:cs="Times New Roman"/>
                <w:sz w:val="20"/>
                <w:szCs w:val="20"/>
                <w:lang w:eastAsia="en-US"/>
              </w:rPr>
              <w:t>the current status of exploration and outcomes</w:t>
            </w:r>
            <w:r w:rsidR="00CA7901">
              <w:rPr>
                <w:rFonts w:asciiTheme="minorHAnsi" w:eastAsia="Arial" w:hAnsiTheme="minorHAnsi" w:cs="Times New Roman"/>
                <w:sz w:val="20"/>
                <w:szCs w:val="20"/>
                <w:lang w:eastAsia="en-US"/>
              </w:rPr>
              <w:t>, with reference to the appr</w:t>
            </w:r>
            <w:r w:rsidR="008340A8">
              <w:rPr>
                <w:rFonts w:asciiTheme="minorHAnsi" w:eastAsia="Arial" w:hAnsiTheme="minorHAnsi" w:cs="Times New Roman"/>
                <w:sz w:val="20"/>
                <w:szCs w:val="20"/>
                <w:lang w:eastAsia="en-US"/>
              </w:rPr>
              <w:t>o</w:t>
            </w:r>
            <w:r w:rsidR="00CA7901">
              <w:rPr>
                <w:rFonts w:asciiTheme="minorHAnsi" w:eastAsia="Arial" w:hAnsiTheme="minorHAnsi" w:cs="Times New Roman"/>
                <w:sz w:val="20"/>
                <w:szCs w:val="20"/>
                <w:lang w:eastAsia="en-US"/>
              </w:rPr>
              <w:t>ved work program</w:t>
            </w:r>
            <w:r w:rsidR="00165D67">
              <w:rPr>
                <w:rFonts w:asciiTheme="minorHAnsi" w:eastAsia="Arial" w:hAnsiTheme="minorHAnsi" w:cs="Times New Roman"/>
                <w:sz w:val="20"/>
                <w:szCs w:val="20"/>
                <w:lang w:eastAsia="en-US"/>
              </w:rPr>
              <w:t xml:space="preserve">. </w:t>
            </w:r>
            <w:r w:rsidR="00165D67" w:rsidRPr="00165D67">
              <w:rPr>
                <w:rFonts w:asciiTheme="minorHAnsi" w:eastAsia="Arial" w:hAnsiTheme="minorHAnsi" w:cs="Times New Roman"/>
                <w:sz w:val="20"/>
                <w:szCs w:val="20"/>
                <w:lang w:eastAsia="en-US"/>
              </w:rPr>
              <w:t xml:space="preserve">Where the approved work program for previous term is in the five-stage exploration model, </w:t>
            </w:r>
            <w:r w:rsidR="002F2BC3">
              <w:rPr>
                <w:rFonts w:asciiTheme="minorHAnsi" w:eastAsia="Arial" w:hAnsiTheme="minorHAnsi" w:cs="Times New Roman"/>
                <w:sz w:val="20"/>
                <w:szCs w:val="20"/>
                <w:lang w:eastAsia="en-US"/>
              </w:rPr>
              <w:t xml:space="preserve">provide </w:t>
            </w:r>
            <w:r>
              <w:rPr>
                <w:rFonts w:asciiTheme="minorHAnsi" w:eastAsia="Arial" w:hAnsiTheme="minorHAnsi" w:cs="Times New Roman"/>
                <w:sz w:val="20"/>
                <w:szCs w:val="20"/>
                <w:lang w:eastAsia="en-US"/>
              </w:rPr>
              <w:t xml:space="preserve">reference </w:t>
            </w:r>
            <w:r w:rsidR="002F2BC3">
              <w:rPr>
                <w:rFonts w:asciiTheme="minorHAnsi" w:eastAsia="Arial" w:hAnsiTheme="minorHAnsi" w:cs="Times New Roman"/>
                <w:sz w:val="20"/>
                <w:szCs w:val="20"/>
                <w:lang w:eastAsia="en-US"/>
              </w:rPr>
              <w:t xml:space="preserve">to </w:t>
            </w:r>
            <w:r>
              <w:rPr>
                <w:rFonts w:asciiTheme="minorHAnsi" w:eastAsia="Arial" w:hAnsiTheme="minorHAnsi" w:cs="Times New Roman"/>
                <w:sz w:val="20"/>
                <w:szCs w:val="20"/>
                <w:lang w:eastAsia="en-US"/>
              </w:rPr>
              <w:t>the explorat</w:t>
            </w:r>
            <w:r w:rsidR="008340A8">
              <w:rPr>
                <w:rFonts w:asciiTheme="minorHAnsi" w:eastAsia="Arial" w:hAnsiTheme="minorHAnsi" w:cs="Times New Roman"/>
                <w:sz w:val="20"/>
                <w:szCs w:val="20"/>
                <w:lang w:eastAsia="en-US"/>
              </w:rPr>
              <w:t>i</w:t>
            </w:r>
            <w:r>
              <w:rPr>
                <w:rFonts w:asciiTheme="minorHAnsi" w:eastAsia="Arial" w:hAnsiTheme="minorHAnsi" w:cs="Times New Roman"/>
                <w:sz w:val="20"/>
                <w:szCs w:val="20"/>
                <w:lang w:eastAsia="en-US"/>
              </w:rPr>
              <w:t>on stages</w:t>
            </w:r>
            <w:r w:rsidR="00FC2C80">
              <w:rPr>
                <w:rFonts w:asciiTheme="minorHAnsi" w:eastAsia="Arial" w:hAnsiTheme="minorHAnsi" w:cs="Times New Roman"/>
                <w:sz w:val="20"/>
                <w:szCs w:val="20"/>
                <w:lang w:eastAsia="en-US"/>
              </w:rPr>
              <w:t xml:space="preserve"> </w:t>
            </w:r>
            <w:r w:rsidR="00D62331">
              <w:rPr>
                <w:rFonts w:asciiTheme="minorHAnsi" w:eastAsia="Arial" w:hAnsiTheme="minorHAnsi" w:cs="Times New Roman"/>
                <w:sz w:val="20"/>
                <w:szCs w:val="20"/>
                <w:lang w:eastAsia="en-US"/>
              </w:rPr>
              <w:t xml:space="preserve">and the </w:t>
            </w:r>
            <w:r w:rsidR="000F439B">
              <w:rPr>
                <w:rFonts w:asciiTheme="minorHAnsi" w:eastAsia="Arial" w:hAnsiTheme="minorHAnsi" w:cs="Times New Roman"/>
                <w:sz w:val="20"/>
                <w:szCs w:val="20"/>
                <w:lang w:eastAsia="en-US"/>
              </w:rPr>
              <w:t>outcome</w:t>
            </w:r>
            <w:r w:rsidR="002F2BC3">
              <w:rPr>
                <w:rFonts w:asciiTheme="minorHAnsi" w:eastAsia="Arial" w:hAnsiTheme="minorHAnsi" w:cs="Times New Roman"/>
                <w:sz w:val="20"/>
                <w:szCs w:val="20"/>
                <w:lang w:eastAsia="en-US"/>
              </w:rPr>
              <w:t>s</w:t>
            </w:r>
            <w:r w:rsidR="000F439B">
              <w:rPr>
                <w:rFonts w:asciiTheme="minorHAnsi" w:eastAsia="Arial" w:hAnsiTheme="minorHAnsi" w:cs="Times New Roman"/>
                <w:sz w:val="20"/>
                <w:szCs w:val="20"/>
                <w:lang w:eastAsia="en-US"/>
              </w:rPr>
              <w:t>/</w:t>
            </w:r>
            <w:r w:rsidR="00352E16">
              <w:rPr>
                <w:rFonts w:asciiTheme="minorHAnsi" w:eastAsia="Arial" w:hAnsiTheme="minorHAnsi" w:cs="Times New Roman"/>
                <w:sz w:val="20"/>
                <w:szCs w:val="20"/>
                <w:lang w:eastAsia="en-US"/>
              </w:rPr>
              <w:t xml:space="preserve">criteria for progression </w:t>
            </w:r>
            <w:r w:rsidR="00FC2C80">
              <w:rPr>
                <w:rFonts w:asciiTheme="minorHAnsi" w:eastAsia="Arial" w:hAnsiTheme="minorHAnsi" w:cs="Times New Roman"/>
                <w:sz w:val="20"/>
                <w:szCs w:val="20"/>
                <w:lang w:eastAsia="en-US"/>
              </w:rPr>
              <w:t xml:space="preserve">in the </w:t>
            </w:r>
            <w:r w:rsidR="001A0846">
              <w:rPr>
                <w:rFonts w:asciiTheme="minorHAnsi" w:eastAsia="Arial" w:hAnsiTheme="minorHAnsi" w:cs="Times New Roman"/>
                <w:sz w:val="20"/>
                <w:szCs w:val="20"/>
                <w:lang w:eastAsia="en-US"/>
              </w:rPr>
              <w:t>m</w:t>
            </w:r>
            <w:r w:rsidR="00FC2C80">
              <w:rPr>
                <w:rFonts w:asciiTheme="minorHAnsi" w:eastAsia="Arial" w:hAnsiTheme="minorHAnsi" w:cs="Times New Roman"/>
                <w:sz w:val="20"/>
                <w:szCs w:val="20"/>
                <w:lang w:eastAsia="en-US"/>
              </w:rPr>
              <w:t>inimum standards</w:t>
            </w:r>
            <w:r>
              <w:rPr>
                <w:rFonts w:asciiTheme="minorHAnsi" w:eastAsia="Arial" w:hAnsiTheme="minorHAnsi" w:cs="Times New Roman"/>
                <w:sz w:val="20"/>
                <w:szCs w:val="20"/>
                <w:lang w:eastAsia="en-US"/>
              </w:rPr>
              <w:t xml:space="preserve">. </w:t>
            </w:r>
          </w:p>
          <w:tbl>
            <w:tblPr>
              <w:tblStyle w:val="HiddenTable8"/>
              <w:tblW w:w="0" w:type="auto"/>
              <w:tblLayout w:type="fixed"/>
              <w:tblLook w:val="0600" w:firstRow="0" w:lastRow="0" w:firstColumn="0" w:lastColumn="0" w:noHBand="1" w:noVBand="1"/>
            </w:tblPr>
            <w:tblGrid>
              <w:gridCol w:w="8688"/>
            </w:tblGrid>
            <w:tr w:rsidR="00F3592E" w:rsidRPr="00603112" w14:paraId="006B3B47" w14:textId="321A2EB3" w:rsidTr="00611C1E">
              <w:trPr>
                <w:trHeight w:val="821"/>
              </w:trPr>
              <w:tc>
                <w:tcPr>
                  <w:tcW w:w="8688" w:type="dxa"/>
                  <w:shd w:val="clear" w:color="auto" w:fill="FFFFFF"/>
                </w:tcPr>
                <w:p w14:paraId="3BA1613B" w14:textId="2E7B6FA7" w:rsidR="00F3592E" w:rsidRPr="00603112" w:rsidRDefault="00F3592E" w:rsidP="009F2D4F">
                  <w:pPr>
                    <w:spacing w:before="20" w:after="20" w:line="240" w:lineRule="auto"/>
                    <w:rPr>
                      <w:rFonts w:asciiTheme="minorHAnsi" w:eastAsia="Arial" w:hAnsiTheme="minorHAnsi" w:cs="Times New Roman"/>
                      <w:sz w:val="20"/>
                      <w:szCs w:val="20"/>
                    </w:rPr>
                  </w:pPr>
                  <w:r w:rsidRPr="00603112">
                    <w:rPr>
                      <w:rFonts w:asciiTheme="minorHAnsi" w:eastAsia="Arial" w:hAnsiTheme="minorHAnsi" w:cs="Times New Roman"/>
                      <w:sz w:val="20"/>
                      <w:szCs w:val="20"/>
                    </w:rPr>
                    <w:fldChar w:fldCharType="begin">
                      <w:ffData>
                        <w:name w:val="Text10"/>
                        <w:enabled/>
                        <w:calcOnExit w:val="0"/>
                        <w:textInput/>
                      </w:ffData>
                    </w:fldChar>
                  </w:r>
                  <w:r w:rsidRPr="00603112">
                    <w:rPr>
                      <w:rFonts w:asciiTheme="minorHAnsi" w:eastAsia="Arial" w:hAnsiTheme="minorHAnsi" w:cs="Times New Roman"/>
                      <w:sz w:val="20"/>
                      <w:szCs w:val="20"/>
                    </w:rPr>
                    <w:instrText xml:space="preserve"> FORMTEXT </w:instrText>
                  </w:r>
                  <w:r w:rsidRPr="00603112">
                    <w:rPr>
                      <w:rFonts w:asciiTheme="minorHAnsi" w:eastAsia="Arial" w:hAnsiTheme="minorHAnsi" w:cs="Times New Roman"/>
                      <w:sz w:val="20"/>
                      <w:szCs w:val="20"/>
                    </w:rPr>
                  </w:r>
                  <w:r w:rsidRPr="00603112">
                    <w:rPr>
                      <w:rFonts w:asciiTheme="minorHAnsi" w:eastAsia="Arial" w:hAnsiTheme="minorHAnsi" w:cs="Times New Roman"/>
                      <w:sz w:val="20"/>
                      <w:szCs w:val="20"/>
                    </w:rPr>
                    <w:fldChar w:fldCharType="separate"/>
                  </w:r>
                  <w:r w:rsidRPr="00603112">
                    <w:rPr>
                      <w:rFonts w:asciiTheme="minorHAnsi" w:eastAsia="Arial" w:hAnsiTheme="minorHAnsi" w:cs="Times New Roman"/>
                      <w:sz w:val="20"/>
                      <w:szCs w:val="20"/>
                    </w:rPr>
                    <w:t> </w:t>
                  </w:r>
                  <w:r w:rsidRPr="00603112">
                    <w:rPr>
                      <w:rFonts w:asciiTheme="minorHAnsi" w:eastAsia="Arial" w:hAnsiTheme="minorHAnsi" w:cs="Times New Roman"/>
                      <w:sz w:val="20"/>
                      <w:szCs w:val="20"/>
                    </w:rPr>
                    <w:t> </w:t>
                  </w:r>
                  <w:r w:rsidRPr="00603112">
                    <w:rPr>
                      <w:rFonts w:asciiTheme="minorHAnsi" w:eastAsia="Arial" w:hAnsiTheme="minorHAnsi" w:cs="Times New Roman"/>
                      <w:sz w:val="20"/>
                      <w:szCs w:val="20"/>
                    </w:rPr>
                    <w:t> </w:t>
                  </w:r>
                  <w:r w:rsidRPr="00603112">
                    <w:rPr>
                      <w:rFonts w:asciiTheme="minorHAnsi" w:eastAsia="Arial" w:hAnsiTheme="minorHAnsi" w:cs="Times New Roman"/>
                      <w:sz w:val="20"/>
                      <w:szCs w:val="20"/>
                    </w:rPr>
                    <w:t> </w:t>
                  </w:r>
                  <w:r w:rsidRPr="00603112">
                    <w:rPr>
                      <w:rFonts w:asciiTheme="minorHAnsi" w:eastAsia="Arial" w:hAnsiTheme="minorHAnsi" w:cs="Times New Roman"/>
                      <w:sz w:val="20"/>
                      <w:szCs w:val="20"/>
                    </w:rPr>
                    <w:t> </w:t>
                  </w:r>
                  <w:r w:rsidRPr="00603112">
                    <w:rPr>
                      <w:rFonts w:asciiTheme="minorHAnsi" w:eastAsia="Arial" w:hAnsiTheme="minorHAnsi" w:cs="Times New Roman"/>
                      <w:sz w:val="20"/>
                      <w:szCs w:val="20"/>
                    </w:rPr>
                    <w:fldChar w:fldCharType="end"/>
                  </w:r>
                </w:p>
                <w:p w14:paraId="39D74321" w14:textId="50771FCD" w:rsidR="00F3592E" w:rsidRDefault="00F3592E" w:rsidP="009F2D4F">
                  <w:pPr>
                    <w:spacing w:before="20" w:after="20" w:line="240" w:lineRule="auto"/>
                    <w:rPr>
                      <w:rFonts w:asciiTheme="minorHAnsi" w:eastAsia="Arial" w:hAnsiTheme="minorHAnsi" w:cs="Times New Roman"/>
                      <w:sz w:val="20"/>
                      <w:szCs w:val="20"/>
                    </w:rPr>
                  </w:pPr>
                </w:p>
                <w:p w14:paraId="391BF3F8" w14:textId="050BD5EA" w:rsidR="002E4C7A" w:rsidRPr="00603112" w:rsidRDefault="002E4C7A" w:rsidP="009F2D4F">
                  <w:pPr>
                    <w:spacing w:before="20" w:after="20" w:line="240" w:lineRule="auto"/>
                    <w:rPr>
                      <w:rFonts w:asciiTheme="minorHAnsi" w:eastAsia="Arial" w:hAnsiTheme="minorHAnsi" w:cs="Times New Roman"/>
                      <w:sz w:val="20"/>
                      <w:szCs w:val="20"/>
                    </w:rPr>
                  </w:pPr>
                </w:p>
              </w:tc>
            </w:tr>
          </w:tbl>
          <w:p w14:paraId="2CCDBF87" w14:textId="317E67D0" w:rsidR="00F3592E" w:rsidRPr="00603112" w:rsidRDefault="00F3592E" w:rsidP="009F2D4F">
            <w:pPr>
              <w:spacing w:before="20" w:after="20" w:line="240" w:lineRule="auto"/>
              <w:rPr>
                <w:rFonts w:asciiTheme="minorHAnsi" w:eastAsia="Arial" w:hAnsiTheme="minorHAnsi" w:cs="Times New Roman"/>
                <w:sz w:val="20"/>
                <w:szCs w:val="20"/>
                <w:lang w:eastAsia="en-US"/>
              </w:rPr>
            </w:pPr>
          </w:p>
        </w:tc>
      </w:tr>
      <w:tr w:rsidR="00F3592E" w:rsidRPr="00603112" w14:paraId="368AA7A8" w14:textId="0CC0741B" w:rsidTr="001A0846">
        <w:trPr>
          <w:trHeight w:val="1217"/>
        </w:trPr>
        <w:tc>
          <w:tcPr>
            <w:tcW w:w="1276" w:type="dxa"/>
            <w:shd w:val="clear" w:color="auto" w:fill="CBEDFD" w:themeFill="accent2"/>
            <w:vAlign w:val="center"/>
          </w:tcPr>
          <w:p w14:paraId="707FFB64" w14:textId="40DB608B" w:rsidR="00F3592E" w:rsidRPr="00582341" w:rsidRDefault="00F3592E" w:rsidP="001A0846">
            <w:pPr>
              <w:spacing w:before="20" w:after="20" w:line="240" w:lineRule="auto"/>
              <w:jc w:val="center"/>
              <w:rPr>
                <w:rFonts w:asciiTheme="minorHAnsi" w:eastAsia="Arial" w:hAnsiTheme="minorHAnsi" w:cs="Times New Roman"/>
                <w:lang w:eastAsia="en-US"/>
              </w:rPr>
            </w:pPr>
            <w:r w:rsidRPr="00582341">
              <w:rPr>
                <w:rFonts w:asciiTheme="minorHAnsi" w:eastAsia="Arial" w:hAnsiTheme="minorHAnsi" w:cs="Times New Roman"/>
                <w:lang w:eastAsia="en-US"/>
              </w:rPr>
              <w:fldChar w:fldCharType="begin">
                <w:ffData>
                  <w:name w:val="Q_7_2_2_SubSurfYes"/>
                  <w:enabled/>
                  <w:calcOnExit w:val="0"/>
                  <w:statusText w:type="text" w:val="Does this application adjoin a subsurface mining lease? "/>
                  <w:checkBox>
                    <w:sizeAuto/>
                    <w:default w:val="0"/>
                  </w:checkBox>
                </w:ffData>
              </w:fldChar>
            </w:r>
            <w:r w:rsidRPr="00582341">
              <w:rPr>
                <w:rFonts w:asciiTheme="minorHAnsi" w:eastAsia="Arial" w:hAnsiTheme="minorHAnsi" w:cs="Times New Roman"/>
                <w:lang w:eastAsia="en-US"/>
              </w:rPr>
              <w:instrText xml:space="preserve"> FORMCHECKBOX </w:instrText>
            </w:r>
            <w:r w:rsidR="00447727">
              <w:rPr>
                <w:rFonts w:asciiTheme="minorHAnsi" w:eastAsia="Arial" w:hAnsiTheme="minorHAnsi" w:cs="Times New Roman"/>
                <w:lang w:eastAsia="en-US"/>
              </w:rPr>
            </w:r>
            <w:r w:rsidR="00447727">
              <w:rPr>
                <w:rFonts w:asciiTheme="minorHAnsi" w:eastAsia="Arial" w:hAnsiTheme="minorHAnsi" w:cs="Times New Roman"/>
                <w:lang w:eastAsia="en-US"/>
              </w:rPr>
              <w:fldChar w:fldCharType="separate"/>
            </w:r>
            <w:r w:rsidRPr="00582341">
              <w:rPr>
                <w:rFonts w:asciiTheme="minorHAnsi" w:eastAsia="Arial" w:hAnsiTheme="minorHAnsi" w:cs="Times New Roman"/>
                <w:lang w:eastAsia="en-US"/>
              </w:rPr>
              <w:fldChar w:fldCharType="end"/>
            </w:r>
          </w:p>
        </w:tc>
        <w:tc>
          <w:tcPr>
            <w:tcW w:w="9069" w:type="dxa"/>
            <w:shd w:val="clear" w:color="auto" w:fill="CBEDFD" w:themeFill="accent2"/>
          </w:tcPr>
          <w:p w14:paraId="78DC0CF5" w14:textId="31915F44" w:rsidR="00F3592E" w:rsidRDefault="00F3592E" w:rsidP="009F2D4F">
            <w:pPr>
              <w:spacing w:before="20" w:after="20" w:line="240" w:lineRule="auto"/>
              <w:rPr>
                <w:rFonts w:asciiTheme="minorHAnsi" w:eastAsia="Arial" w:hAnsiTheme="minorHAnsi" w:cs="Times New Roman"/>
                <w:sz w:val="20"/>
                <w:szCs w:val="20"/>
                <w:lang w:eastAsia="en-US"/>
              </w:rPr>
            </w:pPr>
            <w:r w:rsidRPr="00603112">
              <w:rPr>
                <w:rFonts w:asciiTheme="minorHAnsi" w:eastAsia="Arial" w:hAnsiTheme="minorHAnsi" w:cs="Times New Roman"/>
                <w:b/>
                <w:sz w:val="20"/>
                <w:szCs w:val="20"/>
                <w:lang w:eastAsia="en-US"/>
              </w:rPr>
              <w:t>No.</w:t>
            </w:r>
            <w:r w:rsidRPr="00603112">
              <w:rPr>
                <w:rFonts w:asciiTheme="minorHAnsi" w:eastAsia="Arial" w:hAnsiTheme="minorHAnsi" w:cs="Times New Roman"/>
                <w:sz w:val="20"/>
                <w:szCs w:val="20"/>
                <w:lang w:eastAsia="en-US"/>
              </w:rPr>
              <w:t xml:space="preserve"> </w:t>
            </w:r>
            <w:r>
              <w:rPr>
                <w:rFonts w:asciiTheme="minorHAnsi" w:eastAsia="Arial" w:hAnsiTheme="minorHAnsi" w:cs="Times New Roman"/>
                <w:sz w:val="20"/>
                <w:szCs w:val="20"/>
                <w:lang w:eastAsia="en-US"/>
              </w:rPr>
              <w:t>Provide details why the approved work program was not completed</w:t>
            </w:r>
            <w:r w:rsidR="004C5812">
              <w:rPr>
                <w:rFonts w:asciiTheme="minorHAnsi" w:eastAsia="Arial" w:hAnsiTheme="minorHAnsi" w:cs="Times New Roman"/>
                <w:sz w:val="20"/>
                <w:szCs w:val="20"/>
                <w:lang w:eastAsia="en-US"/>
              </w:rPr>
              <w:t>,</w:t>
            </w:r>
            <w:r>
              <w:rPr>
                <w:rFonts w:asciiTheme="minorHAnsi" w:eastAsia="Arial" w:hAnsiTheme="minorHAnsi" w:cs="Times New Roman"/>
                <w:sz w:val="20"/>
                <w:szCs w:val="20"/>
                <w:lang w:eastAsia="en-US"/>
              </w:rPr>
              <w:t xml:space="preserve"> with reference to </w:t>
            </w:r>
            <w:r w:rsidRPr="00BE2F78">
              <w:rPr>
                <w:rFonts w:asciiTheme="minorHAnsi" w:eastAsia="Arial" w:hAnsiTheme="minorHAnsi" w:cs="Times New Roman"/>
                <w:b/>
                <w:bCs/>
                <w:sz w:val="20"/>
                <w:szCs w:val="20"/>
                <w:lang w:eastAsia="en-US"/>
              </w:rPr>
              <w:t>extenuating factors</w:t>
            </w:r>
            <w:r>
              <w:rPr>
                <w:rFonts w:asciiTheme="minorHAnsi" w:eastAsia="Arial" w:hAnsiTheme="minorHAnsi" w:cs="Times New Roman"/>
                <w:sz w:val="20"/>
                <w:szCs w:val="20"/>
                <w:lang w:eastAsia="en-US"/>
              </w:rPr>
              <w:t xml:space="preserve"> that prevented completion. Extenuating factors must be demonstrated through evidence. </w:t>
            </w:r>
          </w:p>
          <w:tbl>
            <w:tblPr>
              <w:tblStyle w:val="HiddenTable213"/>
              <w:tblW w:w="8688" w:type="dxa"/>
              <w:tblLayout w:type="fixed"/>
              <w:tblLook w:val="0400" w:firstRow="0" w:lastRow="0" w:firstColumn="0" w:lastColumn="0" w:noHBand="0" w:noVBand="1"/>
            </w:tblPr>
            <w:tblGrid>
              <w:gridCol w:w="8688"/>
            </w:tblGrid>
            <w:tr w:rsidR="00075336" w:rsidRPr="00603112" w14:paraId="6C5BA71D" w14:textId="38A4D096" w:rsidTr="00853E00">
              <w:trPr>
                <w:trHeight w:val="821"/>
              </w:trPr>
              <w:tc>
                <w:tcPr>
                  <w:tcW w:w="8688" w:type="dxa"/>
                  <w:shd w:val="clear" w:color="auto" w:fill="FFFFFF"/>
                </w:tcPr>
                <w:p w14:paraId="5F3B7F5F" w14:textId="30D82FAC" w:rsidR="00075336" w:rsidRPr="00603112" w:rsidRDefault="00075336" w:rsidP="00075336">
                  <w:pPr>
                    <w:spacing w:before="20" w:after="20" w:line="240" w:lineRule="auto"/>
                    <w:rPr>
                      <w:rFonts w:asciiTheme="minorHAnsi" w:eastAsia="Arial" w:hAnsiTheme="minorHAnsi" w:cs="Times New Roman"/>
                      <w:sz w:val="20"/>
                      <w:szCs w:val="20"/>
                    </w:rPr>
                  </w:pPr>
                  <w:r w:rsidRPr="00603112">
                    <w:rPr>
                      <w:rFonts w:asciiTheme="minorHAnsi" w:eastAsia="Arial" w:hAnsiTheme="minorHAnsi" w:cs="Times New Roman"/>
                      <w:sz w:val="20"/>
                      <w:szCs w:val="20"/>
                    </w:rPr>
                    <w:fldChar w:fldCharType="begin">
                      <w:ffData>
                        <w:name w:val="Text8"/>
                        <w:enabled/>
                        <w:calcOnExit w:val="0"/>
                        <w:textInput/>
                      </w:ffData>
                    </w:fldChar>
                  </w:r>
                  <w:r w:rsidRPr="00603112">
                    <w:rPr>
                      <w:rFonts w:asciiTheme="minorHAnsi" w:eastAsia="Arial" w:hAnsiTheme="minorHAnsi" w:cs="Times New Roman"/>
                      <w:sz w:val="20"/>
                      <w:szCs w:val="20"/>
                    </w:rPr>
                    <w:instrText xml:space="preserve"> FORMTEXT </w:instrText>
                  </w:r>
                  <w:r w:rsidRPr="00603112">
                    <w:rPr>
                      <w:rFonts w:asciiTheme="minorHAnsi" w:eastAsia="Arial" w:hAnsiTheme="minorHAnsi" w:cs="Times New Roman"/>
                      <w:sz w:val="20"/>
                      <w:szCs w:val="20"/>
                    </w:rPr>
                  </w:r>
                  <w:r w:rsidRPr="00603112">
                    <w:rPr>
                      <w:rFonts w:asciiTheme="minorHAnsi" w:eastAsia="Arial" w:hAnsiTheme="minorHAnsi" w:cs="Times New Roman"/>
                      <w:sz w:val="20"/>
                      <w:szCs w:val="20"/>
                    </w:rPr>
                    <w:fldChar w:fldCharType="separate"/>
                  </w:r>
                  <w:r w:rsidRPr="00603112">
                    <w:rPr>
                      <w:rFonts w:asciiTheme="minorHAnsi" w:eastAsia="Arial" w:hAnsiTheme="minorHAnsi" w:cs="Times New Roman"/>
                      <w:sz w:val="20"/>
                      <w:szCs w:val="20"/>
                    </w:rPr>
                    <w:t> </w:t>
                  </w:r>
                  <w:r w:rsidRPr="00603112">
                    <w:rPr>
                      <w:rFonts w:asciiTheme="minorHAnsi" w:eastAsia="Arial" w:hAnsiTheme="minorHAnsi" w:cs="Times New Roman"/>
                      <w:sz w:val="20"/>
                      <w:szCs w:val="20"/>
                    </w:rPr>
                    <w:t> </w:t>
                  </w:r>
                  <w:r w:rsidRPr="00603112">
                    <w:rPr>
                      <w:rFonts w:asciiTheme="minorHAnsi" w:eastAsia="Arial" w:hAnsiTheme="minorHAnsi" w:cs="Times New Roman"/>
                      <w:sz w:val="20"/>
                      <w:szCs w:val="20"/>
                    </w:rPr>
                    <w:t> </w:t>
                  </w:r>
                  <w:r w:rsidRPr="00603112">
                    <w:rPr>
                      <w:rFonts w:asciiTheme="minorHAnsi" w:eastAsia="Arial" w:hAnsiTheme="minorHAnsi" w:cs="Times New Roman"/>
                      <w:sz w:val="20"/>
                      <w:szCs w:val="20"/>
                    </w:rPr>
                    <w:t> </w:t>
                  </w:r>
                  <w:r w:rsidRPr="00603112">
                    <w:rPr>
                      <w:rFonts w:asciiTheme="minorHAnsi" w:eastAsia="Arial" w:hAnsiTheme="minorHAnsi" w:cs="Times New Roman"/>
                      <w:sz w:val="20"/>
                      <w:szCs w:val="20"/>
                    </w:rPr>
                    <w:t> </w:t>
                  </w:r>
                  <w:r w:rsidRPr="00603112">
                    <w:rPr>
                      <w:rFonts w:asciiTheme="minorHAnsi" w:eastAsia="Arial" w:hAnsiTheme="minorHAnsi" w:cs="Times New Roman"/>
                      <w:sz w:val="20"/>
                      <w:szCs w:val="20"/>
                    </w:rPr>
                    <w:fldChar w:fldCharType="end"/>
                  </w:r>
                </w:p>
                <w:p w14:paraId="0892372E" w14:textId="70A9AED3" w:rsidR="00075336" w:rsidRPr="00603112" w:rsidRDefault="00075336" w:rsidP="00075336">
                  <w:pPr>
                    <w:spacing w:before="20" w:after="20" w:line="240" w:lineRule="auto"/>
                    <w:rPr>
                      <w:rFonts w:asciiTheme="minorHAnsi" w:eastAsia="Arial" w:hAnsiTheme="minorHAnsi" w:cs="Times New Roman"/>
                      <w:sz w:val="20"/>
                      <w:szCs w:val="20"/>
                    </w:rPr>
                  </w:pPr>
                </w:p>
              </w:tc>
            </w:tr>
          </w:tbl>
          <w:p w14:paraId="58E8A71D" w14:textId="25E2CEC1" w:rsidR="00664338" w:rsidRDefault="00664338" w:rsidP="009F2D4F">
            <w:pPr>
              <w:spacing w:before="20" w:after="20" w:line="240" w:lineRule="auto"/>
              <w:rPr>
                <w:rFonts w:asciiTheme="minorHAnsi" w:eastAsia="Arial" w:hAnsiTheme="minorHAnsi" w:cs="Times New Roman"/>
                <w:sz w:val="20"/>
                <w:szCs w:val="20"/>
                <w:lang w:eastAsia="en-US"/>
              </w:rPr>
            </w:pPr>
          </w:p>
          <w:p w14:paraId="37D30C46" w14:textId="092287CD" w:rsidR="00075336" w:rsidRPr="00603112" w:rsidRDefault="00075336" w:rsidP="009F2D4F">
            <w:pPr>
              <w:spacing w:before="20" w:after="20" w:line="240" w:lineRule="auto"/>
              <w:rPr>
                <w:rFonts w:asciiTheme="minorHAnsi" w:eastAsia="Arial" w:hAnsiTheme="minorHAnsi" w:cs="Times New Roman"/>
                <w:sz w:val="20"/>
                <w:szCs w:val="20"/>
                <w:lang w:eastAsia="en-US"/>
              </w:rPr>
            </w:pPr>
          </w:p>
        </w:tc>
      </w:tr>
    </w:tbl>
    <w:p w14:paraId="70AE6D65" w14:textId="465339C4" w:rsidR="00C161AD" w:rsidRPr="005C7145" w:rsidRDefault="00BD2857" w:rsidP="00185C1D">
      <w:pPr>
        <w:pStyle w:val="Headingnumbered1"/>
      </w:pPr>
      <w:r>
        <w:tab/>
      </w:r>
      <w:r w:rsidR="00C161AD" w:rsidRPr="005C7145">
        <w:t>Area sought for renewal</w:t>
      </w:r>
    </w:p>
    <w:p w14:paraId="19325D85" w14:textId="21C7453B" w:rsidR="0035167F" w:rsidRPr="004E7297" w:rsidRDefault="0035167F" w:rsidP="001A0846">
      <w:pPr>
        <w:pStyle w:val="BodyText"/>
      </w:pPr>
      <w:r>
        <w:t xml:space="preserve">The following question relates to s 114A of the Mining Act and the </w:t>
      </w:r>
      <w:r w:rsidRPr="004E7297">
        <w:t>Renewal of mineral and coal exploration licence policy.</w:t>
      </w:r>
    </w:p>
    <w:p w14:paraId="2415BB14" w14:textId="216931C6" w:rsidR="002C449D" w:rsidRPr="005C7145" w:rsidRDefault="0035167F" w:rsidP="00185C1D">
      <w:pPr>
        <w:pStyle w:val="Headingnumbered2"/>
      </w:pPr>
      <w:r>
        <w:rPr>
          <w:sz w:val="22"/>
          <w:szCs w:val="22"/>
        </w:rPr>
        <w:tab/>
      </w:r>
      <w:r w:rsidR="002C449D" w:rsidRPr="005C7145">
        <w:t xml:space="preserve">Is the area of land sought for renewal genuinely required to support the proposed work program? </w:t>
      </w:r>
    </w:p>
    <w:tbl>
      <w:tblPr>
        <w:tblStyle w:val="TableGrid48"/>
        <w:tblW w:w="10373" w:type="dxa"/>
        <w:tblInd w:w="-5"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insideV w:val="single" w:sz="4" w:space="0" w:color="CBEDFD" w:themeColor="accent2"/>
        </w:tblBorders>
        <w:shd w:val="clear" w:color="auto" w:fill="CBEDFD" w:themeFill="accent2"/>
        <w:tblLayout w:type="fixed"/>
        <w:tblLook w:val="0400" w:firstRow="0" w:lastRow="0" w:firstColumn="0" w:lastColumn="0" w:noHBand="0" w:noVBand="1"/>
      </w:tblPr>
      <w:tblGrid>
        <w:gridCol w:w="1418"/>
        <w:gridCol w:w="8955"/>
      </w:tblGrid>
      <w:tr w:rsidR="002C449D" w:rsidRPr="00B11E6D" w14:paraId="0F72D0C9" w14:textId="22B7306B" w:rsidTr="001A0846">
        <w:trPr>
          <w:trHeight w:val="1068"/>
        </w:trPr>
        <w:tc>
          <w:tcPr>
            <w:tcW w:w="1418" w:type="dxa"/>
            <w:shd w:val="clear" w:color="auto" w:fill="CBEDFD" w:themeFill="accent2"/>
            <w:vAlign w:val="center"/>
          </w:tcPr>
          <w:p w14:paraId="2950C8BB" w14:textId="5550543A" w:rsidR="002C449D" w:rsidRPr="00724E4E" w:rsidRDefault="002C449D" w:rsidP="001A0846">
            <w:pPr>
              <w:pStyle w:val="BodyText"/>
              <w:jc w:val="center"/>
              <w:rPr>
                <w:rFonts w:asciiTheme="minorHAnsi" w:eastAsiaTheme="minorEastAsia" w:hAnsiTheme="minorHAnsi"/>
                <w:sz w:val="20"/>
                <w:szCs w:val="20"/>
                <w:lang w:eastAsia="zh-CN"/>
              </w:rPr>
            </w:pPr>
            <w:r w:rsidRPr="00724E4E">
              <w:rPr>
                <w:sz w:val="20"/>
                <w:szCs w:val="20"/>
              </w:rPr>
              <w:fldChar w:fldCharType="begin">
                <w:ffData>
                  <w:name w:val="Check12"/>
                  <w:enabled/>
                  <w:calcOnExit w:val="0"/>
                  <w:checkBox>
                    <w:sizeAuto/>
                    <w:default w:val="0"/>
                  </w:checkBox>
                </w:ffData>
              </w:fldChar>
            </w:r>
            <w:r w:rsidRPr="00724E4E">
              <w:rPr>
                <w:rFonts w:asciiTheme="minorHAnsi" w:eastAsiaTheme="minorEastAsia" w:hAnsiTheme="minorHAnsi"/>
                <w:sz w:val="20"/>
                <w:szCs w:val="20"/>
                <w:lang w:eastAsia="zh-CN"/>
              </w:rPr>
              <w:instrText xml:space="preserve"> FORMCHECKBOX </w:instrText>
            </w:r>
            <w:r w:rsidR="00447727">
              <w:rPr>
                <w:sz w:val="20"/>
                <w:szCs w:val="20"/>
              </w:rPr>
            </w:r>
            <w:r w:rsidR="00447727">
              <w:rPr>
                <w:sz w:val="20"/>
                <w:szCs w:val="20"/>
              </w:rPr>
              <w:fldChar w:fldCharType="separate"/>
            </w:r>
            <w:r w:rsidRPr="00724E4E">
              <w:rPr>
                <w:sz w:val="20"/>
                <w:szCs w:val="20"/>
              </w:rPr>
              <w:fldChar w:fldCharType="end"/>
            </w:r>
          </w:p>
        </w:tc>
        <w:tc>
          <w:tcPr>
            <w:tcW w:w="8955" w:type="dxa"/>
            <w:shd w:val="clear" w:color="auto" w:fill="CBEDFD" w:themeFill="accent2"/>
            <w:vAlign w:val="center"/>
          </w:tcPr>
          <w:p w14:paraId="532466C8" w14:textId="77777777" w:rsidR="0035167F" w:rsidRDefault="002C449D" w:rsidP="00424B0B">
            <w:pPr>
              <w:pStyle w:val="BodyText"/>
              <w:rPr>
                <w:rFonts w:asciiTheme="minorHAnsi" w:hAnsiTheme="minorHAnsi" w:cs="Times New Roman"/>
                <w:noProof/>
                <w:color w:val="auto"/>
                <w:sz w:val="20"/>
                <w:szCs w:val="20"/>
              </w:rPr>
            </w:pPr>
            <w:r w:rsidRPr="00724E4E">
              <w:rPr>
                <w:rFonts w:asciiTheme="minorHAnsi" w:hAnsiTheme="minorHAnsi" w:cs="Times New Roman"/>
                <w:b/>
                <w:bCs/>
                <w:noProof/>
                <w:color w:val="auto"/>
                <w:sz w:val="20"/>
                <w:szCs w:val="20"/>
              </w:rPr>
              <w:t>Yes.</w:t>
            </w:r>
            <w:r w:rsidRPr="00724E4E">
              <w:rPr>
                <w:rFonts w:asciiTheme="minorHAnsi" w:hAnsiTheme="minorHAnsi" w:cs="Times New Roman"/>
                <w:noProof/>
                <w:color w:val="auto"/>
                <w:sz w:val="20"/>
                <w:szCs w:val="20"/>
              </w:rPr>
              <w:t xml:space="preserve"> </w:t>
            </w:r>
          </w:p>
          <w:p w14:paraId="7A24326B" w14:textId="6DD3D66C" w:rsidR="002C449D" w:rsidRPr="00724E4E" w:rsidRDefault="002C449D" w:rsidP="00424B0B">
            <w:pPr>
              <w:pStyle w:val="BodyText"/>
              <w:rPr>
                <w:rFonts w:asciiTheme="minorHAnsi" w:hAnsiTheme="minorHAnsi" w:cs="Times New Roman"/>
                <w:noProof/>
                <w:color w:val="auto"/>
                <w:sz w:val="20"/>
                <w:szCs w:val="20"/>
              </w:rPr>
            </w:pPr>
            <w:r w:rsidRPr="00724E4E">
              <w:rPr>
                <w:rFonts w:asciiTheme="minorHAnsi" w:hAnsiTheme="minorHAnsi" w:cs="Times New Roman"/>
                <w:noProof/>
                <w:color w:val="auto"/>
                <w:sz w:val="20"/>
                <w:szCs w:val="20"/>
              </w:rPr>
              <w:t xml:space="preserve">Provide geoscientific </w:t>
            </w:r>
            <w:r w:rsidR="0035167F">
              <w:rPr>
                <w:rFonts w:asciiTheme="minorHAnsi" w:hAnsiTheme="minorHAnsi" w:cs="Times New Roman"/>
                <w:noProof/>
                <w:color w:val="auto"/>
                <w:sz w:val="20"/>
                <w:szCs w:val="20"/>
              </w:rPr>
              <w:t xml:space="preserve">and other relevant information justifying </w:t>
            </w:r>
            <w:r w:rsidRPr="00724E4E">
              <w:rPr>
                <w:rFonts w:asciiTheme="minorHAnsi" w:hAnsiTheme="minorHAnsi" w:cs="Times New Roman"/>
                <w:noProof/>
                <w:color w:val="auto"/>
                <w:sz w:val="20"/>
                <w:szCs w:val="20"/>
              </w:rPr>
              <w:t>the area sought</w:t>
            </w:r>
            <w:r w:rsidR="00144629" w:rsidRPr="00724E4E">
              <w:rPr>
                <w:rFonts w:asciiTheme="minorHAnsi" w:hAnsiTheme="minorHAnsi" w:cs="Times New Roman"/>
                <w:noProof/>
                <w:color w:val="auto"/>
                <w:sz w:val="20"/>
                <w:szCs w:val="20"/>
              </w:rPr>
              <w:t xml:space="preserve">, with reference to </w:t>
            </w:r>
            <w:r w:rsidR="000774B8" w:rsidRPr="00724E4E">
              <w:rPr>
                <w:rFonts w:asciiTheme="minorHAnsi" w:hAnsiTheme="minorHAnsi" w:cs="Times New Roman"/>
                <w:noProof/>
                <w:color w:val="auto"/>
                <w:sz w:val="20"/>
                <w:szCs w:val="20"/>
              </w:rPr>
              <w:t>the</w:t>
            </w:r>
            <w:r w:rsidR="00144629" w:rsidRPr="00724E4E">
              <w:rPr>
                <w:rFonts w:asciiTheme="minorHAnsi" w:hAnsiTheme="minorHAnsi" w:cs="Times New Roman"/>
                <w:noProof/>
                <w:color w:val="auto"/>
                <w:sz w:val="20"/>
                <w:szCs w:val="20"/>
              </w:rPr>
              <w:t xml:space="preserve"> exploration rationale and </w:t>
            </w:r>
            <w:r w:rsidR="000774B8" w:rsidRPr="00724E4E">
              <w:rPr>
                <w:rFonts w:asciiTheme="minorHAnsi" w:hAnsiTheme="minorHAnsi" w:cs="Times New Roman"/>
                <w:noProof/>
                <w:color w:val="auto"/>
                <w:sz w:val="20"/>
                <w:szCs w:val="20"/>
              </w:rPr>
              <w:t xml:space="preserve">objectives in the proposed work program for the renewal term. </w:t>
            </w:r>
            <w:r w:rsidR="00112092" w:rsidRPr="00724E4E">
              <w:rPr>
                <w:rFonts w:asciiTheme="minorHAnsi" w:hAnsiTheme="minorHAnsi" w:cs="Times New Roman"/>
                <w:noProof/>
                <w:color w:val="auto"/>
                <w:sz w:val="20"/>
                <w:szCs w:val="20"/>
              </w:rPr>
              <w:t xml:space="preserve">Refer </w:t>
            </w:r>
            <w:r w:rsidR="00CA6E2D" w:rsidRPr="00724E4E">
              <w:rPr>
                <w:rFonts w:asciiTheme="minorHAnsi" w:hAnsiTheme="minorHAnsi" w:cs="Times New Roman"/>
                <w:noProof/>
                <w:color w:val="auto"/>
                <w:sz w:val="20"/>
                <w:szCs w:val="20"/>
              </w:rPr>
              <w:t xml:space="preserve">to </w:t>
            </w:r>
            <w:r w:rsidR="00CA6E2D" w:rsidRPr="004E7297">
              <w:rPr>
                <w:rFonts w:ascii="Public Sans" w:hAnsi="Public Sans" w:cs="Times New Roman"/>
                <w:noProof/>
                <w:color w:val="auto"/>
                <w:sz w:val="20"/>
                <w:szCs w:val="20"/>
              </w:rPr>
              <w:t>the</w:t>
            </w:r>
            <w:r w:rsidR="00724E4E" w:rsidRPr="004E7297">
              <w:rPr>
                <w:rFonts w:ascii="Public Sans" w:hAnsi="Public Sans" w:cs="Times New Roman"/>
                <w:noProof/>
                <w:color w:val="auto"/>
                <w:sz w:val="20"/>
                <w:szCs w:val="20"/>
              </w:rPr>
              <w:t xml:space="preserve"> Completing a renewal justification statement</w:t>
            </w:r>
            <w:r w:rsidR="0035167F" w:rsidRPr="004E7297">
              <w:rPr>
                <w:rFonts w:ascii="Public Sans" w:hAnsi="Public Sans" w:cs="Times New Roman"/>
                <w:noProof/>
                <w:color w:val="auto"/>
                <w:sz w:val="20"/>
                <w:szCs w:val="20"/>
              </w:rPr>
              <w:t xml:space="preserve"> </w:t>
            </w:r>
            <w:r w:rsidR="004E7297" w:rsidRPr="004E7297">
              <w:rPr>
                <w:rFonts w:ascii="Public Sans" w:hAnsi="Public Sans" w:cs="Times New Roman"/>
                <w:noProof/>
                <w:color w:val="auto"/>
                <w:sz w:val="20"/>
                <w:szCs w:val="20"/>
              </w:rPr>
              <w:t>g</w:t>
            </w:r>
            <w:r w:rsidR="0035167F" w:rsidRPr="004E7297">
              <w:rPr>
                <w:rFonts w:ascii="Public Sans" w:hAnsi="Public Sans" w:cs="Times New Roman"/>
                <w:noProof/>
                <w:color w:val="auto"/>
                <w:sz w:val="20"/>
                <w:szCs w:val="20"/>
              </w:rPr>
              <w:t>uideline</w:t>
            </w:r>
            <w:r w:rsidR="00CA6E2D" w:rsidRPr="004E7297">
              <w:rPr>
                <w:rFonts w:ascii="Public Sans" w:hAnsi="Public Sans" w:cs="Times New Roman"/>
                <w:noProof/>
                <w:color w:val="auto"/>
                <w:sz w:val="20"/>
                <w:szCs w:val="20"/>
              </w:rPr>
              <w:t xml:space="preserve"> for more</w:t>
            </w:r>
            <w:r w:rsidR="00CA6E2D" w:rsidRPr="00724E4E">
              <w:rPr>
                <w:rFonts w:asciiTheme="minorHAnsi" w:hAnsiTheme="minorHAnsi" w:cs="Times New Roman"/>
                <w:noProof/>
                <w:color w:val="auto"/>
                <w:sz w:val="20"/>
                <w:szCs w:val="20"/>
              </w:rPr>
              <w:t xml:space="preserve"> information and examples.</w:t>
            </w:r>
            <w:r w:rsidRPr="00724E4E">
              <w:rPr>
                <w:rFonts w:asciiTheme="minorHAnsi" w:hAnsiTheme="minorHAnsi" w:cs="Times New Roman"/>
                <w:noProof/>
                <w:color w:val="auto"/>
                <w:sz w:val="20"/>
                <w:szCs w:val="20"/>
              </w:rPr>
              <w:t xml:space="preserve">  </w:t>
            </w:r>
          </w:p>
          <w:tbl>
            <w:tblPr>
              <w:tblStyle w:val="HiddenTable9"/>
              <w:tblW w:w="0" w:type="auto"/>
              <w:tblLayout w:type="fixed"/>
              <w:tblLook w:val="0600" w:firstRow="0" w:lastRow="0" w:firstColumn="0" w:lastColumn="0" w:noHBand="1" w:noVBand="1"/>
            </w:tblPr>
            <w:tblGrid>
              <w:gridCol w:w="8544"/>
            </w:tblGrid>
            <w:tr w:rsidR="002C449D" w:rsidRPr="00724E4E" w14:paraId="4504DF2F" w14:textId="2B8FCF9B" w:rsidTr="001A0846">
              <w:tc>
                <w:tcPr>
                  <w:tcW w:w="8544" w:type="dxa"/>
                  <w:shd w:val="clear" w:color="auto" w:fill="FFFFFF"/>
                </w:tcPr>
                <w:p w14:paraId="59AF1ED7" w14:textId="21764B0C" w:rsidR="002C449D" w:rsidRPr="00724E4E" w:rsidRDefault="002C449D" w:rsidP="009F2D4F">
                  <w:pPr>
                    <w:pStyle w:val="BodyText"/>
                    <w:rPr>
                      <w:rFonts w:asciiTheme="minorHAnsi" w:eastAsiaTheme="minorEastAsia" w:hAnsiTheme="minorHAnsi"/>
                      <w:sz w:val="20"/>
                      <w:szCs w:val="20"/>
                      <w:lang w:eastAsia="zh-CN"/>
                    </w:rPr>
                  </w:pPr>
                  <w:r w:rsidRPr="00724E4E">
                    <w:rPr>
                      <w:sz w:val="20"/>
                      <w:szCs w:val="20"/>
                    </w:rPr>
                    <w:fldChar w:fldCharType="begin">
                      <w:ffData>
                        <w:name w:val="Text11"/>
                        <w:enabled/>
                        <w:calcOnExit w:val="0"/>
                        <w:textInput/>
                      </w:ffData>
                    </w:fldChar>
                  </w:r>
                  <w:r w:rsidRPr="00724E4E">
                    <w:rPr>
                      <w:rFonts w:asciiTheme="minorHAnsi" w:hAnsiTheme="minorHAnsi"/>
                      <w:sz w:val="20"/>
                      <w:szCs w:val="20"/>
                    </w:rPr>
                    <w:instrText xml:space="preserve"> FORMTEXT </w:instrText>
                  </w:r>
                  <w:r w:rsidRPr="00724E4E">
                    <w:rPr>
                      <w:sz w:val="20"/>
                      <w:szCs w:val="20"/>
                    </w:rPr>
                  </w:r>
                  <w:r w:rsidRPr="00724E4E">
                    <w:rPr>
                      <w:sz w:val="20"/>
                      <w:szCs w:val="20"/>
                    </w:rPr>
                    <w:fldChar w:fldCharType="separate"/>
                  </w:r>
                  <w:r w:rsidRPr="00724E4E">
                    <w:rPr>
                      <w:rFonts w:asciiTheme="minorHAnsi" w:hAnsiTheme="minorHAnsi"/>
                      <w:sz w:val="20"/>
                      <w:szCs w:val="20"/>
                    </w:rPr>
                    <w:t> </w:t>
                  </w:r>
                  <w:r w:rsidRPr="00724E4E">
                    <w:rPr>
                      <w:rFonts w:asciiTheme="minorHAnsi" w:hAnsiTheme="minorHAnsi"/>
                      <w:sz w:val="20"/>
                      <w:szCs w:val="20"/>
                    </w:rPr>
                    <w:t> </w:t>
                  </w:r>
                  <w:r w:rsidRPr="00724E4E">
                    <w:rPr>
                      <w:rFonts w:asciiTheme="minorHAnsi" w:hAnsiTheme="minorHAnsi"/>
                      <w:sz w:val="20"/>
                      <w:szCs w:val="20"/>
                    </w:rPr>
                    <w:t> </w:t>
                  </w:r>
                  <w:r w:rsidRPr="00724E4E">
                    <w:rPr>
                      <w:rFonts w:asciiTheme="minorHAnsi" w:hAnsiTheme="minorHAnsi"/>
                      <w:sz w:val="20"/>
                      <w:szCs w:val="20"/>
                    </w:rPr>
                    <w:t> </w:t>
                  </w:r>
                  <w:r w:rsidRPr="00724E4E">
                    <w:rPr>
                      <w:rFonts w:asciiTheme="minorHAnsi" w:hAnsiTheme="minorHAnsi"/>
                      <w:sz w:val="20"/>
                      <w:szCs w:val="20"/>
                    </w:rPr>
                    <w:t> </w:t>
                  </w:r>
                  <w:r w:rsidRPr="00724E4E">
                    <w:rPr>
                      <w:sz w:val="20"/>
                      <w:szCs w:val="20"/>
                    </w:rPr>
                    <w:fldChar w:fldCharType="end"/>
                  </w:r>
                </w:p>
                <w:p w14:paraId="2E3F1492" w14:textId="5229E054" w:rsidR="002C449D" w:rsidRPr="00724E4E" w:rsidRDefault="002C449D" w:rsidP="009F2D4F">
                  <w:pPr>
                    <w:pStyle w:val="BodyText"/>
                    <w:rPr>
                      <w:rFonts w:asciiTheme="minorHAnsi" w:eastAsiaTheme="minorEastAsia" w:hAnsiTheme="minorHAnsi"/>
                      <w:sz w:val="20"/>
                      <w:szCs w:val="20"/>
                      <w:lang w:eastAsia="zh-CN"/>
                    </w:rPr>
                  </w:pPr>
                </w:p>
              </w:tc>
            </w:tr>
          </w:tbl>
          <w:p w14:paraId="66F2E61D" w14:textId="471C4606" w:rsidR="002C449D" w:rsidRPr="00724E4E" w:rsidRDefault="002C449D" w:rsidP="009F2D4F">
            <w:pPr>
              <w:pStyle w:val="BodyText"/>
              <w:rPr>
                <w:rFonts w:asciiTheme="minorHAnsi" w:eastAsiaTheme="minorEastAsia" w:hAnsiTheme="minorHAnsi"/>
                <w:sz w:val="20"/>
                <w:szCs w:val="20"/>
                <w:lang w:eastAsia="zh-CN"/>
              </w:rPr>
            </w:pPr>
          </w:p>
        </w:tc>
      </w:tr>
      <w:tr w:rsidR="002C449D" w:rsidRPr="00B11E6D" w14:paraId="1B8B24DE" w14:textId="5C75D0B8" w:rsidTr="001A0846">
        <w:trPr>
          <w:trHeight w:val="1081"/>
        </w:trPr>
        <w:tc>
          <w:tcPr>
            <w:tcW w:w="1418" w:type="dxa"/>
            <w:shd w:val="clear" w:color="auto" w:fill="CBEDFD" w:themeFill="accent2"/>
            <w:vAlign w:val="center"/>
          </w:tcPr>
          <w:p w14:paraId="42C0783A" w14:textId="2C4B9BAE" w:rsidR="002C449D" w:rsidRPr="00724E4E" w:rsidRDefault="002C449D" w:rsidP="001A0846">
            <w:pPr>
              <w:pStyle w:val="BodyText"/>
              <w:jc w:val="center"/>
              <w:rPr>
                <w:rFonts w:asciiTheme="minorHAnsi" w:eastAsiaTheme="minorEastAsia" w:hAnsiTheme="minorHAnsi"/>
                <w:sz w:val="20"/>
                <w:szCs w:val="20"/>
                <w:lang w:eastAsia="zh-CN"/>
              </w:rPr>
            </w:pPr>
            <w:r w:rsidRPr="00724E4E">
              <w:rPr>
                <w:sz w:val="20"/>
                <w:szCs w:val="20"/>
              </w:rPr>
              <w:fldChar w:fldCharType="begin">
                <w:ffData>
                  <w:name w:val="Q_7_2_2_SubSurfYes"/>
                  <w:enabled/>
                  <w:calcOnExit w:val="0"/>
                  <w:statusText w:type="text" w:val="Does this application adjoin a subsurface mining lease? "/>
                  <w:checkBox>
                    <w:sizeAuto/>
                    <w:default w:val="0"/>
                  </w:checkBox>
                </w:ffData>
              </w:fldChar>
            </w:r>
            <w:r w:rsidRPr="00724E4E">
              <w:rPr>
                <w:rFonts w:asciiTheme="minorHAnsi" w:eastAsiaTheme="minorEastAsia" w:hAnsiTheme="minorHAnsi"/>
                <w:sz w:val="20"/>
                <w:szCs w:val="20"/>
                <w:lang w:eastAsia="zh-CN"/>
              </w:rPr>
              <w:instrText xml:space="preserve"> FORMCHECKBOX </w:instrText>
            </w:r>
            <w:r w:rsidR="00447727">
              <w:rPr>
                <w:sz w:val="20"/>
                <w:szCs w:val="20"/>
              </w:rPr>
            </w:r>
            <w:r w:rsidR="00447727">
              <w:rPr>
                <w:sz w:val="20"/>
                <w:szCs w:val="20"/>
              </w:rPr>
              <w:fldChar w:fldCharType="separate"/>
            </w:r>
            <w:r w:rsidRPr="00724E4E">
              <w:rPr>
                <w:sz w:val="20"/>
                <w:szCs w:val="20"/>
              </w:rPr>
              <w:fldChar w:fldCharType="end"/>
            </w:r>
          </w:p>
        </w:tc>
        <w:tc>
          <w:tcPr>
            <w:tcW w:w="8955" w:type="dxa"/>
            <w:shd w:val="clear" w:color="auto" w:fill="CBEDFD" w:themeFill="accent2"/>
          </w:tcPr>
          <w:p w14:paraId="50023AF5" w14:textId="2530F623" w:rsidR="002C449D" w:rsidRPr="00724E4E" w:rsidRDefault="002C449D" w:rsidP="00D47EA9">
            <w:pPr>
              <w:pStyle w:val="BodyText"/>
              <w:rPr>
                <w:rFonts w:asciiTheme="minorHAnsi" w:hAnsiTheme="minorHAnsi" w:cs="Times New Roman"/>
                <w:noProof/>
                <w:color w:val="auto"/>
                <w:sz w:val="20"/>
                <w:szCs w:val="20"/>
              </w:rPr>
            </w:pPr>
            <w:r w:rsidRPr="00724E4E">
              <w:rPr>
                <w:rFonts w:asciiTheme="minorHAnsi" w:hAnsiTheme="minorHAnsi" w:cs="Times New Roman"/>
                <w:b/>
                <w:bCs/>
                <w:noProof/>
                <w:color w:val="auto"/>
                <w:sz w:val="20"/>
                <w:szCs w:val="20"/>
              </w:rPr>
              <w:t>No.</w:t>
            </w:r>
            <w:r w:rsidRPr="00724E4E">
              <w:rPr>
                <w:rFonts w:asciiTheme="minorHAnsi" w:hAnsiTheme="minorHAnsi" w:cs="Times New Roman"/>
                <w:noProof/>
                <w:color w:val="auto"/>
                <w:sz w:val="20"/>
                <w:szCs w:val="20"/>
              </w:rPr>
              <w:t xml:space="preserve"> </w:t>
            </w:r>
            <w:r w:rsidR="002C27DE" w:rsidRPr="00724E4E">
              <w:rPr>
                <w:rFonts w:asciiTheme="minorHAnsi" w:hAnsiTheme="minorHAnsi" w:cs="Times New Roman"/>
                <w:noProof/>
                <w:color w:val="auto"/>
                <w:sz w:val="20"/>
                <w:szCs w:val="20"/>
              </w:rPr>
              <w:t xml:space="preserve">Provide </w:t>
            </w:r>
            <w:r w:rsidR="0035167F">
              <w:rPr>
                <w:rFonts w:asciiTheme="minorHAnsi" w:hAnsiTheme="minorHAnsi" w:cs="Times New Roman"/>
                <w:noProof/>
                <w:color w:val="auto"/>
                <w:sz w:val="20"/>
                <w:szCs w:val="20"/>
              </w:rPr>
              <w:t xml:space="preserve">information on </w:t>
            </w:r>
            <w:r w:rsidR="002C27DE" w:rsidRPr="00724E4E">
              <w:rPr>
                <w:rFonts w:asciiTheme="minorHAnsi" w:hAnsiTheme="minorHAnsi" w:cs="Times New Roman"/>
                <w:noProof/>
                <w:color w:val="auto"/>
                <w:sz w:val="20"/>
                <w:szCs w:val="20"/>
              </w:rPr>
              <w:t xml:space="preserve">any </w:t>
            </w:r>
            <w:r w:rsidR="0035167F">
              <w:rPr>
                <w:rFonts w:asciiTheme="minorHAnsi" w:hAnsiTheme="minorHAnsi" w:cs="Times New Roman"/>
                <w:noProof/>
                <w:color w:val="auto"/>
                <w:sz w:val="20"/>
                <w:szCs w:val="20"/>
              </w:rPr>
              <w:t>‘</w:t>
            </w:r>
            <w:r w:rsidRPr="005C7145">
              <w:rPr>
                <w:rFonts w:cs="Times New Roman"/>
                <w:bCs/>
                <w:noProof/>
                <w:color w:val="auto"/>
                <w:sz w:val="20"/>
                <w:szCs w:val="20"/>
              </w:rPr>
              <w:t>special circumstances</w:t>
            </w:r>
            <w:r w:rsidR="0035167F">
              <w:rPr>
                <w:rFonts w:asciiTheme="minorHAnsi" w:hAnsiTheme="minorHAnsi" w:cs="Times New Roman"/>
                <w:bCs/>
                <w:noProof/>
                <w:color w:val="auto"/>
                <w:sz w:val="20"/>
                <w:szCs w:val="20"/>
              </w:rPr>
              <w:t>’</w:t>
            </w:r>
            <w:r w:rsidRPr="0035167F">
              <w:rPr>
                <w:rFonts w:cs="Times New Roman"/>
                <w:noProof/>
                <w:color w:val="auto"/>
                <w:sz w:val="20"/>
                <w:szCs w:val="20"/>
              </w:rPr>
              <w:t xml:space="preserve"> </w:t>
            </w:r>
            <w:r w:rsidR="002C27DE" w:rsidRPr="00724E4E">
              <w:rPr>
                <w:rFonts w:asciiTheme="minorHAnsi" w:hAnsiTheme="minorHAnsi" w:cs="Times New Roman"/>
                <w:noProof/>
                <w:color w:val="auto"/>
                <w:sz w:val="20"/>
                <w:szCs w:val="20"/>
              </w:rPr>
              <w:t xml:space="preserve">that exist to </w:t>
            </w:r>
            <w:r w:rsidRPr="00724E4E">
              <w:rPr>
                <w:rFonts w:asciiTheme="minorHAnsi" w:hAnsiTheme="minorHAnsi" w:cs="Times New Roman"/>
                <w:noProof/>
                <w:color w:val="auto"/>
                <w:sz w:val="20"/>
                <w:szCs w:val="20"/>
              </w:rPr>
              <w:t xml:space="preserve">justify the retention of an area greater in size than that </w:t>
            </w:r>
            <w:r w:rsidR="0035167F">
              <w:rPr>
                <w:rFonts w:asciiTheme="minorHAnsi" w:hAnsiTheme="minorHAnsi" w:cs="Times New Roman"/>
                <w:noProof/>
                <w:color w:val="auto"/>
                <w:sz w:val="20"/>
                <w:szCs w:val="20"/>
              </w:rPr>
              <w:t>‘</w:t>
            </w:r>
            <w:r w:rsidRPr="00724E4E">
              <w:rPr>
                <w:rFonts w:asciiTheme="minorHAnsi" w:hAnsiTheme="minorHAnsi" w:cs="Times New Roman"/>
                <w:noProof/>
                <w:color w:val="auto"/>
                <w:sz w:val="20"/>
                <w:szCs w:val="20"/>
              </w:rPr>
              <w:t>genuinely required</w:t>
            </w:r>
            <w:r w:rsidR="0035167F">
              <w:rPr>
                <w:rFonts w:asciiTheme="minorHAnsi" w:hAnsiTheme="minorHAnsi" w:cs="Times New Roman"/>
                <w:noProof/>
                <w:color w:val="auto"/>
                <w:sz w:val="20"/>
                <w:szCs w:val="20"/>
              </w:rPr>
              <w:t>’</w:t>
            </w:r>
            <w:r w:rsidRPr="00724E4E">
              <w:rPr>
                <w:rFonts w:asciiTheme="minorHAnsi" w:hAnsiTheme="minorHAnsi" w:cs="Times New Roman"/>
                <w:noProof/>
                <w:color w:val="auto"/>
                <w:sz w:val="20"/>
                <w:szCs w:val="20"/>
              </w:rPr>
              <w:t xml:space="preserve"> to support the proposed work program</w:t>
            </w:r>
            <w:r w:rsidR="0085602A" w:rsidRPr="00724E4E">
              <w:rPr>
                <w:rFonts w:asciiTheme="minorHAnsi" w:hAnsiTheme="minorHAnsi" w:cs="Times New Roman"/>
                <w:noProof/>
                <w:color w:val="auto"/>
                <w:sz w:val="20"/>
                <w:szCs w:val="20"/>
              </w:rPr>
              <w:t xml:space="preserve">. </w:t>
            </w:r>
          </w:p>
          <w:p w14:paraId="009CAA44" w14:textId="41D176AC" w:rsidR="002C449D" w:rsidRPr="00724E4E" w:rsidRDefault="002C449D" w:rsidP="009F2D4F">
            <w:pPr>
              <w:pStyle w:val="BodyText"/>
              <w:rPr>
                <w:rFonts w:asciiTheme="minorHAnsi" w:eastAsiaTheme="minorEastAsia" w:hAnsiTheme="minorHAnsi"/>
                <w:sz w:val="20"/>
                <w:szCs w:val="20"/>
                <w:lang w:eastAsia="zh-CN"/>
              </w:rPr>
            </w:pPr>
          </w:p>
          <w:tbl>
            <w:tblPr>
              <w:tblStyle w:val="HiddenTable214"/>
              <w:tblpPr w:leftFromText="180" w:rightFromText="180" w:vertAnchor="text" w:tblpY="-240"/>
              <w:tblOverlap w:val="never"/>
              <w:tblW w:w="8548" w:type="dxa"/>
              <w:tblLayout w:type="fixed"/>
              <w:tblLook w:val="0400" w:firstRow="0" w:lastRow="0" w:firstColumn="0" w:lastColumn="0" w:noHBand="0" w:noVBand="1"/>
            </w:tblPr>
            <w:tblGrid>
              <w:gridCol w:w="8548"/>
            </w:tblGrid>
            <w:tr w:rsidR="002C449D" w:rsidRPr="00724E4E" w14:paraId="57003965" w14:textId="6B17D1C4" w:rsidTr="001A0846">
              <w:tc>
                <w:tcPr>
                  <w:tcW w:w="8548" w:type="dxa"/>
                  <w:shd w:val="clear" w:color="auto" w:fill="FFFFFF"/>
                </w:tcPr>
                <w:p w14:paraId="153C9D57" w14:textId="1F2CF5B8" w:rsidR="002C449D" w:rsidRPr="00724E4E" w:rsidRDefault="002C449D" w:rsidP="009F2D4F">
                  <w:pPr>
                    <w:pStyle w:val="BodyText"/>
                    <w:rPr>
                      <w:rFonts w:asciiTheme="minorHAnsi" w:eastAsiaTheme="minorEastAsia" w:hAnsiTheme="minorHAnsi"/>
                      <w:sz w:val="20"/>
                      <w:szCs w:val="20"/>
                      <w:lang w:eastAsia="zh-CN"/>
                    </w:rPr>
                  </w:pPr>
                  <w:r w:rsidRPr="00724E4E">
                    <w:rPr>
                      <w:sz w:val="20"/>
                      <w:szCs w:val="20"/>
                    </w:rPr>
                    <w:fldChar w:fldCharType="begin">
                      <w:ffData>
                        <w:name w:val="Text8"/>
                        <w:enabled/>
                        <w:calcOnExit w:val="0"/>
                        <w:textInput/>
                      </w:ffData>
                    </w:fldChar>
                  </w:r>
                  <w:r w:rsidRPr="00724E4E">
                    <w:rPr>
                      <w:rFonts w:asciiTheme="minorHAnsi" w:hAnsiTheme="minorHAnsi"/>
                      <w:sz w:val="20"/>
                      <w:szCs w:val="20"/>
                    </w:rPr>
                    <w:instrText xml:space="preserve"> FORMTEXT </w:instrText>
                  </w:r>
                  <w:r w:rsidRPr="00724E4E">
                    <w:rPr>
                      <w:sz w:val="20"/>
                      <w:szCs w:val="20"/>
                    </w:rPr>
                  </w:r>
                  <w:r w:rsidRPr="00724E4E">
                    <w:rPr>
                      <w:sz w:val="20"/>
                      <w:szCs w:val="20"/>
                    </w:rPr>
                    <w:fldChar w:fldCharType="separate"/>
                  </w:r>
                  <w:r w:rsidRPr="00724E4E">
                    <w:rPr>
                      <w:rFonts w:asciiTheme="minorHAnsi" w:hAnsiTheme="minorHAnsi"/>
                      <w:sz w:val="20"/>
                      <w:szCs w:val="20"/>
                    </w:rPr>
                    <w:t> </w:t>
                  </w:r>
                  <w:r w:rsidRPr="00724E4E">
                    <w:rPr>
                      <w:rFonts w:asciiTheme="minorHAnsi" w:hAnsiTheme="minorHAnsi"/>
                      <w:sz w:val="20"/>
                      <w:szCs w:val="20"/>
                    </w:rPr>
                    <w:t> </w:t>
                  </w:r>
                  <w:r w:rsidRPr="00724E4E">
                    <w:rPr>
                      <w:rFonts w:asciiTheme="minorHAnsi" w:hAnsiTheme="minorHAnsi"/>
                      <w:sz w:val="20"/>
                      <w:szCs w:val="20"/>
                    </w:rPr>
                    <w:t> </w:t>
                  </w:r>
                  <w:r w:rsidRPr="00724E4E">
                    <w:rPr>
                      <w:rFonts w:asciiTheme="minorHAnsi" w:hAnsiTheme="minorHAnsi"/>
                      <w:sz w:val="20"/>
                      <w:szCs w:val="20"/>
                    </w:rPr>
                    <w:t> </w:t>
                  </w:r>
                  <w:r w:rsidRPr="00724E4E">
                    <w:rPr>
                      <w:rFonts w:asciiTheme="minorHAnsi" w:hAnsiTheme="minorHAnsi"/>
                      <w:sz w:val="20"/>
                      <w:szCs w:val="20"/>
                    </w:rPr>
                    <w:t> </w:t>
                  </w:r>
                  <w:r w:rsidRPr="00724E4E">
                    <w:rPr>
                      <w:sz w:val="20"/>
                      <w:szCs w:val="20"/>
                    </w:rPr>
                    <w:fldChar w:fldCharType="end"/>
                  </w:r>
                </w:p>
                <w:p w14:paraId="516CD3A5" w14:textId="1ADB5350" w:rsidR="002C449D" w:rsidRPr="00724E4E" w:rsidRDefault="002C449D" w:rsidP="009F2D4F">
                  <w:pPr>
                    <w:pStyle w:val="BodyText"/>
                    <w:rPr>
                      <w:rFonts w:asciiTheme="minorHAnsi" w:eastAsiaTheme="minorEastAsia" w:hAnsiTheme="minorHAnsi"/>
                      <w:sz w:val="20"/>
                      <w:szCs w:val="20"/>
                      <w:lang w:eastAsia="zh-CN"/>
                    </w:rPr>
                  </w:pPr>
                </w:p>
              </w:tc>
            </w:tr>
          </w:tbl>
          <w:p w14:paraId="3EA6AEC2" w14:textId="0BD744C4" w:rsidR="002C449D" w:rsidRPr="00724E4E" w:rsidRDefault="002C449D" w:rsidP="009F2D4F">
            <w:pPr>
              <w:pStyle w:val="BodyText"/>
              <w:rPr>
                <w:rFonts w:asciiTheme="minorHAnsi" w:eastAsiaTheme="minorEastAsia" w:hAnsiTheme="minorHAnsi"/>
                <w:sz w:val="20"/>
                <w:szCs w:val="20"/>
                <w:lang w:eastAsia="zh-CN"/>
              </w:rPr>
            </w:pPr>
          </w:p>
        </w:tc>
      </w:tr>
    </w:tbl>
    <w:p w14:paraId="381F0223" w14:textId="53479018" w:rsidR="00AA6C2E" w:rsidRPr="005C7145" w:rsidRDefault="004A7282" w:rsidP="001A0846">
      <w:pPr>
        <w:pStyle w:val="BodyText"/>
      </w:pPr>
      <w:r w:rsidRPr="001A0846">
        <w:rPr>
          <w:b/>
        </w:rPr>
        <w:t>Note:</w:t>
      </w:r>
      <w:r w:rsidRPr="007453F7">
        <w:t xml:space="preserve"> Section 114A of the Mining Act requires that an area of an </w:t>
      </w:r>
      <w:r w:rsidRPr="004479F2">
        <w:t xml:space="preserve">exploration licence sought for renewal must be </w:t>
      </w:r>
      <w:r>
        <w:t>‘</w:t>
      </w:r>
      <w:r w:rsidRPr="004479F2">
        <w:t>genuinely required</w:t>
      </w:r>
      <w:r>
        <w:t>’</w:t>
      </w:r>
      <w:r w:rsidRPr="004479F2">
        <w:t xml:space="preserve"> to support the proposed work program, unless special circumstances exist to justify retention over a larger area.</w:t>
      </w:r>
      <w:r>
        <w:t xml:space="preserve"> The </w:t>
      </w:r>
      <w:r w:rsidR="001A0846">
        <w:t>g</w:t>
      </w:r>
      <w:r w:rsidRPr="001A0846">
        <w:t>uide to completing a renewal justification form</w:t>
      </w:r>
      <w:r>
        <w:t xml:space="preserve"> sets out the matters the decision-maker is required to have regard to in assessing whether an area is ‘genuinely required’, which includes the RJS</w:t>
      </w:r>
      <w:r w:rsidR="0035167F">
        <w:t xml:space="preserve"> and</w:t>
      </w:r>
      <w:r w:rsidR="00AA6C2E" w:rsidRPr="005C7145">
        <w:t xml:space="preserve"> the applicant’s performance measured against previous work programs for the exploration licence. This assessment would rely on the information provided in this form relating to </w:t>
      </w:r>
      <w:r w:rsidRPr="005C7145">
        <w:t xml:space="preserve">operations carried out in </w:t>
      </w:r>
      <w:r w:rsidR="00AA6C2E" w:rsidRPr="005C7145">
        <w:t>previous term</w:t>
      </w:r>
      <w:r w:rsidRPr="005C7145">
        <w:t>s</w:t>
      </w:r>
      <w:r w:rsidR="00AA6C2E" w:rsidRPr="005C7145">
        <w:t>.</w:t>
      </w:r>
    </w:p>
    <w:p w14:paraId="241BD908" w14:textId="56839D7F" w:rsidR="004A7282" w:rsidRPr="005C7145" w:rsidRDefault="00BD2857" w:rsidP="001A0846">
      <w:pPr>
        <w:pStyle w:val="Headingnumbered1"/>
        <w:tabs>
          <w:tab w:val="clear" w:pos="2552"/>
        </w:tabs>
        <w:ind w:left="420" w:hanging="420"/>
      </w:pPr>
      <w:r>
        <w:lastRenderedPageBreak/>
        <w:tab/>
      </w:r>
      <w:r w:rsidR="004A7282" w:rsidRPr="005C7145">
        <w:t>Statement of justification for renewal of existing exploration</w:t>
      </w:r>
      <w:r w:rsidR="001A0846">
        <w:t xml:space="preserve"> l</w:t>
      </w:r>
      <w:r w:rsidR="004A7282" w:rsidRPr="005C7145">
        <w:t>icence</w:t>
      </w:r>
    </w:p>
    <w:p w14:paraId="2AC005E7" w14:textId="123DFA6A" w:rsidR="0035167F" w:rsidRDefault="004A7282" w:rsidP="001A0846">
      <w:pPr>
        <w:pStyle w:val="BodyText"/>
      </w:pPr>
      <w:r>
        <w:t xml:space="preserve">Provide the reasons </w:t>
      </w:r>
      <w:r w:rsidR="00DD52A7">
        <w:t>why you consider</w:t>
      </w:r>
      <w:r>
        <w:t xml:space="preserve"> renewal of the existing exploration licence </w:t>
      </w:r>
      <w:r w:rsidR="00DD52A7">
        <w:t xml:space="preserve">is </w:t>
      </w:r>
      <w:r>
        <w:t>justified.</w:t>
      </w:r>
      <w:r w:rsidRPr="005C7145">
        <w:t xml:space="preserve"> If relevant, provide any other factors or comments for consideration in the assessment of the renewal application in relation to justification f</w:t>
      </w:r>
      <w:r w:rsidR="00DD52A7">
        <w:t>or</w:t>
      </w:r>
      <w:r w:rsidRPr="005C7145">
        <w:t xml:space="preserve"> the renewal</w:t>
      </w:r>
      <w:r w:rsidR="00DD52A7">
        <w:t xml:space="preserve">, if </w:t>
      </w:r>
      <w:r w:rsidRPr="005C7145">
        <w:t xml:space="preserve">not been captured elsewhere in this </w:t>
      </w:r>
      <w:r w:rsidR="00DD52A7">
        <w:t>form</w:t>
      </w:r>
      <w:r w:rsidRPr="005C7145">
        <w:t>.</w:t>
      </w:r>
      <w:r>
        <w:t xml:space="preserve"> </w:t>
      </w:r>
      <w:r w:rsidR="0035167F">
        <w:t>If applicable, p</w:t>
      </w:r>
      <w:r w:rsidR="0035167F" w:rsidRPr="006F4A26">
        <w:t xml:space="preserve">rovide any other documents or information relevant to the determination of the renewal application that has not been captured elsewhere in this </w:t>
      </w:r>
      <w:r w:rsidR="00DD52A7">
        <w:t>form</w:t>
      </w:r>
      <w:r w:rsidR="0035167F">
        <w:t>.</w:t>
      </w:r>
      <w:r w:rsidR="0035167F" w:rsidRPr="006F4A26">
        <w:t xml:space="preserve"> </w:t>
      </w:r>
    </w:p>
    <w:tbl>
      <w:tblPr>
        <w:tblStyle w:val="HiddenTable214"/>
        <w:tblpPr w:leftFromText="180" w:rightFromText="180" w:vertAnchor="text" w:horzAnchor="page" w:tblpX="863" w:tblpY="-21"/>
        <w:tblOverlap w:val="never"/>
        <w:tblW w:w="10363" w:type="dxa"/>
        <w:tblLayout w:type="fixed"/>
        <w:tblLook w:val="0400" w:firstRow="0" w:lastRow="0" w:firstColumn="0" w:lastColumn="0" w:noHBand="0" w:noVBand="1"/>
      </w:tblPr>
      <w:tblGrid>
        <w:gridCol w:w="10363"/>
      </w:tblGrid>
      <w:tr w:rsidR="00DE0196" w:rsidRPr="00724E4E" w14:paraId="5C6210B4" w14:textId="77777777" w:rsidTr="001A0846">
        <w:trPr>
          <w:trHeight w:val="850"/>
        </w:trPr>
        <w:tc>
          <w:tcPr>
            <w:tcW w:w="10363" w:type="dxa"/>
            <w:shd w:val="clear" w:color="auto" w:fill="FFFFFF"/>
          </w:tcPr>
          <w:p w14:paraId="0139C59A" w14:textId="7B6FD86F" w:rsidR="00DE0196" w:rsidRDefault="00DE0196" w:rsidP="001A0846">
            <w:pPr>
              <w:pStyle w:val="BodyText"/>
              <w:rPr>
                <w:sz w:val="20"/>
                <w:szCs w:val="20"/>
              </w:rPr>
            </w:pPr>
            <w:r w:rsidRPr="00724E4E">
              <w:rPr>
                <w:sz w:val="20"/>
                <w:szCs w:val="20"/>
              </w:rPr>
              <w:fldChar w:fldCharType="begin">
                <w:ffData>
                  <w:name w:val="Text8"/>
                  <w:enabled/>
                  <w:calcOnExit w:val="0"/>
                  <w:textInput/>
                </w:ffData>
              </w:fldChar>
            </w:r>
            <w:r w:rsidRPr="00724E4E">
              <w:rPr>
                <w:rFonts w:asciiTheme="minorHAnsi" w:hAnsiTheme="minorHAnsi"/>
                <w:sz w:val="20"/>
                <w:szCs w:val="20"/>
              </w:rPr>
              <w:instrText xml:space="preserve"> FORMTEXT </w:instrText>
            </w:r>
            <w:r w:rsidRPr="00724E4E">
              <w:rPr>
                <w:sz w:val="20"/>
                <w:szCs w:val="20"/>
              </w:rPr>
            </w:r>
            <w:r w:rsidRPr="00724E4E">
              <w:rPr>
                <w:sz w:val="20"/>
                <w:szCs w:val="20"/>
              </w:rPr>
              <w:fldChar w:fldCharType="separate"/>
            </w:r>
            <w:r w:rsidRPr="00724E4E">
              <w:rPr>
                <w:rFonts w:asciiTheme="minorHAnsi" w:hAnsiTheme="minorHAnsi"/>
                <w:sz w:val="20"/>
                <w:szCs w:val="20"/>
              </w:rPr>
              <w:t> </w:t>
            </w:r>
            <w:r w:rsidRPr="00724E4E">
              <w:rPr>
                <w:rFonts w:asciiTheme="minorHAnsi" w:hAnsiTheme="minorHAnsi"/>
                <w:sz w:val="20"/>
                <w:szCs w:val="20"/>
              </w:rPr>
              <w:t> </w:t>
            </w:r>
            <w:r w:rsidRPr="00724E4E">
              <w:rPr>
                <w:rFonts w:asciiTheme="minorHAnsi" w:hAnsiTheme="minorHAnsi"/>
                <w:sz w:val="20"/>
                <w:szCs w:val="20"/>
              </w:rPr>
              <w:t> </w:t>
            </w:r>
            <w:r w:rsidRPr="00724E4E">
              <w:rPr>
                <w:rFonts w:asciiTheme="minorHAnsi" w:hAnsiTheme="minorHAnsi"/>
                <w:sz w:val="20"/>
                <w:szCs w:val="20"/>
              </w:rPr>
              <w:t> </w:t>
            </w:r>
            <w:r w:rsidRPr="00724E4E">
              <w:rPr>
                <w:rFonts w:asciiTheme="minorHAnsi" w:hAnsiTheme="minorHAnsi"/>
                <w:sz w:val="20"/>
                <w:szCs w:val="20"/>
              </w:rPr>
              <w:t> </w:t>
            </w:r>
            <w:r w:rsidRPr="00724E4E">
              <w:rPr>
                <w:sz w:val="20"/>
                <w:szCs w:val="20"/>
              </w:rPr>
              <w:fldChar w:fldCharType="end"/>
            </w:r>
          </w:p>
          <w:p w14:paraId="0CCF13DD" w14:textId="7F39AA5F" w:rsidR="001A0846" w:rsidRDefault="001A0846" w:rsidP="001A0846">
            <w:pPr>
              <w:pStyle w:val="BodyText"/>
              <w:rPr>
                <w:sz w:val="20"/>
                <w:szCs w:val="20"/>
              </w:rPr>
            </w:pPr>
          </w:p>
          <w:p w14:paraId="6249FB57" w14:textId="4B3C2A1F" w:rsidR="001A0846" w:rsidRDefault="001A0846" w:rsidP="001A0846">
            <w:pPr>
              <w:pStyle w:val="BodyText"/>
              <w:rPr>
                <w:sz w:val="20"/>
                <w:szCs w:val="20"/>
              </w:rPr>
            </w:pPr>
          </w:p>
          <w:p w14:paraId="5E28C838" w14:textId="77777777" w:rsidR="001A0846" w:rsidRPr="00724E4E" w:rsidRDefault="001A0846" w:rsidP="001A0846">
            <w:pPr>
              <w:pStyle w:val="BodyText"/>
              <w:rPr>
                <w:rFonts w:asciiTheme="minorHAnsi" w:eastAsiaTheme="minorEastAsia" w:hAnsiTheme="minorHAnsi"/>
                <w:sz w:val="20"/>
                <w:szCs w:val="20"/>
                <w:lang w:eastAsia="zh-CN"/>
              </w:rPr>
            </w:pPr>
          </w:p>
          <w:p w14:paraId="205E4AA3" w14:textId="77777777" w:rsidR="00DE0196" w:rsidRPr="00724E4E" w:rsidRDefault="00DE0196" w:rsidP="001A0846">
            <w:pPr>
              <w:pStyle w:val="BodyText"/>
              <w:rPr>
                <w:rFonts w:asciiTheme="minorHAnsi" w:eastAsiaTheme="minorEastAsia" w:hAnsiTheme="minorHAnsi"/>
                <w:sz w:val="20"/>
                <w:szCs w:val="20"/>
                <w:lang w:eastAsia="zh-CN"/>
              </w:rPr>
            </w:pPr>
          </w:p>
        </w:tc>
      </w:tr>
    </w:tbl>
    <w:p w14:paraId="6D0BA1E7" w14:textId="596AA764" w:rsidR="00E642B8" w:rsidRPr="00960590" w:rsidRDefault="00E642B8" w:rsidP="00E642B8">
      <w:pPr>
        <w:pStyle w:val="Heading1"/>
      </w:pPr>
      <w:r>
        <w:t>Document control</w:t>
      </w:r>
    </w:p>
    <w:p w14:paraId="724F1DE4" w14:textId="22350791" w:rsidR="00E642B8" w:rsidRPr="006E5916" w:rsidRDefault="00E642B8" w:rsidP="00E642B8">
      <w:pPr>
        <w:pStyle w:val="BodyText"/>
      </w:pPr>
      <w:r w:rsidRPr="00960590">
        <w:t xml:space="preserve">Approved by: Executive Director, Assessments and Systems under delegation from the Minister administering the </w:t>
      </w:r>
      <w:r w:rsidRPr="00BE2F78">
        <w:rPr>
          <w:i/>
          <w:iCs/>
        </w:rPr>
        <w:t>Mining Act 1992</w:t>
      </w:r>
      <w:r w:rsidRPr="006E5916">
        <w:t>.</w:t>
      </w:r>
    </w:p>
    <w:p w14:paraId="603AA126" w14:textId="7BE2B014" w:rsidR="00E642B8" w:rsidRPr="00960590" w:rsidRDefault="00E642B8" w:rsidP="00E642B8">
      <w:pPr>
        <w:pStyle w:val="BodyText"/>
      </w:pPr>
      <w:r w:rsidRPr="00960590">
        <w:t xml:space="preserve">CM9 Reference: </w:t>
      </w:r>
      <w:r w:rsidR="00BE3F35">
        <w:t>RDOC23/47257</w:t>
      </w:r>
    </w:p>
    <w:tbl>
      <w:tblPr>
        <w:tblStyle w:val="ListTable4-Accent2"/>
        <w:tblW w:w="10108" w:type="dxa"/>
        <w:tblLook w:val="0620" w:firstRow="1" w:lastRow="0" w:firstColumn="0" w:lastColumn="0" w:noHBand="1" w:noVBand="1"/>
        <w:tblDescription w:val="Amendment schedule"/>
      </w:tblPr>
      <w:tblGrid>
        <w:gridCol w:w="1696"/>
        <w:gridCol w:w="1089"/>
        <w:gridCol w:w="7323"/>
      </w:tblGrid>
      <w:tr w:rsidR="00E642B8" w:rsidRPr="00960590" w14:paraId="27807295" w14:textId="77777777" w:rsidTr="008B5FF2">
        <w:trPr>
          <w:cnfStyle w:val="100000000000" w:firstRow="1" w:lastRow="0" w:firstColumn="0" w:lastColumn="0" w:oddVBand="0" w:evenVBand="0" w:oddHBand="0" w:evenHBand="0" w:firstRowFirstColumn="0" w:firstRowLastColumn="0" w:lastRowFirstColumn="0" w:lastRowLastColumn="0"/>
        </w:trPr>
        <w:tc>
          <w:tcPr>
            <w:tcW w:w="10108" w:type="dxa"/>
            <w:gridSpan w:val="3"/>
          </w:tcPr>
          <w:p w14:paraId="4445093E" w14:textId="77777777" w:rsidR="00E642B8" w:rsidRPr="00960590" w:rsidRDefault="00E642B8" w:rsidP="00713B36">
            <w:pPr>
              <w:spacing w:before="80" w:after="80"/>
              <w:rPr>
                <w:rFonts w:asciiTheme="minorHAnsi" w:hAnsiTheme="minorHAnsi" w:cs="Arial"/>
                <w:color w:val="auto"/>
                <w:sz w:val="18"/>
              </w:rPr>
            </w:pPr>
            <w:r w:rsidRPr="00960590">
              <w:rPr>
                <w:rFonts w:asciiTheme="minorHAnsi" w:hAnsiTheme="minorHAnsi" w:cs="Arial"/>
                <w:color w:val="auto"/>
                <w:sz w:val="18"/>
              </w:rPr>
              <w:t>Amendment schedule</w:t>
            </w:r>
          </w:p>
        </w:tc>
      </w:tr>
      <w:tr w:rsidR="00E642B8" w:rsidRPr="00960590" w14:paraId="4BF63902" w14:textId="77777777" w:rsidTr="007B5C5A">
        <w:tc>
          <w:tcPr>
            <w:tcW w:w="1696" w:type="dxa"/>
          </w:tcPr>
          <w:p w14:paraId="05B8768E" w14:textId="77777777" w:rsidR="00E642B8" w:rsidRPr="00B15E79" w:rsidRDefault="00E642B8" w:rsidP="00713B36">
            <w:pPr>
              <w:spacing w:before="60" w:after="60"/>
              <w:rPr>
                <w:rFonts w:asciiTheme="minorHAnsi" w:hAnsiTheme="minorHAnsi" w:cs="Arial"/>
                <w:b/>
                <w:bCs/>
                <w:sz w:val="18"/>
                <w:szCs w:val="18"/>
                <w:lang w:eastAsia="en-US"/>
              </w:rPr>
            </w:pPr>
            <w:r w:rsidRPr="00B15E79">
              <w:rPr>
                <w:rFonts w:asciiTheme="minorHAnsi" w:hAnsiTheme="minorHAnsi" w:cs="Arial"/>
                <w:b/>
                <w:bCs/>
                <w:sz w:val="18"/>
                <w:szCs w:val="18"/>
                <w:lang w:eastAsia="en-US"/>
              </w:rPr>
              <w:t>Date</w:t>
            </w:r>
          </w:p>
        </w:tc>
        <w:tc>
          <w:tcPr>
            <w:tcW w:w="1089" w:type="dxa"/>
          </w:tcPr>
          <w:p w14:paraId="10A8D073" w14:textId="77777777" w:rsidR="00E642B8" w:rsidRPr="00B15E79" w:rsidRDefault="00E642B8" w:rsidP="00713B36">
            <w:pPr>
              <w:spacing w:before="60" w:after="60"/>
              <w:rPr>
                <w:rFonts w:asciiTheme="minorHAnsi" w:hAnsiTheme="minorHAnsi" w:cs="Arial"/>
                <w:b/>
                <w:bCs/>
                <w:sz w:val="18"/>
                <w:szCs w:val="18"/>
                <w:lang w:eastAsia="en-US"/>
              </w:rPr>
            </w:pPr>
            <w:r w:rsidRPr="00B15E79">
              <w:rPr>
                <w:rFonts w:asciiTheme="minorHAnsi" w:hAnsiTheme="minorHAnsi" w:cs="Arial"/>
                <w:b/>
                <w:bCs/>
                <w:sz w:val="18"/>
                <w:szCs w:val="18"/>
                <w:lang w:eastAsia="en-US"/>
              </w:rPr>
              <w:t>Version #</w:t>
            </w:r>
          </w:p>
        </w:tc>
        <w:tc>
          <w:tcPr>
            <w:tcW w:w="7323" w:type="dxa"/>
          </w:tcPr>
          <w:p w14:paraId="37517B5C" w14:textId="77777777" w:rsidR="00E642B8" w:rsidRPr="00B15E79" w:rsidRDefault="00E642B8" w:rsidP="00713B36">
            <w:pPr>
              <w:spacing w:before="60" w:after="60"/>
              <w:rPr>
                <w:rFonts w:asciiTheme="minorHAnsi" w:hAnsiTheme="minorHAnsi" w:cs="Arial"/>
                <w:b/>
                <w:bCs/>
                <w:sz w:val="18"/>
                <w:szCs w:val="18"/>
                <w:lang w:eastAsia="en-US"/>
              </w:rPr>
            </w:pPr>
            <w:r w:rsidRPr="00B15E79">
              <w:rPr>
                <w:rFonts w:asciiTheme="minorHAnsi" w:hAnsiTheme="minorHAnsi" w:cs="Arial"/>
                <w:b/>
                <w:bCs/>
                <w:sz w:val="18"/>
                <w:szCs w:val="18"/>
                <w:lang w:eastAsia="en-US"/>
              </w:rPr>
              <w:t>Amendment</w:t>
            </w:r>
          </w:p>
        </w:tc>
      </w:tr>
      <w:tr w:rsidR="00E642B8" w:rsidRPr="00960590" w14:paraId="37AAE90C" w14:textId="77777777" w:rsidTr="007B5C5A">
        <w:tc>
          <w:tcPr>
            <w:tcW w:w="1696" w:type="dxa"/>
          </w:tcPr>
          <w:p w14:paraId="3FF5F198" w14:textId="4E498346" w:rsidR="00E642B8" w:rsidRPr="00B15E79" w:rsidRDefault="00450944" w:rsidP="00713B36">
            <w:pPr>
              <w:spacing w:before="60" w:after="60"/>
              <w:rPr>
                <w:rFonts w:asciiTheme="minorHAnsi" w:hAnsiTheme="minorHAnsi" w:cs="Arial"/>
                <w:sz w:val="18"/>
                <w:szCs w:val="18"/>
                <w:lang w:eastAsia="en-US"/>
              </w:rPr>
            </w:pPr>
            <w:r>
              <w:rPr>
                <w:rFonts w:asciiTheme="minorHAnsi" w:hAnsiTheme="minorHAnsi" w:cs="Arial"/>
                <w:sz w:val="18"/>
                <w:szCs w:val="18"/>
                <w:lang w:eastAsia="en-US"/>
              </w:rPr>
              <w:t xml:space="preserve">February </w:t>
            </w:r>
            <w:r w:rsidR="00B15E79" w:rsidRPr="00B15E79">
              <w:rPr>
                <w:rFonts w:asciiTheme="minorHAnsi" w:hAnsiTheme="minorHAnsi" w:cs="Arial"/>
                <w:sz w:val="18"/>
                <w:szCs w:val="18"/>
                <w:lang w:eastAsia="en-US"/>
              </w:rPr>
              <w:t>2023</w:t>
            </w:r>
          </w:p>
        </w:tc>
        <w:tc>
          <w:tcPr>
            <w:tcW w:w="1089" w:type="dxa"/>
          </w:tcPr>
          <w:p w14:paraId="59423553" w14:textId="77777777" w:rsidR="00E642B8" w:rsidRPr="00B15E79" w:rsidRDefault="00E642B8" w:rsidP="00713B36">
            <w:pPr>
              <w:spacing w:before="60" w:after="60"/>
              <w:rPr>
                <w:rFonts w:asciiTheme="minorHAnsi" w:hAnsiTheme="minorHAnsi" w:cs="Arial"/>
                <w:sz w:val="18"/>
                <w:szCs w:val="18"/>
                <w:lang w:eastAsia="en-US"/>
              </w:rPr>
            </w:pPr>
            <w:r w:rsidRPr="00B15E79">
              <w:rPr>
                <w:rFonts w:asciiTheme="minorHAnsi" w:hAnsiTheme="minorHAnsi" w:cs="Arial"/>
                <w:sz w:val="18"/>
                <w:szCs w:val="18"/>
                <w:lang w:eastAsia="en-US"/>
              </w:rPr>
              <w:t>1.0</w:t>
            </w:r>
          </w:p>
        </w:tc>
        <w:tc>
          <w:tcPr>
            <w:tcW w:w="7323" w:type="dxa"/>
          </w:tcPr>
          <w:p w14:paraId="5C049A93" w14:textId="41A23C6D" w:rsidR="00E642B8" w:rsidRPr="00B15E79" w:rsidRDefault="00E642B8" w:rsidP="00713B36">
            <w:pPr>
              <w:spacing w:before="60" w:after="60"/>
              <w:rPr>
                <w:rFonts w:asciiTheme="minorHAnsi" w:hAnsiTheme="minorHAnsi" w:cs="Arial"/>
                <w:sz w:val="18"/>
                <w:szCs w:val="18"/>
                <w:lang w:eastAsia="en-US"/>
              </w:rPr>
            </w:pPr>
            <w:r w:rsidRPr="00B15E79">
              <w:rPr>
                <w:rFonts w:asciiTheme="minorHAnsi" w:hAnsiTheme="minorHAnsi" w:cs="Arial"/>
                <w:sz w:val="18"/>
                <w:szCs w:val="18"/>
                <w:lang w:eastAsia="en-US"/>
              </w:rPr>
              <w:t>First published</w:t>
            </w:r>
            <w:r w:rsidR="006657B2">
              <w:rPr>
                <w:rFonts w:asciiTheme="minorHAnsi" w:hAnsiTheme="minorHAnsi" w:cs="Arial"/>
                <w:sz w:val="18"/>
                <w:szCs w:val="18"/>
                <w:lang w:eastAsia="en-US"/>
              </w:rPr>
              <w:t xml:space="preserve"> (separated from assessment leases)</w:t>
            </w:r>
          </w:p>
        </w:tc>
      </w:tr>
      <w:tr w:rsidR="007B5C5A" w:rsidRPr="00960590" w14:paraId="79AE04AF" w14:textId="77777777" w:rsidTr="007B5C5A">
        <w:tc>
          <w:tcPr>
            <w:tcW w:w="1696" w:type="dxa"/>
          </w:tcPr>
          <w:p w14:paraId="42706DDA" w14:textId="497BB4E5" w:rsidR="007B5C5A" w:rsidRPr="002F5A8B" w:rsidRDefault="007B5C5A" w:rsidP="007B5C5A">
            <w:pPr>
              <w:spacing w:before="60" w:after="60"/>
              <w:rPr>
                <w:rFonts w:asciiTheme="minorHAnsi" w:hAnsiTheme="minorHAnsi" w:cs="Arial"/>
                <w:sz w:val="18"/>
                <w:szCs w:val="18"/>
                <w:lang w:eastAsia="en-US"/>
              </w:rPr>
            </w:pPr>
            <w:r w:rsidRPr="005C7145">
              <w:rPr>
                <w:rFonts w:asciiTheme="minorHAnsi" w:hAnsiTheme="minorHAnsi"/>
                <w:sz w:val="18"/>
                <w:szCs w:val="18"/>
              </w:rPr>
              <w:t>March 2023</w:t>
            </w:r>
          </w:p>
        </w:tc>
        <w:tc>
          <w:tcPr>
            <w:tcW w:w="1089" w:type="dxa"/>
          </w:tcPr>
          <w:p w14:paraId="6E331E42" w14:textId="29D79181" w:rsidR="007B5C5A" w:rsidRPr="002F5A8B" w:rsidRDefault="007B5C5A" w:rsidP="007B5C5A">
            <w:pPr>
              <w:spacing w:before="60" w:after="60"/>
              <w:rPr>
                <w:rFonts w:asciiTheme="minorHAnsi" w:hAnsiTheme="minorHAnsi" w:cs="Arial"/>
                <w:sz w:val="18"/>
                <w:szCs w:val="18"/>
                <w:lang w:eastAsia="en-US"/>
              </w:rPr>
            </w:pPr>
            <w:r w:rsidRPr="005C7145">
              <w:rPr>
                <w:rFonts w:asciiTheme="minorHAnsi" w:hAnsiTheme="minorHAnsi"/>
                <w:bCs/>
                <w:sz w:val="18"/>
                <w:szCs w:val="18"/>
              </w:rPr>
              <w:t>2.0</w:t>
            </w:r>
          </w:p>
        </w:tc>
        <w:tc>
          <w:tcPr>
            <w:tcW w:w="7323" w:type="dxa"/>
          </w:tcPr>
          <w:p w14:paraId="3A1CB08E" w14:textId="7392DD1C" w:rsidR="007B5C5A" w:rsidRPr="002F5A8B" w:rsidRDefault="007B5C5A">
            <w:pPr>
              <w:spacing w:before="60" w:after="60"/>
              <w:rPr>
                <w:rFonts w:asciiTheme="minorHAnsi" w:hAnsiTheme="minorHAnsi" w:cs="Arial"/>
                <w:sz w:val="18"/>
                <w:szCs w:val="18"/>
                <w:lang w:eastAsia="en-US"/>
              </w:rPr>
            </w:pPr>
            <w:r w:rsidRPr="005C7145">
              <w:rPr>
                <w:rFonts w:asciiTheme="minorHAnsi" w:hAnsiTheme="minorHAnsi"/>
                <w:bCs/>
                <w:sz w:val="18"/>
                <w:szCs w:val="18"/>
              </w:rPr>
              <w:t>Updated to reflect amendments to the Mining Act and Regulation.</w:t>
            </w:r>
          </w:p>
        </w:tc>
      </w:tr>
    </w:tbl>
    <w:p w14:paraId="53688D90" w14:textId="77777777" w:rsidR="00616DA5" w:rsidRPr="00D900A2" w:rsidRDefault="00616DA5">
      <w:pPr>
        <w:pStyle w:val="BodyText"/>
      </w:pPr>
    </w:p>
    <w:sectPr w:rsidR="00616DA5" w:rsidRPr="00D900A2" w:rsidSect="009F4CAD">
      <w:headerReference w:type="default" r:id="rId15"/>
      <w:footerReference w:type="default" r:id="rId16"/>
      <w:headerReference w:type="first" r:id="rId17"/>
      <w:footerReference w:type="first" r:id="rId18"/>
      <w:pgSz w:w="11906" w:h="16838" w:code="9"/>
      <w:pgMar w:top="851" w:right="851" w:bottom="993"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1B440" w14:textId="77777777" w:rsidR="00447727" w:rsidRDefault="00447727" w:rsidP="00921FD3">
      <w:r>
        <w:separator/>
      </w:r>
    </w:p>
  </w:endnote>
  <w:endnote w:type="continuationSeparator" w:id="0">
    <w:p w14:paraId="5A149FCC" w14:textId="77777777" w:rsidR="00447727" w:rsidRDefault="00447727" w:rsidP="00921FD3">
      <w:r>
        <w:continuationSeparator/>
      </w:r>
    </w:p>
  </w:endnote>
  <w:endnote w:type="continuationNotice" w:id="1">
    <w:p w14:paraId="01B78315" w14:textId="77777777" w:rsidR="00447727" w:rsidRDefault="0044772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ublic Sans">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644D" w14:textId="77777777" w:rsidR="00886F68" w:rsidRPr="000C2807" w:rsidRDefault="00886F68" w:rsidP="00E40F82">
    <w:pPr>
      <w:pStyle w:val="Footerwhiteline"/>
    </w:pPr>
    <w:r>
      <w:rPr>
        <w:noProof/>
        <w:lang w:eastAsia="en-AU"/>
      </w:rPr>
      <mc:AlternateContent>
        <mc:Choice Requires="wps">
          <w:drawing>
            <wp:anchor distT="0" distB="0" distL="114300" distR="114300" simplePos="0" relativeHeight="251658242" behindDoc="0" locked="0" layoutInCell="1" allowOverlap="1" wp14:anchorId="63778FE2" wp14:editId="7CD7BFC4">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B8C97C" id="Straight Connector 5"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" strokecolor="#22272b [3213]" strokeweight=".5pt">
              <v:stroke joinstyle="miter"/>
            </v:line>
          </w:pict>
        </mc:Fallback>
      </mc:AlternateContent>
    </w:r>
  </w:p>
  <w:p w14:paraId="40BCBE41" w14:textId="145AF30A" w:rsidR="00886F68" w:rsidRPr="0004413C" w:rsidRDefault="00886F68" w:rsidP="00E40F82">
    <w:pPr>
      <w:pStyle w:val="Footer"/>
    </w:pPr>
    <w:r>
      <w:t xml:space="preserve">RDOC23/47257 </w:t>
    </w:r>
    <w:r w:rsidRPr="00BE3F35">
      <w:ptab w:relativeTo="margin" w:alignment="right" w:leader="none"/>
    </w:r>
    <w:r w:rsidRPr="00BE3F35">
      <w:fldChar w:fldCharType="begin"/>
    </w:r>
    <w:r w:rsidRPr="00BE3F35">
      <w:instrText xml:space="preserve"> PAGE   \* MERGEFORMAT </w:instrText>
    </w:r>
    <w:r w:rsidRPr="00BE3F35">
      <w:fldChar w:fldCharType="separate"/>
    </w:r>
    <w:r w:rsidR="00DD52A7">
      <w:rPr>
        <w:noProof/>
      </w:rPr>
      <w:t>2</w:t>
    </w:r>
    <w:r w:rsidRPr="00BE3F3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5A85" w14:textId="77777777" w:rsidR="00886F68" w:rsidRPr="000C2807" w:rsidRDefault="00886F68" w:rsidP="00271104">
    <w:pPr>
      <w:pStyle w:val="Footerwhiteline"/>
    </w:pPr>
    <w:r>
      <w:rPr>
        <w:noProof/>
        <w:lang w:eastAsia="en-AU"/>
      </w:rPr>
      <mc:AlternateContent>
        <mc:Choice Requires="wps">
          <w:drawing>
            <wp:anchor distT="0" distB="0" distL="114300" distR="114300" simplePos="0" relativeHeight="251658241" behindDoc="0" locked="0" layoutInCell="1" allowOverlap="1" wp14:anchorId="408B120A" wp14:editId="323FD696">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58F007" id="Straight Connector 3"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" strokecolor="#22272b [3213]" strokeweight=".5pt">
              <v:stroke joinstyle="miter"/>
            </v:line>
          </w:pict>
        </mc:Fallback>
      </mc:AlternateContent>
    </w:r>
  </w:p>
  <w:p w14:paraId="6BA288D7" w14:textId="41C52AFE" w:rsidR="00886F68" w:rsidRPr="00271104" w:rsidRDefault="00886F68" w:rsidP="00271104">
    <w:pPr>
      <w:pStyle w:val="Footer"/>
    </w:pPr>
    <w:r>
      <w:t xml:space="preserve">RDOC23/47257 </w:t>
    </w:r>
    <w:r>
      <w:ptab w:relativeTo="margin" w:alignment="right" w:leader="none"/>
    </w:r>
    <w:r>
      <w:fldChar w:fldCharType="begin"/>
    </w:r>
    <w:r>
      <w:instrText xml:space="preserve"> PAGE   \* MERGEFORMAT </w:instrText>
    </w:r>
    <w:r>
      <w:fldChar w:fldCharType="separate"/>
    </w:r>
    <w:r w:rsidR="00DD52A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D386D" w14:textId="77777777" w:rsidR="00447727" w:rsidRDefault="00447727" w:rsidP="00921FD3">
      <w:r>
        <w:separator/>
      </w:r>
    </w:p>
  </w:footnote>
  <w:footnote w:type="continuationSeparator" w:id="0">
    <w:p w14:paraId="57AFC79D" w14:textId="77777777" w:rsidR="00447727" w:rsidRDefault="00447727" w:rsidP="00921FD3">
      <w:r>
        <w:continuationSeparator/>
      </w:r>
    </w:p>
  </w:footnote>
  <w:footnote w:type="continuationNotice" w:id="1">
    <w:p w14:paraId="77316F6C" w14:textId="77777777" w:rsidR="00447727" w:rsidRDefault="0044772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7AD4" w14:textId="1F680584" w:rsidR="00886F68" w:rsidRPr="00185C1D" w:rsidRDefault="00447727" w:rsidP="003F6063">
    <w:pPr>
      <w:pStyle w:val="Header"/>
      <w:rPr>
        <w:i/>
        <w:iCs/>
      </w:rPr>
    </w:pPr>
    <w:sdt>
      <w:sdtPr>
        <w:rPr>
          <w:iCs/>
        </w:rPr>
        <w:alias w:val="Document Title"/>
        <w:tag w:val="Document Title"/>
        <w:id w:val="16059501"/>
        <w:dataBinding w:xpath="/root[1]/DocTitle[1]" w:storeItemID="{180FEE2B-92DD-4DDF-8CD2-B2B446081537}"/>
        <w:text/>
      </w:sdtPr>
      <w:sdtEndPr/>
      <w:sdtContent>
        <w:r w:rsidR="00886F68" w:rsidRPr="00BA7A5A">
          <w:rPr>
            <w:iCs/>
          </w:rPr>
          <w:t>Renewal justification statement for exploration licences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01C9" w14:textId="7B6E5A7C" w:rsidR="00886F68" w:rsidRDefault="00886F68" w:rsidP="00254690">
    <w:pPr>
      <w:pStyle w:val="Header"/>
    </w:pPr>
    <w:r>
      <w:rPr>
        <w:lang w:eastAsia="en-AU"/>
      </w:rPr>
      <mc:AlternateContent>
        <mc:Choice Requires="wps">
          <w:drawing>
            <wp:anchor distT="0" distB="0" distL="114300" distR="114300" simplePos="0" relativeHeight="251658240" behindDoc="0" locked="1" layoutInCell="1" allowOverlap="1" wp14:anchorId="7BE4CD44" wp14:editId="13A3AEB4">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B0D8E" id="Rectangle 6" o:spid="_x0000_s1026" style="position:absolute;margin-left:-42.15pt;margin-top:.15pt;width:595.25pt;height:14.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" fillcolor="#90c8e3" strokecolor="#90c8e3" strokeweight="1pt">
              <w10:wrap anchorx="margin" anchory="page"/>
              <w10:anchorlock/>
            </v:rect>
          </w:pict>
        </mc:Fallback>
      </mc:AlternateContent>
    </w:r>
  </w:p>
  <w:p w14:paraId="658A4419" w14:textId="77777777" w:rsidR="00886F68" w:rsidRDefault="00886F68" w:rsidP="006D0D78">
    <w:pPr>
      <w:pStyle w:val="Descriptor"/>
    </w:pPr>
    <w:r>
      <w:rPr>
        <w:noProof/>
        <w:lang w:eastAsia="en-AU"/>
      </w:rPr>
      <mc:AlternateContent>
        <mc:Choice Requires="wps">
          <w:drawing>
            <wp:inline distT="0" distB="0" distL="0" distR="0" wp14:anchorId="0971F2C1" wp14:editId="737A94E6">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20003" w14:textId="77777777" w:rsidR="00886F68" w:rsidRDefault="00886F68" w:rsidP="001C27DF">
                          <w:pPr>
                            <w:pStyle w:val="Descriptor"/>
                          </w:pPr>
                          <w:r>
                            <w:t>Mining, Exploration and Geoscience</w:t>
                          </w:r>
                        </w:p>
                        <w:p w14:paraId="7E17741D" w14:textId="77777777" w:rsidR="00886F68" w:rsidRDefault="00886F68"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971F2C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6A920003" w14:textId="77777777" w:rsidR="00886F68" w:rsidRDefault="00886F68" w:rsidP="001C27DF">
                    <w:pPr>
                      <w:pStyle w:val="Descriptor"/>
                    </w:pPr>
                    <w:r>
                      <w:t>Mining, Exploration and Geoscience</w:t>
                    </w:r>
                  </w:p>
                  <w:p w14:paraId="7E17741D" w14:textId="77777777" w:rsidR="00886F68" w:rsidRDefault="00886F68" w:rsidP="00127421">
                    <w:pPr>
                      <w:pStyle w:val="SecondaryDescriptor"/>
                    </w:pPr>
                    <w:r>
                      <w:t>Department of Regional NSW</w:t>
                    </w:r>
                  </w:p>
                </w:txbxContent>
              </v:textbox>
              <w10:anchorlock/>
            </v:shape>
          </w:pict>
        </mc:Fallback>
      </mc:AlternateContent>
    </w:r>
    <w:r>
      <w:ptab w:relativeTo="margin" w:alignment="right" w:leader="none"/>
    </w:r>
    <w:r>
      <w:rPr>
        <w:noProof/>
        <w:lang w:eastAsia="en-AU"/>
      </w:rPr>
      <w:drawing>
        <wp:inline distT="0" distB="0" distL="0" distR="0" wp14:anchorId="40AF4400" wp14:editId="1ED08500">
          <wp:extent cx="666000" cy="720000"/>
          <wp:effectExtent l="0" t="0" r="127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E766E2F"/>
    <w:multiLevelType w:val="hybridMultilevel"/>
    <w:tmpl w:val="B8E01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 w15:restartNumberingAfterBreak="0">
    <w:nsid w:val="156908B8"/>
    <w:multiLevelType w:val="hybridMultilevel"/>
    <w:tmpl w:val="0D1C45D8"/>
    <w:lvl w:ilvl="0" w:tplc="15C0AE3E">
      <w:start w:val="10"/>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D04786"/>
    <w:multiLevelType w:val="hybridMultilevel"/>
    <w:tmpl w:val="D3F4E448"/>
    <w:lvl w:ilvl="0" w:tplc="C6F66C9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9265FF"/>
    <w:multiLevelType w:val="multilevel"/>
    <w:tmpl w:val="00A4F48A"/>
    <w:lvl w:ilvl="0">
      <w:start w:val="1"/>
      <w:numFmt w:val="decimal"/>
      <w:pStyle w:val="Headingnumbered1"/>
      <w:suff w:val="space"/>
      <w:lvlText w:val="%1."/>
      <w:lvlJc w:val="left"/>
      <w:pPr>
        <w:ind w:left="360" w:hanging="360"/>
      </w:pPr>
      <w:rPr>
        <w:rFonts w:hint="default"/>
        <w:b w:val="0"/>
      </w:rPr>
    </w:lvl>
    <w:lvl w:ilvl="1">
      <w:start w:val="1"/>
      <w:numFmt w:val="decimal"/>
      <w:pStyle w:val="Headingnumbered2"/>
      <w:suff w:val="space"/>
      <w:lvlText w:val="%1.%2."/>
      <w:lvlJc w:val="left"/>
      <w:pPr>
        <w:ind w:left="432" w:hanging="432"/>
      </w:pPr>
      <w:rPr>
        <w:rFonts w:hint="default"/>
        <w:b w:val="0"/>
      </w:rPr>
    </w:lvl>
    <w:lvl w:ilvl="2">
      <w:start w:val="1"/>
      <w:numFmt w:val="decimal"/>
      <w:pStyle w:val="Headingnumbered3"/>
      <w:suff w:val="space"/>
      <w:lvlText w:val="%1.%2.%3."/>
      <w:lvlJc w:val="left"/>
      <w:pPr>
        <w:ind w:left="1224" w:hanging="504"/>
      </w:pPr>
      <w:rPr>
        <w:rFonts w:hint="default"/>
        <w:b w:val="0"/>
        <w:color w:val="146CFD" w:themeColor="accent3"/>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AE15D4"/>
    <w:multiLevelType w:val="hybridMultilevel"/>
    <w:tmpl w:val="5344C79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9"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10" w15:restartNumberingAfterBreak="0">
    <w:nsid w:val="2AC90CCA"/>
    <w:multiLevelType w:val="hybridMultilevel"/>
    <w:tmpl w:val="AC666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3431A5"/>
    <w:multiLevelType w:val="multilevel"/>
    <w:tmpl w:val="83BC224C"/>
    <w:lvl w:ilvl="0">
      <w:start w:val="1"/>
      <w:numFmt w:val="bullet"/>
      <w:lvlText w:val=""/>
      <w:lvlJc w:val="left"/>
      <w:pPr>
        <w:ind w:left="0" w:firstLine="0"/>
      </w:pPr>
      <w:rPr>
        <w:rFonts w:ascii="Symbol" w:hAnsi="Symbol"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lvlRestart w:val="0"/>
      <w:suff w:val="nothing"/>
      <w:lvlText w:val=""/>
      <w:lvlJc w:val="left"/>
      <w:pPr>
        <w:ind w:left="0" w:firstLine="0"/>
      </w:pPr>
      <w:rPr>
        <w:rFonts w:hint="default"/>
        <w:b/>
        <w:i w:val="0"/>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30F30858"/>
    <w:multiLevelType w:val="multilevel"/>
    <w:tmpl w:val="D4A690DE"/>
    <w:lvl w:ilvl="0">
      <w:start w:val="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4" w15:restartNumberingAfterBreak="0">
    <w:nsid w:val="37777BE8"/>
    <w:multiLevelType w:val="hybridMultilevel"/>
    <w:tmpl w:val="A66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904798"/>
    <w:multiLevelType w:val="hybridMultilevel"/>
    <w:tmpl w:val="D180B538"/>
    <w:lvl w:ilvl="0" w:tplc="0C090001">
      <w:start w:val="1"/>
      <w:numFmt w:val="bullet"/>
      <w:lvlText w:val=""/>
      <w:lvlJc w:val="left"/>
      <w:pPr>
        <w:ind w:left="1290" w:hanging="57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41820CA"/>
    <w:multiLevelType w:val="hybridMultilevel"/>
    <w:tmpl w:val="550ACF8E"/>
    <w:lvl w:ilvl="0" w:tplc="FA6830D4">
      <w:start w:val="14"/>
      <w:numFmt w:val="decimal"/>
      <w:lvlText w:val="%1"/>
      <w:lvlJc w:val="left"/>
      <w:pPr>
        <w:ind w:left="3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CD84C3C">
      <w:start w:val="1"/>
      <w:numFmt w:val="decimal"/>
      <w:lvlText w:val="(%2)"/>
      <w:lvlJc w:val="left"/>
      <w:pPr>
        <w:ind w:left="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621E8C">
      <w:start w:val="1"/>
      <w:numFmt w:val="lowerLetter"/>
      <w:lvlText w:val="(%3)"/>
      <w:lvlJc w:val="left"/>
      <w:pPr>
        <w:ind w:left="1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54A3C6">
      <w:start w:val="1"/>
      <w:numFmt w:val="lowerRoman"/>
      <w:lvlText w:val="(%4)"/>
      <w:lvlJc w:val="left"/>
      <w:pPr>
        <w:ind w:left="1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826FCE">
      <w:start w:val="1"/>
      <w:numFmt w:val="upperLetter"/>
      <w:lvlText w:val="(%5)"/>
      <w:lvlJc w:val="left"/>
      <w:pPr>
        <w:ind w:left="1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CA95DC">
      <w:start w:val="1"/>
      <w:numFmt w:val="lowerRoman"/>
      <w:lvlText w:val="%6"/>
      <w:lvlJc w:val="left"/>
      <w:pPr>
        <w:ind w:left="2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C0C884">
      <w:start w:val="1"/>
      <w:numFmt w:val="decimal"/>
      <w:lvlText w:val="%7"/>
      <w:lvlJc w:val="left"/>
      <w:pPr>
        <w:ind w:left="3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1E509A">
      <w:start w:val="1"/>
      <w:numFmt w:val="lowerLetter"/>
      <w:lvlText w:val="%8"/>
      <w:lvlJc w:val="left"/>
      <w:pPr>
        <w:ind w:left="4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96AE9A">
      <w:start w:val="1"/>
      <w:numFmt w:val="lowerRoman"/>
      <w:lvlText w:val="%9"/>
      <w:lvlJc w:val="left"/>
      <w:pPr>
        <w:ind w:left="4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587131B"/>
    <w:multiLevelType w:val="hybridMultilevel"/>
    <w:tmpl w:val="6546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1F6015"/>
    <w:multiLevelType w:val="hybridMultilevel"/>
    <w:tmpl w:val="88F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B435B4"/>
    <w:multiLevelType w:val="hybridMultilevel"/>
    <w:tmpl w:val="10529A42"/>
    <w:lvl w:ilvl="0" w:tplc="2694464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A155550"/>
    <w:multiLevelType w:val="hybridMultilevel"/>
    <w:tmpl w:val="2A06AB7A"/>
    <w:lvl w:ilvl="0" w:tplc="B8B6970E">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2066FC"/>
    <w:multiLevelType w:val="multilevel"/>
    <w:tmpl w:val="E632D30C"/>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3C2896"/>
    <w:multiLevelType w:val="hybridMultilevel"/>
    <w:tmpl w:val="86B2D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B178A3"/>
    <w:multiLevelType w:val="multilevel"/>
    <w:tmpl w:val="B248024E"/>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15:restartNumberingAfterBreak="0">
    <w:nsid w:val="53CC0303"/>
    <w:multiLevelType w:val="hybridMultilevel"/>
    <w:tmpl w:val="96305066"/>
    <w:lvl w:ilvl="0" w:tplc="77AC7274">
      <w:start w:val="1"/>
      <w:numFmt w:val="lowerLetter"/>
      <w:lvlText w:val="(%1)"/>
      <w:lvlJc w:val="left"/>
      <w:pPr>
        <w:ind w:left="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5963688"/>
    <w:multiLevelType w:val="hybridMultilevel"/>
    <w:tmpl w:val="8572EAE8"/>
    <w:lvl w:ilvl="0" w:tplc="0C090001">
      <w:start w:val="1"/>
      <w:numFmt w:val="bullet"/>
      <w:lvlText w:val=""/>
      <w:lvlJc w:val="left"/>
      <w:pPr>
        <w:ind w:left="706" w:hanging="360"/>
      </w:pPr>
      <w:rPr>
        <w:rFonts w:ascii="Symbol" w:hAnsi="Symbol" w:hint="default"/>
      </w:rPr>
    </w:lvl>
    <w:lvl w:ilvl="1" w:tplc="0C090003" w:tentative="1">
      <w:start w:val="1"/>
      <w:numFmt w:val="bullet"/>
      <w:lvlText w:val="o"/>
      <w:lvlJc w:val="left"/>
      <w:pPr>
        <w:ind w:left="1426" w:hanging="360"/>
      </w:pPr>
      <w:rPr>
        <w:rFonts w:ascii="Courier New" w:hAnsi="Courier New" w:cs="Courier New" w:hint="default"/>
      </w:rPr>
    </w:lvl>
    <w:lvl w:ilvl="2" w:tplc="0C090005" w:tentative="1">
      <w:start w:val="1"/>
      <w:numFmt w:val="bullet"/>
      <w:lvlText w:val=""/>
      <w:lvlJc w:val="left"/>
      <w:pPr>
        <w:ind w:left="2146" w:hanging="360"/>
      </w:pPr>
      <w:rPr>
        <w:rFonts w:ascii="Wingdings" w:hAnsi="Wingdings" w:hint="default"/>
      </w:rPr>
    </w:lvl>
    <w:lvl w:ilvl="3" w:tplc="0C090001" w:tentative="1">
      <w:start w:val="1"/>
      <w:numFmt w:val="bullet"/>
      <w:lvlText w:val=""/>
      <w:lvlJc w:val="left"/>
      <w:pPr>
        <w:ind w:left="2866" w:hanging="360"/>
      </w:pPr>
      <w:rPr>
        <w:rFonts w:ascii="Symbol" w:hAnsi="Symbol" w:hint="default"/>
      </w:rPr>
    </w:lvl>
    <w:lvl w:ilvl="4" w:tplc="0C090003" w:tentative="1">
      <w:start w:val="1"/>
      <w:numFmt w:val="bullet"/>
      <w:lvlText w:val="o"/>
      <w:lvlJc w:val="left"/>
      <w:pPr>
        <w:ind w:left="3586" w:hanging="360"/>
      </w:pPr>
      <w:rPr>
        <w:rFonts w:ascii="Courier New" w:hAnsi="Courier New" w:cs="Courier New" w:hint="default"/>
      </w:rPr>
    </w:lvl>
    <w:lvl w:ilvl="5" w:tplc="0C090005" w:tentative="1">
      <w:start w:val="1"/>
      <w:numFmt w:val="bullet"/>
      <w:lvlText w:val=""/>
      <w:lvlJc w:val="left"/>
      <w:pPr>
        <w:ind w:left="4306" w:hanging="360"/>
      </w:pPr>
      <w:rPr>
        <w:rFonts w:ascii="Wingdings" w:hAnsi="Wingdings" w:hint="default"/>
      </w:rPr>
    </w:lvl>
    <w:lvl w:ilvl="6" w:tplc="0C090001" w:tentative="1">
      <w:start w:val="1"/>
      <w:numFmt w:val="bullet"/>
      <w:lvlText w:val=""/>
      <w:lvlJc w:val="left"/>
      <w:pPr>
        <w:ind w:left="5026" w:hanging="360"/>
      </w:pPr>
      <w:rPr>
        <w:rFonts w:ascii="Symbol" w:hAnsi="Symbol" w:hint="default"/>
      </w:rPr>
    </w:lvl>
    <w:lvl w:ilvl="7" w:tplc="0C090003" w:tentative="1">
      <w:start w:val="1"/>
      <w:numFmt w:val="bullet"/>
      <w:lvlText w:val="o"/>
      <w:lvlJc w:val="left"/>
      <w:pPr>
        <w:ind w:left="5746" w:hanging="360"/>
      </w:pPr>
      <w:rPr>
        <w:rFonts w:ascii="Courier New" w:hAnsi="Courier New" w:cs="Courier New" w:hint="default"/>
      </w:rPr>
    </w:lvl>
    <w:lvl w:ilvl="8" w:tplc="0C090005" w:tentative="1">
      <w:start w:val="1"/>
      <w:numFmt w:val="bullet"/>
      <w:lvlText w:val=""/>
      <w:lvlJc w:val="left"/>
      <w:pPr>
        <w:ind w:left="6466" w:hanging="360"/>
      </w:pPr>
      <w:rPr>
        <w:rFonts w:ascii="Wingdings" w:hAnsi="Wingdings" w:hint="default"/>
      </w:rPr>
    </w:lvl>
  </w:abstractNum>
  <w:abstractNum w:abstractNumId="28" w15:restartNumberingAfterBreak="0">
    <w:nsid w:val="599C6BCF"/>
    <w:multiLevelType w:val="multilevel"/>
    <w:tmpl w:val="5B8EB096"/>
    <w:lvl w:ilvl="0">
      <w:start w:val="6"/>
      <w:numFmt w:val="decimal"/>
      <w:lvlText w:val="%1"/>
      <w:lvlJc w:val="left"/>
      <w:pPr>
        <w:ind w:left="405" w:hanging="405"/>
      </w:pPr>
      <w:rPr>
        <w:rFonts w:eastAsia="Calibri" w:cs="Calibri" w:hint="default"/>
        <w:color w:val="002664" w:themeColor="accent1"/>
        <w:sz w:val="28"/>
      </w:rPr>
    </w:lvl>
    <w:lvl w:ilvl="1">
      <w:start w:val="2"/>
      <w:numFmt w:val="decimal"/>
      <w:lvlText w:val="%1.%2"/>
      <w:lvlJc w:val="left"/>
      <w:pPr>
        <w:ind w:left="1125" w:hanging="405"/>
      </w:pPr>
      <w:rPr>
        <w:rFonts w:eastAsia="Calibri" w:cs="Calibri" w:hint="default"/>
        <w:color w:val="002664" w:themeColor="accent1"/>
        <w:sz w:val="28"/>
      </w:rPr>
    </w:lvl>
    <w:lvl w:ilvl="2">
      <w:start w:val="1"/>
      <w:numFmt w:val="decimal"/>
      <w:lvlText w:val="%1.%2.%3"/>
      <w:lvlJc w:val="left"/>
      <w:pPr>
        <w:ind w:left="2160" w:hanging="720"/>
      </w:pPr>
      <w:rPr>
        <w:rFonts w:eastAsia="Calibri" w:cs="Calibri" w:hint="default"/>
        <w:color w:val="002664" w:themeColor="accent1"/>
        <w:sz w:val="28"/>
      </w:rPr>
    </w:lvl>
    <w:lvl w:ilvl="3">
      <w:start w:val="1"/>
      <w:numFmt w:val="decimal"/>
      <w:lvlText w:val="%1.%2.%3.%4"/>
      <w:lvlJc w:val="left"/>
      <w:pPr>
        <w:ind w:left="2880" w:hanging="720"/>
      </w:pPr>
      <w:rPr>
        <w:rFonts w:eastAsia="Calibri" w:cs="Calibri" w:hint="default"/>
        <w:color w:val="002664" w:themeColor="accent1"/>
        <w:sz w:val="28"/>
      </w:rPr>
    </w:lvl>
    <w:lvl w:ilvl="4">
      <w:start w:val="1"/>
      <w:numFmt w:val="decimal"/>
      <w:lvlText w:val="%1.%2.%3.%4.%5"/>
      <w:lvlJc w:val="left"/>
      <w:pPr>
        <w:ind w:left="3960" w:hanging="1080"/>
      </w:pPr>
      <w:rPr>
        <w:rFonts w:eastAsia="Calibri" w:cs="Calibri" w:hint="default"/>
        <w:color w:val="002664" w:themeColor="accent1"/>
        <w:sz w:val="28"/>
      </w:rPr>
    </w:lvl>
    <w:lvl w:ilvl="5">
      <w:start w:val="1"/>
      <w:numFmt w:val="decimal"/>
      <w:lvlText w:val="%1.%2.%3.%4.%5.%6"/>
      <w:lvlJc w:val="left"/>
      <w:pPr>
        <w:ind w:left="4680" w:hanging="1080"/>
      </w:pPr>
      <w:rPr>
        <w:rFonts w:eastAsia="Calibri" w:cs="Calibri" w:hint="default"/>
        <w:color w:val="002664" w:themeColor="accent1"/>
        <w:sz w:val="28"/>
      </w:rPr>
    </w:lvl>
    <w:lvl w:ilvl="6">
      <w:start w:val="1"/>
      <w:numFmt w:val="decimal"/>
      <w:lvlText w:val="%1.%2.%3.%4.%5.%6.%7"/>
      <w:lvlJc w:val="left"/>
      <w:pPr>
        <w:ind w:left="5760" w:hanging="1440"/>
      </w:pPr>
      <w:rPr>
        <w:rFonts w:eastAsia="Calibri" w:cs="Calibri" w:hint="default"/>
        <w:color w:val="002664" w:themeColor="accent1"/>
        <w:sz w:val="28"/>
      </w:rPr>
    </w:lvl>
    <w:lvl w:ilvl="7">
      <w:start w:val="1"/>
      <w:numFmt w:val="decimal"/>
      <w:lvlText w:val="%1.%2.%3.%4.%5.%6.%7.%8"/>
      <w:lvlJc w:val="left"/>
      <w:pPr>
        <w:ind w:left="6480" w:hanging="1440"/>
      </w:pPr>
      <w:rPr>
        <w:rFonts w:eastAsia="Calibri" w:cs="Calibri" w:hint="default"/>
        <w:color w:val="002664" w:themeColor="accent1"/>
        <w:sz w:val="28"/>
      </w:rPr>
    </w:lvl>
    <w:lvl w:ilvl="8">
      <w:start w:val="1"/>
      <w:numFmt w:val="decimal"/>
      <w:lvlText w:val="%1.%2.%3.%4.%5.%6.%7.%8.%9"/>
      <w:lvlJc w:val="left"/>
      <w:pPr>
        <w:ind w:left="7560" w:hanging="1800"/>
      </w:pPr>
      <w:rPr>
        <w:rFonts w:eastAsia="Calibri" w:cs="Calibri" w:hint="default"/>
        <w:color w:val="002664" w:themeColor="accent1"/>
        <w:sz w:val="28"/>
      </w:rPr>
    </w:lvl>
  </w:abstractNum>
  <w:abstractNum w:abstractNumId="29" w15:restartNumberingAfterBreak="0">
    <w:nsid w:val="5DDE4EE4"/>
    <w:multiLevelType w:val="multilevel"/>
    <w:tmpl w:val="83BC224C"/>
    <w:lvl w:ilvl="0">
      <w:start w:val="1"/>
      <w:numFmt w:val="bullet"/>
      <w:lvlText w:val=""/>
      <w:lvlJc w:val="left"/>
      <w:pPr>
        <w:ind w:left="0" w:firstLine="0"/>
      </w:pPr>
      <w:rPr>
        <w:rFonts w:ascii="Symbol" w:hAnsi="Symbol"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lvlRestart w:val="0"/>
      <w:suff w:val="nothing"/>
      <w:lvlText w:val=""/>
      <w:lvlJc w:val="left"/>
      <w:pPr>
        <w:ind w:left="0" w:firstLine="0"/>
      </w:pPr>
      <w:rPr>
        <w:rFonts w:hint="default"/>
        <w:b/>
        <w:i w:val="0"/>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0" w15:restartNumberingAfterBreak="0">
    <w:nsid w:val="61792827"/>
    <w:multiLevelType w:val="hybridMultilevel"/>
    <w:tmpl w:val="2F10E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4B1808"/>
    <w:multiLevelType w:val="hybridMultilevel"/>
    <w:tmpl w:val="5C8E44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2EB0F6D"/>
    <w:multiLevelType w:val="hybridMultilevel"/>
    <w:tmpl w:val="D4B22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8754BD"/>
    <w:multiLevelType w:val="hybridMultilevel"/>
    <w:tmpl w:val="2806F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E55052"/>
    <w:multiLevelType w:val="hybridMultilevel"/>
    <w:tmpl w:val="5FCCA108"/>
    <w:lvl w:ilvl="0" w:tplc="C6F66C9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5731FA7"/>
    <w:multiLevelType w:val="hybridMultilevel"/>
    <w:tmpl w:val="168E8F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25"/>
  </w:num>
  <w:num w:numId="3">
    <w:abstractNumId w:val="13"/>
  </w:num>
  <w:num w:numId="4">
    <w:abstractNumId w:val="3"/>
  </w:num>
  <w:num w:numId="5">
    <w:abstractNumId w:val="9"/>
  </w:num>
  <w:num w:numId="6">
    <w:abstractNumId w:val="5"/>
  </w:num>
  <w:num w:numId="7">
    <w:abstractNumId w:val="5"/>
    <w:lvlOverride w:ilvl="0">
      <w:startOverride w:val="1"/>
    </w:lvlOverride>
  </w:num>
  <w:num w:numId="8">
    <w:abstractNumId w:val="3"/>
    <w:lvlOverride w:ilvl="0">
      <w:startOverride w:val="1"/>
    </w:lvlOverride>
  </w:num>
  <w:num w:numId="9">
    <w:abstractNumId w:val="9"/>
    <w:lvlOverride w:ilvl="0">
      <w:startOverride w:val="1"/>
    </w:lvlOverride>
  </w:num>
  <w:num w:numId="10">
    <w:abstractNumId w:val="24"/>
  </w:num>
  <w:num w:numId="11">
    <w:abstractNumId w:val="5"/>
  </w:num>
  <w:num w:numId="12">
    <w:abstractNumId w:val="25"/>
  </w:num>
  <w:num w:numId="13">
    <w:abstractNumId w:val="13"/>
  </w:num>
  <w:num w:numId="14">
    <w:abstractNumId w:val="3"/>
  </w:num>
  <w:num w:numId="15">
    <w:abstractNumId w:val="9"/>
  </w:num>
  <w:num w:numId="16">
    <w:abstractNumId w:val="25"/>
  </w:num>
  <w:num w:numId="17">
    <w:abstractNumId w:val="13"/>
  </w:num>
  <w:num w:numId="18">
    <w:abstractNumId w:val="24"/>
  </w:num>
  <w:num w:numId="19">
    <w:abstractNumId w:val="3"/>
  </w:num>
  <w:num w:numId="20">
    <w:abstractNumId w:val="9"/>
  </w:num>
  <w:num w:numId="21">
    <w:abstractNumId w:val="5"/>
  </w:num>
  <w:num w:numId="22">
    <w:abstractNumId w:val="24"/>
    <w:lvlOverride w:ilvl="0">
      <w:startOverride w:val="1"/>
    </w:lvlOverride>
  </w:num>
  <w:num w:numId="23">
    <w:abstractNumId w:val="25"/>
    <w:lvlOverride w:ilvl="0">
      <w:startOverride w:val="1"/>
    </w:lvlOverride>
  </w:num>
  <w:num w:numId="24">
    <w:abstractNumId w:val="13"/>
    <w:lvlOverride w:ilvl="0">
      <w:startOverride w:val="1"/>
    </w:lvlOverride>
  </w:num>
  <w:num w:numId="25">
    <w:abstractNumId w:val="25"/>
  </w:num>
  <w:num w:numId="26">
    <w:abstractNumId w:val="13"/>
  </w:num>
  <w:num w:numId="27">
    <w:abstractNumId w:val="24"/>
  </w:num>
  <w:num w:numId="28">
    <w:abstractNumId w:val="3"/>
  </w:num>
  <w:num w:numId="29">
    <w:abstractNumId w:val="9"/>
  </w:num>
  <w:num w:numId="30">
    <w:abstractNumId w:val="5"/>
  </w:num>
  <w:num w:numId="31">
    <w:abstractNumId w:val="24"/>
  </w:num>
  <w:num w:numId="32">
    <w:abstractNumId w:val="5"/>
  </w:num>
  <w:num w:numId="33">
    <w:abstractNumId w:val="14"/>
  </w:num>
  <w:num w:numId="34">
    <w:abstractNumId w:val="4"/>
  </w:num>
  <w:num w:numId="35">
    <w:abstractNumId w:val="18"/>
  </w:num>
  <w:num w:numId="36">
    <w:abstractNumId w:val="7"/>
  </w:num>
  <w:num w:numId="37">
    <w:abstractNumId w:val="1"/>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17"/>
  </w:num>
  <w:num w:numId="42">
    <w:abstractNumId w:val="6"/>
  </w:num>
  <w:num w:numId="43">
    <w:abstractNumId w:val="34"/>
  </w:num>
  <w:num w:numId="44">
    <w:abstractNumId w:val="15"/>
  </w:num>
  <w:num w:numId="45">
    <w:abstractNumId w:val="8"/>
  </w:num>
  <w:num w:numId="46">
    <w:abstractNumId w:val="35"/>
  </w:num>
  <w:num w:numId="47">
    <w:abstractNumId w:val="19"/>
  </w:num>
  <w:num w:numId="48">
    <w:abstractNumId w:val="22"/>
  </w:num>
  <w:num w:numId="49">
    <w:abstractNumId w:val="29"/>
  </w:num>
  <w:num w:numId="50">
    <w:abstractNumId w:val="20"/>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num>
  <w:num w:numId="53">
    <w:abstractNumId w:val="31"/>
  </w:num>
  <w:num w:numId="54">
    <w:abstractNumId w:val="28"/>
  </w:num>
  <w:num w:numId="55">
    <w:abstractNumId w:val="7"/>
  </w:num>
  <w:num w:numId="56">
    <w:abstractNumId w:val="32"/>
  </w:num>
  <w:num w:numId="57">
    <w:abstractNumId w:val="30"/>
  </w:num>
  <w:num w:numId="58">
    <w:abstractNumId w:val="33"/>
  </w:num>
  <w:num w:numId="59">
    <w:abstractNumId w:val="2"/>
  </w:num>
  <w:num w:numId="60">
    <w:abstractNumId w:val="10"/>
  </w:num>
  <w:num w:numId="61">
    <w:abstractNumId w:val="21"/>
  </w:num>
  <w:num w:numId="62">
    <w:abstractNumId w:val="7"/>
  </w:num>
  <w:num w:numId="63">
    <w:abstractNumId w:val="7"/>
  </w:num>
  <w:num w:numId="64">
    <w:abstractNumId w:val="27"/>
  </w:num>
  <w:num w:numId="65">
    <w:abstractNumId w:val="11"/>
  </w:num>
  <w:num w:numId="66">
    <w:abstractNumId w:val="7"/>
  </w:num>
  <w:num w:numId="67">
    <w:abstractNumId w:val="7"/>
  </w:num>
  <w:num w:numId="68">
    <w:abstractNumId w:val="7"/>
  </w:num>
  <w:num w:numId="69">
    <w:abstractNumId w:val="7"/>
  </w:num>
  <w:num w:numId="70">
    <w:abstractNumId w:val="7"/>
  </w:num>
  <w:num w:numId="71">
    <w:abstractNumId w:val="7"/>
  </w:num>
  <w:num w:numId="72">
    <w:abstractNumId w:val="7"/>
  </w:num>
  <w:num w:numId="73">
    <w:abstractNumId w:val="7"/>
  </w:num>
  <w:num w:numId="74">
    <w:abstractNumId w:val="7"/>
  </w:num>
  <w:num w:numId="75">
    <w:abstractNumId w:val="7"/>
  </w:num>
  <w:num w:numId="76">
    <w:abstractNumId w:val="7"/>
  </w:num>
  <w:num w:numId="77">
    <w:abstractNumId w:val="7"/>
  </w:num>
  <w:num w:numId="78">
    <w:abstractNumId w:val="7"/>
  </w:num>
  <w:num w:numId="79">
    <w:abstractNumId w:val="7"/>
  </w:num>
  <w:num w:numId="80">
    <w:abstractNumId w:val="26"/>
  </w:num>
  <w:num w:numId="81">
    <w:abstractNumId w:val="16"/>
  </w:num>
  <w:num w:numId="82">
    <w:abstractNumId w:val="7"/>
  </w:num>
  <w:num w:numId="83">
    <w:abstractNumId w:val="7"/>
  </w:num>
  <w:num w:numId="84">
    <w:abstractNumId w:val="7"/>
  </w:num>
  <w:num w:numId="85">
    <w:abstractNumId w:val="7"/>
  </w:num>
  <w:num w:numId="86">
    <w:abstractNumId w:val="7"/>
  </w:num>
  <w:num w:numId="87">
    <w:abstractNumId w:val="7"/>
  </w:num>
  <w:num w:numId="88">
    <w:abstractNumId w:val="7"/>
  </w:num>
  <w:num w:numId="89">
    <w:abstractNumId w:val="7"/>
  </w:num>
  <w:num w:numId="90">
    <w:abstractNumId w:val="7"/>
  </w:num>
  <w:num w:numId="91">
    <w:abstractNumId w:val="7"/>
  </w:num>
  <w:num w:numId="92">
    <w:abstractNumId w:val="7"/>
  </w:num>
  <w:num w:numId="93">
    <w:abstractNumId w:val="7"/>
  </w:num>
  <w:num w:numId="94">
    <w:abstractNumId w:val="7"/>
  </w:num>
  <w:num w:numId="95">
    <w:abstractNumId w:val="7"/>
  </w:num>
  <w:num w:numId="96">
    <w:abstractNumId w:val="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f5wqSIkhny9284C8jEs+tVn2vJIdT103VPrpwk0fduJ4NaFhuAvfIzM4s2AHcJAvwmAa8dy4Z18gMa5CMQ9fOA==" w:salt="5KZLyh0pDan0q2KHHSfn8A=="/>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3FE"/>
    <w:rsid w:val="00001CC3"/>
    <w:rsid w:val="000025C5"/>
    <w:rsid w:val="00002C93"/>
    <w:rsid w:val="00003583"/>
    <w:rsid w:val="00003709"/>
    <w:rsid w:val="00003C88"/>
    <w:rsid w:val="00004F52"/>
    <w:rsid w:val="000055BE"/>
    <w:rsid w:val="00005754"/>
    <w:rsid w:val="00005C44"/>
    <w:rsid w:val="000100A3"/>
    <w:rsid w:val="000130F1"/>
    <w:rsid w:val="00017E23"/>
    <w:rsid w:val="00020713"/>
    <w:rsid w:val="00021A2F"/>
    <w:rsid w:val="00024FFD"/>
    <w:rsid w:val="00027CAC"/>
    <w:rsid w:val="00030C2E"/>
    <w:rsid w:val="000319D3"/>
    <w:rsid w:val="000330D7"/>
    <w:rsid w:val="00033DA9"/>
    <w:rsid w:val="00034B37"/>
    <w:rsid w:val="000369F8"/>
    <w:rsid w:val="000400EA"/>
    <w:rsid w:val="00044114"/>
    <w:rsid w:val="0004413C"/>
    <w:rsid w:val="00046419"/>
    <w:rsid w:val="00046ACD"/>
    <w:rsid w:val="00046EE7"/>
    <w:rsid w:val="000501F5"/>
    <w:rsid w:val="00051966"/>
    <w:rsid w:val="00052C5C"/>
    <w:rsid w:val="0005359F"/>
    <w:rsid w:val="00053DB3"/>
    <w:rsid w:val="000564AF"/>
    <w:rsid w:val="00057AF0"/>
    <w:rsid w:val="00061CC7"/>
    <w:rsid w:val="00063541"/>
    <w:rsid w:val="00065197"/>
    <w:rsid w:val="00070779"/>
    <w:rsid w:val="00072B2F"/>
    <w:rsid w:val="00072D01"/>
    <w:rsid w:val="00074B25"/>
    <w:rsid w:val="00075336"/>
    <w:rsid w:val="00075C7B"/>
    <w:rsid w:val="00075DB0"/>
    <w:rsid w:val="000774B8"/>
    <w:rsid w:val="0008073E"/>
    <w:rsid w:val="000831DB"/>
    <w:rsid w:val="00083823"/>
    <w:rsid w:val="00090731"/>
    <w:rsid w:val="00091DB7"/>
    <w:rsid w:val="000926DF"/>
    <w:rsid w:val="000961F5"/>
    <w:rsid w:val="000A0A02"/>
    <w:rsid w:val="000A381D"/>
    <w:rsid w:val="000B0AF7"/>
    <w:rsid w:val="000B1BDF"/>
    <w:rsid w:val="000B21C5"/>
    <w:rsid w:val="000B34CB"/>
    <w:rsid w:val="000B5B11"/>
    <w:rsid w:val="000B7F4B"/>
    <w:rsid w:val="000C2BB0"/>
    <w:rsid w:val="000C5755"/>
    <w:rsid w:val="000D2049"/>
    <w:rsid w:val="000D5CAC"/>
    <w:rsid w:val="000D5F05"/>
    <w:rsid w:val="000D6B77"/>
    <w:rsid w:val="000D750C"/>
    <w:rsid w:val="000D751F"/>
    <w:rsid w:val="000D7F02"/>
    <w:rsid w:val="000E0434"/>
    <w:rsid w:val="000E3759"/>
    <w:rsid w:val="000E457A"/>
    <w:rsid w:val="000E7003"/>
    <w:rsid w:val="000E77B1"/>
    <w:rsid w:val="000F1C10"/>
    <w:rsid w:val="000F231B"/>
    <w:rsid w:val="000F439B"/>
    <w:rsid w:val="000F533C"/>
    <w:rsid w:val="000F5D42"/>
    <w:rsid w:val="000F6666"/>
    <w:rsid w:val="00100E34"/>
    <w:rsid w:val="001023FE"/>
    <w:rsid w:val="00105E25"/>
    <w:rsid w:val="0010613F"/>
    <w:rsid w:val="001065F0"/>
    <w:rsid w:val="00106E87"/>
    <w:rsid w:val="001106A0"/>
    <w:rsid w:val="00111713"/>
    <w:rsid w:val="00111775"/>
    <w:rsid w:val="00112092"/>
    <w:rsid w:val="00112980"/>
    <w:rsid w:val="00113824"/>
    <w:rsid w:val="00114A73"/>
    <w:rsid w:val="00116CED"/>
    <w:rsid w:val="0011767C"/>
    <w:rsid w:val="00122767"/>
    <w:rsid w:val="001247C7"/>
    <w:rsid w:val="00127279"/>
    <w:rsid w:val="00127421"/>
    <w:rsid w:val="00131292"/>
    <w:rsid w:val="0013204F"/>
    <w:rsid w:val="00132617"/>
    <w:rsid w:val="00132C9F"/>
    <w:rsid w:val="0013421B"/>
    <w:rsid w:val="00136B28"/>
    <w:rsid w:val="00136E62"/>
    <w:rsid w:val="001404B0"/>
    <w:rsid w:val="0014092D"/>
    <w:rsid w:val="0014157C"/>
    <w:rsid w:val="001419CE"/>
    <w:rsid w:val="00142EDE"/>
    <w:rsid w:val="001437D3"/>
    <w:rsid w:val="00143B62"/>
    <w:rsid w:val="00144629"/>
    <w:rsid w:val="001476EF"/>
    <w:rsid w:val="001506DB"/>
    <w:rsid w:val="00150CAE"/>
    <w:rsid w:val="00153586"/>
    <w:rsid w:val="0015570F"/>
    <w:rsid w:val="00161B8F"/>
    <w:rsid w:val="00165D67"/>
    <w:rsid w:val="0016659A"/>
    <w:rsid w:val="001674DE"/>
    <w:rsid w:val="00167615"/>
    <w:rsid w:val="001713C8"/>
    <w:rsid w:val="0017211A"/>
    <w:rsid w:val="001728CA"/>
    <w:rsid w:val="00173F52"/>
    <w:rsid w:val="00174347"/>
    <w:rsid w:val="001744C2"/>
    <w:rsid w:val="0017599E"/>
    <w:rsid w:val="00175BF8"/>
    <w:rsid w:val="00176B64"/>
    <w:rsid w:val="001774F6"/>
    <w:rsid w:val="00177D7A"/>
    <w:rsid w:val="00182A60"/>
    <w:rsid w:val="00184AA0"/>
    <w:rsid w:val="00185C1D"/>
    <w:rsid w:val="00196A48"/>
    <w:rsid w:val="001A0846"/>
    <w:rsid w:val="001A0ED4"/>
    <w:rsid w:val="001A4086"/>
    <w:rsid w:val="001A5190"/>
    <w:rsid w:val="001A5354"/>
    <w:rsid w:val="001A56E1"/>
    <w:rsid w:val="001A628B"/>
    <w:rsid w:val="001A654A"/>
    <w:rsid w:val="001A6955"/>
    <w:rsid w:val="001B0562"/>
    <w:rsid w:val="001B6702"/>
    <w:rsid w:val="001B7200"/>
    <w:rsid w:val="001B728B"/>
    <w:rsid w:val="001C27DF"/>
    <w:rsid w:val="001C3BAE"/>
    <w:rsid w:val="001C6C8D"/>
    <w:rsid w:val="001D1E50"/>
    <w:rsid w:val="001D25EF"/>
    <w:rsid w:val="001D4524"/>
    <w:rsid w:val="001D460B"/>
    <w:rsid w:val="001D4C98"/>
    <w:rsid w:val="001D7530"/>
    <w:rsid w:val="001D754D"/>
    <w:rsid w:val="001E04AA"/>
    <w:rsid w:val="001E0611"/>
    <w:rsid w:val="001E0762"/>
    <w:rsid w:val="001E1988"/>
    <w:rsid w:val="001F010F"/>
    <w:rsid w:val="001F18AF"/>
    <w:rsid w:val="001F20AB"/>
    <w:rsid w:val="001F358B"/>
    <w:rsid w:val="001F69D6"/>
    <w:rsid w:val="001F7BD2"/>
    <w:rsid w:val="00202611"/>
    <w:rsid w:val="0020691E"/>
    <w:rsid w:val="00207A9F"/>
    <w:rsid w:val="00210EF5"/>
    <w:rsid w:val="00215179"/>
    <w:rsid w:val="0021606E"/>
    <w:rsid w:val="00216B6C"/>
    <w:rsid w:val="00216D02"/>
    <w:rsid w:val="00224DDA"/>
    <w:rsid w:val="00225567"/>
    <w:rsid w:val="00227035"/>
    <w:rsid w:val="0023243B"/>
    <w:rsid w:val="00232963"/>
    <w:rsid w:val="00233115"/>
    <w:rsid w:val="00233579"/>
    <w:rsid w:val="00237028"/>
    <w:rsid w:val="002409AB"/>
    <w:rsid w:val="0024202F"/>
    <w:rsid w:val="00244720"/>
    <w:rsid w:val="00244A18"/>
    <w:rsid w:val="00246042"/>
    <w:rsid w:val="00246BFB"/>
    <w:rsid w:val="00247A84"/>
    <w:rsid w:val="0025118A"/>
    <w:rsid w:val="0025153B"/>
    <w:rsid w:val="0025358A"/>
    <w:rsid w:val="00254690"/>
    <w:rsid w:val="00255F5E"/>
    <w:rsid w:val="00256509"/>
    <w:rsid w:val="002578BA"/>
    <w:rsid w:val="00263061"/>
    <w:rsid w:val="00264ECB"/>
    <w:rsid w:val="0026538D"/>
    <w:rsid w:val="00265E99"/>
    <w:rsid w:val="00266388"/>
    <w:rsid w:val="00267565"/>
    <w:rsid w:val="00271104"/>
    <w:rsid w:val="0027281C"/>
    <w:rsid w:val="00274254"/>
    <w:rsid w:val="0027645B"/>
    <w:rsid w:val="002778A9"/>
    <w:rsid w:val="002779B8"/>
    <w:rsid w:val="0028383F"/>
    <w:rsid w:val="0029399F"/>
    <w:rsid w:val="00294457"/>
    <w:rsid w:val="00294817"/>
    <w:rsid w:val="002956EE"/>
    <w:rsid w:val="00295E2C"/>
    <w:rsid w:val="00297D45"/>
    <w:rsid w:val="002A1E81"/>
    <w:rsid w:val="002A415A"/>
    <w:rsid w:val="002A4200"/>
    <w:rsid w:val="002B269F"/>
    <w:rsid w:val="002B332B"/>
    <w:rsid w:val="002B5339"/>
    <w:rsid w:val="002B64B1"/>
    <w:rsid w:val="002B65DD"/>
    <w:rsid w:val="002B7856"/>
    <w:rsid w:val="002B79A9"/>
    <w:rsid w:val="002B79D6"/>
    <w:rsid w:val="002C0EC0"/>
    <w:rsid w:val="002C27DE"/>
    <w:rsid w:val="002C3178"/>
    <w:rsid w:val="002C383C"/>
    <w:rsid w:val="002C3E89"/>
    <w:rsid w:val="002C449D"/>
    <w:rsid w:val="002C5B85"/>
    <w:rsid w:val="002C62E1"/>
    <w:rsid w:val="002D06D6"/>
    <w:rsid w:val="002D167C"/>
    <w:rsid w:val="002D1C8E"/>
    <w:rsid w:val="002E256C"/>
    <w:rsid w:val="002E2FFB"/>
    <w:rsid w:val="002E34BF"/>
    <w:rsid w:val="002E4C7A"/>
    <w:rsid w:val="002E6AAF"/>
    <w:rsid w:val="002F22A6"/>
    <w:rsid w:val="002F2BC3"/>
    <w:rsid w:val="002F2F83"/>
    <w:rsid w:val="002F50FD"/>
    <w:rsid w:val="002F5A8B"/>
    <w:rsid w:val="002F6812"/>
    <w:rsid w:val="003027EC"/>
    <w:rsid w:val="00303270"/>
    <w:rsid w:val="00305D59"/>
    <w:rsid w:val="00305D69"/>
    <w:rsid w:val="00306D67"/>
    <w:rsid w:val="0031308B"/>
    <w:rsid w:val="00314072"/>
    <w:rsid w:val="00316A74"/>
    <w:rsid w:val="00317F63"/>
    <w:rsid w:val="00320A84"/>
    <w:rsid w:val="003248D7"/>
    <w:rsid w:val="00324974"/>
    <w:rsid w:val="00325C3F"/>
    <w:rsid w:val="00325DF5"/>
    <w:rsid w:val="003267B3"/>
    <w:rsid w:val="00332CC6"/>
    <w:rsid w:val="00334A81"/>
    <w:rsid w:val="00336A12"/>
    <w:rsid w:val="003409FD"/>
    <w:rsid w:val="00340CA0"/>
    <w:rsid w:val="00345B55"/>
    <w:rsid w:val="00345D83"/>
    <w:rsid w:val="0035167F"/>
    <w:rsid w:val="00352E16"/>
    <w:rsid w:val="00353985"/>
    <w:rsid w:val="00356BFD"/>
    <w:rsid w:val="00357196"/>
    <w:rsid w:val="0036217F"/>
    <w:rsid w:val="0036379C"/>
    <w:rsid w:val="003638FC"/>
    <w:rsid w:val="00364F93"/>
    <w:rsid w:val="00372206"/>
    <w:rsid w:val="00373C71"/>
    <w:rsid w:val="00374C56"/>
    <w:rsid w:val="00375D62"/>
    <w:rsid w:val="003778D8"/>
    <w:rsid w:val="00381586"/>
    <w:rsid w:val="0038308E"/>
    <w:rsid w:val="00383E78"/>
    <w:rsid w:val="00384AE1"/>
    <w:rsid w:val="00391333"/>
    <w:rsid w:val="0039359E"/>
    <w:rsid w:val="00394208"/>
    <w:rsid w:val="00394652"/>
    <w:rsid w:val="00395965"/>
    <w:rsid w:val="003A0090"/>
    <w:rsid w:val="003A0E8F"/>
    <w:rsid w:val="003A44F5"/>
    <w:rsid w:val="003A4D8E"/>
    <w:rsid w:val="003B0508"/>
    <w:rsid w:val="003B11A1"/>
    <w:rsid w:val="003B19B3"/>
    <w:rsid w:val="003B3C46"/>
    <w:rsid w:val="003B7449"/>
    <w:rsid w:val="003C1012"/>
    <w:rsid w:val="003C15B3"/>
    <w:rsid w:val="003C24BC"/>
    <w:rsid w:val="003C348A"/>
    <w:rsid w:val="003C3553"/>
    <w:rsid w:val="003C3E43"/>
    <w:rsid w:val="003C73B7"/>
    <w:rsid w:val="003C7A71"/>
    <w:rsid w:val="003D12C7"/>
    <w:rsid w:val="003D2A05"/>
    <w:rsid w:val="003D3D47"/>
    <w:rsid w:val="003D5C31"/>
    <w:rsid w:val="003D7801"/>
    <w:rsid w:val="003E012F"/>
    <w:rsid w:val="003E202F"/>
    <w:rsid w:val="003E3D7F"/>
    <w:rsid w:val="003E4F9C"/>
    <w:rsid w:val="003E6B77"/>
    <w:rsid w:val="003F3D2E"/>
    <w:rsid w:val="003F443B"/>
    <w:rsid w:val="003F5162"/>
    <w:rsid w:val="003F5577"/>
    <w:rsid w:val="003F5FED"/>
    <w:rsid w:val="003F6063"/>
    <w:rsid w:val="003F646E"/>
    <w:rsid w:val="00400AE6"/>
    <w:rsid w:val="00400F05"/>
    <w:rsid w:val="00403322"/>
    <w:rsid w:val="004040B9"/>
    <w:rsid w:val="00404B96"/>
    <w:rsid w:val="00406E9E"/>
    <w:rsid w:val="0041074F"/>
    <w:rsid w:val="00410EF7"/>
    <w:rsid w:val="00411768"/>
    <w:rsid w:val="00414BBA"/>
    <w:rsid w:val="0042012E"/>
    <w:rsid w:val="00420997"/>
    <w:rsid w:val="0042344B"/>
    <w:rsid w:val="004243EB"/>
    <w:rsid w:val="0042479F"/>
    <w:rsid w:val="00424B0B"/>
    <w:rsid w:val="00425E23"/>
    <w:rsid w:val="00426926"/>
    <w:rsid w:val="00426EE8"/>
    <w:rsid w:val="00430E4B"/>
    <w:rsid w:val="00431285"/>
    <w:rsid w:val="0043199F"/>
    <w:rsid w:val="00432F40"/>
    <w:rsid w:val="00433F6E"/>
    <w:rsid w:val="0043431C"/>
    <w:rsid w:val="00436048"/>
    <w:rsid w:val="00436932"/>
    <w:rsid w:val="00437686"/>
    <w:rsid w:val="004376FB"/>
    <w:rsid w:val="00443304"/>
    <w:rsid w:val="004434BC"/>
    <w:rsid w:val="00443CF8"/>
    <w:rsid w:val="00445C3F"/>
    <w:rsid w:val="00447727"/>
    <w:rsid w:val="00450944"/>
    <w:rsid w:val="00453402"/>
    <w:rsid w:val="00453F7C"/>
    <w:rsid w:val="004543A4"/>
    <w:rsid w:val="00456E6E"/>
    <w:rsid w:val="00462C13"/>
    <w:rsid w:val="00463167"/>
    <w:rsid w:val="004657D3"/>
    <w:rsid w:val="00467E62"/>
    <w:rsid w:val="00470991"/>
    <w:rsid w:val="00472653"/>
    <w:rsid w:val="00473FB7"/>
    <w:rsid w:val="004742D2"/>
    <w:rsid w:val="004766D2"/>
    <w:rsid w:val="00477805"/>
    <w:rsid w:val="004820DA"/>
    <w:rsid w:val="00482E74"/>
    <w:rsid w:val="00491AE2"/>
    <w:rsid w:val="00492367"/>
    <w:rsid w:val="00493C85"/>
    <w:rsid w:val="00496190"/>
    <w:rsid w:val="004964CC"/>
    <w:rsid w:val="00496F9F"/>
    <w:rsid w:val="00497984"/>
    <w:rsid w:val="004A0513"/>
    <w:rsid w:val="004A4510"/>
    <w:rsid w:val="004A4836"/>
    <w:rsid w:val="004A4EEF"/>
    <w:rsid w:val="004A6016"/>
    <w:rsid w:val="004A7282"/>
    <w:rsid w:val="004A7EA0"/>
    <w:rsid w:val="004B04E3"/>
    <w:rsid w:val="004B10AC"/>
    <w:rsid w:val="004B13EA"/>
    <w:rsid w:val="004B29B9"/>
    <w:rsid w:val="004B2D71"/>
    <w:rsid w:val="004B4C96"/>
    <w:rsid w:val="004B6F28"/>
    <w:rsid w:val="004C02EC"/>
    <w:rsid w:val="004C1A21"/>
    <w:rsid w:val="004C1FE7"/>
    <w:rsid w:val="004C2AA8"/>
    <w:rsid w:val="004C35B2"/>
    <w:rsid w:val="004C4E32"/>
    <w:rsid w:val="004C5812"/>
    <w:rsid w:val="004D45E7"/>
    <w:rsid w:val="004D4690"/>
    <w:rsid w:val="004D4D99"/>
    <w:rsid w:val="004D5467"/>
    <w:rsid w:val="004D6384"/>
    <w:rsid w:val="004D6BBB"/>
    <w:rsid w:val="004E28EC"/>
    <w:rsid w:val="004E6ACD"/>
    <w:rsid w:val="004E7297"/>
    <w:rsid w:val="004E7BB1"/>
    <w:rsid w:val="004F05A9"/>
    <w:rsid w:val="004F2D11"/>
    <w:rsid w:val="004F363A"/>
    <w:rsid w:val="004F4880"/>
    <w:rsid w:val="004F522A"/>
    <w:rsid w:val="004F668A"/>
    <w:rsid w:val="004F6D4C"/>
    <w:rsid w:val="004F77CB"/>
    <w:rsid w:val="005002B6"/>
    <w:rsid w:val="00500B67"/>
    <w:rsid w:val="00501FE9"/>
    <w:rsid w:val="005030F0"/>
    <w:rsid w:val="005100F9"/>
    <w:rsid w:val="005113B8"/>
    <w:rsid w:val="00514F50"/>
    <w:rsid w:val="00516538"/>
    <w:rsid w:val="00516873"/>
    <w:rsid w:val="00517694"/>
    <w:rsid w:val="0051770B"/>
    <w:rsid w:val="00520735"/>
    <w:rsid w:val="005218C6"/>
    <w:rsid w:val="0052192D"/>
    <w:rsid w:val="0052238C"/>
    <w:rsid w:val="005234E7"/>
    <w:rsid w:val="00523CAA"/>
    <w:rsid w:val="00523CB6"/>
    <w:rsid w:val="005241AE"/>
    <w:rsid w:val="00527689"/>
    <w:rsid w:val="0053238E"/>
    <w:rsid w:val="00532638"/>
    <w:rsid w:val="0054012C"/>
    <w:rsid w:val="00541F55"/>
    <w:rsid w:val="005423B9"/>
    <w:rsid w:val="00544E33"/>
    <w:rsid w:val="00550AA3"/>
    <w:rsid w:val="00550F70"/>
    <w:rsid w:val="0055107D"/>
    <w:rsid w:val="00551CE0"/>
    <w:rsid w:val="00556FD2"/>
    <w:rsid w:val="005579B3"/>
    <w:rsid w:val="00560D7B"/>
    <w:rsid w:val="00562844"/>
    <w:rsid w:val="00565B94"/>
    <w:rsid w:val="0056648F"/>
    <w:rsid w:val="005666CC"/>
    <w:rsid w:val="005668BE"/>
    <w:rsid w:val="0057035B"/>
    <w:rsid w:val="00576F5B"/>
    <w:rsid w:val="005775AC"/>
    <w:rsid w:val="005777F3"/>
    <w:rsid w:val="00580224"/>
    <w:rsid w:val="00580755"/>
    <w:rsid w:val="00582341"/>
    <w:rsid w:val="00584728"/>
    <w:rsid w:val="00585106"/>
    <w:rsid w:val="0058540D"/>
    <w:rsid w:val="00586CF7"/>
    <w:rsid w:val="00590781"/>
    <w:rsid w:val="0059207E"/>
    <w:rsid w:val="00592D4D"/>
    <w:rsid w:val="00594DAC"/>
    <w:rsid w:val="00596EB6"/>
    <w:rsid w:val="005A1041"/>
    <w:rsid w:val="005A3365"/>
    <w:rsid w:val="005A3D3C"/>
    <w:rsid w:val="005A4BA7"/>
    <w:rsid w:val="005A4D28"/>
    <w:rsid w:val="005A6A03"/>
    <w:rsid w:val="005A7D08"/>
    <w:rsid w:val="005B12FE"/>
    <w:rsid w:val="005B18C7"/>
    <w:rsid w:val="005B2F8C"/>
    <w:rsid w:val="005B3096"/>
    <w:rsid w:val="005B4DA9"/>
    <w:rsid w:val="005B627C"/>
    <w:rsid w:val="005C0FEB"/>
    <w:rsid w:val="005C19DF"/>
    <w:rsid w:val="005C1D7A"/>
    <w:rsid w:val="005C3824"/>
    <w:rsid w:val="005C3880"/>
    <w:rsid w:val="005C3BAB"/>
    <w:rsid w:val="005C5152"/>
    <w:rsid w:val="005C64F3"/>
    <w:rsid w:val="005C7145"/>
    <w:rsid w:val="005C7C60"/>
    <w:rsid w:val="005D28D4"/>
    <w:rsid w:val="005D61FB"/>
    <w:rsid w:val="005D66AB"/>
    <w:rsid w:val="005D7B55"/>
    <w:rsid w:val="005E33EA"/>
    <w:rsid w:val="005E52D5"/>
    <w:rsid w:val="005E5EC0"/>
    <w:rsid w:val="005E6321"/>
    <w:rsid w:val="005F0AF0"/>
    <w:rsid w:val="005F1786"/>
    <w:rsid w:val="005F1E87"/>
    <w:rsid w:val="005F252B"/>
    <w:rsid w:val="005F298C"/>
    <w:rsid w:val="005F32BA"/>
    <w:rsid w:val="005F36D7"/>
    <w:rsid w:val="005F4B03"/>
    <w:rsid w:val="005F4E21"/>
    <w:rsid w:val="00602F8F"/>
    <w:rsid w:val="00603112"/>
    <w:rsid w:val="00604A6E"/>
    <w:rsid w:val="006070FC"/>
    <w:rsid w:val="00610585"/>
    <w:rsid w:val="00610FAE"/>
    <w:rsid w:val="00611C1E"/>
    <w:rsid w:val="00616DA5"/>
    <w:rsid w:val="00620046"/>
    <w:rsid w:val="006204B8"/>
    <w:rsid w:val="006214CC"/>
    <w:rsid w:val="00624C49"/>
    <w:rsid w:val="00630365"/>
    <w:rsid w:val="00630F42"/>
    <w:rsid w:val="00631592"/>
    <w:rsid w:val="00632BD4"/>
    <w:rsid w:val="0063593D"/>
    <w:rsid w:val="0064078C"/>
    <w:rsid w:val="00640D4D"/>
    <w:rsid w:val="0064185B"/>
    <w:rsid w:val="00642E19"/>
    <w:rsid w:val="00645743"/>
    <w:rsid w:val="006466C7"/>
    <w:rsid w:val="006520C0"/>
    <w:rsid w:val="00655049"/>
    <w:rsid w:val="00660E93"/>
    <w:rsid w:val="00662A27"/>
    <w:rsid w:val="006638D3"/>
    <w:rsid w:val="00664338"/>
    <w:rsid w:val="006657B2"/>
    <w:rsid w:val="00665AEA"/>
    <w:rsid w:val="00666218"/>
    <w:rsid w:val="00667E5A"/>
    <w:rsid w:val="006758E8"/>
    <w:rsid w:val="00676144"/>
    <w:rsid w:val="00676178"/>
    <w:rsid w:val="0067638B"/>
    <w:rsid w:val="00677E3E"/>
    <w:rsid w:val="00681396"/>
    <w:rsid w:val="00682273"/>
    <w:rsid w:val="00682854"/>
    <w:rsid w:val="00683A9F"/>
    <w:rsid w:val="00683C09"/>
    <w:rsid w:val="006876F6"/>
    <w:rsid w:val="00687CFB"/>
    <w:rsid w:val="00690196"/>
    <w:rsid w:val="006902D1"/>
    <w:rsid w:val="00692AD9"/>
    <w:rsid w:val="00693958"/>
    <w:rsid w:val="0069445C"/>
    <w:rsid w:val="00695F3F"/>
    <w:rsid w:val="006971D2"/>
    <w:rsid w:val="006978BC"/>
    <w:rsid w:val="006A0C97"/>
    <w:rsid w:val="006A0CA7"/>
    <w:rsid w:val="006A1D4D"/>
    <w:rsid w:val="006A2795"/>
    <w:rsid w:val="006A288E"/>
    <w:rsid w:val="006A3AC2"/>
    <w:rsid w:val="006A53BA"/>
    <w:rsid w:val="006A620D"/>
    <w:rsid w:val="006B0C2B"/>
    <w:rsid w:val="006B10E4"/>
    <w:rsid w:val="006B6728"/>
    <w:rsid w:val="006B74BF"/>
    <w:rsid w:val="006C02B9"/>
    <w:rsid w:val="006C0D24"/>
    <w:rsid w:val="006C19F0"/>
    <w:rsid w:val="006C1A3C"/>
    <w:rsid w:val="006C212B"/>
    <w:rsid w:val="006C3453"/>
    <w:rsid w:val="006C4799"/>
    <w:rsid w:val="006C5EDD"/>
    <w:rsid w:val="006C636C"/>
    <w:rsid w:val="006D0D78"/>
    <w:rsid w:val="006D1C63"/>
    <w:rsid w:val="006D5FAD"/>
    <w:rsid w:val="006D726F"/>
    <w:rsid w:val="006E036C"/>
    <w:rsid w:val="006E1E3B"/>
    <w:rsid w:val="006E4A18"/>
    <w:rsid w:val="006E52AF"/>
    <w:rsid w:val="006E5916"/>
    <w:rsid w:val="006E5998"/>
    <w:rsid w:val="006E5A23"/>
    <w:rsid w:val="006E6382"/>
    <w:rsid w:val="006E76C9"/>
    <w:rsid w:val="006E79DB"/>
    <w:rsid w:val="006F070D"/>
    <w:rsid w:val="006F17A1"/>
    <w:rsid w:val="006F23F3"/>
    <w:rsid w:val="006F2938"/>
    <w:rsid w:val="006F2BCD"/>
    <w:rsid w:val="006F2F1E"/>
    <w:rsid w:val="006F3779"/>
    <w:rsid w:val="006F5216"/>
    <w:rsid w:val="006F5D09"/>
    <w:rsid w:val="006F667D"/>
    <w:rsid w:val="0070095E"/>
    <w:rsid w:val="00701DE1"/>
    <w:rsid w:val="0070444D"/>
    <w:rsid w:val="00705F2B"/>
    <w:rsid w:val="00706055"/>
    <w:rsid w:val="0071392F"/>
    <w:rsid w:val="00713B36"/>
    <w:rsid w:val="0072008C"/>
    <w:rsid w:val="0072053E"/>
    <w:rsid w:val="00720ADC"/>
    <w:rsid w:val="0072140E"/>
    <w:rsid w:val="00722B59"/>
    <w:rsid w:val="00723575"/>
    <w:rsid w:val="00724E4E"/>
    <w:rsid w:val="00725E07"/>
    <w:rsid w:val="0073248F"/>
    <w:rsid w:val="007332A7"/>
    <w:rsid w:val="00734299"/>
    <w:rsid w:val="00735CE8"/>
    <w:rsid w:val="007363AB"/>
    <w:rsid w:val="00737E0C"/>
    <w:rsid w:val="00740467"/>
    <w:rsid w:val="00742F66"/>
    <w:rsid w:val="007453F7"/>
    <w:rsid w:val="00745C10"/>
    <w:rsid w:val="00746A5E"/>
    <w:rsid w:val="00746CA4"/>
    <w:rsid w:val="00751AC2"/>
    <w:rsid w:val="0075379C"/>
    <w:rsid w:val="00757157"/>
    <w:rsid w:val="0075716D"/>
    <w:rsid w:val="00760457"/>
    <w:rsid w:val="00761844"/>
    <w:rsid w:val="0076385B"/>
    <w:rsid w:val="00763C24"/>
    <w:rsid w:val="007673EB"/>
    <w:rsid w:val="007709A3"/>
    <w:rsid w:val="00771644"/>
    <w:rsid w:val="007725E4"/>
    <w:rsid w:val="00773B1E"/>
    <w:rsid w:val="00774911"/>
    <w:rsid w:val="007772E3"/>
    <w:rsid w:val="00777A7A"/>
    <w:rsid w:val="007808D7"/>
    <w:rsid w:val="007843E1"/>
    <w:rsid w:val="00787C54"/>
    <w:rsid w:val="00790147"/>
    <w:rsid w:val="00792169"/>
    <w:rsid w:val="0079282D"/>
    <w:rsid w:val="0079517F"/>
    <w:rsid w:val="00795D92"/>
    <w:rsid w:val="007960BE"/>
    <w:rsid w:val="00796BBF"/>
    <w:rsid w:val="00797B3E"/>
    <w:rsid w:val="007A10DD"/>
    <w:rsid w:val="007A2961"/>
    <w:rsid w:val="007A40B2"/>
    <w:rsid w:val="007A7845"/>
    <w:rsid w:val="007A7C2D"/>
    <w:rsid w:val="007A7DD1"/>
    <w:rsid w:val="007A7FA3"/>
    <w:rsid w:val="007B0245"/>
    <w:rsid w:val="007B372E"/>
    <w:rsid w:val="007B39D3"/>
    <w:rsid w:val="007B4716"/>
    <w:rsid w:val="007B5A48"/>
    <w:rsid w:val="007B5C5A"/>
    <w:rsid w:val="007B75E6"/>
    <w:rsid w:val="007C0241"/>
    <w:rsid w:val="007C05AA"/>
    <w:rsid w:val="007C2723"/>
    <w:rsid w:val="007C3C85"/>
    <w:rsid w:val="007C6461"/>
    <w:rsid w:val="007C6E3C"/>
    <w:rsid w:val="007C7E0C"/>
    <w:rsid w:val="007D1BC8"/>
    <w:rsid w:val="007D62F2"/>
    <w:rsid w:val="007E027C"/>
    <w:rsid w:val="007E3D66"/>
    <w:rsid w:val="007E51BF"/>
    <w:rsid w:val="007E547A"/>
    <w:rsid w:val="007F1591"/>
    <w:rsid w:val="007F185F"/>
    <w:rsid w:val="007F2A32"/>
    <w:rsid w:val="007F3286"/>
    <w:rsid w:val="007F4FFE"/>
    <w:rsid w:val="007F5D9C"/>
    <w:rsid w:val="008016AF"/>
    <w:rsid w:val="00802606"/>
    <w:rsid w:val="00802816"/>
    <w:rsid w:val="008040E8"/>
    <w:rsid w:val="00806DA2"/>
    <w:rsid w:val="0080785F"/>
    <w:rsid w:val="0081065B"/>
    <w:rsid w:val="00810AC6"/>
    <w:rsid w:val="00812446"/>
    <w:rsid w:val="00812A9F"/>
    <w:rsid w:val="00814BD2"/>
    <w:rsid w:val="0081794A"/>
    <w:rsid w:val="00820F03"/>
    <w:rsid w:val="008254C3"/>
    <w:rsid w:val="008274FF"/>
    <w:rsid w:val="008303D1"/>
    <w:rsid w:val="00832286"/>
    <w:rsid w:val="00832760"/>
    <w:rsid w:val="00832B30"/>
    <w:rsid w:val="008340A8"/>
    <w:rsid w:val="00835373"/>
    <w:rsid w:val="00835F9E"/>
    <w:rsid w:val="00836418"/>
    <w:rsid w:val="00836DB3"/>
    <w:rsid w:val="00837B1D"/>
    <w:rsid w:val="00841E86"/>
    <w:rsid w:val="0084309C"/>
    <w:rsid w:val="008433D6"/>
    <w:rsid w:val="00843A4A"/>
    <w:rsid w:val="00844803"/>
    <w:rsid w:val="00846580"/>
    <w:rsid w:val="00852196"/>
    <w:rsid w:val="00853E00"/>
    <w:rsid w:val="0085602A"/>
    <w:rsid w:val="00860CB4"/>
    <w:rsid w:val="00860FF7"/>
    <w:rsid w:val="00864B67"/>
    <w:rsid w:val="008659BD"/>
    <w:rsid w:val="008663EF"/>
    <w:rsid w:val="00873CC6"/>
    <w:rsid w:val="0087758A"/>
    <w:rsid w:val="00880739"/>
    <w:rsid w:val="00880AF4"/>
    <w:rsid w:val="008862F5"/>
    <w:rsid w:val="00886F68"/>
    <w:rsid w:val="00894241"/>
    <w:rsid w:val="0089425F"/>
    <w:rsid w:val="00894E16"/>
    <w:rsid w:val="008953F5"/>
    <w:rsid w:val="0089788E"/>
    <w:rsid w:val="008A05E6"/>
    <w:rsid w:val="008A33FA"/>
    <w:rsid w:val="008A45EF"/>
    <w:rsid w:val="008A7037"/>
    <w:rsid w:val="008A73E1"/>
    <w:rsid w:val="008B0346"/>
    <w:rsid w:val="008B0C2A"/>
    <w:rsid w:val="008B2B97"/>
    <w:rsid w:val="008B3197"/>
    <w:rsid w:val="008B3A05"/>
    <w:rsid w:val="008B3C0B"/>
    <w:rsid w:val="008B4255"/>
    <w:rsid w:val="008B5AA4"/>
    <w:rsid w:val="008B5FF2"/>
    <w:rsid w:val="008B6666"/>
    <w:rsid w:val="008B7F67"/>
    <w:rsid w:val="008C0540"/>
    <w:rsid w:val="008C2835"/>
    <w:rsid w:val="008C398D"/>
    <w:rsid w:val="008D351E"/>
    <w:rsid w:val="008D3B5E"/>
    <w:rsid w:val="008D5F35"/>
    <w:rsid w:val="008E1BEC"/>
    <w:rsid w:val="008E24E1"/>
    <w:rsid w:val="008E262F"/>
    <w:rsid w:val="008E4505"/>
    <w:rsid w:val="008E4E60"/>
    <w:rsid w:val="008E6974"/>
    <w:rsid w:val="008E6CF6"/>
    <w:rsid w:val="008E6F94"/>
    <w:rsid w:val="008E77A9"/>
    <w:rsid w:val="008E77B4"/>
    <w:rsid w:val="008F671A"/>
    <w:rsid w:val="009002BE"/>
    <w:rsid w:val="009022C6"/>
    <w:rsid w:val="00903C21"/>
    <w:rsid w:val="0090571A"/>
    <w:rsid w:val="00905970"/>
    <w:rsid w:val="00906C11"/>
    <w:rsid w:val="0091046A"/>
    <w:rsid w:val="00911515"/>
    <w:rsid w:val="00912097"/>
    <w:rsid w:val="00914F24"/>
    <w:rsid w:val="00916A73"/>
    <w:rsid w:val="00917E4B"/>
    <w:rsid w:val="00920022"/>
    <w:rsid w:val="00921FD3"/>
    <w:rsid w:val="009220D7"/>
    <w:rsid w:val="009246FA"/>
    <w:rsid w:val="0093177D"/>
    <w:rsid w:val="009339DD"/>
    <w:rsid w:val="00934B90"/>
    <w:rsid w:val="00940A26"/>
    <w:rsid w:val="00942939"/>
    <w:rsid w:val="009440CD"/>
    <w:rsid w:val="00945F2D"/>
    <w:rsid w:val="00946C9F"/>
    <w:rsid w:val="00947684"/>
    <w:rsid w:val="00947898"/>
    <w:rsid w:val="00951F3C"/>
    <w:rsid w:val="00957247"/>
    <w:rsid w:val="00957BDD"/>
    <w:rsid w:val="00960481"/>
    <w:rsid w:val="00960C28"/>
    <w:rsid w:val="00961BA2"/>
    <w:rsid w:val="00961D8F"/>
    <w:rsid w:val="009630BA"/>
    <w:rsid w:val="009653AA"/>
    <w:rsid w:val="00966A53"/>
    <w:rsid w:val="00966FD8"/>
    <w:rsid w:val="009756D9"/>
    <w:rsid w:val="00975767"/>
    <w:rsid w:val="0097724D"/>
    <w:rsid w:val="00981494"/>
    <w:rsid w:val="00981F3E"/>
    <w:rsid w:val="00982F14"/>
    <w:rsid w:val="00983A0C"/>
    <w:rsid w:val="00983DB2"/>
    <w:rsid w:val="00983F2E"/>
    <w:rsid w:val="00986B43"/>
    <w:rsid w:val="00993216"/>
    <w:rsid w:val="00994AF2"/>
    <w:rsid w:val="00995306"/>
    <w:rsid w:val="00995DDD"/>
    <w:rsid w:val="009977D9"/>
    <w:rsid w:val="009A1CDC"/>
    <w:rsid w:val="009A21CF"/>
    <w:rsid w:val="009A31A2"/>
    <w:rsid w:val="009A5B2A"/>
    <w:rsid w:val="009A5E5A"/>
    <w:rsid w:val="009A6D0C"/>
    <w:rsid w:val="009A714F"/>
    <w:rsid w:val="009B03F1"/>
    <w:rsid w:val="009B0C2F"/>
    <w:rsid w:val="009B1DB8"/>
    <w:rsid w:val="009B30B2"/>
    <w:rsid w:val="009B67E5"/>
    <w:rsid w:val="009B6C0C"/>
    <w:rsid w:val="009C6894"/>
    <w:rsid w:val="009C70D9"/>
    <w:rsid w:val="009C70F2"/>
    <w:rsid w:val="009C715E"/>
    <w:rsid w:val="009C7A0B"/>
    <w:rsid w:val="009D03B6"/>
    <w:rsid w:val="009D4503"/>
    <w:rsid w:val="009D71CC"/>
    <w:rsid w:val="009E1B89"/>
    <w:rsid w:val="009E3E85"/>
    <w:rsid w:val="009E3F72"/>
    <w:rsid w:val="009E49F5"/>
    <w:rsid w:val="009E4F16"/>
    <w:rsid w:val="009E7376"/>
    <w:rsid w:val="009F2D4F"/>
    <w:rsid w:val="009F4CAD"/>
    <w:rsid w:val="009F655A"/>
    <w:rsid w:val="009F70CB"/>
    <w:rsid w:val="00A00CBC"/>
    <w:rsid w:val="00A01AE1"/>
    <w:rsid w:val="00A0356E"/>
    <w:rsid w:val="00A0502B"/>
    <w:rsid w:val="00A05363"/>
    <w:rsid w:val="00A05561"/>
    <w:rsid w:val="00A073E7"/>
    <w:rsid w:val="00A0757F"/>
    <w:rsid w:val="00A1127E"/>
    <w:rsid w:val="00A11A3F"/>
    <w:rsid w:val="00A15917"/>
    <w:rsid w:val="00A161D6"/>
    <w:rsid w:val="00A1658F"/>
    <w:rsid w:val="00A16FEA"/>
    <w:rsid w:val="00A20D01"/>
    <w:rsid w:val="00A21B10"/>
    <w:rsid w:val="00A2249D"/>
    <w:rsid w:val="00A263B1"/>
    <w:rsid w:val="00A35389"/>
    <w:rsid w:val="00A47B2F"/>
    <w:rsid w:val="00A47CD3"/>
    <w:rsid w:val="00A50F11"/>
    <w:rsid w:val="00A51C2B"/>
    <w:rsid w:val="00A52060"/>
    <w:rsid w:val="00A53EB4"/>
    <w:rsid w:val="00A56D7F"/>
    <w:rsid w:val="00A5729A"/>
    <w:rsid w:val="00A57550"/>
    <w:rsid w:val="00A61B24"/>
    <w:rsid w:val="00A6372C"/>
    <w:rsid w:val="00A641B8"/>
    <w:rsid w:val="00A65014"/>
    <w:rsid w:val="00A65CA5"/>
    <w:rsid w:val="00A65DFA"/>
    <w:rsid w:val="00A67965"/>
    <w:rsid w:val="00A7198B"/>
    <w:rsid w:val="00A728F4"/>
    <w:rsid w:val="00A73DB9"/>
    <w:rsid w:val="00A75552"/>
    <w:rsid w:val="00A77DD0"/>
    <w:rsid w:val="00A83E62"/>
    <w:rsid w:val="00A84FA7"/>
    <w:rsid w:val="00A91604"/>
    <w:rsid w:val="00A9464A"/>
    <w:rsid w:val="00A968C2"/>
    <w:rsid w:val="00A96CAA"/>
    <w:rsid w:val="00AA1512"/>
    <w:rsid w:val="00AA1FA0"/>
    <w:rsid w:val="00AA21F5"/>
    <w:rsid w:val="00AA293B"/>
    <w:rsid w:val="00AA3C1C"/>
    <w:rsid w:val="00AA591D"/>
    <w:rsid w:val="00AA6C2E"/>
    <w:rsid w:val="00AB27C8"/>
    <w:rsid w:val="00AB5CC7"/>
    <w:rsid w:val="00AB6E23"/>
    <w:rsid w:val="00AC572D"/>
    <w:rsid w:val="00AC5770"/>
    <w:rsid w:val="00AC5A0A"/>
    <w:rsid w:val="00AC6469"/>
    <w:rsid w:val="00AD053A"/>
    <w:rsid w:val="00AD2D9D"/>
    <w:rsid w:val="00AD4014"/>
    <w:rsid w:val="00AD4331"/>
    <w:rsid w:val="00AD55EC"/>
    <w:rsid w:val="00AE06E1"/>
    <w:rsid w:val="00AE121E"/>
    <w:rsid w:val="00AE5E70"/>
    <w:rsid w:val="00AF3631"/>
    <w:rsid w:val="00AF5493"/>
    <w:rsid w:val="00AF67F7"/>
    <w:rsid w:val="00AF6BA9"/>
    <w:rsid w:val="00B03593"/>
    <w:rsid w:val="00B045E1"/>
    <w:rsid w:val="00B047B4"/>
    <w:rsid w:val="00B05BCE"/>
    <w:rsid w:val="00B119E9"/>
    <w:rsid w:val="00B11E6D"/>
    <w:rsid w:val="00B12B90"/>
    <w:rsid w:val="00B15E79"/>
    <w:rsid w:val="00B16033"/>
    <w:rsid w:val="00B16A55"/>
    <w:rsid w:val="00B178E0"/>
    <w:rsid w:val="00B17909"/>
    <w:rsid w:val="00B17D34"/>
    <w:rsid w:val="00B20DBD"/>
    <w:rsid w:val="00B22110"/>
    <w:rsid w:val="00B23C1C"/>
    <w:rsid w:val="00B2441C"/>
    <w:rsid w:val="00B25377"/>
    <w:rsid w:val="00B33AED"/>
    <w:rsid w:val="00B34FFC"/>
    <w:rsid w:val="00B365A3"/>
    <w:rsid w:val="00B40233"/>
    <w:rsid w:val="00B405DB"/>
    <w:rsid w:val="00B415E0"/>
    <w:rsid w:val="00B4239C"/>
    <w:rsid w:val="00B434FA"/>
    <w:rsid w:val="00B4618E"/>
    <w:rsid w:val="00B4768D"/>
    <w:rsid w:val="00B508B5"/>
    <w:rsid w:val="00B509BA"/>
    <w:rsid w:val="00B5176F"/>
    <w:rsid w:val="00B5352F"/>
    <w:rsid w:val="00B54101"/>
    <w:rsid w:val="00B54E86"/>
    <w:rsid w:val="00B56664"/>
    <w:rsid w:val="00B575A8"/>
    <w:rsid w:val="00B57AAF"/>
    <w:rsid w:val="00B57E88"/>
    <w:rsid w:val="00B64267"/>
    <w:rsid w:val="00B65955"/>
    <w:rsid w:val="00B73940"/>
    <w:rsid w:val="00B77761"/>
    <w:rsid w:val="00B80B44"/>
    <w:rsid w:val="00B826CF"/>
    <w:rsid w:val="00B83CD6"/>
    <w:rsid w:val="00B85303"/>
    <w:rsid w:val="00B854AD"/>
    <w:rsid w:val="00B92656"/>
    <w:rsid w:val="00B92D12"/>
    <w:rsid w:val="00B92DAB"/>
    <w:rsid w:val="00B95678"/>
    <w:rsid w:val="00BA160E"/>
    <w:rsid w:val="00BA24DF"/>
    <w:rsid w:val="00BA2F62"/>
    <w:rsid w:val="00BA7A5A"/>
    <w:rsid w:val="00BB00A2"/>
    <w:rsid w:val="00BB1E39"/>
    <w:rsid w:val="00BB6461"/>
    <w:rsid w:val="00BB765D"/>
    <w:rsid w:val="00BC2680"/>
    <w:rsid w:val="00BC398B"/>
    <w:rsid w:val="00BC47C3"/>
    <w:rsid w:val="00BC6ADB"/>
    <w:rsid w:val="00BC6E8A"/>
    <w:rsid w:val="00BC727B"/>
    <w:rsid w:val="00BD0A8A"/>
    <w:rsid w:val="00BD104C"/>
    <w:rsid w:val="00BD1E5B"/>
    <w:rsid w:val="00BD2182"/>
    <w:rsid w:val="00BD2857"/>
    <w:rsid w:val="00BD4389"/>
    <w:rsid w:val="00BD4D4B"/>
    <w:rsid w:val="00BD54D3"/>
    <w:rsid w:val="00BD5B4B"/>
    <w:rsid w:val="00BD6947"/>
    <w:rsid w:val="00BD728C"/>
    <w:rsid w:val="00BD73D5"/>
    <w:rsid w:val="00BD7480"/>
    <w:rsid w:val="00BE02CE"/>
    <w:rsid w:val="00BE0CE4"/>
    <w:rsid w:val="00BE20A0"/>
    <w:rsid w:val="00BE289D"/>
    <w:rsid w:val="00BE2F78"/>
    <w:rsid w:val="00BE3F35"/>
    <w:rsid w:val="00BE3F7B"/>
    <w:rsid w:val="00BF752B"/>
    <w:rsid w:val="00C02249"/>
    <w:rsid w:val="00C022FF"/>
    <w:rsid w:val="00C12613"/>
    <w:rsid w:val="00C12988"/>
    <w:rsid w:val="00C1506D"/>
    <w:rsid w:val="00C161AD"/>
    <w:rsid w:val="00C171C6"/>
    <w:rsid w:val="00C20561"/>
    <w:rsid w:val="00C21342"/>
    <w:rsid w:val="00C21A7C"/>
    <w:rsid w:val="00C22186"/>
    <w:rsid w:val="00C26CC5"/>
    <w:rsid w:val="00C271E3"/>
    <w:rsid w:val="00C27794"/>
    <w:rsid w:val="00C31BE6"/>
    <w:rsid w:val="00C31C00"/>
    <w:rsid w:val="00C32082"/>
    <w:rsid w:val="00C35F09"/>
    <w:rsid w:val="00C36AA2"/>
    <w:rsid w:val="00C377A1"/>
    <w:rsid w:val="00C403AE"/>
    <w:rsid w:val="00C44800"/>
    <w:rsid w:val="00C44E74"/>
    <w:rsid w:val="00C47B4B"/>
    <w:rsid w:val="00C509DC"/>
    <w:rsid w:val="00C515B8"/>
    <w:rsid w:val="00C53C5C"/>
    <w:rsid w:val="00C560C8"/>
    <w:rsid w:val="00C572B1"/>
    <w:rsid w:val="00C61392"/>
    <w:rsid w:val="00C617B7"/>
    <w:rsid w:val="00C62FCD"/>
    <w:rsid w:val="00C64317"/>
    <w:rsid w:val="00C649CD"/>
    <w:rsid w:val="00C64F4D"/>
    <w:rsid w:val="00C65317"/>
    <w:rsid w:val="00C6566C"/>
    <w:rsid w:val="00C712A1"/>
    <w:rsid w:val="00C72800"/>
    <w:rsid w:val="00C7425D"/>
    <w:rsid w:val="00C746E0"/>
    <w:rsid w:val="00C753B1"/>
    <w:rsid w:val="00C75429"/>
    <w:rsid w:val="00C83A12"/>
    <w:rsid w:val="00C83CF1"/>
    <w:rsid w:val="00C83D2A"/>
    <w:rsid w:val="00C854AC"/>
    <w:rsid w:val="00C860A8"/>
    <w:rsid w:val="00C9069D"/>
    <w:rsid w:val="00C926BF"/>
    <w:rsid w:val="00C941C9"/>
    <w:rsid w:val="00C948CF"/>
    <w:rsid w:val="00C94BC0"/>
    <w:rsid w:val="00CA0DAF"/>
    <w:rsid w:val="00CA1B37"/>
    <w:rsid w:val="00CA1DE0"/>
    <w:rsid w:val="00CA1F59"/>
    <w:rsid w:val="00CA23DA"/>
    <w:rsid w:val="00CA2C41"/>
    <w:rsid w:val="00CA3CEB"/>
    <w:rsid w:val="00CA4083"/>
    <w:rsid w:val="00CA48B2"/>
    <w:rsid w:val="00CA5828"/>
    <w:rsid w:val="00CA6E2D"/>
    <w:rsid w:val="00CA74B5"/>
    <w:rsid w:val="00CA7901"/>
    <w:rsid w:val="00CA79DA"/>
    <w:rsid w:val="00CB11A4"/>
    <w:rsid w:val="00CB2DB4"/>
    <w:rsid w:val="00CB39DC"/>
    <w:rsid w:val="00CB52E1"/>
    <w:rsid w:val="00CB54D7"/>
    <w:rsid w:val="00CB568F"/>
    <w:rsid w:val="00CB672C"/>
    <w:rsid w:val="00CC2957"/>
    <w:rsid w:val="00CC400B"/>
    <w:rsid w:val="00CC5F70"/>
    <w:rsid w:val="00CC6F51"/>
    <w:rsid w:val="00CD2254"/>
    <w:rsid w:val="00CD24F1"/>
    <w:rsid w:val="00CD31A9"/>
    <w:rsid w:val="00CD4754"/>
    <w:rsid w:val="00CD48AD"/>
    <w:rsid w:val="00CD50EA"/>
    <w:rsid w:val="00CD53DE"/>
    <w:rsid w:val="00CD6980"/>
    <w:rsid w:val="00CE00DA"/>
    <w:rsid w:val="00CE1D94"/>
    <w:rsid w:val="00CE4458"/>
    <w:rsid w:val="00CE5E53"/>
    <w:rsid w:val="00CE70F8"/>
    <w:rsid w:val="00CF1A55"/>
    <w:rsid w:val="00CF2A42"/>
    <w:rsid w:val="00CF2F5A"/>
    <w:rsid w:val="00CF37EE"/>
    <w:rsid w:val="00CF5576"/>
    <w:rsid w:val="00CF5678"/>
    <w:rsid w:val="00CF6814"/>
    <w:rsid w:val="00CF6EA2"/>
    <w:rsid w:val="00D015E0"/>
    <w:rsid w:val="00D01E60"/>
    <w:rsid w:val="00D03B7F"/>
    <w:rsid w:val="00D0524E"/>
    <w:rsid w:val="00D05BC4"/>
    <w:rsid w:val="00D06485"/>
    <w:rsid w:val="00D077D4"/>
    <w:rsid w:val="00D13267"/>
    <w:rsid w:val="00D14AFC"/>
    <w:rsid w:val="00D1583E"/>
    <w:rsid w:val="00D15EBE"/>
    <w:rsid w:val="00D16E49"/>
    <w:rsid w:val="00D20F63"/>
    <w:rsid w:val="00D23013"/>
    <w:rsid w:val="00D233F2"/>
    <w:rsid w:val="00D25B65"/>
    <w:rsid w:val="00D30138"/>
    <w:rsid w:val="00D3139F"/>
    <w:rsid w:val="00D314F1"/>
    <w:rsid w:val="00D33C8C"/>
    <w:rsid w:val="00D353F2"/>
    <w:rsid w:val="00D3774E"/>
    <w:rsid w:val="00D4026B"/>
    <w:rsid w:val="00D4203B"/>
    <w:rsid w:val="00D449FE"/>
    <w:rsid w:val="00D47C87"/>
    <w:rsid w:val="00D47EA9"/>
    <w:rsid w:val="00D507EE"/>
    <w:rsid w:val="00D51B8A"/>
    <w:rsid w:val="00D51F13"/>
    <w:rsid w:val="00D52D01"/>
    <w:rsid w:val="00D54B86"/>
    <w:rsid w:val="00D55D74"/>
    <w:rsid w:val="00D57581"/>
    <w:rsid w:val="00D57F8A"/>
    <w:rsid w:val="00D61B1E"/>
    <w:rsid w:val="00D62331"/>
    <w:rsid w:val="00D63460"/>
    <w:rsid w:val="00D65914"/>
    <w:rsid w:val="00D65AA1"/>
    <w:rsid w:val="00D673B8"/>
    <w:rsid w:val="00D77476"/>
    <w:rsid w:val="00D847B1"/>
    <w:rsid w:val="00D85986"/>
    <w:rsid w:val="00D87EC4"/>
    <w:rsid w:val="00D900A2"/>
    <w:rsid w:val="00D9066E"/>
    <w:rsid w:val="00D90E44"/>
    <w:rsid w:val="00D91A88"/>
    <w:rsid w:val="00D9321B"/>
    <w:rsid w:val="00D9337B"/>
    <w:rsid w:val="00D94985"/>
    <w:rsid w:val="00DA064C"/>
    <w:rsid w:val="00DA0CFA"/>
    <w:rsid w:val="00DA1461"/>
    <w:rsid w:val="00DA3A8E"/>
    <w:rsid w:val="00DA61CA"/>
    <w:rsid w:val="00DA6759"/>
    <w:rsid w:val="00DB0760"/>
    <w:rsid w:val="00DB24A6"/>
    <w:rsid w:val="00DB2F6C"/>
    <w:rsid w:val="00DB30BF"/>
    <w:rsid w:val="00DB4230"/>
    <w:rsid w:val="00DB424D"/>
    <w:rsid w:val="00DB4E4E"/>
    <w:rsid w:val="00DB5B4F"/>
    <w:rsid w:val="00DB7335"/>
    <w:rsid w:val="00DB7506"/>
    <w:rsid w:val="00DB7BED"/>
    <w:rsid w:val="00DC171C"/>
    <w:rsid w:val="00DC1809"/>
    <w:rsid w:val="00DC423C"/>
    <w:rsid w:val="00DC628D"/>
    <w:rsid w:val="00DD151A"/>
    <w:rsid w:val="00DD17F6"/>
    <w:rsid w:val="00DD2F8C"/>
    <w:rsid w:val="00DD3473"/>
    <w:rsid w:val="00DD42E2"/>
    <w:rsid w:val="00DD502A"/>
    <w:rsid w:val="00DD50B0"/>
    <w:rsid w:val="00DD52A7"/>
    <w:rsid w:val="00DE0139"/>
    <w:rsid w:val="00DE0196"/>
    <w:rsid w:val="00DE1C72"/>
    <w:rsid w:val="00DE2573"/>
    <w:rsid w:val="00DE37DE"/>
    <w:rsid w:val="00DE495C"/>
    <w:rsid w:val="00DE5CC1"/>
    <w:rsid w:val="00DF1F92"/>
    <w:rsid w:val="00DF363C"/>
    <w:rsid w:val="00DF38A3"/>
    <w:rsid w:val="00DF4166"/>
    <w:rsid w:val="00DF4F06"/>
    <w:rsid w:val="00DF7AE9"/>
    <w:rsid w:val="00E0013A"/>
    <w:rsid w:val="00E029C4"/>
    <w:rsid w:val="00E03D68"/>
    <w:rsid w:val="00E03E1F"/>
    <w:rsid w:val="00E04400"/>
    <w:rsid w:val="00E05228"/>
    <w:rsid w:val="00E053BF"/>
    <w:rsid w:val="00E056A9"/>
    <w:rsid w:val="00E07289"/>
    <w:rsid w:val="00E10CF2"/>
    <w:rsid w:val="00E14698"/>
    <w:rsid w:val="00E171AE"/>
    <w:rsid w:val="00E2162F"/>
    <w:rsid w:val="00E22B14"/>
    <w:rsid w:val="00E23498"/>
    <w:rsid w:val="00E23BDA"/>
    <w:rsid w:val="00E23D0E"/>
    <w:rsid w:val="00E25264"/>
    <w:rsid w:val="00E274A0"/>
    <w:rsid w:val="00E306D4"/>
    <w:rsid w:val="00E30DDF"/>
    <w:rsid w:val="00E3180C"/>
    <w:rsid w:val="00E3273D"/>
    <w:rsid w:val="00E332CD"/>
    <w:rsid w:val="00E3384A"/>
    <w:rsid w:val="00E3418E"/>
    <w:rsid w:val="00E361B5"/>
    <w:rsid w:val="00E37BBE"/>
    <w:rsid w:val="00E40F82"/>
    <w:rsid w:val="00E43E03"/>
    <w:rsid w:val="00E457E5"/>
    <w:rsid w:val="00E53CFF"/>
    <w:rsid w:val="00E56242"/>
    <w:rsid w:val="00E642B8"/>
    <w:rsid w:val="00E71941"/>
    <w:rsid w:val="00E736FB"/>
    <w:rsid w:val="00E74F75"/>
    <w:rsid w:val="00E77CF5"/>
    <w:rsid w:val="00E813F5"/>
    <w:rsid w:val="00E826B1"/>
    <w:rsid w:val="00E85E18"/>
    <w:rsid w:val="00E9038D"/>
    <w:rsid w:val="00E903CD"/>
    <w:rsid w:val="00E906CA"/>
    <w:rsid w:val="00E90C9F"/>
    <w:rsid w:val="00E91021"/>
    <w:rsid w:val="00E91082"/>
    <w:rsid w:val="00E95449"/>
    <w:rsid w:val="00E960FD"/>
    <w:rsid w:val="00E96134"/>
    <w:rsid w:val="00E97EB0"/>
    <w:rsid w:val="00E97F87"/>
    <w:rsid w:val="00EA016D"/>
    <w:rsid w:val="00EA0B56"/>
    <w:rsid w:val="00EA5F97"/>
    <w:rsid w:val="00EA7DD3"/>
    <w:rsid w:val="00EB3745"/>
    <w:rsid w:val="00EB446E"/>
    <w:rsid w:val="00EC0796"/>
    <w:rsid w:val="00EC0F54"/>
    <w:rsid w:val="00EC21B7"/>
    <w:rsid w:val="00EC3E0F"/>
    <w:rsid w:val="00EC48BD"/>
    <w:rsid w:val="00EC574E"/>
    <w:rsid w:val="00EC5A67"/>
    <w:rsid w:val="00EC6A0A"/>
    <w:rsid w:val="00EC72BA"/>
    <w:rsid w:val="00EC7C5F"/>
    <w:rsid w:val="00ED4ABB"/>
    <w:rsid w:val="00ED596F"/>
    <w:rsid w:val="00ED6005"/>
    <w:rsid w:val="00ED6CC9"/>
    <w:rsid w:val="00ED7794"/>
    <w:rsid w:val="00EE23A3"/>
    <w:rsid w:val="00EE2A48"/>
    <w:rsid w:val="00EE3047"/>
    <w:rsid w:val="00EE5639"/>
    <w:rsid w:val="00EE5957"/>
    <w:rsid w:val="00EE7D85"/>
    <w:rsid w:val="00EF1C2A"/>
    <w:rsid w:val="00EF2C76"/>
    <w:rsid w:val="00EF3776"/>
    <w:rsid w:val="00EF4D55"/>
    <w:rsid w:val="00EF5D04"/>
    <w:rsid w:val="00EF66A8"/>
    <w:rsid w:val="00EF6D56"/>
    <w:rsid w:val="00EF6E48"/>
    <w:rsid w:val="00EF7A45"/>
    <w:rsid w:val="00F001EF"/>
    <w:rsid w:val="00F01F54"/>
    <w:rsid w:val="00F063F7"/>
    <w:rsid w:val="00F06BB2"/>
    <w:rsid w:val="00F0760C"/>
    <w:rsid w:val="00F170B1"/>
    <w:rsid w:val="00F202A0"/>
    <w:rsid w:val="00F20BC8"/>
    <w:rsid w:val="00F2157A"/>
    <w:rsid w:val="00F23E6B"/>
    <w:rsid w:val="00F245B4"/>
    <w:rsid w:val="00F246C3"/>
    <w:rsid w:val="00F2577F"/>
    <w:rsid w:val="00F25EA5"/>
    <w:rsid w:val="00F26271"/>
    <w:rsid w:val="00F2673E"/>
    <w:rsid w:val="00F26E39"/>
    <w:rsid w:val="00F31DA7"/>
    <w:rsid w:val="00F32D23"/>
    <w:rsid w:val="00F3338E"/>
    <w:rsid w:val="00F33644"/>
    <w:rsid w:val="00F35372"/>
    <w:rsid w:val="00F3592E"/>
    <w:rsid w:val="00F37F24"/>
    <w:rsid w:val="00F4140D"/>
    <w:rsid w:val="00F415C2"/>
    <w:rsid w:val="00F432EC"/>
    <w:rsid w:val="00F4365F"/>
    <w:rsid w:val="00F43719"/>
    <w:rsid w:val="00F463BE"/>
    <w:rsid w:val="00F46798"/>
    <w:rsid w:val="00F5240D"/>
    <w:rsid w:val="00F531C6"/>
    <w:rsid w:val="00F5504A"/>
    <w:rsid w:val="00F57089"/>
    <w:rsid w:val="00F62D50"/>
    <w:rsid w:val="00F665AA"/>
    <w:rsid w:val="00F7016E"/>
    <w:rsid w:val="00F72BB0"/>
    <w:rsid w:val="00F733E6"/>
    <w:rsid w:val="00F73539"/>
    <w:rsid w:val="00F747D0"/>
    <w:rsid w:val="00F75FB7"/>
    <w:rsid w:val="00F764F6"/>
    <w:rsid w:val="00F80C07"/>
    <w:rsid w:val="00F819D7"/>
    <w:rsid w:val="00F827A2"/>
    <w:rsid w:val="00F836DA"/>
    <w:rsid w:val="00F84EC6"/>
    <w:rsid w:val="00F90DE9"/>
    <w:rsid w:val="00F94D7E"/>
    <w:rsid w:val="00F96F4C"/>
    <w:rsid w:val="00F97ABD"/>
    <w:rsid w:val="00FA0FC5"/>
    <w:rsid w:val="00FA2262"/>
    <w:rsid w:val="00FA266D"/>
    <w:rsid w:val="00FA2FDD"/>
    <w:rsid w:val="00FA41A3"/>
    <w:rsid w:val="00FA41B1"/>
    <w:rsid w:val="00FA477F"/>
    <w:rsid w:val="00FA4AF8"/>
    <w:rsid w:val="00FA754C"/>
    <w:rsid w:val="00FB0EA4"/>
    <w:rsid w:val="00FB1BDB"/>
    <w:rsid w:val="00FC04F1"/>
    <w:rsid w:val="00FC2C80"/>
    <w:rsid w:val="00FC574B"/>
    <w:rsid w:val="00FC5C36"/>
    <w:rsid w:val="00FC792C"/>
    <w:rsid w:val="00FD213B"/>
    <w:rsid w:val="00FD3B1E"/>
    <w:rsid w:val="00FD48EC"/>
    <w:rsid w:val="00FD54AE"/>
    <w:rsid w:val="00FD5A67"/>
    <w:rsid w:val="00FD6E78"/>
    <w:rsid w:val="00FE234C"/>
    <w:rsid w:val="00FE28A3"/>
    <w:rsid w:val="00FE3150"/>
    <w:rsid w:val="00FE36BF"/>
    <w:rsid w:val="00FE3CF6"/>
    <w:rsid w:val="00FE3DD2"/>
    <w:rsid w:val="00FF0ECA"/>
    <w:rsid w:val="00FF1A92"/>
    <w:rsid w:val="00FF54A0"/>
    <w:rsid w:val="00FF595F"/>
    <w:rsid w:val="00FF61A2"/>
    <w:rsid w:val="05BB4C81"/>
    <w:rsid w:val="0BCC0333"/>
    <w:rsid w:val="178970C8"/>
    <w:rsid w:val="5302BF4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C46E1"/>
  <w15:chartTrackingRefBased/>
  <w15:docId w15:val="{1A3D2397-62C0-4C27-A67E-AEFED2E8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79"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iPriority="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uiPriority w:val="79"/>
    <w:rsid w:val="00E03E1F"/>
    <w:pPr>
      <w:tabs>
        <w:tab w:val="left" w:pos="709"/>
      </w:tabs>
      <w:spacing w:before="40" w:after="120" w:line="276" w:lineRule="auto"/>
    </w:pPr>
    <w:rPr>
      <w:rFonts w:ascii="Arial" w:eastAsiaTheme="minorHAnsi" w:hAnsi="Arial"/>
      <w:noProof/>
      <w:lang w:eastAsia="en-AU"/>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rsid w:val="00A91604"/>
    <w:rPr>
      <w:sz w:val="16"/>
      <w:szCs w:val="16"/>
    </w:rPr>
  </w:style>
  <w:style w:type="paragraph" w:styleId="CommentText">
    <w:name w:val="annotation text"/>
    <w:basedOn w:val="Normal"/>
    <w:link w:val="CommentTextChar"/>
    <w:uiPriority w:val="99"/>
    <w:rsid w:val="00A91604"/>
  </w:style>
  <w:style w:type="character" w:customStyle="1" w:styleId="CommentTextChar">
    <w:name w:val="Comment Text Char"/>
    <w:basedOn w:val="DefaultParagraphFont"/>
    <w:link w:val="CommentText"/>
    <w:uiPriority w:val="99"/>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C7145"/>
    <w:rPr>
      <w:rFonts w:asciiTheme="minorHAnsi" w:hAnsiTheme="minorHAnsi"/>
      <w:sz w:val="18"/>
      <w:szCs w:val="18"/>
    </w:rPr>
  </w:style>
  <w:style w:type="paragraph" w:styleId="NormalWeb">
    <w:name w:val="Normal (Web)"/>
    <w:basedOn w:val="Normal"/>
    <w:unhideWhenUsed/>
    <w:qFormat/>
    <w:rsid w:val="00D01E6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Footnote">
    <w:name w:val="Footnote"/>
    <w:basedOn w:val="Heading2"/>
    <w:autoRedefine/>
    <w:qFormat/>
    <w:rsid w:val="00A77DD0"/>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185C1D"/>
    <w:pPr>
      <w:numPr>
        <w:numId w:val="36"/>
      </w:numPr>
      <w:tabs>
        <w:tab w:val="clear" w:pos="567"/>
      </w:tabs>
      <w:ind w:left="406" w:hanging="406"/>
    </w:pPr>
    <w:rPr>
      <w:rFonts w:eastAsia="Calibri" w:cs="Calibri"/>
      <w:sz w:val="36"/>
      <w:szCs w:val="20"/>
    </w:rPr>
  </w:style>
  <w:style w:type="paragraph" w:customStyle="1" w:styleId="Headingnumbered2">
    <w:name w:val="Heading numbered 2"/>
    <w:basedOn w:val="BodyText"/>
    <w:link w:val="Headingnumbered2Char"/>
    <w:qFormat/>
    <w:rsid w:val="00185C1D"/>
    <w:pPr>
      <w:numPr>
        <w:ilvl w:val="1"/>
        <w:numId w:val="36"/>
      </w:numPr>
      <w:tabs>
        <w:tab w:val="clear" w:pos="567"/>
      </w:tabs>
      <w:ind w:left="560" w:hanging="560"/>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185C1D"/>
    <w:rPr>
      <w:rFonts w:eastAsia="Calibri" w:cs="Calibri"/>
      <w:color w:val="22272B" w:themeColor="text1"/>
      <w:sz w:val="36"/>
      <w:szCs w:val="20"/>
    </w:rPr>
  </w:style>
  <w:style w:type="paragraph" w:customStyle="1" w:styleId="Headingnumbered3">
    <w:name w:val="Heading numbered 3"/>
    <w:basedOn w:val="BodyText"/>
    <w:link w:val="Headingnumbered3Char"/>
    <w:qFormat/>
    <w:rsid w:val="00185C1D"/>
    <w:pPr>
      <w:numPr>
        <w:ilvl w:val="2"/>
        <w:numId w:val="36"/>
      </w:numPr>
      <w:tabs>
        <w:tab w:val="clear" w:pos="567"/>
      </w:tabs>
      <w:ind w:left="686" w:hanging="686"/>
    </w:pPr>
    <w:rPr>
      <w:rFonts w:asciiTheme="majorHAnsi" w:eastAsia="Calibri" w:hAnsiTheme="majorHAnsi" w:cs="Calibri"/>
      <w:color w:val="146CFD" w:themeColor="accent3"/>
      <w:sz w:val="24"/>
    </w:rPr>
  </w:style>
  <w:style w:type="character" w:customStyle="1" w:styleId="Headingnumbered2Char">
    <w:name w:val="Heading numbered 2 Char"/>
    <w:basedOn w:val="BodyTextChar"/>
    <w:link w:val="Headingnumbered2"/>
    <w:rsid w:val="00185C1D"/>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36"/>
      </w:numPr>
      <w:tabs>
        <w:tab w:val="clear" w:pos="567"/>
      </w:tabs>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185C1D"/>
    <w:rPr>
      <w:rFonts w:asciiTheme="majorHAnsi" w:eastAsia="Calibri" w:hAnsiTheme="majorHAnsi" w:cs="Calibri"/>
      <w:color w:val="146CFD" w:themeColor="accent3"/>
      <w:sz w:val="24"/>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qFormat/>
    <w:rsid w:val="00112980"/>
    <w:pPr>
      <w:spacing w:before="60" w:after="60"/>
    </w:pPr>
    <w:rPr>
      <w:lang w:eastAsia="en-US"/>
    </w:rPr>
  </w:style>
  <w:style w:type="paragraph" w:customStyle="1" w:styleId="Tableheader">
    <w:name w:val="Table header"/>
    <w:basedOn w:val="Normal"/>
    <w:uiPriority w:val="79"/>
    <w:rsid w:val="00112980"/>
    <w:pPr>
      <w:spacing w:before="80" w:after="80"/>
    </w:pPr>
    <w:rPr>
      <w:b/>
      <w:sz w:val="18"/>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pacing w:before="200"/>
      <w:outlineLvl w:val="1"/>
    </w:pPr>
    <w:rPr>
      <w:color w:val="525D67" w:themeColor="text1" w:themeTint="BF"/>
      <w:sz w:val="28"/>
      <w:szCs w:val="28"/>
      <w:lang w:eastAsia="en-US"/>
    </w:rPr>
  </w:style>
  <w:style w:type="numbering" w:styleId="1ai">
    <w:name w:val="Outline List 1"/>
    <w:basedOn w:val="NoList"/>
    <w:uiPriority w:val="99"/>
    <w:semiHidden/>
    <w:unhideWhenUsed/>
    <w:rsid w:val="00FF61A2"/>
    <w:pPr>
      <w:numPr>
        <w:numId w:val="37"/>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clear" w:pos="709"/>
        <w:tab w:val="num" w:pos="720"/>
      </w:tabs>
      <w:spacing w:before="60" w:after="60"/>
      <w:ind w:left="720" w:right="284" w:hanging="720"/>
    </w:pPr>
    <w:rPr>
      <w:rFonts w:asciiTheme="minorHAnsi" w:hAnsiTheme="minorHAnsi"/>
      <w:color w:val="22272B" w:themeColor="text1"/>
      <w:sz w:val="18"/>
      <w:lang w:eastAsia="en-US"/>
    </w:rPr>
  </w:style>
  <w:style w:type="paragraph" w:styleId="ListContinue">
    <w:name w:val="List Continue"/>
    <w:aliases w:val="Table List 1."/>
    <w:basedOn w:val="Normal"/>
    <w:uiPriority w:val="18"/>
    <w:qFormat/>
    <w:rsid w:val="00FF61A2"/>
    <w:pPr>
      <w:numPr>
        <w:numId w:val="38"/>
      </w:numPr>
      <w:spacing w:before="60" w:after="60"/>
    </w:pPr>
    <w:rPr>
      <w:rFonts w:asciiTheme="minorHAnsi" w:hAnsiTheme="minorHAnsi"/>
      <w:color w:val="22272B" w:themeColor="text1"/>
      <w:lang w:eastAsia="en-US"/>
    </w:rPr>
  </w:style>
  <w:style w:type="paragraph" w:styleId="ListContinue2">
    <w:name w:val="List Continue 2"/>
    <w:aliases w:val="Table List 2."/>
    <w:basedOn w:val="Normal"/>
    <w:uiPriority w:val="19"/>
    <w:qFormat/>
    <w:rsid w:val="00FF61A2"/>
    <w:pPr>
      <w:numPr>
        <w:ilvl w:val="1"/>
        <w:numId w:val="38"/>
      </w:numPr>
      <w:spacing w:before="60" w:after="60"/>
      <w:ind w:left="568" w:hanging="284"/>
    </w:pPr>
    <w:rPr>
      <w:rFonts w:asciiTheme="minorHAnsi" w:hAnsiTheme="minorHAnsi"/>
      <w:color w:val="22272B" w:themeColor="text1"/>
      <w:lang w:eastAsia="en-US"/>
    </w:rPr>
  </w:style>
  <w:style w:type="numbering" w:customStyle="1" w:styleId="TableList">
    <w:name w:val="Table List"/>
    <w:uiPriority w:val="99"/>
    <w:rsid w:val="00FF61A2"/>
    <w:pPr>
      <w:numPr>
        <w:numId w:val="38"/>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pacing w:before="360" w:after="80"/>
      <w:outlineLvl w:val="4"/>
    </w:pPr>
    <w:rPr>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8">
    <w:name w:val="DPIE normal8"/>
    <w:basedOn w:val="TableNormal"/>
    <w:uiPriority w:val="99"/>
    <w:rsid w:val="00CD53D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4-Accent2">
    <w:name w:val="Grid Table 4 Accent 2"/>
    <w:basedOn w:val="TableNormal"/>
    <w:uiPriority w:val="49"/>
    <w:rsid w:val="00CD53DE"/>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9">
    <w:name w:val="DPIE normal9"/>
    <w:basedOn w:val="TableNormal"/>
    <w:uiPriority w:val="99"/>
    <w:rsid w:val="00CD53D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1Light-Accent4">
    <w:name w:val="Grid Table 1 Light Accent 4"/>
    <w:basedOn w:val="TableNormal"/>
    <w:uiPriority w:val="46"/>
    <w:rsid w:val="00CD53DE"/>
    <w:pPr>
      <w:spacing w:after="0" w:line="240" w:lineRule="auto"/>
    </w:pPr>
    <w:tblPr>
      <w:tblStyleRowBandSize w:val="1"/>
      <w:tblStyleColBandSize w:val="1"/>
      <w:tblBorders>
        <w:top w:val="single" w:sz="4" w:space="0" w:color="D1F2FF" w:themeColor="accent4" w:themeTint="66"/>
        <w:left w:val="single" w:sz="4" w:space="0" w:color="D1F2FF" w:themeColor="accent4" w:themeTint="66"/>
        <w:bottom w:val="single" w:sz="4" w:space="0" w:color="D1F2FF" w:themeColor="accent4" w:themeTint="66"/>
        <w:right w:val="single" w:sz="4" w:space="0" w:color="D1F2FF" w:themeColor="accent4" w:themeTint="66"/>
        <w:insideH w:val="single" w:sz="4" w:space="0" w:color="D1F2FF" w:themeColor="accent4" w:themeTint="66"/>
        <w:insideV w:val="single" w:sz="4" w:space="0" w:color="D1F2FF" w:themeColor="accent4" w:themeTint="66"/>
      </w:tblBorders>
    </w:tblPr>
    <w:tblStylePr w:type="firstRow">
      <w:rPr>
        <w:b/>
        <w:bCs/>
      </w:rPr>
      <w:tblPr/>
      <w:tcPr>
        <w:tcBorders>
          <w:bottom w:val="single" w:sz="12" w:space="0" w:color="BAECFF" w:themeColor="accent4" w:themeTint="99"/>
        </w:tcBorders>
      </w:tcPr>
    </w:tblStylePr>
    <w:tblStylePr w:type="lastRow">
      <w:rPr>
        <w:b/>
        <w:bCs/>
      </w:rPr>
      <w:tblPr/>
      <w:tcPr>
        <w:tcBorders>
          <w:top w:val="double" w:sz="2" w:space="0" w:color="BAECFF" w:themeColor="accent4" w:themeTint="99"/>
        </w:tcBorders>
      </w:tcPr>
    </w:tblStylePr>
    <w:tblStylePr w:type="firstCol">
      <w:rPr>
        <w:b/>
        <w:bCs/>
      </w:rPr>
    </w:tblStylePr>
    <w:tblStylePr w:type="lastCol">
      <w:rPr>
        <w:b/>
        <w:bCs/>
      </w:rPr>
    </w:tblStylePr>
  </w:style>
  <w:style w:type="table" w:customStyle="1" w:styleId="GridTable4-Accent21">
    <w:name w:val="Grid Table 4 - Accent 21"/>
    <w:basedOn w:val="TableNormal"/>
    <w:next w:val="GridTable4-Accent2"/>
    <w:uiPriority w:val="49"/>
    <w:rsid w:val="00CD53DE"/>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2">
    <w:name w:val="Grid Table 4 - Accent 22"/>
    <w:basedOn w:val="TableNormal"/>
    <w:next w:val="GridTable4-Accent2"/>
    <w:uiPriority w:val="49"/>
    <w:rsid w:val="00C403AE"/>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3">
    <w:name w:val="Grid Table 4 - Accent 23"/>
    <w:basedOn w:val="TableNormal"/>
    <w:next w:val="GridTable4-Accent2"/>
    <w:uiPriority w:val="49"/>
    <w:rsid w:val="00706055"/>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10">
    <w:name w:val="DPIE normal10"/>
    <w:basedOn w:val="TableNormal"/>
    <w:uiPriority w:val="99"/>
    <w:rsid w:val="002E6AA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2">
    <w:name w:val="DPIE normal12"/>
    <w:basedOn w:val="TableNormal"/>
    <w:uiPriority w:val="99"/>
    <w:rsid w:val="00F01F54"/>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3">
    <w:name w:val="DPIE normal13"/>
    <w:basedOn w:val="TableNormal"/>
    <w:uiPriority w:val="99"/>
    <w:rsid w:val="00091DB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4">
    <w:name w:val="DPIE normal14"/>
    <w:basedOn w:val="TableNormal"/>
    <w:uiPriority w:val="99"/>
    <w:rsid w:val="00873CC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5">
    <w:name w:val="DPIE normal15"/>
    <w:basedOn w:val="TableNormal"/>
    <w:uiPriority w:val="99"/>
    <w:rsid w:val="00DD2F8C"/>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6">
    <w:name w:val="DPIE normal16"/>
    <w:basedOn w:val="TableNormal"/>
    <w:uiPriority w:val="99"/>
    <w:rsid w:val="00B575A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TableGrid2">
    <w:name w:val="Table Grid2"/>
    <w:basedOn w:val="TableNormal"/>
    <w:next w:val="TableGrid"/>
    <w:uiPriority w:val="59"/>
    <w:rsid w:val="000501F5"/>
    <w:pPr>
      <w:spacing w:before="40" w:after="57" w:line="276" w:lineRule="auto"/>
    </w:pPr>
    <w:rPr>
      <w:rFonts w:ascii="Arial" w:eastAsia="Arial" w:hAnsi="Arial"/>
      <w:sz w:val="18"/>
      <w:lang w:eastAsia="en-US"/>
    </w:rPr>
    <w:tblPr>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cPr>
    </w:tblStylePr>
    <w:tblStylePr w:type="lastRow">
      <w:rPr>
        <w:b/>
      </w:rPr>
    </w:tblStylePr>
    <w:tblStylePr w:type="firstCol">
      <w:tblPr/>
      <w:tcPr>
        <w:shd w:val="clear" w:color="auto" w:fill="D9D9D9"/>
      </w:tcPr>
    </w:tblStylePr>
  </w:style>
  <w:style w:type="table" w:customStyle="1" w:styleId="HiddenTable1">
    <w:name w:val="Hidden Table1"/>
    <w:basedOn w:val="TableNormal"/>
    <w:uiPriority w:val="99"/>
    <w:rsid w:val="000501F5"/>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HiddenTable11">
    <w:name w:val="Hidden Table11"/>
    <w:basedOn w:val="TableNormal"/>
    <w:uiPriority w:val="99"/>
    <w:rsid w:val="009B6C0C"/>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TableGrid3">
    <w:name w:val="Table Grid3"/>
    <w:basedOn w:val="TableNormal"/>
    <w:next w:val="TableGrid"/>
    <w:uiPriority w:val="59"/>
    <w:rsid w:val="009B6C0C"/>
    <w:pPr>
      <w:spacing w:before="40" w:after="57" w:line="276" w:lineRule="auto"/>
    </w:pPr>
    <w:rPr>
      <w:rFonts w:ascii="Arial" w:eastAsia="Arial" w:hAnsi="Arial"/>
      <w:sz w:val="18"/>
      <w:lang w:eastAsia="en-US"/>
    </w:rPr>
    <w:tblPr>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cPr>
    </w:tblStylePr>
    <w:tblStylePr w:type="lastRow">
      <w:rPr>
        <w:b/>
      </w:rPr>
    </w:tblStylePr>
    <w:tblStylePr w:type="firstCol">
      <w:tblPr/>
      <w:tcPr>
        <w:shd w:val="clear" w:color="auto" w:fill="D9D9D9"/>
      </w:tcPr>
    </w:tblStylePr>
  </w:style>
  <w:style w:type="table" w:customStyle="1" w:styleId="HiddenTable21">
    <w:name w:val="Hidden Table21"/>
    <w:basedOn w:val="TableNormal"/>
    <w:uiPriority w:val="99"/>
    <w:rsid w:val="009B6C0C"/>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HiddenTable12">
    <w:name w:val="Hidden Table12"/>
    <w:basedOn w:val="TableNormal"/>
    <w:uiPriority w:val="99"/>
    <w:rsid w:val="00FC5C36"/>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HiddenTable">
    <w:name w:val="Hidden Table"/>
    <w:basedOn w:val="TableNormal"/>
    <w:uiPriority w:val="99"/>
    <w:rsid w:val="000055BE"/>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TableGrid4">
    <w:name w:val="Table Grid4"/>
    <w:basedOn w:val="TableNormal"/>
    <w:next w:val="TableGrid"/>
    <w:uiPriority w:val="59"/>
    <w:rsid w:val="000055BE"/>
    <w:pPr>
      <w:spacing w:before="40" w:after="57" w:line="276" w:lineRule="auto"/>
    </w:pPr>
    <w:rPr>
      <w:rFonts w:ascii="Arial" w:eastAsia="Arial" w:hAnsi="Arial"/>
      <w:lang w:eastAsia="en-US"/>
    </w:rPr>
    <w:tblPr>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cPr>
    </w:tblStylePr>
    <w:tblStylePr w:type="lastRow">
      <w:rPr>
        <w:b/>
      </w:rPr>
    </w:tblStylePr>
    <w:tblStylePr w:type="firstCol">
      <w:tblPr/>
      <w:tcPr>
        <w:shd w:val="clear" w:color="auto" w:fill="D9D9D9"/>
      </w:tcPr>
    </w:tblStylePr>
  </w:style>
  <w:style w:type="table" w:customStyle="1" w:styleId="HiddenTable3">
    <w:name w:val="Hidden Table3"/>
    <w:basedOn w:val="TableNormal"/>
    <w:uiPriority w:val="99"/>
    <w:rsid w:val="000055BE"/>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HiddenTable2">
    <w:name w:val="Hidden Table2"/>
    <w:basedOn w:val="TableNormal"/>
    <w:uiPriority w:val="99"/>
    <w:rsid w:val="000055BE"/>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TableGrid41">
    <w:name w:val="Table Grid41"/>
    <w:basedOn w:val="TableNormal"/>
    <w:next w:val="TableGrid"/>
    <w:uiPriority w:val="59"/>
    <w:rsid w:val="000055BE"/>
    <w:pPr>
      <w:spacing w:before="40" w:after="57" w:line="276" w:lineRule="auto"/>
    </w:pPr>
    <w:rPr>
      <w:rFonts w:ascii="Arial" w:eastAsia="Arial" w:hAnsi="Arial"/>
      <w:lang w:eastAsia="en-US"/>
    </w:rPr>
    <w:tblPr>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cPr>
    </w:tblStylePr>
    <w:tblStylePr w:type="lastRow">
      <w:rPr>
        <w:b/>
      </w:rPr>
    </w:tblStylePr>
    <w:tblStylePr w:type="firstCol">
      <w:tblPr/>
      <w:tcPr>
        <w:shd w:val="clear" w:color="auto" w:fill="D9D9D9"/>
      </w:tcPr>
    </w:tblStylePr>
  </w:style>
  <w:style w:type="table" w:customStyle="1" w:styleId="HiddenTable31">
    <w:name w:val="Hidden Table31"/>
    <w:basedOn w:val="TableNormal"/>
    <w:uiPriority w:val="99"/>
    <w:rsid w:val="000055BE"/>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HiddenTable4">
    <w:name w:val="Hidden Table4"/>
    <w:basedOn w:val="TableNormal"/>
    <w:uiPriority w:val="99"/>
    <w:rsid w:val="001A0ED4"/>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TableGrid42">
    <w:name w:val="Table Grid42"/>
    <w:basedOn w:val="TableNormal"/>
    <w:next w:val="TableGrid"/>
    <w:uiPriority w:val="59"/>
    <w:rsid w:val="001A0ED4"/>
    <w:pPr>
      <w:spacing w:before="40" w:after="57" w:line="276" w:lineRule="auto"/>
    </w:pPr>
    <w:rPr>
      <w:rFonts w:ascii="Arial" w:eastAsia="Arial" w:hAnsi="Arial"/>
      <w:lang w:eastAsia="en-US"/>
    </w:rPr>
    <w:tblPr>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cPr>
    </w:tblStylePr>
    <w:tblStylePr w:type="lastRow">
      <w:rPr>
        <w:b/>
      </w:rPr>
    </w:tblStylePr>
    <w:tblStylePr w:type="firstCol">
      <w:tblPr/>
      <w:tcPr>
        <w:shd w:val="clear" w:color="auto" w:fill="D9D9D9"/>
      </w:tcPr>
    </w:tblStylePr>
  </w:style>
  <w:style w:type="table" w:customStyle="1" w:styleId="HiddenTable32">
    <w:name w:val="Hidden Table32"/>
    <w:basedOn w:val="TableNormal"/>
    <w:uiPriority w:val="99"/>
    <w:rsid w:val="001A0ED4"/>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TableGrid43">
    <w:name w:val="Table Grid43"/>
    <w:basedOn w:val="TableNormal"/>
    <w:next w:val="TableGrid"/>
    <w:uiPriority w:val="59"/>
    <w:rsid w:val="001A0ED4"/>
    <w:pPr>
      <w:spacing w:before="40" w:after="57" w:line="276" w:lineRule="auto"/>
    </w:pPr>
    <w:rPr>
      <w:rFonts w:ascii="Arial" w:eastAsia="Arial" w:hAnsi="Arial"/>
      <w:lang w:eastAsia="en-US"/>
    </w:rPr>
    <w:tblPr>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cPr>
    </w:tblStylePr>
    <w:tblStylePr w:type="lastRow">
      <w:rPr>
        <w:b/>
      </w:rPr>
    </w:tblStylePr>
    <w:tblStylePr w:type="firstCol">
      <w:tblPr/>
      <w:tcPr>
        <w:shd w:val="clear" w:color="auto" w:fill="D9D9D9"/>
      </w:tcPr>
    </w:tblStylePr>
  </w:style>
  <w:style w:type="table" w:customStyle="1" w:styleId="HiddenTable5">
    <w:name w:val="Hidden Table5"/>
    <w:basedOn w:val="TableNormal"/>
    <w:uiPriority w:val="99"/>
    <w:rsid w:val="006E5A23"/>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HiddenTable211">
    <w:name w:val="Hidden Table211"/>
    <w:basedOn w:val="TableNormal"/>
    <w:uiPriority w:val="99"/>
    <w:rsid w:val="006E5A23"/>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TableGrid44">
    <w:name w:val="Table Grid44"/>
    <w:basedOn w:val="TableNormal"/>
    <w:next w:val="TableGrid"/>
    <w:uiPriority w:val="59"/>
    <w:rsid w:val="006E5A23"/>
    <w:pPr>
      <w:spacing w:before="40" w:after="57" w:line="276" w:lineRule="auto"/>
    </w:pPr>
    <w:rPr>
      <w:rFonts w:ascii="Arial" w:eastAsia="Arial" w:hAnsi="Arial"/>
      <w:lang w:eastAsia="en-US"/>
    </w:rPr>
    <w:tblPr>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cPr>
    </w:tblStylePr>
    <w:tblStylePr w:type="lastRow">
      <w:rPr>
        <w:b/>
      </w:rPr>
    </w:tblStylePr>
    <w:tblStylePr w:type="firstCol">
      <w:tblPr/>
      <w:tcPr>
        <w:shd w:val="clear" w:color="auto" w:fill="D9D9D9"/>
      </w:tcPr>
    </w:tblStylePr>
  </w:style>
  <w:style w:type="table" w:customStyle="1" w:styleId="HiddenTable6">
    <w:name w:val="Hidden Table6"/>
    <w:basedOn w:val="TableNormal"/>
    <w:uiPriority w:val="99"/>
    <w:rsid w:val="006E5A23"/>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HiddenTable212">
    <w:name w:val="Hidden Table212"/>
    <w:basedOn w:val="TableNormal"/>
    <w:uiPriority w:val="99"/>
    <w:rsid w:val="006E5A23"/>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TableGrid45">
    <w:name w:val="Table Grid45"/>
    <w:basedOn w:val="TableNormal"/>
    <w:next w:val="TableGrid"/>
    <w:uiPriority w:val="59"/>
    <w:rsid w:val="006E5A23"/>
    <w:pPr>
      <w:spacing w:before="40" w:after="57" w:line="276" w:lineRule="auto"/>
    </w:pPr>
    <w:rPr>
      <w:rFonts w:ascii="Arial" w:eastAsia="Arial" w:hAnsi="Arial"/>
      <w:lang w:eastAsia="en-US"/>
    </w:rPr>
    <w:tblPr>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cPr>
    </w:tblStylePr>
    <w:tblStylePr w:type="lastRow">
      <w:rPr>
        <w:b/>
      </w:rPr>
    </w:tblStylePr>
    <w:tblStylePr w:type="firstCol">
      <w:tblPr/>
      <w:tcPr>
        <w:shd w:val="clear" w:color="auto" w:fill="D9D9D9"/>
      </w:tcPr>
    </w:tblStylePr>
  </w:style>
  <w:style w:type="table" w:customStyle="1" w:styleId="HiddenTable7">
    <w:name w:val="Hidden Table7"/>
    <w:basedOn w:val="TableNormal"/>
    <w:uiPriority w:val="99"/>
    <w:rsid w:val="00437686"/>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TableGrid46">
    <w:name w:val="Table Grid46"/>
    <w:basedOn w:val="TableNormal"/>
    <w:next w:val="TableGrid"/>
    <w:uiPriority w:val="59"/>
    <w:rsid w:val="00437686"/>
    <w:pPr>
      <w:spacing w:before="40" w:after="57" w:line="276" w:lineRule="auto"/>
    </w:pPr>
    <w:rPr>
      <w:rFonts w:ascii="Arial" w:eastAsia="Arial" w:hAnsi="Arial"/>
      <w:lang w:eastAsia="en-US"/>
    </w:rPr>
    <w:tblPr>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cPr>
    </w:tblStylePr>
    <w:tblStylePr w:type="lastRow">
      <w:rPr>
        <w:b/>
      </w:rPr>
    </w:tblStylePr>
    <w:tblStylePr w:type="firstCol">
      <w:tblPr/>
      <w:tcPr>
        <w:shd w:val="clear" w:color="auto" w:fill="D9D9D9"/>
      </w:tcPr>
    </w:tblStylePr>
  </w:style>
  <w:style w:type="table" w:customStyle="1" w:styleId="HiddenTable8">
    <w:name w:val="Hidden Table8"/>
    <w:basedOn w:val="TableNormal"/>
    <w:uiPriority w:val="99"/>
    <w:rsid w:val="00603112"/>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HiddenTable213">
    <w:name w:val="Hidden Table213"/>
    <w:basedOn w:val="TableNormal"/>
    <w:uiPriority w:val="99"/>
    <w:rsid w:val="00603112"/>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TableGrid47">
    <w:name w:val="Table Grid47"/>
    <w:basedOn w:val="TableNormal"/>
    <w:next w:val="TableGrid"/>
    <w:uiPriority w:val="59"/>
    <w:rsid w:val="00603112"/>
    <w:pPr>
      <w:spacing w:before="40" w:after="57" w:line="276" w:lineRule="auto"/>
    </w:pPr>
    <w:rPr>
      <w:rFonts w:ascii="Arial" w:eastAsia="Arial" w:hAnsi="Arial"/>
      <w:lang w:eastAsia="en-US"/>
    </w:rPr>
    <w:tblPr>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cPr>
    </w:tblStylePr>
    <w:tblStylePr w:type="lastRow">
      <w:rPr>
        <w:b/>
      </w:rPr>
    </w:tblStylePr>
    <w:tblStylePr w:type="firstCol">
      <w:tblPr/>
      <w:tcPr>
        <w:shd w:val="clear" w:color="auto" w:fill="D9D9D9"/>
      </w:tcPr>
    </w:tblStylePr>
  </w:style>
  <w:style w:type="table" w:customStyle="1" w:styleId="HiddenTable9">
    <w:name w:val="Hidden Table9"/>
    <w:basedOn w:val="TableNormal"/>
    <w:uiPriority w:val="99"/>
    <w:rsid w:val="00316A74"/>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HiddenTable214">
    <w:name w:val="Hidden Table214"/>
    <w:basedOn w:val="TableNormal"/>
    <w:uiPriority w:val="99"/>
    <w:rsid w:val="00316A74"/>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TableGrid48">
    <w:name w:val="Table Grid48"/>
    <w:basedOn w:val="TableNormal"/>
    <w:next w:val="TableGrid"/>
    <w:uiPriority w:val="59"/>
    <w:rsid w:val="00316A74"/>
    <w:pPr>
      <w:spacing w:before="40" w:after="57" w:line="276" w:lineRule="auto"/>
    </w:pPr>
    <w:rPr>
      <w:rFonts w:ascii="Arial" w:eastAsia="Arial" w:hAnsi="Arial"/>
      <w:lang w:eastAsia="en-US"/>
    </w:rPr>
    <w:tblPr>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cPr>
    </w:tblStylePr>
    <w:tblStylePr w:type="lastRow">
      <w:rPr>
        <w:b/>
      </w:rPr>
    </w:tblStylePr>
    <w:tblStylePr w:type="firstCol">
      <w:tblPr/>
      <w:tcPr>
        <w:shd w:val="clear" w:color="auto" w:fill="D9D9D9"/>
      </w:tcPr>
    </w:tblStylePr>
  </w:style>
  <w:style w:type="table" w:customStyle="1" w:styleId="HiddenTable10">
    <w:name w:val="Hidden Table10"/>
    <w:basedOn w:val="TableNormal"/>
    <w:uiPriority w:val="99"/>
    <w:rsid w:val="004D6BBB"/>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HiddenTable215">
    <w:name w:val="Hidden Table215"/>
    <w:basedOn w:val="TableNormal"/>
    <w:uiPriority w:val="99"/>
    <w:rsid w:val="004D6BBB"/>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TableGrid49">
    <w:name w:val="Table Grid49"/>
    <w:basedOn w:val="TableNormal"/>
    <w:next w:val="TableGrid"/>
    <w:uiPriority w:val="59"/>
    <w:rsid w:val="004D6BBB"/>
    <w:pPr>
      <w:spacing w:before="40" w:after="57" w:line="276" w:lineRule="auto"/>
    </w:pPr>
    <w:rPr>
      <w:rFonts w:ascii="Arial" w:eastAsia="Arial" w:hAnsi="Arial"/>
      <w:lang w:eastAsia="en-US"/>
    </w:rPr>
    <w:tblPr>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cPr>
    </w:tblStylePr>
    <w:tblStylePr w:type="lastRow">
      <w:rPr>
        <w:b/>
      </w:rPr>
    </w:tblStylePr>
    <w:tblStylePr w:type="firstCol">
      <w:tblPr/>
      <w:tcPr>
        <w:shd w:val="clear" w:color="auto" w:fill="D9D9D9"/>
      </w:tcPr>
    </w:tblStylePr>
  </w:style>
  <w:style w:type="table" w:customStyle="1" w:styleId="HiddenTable216">
    <w:name w:val="Hidden Table216"/>
    <w:basedOn w:val="TableNormal"/>
    <w:uiPriority w:val="99"/>
    <w:rsid w:val="003F3D2E"/>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TableGrid410">
    <w:name w:val="Table Grid410"/>
    <w:basedOn w:val="TableNormal"/>
    <w:next w:val="TableGrid"/>
    <w:uiPriority w:val="59"/>
    <w:rsid w:val="003F3D2E"/>
    <w:pPr>
      <w:spacing w:before="40" w:after="57" w:line="276" w:lineRule="auto"/>
    </w:pPr>
    <w:rPr>
      <w:rFonts w:ascii="Arial" w:eastAsia="Arial" w:hAnsi="Arial"/>
      <w:lang w:eastAsia="en-US"/>
    </w:rPr>
    <w:tblPr>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cPr>
    </w:tblStylePr>
    <w:tblStylePr w:type="lastRow">
      <w:rPr>
        <w:b/>
      </w:rPr>
    </w:tblStylePr>
    <w:tblStylePr w:type="firstCol">
      <w:tblPr/>
      <w:tcPr>
        <w:shd w:val="clear" w:color="auto" w:fill="D9D9D9"/>
      </w:tcPr>
    </w:tblStylePr>
  </w:style>
  <w:style w:type="table" w:customStyle="1" w:styleId="HiddenTable13">
    <w:name w:val="Hidden Table13"/>
    <w:basedOn w:val="TableNormal"/>
    <w:uiPriority w:val="99"/>
    <w:rsid w:val="003D5C31"/>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HiddenTable217">
    <w:name w:val="Hidden Table217"/>
    <w:basedOn w:val="TableNormal"/>
    <w:uiPriority w:val="99"/>
    <w:rsid w:val="003D5C31"/>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TableGrid411">
    <w:name w:val="Table Grid411"/>
    <w:basedOn w:val="TableNormal"/>
    <w:next w:val="TableGrid"/>
    <w:uiPriority w:val="59"/>
    <w:rsid w:val="003D5C31"/>
    <w:pPr>
      <w:spacing w:before="40" w:after="57" w:line="276" w:lineRule="auto"/>
    </w:pPr>
    <w:rPr>
      <w:rFonts w:ascii="Arial" w:eastAsia="Arial" w:hAnsi="Arial"/>
      <w:lang w:eastAsia="en-US"/>
    </w:rPr>
    <w:tblPr>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cPr>
    </w:tblStylePr>
    <w:tblStylePr w:type="lastRow">
      <w:rPr>
        <w:b/>
      </w:rPr>
    </w:tblStylePr>
    <w:tblStylePr w:type="firstCol">
      <w:tblPr/>
      <w:tcPr>
        <w:shd w:val="clear" w:color="auto" w:fill="D9D9D9"/>
      </w:tcPr>
    </w:tblStylePr>
  </w:style>
  <w:style w:type="table" w:customStyle="1" w:styleId="HiddenTable14">
    <w:name w:val="Hidden Table14"/>
    <w:basedOn w:val="TableNormal"/>
    <w:uiPriority w:val="99"/>
    <w:rsid w:val="007709A3"/>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HiddenTable218">
    <w:name w:val="Hidden Table218"/>
    <w:basedOn w:val="TableNormal"/>
    <w:uiPriority w:val="99"/>
    <w:rsid w:val="007709A3"/>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TableGrid412">
    <w:name w:val="Table Grid412"/>
    <w:basedOn w:val="TableNormal"/>
    <w:next w:val="TableGrid"/>
    <w:uiPriority w:val="59"/>
    <w:rsid w:val="007709A3"/>
    <w:pPr>
      <w:spacing w:before="40" w:after="57" w:line="276" w:lineRule="auto"/>
    </w:pPr>
    <w:rPr>
      <w:rFonts w:ascii="Arial" w:eastAsia="Arial" w:hAnsi="Arial"/>
      <w:lang w:eastAsia="en-US"/>
    </w:rPr>
    <w:tblPr>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cPr>
    </w:tblStylePr>
    <w:tblStylePr w:type="lastRow">
      <w:rPr>
        <w:b/>
      </w:rPr>
    </w:tblStylePr>
    <w:tblStylePr w:type="firstCol">
      <w:tblPr/>
      <w:tcPr>
        <w:shd w:val="clear" w:color="auto" w:fill="D9D9D9"/>
      </w:tcPr>
    </w:tblStylePr>
  </w:style>
  <w:style w:type="table" w:customStyle="1" w:styleId="TableGrid413">
    <w:name w:val="Table Grid413"/>
    <w:basedOn w:val="TableNormal"/>
    <w:next w:val="TableGrid"/>
    <w:uiPriority w:val="59"/>
    <w:rsid w:val="00BB1E39"/>
    <w:pPr>
      <w:spacing w:before="40" w:after="57" w:line="276" w:lineRule="auto"/>
    </w:pPr>
    <w:rPr>
      <w:rFonts w:ascii="Arial" w:eastAsia="Arial" w:hAnsi="Arial"/>
      <w:lang w:eastAsia="en-US"/>
    </w:rPr>
    <w:tblPr>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cPr>
    </w:tblStylePr>
    <w:tblStylePr w:type="lastRow">
      <w:rPr>
        <w:b/>
      </w:rPr>
    </w:tblStylePr>
    <w:tblStylePr w:type="firstCol">
      <w:tblPr/>
      <w:tcPr>
        <w:shd w:val="clear" w:color="auto" w:fill="D9D9D9"/>
      </w:tcPr>
    </w:tblStylePr>
  </w:style>
  <w:style w:type="table" w:customStyle="1" w:styleId="HiddenTable15">
    <w:name w:val="Hidden Table15"/>
    <w:basedOn w:val="TableNormal"/>
    <w:uiPriority w:val="99"/>
    <w:rsid w:val="00BB1E39"/>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TableGrid414">
    <w:name w:val="Table Grid414"/>
    <w:basedOn w:val="TableNormal"/>
    <w:next w:val="TableGrid"/>
    <w:uiPriority w:val="59"/>
    <w:rsid w:val="00BB1E39"/>
    <w:pPr>
      <w:spacing w:before="40" w:after="57" w:line="276" w:lineRule="auto"/>
    </w:pPr>
    <w:rPr>
      <w:rFonts w:ascii="Arial" w:eastAsia="Arial" w:hAnsi="Arial"/>
      <w:lang w:eastAsia="en-US"/>
    </w:rPr>
    <w:tblPr>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cPr>
    </w:tblStylePr>
    <w:tblStylePr w:type="lastRow">
      <w:rPr>
        <w:b/>
      </w:rPr>
    </w:tblStylePr>
    <w:tblStylePr w:type="firstCol">
      <w:tblPr/>
      <w:tcPr>
        <w:shd w:val="clear" w:color="auto" w:fill="D9D9D9"/>
      </w:tcPr>
    </w:tblStylePr>
  </w:style>
  <w:style w:type="table" w:customStyle="1" w:styleId="HiddenTable16">
    <w:name w:val="Hidden Table16"/>
    <w:basedOn w:val="TableNormal"/>
    <w:uiPriority w:val="99"/>
    <w:rsid w:val="00BB1E39"/>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TableGrid415">
    <w:name w:val="Table Grid415"/>
    <w:basedOn w:val="TableNormal"/>
    <w:next w:val="TableGrid"/>
    <w:uiPriority w:val="59"/>
    <w:rsid w:val="00BB1E39"/>
    <w:pPr>
      <w:spacing w:before="40" w:after="57" w:line="276" w:lineRule="auto"/>
    </w:pPr>
    <w:rPr>
      <w:rFonts w:ascii="Arial" w:eastAsia="Arial" w:hAnsi="Arial"/>
      <w:lang w:eastAsia="en-US"/>
    </w:rPr>
    <w:tblPr>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cPr>
    </w:tblStylePr>
    <w:tblStylePr w:type="lastRow">
      <w:rPr>
        <w:b/>
      </w:rPr>
    </w:tblStylePr>
    <w:tblStylePr w:type="firstCol">
      <w:tblPr/>
      <w:tcPr>
        <w:shd w:val="clear" w:color="auto" w:fill="D9D9D9"/>
      </w:tcPr>
    </w:tblStylePr>
  </w:style>
  <w:style w:type="table" w:customStyle="1" w:styleId="HiddenTable17">
    <w:name w:val="Hidden Table17"/>
    <w:basedOn w:val="TableNormal"/>
    <w:uiPriority w:val="99"/>
    <w:rsid w:val="00BB1E39"/>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TableGrid416">
    <w:name w:val="Table Grid416"/>
    <w:basedOn w:val="TableNormal"/>
    <w:next w:val="TableGrid"/>
    <w:uiPriority w:val="59"/>
    <w:rsid w:val="00BB1E39"/>
    <w:pPr>
      <w:spacing w:before="40" w:after="57" w:line="276" w:lineRule="auto"/>
    </w:pPr>
    <w:rPr>
      <w:rFonts w:ascii="Arial" w:eastAsia="Arial" w:hAnsi="Arial"/>
      <w:lang w:eastAsia="en-US"/>
    </w:rPr>
    <w:tblPr>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cPr>
    </w:tblStylePr>
    <w:tblStylePr w:type="lastRow">
      <w:rPr>
        <w:b/>
      </w:rPr>
    </w:tblStylePr>
    <w:tblStylePr w:type="firstCol">
      <w:tblPr/>
      <w:tcPr>
        <w:shd w:val="clear" w:color="auto" w:fill="D9D9D9"/>
      </w:tcPr>
    </w:tblStylePr>
  </w:style>
  <w:style w:type="table" w:customStyle="1" w:styleId="HiddenTable18">
    <w:name w:val="Hidden Table18"/>
    <w:basedOn w:val="TableNormal"/>
    <w:uiPriority w:val="99"/>
    <w:rsid w:val="00BB1E39"/>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TableGrid417">
    <w:name w:val="Table Grid417"/>
    <w:basedOn w:val="TableNormal"/>
    <w:next w:val="TableGrid"/>
    <w:uiPriority w:val="59"/>
    <w:rsid w:val="00BB1E39"/>
    <w:pPr>
      <w:spacing w:before="40" w:after="57" w:line="276" w:lineRule="auto"/>
    </w:pPr>
    <w:rPr>
      <w:rFonts w:ascii="Arial" w:eastAsia="Arial" w:hAnsi="Arial"/>
      <w:lang w:eastAsia="en-US"/>
    </w:rPr>
    <w:tblPr>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cPr>
    </w:tblStylePr>
    <w:tblStylePr w:type="lastRow">
      <w:rPr>
        <w:b/>
      </w:rPr>
    </w:tblStylePr>
    <w:tblStylePr w:type="firstCol">
      <w:tblPr/>
      <w:tcPr>
        <w:shd w:val="clear" w:color="auto" w:fill="D9D9D9"/>
      </w:tcPr>
    </w:tblStylePr>
  </w:style>
  <w:style w:type="table" w:customStyle="1" w:styleId="TableGrid418">
    <w:name w:val="Table Grid418"/>
    <w:basedOn w:val="TableNormal"/>
    <w:next w:val="TableGrid"/>
    <w:uiPriority w:val="59"/>
    <w:rsid w:val="00BB1E39"/>
    <w:pPr>
      <w:spacing w:before="40" w:after="57" w:line="276" w:lineRule="auto"/>
    </w:pPr>
    <w:rPr>
      <w:rFonts w:ascii="Arial" w:eastAsia="Arial" w:hAnsi="Arial"/>
      <w:lang w:eastAsia="en-US"/>
    </w:rPr>
    <w:tblPr>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cPr>
    </w:tblStylePr>
    <w:tblStylePr w:type="lastRow">
      <w:rPr>
        <w:b/>
      </w:rPr>
    </w:tblStylePr>
    <w:tblStylePr w:type="firstCol">
      <w:tblPr/>
      <w:tcPr>
        <w:shd w:val="clear" w:color="auto" w:fill="D9D9D9"/>
      </w:tcPr>
    </w:tblStylePr>
  </w:style>
  <w:style w:type="table" w:customStyle="1" w:styleId="HiddenTable19">
    <w:name w:val="Hidden Table19"/>
    <w:basedOn w:val="TableNormal"/>
    <w:uiPriority w:val="99"/>
    <w:rsid w:val="00F4140D"/>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TableGrid419">
    <w:name w:val="Table Grid419"/>
    <w:basedOn w:val="TableNormal"/>
    <w:next w:val="TableGrid"/>
    <w:uiPriority w:val="59"/>
    <w:rsid w:val="00F4140D"/>
    <w:pPr>
      <w:spacing w:before="40" w:after="57" w:line="276" w:lineRule="auto"/>
    </w:pPr>
    <w:rPr>
      <w:rFonts w:ascii="Arial" w:eastAsia="Arial" w:hAnsi="Arial"/>
      <w:lang w:eastAsia="en-US"/>
    </w:rPr>
    <w:tblPr>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cPr>
    </w:tblStylePr>
    <w:tblStylePr w:type="lastRow">
      <w:rPr>
        <w:b/>
      </w:rPr>
    </w:tblStylePr>
    <w:tblStylePr w:type="firstCol">
      <w:tblPr/>
      <w:tcPr>
        <w:shd w:val="clear" w:color="auto" w:fill="D9D9D9"/>
      </w:tcPr>
    </w:tblStylePr>
  </w:style>
  <w:style w:type="table" w:customStyle="1" w:styleId="HiddenTable20">
    <w:name w:val="Hidden Table20"/>
    <w:basedOn w:val="TableNormal"/>
    <w:uiPriority w:val="99"/>
    <w:rsid w:val="00F4140D"/>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TableGrid420">
    <w:name w:val="Table Grid420"/>
    <w:basedOn w:val="TableNormal"/>
    <w:next w:val="TableGrid"/>
    <w:uiPriority w:val="59"/>
    <w:rsid w:val="00F4140D"/>
    <w:pPr>
      <w:spacing w:before="40" w:after="57" w:line="276" w:lineRule="auto"/>
    </w:pPr>
    <w:rPr>
      <w:rFonts w:ascii="Arial" w:eastAsia="Arial" w:hAnsi="Arial"/>
      <w:lang w:eastAsia="en-US"/>
    </w:rPr>
    <w:tblPr>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cPr>
    </w:tblStylePr>
    <w:tblStylePr w:type="lastRow">
      <w:rPr>
        <w:b/>
      </w:rPr>
    </w:tblStylePr>
    <w:tblStylePr w:type="firstCol">
      <w:tblPr/>
      <w:tcPr>
        <w:shd w:val="clear" w:color="auto" w:fill="D9D9D9"/>
      </w:tcPr>
    </w:tblStylePr>
  </w:style>
  <w:style w:type="table" w:customStyle="1" w:styleId="HiddenTable22">
    <w:name w:val="Hidden Table22"/>
    <w:basedOn w:val="TableNormal"/>
    <w:uiPriority w:val="99"/>
    <w:rsid w:val="00F4140D"/>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TableGrid421">
    <w:name w:val="Table Grid421"/>
    <w:basedOn w:val="TableNormal"/>
    <w:next w:val="TableGrid"/>
    <w:uiPriority w:val="59"/>
    <w:rsid w:val="00F4140D"/>
    <w:pPr>
      <w:spacing w:before="40" w:after="57" w:line="276" w:lineRule="auto"/>
    </w:pPr>
    <w:rPr>
      <w:rFonts w:ascii="Arial" w:eastAsia="Arial" w:hAnsi="Arial"/>
      <w:lang w:eastAsia="en-US"/>
    </w:rPr>
    <w:tblPr>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cPr>
    </w:tblStylePr>
    <w:tblStylePr w:type="lastRow">
      <w:rPr>
        <w:b/>
      </w:rPr>
    </w:tblStylePr>
    <w:tblStylePr w:type="firstCol">
      <w:tblPr/>
      <w:tcPr>
        <w:shd w:val="clear" w:color="auto" w:fill="D9D9D9"/>
      </w:tcPr>
    </w:tblStylePr>
  </w:style>
  <w:style w:type="table" w:customStyle="1" w:styleId="HiddenTable23">
    <w:name w:val="Hidden Table23"/>
    <w:basedOn w:val="TableNormal"/>
    <w:uiPriority w:val="99"/>
    <w:rsid w:val="00F4140D"/>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TableGrid422">
    <w:name w:val="Table Grid422"/>
    <w:basedOn w:val="TableNormal"/>
    <w:next w:val="TableGrid"/>
    <w:uiPriority w:val="59"/>
    <w:rsid w:val="00F4140D"/>
    <w:pPr>
      <w:spacing w:before="40" w:after="57" w:line="276" w:lineRule="auto"/>
    </w:pPr>
    <w:rPr>
      <w:rFonts w:ascii="Arial" w:eastAsia="Arial" w:hAnsi="Arial"/>
      <w:lang w:eastAsia="en-US"/>
    </w:rPr>
    <w:tblPr>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cPr>
    </w:tblStylePr>
    <w:tblStylePr w:type="lastRow">
      <w:rPr>
        <w:b/>
      </w:rPr>
    </w:tblStylePr>
    <w:tblStylePr w:type="firstCol">
      <w:tblPr/>
      <w:tcPr>
        <w:shd w:val="clear" w:color="auto" w:fill="D9D9D9"/>
      </w:tcPr>
    </w:tblStylePr>
  </w:style>
  <w:style w:type="table" w:customStyle="1" w:styleId="HiddenTable24">
    <w:name w:val="Hidden Table24"/>
    <w:basedOn w:val="TableNormal"/>
    <w:uiPriority w:val="99"/>
    <w:rsid w:val="00F4140D"/>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TableGrid423">
    <w:name w:val="Table Grid423"/>
    <w:basedOn w:val="TableNormal"/>
    <w:next w:val="TableGrid"/>
    <w:uiPriority w:val="59"/>
    <w:rsid w:val="00F4140D"/>
    <w:pPr>
      <w:spacing w:before="40" w:after="57" w:line="276" w:lineRule="auto"/>
    </w:pPr>
    <w:rPr>
      <w:rFonts w:ascii="Arial" w:eastAsia="Arial" w:hAnsi="Arial"/>
      <w:lang w:eastAsia="en-US"/>
    </w:rPr>
    <w:tblPr>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cPr>
    </w:tblStylePr>
    <w:tblStylePr w:type="lastRow">
      <w:rPr>
        <w:b/>
      </w:rPr>
    </w:tblStylePr>
    <w:tblStylePr w:type="firstCol">
      <w:tblPr/>
      <w:tcPr>
        <w:shd w:val="clear" w:color="auto" w:fill="D9D9D9"/>
      </w:tcPr>
    </w:tblStylePr>
  </w:style>
  <w:style w:type="table" w:customStyle="1" w:styleId="HiddenTable25">
    <w:name w:val="Hidden Table25"/>
    <w:basedOn w:val="TableNormal"/>
    <w:uiPriority w:val="99"/>
    <w:rsid w:val="00880739"/>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TableGrid424">
    <w:name w:val="Table Grid424"/>
    <w:basedOn w:val="TableNormal"/>
    <w:next w:val="TableGrid"/>
    <w:uiPriority w:val="59"/>
    <w:rsid w:val="00880739"/>
    <w:pPr>
      <w:spacing w:before="40" w:after="57" w:line="276" w:lineRule="auto"/>
    </w:pPr>
    <w:rPr>
      <w:rFonts w:ascii="Arial" w:eastAsia="Arial" w:hAnsi="Arial"/>
      <w:lang w:eastAsia="en-US"/>
    </w:rPr>
    <w:tblPr>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cPr>
    </w:tblStylePr>
    <w:tblStylePr w:type="lastRow">
      <w:rPr>
        <w:b/>
      </w:rPr>
    </w:tblStylePr>
    <w:tblStylePr w:type="firstCol">
      <w:tblPr/>
      <w:tcPr>
        <w:shd w:val="clear" w:color="auto" w:fill="D9D9D9"/>
      </w:tcPr>
    </w:tblStylePr>
  </w:style>
  <w:style w:type="table" w:customStyle="1" w:styleId="HiddenTable26">
    <w:name w:val="Hidden Table26"/>
    <w:basedOn w:val="TableNormal"/>
    <w:uiPriority w:val="99"/>
    <w:rsid w:val="00D900A2"/>
    <w:pPr>
      <w:spacing w:before="40" w:after="57" w:line="276" w:lineRule="auto"/>
    </w:pPr>
    <w:rPr>
      <w:rFonts w:ascii="Arial" w:eastAsia="Arial" w:hAnsi="Arial"/>
      <w:lang w:eastAsia="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85" w:type="dxa"/>
        <w:right w:w="0" w:type="dxa"/>
      </w:tblCellMar>
    </w:tblPr>
  </w:style>
  <w:style w:type="table" w:customStyle="1" w:styleId="TableGrid425">
    <w:name w:val="Table Grid425"/>
    <w:basedOn w:val="TableNormal"/>
    <w:next w:val="TableGrid"/>
    <w:uiPriority w:val="59"/>
    <w:rsid w:val="00D900A2"/>
    <w:pPr>
      <w:spacing w:before="40" w:after="57" w:line="276" w:lineRule="auto"/>
    </w:pPr>
    <w:rPr>
      <w:rFonts w:ascii="Arial" w:eastAsia="Arial" w:hAnsi="Arial"/>
      <w:lang w:eastAsia="en-US"/>
    </w:rPr>
    <w:tblPr>
      <w:tblBorders>
        <w:top w:val="single" w:sz="48" w:space="0" w:color="D9D9D9"/>
        <w:left w:val="single" w:sz="48" w:space="0" w:color="D9D9D9"/>
        <w:bottom w:val="single" w:sz="48" w:space="0" w:color="D9D9D9"/>
        <w:right w:val="single" w:sz="48" w:space="0" w:color="D9D9D9"/>
        <w:insideH w:val="single" w:sz="48" w:space="0" w:color="D9D9D9"/>
        <w:insideV w:val="single" w:sz="48" w:space="0" w:color="D9D9D9"/>
      </w:tblBorders>
    </w:tblPr>
    <w:tblStylePr w:type="firstRow">
      <w:pPr>
        <w:wordWrap/>
        <w:spacing w:beforeLines="0" w:before="0" w:beforeAutospacing="0" w:afterLines="0" w:after="0" w:afterAutospacing="0" w:line="240" w:lineRule="auto"/>
      </w:pPr>
      <w:rPr>
        <w:b w:val="0"/>
        <w:sz w:val="2"/>
      </w:rPr>
      <w:tblPr/>
      <w:trPr>
        <w:tblHeader/>
      </w:trPr>
      <w:tcPr>
        <w:shd w:val="clear" w:color="auto" w:fill="D9D9D9"/>
      </w:tcPr>
    </w:tblStylePr>
    <w:tblStylePr w:type="lastRow">
      <w:rPr>
        <w:b/>
      </w:rPr>
    </w:tblStylePr>
    <w:tblStylePr w:type="firstCol">
      <w:tblPr/>
      <w:tcPr>
        <w:shd w:val="clear" w:color="auto" w:fill="D9D9D9"/>
      </w:tcPr>
    </w:tblStylePr>
  </w:style>
  <w:style w:type="paragraph" w:styleId="ListParagraph">
    <w:name w:val="List Paragraph"/>
    <w:basedOn w:val="Normal"/>
    <w:uiPriority w:val="34"/>
    <w:unhideWhenUsed/>
    <w:qFormat/>
    <w:rsid w:val="000025C5"/>
    <w:pPr>
      <w:ind w:left="709"/>
      <w:contextualSpacing/>
    </w:pPr>
  </w:style>
  <w:style w:type="paragraph" w:customStyle="1" w:styleId="TableParagraph">
    <w:name w:val="Table Paragraph"/>
    <w:basedOn w:val="Normal"/>
    <w:uiPriority w:val="1"/>
    <w:qFormat/>
    <w:rsid w:val="00A7198B"/>
    <w:pPr>
      <w:widowControl w:val="0"/>
      <w:spacing w:before="0" w:after="0" w:line="240" w:lineRule="auto"/>
    </w:pPr>
    <w:rPr>
      <w:rFonts w:asciiTheme="minorHAnsi" w:hAnsiTheme="minorHAnsi"/>
      <w:lang w:val="en-US"/>
    </w:rPr>
  </w:style>
  <w:style w:type="paragraph" w:customStyle="1" w:styleId="Default">
    <w:name w:val="Default"/>
    <w:rsid w:val="00A50F11"/>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F57089"/>
    <w:pPr>
      <w:spacing w:after="0" w:line="240" w:lineRule="auto"/>
    </w:pPr>
    <w:rPr>
      <w:rFonts w:ascii="Arial" w:eastAsiaTheme="minorHAnsi" w:hAnsi="Arial"/>
      <w:noProof/>
      <w:lang w:eastAsia="en-AU"/>
    </w:rPr>
  </w:style>
  <w:style w:type="character" w:customStyle="1" w:styleId="UnresolvedMention1">
    <w:name w:val="Unresolved Mention1"/>
    <w:basedOn w:val="DefaultParagraphFont"/>
    <w:uiPriority w:val="99"/>
    <w:unhideWhenUsed/>
    <w:rsid w:val="00F57089"/>
    <w:rPr>
      <w:color w:val="605E5C"/>
      <w:shd w:val="clear" w:color="auto" w:fill="E1DFDD"/>
    </w:rPr>
  </w:style>
  <w:style w:type="character" w:customStyle="1" w:styleId="Mention1">
    <w:name w:val="Mention1"/>
    <w:basedOn w:val="DefaultParagraphFont"/>
    <w:uiPriority w:val="99"/>
    <w:unhideWhenUsed/>
    <w:rsid w:val="00F57089"/>
    <w:rPr>
      <w:color w:val="2B579A"/>
      <w:shd w:val="clear" w:color="auto" w:fill="E1DFDD"/>
    </w:rPr>
  </w:style>
  <w:style w:type="character" w:styleId="FollowedHyperlink">
    <w:name w:val="FollowedHyperlink"/>
    <w:basedOn w:val="DefaultParagraphFont"/>
    <w:uiPriority w:val="99"/>
    <w:semiHidden/>
    <w:rsid w:val="005F4B03"/>
    <w:rPr>
      <w:color w:val="22272B" w:themeColor="followedHyperlink"/>
      <w:u w:val="single"/>
    </w:rPr>
  </w:style>
  <w:style w:type="character" w:styleId="UnresolvedMention">
    <w:name w:val="Unresolved Mention"/>
    <w:basedOn w:val="DefaultParagraphFont"/>
    <w:uiPriority w:val="99"/>
    <w:semiHidden/>
    <w:unhideWhenUsed/>
    <w:rsid w:val="00BA7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458650476">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esourcesregulator.nsw.gov.au/sites/default/files/2023-02/policy-renewal-of-mineral-and-coal-exploration-licences.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sourcesregulator.nsw.gov.au/sites/default/files/documents/guide-to-completing-a-renewal-justification-statement.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ourcesregulator.nsw.gov.au/sites/default/files/2023-02/policy-renewal-of-mineral-and-coal-exploration-licenc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l01\Documents\Forms%20Project\DRNSW-short-document-dou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89867FF7A1490EB802EE31437E8CBE"/>
        <w:category>
          <w:name w:val="General"/>
          <w:gallery w:val="placeholder"/>
        </w:category>
        <w:types>
          <w:type w:val="bbPlcHdr"/>
        </w:types>
        <w:behaviors>
          <w:behavior w:val="content"/>
        </w:behaviors>
        <w:guid w:val="{7B9326CA-6492-4B79-915F-45C997E3142D}"/>
      </w:docPartPr>
      <w:docPartBody>
        <w:p w:rsidR="00F85415" w:rsidRDefault="00C022FF">
          <w:pPr>
            <w:pStyle w:val="EA89867FF7A1490EB802EE31437E8CBE"/>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ublic Sans">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204"/>
    <w:rsid w:val="00042E9B"/>
    <w:rsid w:val="000A3091"/>
    <w:rsid w:val="000D6F8C"/>
    <w:rsid w:val="000F177F"/>
    <w:rsid w:val="00102389"/>
    <w:rsid w:val="0016589F"/>
    <w:rsid w:val="00207D4B"/>
    <w:rsid w:val="002C6A7D"/>
    <w:rsid w:val="00307EF6"/>
    <w:rsid w:val="00360243"/>
    <w:rsid w:val="003C4204"/>
    <w:rsid w:val="004B736A"/>
    <w:rsid w:val="00610735"/>
    <w:rsid w:val="0074656A"/>
    <w:rsid w:val="007847B4"/>
    <w:rsid w:val="007F2228"/>
    <w:rsid w:val="0086063E"/>
    <w:rsid w:val="00886C59"/>
    <w:rsid w:val="009C76DC"/>
    <w:rsid w:val="00AC0C4E"/>
    <w:rsid w:val="00B069F4"/>
    <w:rsid w:val="00B15BC0"/>
    <w:rsid w:val="00B41D0D"/>
    <w:rsid w:val="00B54A8F"/>
    <w:rsid w:val="00B66227"/>
    <w:rsid w:val="00BB1D32"/>
    <w:rsid w:val="00C022FF"/>
    <w:rsid w:val="00C10638"/>
    <w:rsid w:val="00D540BE"/>
    <w:rsid w:val="00DA4F4D"/>
    <w:rsid w:val="00DC1221"/>
    <w:rsid w:val="00E2634D"/>
    <w:rsid w:val="00F67500"/>
    <w:rsid w:val="00F731DE"/>
    <w:rsid w:val="00F85415"/>
    <w:rsid w:val="00FF4F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6227"/>
    <w:rPr>
      <w:color w:val="808080"/>
    </w:rPr>
  </w:style>
  <w:style w:type="paragraph" w:customStyle="1" w:styleId="EA89867FF7A1490EB802EE31437E8CBE">
    <w:name w:val="EA89867FF7A1490EB802EE31437E8C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9678FCA6BF8C4F96071AD0C3DC7188" ma:contentTypeVersion="16" ma:contentTypeDescription="Create a new document." ma:contentTypeScope="" ma:versionID="5035ac375aa59b78caff7db62a6164d8">
  <xsd:schema xmlns:xsd="http://www.w3.org/2001/XMLSchema" xmlns:xs="http://www.w3.org/2001/XMLSchema" xmlns:p="http://schemas.microsoft.com/office/2006/metadata/properties" xmlns:ns2="5f09b715-9c8c-4019-a5ba-ddee52b25758" xmlns:ns3="67bc3c54-1dd9-4f66-a456-139d6b3611c9" targetNamespace="http://schemas.microsoft.com/office/2006/metadata/properties" ma:root="true" ma:fieldsID="327b15d14c2c453591e2da5279e043e2" ns2:_="" ns3:_="">
    <xsd:import namespace="5f09b715-9c8c-4019-a5ba-ddee52b25758"/>
    <xsd:import namespace="67bc3c54-1dd9-4f66-a456-139d6b3611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9b715-9c8c-4019-a5ba-ddee52b257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bc3c54-1dd9-4f66-a456-139d6b3611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8de8499-d103-43bd-aeff-23e5edcd3a22}" ma:internalName="TaxCatchAll" ma:showField="CatchAllData" ma:web="67bc3c54-1dd9-4f66-a456-139d6b3611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67bc3c54-1dd9-4f66-a456-139d6b3611c9" xsi:nil="true"/>
    <lcf76f155ced4ddcb4097134ff3c332f xmlns="5f09b715-9c8c-4019-a5ba-ddee52b25758">
      <Terms xmlns="http://schemas.microsoft.com/office/infopath/2007/PartnerControls"/>
    </lcf76f155ced4ddcb4097134ff3c332f>
    <SharedWithUsers xmlns="67bc3c54-1dd9-4f66-a456-139d6b3611c9">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8BE85B-A68D-4FE8-85F7-0CBA83092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9b715-9c8c-4019-a5ba-ddee52b25758"/>
    <ds:schemaRef ds:uri="67bc3c54-1dd9-4f66-a456-139d6b361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57660E-E647-42D4-B2D3-4C219D633EB3}">
  <ds:schemaRefs>
    <ds:schemaRef ds:uri="http://schemas.openxmlformats.org/officeDocument/2006/bibliography"/>
  </ds:schemaRefs>
</ds:datastoreItem>
</file>

<file path=customXml/itemProps3.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67bc3c54-1dd9-4f66-a456-139d6b3611c9"/>
    <ds:schemaRef ds:uri="5f09b715-9c8c-4019-a5ba-ddee52b25758"/>
  </ds:schemaRefs>
</ds:datastoreItem>
</file>

<file path=customXml/itemProps4.xml><?xml version="1.0" encoding="utf-8"?>
<ds:datastoreItem xmlns:ds="http://schemas.openxmlformats.org/officeDocument/2006/customXml" ds:itemID="{4631786B-53D0-4483-9BC9-22A473DEF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DRNSW-short-document-double.dotx</Template>
  <TotalTime>6</TotalTime>
  <Pages>6</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Mining Act 1992</vt:lpstr>
    </vt:vector>
  </TitlesOfParts>
  <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1992</dc:title>
  <dc:subject/>
  <dc:creator>Department of Regional NSW</dc:creator>
  <cp:keywords/>
  <dc:description/>
  <cp:lastModifiedBy>Kirsten Stoop</cp:lastModifiedBy>
  <cp:revision>5</cp:revision>
  <cp:lastPrinted>2022-03-24T23:08:00Z</cp:lastPrinted>
  <dcterms:created xsi:type="dcterms:W3CDTF">2023-02-28T03:52:00Z</dcterms:created>
  <dcterms:modified xsi:type="dcterms:W3CDTF">2023-03-01T04:07:00Z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0x010100339678FCA6BF8C4F96071AD0C3DC7188</vt:lpwstr>
  </property>
  <property fmtid="{D5CDD505-2E9C-101B-9397-08002B2CF9AE}" pid="3" name="MediaServiceImageTags">
    <vt:lpwstr/>
  </property>
  <property fmtid="{D5CDD505-2E9C-101B-9397-08002B2CF9AE}" pid="4" name="Order">
    <vt:r8>87400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