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161B" w14:textId="3FFAB6B1" w:rsidR="008E1BEC" w:rsidRPr="00516538" w:rsidRDefault="00A6654D" w:rsidP="00516538">
      <w:pPr>
        <w:pStyle w:val="Smallbodycopy"/>
      </w:pPr>
      <w:r>
        <w:t>September 2023</w:t>
      </w:r>
    </w:p>
    <w:p w14:paraId="7A54CEBD" w14:textId="3A3D5350" w:rsidR="00A77DD0" w:rsidRDefault="00A77DD0" w:rsidP="00F84060">
      <w:pPr>
        <w:pStyle w:val="Smallbodycopy"/>
        <w:rPr>
          <w:rFonts w:asciiTheme="majorHAnsi" w:hAnsiTheme="majorHAnsi"/>
        </w:rPr>
      </w:pPr>
      <w:r w:rsidRPr="00A77DD0">
        <w:rPr>
          <w:rFonts w:asciiTheme="majorHAnsi" w:hAnsiTheme="majorHAnsi"/>
          <w:sz w:val="36"/>
          <w:szCs w:val="22"/>
        </w:rPr>
        <w:t xml:space="preserve">Application for </w:t>
      </w:r>
      <w:r w:rsidR="00A6654D">
        <w:rPr>
          <w:rFonts w:asciiTheme="majorHAnsi" w:hAnsiTheme="majorHAnsi"/>
          <w:sz w:val="36"/>
          <w:szCs w:val="22"/>
        </w:rPr>
        <w:t>approved training provider</w:t>
      </w:r>
    </w:p>
    <w:p w14:paraId="228C2D10" w14:textId="6B33BED4" w:rsidR="00FE3150" w:rsidRDefault="0046645B" w:rsidP="00A77DD0">
      <w:pPr>
        <w:pStyle w:val="Heading1"/>
      </w:pPr>
      <w:sdt>
        <w:sdtPr>
          <w:rPr>
            <w:i/>
            <w:color w:val="auto"/>
          </w:rPr>
          <w:alias w:val="Title"/>
          <w:tag w:val=""/>
          <w:id w:val="-1833356382"/>
          <w:placeholder>
            <w:docPart w:val="9B1C08EFF4FC4CD681516EC39F6EDDFD"/>
          </w:placeholder>
          <w:dataBinding w:prefixMappings="xmlns:ns0='http://purl.org/dc/elements/1.1/' xmlns:ns1='http://schemas.openxmlformats.org/package/2006/metadata/core-properties' " w:xpath="/ns1:coreProperties[1]/ns0:title[1]" w:storeItemID="{6C3C8BC8-F283-45AE-878A-BAB7291924A1}"/>
          <w:text/>
        </w:sdtPr>
        <w:sdtEndPr/>
        <w:sdtContent>
          <w:r w:rsidR="00F54BFF">
            <w:rPr>
              <w:i/>
              <w:color w:val="auto"/>
            </w:rPr>
            <w:t>Slinging, lifting and towing training course</w:t>
          </w:r>
        </w:sdtContent>
      </w:sdt>
    </w:p>
    <w:p w14:paraId="76A970C9" w14:textId="77777777" w:rsidR="00A77DD0" w:rsidRDefault="00A77DD0" w:rsidP="001023FE">
      <w:pPr>
        <w:pStyle w:val="Heading1"/>
      </w:pPr>
    </w:p>
    <w:p w14:paraId="5D58D524" w14:textId="16DD3B7D" w:rsidR="001023FE" w:rsidRDefault="00A6654D" w:rsidP="00334FF0">
      <w:pPr>
        <w:pStyle w:val="Heading2"/>
      </w:pPr>
      <w:r w:rsidRPr="00A876C2">
        <w:t>Overview</w:t>
      </w:r>
    </w:p>
    <w:p w14:paraId="7FA098B7" w14:textId="58A49004" w:rsidR="00A6654D" w:rsidRPr="00A6654D" w:rsidRDefault="00A6654D" w:rsidP="00A876C2">
      <w:pPr>
        <w:pStyle w:val="BodyText"/>
      </w:pPr>
      <w:r w:rsidRPr="00A6654D">
        <w:t>The NSW Department of Regional NSW, through the NSW Resources Regulator, administers a process for the approval of training providers to deliver training courses that are accredited by us.</w:t>
      </w:r>
    </w:p>
    <w:p w14:paraId="4F0FA847" w14:textId="77777777" w:rsidR="00A6654D" w:rsidRPr="00A6654D" w:rsidRDefault="00A6654D" w:rsidP="00A876C2">
      <w:pPr>
        <w:pStyle w:val="BodyText"/>
      </w:pPr>
      <w:r w:rsidRPr="00A6654D">
        <w:t>An approved training provider (ATP) is approved to deliver the accredited course, known as the slinging, lifting and towing (SLT) training course. The ATP must use the course materials and comply with the ATP Conditions Deed to deliver the accredited course.</w:t>
      </w:r>
    </w:p>
    <w:p w14:paraId="26B7991D" w14:textId="77777777" w:rsidR="00A6654D" w:rsidRPr="00A6654D" w:rsidRDefault="00A6654D" w:rsidP="00A876C2">
      <w:pPr>
        <w:pStyle w:val="BodyText"/>
      </w:pPr>
      <w:r w:rsidRPr="00A6654D">
        <w:t>To ensure training delivery is of the highest standard, we are implementing a process in which only suitably qualified and experienced organisations or individuals approved by us can deliver the coal mine SLT training course.</w:t>
      </w:r>
    </w:p>
    <w:p w14:paraId="6C79C7E5" w14:textId="77777777" w:rsidR="00A6654D" w:rsidRPr="00A6654D" w:rsidRDefault="00A6654D" w:rsidP="00A876C2">
      <w:pPr>
        <w:pStyle w:val="BodyText"/>
      </w:pPr>
      <w:r w:rsidRPr="00A6654D">
        <w:t>This document sets out the:</w:t>
      </w:r>
    </w:p>
    <w:p w14:paraId="64FC4975" w14:textId="6F7DFE93" w:rsidR="00A6654D" w:rsidRPr="00A6654D" w:rsidRDefault="00A6654D" w:rsidP="00F243A8">
      <w:pPr>
        <w:pStyle w:val="ListBullet"/>
        <w:rPr>
          <w:rFonts w:eastAsiaTheme="minorEastAsia" w:cstheme="minorBidi"/>
          <w:szCs w:val="22"/>
        </w:rPr>
      </w:pPr>
      <w:r w:rsidRPr="00A6654D">
        <w:t>approval process for organisations or individuals seeking approval to deliver the training SLT</w:t>
      </w:r>
      <w:r w:rsidR="00137053">
        <w:t> </w:t>
      </w:r>
      <w:r w:rsidRPr="00A6654D">
        <w:t>course</w:t>
      </w:r>
    </w:p>
    <w:p w14:paraId="4F79B35A" w14:textId="4F9C3511" w:rsidR="00A6654D" w:rsidRDefault="00A6654D" w:rsidP="00A70842">
      <w:pPr>
        <w:pStyle w:val="ListBullet"/>
        <w:rPr>
          <w:rFonts w:eastAsiaTheme="minorEastAsia" w:cstheme="minorBidi"/>
          <w:szCs w:val="22"/>
        </w:rPr>
      </w:pPr>
      <w:r w:rsidRPr="00A6654D">
        <w:rPr>
          <w:rFonts w:eastAsiaTheme="minorEastAsia" w:cstheme="minorBidi"/>
          <w:szCs w:val="22"/>
        </w:rPr>
        <w:t>mandatory criteria checklist</w:t>
      </w:r>
    </w:p>
    <w:p w14:paraId="038A31C5" w14:textId="36AC9F5F" w:rsidR="00A6654D" w:rsidRPr="00A6654D" w:rsidRDefault="00A6654D" w:rsidP="00A70842">
      <w:pPr>
        <w:pStyle w:val="ListBullet"/>
        <w:rPr>
          <w:rFonts w:eastAsiaTheme="minorEastAsia" w:cstheme="minorBidi"/>
          <w:szCs w:val="22"/>
        </w:rPr>
      </w:pPr>
      <w:r w:rsidRPr="00A6654D">
        <w:rPr>
          <w:rFonts w:eastAsiaTheme="minorEastAsia" w:cstheme="minorBidi"/>
          <w:szCs w:val="22"/>
        </w:rPr>
        <w:t>application form.</w:t>
      </w:r>
    </w:p>
    <w:p w14:paraId="4AF7F185" w14:textId="25E75996" w:rsidR="001023FE" w:rsidRDefault="00A6654D" w:rsidP="001023FE">
      <w:pPr>
        <w:pStyle w:val="Heading2"/>
      </w:pPr>
      <w:r>
        <w:t>Approval process</w:t>
      </w:r>
    </w:p>
    <w:p w14:paraId="3C838C1C" w14:textId="77777777" w:rsidR="00A6654D" w:rsidRPr="00A6654D" w:rsidRDefault="00A6654D" w:rsidP="00A6654D">
      <w:pPr>
        <w:pStyle w:val="BodyText"/>
      </w:pPr>
      <w:r w:rsidRPr="00A6654D">
        <w:t>The steps of the approval process are as follows:</w:t>
      </w:r>
    </w:p>
    <w:p w14:paraId="1DA2E2C5" w14:textId="77777777" w:rsidR="00A6654D" w:rsidRPr="00A6654D" w:rsidRDefault="00A6654D" w:rsidP="00B9728D">
      <w:pPr>
        <w:pStyle w:val="ListNumber"/>
      </w:pPr>
      <w:r w:rsidRPr="00A6654D">
        <w:t xml:space="preserve">Potential applicant reviews this guide and the </w:t>
      </w:r>
      <w:bookmarkStart w:id="0" w:name="_Hlk11267227"/>
      <w:r w:rsidRPr="00A6654D">
        <w:t xml:space="preserve">ATP Conditions Deed </w:t>
      </w:r>
      <w:bookmarkEnd w:id="0"/>
      <w:r w:rsidRPr="00A6654D">
        <w:t>(including the training conditions (schedule 2) and the mandatory criteria (schedule 3)).</w:t>
      </w:r>
    </w:p>
    <w:p w14:paraId="0CE255D1" w14:textId="176AE352" w:rsidR="00A6654D" w:rsidRPr="00A6654D" w:rsidRDefault="00A6654D" w:rsidP="00B9728D">
      <w:pPr>
        <w:pStyle w:val="ListNumber"/>
      </w:pPr>
      <w:r w:rsidRPr="00A6654D">
        <w:t>Potential applicants then self-assess against the mandatory criteria using the mandatory criteria checklist.</w:t>
      </w:r>
    </w:p>
    <w:p w14:paraId="6202F9E2" w14:textId="7A9F722A" w:rsidR="00A6654D" w:rsidRPr="00A6654D" w:rsidRDefault="00A6654D" w:rsidP="00B9728D">
      <w:pPr>
        <w:pStyle w:val="ListNumber"/>
      </w:pPr>
      <w:r w:rsidRPr="00A6654D">
        <w:t>If the potential applicant meets the mandatory criteria, they complete the application form and submit to us.</w:t>
      </w:r>
    </w:p>
    <w:p w14:paraId="27392D78" w14:textId="3C35DFB1" w:rsidR="00A6654D" w:rsidRPr="00A6654D" w:rsidRDefault="00A6654D" w:rsidP="00B9728D">
      <w:pPr>
        <w:pStyle w:val="ListNumber"/>
      </w:pPr>
      <w:r w:rsidRPr="00A6654D">
        <w:t>A course outline and example module can be provided to the applicant for review.</w:t>
      </w:r>
    </w:p>
    <w:p w14:paraId="57920A51" w14:textId="77777777" w:rsidR="00A6654D" w:rsidRPr="00A6654D" w:rsidRDefault="00A6654D" w:rsidP="00B9728D">
      <w:pPr>
        <w:pStyle w:val="ListNumber"/>
      </w:pPr>
      <w:r w:rsidRPr="00A6654D">
        <w:t>We will review the application and determine whether to grant approval to the applicant to deliver the SLT training course.</w:t>
      </w:r>
    </w:p>
    <w:p w14:paraId="18A2A855" w14:textId="77777777" w:rsidR="00A6654D" w:rsidRPr="00A6654D" w:rsidRDefault="00A6654D" w:rsidP="00B9728D">
      <w:pPr>
        <w:pStyle w:val="ListNumber"/>
      </w:pPr>
      <w:r w:rsidRPr="00A6654D">
        <w:t>If approval is recommended, the applicant will be invited to enter into the ATP Conditions Deed.</w:t>
      </w:r>
    </w:p>
    <w:p w14:paraId="332095BA" w14:textId="77777777" w:rsidR="00A6654D" w:rsidRPr="00A6654D" w:rsidRDefault="00A6654D" w:rsidP="00B9728D">
      <w:pPr>
        <w:pStyle w:val="ListNumber"/>
      </w:pPr>
      <w:r w:rsidRPr="00A6654D">
        <w:t>We will advise applicants if they are not approved to deliver the SLT training course.</w:t>
      </w:r>
    </w:p>
    <w:p w14:paraId="37649A59" w14:textId="1E2D903F" w:rsidR="00A6654D" w:rsidRDefault="00A6654D" w:rsidP="00A6654D">
      <w:pPr>
        <w:pStyle w:val="Heading2"/>
      </w:pPr>
      <w:r>
        <w:t xml:space="preserve">Mandatory </w:t>
      </w:r>
      <w:r w:rsidR="00B9728D">
        <w:t>c</w:t>
      </w:r>
      <w:r>
        <w:t xml:space="preserve">riteria </w:t>
      </w:r>
      <w:r w:rsidR="00B9728D">
        <w:t>c</w:t>
      </w:r>
      <w:r>
        <w:t>hecklist</w:t>
      </w:r>
    </w:p>
    <w:p w14:paraId="756CF95A" w14:textId="77777777" w:rsidR="00A6654D" w:rsidRPr="00A6654D" w:rsidRDefault="00A6654D" w:rsidP="00A6654D">
      <w:pPr>
        <w:pStyle w:val="BodyText"/>
      </w:pPr>
      <w:r w:rsidRPr="00A6654D">
        <w:t>Applicants should use the checklist below to determine if they fulfil the mandatory criteria required to become an ATP. Refer to the mandatory criteria specified in the ATP Conditions Deed.</w:t>
      </w:r>
    </w:p>
    <w:p w14:paraId="70A6E05D" w14:textId="77777777" w:rsidR="00A6654D" w:rsidRPr="00A6654D" w:rsidRDefault="00A6654D" w:rsidP="00A6654D">
      <w:pPr>
        <w:pStyle w:val="BodyText"/>
      </w:pPr>
      <w:r w:rsidRPr="00A6654D">
        <w:lastRenderedPageBreak/>
        <w:t>Only proceed to submitting an application if you meet the criteria.</w:t>
      </w:r>
    </w:p>
    <w:p w14:paraId="4CFA3490" w14:textId="77777777" w:rsidR="00A6654D" w:rsidRPr="00A6654D" w:rsidRDefault="00A6654D" w:rsidP="00A6654D">
      <w:pPr>
        <w:pStyle w:val="BodyText"/>
      </w:pPr>
      <w:r w:rsidRPr="00A6654D">
        <w:t>Documentation demonstrating how the mandatory criteria is met must be submitted with the application.</w:t>
      </w:r>
    </w:p>
    <w:p w14:paraId="35BF5DFE" w14:textId="09DB0615" w:rsidR="00A6654D" w:rsidRPr="00A6654D" w:rsidRDefault="00A6654D" w:rsidP="00A6654D">
      <w:pPr>
        <w:pStyle w:val="BodyText"/>
      </w:pPr>
      <w:r w:rsidRPr="00A6654D">
        <w:fldChar w:fldCharType="begin">
          <w:ffData>
            <w:name w:val="Check4"/>
            <w:enabled/>
            <w:calcOnExit w:val="0"/>
            <w:checkBox>
              <w:sizeAuto/>
              <w:default w:val="0"/>
              <w:checked w:val="0"/>
            </w:checkBox>
          </w:ffData>
        </w:fldChar>
      </w:r>
      <w:r w:rsidRPr="00A6654D">
        <w:instrText xml:space="preserve"> FORMCHECKBOX </w:instrText>
      </w:r>
      <w:r w:rsidR="0046645B">
        <w:fldChar w:fldCharType="separate"/>
      </w:r>
      <w:r w:rsidRPr="00A6654D">
        <w:fldChar w:fldCharType="end"/>
      </w:r>
      <w:r w:rsidR="00B9728D">
        <w:tab/>
      </w:r>
      <w:r w:rsidRPr="00A6654D">
        <w:t>Does the nominated trainer have at least one training qualification?</w:t>
      </w:r>
    </w:p>
    <w:p w14:paraId="66413338" w14:textId="7CDE5F32" w:rsidR="00A6654D" w:rsidRPr="00A6654D" w:rsidRDefault="00A6654D" w:rsidP="00A6654D">
      <w:pPr>
        <w:pStyle w:val="BodyText"/>
      </w:pPr>
      <w:r w:rsidRPr="00A6654D">
        <w:fldChar w:fldCharType="begin">
          <w:ffData>
            <w:name w:val="Check4"/>
            <w:enabled/>
            <w:calcOnExit w:val="0"/>
            <w:checkBox>
              <w:sizeAuto/>
              <w:default w:val="0"/>
            </w:checkBox>
          </w:ffData>
        </w:fldChar>
      </w:r>
      <w:r w:rsidRPr="00A6654D">
        <w:instrText xml:space="preserve"> FORMCHECKBOX </w:instrText>
      </w:r>
      <w:r w:rsidR="0046645B">
        <w:fldChar w:fldCharType="separate"/>
      </w:r>
      <w:r w:rsidRPr="00A6654D">
        <w:fldChar w:fldCharType="end"/>
      </w:r>
      <w:r w:rsidR="00B9728D">
        <w:tab/>
      </w:r>
      <w:r w:rsidRPr="00A6654D">
        <w:t xml:space="preserve">Does the nominated trainer </w:t>
      </w:r>
      <w:r>
        <w:t>meet the mandatory</w:t>
      </w:r>
      <w:r w:rsidRPr="00A6654D">
        <w:rPr>
          <w:rFonts w:cs="Arial"/>
          <w:szCs w:val="24"/>
        </w:rPr>
        <w:t xml:space="preserve"> </w:t>
      </w:r>
      <w:r w:rsidRPr="00A6654D">
        <w:t>industry relevant knowledge</w:t>
      </w:r>
      <w:r>
        <w:t xml:space="preserve"> requirements as outlined in the ATP conditions deed</w:t>
      </w:r>
      <w:r w:rsidRPr="00A6654D">
        <w:t>?</w:t>
      </w:r>
    </w:p>
    <w:p w14:paraId="6E56CE65" w14:textId="46477454" w:rsidR="00A6654D" w:rsidRPr="00A6654D" w:rsidRDefault="00A6654D" w:rsidP="00A6654D">
      <w:pPr>
        <w:pStyle w:val="BodyText"/>
      </w:pPr>
      <w:r w:rsidRPr="00A6654D">
        <w:fldChar w:fldCharType="begin">
          <w:ffData>
            <w:name w:val="Check4"/>
            <w:enabled/>
            <w:calcOnExit w:val="0"/>
            <w:checkBox>
              <w:sizeAuto/>
              <w:default w:val="0"/>
            </w:checkBox>
          </w:ffData>
        </w:fldChar>
      </w:r>
      <w:r w:rsidRPr="00A6654D">
        <w:instrText xml:space="preserve"> FORMCHECKBOX </w:instrText>
      </w:r>
      <w:r w:rsidR="0046645B">
        <w:fldChar w:fldCharType="separate"/>
      </w:r>
      <w:r w:rsidRPr="00A6654D">
        <w:fldChar w:fldCharType="end"/>
      </w:r>
      <w:r w:rsidR="00B9728D">
        <w:tab/>
      </w:r>
      <w:r w:rsidRPr="00A6654D">
        <w:t>Has the nominated trainer delivered at least 150 hours of face-to-face work health and safety training within the past three years to relevant students or employees of a mine operation in Australia?</w:t>
      </w:r>
    </w:p>
    <w:p w14:paraId="0E2E4D00" w14:textId="754982FD" w:rsidR="00A6654D" w:rsidRPr="00A6654D" w:rsidRDefault="00A6654D" w:rsidP="00A6654D">
      <w:pPr>
        <w:pStyle w:val="BodyText"/>
      </w:pPr>
      <w:r w:rsidRPr="00A6654D">
        <w:fldChar w:fldCharType="begin">
          <w:ffData>
            <w:name w:val="Check4"/>
            <w:enabled/>
            <w:calcOnExit w:val="0"/>
            <w:checkBox>
              <w:sizeAuto/>
              <w:default w:val="0"/>
            </w:checkBox>
          </w:ffData>
        </w:fldChar>
      </w:r>
      <w:r w:rsidRPr="00A6654D">
        <w:instrText xml:space="preserve"> FORMCHECKBOX </w:instrText>
      </w:r>
      <w:r w:rsidR="0046645B">
        <w:fldChar w:fldCharType="separate"/>
      </w:r>
      <w:r w:rsidRPr="00A6654D">
        <w:fldChar w:fldCharType="end"/>
      </w:r>
      <w:r w:rsidR="00B9728D">
        <w:tab/>
      </w:r>
      <w:r w:rsidRPr="00A6654D">
        <w:t>Can you confirm that the nominated trainer has no actual or perceived conflict</w:t>
      </w:r>
      <w:r w:rsidR="00B9728D">
        <w:t>s</w:t>
      </w:r>
      <w:r w:rsidRPr="00A6654D">
        <w:t xml:space="preserve"> of interest?</w:t>
      </w:r>
    </w:p>
    <w:p w14:paraId="18ED4206" w14:textId="77777777" w:rsidR="001023FE" w:rsidRDefault="001023FE" w:rsidP="001A654A">
      <w:pPr>
        <w:pStyle w:val="Footnote"/>
      </w:pPr>
      <w:r>
        <w:br w:type="page"/>
      </w:r>
    </w:p>
    <w:p w14:paraId="08D6FA98" w14:textId="23CE2C66" w:rsidR="002A1E81" w:rsidRDefault="00A6654D" w:rsidP="00A876C2">
      <w:pPr>
        <w:pStyle w:val="Heading1"/>
      </w:pPr>
      <w:r>
        <w:lastRenderedPageBreak/>
        <w:t>Application form</w:t>
      </w:r>
    </w:p>
    <w:p w14:paraId="2D8498BA" w14:textId="7A8BD8BC" w:rsidR="00A6654D" w:rsidRDefault="00A6654D" w:rsidP="00A6654D">
      <w:pPr>
        <w:pStyle w:val="BodyText"/>
      </w:pPr>
      <w:r w:rsidRPr="00103AEC">
        <w:t xml:space="preserve">This form is to be used </w:t>
      </w:r>
      <w:r>
        <w:t>by organisations or individuals applying for authorisation from the</w:t>
      </w:r>
      <w:r w:rsidR="000F75C4">
        <w:t xml:space="preserve"> NSW</w:t>
      </w:r>
      <w:r w:rsidR="00137053">
        <w:t> </w:t>
      </w:r>
      <w:r>
        <w:t>Resources Regulator to deliver the SLT training course.</w:t>
      </w:r>
    </w:p>
    <w:p w14:paraId="4E69F494" w14:textId="77777777" w:rsidR="00A6654D" w:rsidRDefault="00A6654D" w:rsidP="00370B59">
      <w:pPr>
        <w:pStyle w:val="Heading2"/>
      </w:pPr>
      <w:r>
        <w:t>Applicant details</w:t>
      </w:r>
    </w:p>
    <w:p w14:paraId="6CE90BBB" w14:textId="09990BA9" w:rsidR="00A6654D" w:rsidRPr="00A6654D" w:rsidRDefault="00A6654D" w:rsidP="00A6654D">
      <w:pPr>
        <w:pStyle w:val="BodyText"/>
        <w:rPr>
          <w:b/>
        </w:rPr>
      </w:pPr>
      <w:r w:rsidRPr="00A6654D">
        <w:rPr>
          <w:b/>
        </w:rPr>
        <w:t>Applicant type (tick one box only):</w:t>
      </w:r>
    </w:p>
    <w:p w14:paraId="4373F52D" w14:textId="18E44089" w:rsidR="00A6654D" w:rsidRPr="00A6654D" w:rsidRDefault="00A6654D" w:rsidP="00A6654D">
      <w:pPr>
        <w:pStyle w:val="BodyText"/>
      </w:pPr>
      <w:r w:rsidRPr="00A6654D">
        <w:fldChar w:fldCharType="begin">
          <w:ffData>
            <w:name w:val="Check1"/>
            <w:enabled/>
            <w:calcOnExit w:val="0"/>
            <w:checkBox>
              <w:sizeAuto/>
              <w:default w:val="0"/>
            </w:checkBox>
          </w:ffData>
        </w:fldChar>
      </w:r>
      <w:bookmarkStart w:id="1" w:name="Check1"/>
      <w:r w:rsidRPr="00A6654D">
        <w:instrText xml:space="preserve"> FORMCHECKBOX </w:instrText>
      </w:r>
      <w:r w:rsidR="0046645B">
        <w:fldChar w:fldCharType="separate"/>
      </w:r>
      <w:r w:rsidRPr="00A6654D">
        <w:fldChar w:fldCharType="end"/>
      </w:r>
      <w:bookmarkEnd w:id="1"/>
      <w:r w:rsidR="00B9728D">
        <w:tab/>
      </w:r>
      <w:r w:rsidRPr="00A6654D">
        <w:t>Body corporate</w:t>
      </w:r>
    </w:p>
    <w:p w14:paraId="52919D15" w14:textId="7D758654" w:rsidR="00A6654D" w:rsidRPr="00A6654D" w:rsidRDefault="00A6654D" w:rsidP="00A6654D">
      <w:pPr>
        <w:pStyle w:val="BodyText"/>
      </w:pPr>
      <w:r w:rsidRPr="00A6654D">
        <w:fldChar w:fldCharType="begin">
          <w:ffData>
            <w:name w:val="Check2"/>
            <w:enabled/>
            <w:calcOnExit w:val="0"/>
            <w:checkBox>
              <w:sizeAuto/>
              <w:default w:val="0"/>
            </w:checkBox>
          </w:ffData>
        </w:fldChar>
      </w:r>
      <w:bookmarkStart w:id="2" w:name="Check2"/>
      <w:r w:rsidRPr="00A6654D">
        <w:instrText xml:space="preserve"> FORMCHECKBOX </w:instrText>
      </w:r>
      <w:r w:rsidR="0046645B">
        <w:fldChar w:fldCharType="separate"/>
      </w:r>
      <w:r w:rsidRPr="00A6654D">
        <w:fldChar w:fldCharType="end"/>
      </w:r>
      <w:bookmarkEnd w:id="2"/>
      <w:r w:rsidR="00B9728D">
        <w:tab/>
      </w:r>
      <w:r w:rsidRPr="00A6654D">
        <w:t>Individual</w:t>
      </w:r>
    </w:p>
    <w:p w14:paraId="435D3BFC" w14:textId="77777777" w:rsidR="00370B59" w:rsidRDefault="00370B59" w:rsidP="00370B59">
      <w:pPr>
        <w:pStyle w:val="Headingnumbered2"/>
        <w:numPr>
          <w:ilvl w:val="0"/>
          <w:numId w:val="0"/>
        </w:numPr>
        <w:ind w:left="792" w:hanging="792"/>
      </w:pPr>
    </w:p>
    <w:p w14:paraId="1A8E2E7D" w14:textId="503CB0F3" w:rsidR="00A6654D" w:rsidRPr="00A6654D" w:rsidRDefault="00A6654D" w:rsidP="00370B59">
      <w:pPr>
        <w:pStyle w:val="Headingnumbered2"/>
        <w:numPr>
          <w:ilvl w:val="0"/>
          <w:numId w:val="0"/>
        </w:numPr>
        <w:ind w:left="792" w:hanging="792"/>
      </w:pPr>
      <w:r>
        <w:t>Body corporate</w:t>
      </w:r>
    </w:p>
    <w:tbl>
      <w:tblPr>
        <w:tblStyle w:val="ListTable4-Accent2"/>
        <w:tblW w:w="0" w:type="auto"/>
        <w:tblLook w:val="0620" w:firstRow="1" w:lastRow="0" w:firstColumn="0" w:lastColumn="0" w:noHBand="1" w:noVBand="1"/>
      </w:tblPr>
      <w:tblGrid>
        <w:gridCol w:w="4815"/>
        <w:gridCol w:w="4813"/>
      </w:tblGrid>
      <w:tr w:rsidR="00A6654D" w:rsidRPr="00AF67F7" w14:paraId="16F6E92E" w14:textId="77777777" w:rsidTr="00D878C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B23C986" w14:textId="1629C5BD" w:rsidR="00A6654D" w:rsidRPr="00AF67F7" w:rsidRDefault="00A6654D" w:rsidP="00D878CC">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Body corporate details</w:t>
            </w:r>
          </w:p>
        </w:tc>
      </w:tr>
      <w:tr w:rsidR="00A6654D" w:rsidRPr="00AF67F7" w14:paraId="62BBA937" w14:textId="77777777" w:rsidTr="00A6654D">
        <w:tc>
          <w:tcPr>
            <w:tcW w:w="4815" w:type="dxa"/>
          </w:tcPr>
          <w:p w14:paraId="195C58D7" w14:textId="04C1AF78" w:rsidR="00A6654D" w:rsidRPr="00AF67F7" w:rsidRDefault="00A6654D"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Legal entity name</w:t>
            </w:r>
          </w:p>
        </w:tc>
        <w:tc>
          <w:tcPr>
            <w:tcW w:w="4813" w:type="dxa"/>
          </w:tcPr>
          <w:p w14:paraId="06C8DC64" w14:textId="77777777" w:rsidR="00A6654D" w:rsidRPr="00AF67F7" w:rsidRDefault="00A6654D"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A6654D" w:rsidRPr="00AF67F7" w14:paraId="36B64AEB" w14:textId="77777777" w:rsidTr="00A6654D">
        <w:tc>
          <w:tcPr>
            <w:tcW w:w="4815" w:type="dxa"/>
          </w:tcPr>
          <w:p w14:paraId="303DFC97" w14:textId="351C9194" w:rsidR="00A6654D" w:rsidRDefault="00A6654D"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Registered business trading name</w:t>
            </w:r>
            <w:r w:rsidR="00DE4052">
              <w:rPr>
                <w:rFonts w:asciiTheme="minorHAnsi" w:hAnsiTheme="minorHAnsi" w:cs="Times New Roman"/>
                <w:color w:val="auto"/>
                <w:lang w:eastAsia="en-US"/>
              </w:rPr>
              <w:br/>
            </w:r>
            <w:r>
              <w:rPr>
                <w:rFonts w:asciiTheme="minorHAnsi" w:hAnsiTheme="minorHAnsi" w:cs="Times New Roman"/>
                <w:color w:val="auto"/>
                <w:lang w:eastAsia="en-US"/>
              </w:rPr>
              <w:t>(if different to above)</w:t>
            </w:r>
          </w:p>
          <w:p w14:paraId="5457885C" w14:textId="4AAB47D7" w:rsidR="00A6654D" w:rsidRPr="00A6654D" w:rsidRDefault="00A6654D" w:rsidP="00A6654D">
            <w:pPr>
              <w:pStyle w:val="BodyText"/>
              <w:rPr>
                <w:sz w:val="18"/>
                <w:szCs w:val="18"/>
                <w:lang w:eastAsia="en-US"/>
              </w:rPr>
            </w:pPr>
            <w:r w:rsidRPr="00A6654D">
              <w:rPr>
                <w:sz w:val="18"/>
                <w:szCs w:val="18"/>
                <w:lang w:eastAsia="en-US"/>
              </w:rPr>
              <w:t>Note: if the registered business name is held by a trust, include the name of the trust and trustee</w:t>
            </w:r>
            <w:r w:rsidR="00B9728D">
              <w:rPr>
                <w:sz w:val="18"/>
                <w:szCs w:val="18"/>
                <w:lang w:eastAsia="en-US"/>
              </w:rPr>
              <w:t>.</w:t>
            </w:r>
          </w:p>
        </w:tc>
        <w:tc>
          <w:tcPr>
            <w:tcW w:w="4813" w:type="dxa"/>
          </w:tcPr>
          <w:p w14:paraId="3D17020C" w14:textId="77777777" w:rsidR="00A6654D" w:rsidRPr="00AF67F7" w:rsidRDefault="00A6654D"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A6654D" w:rsidRPr="00AF67F7" w14:paraId="77103ECA" w14:textId="77777777" w:rsidTr="00A6654D">
        <w:tc>
          <w:tcPr>
            <w:tcW w:w="4815" w:type="dxa"/>
          </w:tcPr>
          <w:p w14:paraId="6844FB02" w14:textId="204E9A4B" w:rsidR="00A6654D" w:rsidRPr="00AF67F7" w:rsidRDefault="00A6654D"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ABN</w:t>
            </w:r>
          </w:p>
        </w:tc>
        <w:tc>
          <w:tcPr>
            <w:tcW w:w="4813" w:type="dxa"/>
          </w:tcPr>
          <w:p w14:paraId="395E708A" w14:textId="77777777" w:rsidR="00A6654D" w:rsidRPr="00AF67F7" w:rsidRDefault="00A6654D"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4"/>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A6654D" w:rsidRPr="00AF67F7" w14:paraId="4F973DC9" w14:textId="77777777" w:rsidTr="00A6654D">
        <w:tc>
          <w:tcPr>
            <w:tcW w:w="4815" w:type="dxa"/>
          </w:tcPr>
          <w:p w14:paraId="4545B15C" w14:textId="27EFEA0F" w:rsidR="00A6654D" w:rsidRPr="00AF67F7" w:rsidRDefault="00A6654D"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t>ACN</w:t>
            </w:r>
          </w:p>
        </w:tc>
        <w:tc>
          <w:tcPr>
            <w:tcW w:w="4813" w:type="dxa"/>
          </w:tcPr>
          <w:p w14:paraId="1DB1F881" w14:textId="77777777" w:rsidR="00A6654D" w:rsidRPr="00AF67F7" w:rsidRDefault="00A6654D"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5"/>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A6654D" w:rsidRPr="00AF67F7" w14:paraId="1BB05390" w14:textId="77777777" w:rsidTr="00A6654D">
        <w:tc>
          <w:tcPr>
            <w:tcW w:w="4815" w:type="dxa"/>
          </w:tcPr>
          <w:p w14:paraId="4140F523" w14:textId="3F80EF4E" w:rsidR="00A6654D" w:rsidRPr="00AF67F7" w:rsidRDefault="00814BFF"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Address of legal entity</w:t>
            </w:r>
          </w:p>
        </w:tc>
        <w:tc>
          <w:tcPr>
            <w:tcW w:w="4813" w:type="dxa"/>
          </w:tcPr>
          <w:p w14:paraId="7409167B" w14:textId="77777777" w:rsidR="00A6654D" w:rsidRPr="00AF67F7" w:rsidRDefault="00A6654D"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6"/>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125815EF" w14:textId="77777777" w:rsidR="00370B59" w:rsidRPr="00AE19E3" w:rsidRDefault="00370B59" w:rsidP="00370B59">
      <w:pPr>
        <w:pStyle w:val="Heading2"/>
      </w:pPr>
      <w:r w:rsidRPr="001D3B68">
        <w:t>Individual</w:t>
      </w:r>
      <w:r>
        <w:t xml:space="preserve"> applicant or contact person for body corporate</w:t>
      </w:r>
    </w:p>
    <w:tbl>
      <w:tblPr>
        <w:tblStyle w:val="ListTable4-Accent2"/>
        <w:tblW w:w="0" w:type="auto"/>
        <w:tblLook w:val="0620" w:firstRow="1" w:lastRow="0" w:firstColumn="0" w:lastColumn="0" w:noHBand="1" w:noVBand="1"/>
      </w:tblPr>
      <w:tblGrid>
        <w:gridCol w:w="4815"/>
        <w:gridCol w:w="4813"/>
      </w:tblGrid>
      <w:tr w:rsidR="00370B59" w:rsidRPr="00AF67F7" w14:paraId="7C17A379" w14:textId="77777777" w:rsidTr="00D878C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62B097C" w14:textId="4DE0533B" w:rsidR="00370B59" w:rsidRPr="00AF67F7" w:rsidRDefault="00370B59" w:rsidP="00D878CC">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Individual contact details</w:t>
            </w:r>
          </w:p>
        </w:tc>
      </w:tr>
      <w:tr w:rsidR="00370B59" w:rsidRPr="00AF67F7" w14:paraId="5D005A7F" w14:textId="77777777" w:rsidTr="00D878CC">
        <w:tc>
          <w:tcPr>
            <w:tcW w:w="4815" w:type="dxa"/>
          </w:tcPr>
          <w:p w14:paraId="31E75976" w14:textId="63D81E68" w:rsidR="00370B59" w:rsidRPr="00AF67F7" w:rsidRDefault="00370B59"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First name</w:t>
            </w:r>
          </w:p>
        </w:tc>
        <w:tc>
          <w:tcPr>
            <w:tcW w:w="4813" w:type="dxa"/>
          </w:tcPr>
          <w:p w14:paraId="135FCB21" w14:textId="77777777" w:rsidR="00370B59" w:rsidRPr="00AF67F7" w:rsidRDefault="00370B59"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370B59" w:rsidRPr="00AF67F7" w14:paraId="36E250C6" w14:textId="77777777" w:rsidTr="00D878CC">
        <w:tc>
          <w:tcPr>
            <w:tcW w:w="4815" w:type="dxa"/>
          </w:tcPr>
          <w:p w14:paraId="228345DA" w14:textId="71991C72" w:rsidR="00370B59" w:rsidRPr="00A6654D" w:rsidRDefault="00370B59" w:rsidP="00D878CC">
            <w:pPr>
              <w:pStyle w:val="BodyText"/>
              <w:rPr>
                <w:sz w:val="18"/>
                <w:szCs w:val="18"/>
                <w:lang w:eastAsia="en-US"/>
              </w:rPr>
            </w:pPr>
            <w:r>
              <w:rPr>
                <w:sz w:val="18"/>
                <w:szCs w:val="18"/>
                <w:lang w:eastAsia="en-US"/>
              </w:rPr>
              <w:t>Other given name (if applicable)</w:t>
            </w:r>
          </w:p>
        </w:tc>
        <w:tc>
          <w:tcPr>
            <w:tcW w:w="4813" w:type="dxa"/>
          </w:tcPr>
          <w:p w14:paraId="211B7EF5" w14:textId="77777777" w:rsidR="00370B59" w:rsidRPr="00AF67F7" w:rsidRDefault="00370B59"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370B59" w:rsidRPr="00AF67F7" w14:paraId="5B21CF8D" w14:textId="77777777" w:rsidTr="00D878CC">
        <w:tc>
          <w:tcPr>
            <w:tcW w:w="4815" w:type="dxa"/>
          </w:tcPr>
          <w:p w14:paraId="65544D65" w14:textId="0E137A25" w:rsidR="00370B59" w:rsidRPr="00AF67F7" w:rsidRDefault="00370B59"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Last name</w:t>
            </w:r>
          </w:p>
        </w:tc>
        <w:tc>
          <w:tcPr>
            <w:tcW w:w="4813" w:type="dxa"/>
          </w:tcPr>
          <w:p w14:paraId="6E29F827" w14:textId="77777777" w:rsidR="00370B59" w:rsidRPr="00AF67F7" w:rsidRDefault="00370B59"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4"/>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370B59" w:rsidRPr="00AF67F7" w14:paraId="7DA35688" w14:textId="77777777" w:rsidTr="00D878CC">
        <w:tc>
          <w:tcPr>
            <w:tcW w:w="4815" w:type="dxa"/>
          </w:tcPr>
          <w:p w14:paraId="3B2436E7" w14:textId="545F081F" w:rsidR="00370B59" w:rsidRPr="00AF67F7" w:rsidRDefault="00370B59"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Salutation</w:t>
            </w:r>
          </w:p>
        </w:tc>
        <w:tc>
          <w:tcPr>
            <w:tcW w:w="4813" w:type="dxa"/>
          </w:tcPr>
          <w:p w14:paraId="775B1E39" w14:textId="77777777" w:rsidR="00370B59" w:rsidRPr="00AF67F7" w:rsidRDefault="00370B59"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5"/>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370B59" w:rsidRPr="00AF67F7" w14:paraId="078C2B1C" w14:textId="77777777" w:rsidTr="00D878CC">
        <w:tc>
          <w:tcPr>
            <w:tcW w:w="4815" w:type="dxa"/>
          </w:tcPr>
          <w:p w14:paraId="5BFA7A9D" w14:textId="768A4A9B" w:rsidR="00370B59" w:rsidRPr="00AF67F7" w:rsidRDefault="00370B59"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4813" w:type="dxa"/>
          </w:tcPr>
          <w:p w14:paraId="333EB400" w14:textId="77777777" w:rsidR="00370B59" w:rsidRPr="00AF67F7" w:rsidRDefault="00370B59"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6"/>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370B59" w:rsidRPr="00AF67F7" w14:paraId="4DC407FA" w14:textId="77777777" w:rsidTr="00D878CC">
        <w:tc>
          <w:tcPr>
            <w:tcW w:w="4815" w:type="dxa"/>
          </w:tcPr>
          <w:p w14:paraId="38C2D612" w14:textId="17B680CC" w:rsidR="00370B59" w:rsidRDefault="00370B59"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Daytime contact telephone</w:t>
            </w:r>
          </w:p>
        </w:tc>
        <w:tc>
          <w:tcPr>
            <w:tcW w:w="4813" w:type="dxa"/>
          </w:tcPr>
          <w:p w14:paraId="259B316E" w14:textId="740023F8" w:rsidR="00370B59" w:rsidRPr="00AF67F7" w:rsidRDefault="00370B59"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6"/>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370B59" w:rsidRPr="00AF67F7" w14:paraId="51526F4C" w14:textId="77777777" w:rsidTr="00D878CC">
        <w:tc>
          <w:tcPr>
            <w:tcW w:w="4815" w:type="dxa"/>
          </w:tcPr>
          <w:p w14:paraId="15B35776" w14:textId="71A8CB8B" w:rsidR="00370B59" w:rsidRDefault="00370B59"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Mobile number</w:t>
            </w:r>
          </w:p>
        </w:tc>
        <w:tc>
          <w:tcPr>
            <w:tcW w:w="4813" w:type="dxa"/>
          </w:tcPr>
          <w:p w14:paraId="1C2EFAA6" w14:textId="75095690" w:rsidR="00370B59" w:rsidRPr="00AF67F7" w:rsidRDefault="00370B59"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6"/>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4EE3C651" w14:textId="58B37A6E" w:rsidR="00DE4052" w:rsidRDefault="00370B59" w:rsidP="00D03D9C">
      <w:pPr>
        <w:pStyle w:val="Smallbodycopy"/>
      </w:pPr>
      <w:r w:rsidRPr="00370B59">
        <w:t>* The primary means of correspondence will be via email. A general email address is preferred so that through organisational changes in your company the NSW Resources Regulator can maintain contact.</w:t>
      </w:r>
    </w:p>
    <w:p w14:paraId="0CA9F070" w14:textId="77777777" w:rsidR="00DE4052" w:rsidRDefault="00DE4052" w:rsidP="00DE4052">
      <w:pPr>
        <w:pStyle w:val="BodyText"/>
        <w:rPr>
          <w:sz w:val="18"/>
          <w:szCs w:val="18"/>
        </w:rPr>
      </w:pPr>
      <w:r>
        <w:br w:type="page"/>
      </w:r>
    </w:p>
    <w:p w14:paraId="1BCE190B" w14:textId="5187F71F" w:rsidR="00A6654D" w:rsidRDefault="0052326C" w:rsidP="0052326C">
      <w:pPr>
        <w:pStyle w:val="Heading2"/>
      </w:pPr>
      <w:r>
        <w:lastRenderedPageBreak/>
        <w:t>Street and postal address (must not be a PO Box)</w:t>
      </w:r>
    </w:p>
    <w:tbl>
      <w:tblPr>
        <w:tblStyle w:val="ListTable4-Accent2"/>
        <w:tblW w:w="0" w:type="auto"/>
        <w:tblLook w:val="0620" w:firstRow="1" w:lastRow="0" w:firstColumn="0" w:lastColumn="0" w:noHBand="1" w:noVBand="1"/>
      </w:tblPr>
      <w:tblGrid>
        <w:gridCol w:w="4815"/>
        <w:gridCol w:w="4813"/>
      </w:tblGrid>
      <w:tr w:rsidR="0052326C" w:rsidRPr="00AF67F7" w14:paraId="28088C1C" w14:textId="77777777" w:rsidTr="00D878C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60B3BF8" w14:textId="21BBF364" w:rsidR="0052326C" w:rsidRPr="00AF67F7" w:rsidRDefault="0052326C" w:rsidP="00D878CC">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 xml:space="preserve">Street address </w:t>
            </w:r>
          </w:p>
        </w:tc>
      </w:tr>
      <w:tr w:rsidR="0052326C" w:rsidRPr="00AF67F7" w14:paraId="698EE070" w14:textId="77777777" w:rsidTr="00D878CC">
        <w:tc>
          <w:tcPr>
            <w:tcW w:w="4815" w:type="dxa"/>
          </w:tcPr>
          <w:p w14:paraId="6AF3E11D" w14:textId="4009069A" w:rsidR="0052326C" w:rsidRPr="00AF67F7"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Unit/street/property number</w:t>
            </w:r>
          </w:p>
        </w:tc>
        <w:tc>
          <w:tcPr>
            <w:tcW w:w="4813" w:type="dxa"/>
          </w:tcPr>
          <w:p w14:paraId="291018A9"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766E88CB" w14:textId="77777777" w:rsidTr="00D878CC">
        <w:tc>
          <w:tcPr>
            <w:tcW w:w="4815" w:type="dxa"/>
          </w:tcPr>
          <w:p w14:paraId="294508BF" w14:textId="13313C28" w:rsidR="0052326C" w:rsidRPr="0052326C" w:rsidRDefault="0052326C" w:rsidP="00D878CC">
            <w:pPr>
              <w:pStyle w:val="BodyText"/>
              <w:rPr>
                <w:sz w:val="20"/>
                <w:szCs w:val="20"/>
                <w:lang w:eastAsia="en-US"/>
              </w:rPr>
            </w:pPr>
            <w:r w:rsidRPr="0052326C">
              <w:rPr>
                <w:sz w:val="20"/>
                <w:szCs w:val="20"/>
                <w:lang w:eastAsia="en-US"/>
              </w:rPr>
              <w:t>Street name</w:t>
            </w:r>
          </w:p>
        </w:tc>
        <w:tc>
          <w:tcPr>
            <w:tcW w:w="4813" w:type="dxa"/>
          </w:tcPr>
          <w:p w14:paraId="586D5BFB"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44482C0B" w14:textId="77777777" w:rsidTr="00D878CC">
        <w:tc>
          <w:tcPr>
            <w:tcW w:w="4815" w:type="dxa"/>
          </w:tcPr>
          <w:p w14:paraId="38070117" w14:textId="39F30AF4" w:rsidR="0052326C" w:rsidRPr="00AF67F7"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4813" w:type="dxa"/>
          </w:tcPr>
          <w:p w14:paraId="7FC1AE49"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4"/>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67089764" w14:textId="77777777" w:rsidTr="00D878CC">
        <w:tc>
          <w:tcPr>
            <w:tcW w:w="4815" w:type="dxa"/>
          </w:tcPr>
          <w:p w14:paraId="1FCE6FD9" w14:textId="53D1AC02" w:rsidR="0052326C" w:rsidRPr="00AF67F7"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4813" w:type="dxa"/>
          </w:tcPr>
          <w:p w14:paraId="4DA5A71B"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5"/>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75510C01" w14:textId="77777777" w:rsidTr="00D878CC">
        <w:tc>
          <w:tcPr>
            <w:tcW w:w="4815" w:type="dxa"/>
          </w:tcPr>
          <w:p w14:paraId="33FFF118" w14:textId="631F7FA9" w:rsidR="0052326C" w:rsidRPr="00AF67F7"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4813" w:type="dxa"/>
          </w:tcPr>
          <w:p w14:paraId="7CD0E794"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6"/>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52A9F904" w14:textId="77777777" w:rsidTr="00D878CC">
        <w:tc>
          <w:tcPr>
            <w:tcW w:w="4815" w:type="dxa"/>
          </w:tcPr>
          <w:p w14:paraId="41466A4A" w14:textId="62975DDE" w:rsidR="0052326C"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4813" w:type="dxa"/>
          </w:tcPr>
          <w:p w14:paraId="45687053"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6"/>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739D5678" w14:textId="327D67D7" w:rsidR="0052326C" w:rsidRDefault="0052326C" w:rsidP="0052326C">
      <w:pPr>
        <w:pStyle w:val="BodyText"/>
      </w:pPr>
    </w:p>
    <w:tbl>
      <w:tblPr>
        <w:tblStyle w:val="ListTable4-Accent2"/>
        <w:tblW w:w="0" w:type="auto"/>
        <w:tblLook w:val="0620" w:firstRow="1" w:lastRow="0" w:firstColumn="0" w:lastColumn="0" w:noHBand="1" w:noVBand="1"/>
      </w:tblPr>
      <w:tblGrid>
        <w:gridCol w:w="4815"/>
        <w:gridCol w:w="4813"/>
      </w:tblGrid>
      <w:tr w:rsidR="0052326C" w:rsidRPr="00AF67F7" w14:paraId="7F96CC39" w14:textId="77777777" w:rsidTr="00D878C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DA860CF" w14:textId="67DDC969" w:rsidR="0052326C" w:rsidRPr="00AF67F7" w:rsidRDefault="0052326C" w:rsidP="00D878CC">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Postal address (not required if same as above)</w:t>
            </w:r>
          </w:p>
        </w:tc>
      </w:tr>
      <w:tr w:rsidR="0052326C" w:rsidRPr="00AF67F7" w14:paraId="4B19AA39" w14:textId="77777777" w:rsidTr="00D878CC">
        <w:tc>
          <w:tcPr>
            <w:tcW w:w="4815" w:type="dxa"/>
          </w:tcPr>
          <w:p w14:paraId="57259D8B" w14:textId="2415B7C4" w:rsidR="0052326C" w:rsidRPr="00AF67F7"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PO Box/Locked </w:t>
            </w:r>
            <w:r w:rsidR="00B9728D">
              <w:rPr>
                <w:rFonts w:asciiTheme="minorHAnsi" w:hAnsiTheme="minorHAnsi" w:cs="Times New Roman"/>
                <w:color w:val="auto"/>
                <w:lang w:eastAsia="en-US"/>
              </w:rPr>
              <w:t>B</w:t>
            </w:r>
            <w:r>
              <w:rPr>
                <w:rFonts w:asciiTheme="minorHAnsi" w:hAnsiTheme="minorHAnsi" w:cs="Times New Roman"/>
                <w:color w:val="auto"/>
                <w:lang w:eastAsia="en-US"/>
              </w:rPr>
              <w:t>ag</w:t>
            </w:r>
          </w:p>
        </w:tc>
        <w:tc>
          <w:tcPr>
            <w:tcW w:w="4813" w:type="dxa"/>
          </w:tcPr>
          <w:p w14:paraId="5919BAA1"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007B9A26" w14:textId="77777777" w:rsidTr="00D878CC">
        <w:tc>
          <w:tcPr>
            <w:tcW w:w="4815" w:type="dxa"/>
          </w:tcPr>
          <w:p w14:paraId="32A43096" w14:textId="77777777" w:rsidR="0052326C" w:rsidRPr="0052326C" w:rsidRDefault="0052326C" w:rsidP="00D878CC">
            <w:pPr>
              <w:pStyle w:val="BodyText"/>
              <w:rPr>
                <w:sz w:val="20"/>
                <w:szCs w:val="20"/>
                <w:lang w:eastAsia="en-US"/>
              </w:rPr>
            </w:pPr>
            <w:r w:rsidRPr="0052326C">
              <w:rPr>
                <w:sz w:val="20"/>
                <w:szCs w:val="20"/>
                <w:lang w:eastAsia="en-US"/>
              </w:rPr>
              <w:t>Street name</w:t>
            </w:r>
          </w:p>
        </w:tc>
        <w:tc>
          <w:tcPr>
            <w:tcW w:w="4813" w:type="dxa"/>
          </w:tcPr>
          <w:p w14:paraId="5FE8C933"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44B98CEA" w14:textId="77777777" w:rsidTr="00D878CC">
        <w:tc>
          <w:tcPr>
            <w:tcW w:w="4815" w:type="dxa"/>
          </w:tcPr>
          <w:p w14:paraId="70518593" w14:textId="20331009" w:rsidR="0052326C" w:rsidRPr="00AF67F7"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4813" w:type="dxa"/>
          </w:tcPr>
          <w:p w14:paraId="027E5CC4"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4"/>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2044A3D3" w14:textId="77777777" w:rsidTr="00D878CC">
        <w:tc>
          <w:tcPr>
            <w:tcW w:w="4815" w:type="dxa"/>
          </w:tcPr>
          <w:p w14:paraId="1D5FD251" w14:textId="77777777" w:rsidR="0052326C" w:rsidRPr="00AF67F7"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4813" w:type="dxa"/>
          </w:tcPr>
          <w:p w14:paraId="001427B9"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5"/>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4D2A41C3" w14:textId="77777777" w:rsidTr="00D878CC">
        <w:tc>
          <w:tcPr>
            <w:tcW w:w="4815" w:type="dxa"/>
          </w:tcPr>
          <w:p w14:paraId="5F97D354" w14:textId="77777777" w:rsidR="0052326C" w:rsidRPr="00AF67F7"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4813" w:type="dxa"/>
          </w:tcPr>
          <w:p w14:paraId="5E931F72"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6"/>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52326C" w:rsidRPr="00AF67F7" w14:paraId="718AD8D7" w14:textId="77777777" w:rsidTr="00D878CC">
        <w:tc>
          <w:tcPr>
            <w:tcW w:w="4815" w:type="dxa"/>
          </w:tcPr>
          <w:p w14:paraId="6929BE83" w14:textId="77777777" w:rsidR="0052326C" w:rsidRDefault="0052326C" w:rsidP="00D878C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4813" w:type="dxa"/>
          </w:tcPr>
          <w:p w14:paraId="017E9E48" w14:textId="77777777" w:rsidR="0052326C" w:rsidRPr="00AF67F7" w:rsidRDefault="0052326C" w:rsidP="00D878CC">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6"/>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10057D66" w14:textId="4E67E22D" w:rsidR="0052326C" w:rsidRDefault="0052326C" w:rsidP="0052326C">
      <w:pPr>
        <w:pStyle w:val="Heading2"/>
      </w:pPr>
      <w:r>
        <w:t>Details of nominated trainer</w:t>
      </w:r>
    </w:p>
    <w:p w14:paraId="025CA53A" w14:textId="4B09E267" w:rsidR="0052326C" w:rsidRDefault="0052326C" w:rsidP="0052326C">
      <w:pPr>
        <w:pStyle w:val="ListBullet"/>
      </w:pPr>
      <w:r>
        <w:t>Attach copies of relevant certificates of qualifications held by nominated trainer/s</w:t>
      </w:r>
      <w:r w:rsidR="00A876C2">
        <w:t>.</w:t>
      </w:r>
    </w:p>
    <w:p w14:paraId="0F4278F3" w14:textId="553F5DB6" w:rsidR="0052326C" w:rsidRDefault="0052326C" w:rsidP="00AE2145">
      <w:pPr>
        <w:pStyle w:val="ListBullet"/>
      </w:pPr>
      <w:r>
        <w:t>Provide details of experience working in, or providing services, to mine operators in Australia</w:t>
      </w:r>
      <w:r w:rsidR="00A876C2">
        <w:t>.</w:t>
      </w:r>
      <w:r w:rsidR="00A876C2">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E9A063" w14:textId="0F93562C" w:rsidR="0052326C" w:rsidRDefault="0052326C" w:rsidP="00A876C2">
      <w:pPr>
        <w:pStyle w:val="ListBullet"/>
      </w:pPr>
      <w:r w:rsidRPr="0052326C">
        <w:t xml:space="preserve">Provide evidence of work health and safety training delivered within the past </w:t>
      </w:r>
      <w:r w:rsidR="00137053">
        <w:t>3</w:t>
      </w:r>
      <w:r w:rsidRPr="0052326C">
        <w:t xml:space="preserve"> years to relevant students or employees of a mine operation in Australia</w:t>
      </w:r>
      <w:r w:rsidR="00A876C2">
        <w:t>.</w:t>
      </w:r>
      <w:r w:rsidR="00A876C2">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6344F6" w14:textId="1845DE35" w:rsidR="0052326C" w:rsidRDefault="0052326C" w:rsidP="00A876C2">
      <w:pPr>
        <w:pStyle w:val="ListBullet"/>
      </w:pPr>
      <w:r>
        <w:t xml:space="preserve">Provide confirmation that no actual or perceived conflict of </w:t>
      </w:r>
      <w:r w:rsidRPr="00A876C2">
        <w:t>interest</w:t>
      </w:r>
      <w:r>
        <w:t xml:space="preserve"> exists</w:t>
      </w:r>
      <w:r w:rsidR="00A876C2">
        <w:t>.</w:t>
      </w:r>
      <w:r w:rsidR="00A876C2">
        <w:br/>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33A3D0F" w14:textId="0B0F35BA" w:rsidR="0052326C" w:rsidRDefault="0052326C" w:rsidP="00112980">
      <w:pPr>
        <w:pStyle w:val="Heading2NoLine"/>
      </w:pPr>
      <w:r>
        <w:t>Application fee</w:t>
      </w:r>
    </w:p>
    <w:p w14:paraId="5AC0352F" w14:textId="7DF9DE1F" w:rsidR="0052326C" w:rsidRPr="0052326C" w:rsidRDefault="0052326C" w:rsidP="0052326C">
      <w:pPr>
        <w:pStyle w:val="Smallbodycopy"/>
        <w:rPr>
          <w:sz w:val="22"/>
          <w:szCs w:val="22"/>
        </w:rPr>
      </w:pPr>
      <w:r w:rsidRPr="0052326C">
        <w:rPr>
          <w:sz w:val="22"/>
          <w:szCs w:val="22"/>
        </w:rPr>
        <w:t xml:space="preserve">A fee is payable for an application for approval to deliver this course. The </w:t>
      </w:r>
      <w:r w:rsidR="002D0B2E">
        <w:rPr>
          <w:sz w:val="22"/>
          <w:szCs w:val="22"/>
        </w:rPr>
        <w:t xml:space="preserve">NSW </w:t>
      </w:r>
      <w:r w:rsidRPr="0052326C">
        <w:rPr>
          <w:sz w:val="22"/>
          <w:szCs w:val="22"/>
        </w:rPr>
        <w:t xml:space="preserve">Resources Regulator uses a third-party secure payment service to receive payments. Refer to </w:t>
      </w:r>
      <w:hyperlink r:id="rId11" w:history="1">
        <w:r w:rsidRPr="0052326C">
          <w:rPr>
            <w:rStyle w:val="Hyperlink"/>
            <w:sz w:val="22"/>
            <w:szCs w:val="22"/>
          </w:rPr>
          <w:t>our website</w:t>
        </w:r>
      </w:hyperlink>
      <w:r w:rsidRPr="0052326C">
        <w:rPr>
          <w:sz w:val="22"/>
          <w:szCs w:val="22"/>
        </w:rPr>
        <w:t xml:space="preserve"> for instructions on how to make payment.</w:t>
      </w:r>
    </w:p>
    <w:p w14:paraId="1F8BE927" w14:textId="77777777" w:rsidR="0052326C" w:rsidRPr="0052326C" w:rsidRDefault="0052326C" w:rsidP="0052326C">
      <w:pPr>
        <w:pStyle w:val="Smallbodycopy"/>
        <w:rPr>
          <w:sz w:val="22"/>
          <w:szCs w:val="22"/>
        </w:rPr>
      </w:pPr>
    </w:p>
    <w:p w14:paraId="1AC5435D" w14:textId="77777777" w:rsidR="0052326C" w:rsidRPr="0052326C" w:rsidRDefault="0052326C" w:rsidP="0052326C">
      <w:pPr>
        <w:pStyle w:val="Smallbodycopy"/>
        <w:rPr>
          <w:sz w:val="22"/>
          <w:szCs w:val="22"/>
        </w:rPr>
      </w:pPr>
      <w:bookmarkStart w:id="4" w:name="_Hlk55218108"/>
      <w:r w:rsidRPr="0052326C">
        <w:rPr>
          <w:sz w:val="22"/>
          <w:szCs w:val="22"/>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2"/>
        <w:gridCol w:w="382"/>
        <w:gridCol w:w="382"/>
        <w:gridCol w:w="382"/>
        <w:gridCol w:w="383"/>
        <w:gridCol w:w="382"/>
        <w:gridCol w:w="382"/>
        <w:gridCol w:w="382"/>
        <w:gridCol w:w="382"/>
        <w:gridCol w:w="383"/>
      </w:tblGrid>
      <w:tr w:rsidR="0052326C" w:rsidRPr="0052326C" w14:paraId="564321DB" w14:textId="77777777" w:rsidTr="00061FD4">
        <w:trPr>
          <w:cantSplit/>
          <w:trHeight w:hRule="exact" w:val="454"/>
          <w:tblHeader/>
        </w:trPr>
        <w:tc>
          <w:tcPr>
            <w:tcW w:w="382" w:type="dxa"/>
            <w:shd w:val="clear" w:color="auto" w:fill="auto"/>
            <w:vAlign w:val="center"/>
          </w:tcPr>
          <w:p w14:paraId="1CB600DB"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c>
          <w:tcPr>
            <w:tcW w:w="382" w:type="dxa"/>
            <w:shd w:val="clear" w:color="auto" w:fill="auto"/>
            <w:vAlign w:val="center"/>
          </w:tcPr>
          <w:p w14:paraId="0D4BA2A2"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c>
          <w:tcPr>
            <w:tcW w:w="382" w:type="dxa"/>
            <w:shd w:val="clear" w:color="auto" w:fill="auto"/>
            <w:vAlign w:val="center"/>
          </w:tcPr>
          <w:p w14:paraId="29AAE8DC"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c>
          <w:tcPr>
            <w:tcW w:w="382" w:type="dxa"/>
            <w:shd w:val="clear" w:color="auto" w:fill="auto"/>
            <w:vAlign w:val="center"/>
          </w:tcPr>
          <w:p w14:paraId="1CB408C1"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c>
          <w:tcPr>
            <w:tcW w:w="383" w:type="dxa"/>
            <w:shd w:val="clear" w:color="auto" w:fill="auto"/>
            <w:vAlign w:val="center"/>
          </w:tcPr>
          <w:p w14:paraId="41C09CDE"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c>
          <w:tcPr>
            <w:tcW w:w="382" w:type="dxa"/>
            <w:shd w:val="clear" w:color="auto" w:fill="auto"/>
            <w:vAlign w:val="center"/>
          </w:tcPr>
          <w:p w14:paraId="154ED8CD"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c>
          <w:tcPr>
            <w:tcW w:w="382" w:type="dxa"/>
            <w:shd w:val="clear" w:color="auto" w:fill="auto"/>
            <w:vAlign w:val="center"/>
          </w:tcPr>
          <w:p w14:paraId="0CDFF662"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c>
          <w:tcPr>
            <w:tcW w:w="382" w:type="dxa"/>
            <w:vAlign w:val="center"/>
          </w:tcPr>
          <w:p w14:paraId="06FBD324"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c>
          <w:tcPr>
            <w:tcW w:w="382" w:type="dxa"/>
            <w:vAlign w:val="center"/>
          </w:tcPr>
          <w:p w14:paraId="05DFAEC6"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c>
          <w:tcPr>
            <w:tcW w:w="383" w:type="dxa"/>
            <w:shd w:val="clear" w:color="auto" w:fill="auto"/>
            <w:vAlign w:val="center"/>
          </w:tcPr>
          <w:p w14:paraId="71409939" w14:textId="77777777" w:rsidR="0052326C" w:rsidRPr="00670F29" w:rsidRDefault="0052326C" w:rsidP="00670F29">
            <w:pPr>
              <w:pStyle w:val="Smallbodycopy"/>
            </w:pPr>
            <w:r w:rsidRPr="00670F29">
              <w:fldChar w:fldCharType="begin">
                <w:ffData>
                  <w:name w:val="Text2"/>
                  <w:enabled/>
                  <w:calcOnExit w:val="0"/>
                  <w:textInput>
                    <w:maxLength w:val="1"/>
                  </w:textInput>
                </w:ffData>
              </w:fldChar>
            </w:r>
            <w:r w:rsidRPr="00670F29">
              <w:instrText xml:space="preserve"> FORMTEXT </w:instrText>
            </w:r>
            <w:r w:rsidRPr="00670F29">
              <w:fldChar w:fldCharType="separate"/>
            </w:r>
            <w:r w:rsidRPr="00670F29">
              <w:t> </w:t>
            </w:r>
            <w:r w:rsidRPr="00670F29">
              <w:fldChar w:fldCharType="end"/>
            </w:r>
          </w:p>
        </w:tc>
      </w:tr>
    </w:tbl>
    <w:bookmarkEnd w:id="4"/>
    <w:p w14:paraId="5DF519E3" w14:textId="347B01A9" w:rsidR="00112980" w:rsidRDefault="0052326C" w:rsidP="00112980">
      <w:pPr>
        <w:pStyle w:val="Heading2NoLine"/>
      </w:pPr>
      <w:r>
        <w:t>Submitting the form</w:t>
      </w:r>
    </w:p>
    <w:p w14:paraId="44D9734A" w14:textId="4B6A5EA9" w:rsidR="0052326C" w:rsidRPr="0052326C" w:rsidRDefault="0052326C" w:rsidP="0052326C">
      <w:pPr>
        <w:pStyle w:val="SecondaryDescriptor"/>
        <w:rPr>
          <w:sz w:val="22"/>
        </w:rPr>
      </w:pPr>
      <w:r w:rsidRPr="0052326C">
        <w:rPr>
          <w:sz w:val="22"/>
        </w:rPr>
        <w:t xml:space="preserve">Email this form and all accompanying documentation to the NSW Resources Regulator at </w:t>
      </w:r>
      <w:bookmarkStart w:id="5" w:name="_Hlk26357637"/>
      <w:r w:rsidRPr="0052326C">
        <w:rPr>
          <w:sz w:val="22"/>
        </w:rPr>
        <w:fldChar w:fldCharType="begin"/>
      </w:r>
      <w:r w:rsidRPr="0052326C">
        <w:rPr>
          <w:sz w:val="22"/>
        </w:rPr>
        <w:instrText xml:space="preserve"> HYPERLINK "mailto:mca@regional.nsw.gov.au" </w:instrText>
      </w:r>
      <w:r w:rsidRPr="0052326C">
        <w:rPr>
          <w:sz w:val="22"/>
        </w:rPr>
        <w:fldChar w:fldCharType="separate"/>
      </w:r>
      <w:r w:rsidRPr="0052326C">
        <w:rPr>
          <w:rStyle w:val="Hyperlink"/>
          <w:sz w:val="22"/>
        </w:rPr>
        <w:t>mca@regional.nsw.gov.au</w:t>
      </w:r>
      <w:bookmarkEnd w:id="5"/>
      <w:r w:rsidRPr="0052326C">
        <w:rPr>
          <w:sz w:val="22"/>
        </w:rPr>
        <w:fldChar w:fldCharType="end"/>
      </w:r>
    </w:p>
    <w:p w14:paraId="6528AFA1" w14:textId="01CCFACA" w:rsidR="0052326C" w:rsidRPr="0052326C" w:rsidRDefault="0052326C" w:rsidP="0052326C">
      <w:pPr>
        <w:pStyle w:val="SecondaryDescriptor"/>
        <w:rPr>
          <w:sz w:val="22"/>
        </w:rPr>
      </w:pPr>
      <w:r w:rsidRPr="0052326C">
        <w:rPr>
          <w:b/>
          <w:sz w:val="22"/>
        </w:rPr>
        <w:lastRenderedPageBreak/>
        <w:t>Please note:</w:t>
      </w:r>
      <w:r w:rsidRPr="0052326C">
        <w:rPr>
          <w:sz w:val="22"/>
        </w:rPr>
        <w:t xml:space="preserve"> applications can only be accepted by email.</w:t>
      </w:r>
    </w:p>
    <w:p w14:paraId="2FBDB62E" w14:textId="77777777" w:rsidR="0052326C" w:rsidRPr="0052326C" w:rsidRDefault="0052326C" w:rsidP="0052326C">
      <w:pPr>
        <w:pStyle w:val="SecondaryDescriptor"/>
        <w:rPr>
          <w:sz w:val="22"/>
        </w:rPr>
      </w:pPr>
    </w:p>
    <w:p w14:paraId="64E693D8" w14:textId="77777777" w:rsidR="0052326C" w:rsidRPr="0052326C" w:rsidRDefault="0052326C" w:rsidP="0052326C">
      <w:pPr>
        <w:pStyle w:val="SecondaryDescriptor"/>
        <w:rPr>
          <w:b/>
          <w:sz w:val="22"/>
        </w:rPr>
      </w:pPr>
      <w:r w:rsidRPr="0052326C">
        <w:rPr>
          <w:sz w:val="22"/>
        </w:rPr>
        <w:t xml:space="preserve">If you have any queries or need help submitting your supporting form, contact us on 1300 814 609 or </w:t>
      </w:r>
      <w:hyperlink r:id="rId12" w:history="1">
        <w:r w:rsidRPr="0052326C">
          <w:rPr>
            <w:rStyle w:val="Hyperlink"/>
            <w:sz w:val="22"/>
          </w:rPr>
          <w:t>mca@regional.nsw.gov.au</w:t>
        </w:r>
      </w:hyperlink>
    </w:p>
    <w:p w14:paraId="6DFB6D89" w14:textId="4914CA4C" w:rsidR="0052326C" w:rsidRDefault="0052326C" w:rsidP="0052326C">
      <w:pPr>
        <w:pStyle w:val="SecondaryDescriptor"/>
      </w:pPr>
    </w:p>
    <w:p w14:paraId="3DA1940F" w14:textId="241565E4" w:rsidR="0052326C" w:rsidRDefault="0052326C" w:rsidP="00A876C2">
      <w:pPr>
        <w:pStyle w:val="Heading2"/>
      </w:pPr>
      <w:r>
        <w:t>Applicant</w:t>
      </w:r>
      <w:r w:rsidR="00A876C2">
        <w:t>’s</w:t>
      </w:r>
      <w:r>
        <w:t xml:space="preserve"> declaration</w:t>
      </w:r>
    </w:p>
    <w:p w14:paraId="3FF5784A" w14:textId="77777777" w:rsidR="0052326C" w:rsidRPr="0052326C" w:rsidRDefault="0052326C" w:rsidP="0052326C">
      <w:pPr>
        <w:pStyle w:val="SecondaryDescriptor"/>
        <w:rPr>
          <w:sz w:val="22"/>
        </w:rPr>
      </w:pPr>
      <w:r w:rsidRPr="0052326C">
        <w:rPr>
          <w:sz w:val="22"/>
        </w:rPr>
        <w:t>I declare that:</w:t>
      </w:r>
    </w:p>
    <w:p w14:paraId="4714770A" w14:textId="66472F1C" w:rsidR="0052326C" w:rsidRPr="0052326C" w:rsidRDefault="00061FD4" w:rsidP="0052326C">
      <w:pPr>
        <w:pStyle w:val="ListBullet"/>
      </w:pPr>
      <w:r>
        <w:t>t</w:t>
      </w:r>
      <w:r w:rsidR="0052326C" w:rsidRPr="0052326C">
        <w:t>he information supplied in this application is true and correct to the best of my knowledge</w:t>
      </w:r>
    </w:p>
    <w:p w14:paraId="77279166" w14:textId="67F90117" w:rsidR="0052326C" w:rsidRPr="0052326C" w:rsidRDefault="00061FD4" w:rsidP="0052326C">
      <w:pPr>
        <w:pStyle w:val="ListBullet"/>
      </w:pPr>
      <w:r>
        <w:t>n</w:t>
      </w:r>
      <w:r w:rsidR="0052326C" w:rsidRPr="0052326C">
        <w:t>one of the information supplied by me in this application or any document attached or submitted in support of this application is false or misleading</w:t>
      </w:r>
    </w:p>
    <w:p w14:paraId="4401DCEE" w14:textId="1785DB4A" w:rsidR="0052326C" w:rsidRPr="0052326C" w:rsidRDefault="00061FD4" w:rsidP="0052326C">
      <w:pPr>
        <w:pStyle w:val="ListBullet"/>
      </w:pPr>
      <w:r>
        <w:t>i</w:t>
      </w:r>
      <w:r w:rsidR="0052326C" w:rsidRPr="0052326C">
        <w:t>n making this application, I have not failed to provide material information relating to the matters addressed above</w:t>
      </w:r>
    </w:p>
    <w:p w14:paraId="16857F70" w14:textId="2B9403CF" w:rsidR="0052326C" w:rsidRPr="0052326C" w:rsidRDefault="00061FD4" w:rsidP="0052326C">
      <w:pPr>
        <w:pStyle w:val="ListBullet"/>
      </w:pPr>
      <w:r>
        <w:t>i</w:t>
      </w:r>
      <w:r w:rsidR="0052326C" w:rsidRPr="0052326C">
        <w:t>f granted approval by the NSW Resources Regulator, I agree to having my organisation’s or individual’s name published on the Resources Regulator’s website as an organisation or individual approved to deliver the SLT training course.</w:t>
      </w:r>
    </w:p>
    <w:tbl>
      <w:tblPr>
        <w:tblStyle w:val="ListTable4-Accent2"/>
        <w:tblW w:w="0" w:type="auto"/>
        <w:tblLook w:val="0620" w:firstRow="1" w:lastRow="0" w:firstColumn="0" w:lastColumn="0" w:noHBand="1" w:noVBand="1"/>
        <w:tblDescription w:val="Agent details"/>
      </w:tblPr>
      <w:tblGrid>
        <w:gridCol w:w="2552"/>
        <w:gridCol w:w="7076"/>
      </w:tblGrid>
      <w:tr w:rsidR="00FF61A2" w14:paraId="4169064D" w14:textId="77777777" w:rsidTr="00FF61A2">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E7C4B7E" w14:textId="337C0D0C" w:rsidR="00FF61A2" w:rsidRPr="00FF61A2" w:rsidRDefault="0052326C" w:rsidP="00A77DD0">
            <w:pPr>
              <w:pStyle w:val="Tableheader"/>
              <w:rPr>
                <w:b/>
              </w:rPr>
            </w:pPr>
            <w:r>
              <w:rPr>
                <w:b/>
              </w:rPr>
              <w:t>D</w:t>
            </w:r>
            <w:r w:rsidR="00FF61A2" w:rsidRPr="00FF61A2">
              <w:rPr>
                <w:b/>
              </w:rPr>
              <w:t>etails</w:t>
            </w:r>
          </w:p>
        </w:tc>
      </w:tr>
      <w:tr w:rsidR="00FF61A2" w14:paraId="0EECA860" w14:textId="77777777" w:rsidTr="00FF61A2">
        <w:tc>
          <w:tcPr>
            <w:tcW w:w="2552" w:type="dxa"/>
          </w:tcPr>
          <w:p w14:paraId="75239687" w14:textId="77777777" w:rsidR="00FF61A2" w:rsidRPr="002E1BF3" w:rsidRDefault="00FF61A2" w:rsidP="00A77DD0">
            <w:pPr>
              <w:pStyle w:val="Tabletext"/>
            </w:pPr>
            <w:r w:rsidRPr="002E1BF3">
              <w:t>Name</w:t>
            </w:r>
          </w:p>
        </w:tc>
        <w:tc>
          <w:tcPr>
            <w:tcW w:w="7076" w:type="dxa"/>
          </w:tcPr>
          <w:p w14:paraId="7152C216" w14:textId="77777777" w:rsidR="00FF61A2" w:rsidRPr="002E1BF3" w:rsidRDefault="00FF61A2" w:rsidP="00A77DD0">
            <w:pPr>
              <w:pStyle w:val="Tabletext"/>
            </w:pPr>
            <w:r>
              <w:fldChar w:fldCharType="begin">
                <w:ffData>
                  <w:name w:val="Text150"/>
                  <w:enabled/>
                  <w:calcOnExit w:val="0"/>
                  <w:textInput/>
                </w:ffData>
              </w:fldChar>
            </w:r>
            <w:bookmarkStart w:id="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F61A2" w14:paraId="1C7BE3C5" w14:textId="77777777" w:rsidTr="00FF61A2">
        <w:tc>
          <w:tcPr>
            <w:tcW w:w="2552" w:type="dxa"/>
          </w:tcPr>
          <w:p w14:paraId="28043162" w14:textId="77777777" w:rsidR="00FF61A2" w:rsidRPr="002E1BF3" w:rsidRDefault="00FF61A2" w:rsidP="00A77DD0">
            <w:pPr>
              <w:pStyle w:val="Tabletext"/>
            </w:pPr>
            <w:r w:rsidRPr="002E1BF3">
              <w:t>Position/title</w:t>
            </w:r>
          </w:p>
        </w:tc>
        <w:tc>
          <w:tcPr>
            <w:tcW w:w="7076" w:type="dxa"/>
          </w:tcPr>
          <w:p w14:paraId="43E75385" w14:textId="77777777" w:rsidR="00FF61A2" w:rsidRPr="002E1BF3" w:rsidRDefault="00FF61A2" w:rsidP="00A77DD0">
            <w:pPr>
              <w:pStyle w:val="Tabletext"/>
            </w:pPr>
            <w:r>
              <w:fldChar w:fldCharType="begin">
                <w:ffData>
                  <w:name w:val="Text151"/>
                  <w:enabled/>
                  <w:calcOnExit w:val="0"/>
                  <w:textInput/>
                </w:ffData>
              </w:fldChar>
            </w:r>
            <w:bookmarkStart w:id="7"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F61A2" w14:paraId="40188890" w14:textId="77777777" w:rsidTr="00FF61A2">
        <w:tc>
          <w:tcPr>
            <w:tcW w:w="2552" w:type="dxa"/>
          </w:tcPr>
          <w:p w14:paraId="57DDB6DC" w14:textId="77777777" w:rsidR="00FF61A2" w:rsidRPr="002E1BF3" w:rsidRDefault="00FF61A2" w:rsidP="00A77DD0">
            <w:pPr>
              <w:pStyle w:val="Tabletext"/>
            </w:pPr>
            <w:r w:rsidRPr="002E1BF3">
              <w:t>Date</w:t>
            </w:r>
          </w:p>
        </w:tc>
        <w:tc>
          <w:tcPr>
            <w:tcW w:w="7076" w:type="dxa"/>
          </w:tcPr>
          <w:p w14:paraId="6FBCFBE6" w14:textId="77777777" w:rsidR="00FF61A2" w:rsidRPr="002E1BF3" w:rsidRDefault="00FF61A2" w:rsidP="00A77DD0">
            <w:pPr>
              <w:pStyle w:val="Tabletext"/>
            </w:pPr>
            <w:r>
              <w:fldChar w:fldCharType="begin">
                <w:ffData>
                  <w:name w:val="Text152"/>
                  <w:enabled/>
                  <w:calcOnExit w:val="0"/>
                  <w:textInput/>
                </w:ffData>
              </w:fldChar>
            </w:r>
            <w:bookmarkStart w:id="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F61A2" w14:paraId="31B3CBAD" w14:textId="77777777" w:rsidTr="00FF61A2">
        <w:trPr>
          <w:trHeight w:val="907"/>
        </w:trPr>
        <w:tc>
          <w:tcPr>
            <w:tcW w:w="2552" w:type="dxa"/>
          </w:tcPr>
          <w:p w14:paraId="083BC645" w14:textId="77777777" w:rsidR="00FF61A2" w:rsidRPr="002E1BF3" w:rsidRDefault="00FF61A2" w:rsidP="00A77DD0">
            <w:pPr>
              <w:pStyle w:val="Tabletext"/>
            </w:pPr>
            <w:r w:rsidRPr="002E1BF3">
              <w:t>Signature</w:t>
            </w:r>
          </w:p>
        </w:tc>
        <w:sdt>
          <w:sdtPr>
            <w:alias w:val="Signature"/>
            <w:tag w:val="Signature"/>
            <w:id w:val="-514227732"/>
            <w:showingPlcHdr/>
            <w:picture/>
          </w:sdtPr>
          <w:sdtEndPr/>
          <w:sdtContent>
            <w:tc>
              <w:tcPr>
                <w:tcW w:w="7076" w:type="dxa"/>
              </w:tcPr>
              <w:p w14:paraId="78320341" w14:textId="77777777" w:rsidR="00FF61A2" w:rsidRPr="002E1BF3" w:rsidRDefault="00FF61A2" w:rsidP="00A77DD0">
                <w:pPr>
                  <w:pStyle w:val="Tabletext"/>
                </w:pPr>
                <w:r w:rsidRPr="002E1BF3">
                  <w:rPr>
                    <w:noProof/>
                  </w:rPr>
                  <w:drawing>
                    <wp:inline distT="0" distB="0" distL="0" distR="0" wp14:anchorId="25F81997" wp14:editId="1A3870AC">
                      <wp:extent cx="4353759" cy="486383"/>
                      <wp:effectExtent l="0" t="0" r="0" b="0"/>
                      <wp:docPr id="15" name="Picture 1" descr="Applica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pplicant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3759" cy="486383"/>
                              </a:xfrm>
                              <a:prstGeom prst="rect">
                                <a:avLst/>
                              </a:prstGeom>
                              <a:noFill/>
                              <a:ln>
                                <a:noFill/>
                              </a:ln>
                            </pic:spPr>
                          </pic:pic>
                        </a:graphicData>
                      </a:graphic>
                    </wp:inline>
                  </w:drawing>
                </w:r>
              </w:p>
            </w:tc>
          </w:sdtContent>
        </w:sdt>
      </w:tr>
    </w:tbl>
    <w:p w14:paraId="6F9907EF" w14:textId="77777777" w:rsidR="0052326C" w:rsidRPr="0052326C" w:rsidRDefault="0052326C" w:rsidP="00D03D9C">
      <w:pPr>
        <w:pStyle w:val="Note"/>
      </w:pPr>
      <w:r w:rsidRPr="0052326C">
        <w:rPr>
          <w:b/>
        </w:rPr>
        <w:t>Note:</w:t>
      </w:r>
      <w:r w:rsidRPr="0052326C">
        <w:t xml:space="preserve"> Giving false or misleading information is a serious offence under Part 5A of the </w:t>
      </w:r>
      <w:r w:rsidRPr="0052326C">
        <w:rPr>
          <w:i/>
        </w:rPr>
        <w:t>Crimes Act 1900</w:t>
      </w:r>
      <w:r w:rsidRPr="0052326C">
        <w:t>.</w:t>
      </w:r>
    </w:p>
    <w:p w14:paraId="59997773" w14:textId="77777777" w:rsidR="00FF61A2" w:rsidRDefault="00FF61A2" w:rsidP="00FF61A2">
      <w:pPr>
        <w:pStyle w:val="BodyText"/>
      </w:pPr>
    </w:p>
    <w:p w14:paraId="6F885B2E" w14:textId="12DD21D5" w:rsidR="00FF61A2" w:rsidRDefault="00FF61A2" w:rsidP="00FF61A2">
      <w:pPr>
        <w:pStyle w:val="BodyText"/>
      </w:pPr>
    </w:p>
    <w:p w14:paraId="4867AD76" w14:textId="4C7673D7" w:rsidR="00D00533" w:rsidRDefault="00D00533" w:rsidP="00FF61A2">
      <w:pPr>
        <w:pStyle w:val="BodyText"/>
      </w:pPr>
    </w:p>
    <w:p w14:paraId="7746CF20" w14:textId="7284FE86" w:rsidR="00D00533" w:rsidRDefault="00D00533" w:rsidP="00FF61A2">
      <w:pPr>
        <w:pStyle w:val="BodyText"/>
      </w:pPr>
    </w:p>
    <w:p w14:paraId="53AFDEC4" w14:textId="77777777" w:rsidR="00D00533" w:rsidRDefault="00D00533" w:rsidP="00FF61A2">
      <w:pPr>
        <w:pStyle w:val="BodyText"/>
      </w:pPr>
    </w:p>
    <w:p w14:paraId="0CF93D3D" w14:textId="77777777" w:rsidR="00A6654D" w:rsidRPr="00A6654D" w:rsidRDefault="00A6654D" w:rsidP="00A6654D">
      <w:pPr>
        <w:pStyle w:val="BodyText"/>
      </w:pPr>
    </w:p>
    <w:p w14:paraId="5D1EDCD5" w14:textId="3E8B367D" w:rsidR="00FF61A2" w:rsidRDefault="00A6654D" w:rsidP="005E08F9">
      <w:pPr>
        <w:pStyle w:val="Disclaimer"/>
      </w:pPr>
      <w:bookmarkStart w:id="9" w:name="_Toc101342320"/>
      <w:bookmarkStart w:id="10" w:name="_Toc101342750"/>
      <w:bookmarkStart w:id="11" w:name="_Hlk114226330"/>
      <w:r w:rsidRPr="00577B2C">
        <w:t xml:space="preserve">© State of New South Wales through Regional NSW </w:t>
      </w:r>
      <w:r w:rsidR="00826C47">
        <w:t>2023</w:t>
      </w:r>
      <w:r w:rsidRPr="00577B2C">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 website.</w:t>
      </w:r>
      <w:r w:rsidRPr="00577B2C">
        <w:br/>
      </w:r>
      <w:r w:rsidRPr="00577B2C">
        <w:br/>
        <w:t>Disclaimer: The information contained in this publication is based on knowledge and understanding at the time of writing (</w:t>
      </w:r>
      <w:r w:rsidR="00826C47">
        <w:t>September 2023</w:t>
      </w:r>
      <w:r w:rsidRPr="00577B2C">
        <w:t>) and may not be accurate, current or complete. The State of New South Wales (including Regional NSW), the author and the publisher take no responsibility, a</w:t>
      </w:r>
      <w:r w:rsidRPr="00577B2C">
        <w:rPr>
          <w:rStyle w:val="DisclaimerChar"/>
        </w:rPr>
        <w:t xml:space="preserve">nd will accept no liability, for the accuracy, currency, reliability or correctness of any information included in the document (including material </w:t>
      </w:r>
      <w:r w:rsidRPr="00D471B5">
        <w:rPr>
          <w:rStyle w:val="DisclaimerChar"/>
        </w:rPr>
        <w:t>provided by third parties). Readers should make their own inquiries and rely on their own advice when making decisions related to material contained in this publication.</w:t>
      </w:r>
      <w:bookmarkEnd w:id="9"/>
      <w:bookmarkEnd w:id="10"/>
      <w:bookmarkEnd w:id="11"/>
    </w:p>
    <w:sectPr w:rsidR="00FF61A2" w:rsidSect="009F4CAD">
      <w:headerReference w:type="default" r:id="rId14"/>
      <w:footerReference w:type="default" r:id="rId15"/>
      <w:headerReference w:type="first" r:id="rId16"/>
      <w:footerReference w:type="first" r:id="rId17"/>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FBD4" w14:textId="77777777" w:rsidR="0046645B" w:rsidRDefault="0046645B" w:rsidP="00921FD3">
      <w:r>
        <w:separator/>
      </w:r>
    </w:p>
  </w:endnote>
  <w:endnote w:type="continuationSeparator" w:id="0">
    <w:p w14:paraId="3190E52C" w14:textId="77777777" w:rsidR="0046645B" w:rsidRDefault="0046645B"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67DB"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434B7786" wp14:editId="41353715">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8690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02452A55" w14:textId="501FD5E7" w:rsidR="00A77DD0" w:rsidRPr="0004413C" w:rsidRDefault="005E08F9" w:rsidP="00E40F82">
    <w:pPr>
      <w:pStyle w:val="Footer"/>
    </w:pPr>
    <w:r>
      <w:t>RDOC23/78</w:t>
    </w:r>
    <w:r w:rsidR="00B95DA0">
      <w:t>386</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F26D"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3CB1E38C" wp14:editId="0F735238">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3CB01"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12401252" w14:textId="1AE9F2E0" w:rsidR="00A77DD0" w:rsidRPr="00271104" w:rsidRDefault="00676B6F" w:rsidP="00271104">
    <w:pPr>
      <w:pStyle w:val="Footer"/>
    </w:pPr>
    <w:r w:rsidRPr="00676B6F">
      <w:t>RDOC23/78386</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9FB7" w14:textId="77777777" w:rsidR="0046645B" w:rsidRDefault="0046645B" w:rsidP="00921FD3">
      <w:r>
        <w:separator/>
      </w:r>
    </w:p>
  </w:footnote>
  <w:footnote w:type="continuationSeparator" w:id="0">
    <w:p w14:paraId="380F5F6D" w14:textId="77777777" w:rsidR="0046645B" w:rsidRDefault="0046645B"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8590" w14:textId="25C647F6" w:rsidR="00A77DD0" w:rsidRDefault="0046645B" w:rsidP="00420DD6">
    <w:pPr>
      <w:pStyle w:val="Header"/>
    </w:pPr>
    <w:sdt>
      <w:sdtPr>
        <w:alias w:val="Document Title"/>
        <w:tag w:val="Document Title"/>
        <w:id w:val="16059501"/>
        <w:placeholder>
          <w:docPart w:val="719CF174DDAB4056A458B202D2126261"/>
        </w:placeholder>
        <w:dataBinding w:xpath="/root[1]/DocTitle[1]" w:storeItemID="{180FEE2B-92DD-4DDF-8CD2-B2B446081537}"/>
        <w:text/>
      </w:sdtPr>
      <w:sdtEndPr/>
      <w:sdtContent>
        <w:r w:rsidR="00676B6F" w:rsidRPr="00676B6F">
          <w:t>Slinging, lifting and towing training course</w:t>
        </w:r>
      </w:sdtContent>
    </w:sdt>
  </w:p>
  <w:p w14:paraId="24578815" w14:textId="77777777" w:rsidR="00A77DD0" w:rsidRDefault="00A77DD0"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57BF"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318EED95" wp14:editId="533D3582">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2A2A1"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74AA326B" w14:textId="77777777" w:rsidR="00A77DD0" w:rsidRDefault="00A77DD0" w:rsidP="006D0D78">
    <w:pPr>
      <w:pStyle w:val="Descriptor"/>
    </w:pPr>
    <w:r>
      <w:rPr>
        <w:noProof/>
      </w:rPr>
      <mc:AlternateContent>
        <mc:Choice Requires="wps">
          <w:drawing>
            <wp:inline distT="0" distB="0" distL="0" distR="0" wp14:anchorId="6E3AA7E5" wp14:editId="5B47FD11">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872" w14:textId="77777777" w:rsidR="00A77DD0" w:rsidRPr="00420DD6" w:rsidRDefault="00420DD6" w:rsidP="001C27DF">
                          <w:pPr>
                            <w:pStyle w:val="Descriptor"/>
                            <w:rPr>
                              <w:sz w:val="26"/>
                              <w:szCs w:val="26"/>
                            </w:rPr>
                          </w:pPr>
                          <w:r w:rsidRPr="00420DD6">
                            <w:rPr>
                              <w:sz w:val="26"/>
                              <w:szCs w:val="26"/>
                            </w:rPr>
                            <w:t>Resources Regulator</w:t>
                          </w:r>
                        </w:p>
                        <w:p w14:paraId="09B91FE8"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E3AA7E5"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5625F872" w14:textId="77777777" w:rsidR="00A77DD0" w:rsidRPr="00420DD6" w:rsidRDefault="00420DD6" w:rsidP="001C27DF">
                    <w:pPr>
                      <w:pStyle w:val="Descriptor"/>
                      <w:rPr>
                        <w:sz w:val="26"/>
                        <w:szCs w:val="26"/>
                      </w:rPr>
                    </w:pPr>
                    <w:r w:rsidRPr="00420DD6">
                      <w:rPr>
                        <w:sz w:val="26"/>
                        <w:szCs w:val="26"/>
                      </w:rPr>
                      <w:t>Resources Regulator</w:t>
                    </w:r>
                  </w:p>
                  <w:p w14:paraId="09B91FE8"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3C45F32" wp14:editId="4F850231">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046B3A"/>
    <w:multiLevelType w:val="hybridMultilevel"/>
    <w:tmpl w:val="ADAE6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25B54A9"/>
    <w:multiLevelType w:val="multilevel"/>
    <w:tmpl w:val="610A5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6"/>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5"/>
  </w:num>
  <w:num w:numId="11">
    <w:abstractNumId w:val="4"/>
  </w:num>
  <w:num w:numId="12">
    <w:abstractNumId w:val="16"/>
  </w:num>
  <w:num w:numId="13">
    <w:abstractNumId w:val="8"/>
  </w:num>
  <w:num w:numId="14">
    <w:abstractNumId w:val="2"/>
  </w:num>
  <w:num w:numId="15">
    <w:abstractNumId w:val="7"/>
  </w:num>
  <w:num w:numId="16">
    <w:abstractNumId w:val="16"/>
  </w:num>
  <w:num w:numId="17">
    <w:abstractNumId w:val="8"/>
  </w:num>
  <w:num w:numId="18">
    <w:abstractNumId w:val="15"/>
  </w:num>
  <w:num w:numId="19">
    <w:abstractNumId w:val="2"/>
  </w:num>
  <w:num w:numId="20">
    <w:abstractNumId w:val="7"/>
  </w:num>
  <w:num w:numId="21">
    <w:abstractNumId w:val="4"/>
  </w:num>
  <w:num w:numId="22">
    <w:abstractNumId w:val="15"/>
    <w:lvlOverride w:ilvl="0">
      <w:startOverride w:val="1"/>
    </w:lvlOverride>
  </w:num>
  <w:num w:numId="23">
    <w:abstractNumId w:val="16"/>
    <w:lvlOverride w:ilvl="0">
      <w:startOverride w:val="1"/>
    </w:lvlOverride>
  </w:num>
  <w:num w:numId="24">
    <w:abstractNumId w:val="8"/>
    <w:lvlOverride w:ilvl="0">
      <w:startOverride w:val="1"/>
    </w:lvlOverride>
  </w:num>
  <w:num w:numId="25">
    <w:abstractNumId w:val="16"/>
  </w:num>
  <w:num w:numId="26">
    <w:abstractNumId w:val="8"/>
  </w:num>
  <w:num w:numId="27">
    <w:abstractNumId w:val="15"/>
  </w:num>
  <w:num w:numId="28">
    <w:abstractNumId w:val="2"/>
  </w:num>
  <w:num w:numId="29">
    <w:abstractNumId w:val="7"/>
  </w:num>
  <w:num w:numId="30">
    <w:abstractNumId w:val="4"/>
  </w:num>
  <w:num w:numId="31">
    <w:abstractNumId w:val="15"/>
  </w:num>
  <w:num w:numId="32">
    <w:abstractNumId w:val="4"/>
  </w:num>
  <w:num w:numId="33">
    <w:abstractNumId w:val="9"/>
  </w:num>
  <w:num w:numId="34">
    <w:abstractNumId w:val="3"/>
  </w:num>
  <w:num w:numId="35">
    <w:abstractNumId w:val="12"/>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1"/>
  </w:num>
  <w:num w:numId="42">
    <w:abstractNumId w:val="5"/>
  </w:num>
  <w:num w:numId="43">
    <w:abstractNumId w:val="17"/>
  </w:num>
  <w:num w:numId="44">
    <w:abstractNumId w:val="10"/>
  </w:num>
  <w:num w:numId="45">
    <w:abstractNumId w:val="13"/>
  </w:num>
  <w:num w:numId="4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o/zP58AnHvFS79+I8zz9qd3FQEOhtQMBQ692HgFqPLs1hXFEauu5xXYoq8xZmM5Nh1NOFWhK9IdI/TGODciing==" w:salt="CpI0MML4qc36jB7G8CVCz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4D"/>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61FD4"/>
    <w:rsid w:val="00072B2F"/>
    <w:rsid w:val="0008073E"/>
    <w:rsid w:val="000926DF"/>
    <w:rsid w:val="000961F5"/>
    <w:rsid w:val="000A0A02"/>
    <w:rsid w:val="000A381D"/>
    <w:rsid w:val="000B7F4B"/>
    <w:rsid w:val="000D5CAC"/>
    <w:rsid w:val="000D6B77"/>
    <w:rsid w:val="000E0434"/>
    <w:rsid w:val="000E457A"/>
    <w:rsid w:val="000E7003"/>
    <w:rsid w:val="000F75C4"/>
    <w:rsid w:val="001023FE"/>
    <w:rsid w:val="0010613F"/>
    <w:rsid w:val="001106A0"/>
    <w:rsid w:val="00111713"/>
    <w:rsid w:val="00111775"/>
    <w:rsid w:val="00112980"/>
    <w:rsid w:val="00114A73"/>
    <w:rsid w:val="00116CED"/>
    <w:rsid w:val="0011767C"/>
    <w:rsid w:val="0012173E"/>
    <w:rsid w:val="00127421"/>
    <w:rsid w:val="00131292"/>
    <w:rsid w:val="0013204F"/>
    <w:rsid w:val="00132C9F"/>
    <w:rsid w:val="0013421B"/>
    <w:rsid w:val="0013476C"/>
    <w:rsid w:val="00137053"/>
    <w:rsid w:val="0014092D"/>
    <w:rsid w:val="0014157C"/>
    <w:rsid w:val="001419CE"/>
    <w:rsid w:val="001476EF"/>
    <w:rsid w:val="00150CAE"/>
    <w:rsid w:val="001728CA"/>
    <w:rsid w:val="00174347"/>
    <w:rsid w:val="00185547"/>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5032"/>
    <w:rsid w:val="0027645B"/>
    <w:rsid w:val="0029399F"/>
    <w:rsid w:val="002956EE"/>
    <w:rsid w:val="00297D45"/>
    <w:rsid w:val="002A1E81"/>
    <w:rsid w:val="002B269F"/>
    <w:rsid w:val="002C62E1"/>
    <w:rsid w:val="002D06D6"/>
    <w:rsid w:val="002D0B2E"/>
    <w:rsid w:val="002D167C"/>
    <w:rsid w:val="002E34BF"/>
    <w:rsid w:val="00305D59"/>
    <w:rsid w:val="00305D69"/>
    <w:rsid w:val="00320A84"/>
    <w:rsid w:val="00334FF0"/>
    <w:rsid w:val="00340CA0"/>
    <w:rsid w:val="00345D83"/>
    <w:rsid w:val="00347902"/>
    <w:rsid w:val="00353985"/>
    <w:rsid w:val="0036379C"/>
    <w:rsid w:val="00364F93"/>
    <w:rsid w:val="00370B59"/>
    <w:rsid w:val="00374C56"/>
    <w:rsid w:val="00394652"/>
    <w:rsid w:val="003A0E8F"/>
    <w:rsid w:val="003A44F5"/>
    <w:rsid w:val="003B0508"/>
    <w:rsid w:val="003B11A1"/>
    <w:rsid w:val="003B19B3"/>
    <w:rsid w:val="003B3C46"/>
    <w:rsid w:val="003C3E43"/>
    <w:rsid w:val="003C7A71"/>
    <w:rsid w:val="003D3D47"/>
    <w:rsid w:val="003E53F5"/>
    <w:rsid w:val="003F443B"/>
    <w:rsid w:val="003F5577"/>
    <w:rsid w:val="003F6063"/>
    <w:rsid w:val="00403322"/>
    <w:rsid w:val="004040B9"/>
    <w:rsid w:val="00404B96"/>
    <w:rsid w:val="0041074F"/>
    <w:rsid w:val="00414BBA"/>
    <w:rsid w:val="00420DD6"/>
    <w:rsid w:val="00426926"/>
    <w:rsid w:val="00426EE8"/>
    <w:rsid w:val="0043431C"/>
    <w:rsid w:val="00453F7C"/>
    <w:rsid w:val="0046645B"/>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326C"/>
    <w:rsid w:val="00527689"/>
    <w:rsid w:val="0053238E"/>
    <w:rsid w:val="00534D5C"/>
    <w:rsid w:val="00544E33"/>
    <w:rsid w:val="00550F70"/>
    <w:rsid w:val="0055107D"/>
    <w:rsid w:val="005668BE"/>
    <w:rsid w:val="005731EB"/>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08F9"/>
    <w:rsid w:val="005E5EC0"/>
    <w:rsid w:val="005F1786"/>
    <w:rsid w:val="005F252B"/>
    <w:rsid w:val="005F36D7"/>
    <w:rsid w:val="005F4E21"/>
    <w:rsid w:val="00604A6E"/>
    <w:rsid w:val="00630F42"/>
    <w:rsid w:val="0063593D"/>
    <w:rsid w:val="006520C0"/>
    <w:rsid w:val="00670F29"/>
    <w:rsid w:val="00676178"/>
    <w:rsid w:val="0067638B"/>
    <w:rsid w:val="00676B6F"/>
    <w:rsid w:val="00683C09"/>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62F8"/>
    <w:rsid w:val="007772E3"/>
    <w:rsid w:val="007843E1"/>
    <w:rsid w:val="00790147"/>
    <w:rsid w:val="007960BE"/>
    <w:rsid w:val="007A2961"/>
    <w:rsid w:val="007A40B2"/>
    <w:rsid w:val="007A7845"/>
    <w:rsid w:val="007A7FA3"/>
    <w:rsid w:val="007B39D3"/>
    <w:rsid w:val="007B5A48"/>
    <w:rsid w:val="007B75E6"/>
    <w:rsid w:val="007C2723"/>
    <w:rsid w:val="007C6E3C"/>
    <w:rsid w:val="007D53CE"/>
    <w:rsid w:val="007E51BF"/>
    <w:rsid w:val="007E7674"/>
    <w:rsid w:val="007F4FFE"/>
    <w:rsid w:val="007F5D9C"/>
    <w:rsid w:val="00802606"/>
    <w:rsid w:val="00803850"/>
    <w:rsid w:val="008040E8"/>
    <w:rsid w:val="00805DDB"/>
    <w:rsid w:val="0080785F"/>
    <w:rsid w:val="00814020"/>
    <w:rsid w:val="00814BD2"/>
    <w:rsid w:val="00814BFF"/>
    <w:rsid w:val="00822FD2"/>
    <w:rsid w:val="00826C47"/>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6654D"/>
    <w:rsid w:val="00A77DD0"/>
    <w:rsid w:val="00A83B3B"/>
    <w:rsid w:val="00A876C2"/>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2135"/>
    <w:rsid w:val="00B4618E"/>
    <w:rsid w:val="00B508B5"/>
    <w:rsid w:val="00B509BA"/>
    <w:rsid w:val="00B5352F"/>
    <w:rsid w:val="00B54101"/>
    <w:rsid w:val="00B73940"/>
    <w:rsid w:val="00B92656"/>
    <w:rsid w:val="00B95DA0"/>
    <w:rsid w:val="00B9728D"/>
    <w:rsid w:val="00BB00A2"/>
    <w:rsid w:val="00BC2680"/>
    <w:rsid w:val="00BC6ADB"/>
    <w:rsid w:val="00BD0A8A"/>
    <w:rsid w:val="00BD104C"/>
    <w:rsid w:val="00BD1E5B"/>
    <w:rsid w:val="00BD5B4B"/>
    <w:rsid w:val="00BD73D5"/>
    <w:rsid w:val="00BE02CE"/>
    <w:rsid w:val="00BE0CE4"/>
    <w:rsid w:val="00BE3F7B"/>
    <w:rsid w:val="00C02276"/>
    <w:rsid w:val="00C12988"/>
    <w:rsid w:val="00C1506D"/>
    <w:rsid w:val="00C20561"/>
    <w:rsid w:val="00C22186"/>
    <w:rsid w:val="00C27794"/>
    <w:rsid w:val="00C31BE6"/>
    <w:rsid w:val="00C31C00"/>
    <w:rsid w:val="00C36AA2"/>
    <w:rsid w:val="00C44800"/>
    <w:rsid w:val="00C509DC"/>
    <w:rsid w:val="00C515B8"/>
    <w:rsid w:val="00C53C5C"/>
    <w:rsid w:val="00C54120"/>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D79D4"/>
    <w:rsid w:val="00CE00DA"/>
    <w:rsid w:val="00CE1D94"/>
    <w:rsid w:val="00CE70F8"/>
    <w:rsid w:val="00CF2F5A"/>
    <w:rsid w:val="00D00533"/>
    <w:rsid w:val="00D015E0"/>
    <w:rsid w:val="00D01E60"/>
    <w:rsid w:val="00D03B7F"/>
    <w:rsid w:val="00D03D9C"/>
    <w:rsid w:val="00D05BC4"/>
    <w:rsid w:val="00D077D4"/>
    <w:rsid w:val="00D1583E"/>
    <w:rsid w:val="00D16E49"/>
    <w:rsid w:val="00D20F63"/>
    <w:rsid w:val="00D233F2"/>
    <w:rsid w:val="00D3139F"/>
    <w:rsid w:val="00D31F7A"/>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4052"/>
    <w:rsid w:val="00DE5CC1"/>
    <w:rsid w:val="00DF1F92"/>
    <w:rsid w:val="00DF363C"/>
    <w:rsid w:val="00DF4166"/>
    <w:rsid w:val="00E03D68"/>
    <w:rsid w:val="00E171AE"/>
    <w:rsid w:val="00E40F82"/>
    <w:rsid w:val="00E56242"/>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4BFF"/>
    <w:rsid w:val="00F5504A"/>
    <w:rsid w:val="00F665FD"/>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32A3E"/>
  <w15:chartTrackingRefBased/>
  <w15:docId w15:val="{D33724CF-3E51-4FB0-8C55-B4F2A8CE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uiPriority="49"/>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52326C"/>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4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character" w:styleId="UnresolvedMention">
    <w:name w:val="Unresolved Mention"/>
    <w:basedOn w:val="DefaultParagraphFont"/>
    <w:uiPriority w:val="99"/>
    <w:semiHidden/>
    <w:unhideWhenUsed/>
    <w:rsid w:val="0052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regional.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xc\Desktop\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1C08EFF4FC4CD681516EC39F6EDDFD"/>
        <w:category>
          <w:name w:val="General"/>
          <w:gallery w:val="placeholder"/>
        </w:category>
        <w:types>
          <w:type w:val="bbPlcHdr"/>
        </w:types>
        <w:behaviors>
          <w:behavior w:val="content"/>
        </w:behaviors>
        <w:guid w:val="{1045F660-50F7-48B5-8337-9F114CD8776C}"/>
      </w:docPartPr>
      <w:docPartBody>
        <w:p w:rsidR="00FC1351" w:rsidRDefault="00127C45">
          <w:pPr>
            <w:pStyle w:val="9B1C08EFF4FC4CD681516EC39F6EDDFD"/>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
      <w:docPartPr>
        <w:name w:val="719CF174DDAB4056A458B202D2126261"/>
        <w:category>
          <w:name w:val="General"/>
          <w:gallery w:val="placeholder"/>
        </w:category>
        <w:types>
          <w:type w:val="bbPlcHdr"/>
        </w:types>
        <w:behaviors>
          <w:behavior w:val="content"/>
        </w:behaviors>
        <w:guid w:val="{F1E33C93-F54D-4213-BC59-F68A0E56429C}"/>
      </w:docPartPr>
      <w:docPartBody>
        <w:p w:rsidR="00CC27BB" w:rsidRDefault="00543F60" w:rsidP="00543F60">
          <w:pPr>
            <w:pStyle w:val="719CF174DDAB4056A458B202D2126261"/>
          </w:pPr>
          <w:r w:rsidRPr="00240443">
            <w:rPr>
              <w:rStyle w:val="MaintitleheaderpagesChar"/>
            </w:rPr>
            <w:t>[Main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45"/>
    <w:rsid w:val="00127C45"/>
    <w:rsid w:val="004A43BC"/>
    <w:rsid w:val="00524B43"/>
    <w:rsid w:val="00543F60"/>
    <w:rsid w:val="00640054"/>
    <w:rsid w:val="00791F6B"/>
    <w:rsid w:val="00CC27BB"/>
    <w:rsid w:val="00FC1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1C08EFF4FC4CD681516EC39F6EDDFD">
    <w:name w:val="9B1C08EFF4FC4CD681516EC39F6EDDFD"/>
  </w:style>
  <w:style w:type="paragraph" w:customStyle="1" w:styleId="Maintitleheaderpages">
    <w:name w:val="Main title (header pages)"/>
    <w:basedOn w:val="Header"/>
    <w:link w:val="MaintitleheaderpagesChar"/>
    <w:qFormat/>
    <w:rsid w:val="00543F60"/>
    <w:pPr>
      <w:suppressAutoHyphens/>
      <w:spacing w:after="240"/>
      <w:jc w:val="right"/>
    </w:pPr>
    <w:rPr>
      <w:rFonts w:ascii="Calibri" w:eastAsia="Calibri" w:hAnsi="Calibri" w:cs="Calibri"/>
      <w:noProof/>
      <w:color w:val="A5A5A5" w:themeColor="accent3"/>
      <w:sz w:val="18"/>
      <w:szCs w:val="20"/>
      <w:lang w:eastAsia="zh-CN"/>
    </w:rPr>
  </w:style>
  <w:style w:type="character" w:customStyle="1" w:styleId="MaintitleheaderpagesChar">
    <w:name w:val="Main title (header pages) Char"/>
    <w:basedOn w:val="HeaderChar"/>
    <w:link w:val="Maintitleheaderpages"/>
    <w:rsid w:val="00543F60"/>
    <w:rPr>
      <w:rFonts w:ascii="Calibri" w:eastAsia="Calibri" w:hAnsi="Calibri" w:cs="Calibri"/>
      <w:noProof/>
      <w:color w:val="A5A5A5" w:themeColor="accent3"/>
      <w:sz w:val="18"/>
      <w:szCs w:val="20"/>
      <w:lang w:eastAsia="zh-CN"/>
    </w:rPr>
  </w:style>
  <w:style w:type="paragraph" w:styleId="Header">
    <w:name w:val="header"/>
    <w:basedOn w:val="Normal"/>
    <w:link w:val="HeaderChar"/>
    <w:uiPriority w:val="99"/>
    <w:semiHidden/>
    <w:unhideWhenUsed/>
    <w:rsid w:val="00543F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3F60"/>
  </w:style>
  <w:style w:type="paragraph" w:customStyle="1" w:styleId="719CF174DDAB4056A458B202D2126261">
    <w:name w:val="719CF174DDAB4056A458B202D2126261"/>
    <w:rsid w:val="00543F60"/>
    <w:pPr>
      <w:tabs>
        <w:tab w:val="center" w:pos="4513"/>
        <w:tab w:val="right" w:pos="9026"/>
      </w:tabs>
      <w:suppressAutoHyphens/>
      <w:spacing w:after="240" w:line="240" w:lineRule="auto"/>
    </w:pPr>
    <w:rPr>
      <w:noProof/>
      <w:color w:val="A5A5A5" w:themeColor="accent3"/>
      <w:sz w:val="18"/>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NSWUsedOn xmlns="a89cd97c-78b6-458a-beb0-100c034b4578">TemplateApp</RNSWUsedOn>
    <RNSWBusinessUnits xmlns="a89cd97c-78b6-458a-beb0-100c034b4578">Mining, Exploration and Geoscience Group</RNSWBusinessUnits>
    <RNSWTopic xmlns="a89cd97c-78b6-458a-beb0-100c034b4578">General document templates</RNSWTopic>
    <RNSWPathway xmlns="a89cd97c-78b6-458a-beb0-100c034b4578" xsi:nil="true"/>
    <RNSWTypeOfResource xmlns="a89cd97c-78b6-458a-beb0-100c034b4578" xsi:nil="true"/>
    <Sub-topic xmlns="a89cd97c-78b6-458a-beb0-100c034b4578">Form</Sub-topic>
    <ApprovalDate xmlns="a89cd97c-78b6-458a-beb0-100c034b4578" xsi:nil="true"/>
    <RNSWApprover xmlns="a89cd97c-78b6-458a-beb0-100c034b4578">
      <UserInfo>
        <DisplayName/>
        <AccountId xsi:nil="true"/>
        <AccountType/>
      </UserInfo>
    </RNSWApprover>
    <RNSWPrimaryEditor xmlns="a89cd97c-78b6-458a-beb0-100c034b4578">
      <UserInfo>
        <DisplayName/>
        <AccountId xsi:nil="true"/>
        <AccountType/>
      </UserInfo>
    </RNSWPrimaryEditor>
    <RNSWRequestor xmlns="a89cd97c-78b6-458a-beb0-100c034b4578">
      <UserInfo>
        <DisplayName/>
        <AccountId xsi:nil="true"/>
        <AccountType/>
      </UserInfo>
    </RNSWRequestor>
    <TypeOfFile xmlns="a89cd97c-78b6-458a-beb0-100c034b4578" xsi:nil="true"/>
    <ApprovalStatus xmlns="a89cd97c-78b6-458a-beb0-100c034b45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626EEE1FCB9E42A2FDCFF311F8B4BC" ma:contentTypeVersion="18" ma:contentTypeDescription="Create a new document." ma:contentTypeScope="" ma:versionID="2588d7664e534ec62620ed1593e36cb4">
  <xsd:schema xmlns:xsd="http://www.w3.org/2001/XMLSchema" xmlns:xs="http://www.w3.org/2001/XMLSchema" xmlns:p="http://schemas.microsoft.com/office/2006/metadata/properties" xmlns:ns2="a89cd97c-78b6-458a-beb0-100c034b4578" xmlns:ns3="30fd198e-ce3d-46eb-bd34-1603ceb2238c" targetNamespace="http://schemas.microsoft.com/office/2006/metadata/properties" ma:root="true" ma:fieldsID="8bffb1f115f18fd830a1feda3ab488ed" ns2:_="" ns3:_="">
    <xsd:import namespace="a89cd97c-78b6-458a-beb0-100c034b4578"/>
    <xsd:import namespace="30fd198e-ce3d-46eb-bd34-1603ceb2238c"/>
    <xsd:element name="properties">
      <xsd:complexType>
        <xsd:sequence>
          <xsd:element name="documentManagement">
            <xsd:complexType>
              <xsd:all>
                <xsd:element ref="ns2:ApprovalDate" minOccurs="0"/>
                <xsd:element ref="ns2:ApprovalStatus" minOccurs="0"/>
                <xsd:element ref="ns2:RNSWApprover" minOccurs="0"/>
                <xsd:element ref="ns2:RNSWBusinessUnits" minOccurs="0"/>
                <xsd:element ref="ns2:RNSWPathway" minOccurs="0"/>
                <xsd:element ref="ns2:RNSWPrimaryEditor" minOccurs="0"/>
                <xsd:element ref="ns2:RNSWRequestor" minOccurs="0"/>
                <xsd:element ref="ns2:Sub-topic" minOccurs="0"/>
                <xsd:element ref="ns2:RNSWTopic" minOccurs="0"/>
                <xsd:element ref="ns2:TypeOfFile" minOccurs="0"/>
                <xsd:element ref="ns2:RNSWTypeOfResource" minOccurs="0"/>
                <xsd:element ref="ns3:MediaServiceMetadata" minOccurs="0"/>
                <xsd:element ref="ns3:MediaServiceFastMetadata" minOccurs="0"/>
                <xsd:element ref="ns2:RNSWUsed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d97c-78b6-458a-beb0-100c034b4578" elementFormDefault="qualified">
    <xsd:import namespace="http://schemas.microsoft.com/office/2006/documentManagement/types"/>
    <xsd:import namespace="http://schemas.microsoft.com/office/infopath/2007/PartnerControls"/>
    <xsd:element name="ApprovalDate" ma:index="8" nillable="true" ma:displayName="RNSWApprovalDate" ma:format="DateTime" ma:internalName="ApprovalDate" ma:readOnly="false">
      <xsd:simpleType>
        <xsd:restriction base="dms:DateTime"/>
      </xsd:simpleType>
    </xsd:element>
    <xsd:element name="ApprovalStatus" ma:index="9" nillable="true" ma:displayName="RNSWApprovalStatus" ma:internalName="ApprovalStatus" ma:readOnly="false">
      <xsd:simpleType>
        <xsd:restriction base="dms:Text">
          <xsd:maxLength value="255"/>
        </xsd:restriction>
      </xsd:simpleType>
    </xsd:element>
    <xsd:element name="RNSWApprover" ma:index="10" nillable="true" ma:displayName="RNSWApprover" ma:list="UserInfo" ma:SharePointGroup="0" ma:internalName="RNSW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BusinessUnits" ma:index="11" nillable="true" ma:displayName="RNSWBusinessUnits" ma:description="RNSW Column used to identify the business unit that owns or is responsible for a page or document." ma:format="Dropdown" ma:internalName="RNSWBusinessUnits" ma:readOnly="false">
      <xsd:simpleType>
        <xsd:restriction base="dms:Choice">
          <xsd:enumeration value="Commercial and Corporate Services"/>
          <xsd:enumeration value="Local Land Services"/>
          <xsd:enumeration value="Mining, Exploration and Geoscience Group"/>
          <xsd:enumeration value="Office of the Secretary"/>
          <xsd:enumeration value="Primary Industries"/>
          <xsd:enumeration value="Regional Precincts"/>
          <xsd:enumeration value="Regional Development and Programs"/>
          <xsd:enumeration value="Strategy, Delivery and Performance"/>
        </xsd:restriction>
      </xsd:simpleType>
    </xsd:element>
    <xsd:element name="RNSWPathway" ma:index="12" nillable="true" ma:displayName="RNSWPathway" ma:description="RNSW Column for capturing the original pathway of a document." ma:internalName="RNSWPathway" ma:readOnly="false">
      <xsd:simpleType>
        <xsd:restriction base="dms:Text">
          <xsd:maxLength value="255"/>
        </xsd:restriction>
      </xsd:simpleType>
    </xsd:element>
    <xsd:element name="RNSWPrimaryEditor" ma:index="13"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Requestor" ma:index="14" nillable="true" ma:displayName="RNSWRequestor" ma:list="UserInfo" ma:SharePointGroup="0" ma:internalName="RNSW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topic" ma:index="15" nillable="true" ma:displayName="RNSWSubTopic" ma:description="RNSW Column for capturing sub-topic for page or document." ma:format="Dropdown" ma:internalName="Sub_x002d_topic" ma:readOnly="false">
      <xsd:simpleType>
        <xsd:union memberTypes="dms:Text">
          <xsd:simpleType>
            <xsd:restriction base="dms:Choice">
              <xsd:enumeration value="Regional NSW"/>
            </xsd:restriction>
          </xsd:simpleType>
        </xsd:union>
      </xsd:simpleType>
    </xsd:element>
    <xsd:element name="RNSWTopic" ma:index="16" nillable="true" ma:displayName="RNSWTopic" ma:description="RNSW Column for capturing the topic a page or document relates to." ma:format="Dropdown" ma:internalName="RNSWTopic" ma:readOnly="false">
      <xsd:simpleType>
        <xsd:union memberTypes="dms:Text">
          <xsd:simpleType>
            <xsd:restriction base="dms:Choice">
              <xsd:enumeration value="Regional NSW"/>
            </xsd:restriction>
          </xsd:simpleType>
        </xsd:union>
      </xsd:simpleType>
    </xsd:element>
    <xsd:element name="TypeOfFile" ma:index="17"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23"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0fd198e-ce3d-46eb-bd34-1603ceb2238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a89cd97c-78b6-458a-beb0-100c034b4578"/>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7E84C580-7DDE-4969-89BD-24975C49E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d97c-78b6-458a-beb0-100c034b4578"/>
    <ds:schemaRef ds:uri="30fd198e-ce3d-46eb-bd34-1603ceb22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2</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Slinging, lifting and towing training course</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Slinging, lifting and towing training course</dc:title>
  <dc:subject/>
  <dc:creator>NSW Resources Regulator</dc:creator>
  <cp:keywords/>
  <dc:description/>
  <cp:lastModifiedBy>Carson Cox</cp:lastModifiedBy>
  <cp:revision>2</cp:revision>
  <cp:lastPrinted>2022-03-23T11:08:00Z</cp:lastPrinted>
  <dcterms:created xsi:type="dcterms:W3CDTF">2023-09-26T02:07:00Z</dcterms:created>
  <dcterms:modified xsi:type="dcterms:W3CDTF">2023-09-26T02:07:00Z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0x010100B1626EEE1FCB9E42A2FDCFF311F8B4BC</vt:lpwstr>
  </property>
</Properties>
</file>