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F9DA" w14:textId="77777777" w:rsidR="0048232F" w:rsidRPr="0048232F" w:rsidRDefault="0048232F" w:rsidP="0048232F">
      <w:pPr>
        <w:tabs>
          <w:tab w:val="clear" w:pos="340"/>
        </w:tabs>
        <w:spacing w:before="0" w:after="0" w:line="240" w:lineRule="auto"/>
        <w:rPr>
          <w:lang w:val="en-GB"/>
        </w:rPr>
      </w:pPr>
    </w:p>
    <w:p w14:paraId="0B4209B3" w14:textId="77777777" w:rsidR="001D42C9" w:rsidRPr="0048232F" w:rsidRDefault="001D42C9" w:rsidP="001D42C9">
      <w:pPr>
        <w:spacing w:after="0" w:line="240" w:lineRule="auto"/>
        <w:rPr>
          <w:lang w:val="en-GB"/>
        </w:rPr>
      </w:pPr>
    </w:p>
    <w:p w14:paraId="7F7AC1E9" w14:textId="77777777" w:rsidR="001D42C9" w:rsidRPr="0048232F" w:rsidRDefault="001D42C9" w:rsidP="001D42C9">
      <w:pPr>
        <w:spacing w:after="0" w:line="240" w:lineRule="auto"/>
        <w:rPr>
          <w:lang w:val="en-GB"/>
        </w:rPr>
      </w:pPr>
    </w:p>
    <w:p w14:paraId="236DF617" w14:textId="77777777" w:rsidR="001D42C9" w:rsidRPr="001D42C9" w:rsidRDefault="001D42C9" w:rsidP="001D42C9">
      <w:pPr>
        <w:spacing w:after="0" w:line="240" w:lineRule="auto"/>
        <w:rPr>
          <w:rFonts w:asciiTheme="minorHAnsi" w:hAnsiTheme="minorHAnsi" w:cstheme="minorHAnsi"/>
          <w:lang w:val="en-GB"/>
        </w:rPr>
      </w:pPr>
    </w:p>
    <w:p w14:paraId="4C86A04E" w14:textId="77777777" w:rsidR="001D42C9" w:rsidRPr="001D42C9" w:rsidRDefault="001D42C9" w:rsidP="001D42C9">
      <w:pPr>
        <w:spacing w:after="0" w:line="240" w:lineRule="auto"/>
        <w:rPr>
          <w:rFonts w:asciiTheme="minorHAnsi" w:hAnsiTheme="minorHAnsi" w:cstheme="minorHAnsi"/>
          <w:lang w:val="en-GB"/>
        </w:rPr>
      </w:pPr>
    </w:p>
    <w:p w14:paraId="63C0A2E8" w14:textId="77777777" w:rsidR="001D42C9" w:rsidRPr="001D42C9" w:rsidRDefault="001D42C9" w:rsidP="001D42C9">
      <w:pPr>
        <w:spacing w:after="0" w:line="240" w:lineRule="auto"/>
        <w:rPr>
          <w:rFonts w:asciiTheme="minorHAnsi" w:hAnsiTheme="minorHAnsi" w:cstheme="minorHAnsi"/>
          <w:lang w:val="en-GB"/>
        </w:rPr>
      </w:pPr>
    </w:p>
    <w:p w14:paraId="70367E90" w14:textId="77777777" w:rsidR="001D42C9" w:rsidRPr="001D42C9" w:rsidRDefault="001D42C9" w:rsidP="001D42C9">
      <w:pPr>
        <w:spacing w:after="0" w:line="240" w:lineRule="auto"/>
        <w:rPr>
          <w:rFonts w:asciiTheme="minorHAnsi" w:hAnsiTheme="minorHAnsi" w:cstheme="minorHAnsi"/>
          <w:lang w:val="en-GB"/>
        </w:rPr>
      </w:pPr>
    </w:p>
    <w:p w14:paraId="75A243CF" w14:textId="77777777" w:rsidR="001D42C9" w:rsidRPr="001D42C9" w:rsidRDefault="001D42C9" w:rsidP="001D42C9">
      <w:pPr>
        <w:spacing w:after="0" w:line="240" w:lineRule="auto"/>
        <w:rPr>
          <w:rFonts w:asciiTheme="minorHAnsi" w:hAnsiTheme="minorHAnsi" w:cstheme="minorHAnsi"/>
          <w:lang w:val="en-GB"/>
        </w:rPr>
      </w:pPr>
    </w:p>
    <w:p w14:paraId="6D1052CF" w14:textId="77777777" w:rsidR="001D42C9" w:rsidRPr="001D42C9" w:rsidRDefault="001D42C9" w:rsidP="0098297B">
      <w:pPr>
        <w:pStyle w:val="Title"/>
        <w:rPr>
          <w:lang w:val="en-GB"/>
        </w:rPr>
      </w:pPr>
      <w:r w:rsidRPr="001D42C9">
        <w:rPr>
          <w:lang w:val="en-GB"/>
        </w:rPr>
        <w:t>Environmental and Rehabilitation Compliance Report</w:t>
      </w:r>
    </w:p>
    <w:p w14:paraId="2645BDB8" w14:textId="77777777" w:rsidR="001D42C9" w:rsidRPr="001D42C9" w:rsidRDefault="001D42C9" w:rsidP="001D42C9">
      <w:pPr>
        <w:spacing w:after="0" w:line="240" w:lineRule="auto"/>
        <w:rPr>
          <w:rFonts w:asciiTheme="minorHAnsi" w:hAnsiTheme="minorHAnsi" w:cstheme="minorHAnsi"/>
          <w:b/>
          <w:sz w:val="32"/>
          <w:szCs w:val="32"/>
          <w:lang w:val="en-GB"/>
        </w:rPr>
      </w:pPr>
    </w:p>
    <w:p w14:paraId="5C8C12AF" w14:textId="77777777" w:rsidR="001D42C9" w:rsidRPr="001D42C9" w:rsidRDefault="001D42C9" w:rsidP="001D42C9">
      <w:pPr>
        <w:spacing w:after="0" w:line="240" w:lineRule="auto"/>
        <w:rPr>
          <w:rFonts w:asciiTheme="minorHAnsi" w:hAnsiTheme="minorHAnsi" w:cstheme="minorHAnsi"/>
          <w:b/>
          <w:sz w:val="32"/>
          <w:szCs w:val="32"/>
          <w:lang w:val="en-GB"/>
        </w:rPr>
      </w:pPr>
      <w:r w:rsidRPr="001D42C9">
        <w:rPr>
          <w:rFonts w:asciiTheme="minorHAnsi" w:hAnsiTheme="minorHAnsi" w:cstheme="minorHAnsi"/>
          <w:b/>
          <w:sz w:val="32"/>
          <w:szCs w:val="32"/>
          <w:lang w:val="en-GB"/>
        </w:rPr>
        <w:t>for</w:t>
      </w:r>
    </w:p>
    <w:p w14:paraId="04B5B16C" w14:textId="77777777" w:rsidR="001D42C9" w:rsidRPr="001D42C9" w:rsidRDefault="001D42C9" w:rsidP="001D42C9">
      <w:pPr>
        <w:spacing w:after="0" w:line="240" w:lineRule="auto"/>
        <w:rPr>
          <w:rFonts w:asciiTheme="minorHAnsi" w:hAnsiTheme="minorHAnsi" w:cstheme="minorHAnsi"/>
          <w:b/>
          <w:sz w:val="32"/>
          <w:szCs w:val="32"/>
          <w:lang w:val="en-GB"/>
        </w:rPr>
      </w:pPr>
    </w:p>
    <w:p w14:paraId="49643AA6" w14:textId="77777777" w:rsidR="001D42C9" w:rsidRPr="001D42C9" w:rsidRDefault="001D42C9" w:rsidP="001D42C9">
      <w:pPr>
        <w:spacing w:after="0" w:line="240" w:lineRule="auto"/>
        <w:rPr>
          <w:rFonts w:asciiTheme="minorHAnsi" w:hAnsiTheme="minorHAnsi" w:cstheme="minorHAnsi"/>
          <w:b/>
          <w:color w:val="FF0000"/>
          <w:sz w:val="32"/>
          <w:szCs w:val="32"/>
          <w:lang w:val="en-GB"/>
        </w:rPr>
      </w:pPr>
      <w:r w:rsidRPr="001D42C9">
        <w:rPr>
          <w:rFonts w:asciiTheme="minorHAnsi" w:hAnsiTheme="minorHAnsi" w:cstheme="minorHAnsi"/>
          <w:b/>
          <w:color w:val="FF0000"/>
          <w:sz w:val="32"/>
          <w:szCs w:val="32"/>
          <w:lang w:val="en-GB"/>
        </w:rPr>
        <w:t>[insert licence title e.g. Exploration Licence 1234]</w:t>
      </w:r>
    </w:p>
    <w:p w14:paraId="252AD7E9" w14:textId="77777777" w:rsidR="001D42C9" w:rsidRPr="001D42C9" w:rsidRDefault="001D42C9" w:rsidP="001D42C9">
      <w:pPr>
        <w:spacing w:after="0" w:line="240" w:lineRule="auto"/>
        <w:rPr>
          <w:rFonts w:asciiTheme="minorHAnsi" w:hAnsiTheme="minorHAnsi" w:cstheme="minorHAnsi"/>
          <w:b/>
          <w:sz w:val="32"/>
          <w:szCs w:val="32"/>
          <w:lang w:val="en-GB"/>
        </w:rPr>
      </w:pPr>
    </w:p>
    <w:p w14:paraId="77A9C4CE" w14:textId="77777777" w:rsidR="001D42C9" w:rsidRDefault="001D42C9" w:rsidP="001D42C9">
      <w:pPr>
        <w:spacing w:after="0" w:line="240" w:lineRule="auto"/>
        <w:rPr>
          <w:rFonts w:asciiTheme="minorHAnsi" w:hAnsiTheme="minorHAnsi" w:cstheme="minorHAnsi"/>
          <w:b/>
          <w:color w:val="FF0000"/>
          <w:sz w:val="32"/>
          <w:szCs w:val="32"/>
          <w:lang w:val="en-GB"/>
        </w:rPr>
      </w:pPr>
      <w:r w:rsidRPr="001D42C9">
        <w:rPr>
          <w:rFonts w:asciiTheme="minorHAnsi" w:hAnsiTheme="minorHAnsi" w:cstheme="minorHAnsi"/>
          <w:b/>
          <w:color w:val="FF0000"/>
          <w:sz w:val="32"/>
          <w:szCs w:val="32"/>
          <w:lang w:val="en-GB"/>
        </w:rPr>
        <w:t>[insert title holder name]</w:t>
      </w:r>
    </w:p>
    <w:p w14:paraId="46F017C2" w14:textId="77777777" w:rsidR="00A86566" w:rsidRDefault="00A86566" w:rsidP="001D42C9">
      <w:pPr>
        <w:spacing w:after="0" w:line="240" w:lineRule="auto"/>
        <w:rPr>
          <w:rFonts w:asciiTheme="minorHAnsi" w:hAnsiTheme="minorHAnsi" w:cstheme="minorHAnsi"/>
          <w:b/>
          <w:color w:val="FF0000"/>
          <w:sz w:val="32"/>
          <w:szCs w:val="32"/>
          <w:lang w:val="en-GB"/>
        </w:rPr>
      </w:pPr>
    </w:p>
    <w:p w14:paraId="03CC5050" w14:textId="77777777" w:rsidR="00A86566" w:rsidRDefault="00A86566" w:rsidP="00A86566">
      <w:pPr>
        <w:spacing w:after="0" w:line="240" w:lineRule="auto"/>
        <w:rPr>
          <w:rFonts w:asciiTheme="minorHAnsi" w:hAnsiTheme="minorHAnsi" w:cstheme="minorHAnsi"/>
          <w:b/>
          <w:color w:val="FF0000"/>
          <w:sz w:val="32"/>
          <w:szCs w:val="32"/>
          <w:lang w:val="en-GB"/>
        </w:rPr>
      </w:pPr>
      <w:r w:rsidRPr="001D42C9">
        <w:rPr>
          <w:rFonts w:asciiTheme="minorHAnsi" w:hAnsiTheme="minorHAnsi" w:cstheme="minorHAnsi"/>
          <w:b/>
          <w:color w:val="FF0000"/>
          <w:sz w:val="32"/>
          <w:szCs w:val="32"/>
          <w:lang w:val="en-GB"/>
        </w:rPr>
        <w:t xml:space="preserve">[insert </w:t>
      </w:r>
      <w:r>
        <w:rPr>
          <w:rFonts w:asciiTheme="minorHAnsi" w:hAnsiTheme="minorHAnsi" w:cstheme="minorHAnsi"/>
          <w:b/>
          <w:color w:val="FF0000"/>
          <w:sz w:val="32"/>
          <w:szCs w:val="32"/>
          <w:lang w:val="en-GB"/>
        </w:rPr>
        <w:t xml:space="preserve">reporting period e.g. </w:t>
      </w:r>
      <w:r w:rsidR="001A5270">
        <w:rPr>
          <w:rFonts w:asciiTheme="minorHAnsi" w:hAnsiTheme="minorHAnsi" w:cstheme="minorHAnsi"/>
          <w:b/>
          <w:color w:val="FF0000"/>
          <w:sz w:val="32"/>
          <w:szCs w:val="32"/>
          <w:lang w:val="en-GB"/>
        </w:rPr>
        <w:t>March</w:t>
      </w:r>
      <w:r>
        <w:rPr>
          <w:rFonts w:asciiTheme="minorHAnsi" w:hAnsiTheme="minorHAnsi" w:cstheme="minorHAnsi"/>
          <w:b/>
          <w:color w:val="FF0000"/>
          <w:sz w:val="32"/>
          <w:szCs w:val="32"/>
          <w:lang w:val="en-GB"/>
        </w:rPr>
        <w:t xml:space="preserve"> 2017 to </w:t>
      </w:r>
      <w:r w:rsidR="001A5270">
        <w:rPr>
          <w:rFonts w:asciiTheme="minorHAnsi" w:hAnsiTheme="minorHAnsi" w:cstheme="minorHAnsi"/>
          <w:b/>
          <w:color w:val="FF0000"/>
          <w:sz w:val="32"/>
          <w:szCs w:val="32"/>
          <w:lang w:val="en-GB"/>
        </w:rPr>
        <w:t>March</w:t>
      </w:r>
      <w:r>
        <w:rPr>
          <w:rFonts w:asciiTheme="minorHAnsi" w:hAnsiTheme="minorHAnsi" w:cstheme="minorHAnsi"/>
          <w:b/>
          <w:color w:val="FF0000"/>
          <w:sz w:val="32"/>
          <w:szCs w:val="32"/>
          <w:lang w:val="en-GB"/>
        </w:rPr>
        <w:t xml:space="preserve"> 2018</w:t>
      </w:r>
      <w:r w:rsidRPr="001D42C9">
        <w:rPr>
          <w:rFonts w:asciiTheme="minorHAnsi" w:hAnsiTheme="minorHAnsi" w:cstheme="minorHAnsi"/>
          <w:b/>
          <w:color w:val="FF0000"/>
          <w:sz w:val="32"/>
          <w:szCs w:val="32"/>
          <w:lang w:val="en-GB"/>
        </w:rPr>
        <w:t>]</w:t>
      </w:r>
    </w:p>
    <w:p w14:paraId="5031B094" w14:textId="77777777" w:rsidR="00A86566" w:rsidRPr="001D42C9" w:rsidRDefault="00A86566" w:rsidP="001D42C9">
      <w:pPr>
        <w:spacing w:after="0" w:line="240" w:lineRule="auto"/>
        <w:rPr>
          <w:rFonts w:asciiTheme="minorHAnsi" w:hAnsiTheme="minorHAnsi" w:cstheme="minorHAnsi"/>
          <w:b/>
          <w:color w:val="FF0000"/>
          <w:sz w:val="32"/>
          <w:szCs w:val="32"/>
          <w:lang w:val="en-GB"/>
        </w:rPr>
      </w:pPr>
    </w:p>
    <w:p w14:paraId="1D4FFB5A" w14:textId="77777777" w:rsidR="001D42C9" w:rsidRPr="001D42C9" w:rsidRDefault="001D42C9" w:rsidP="001D42C9">
      <w:pPr>
        <w:spacing w:after="0" w:line="240" w:lineRule="auto"/>
        <w:rPr>
          <w:rFonts w:asciiTheme="minorHAnsi" w:hAnsiTheme="minorHAnsi" w:cstheme="minorHAnsi"/>
          <w:b/>
          <w:sz w:val="32"/>
          <w:szCs w:val="32"/>
          <w:lang w:val="en-GB"/>
        </w:rPr>
      </w:pPr>
    </w:p>
    <w:p w14:paraId="206A8084" w14:textId="77777777" w:rsidR="001D42C9" w:rsidRPr="001D42C9" w:rsidRDefault="001D42C9" w:rsidP="001D42C9">
      <w:pPr>
        <w:spacing w:after="0" w:line="240" w:lineRule="auto"/>
        <w:rPr>
          <w:rFonts w:asciiTheme="minorHAnsi" w:hAnsiTheme="minorHAnsi" w:cstheme="minorHAnsi"/>
          <w:b/>
          <w:sz w:val="32"/>
          <w:szCs w:val="32"/>
          <w:lang w:val="en-GB"/>
        </w:rPr>
      </w:pPr>
      <w:r w:rsidRPr="001D42C9">
        <w:rPr>
          <w:rFonts w:asciiTheme="minorHAnsi" w:hAnsiTheme="minorHAnsi" w:cstheme="minorHAnsi"/>
          <w:b/>
          <w:sz w:val="32"/>
          <w:szCs w:val="32"/>
          <w:lang w:val="en-GB"/>
        </w:rPr>
        <w:t>Submission date</w:t>
      </w:r>
    </w:p>
    <w:p w14:paraId="30D1131C" w14:textId="77777777" w:rsidR="001D42C9" w:rsidRPr="001D42C9" w:rsidRDefault="001D42C9" w:rsidP="001D42C9">
      <w:pPr>
        <w:spacing w:after="0" w:line="240" w:lineRule="auto"/>
        <w:rPr>
          <w:rFonts w:asciiTheme="minorHAnsi" w:hAnsiTheme="minorHAnsi" w:cstheme="minorHAnsi"/>
          <w:b/>
          <w:color w:val="FF0000"/>
          <w:sz w:val="32"/>
          <w:szCs w:val="32"/>
          <w:lang w:val="en-GB"/>
        </w:rPr>
      </w:pPr>
      <w:r w:rsidRPr="001D42C9">
        <w:rPr>
          <w:rFonts w:asciiTheme="minorHAnsi" w:hAnsiTheme="minorHAnsi" w:cstheme="minorHAnsi"/>
          <w:b/>
          <w:color w:val="FF0000"/>
          <w:sz w:val="32"/>
          <w:szCs w:val="32"/>
          <w:lang w:val="en-GB"/>
        </w:rPr>
        <w:t>[insert Day Month Year]</w:t>
      </w:r>
    </w:p>
    <w:p w14:paraId="5FD6D3C4" w14:textId="77777777" w:rsidR="001D42C9" w:rsidRPr="001D42C9" w:rsidRDefault="001D42C9" w:rsidP="001D42C9">
      <w:pPr>
        <w:spacing w:after="0" w:line="240" w:lineRule="auto"/>
        <w:rPr>
          <w:rFonts w:asciiTheme="minorHAnsi" w:hAnsiTheme="minorHAnsi" w:cstheme="minorHAnsi"/>
          <w:b/>
          <w:sz w:val="32"/>
          <w:szCs w:val="32"/>
          <w:lang w:val="en-GB"/>
        </w:rPr>
      </w:pPr>
      <w:r w:rsidRPr="001D42C9">
        <w:rPr>
          <w:rFonts w:asciiTheme="minorHAnsi" w:hAnsiTheme="minorHAnsi" w:cstheme="minorHAnsi"/>
          <w:b/>
          <w:sz w:val="32"/>
          <w:szCs w:val="32"/>
          <w:lang w:val="en-GB"/>
        </w:rPr>
        <w:br w:type="page"/>
      </w:r>
    </w:p>
    <w:p w14:paraId="4F86E1B1" w14:textId="77777777" w:rsidR="001D42C9" w:rsidRPr="001D42C9" w:rsidRDefault="001D42C9" w:rsidP="001D42C9">
      <w:pPr>
        <w:pStyle w:val="Heading2"/>
        <w:rPr>
          <w:rFonts w:asciiTheme="minorHAnsi" w:hAnsiTheme="minorHAnsi" w:cstheme="minorHAnsi"/>
          <w:sz w:val="40"/>
          <w:szCs w:val="40"/>
          <w:lang w:val="en-GB"/>
        </w:rPr>
      </w:pPr>
      <w:bookmarkStart w:id="0" w:name="_Toc459809431"/>
      <w:r w:rsidRPr="001D42C9">
        <w:rPr>
          <w:rFonts w:asciiTheme="minorHAnsi" w:hAnsiTheme="minorHAnsi" w:cstheme="minorHAnsi"/>
          <w:sz w:val="40"/>
          <w:szCs w:val="40"/>
          <w:lang w:val="en-GB"/>
        </w:rPr>
        <w:lastRenderedPageBreak/>
        <w:t>Cont</w:t>
      </w:r>
      <w:bookmarkStart w:id="1" w:name="_GoBack"/>
      <w:bookmarkEnd w:id="1"/>
      <w:r w:rsidRPr="001D42C9">
        <w:rPr>
          <w:rFonts w:asciiTheme="minorHAnsi" w:hAnsiTheme="minorHAnsi" w:cstheme="minorHAnsi"/>
          <w:sz w:val="40"/>
          <w:szCs w:val="40"/>
          <w:lang w:val="en-GB"/>
        </w:rPr>
        <w:t>ents</w:t>
      </w:r>
      <w:bookmarkEnd w:id="0"/>
      <w:r w:rsidRPr="001D42C9">
        <w:rPr>
          <w:rFonts w:asciiTheme="minorHAnsi" w:hAnsiTheme="minorHAnsi" w:cstheme="minorHAnsi"/>
          <w:sz w:val="40"/>
          <w:szCs w:val="40"/>
          <w:lang w:val="en-GB"/>
        </w:rPr>
        <w:t xml:space="preserve"> </w:t>
      </w:r>
    </w:p>
    <w:p w14:paraId="048D14D4"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Table 1 – General status</w:t>
      </w:r>
      <w:r w:rsidRPr="001D42C9">
        <w:rPr>
          <w:rFonts w:asciiTheme="minorHAnsi" w:hAnsiTheme="minorHAnsi" w:cstheme="minorHAnsi"/>
          <w:sz w:val="24"/>
          <w:szCs w:val="24"/>
        </w:rPr>
        <w:tab/>
        <w:t>x</w:t>
      </w:r>
    </w:p>
    <w:p w14:paraId="3364AE1B"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Table 2 – Status on compliance</w:t>
      </w:r>
      <w:r w:rsidRPr="001D42C9">
        <w:rPr>
          <w:rFonts w:asciiTheme="minorHAnsi" w:hAnsiTheme="minorHAnsi" w:cstheme="minorHAnsi"/>
          <w:sz w:val="24"/>
          <w:szCs w:val="24"/>
        </w:rPr>
        <w:tab/>
        <w:t>x</w:t>
      </w:r>
    </w:p>
    <w:p w14:paraId="38781847"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Table 3 – Status of exploration activities and rehabilitation</w:t>
      </w:r>
      <w:r w:rsidRPr="001D42C9">
        <w:rPr>
          <w:rFonts w:asciiTheme="minorHAnsi" w:hAnsiTheme="minorHAnsi" w:cstheme="minorHAnsi"/>
          <w:sz w:val="24"/>
          <w:szCs w:val="24"/>
        </w:rPr>
        <w:tab/>
        <w:t>x</w:t>
      </w:r>
    </w:p>
    <w:p w14:paraId="724826CB"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Maps</w:t>
      </w:r>
      <w:r w:rsidRPr="001D42C9">
        <w:rPr>
          <w:rFonts w:asciiTheme="minorHAnsi" w:hAnsiTheme="minorHAnsi" w:cstheme="minorHAnsi"/>
          <w:sz w:val="24"/>
          <w:szCs w:val="24"/>
        </w:rPr>
        <w:tab/>
        <w:t>x</w:t>
      </w:r>
    </w:p>
    <w:p w14:paraId="55053321"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Photos</w:t>
      </w:r>
      <w:r w:rsidRPr="001D42C9">
        <w:rPr>
          <w:rFonts w:asciiTheme="minorHAnsi" w:hAnsiTheme="minorHAnsi" w:cstheme="minorHAnsi"/>
          <w:sz w:val="24"/>
          <w:szCs w:val="24"/>
        </w:rPr>
        <w:tab/>
        <w:t>x</w:t>
      </w:r>
    </w:p>
    <w:p w14:paraId="43875CB8" w14:textId="77777777" w:rsidR="001D42C9" w:rsidRPr="001D42C9" w:rsidRDefault="001D42C9" w:rsidP="001D42C9">
      <w:pPr>
        <w:pStyle w:val="TOC1"/>
        <w:rPr>
          <w:rFonts w:asciiTheme="minorHAnsi" w:hAnsiTheme="minorHAnsi" w:cstheme="minorHAnsi"/>
          <w:b w:val="0"/>
          <w:sz w:val="24"/>
          <w:szCs w:val="24"/>
        </w:rPr>
      </w:pPr>
      <w:r w:rsidRPr="001D42C9">
        <w:rPr>
          <w:rFonts w:asciiTheme="minorHAnsi" w:hAnsiTheme="minorHAnsi" w:cstheme="minorHAnsi"/>
          <w:sz w:val="24"/>
          <w:szCs w:val="24"/>
        </w:rPr>
        <w:t>Declaration</w:t>
      </w:r>
      <w:r w:rsidRPr="001D42C9">
        <w:rPr>
          <w:rFonts w:asciiTheme="minorHAnsi" w:hAnsiTheme="minorHAnsi" w:cstheme="minorHAnsi"/>
          <w:sz w:val="24"/>
          <w:szCs w:val="24"/>
        </w:rPr>
        <w:tab/>
        <w:t>x</w:t>
      </w:r>
    </w:p>
    <w:p w14:paraId="3AFCCF9E" w14:textId="77777777" w:rsidR="001D42C9" w:rsidRPr="001D42C9" w:rsidRDefault="001D42C9" w:rsidP="001D42C9">
      <w:pPr>
        <w:spacing w:after="0" w:line="240" w:lineRule="auto"/>
        <w:rPr>
          <w:rFonts w:asciiTheme="minorHAnsi" w:hAnsiTheme="minorHAnsi" w:cstheme="minorHAnsi"/>
          <w:sz w:val="24"/>
          <w:szCs w:val="24"/>
          <w:lang w:val="en-GB"/>
        </w:rPr>
      </w:pPr>
    </w:p>
    <w:p w14:paraId="4391467C" w14:textId="77777777" w:rsidR="001D42C9" w:rsidRDefault="001D42C9" w:rsidP="001D42C9">
      <w:pPr>
        <w:spacing w:after="0" w:line="240" w:lineRule="auto"/>
        <w:rPr>
          <w:lang w:val="en-GB"/>
        </w:rPr>
        <w:sectPr w:rsidR="001D42C9" w:rsidSect="00F07177">
          <w:headerReference w:type="default" r:id="rId8"/>
          <w:pgSz w:w="11906" w:h="16838" w:code="9"/>
          <w:pgMar w:top="1247" w:right="851" w:bottom="1361" w:left="851" w:header="454" w:footer="187" w:gutter="0"/>
          <w:cols w:space="340"/>
          <w:formProt w:val="0"/>
          <w:docGrid w:linePitch="360"/>
        </w:sectPr>
      </w:pPr>
    </w:p>
    <w:p w14:paraId="3749D2EC" w14:textId="77777777" w:rsidR="001D42C9" w:rsidRPr="001D42C9" w:rsidRDefault="001D42C9" w:rsidP="002D003F">
      <w:pPr>
        <w:pStyle w:val="Heading2"/>
        <w:rPr>
          <w:bCs/>
        </w:rPr>
      </w:pPr>
      <w:bookmarkStart w:id="2" w:name="_Toc459809432"/>
      <w:r w:rsidRPr="001D42C9">
        <w:lastRenderedPageBreak/>
        <w:t xml:space="preserve">Table 1: </w:t>
      </w:r>
      <w:r w:rsidRPr="009435B1">
        <w:t>General</w:t>
      </w:r>
      <w:r w:rsidRPr="001D42C9">
        <w:t xml:space="preserve"> status</w:t>
      </w:r>
      <w:bookmarkEnd w:id="2"/>
    </w:p>
    <w:tbl>
      <w:tblPr>
        <w:tblStyle w:val="DPITable1"/>
        <w:tblW w:w="0" w:type="auto"/>
        <w:tblLayout w:type="fixed"/>
        <w:tblLook w:val="04A0" w:firstRow="1" w:lastRow="0" w:firstColumn="1" w:lastColumn="0" w:noHBand="0" w:noVBand="1"/>
      </w:tblPr>
      <w:tblGrid>
        <w:gridCol w:w="4928"/>
        <w:gridCol w:w="4536"/>
        <w:gridCol w:w="6237"/>
      </w:tblGrid>
      <w:tr w:rsidR="001D42C9" w:rsidRPr="001D42C9" w14:paraId="38AE8EA6" w14:textId="77777777" w:rsidTr="00585B48">
        <w:trPr>
          <w:cnfStyle w:val="100000000000" w:firstRow="1" w:lastRow="0" w:firstColumn="0" w:lastColumn="0" w:oddVBand="0" w:evenVBand="0" w:oddHBand="0" w:evenHBand="0" w:firstRowFirstColumn="0" w:firstRowLastColumn="0" w:lastRowFirstColumn="0" w:lastRowLastColumn="0"/>
        </w:trPr>
        <w:tc>
          <w:tcPr>
            <w:tcW w:w="15701" w:type="dxa"/>
            <w:gridSpan w:val="3"/>
          </w:tcPr>
          <w:p w14:paraId="262D7357" w14:textId="77777777" w:rsidR="001D42C9" w:rsidRPr="001D42C9" w:rsidRDefault="001D42C9" w:rsidP="00585B48">
            <w:pPr>
              <w:pStyle w:val="Tablecolumnheading"/>
              <w:rPr>
                <w:rFonts w:asciiTheme="minorHAnsi" w:hAnsiTheme="minorHAnsi" w:cstheme="minorHAnsi"/>
                <w:szCs w:val="20"/>
              </w:rPr>
            </w:pPr>
            <w:r w:rsidRPr="001D42C9">
              <w:rPr>
                <w:rFonts w:asciiTheme="minorHAnsi" w:hAnsiTheme="minorHAnsi" w:cstheme="minorHAnsi"/>
                <w:szCs w:val="20"/>
              </w:rPr>
              <w:t>Details required</w:t>
            </w:r>
          </w:p>
        </w:tc>
      </w:tr>
      <w:tr w:rsidR="001D42C9" w:rsidRPr="001D42C9" w14:paraId="731D6499" w14:textId="77777777" w:rsidTr="00585B48">
        <w:tc>
          <w:tcPr>
            <w:tcW w:w="4928" w:type="dxa"/>
          </w:tcPr>
          <w:p w14:paraId="1BA33911"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Report title*</w:t>
            </w:r>
          </w:p>
        </w:tc>
        <w:tc>
          <w:tcPr>
            <w:tcW w:w="10773" w:type="dxa"/>
            <w:gridSpan w:val="2"/>
          </w:tcPr>
          <w:p w14:paraId="5FD114F2" w14:textId="77777777" w:rsidR="001D42C9" w:rsidRPr="001D42C9" w:rsidRDefault="001D42C9" w:rsidP="00585B48">
            <w:pPr>
              <w:pStyle w:val="Tabletext"/>
              <w:rPr>
                <w:rFonts w:asciiTheme="minorHAnsi" w:hAnsiTheme="minorHAnsi" w:cstheme="minorHAnsi"/>
                <w:sz w:val="20"/>
                <w:szCs w:val="20"/>
              </w:rPr>
            </w:pPr>
            <w:r w:rsidRPr="001D42C9">
              <w:rPr>
                <w:rFonts w:asciiTheme="minorHAnsi" w:hAnsiTheme="minorHAnsi" w:cstheme="minorHAnsi"/>
                <w:sz w:val="20"/>
                <w:szCs w:val="20"/>
              </w:rPr>
              <w:t>e.g. Environmental and Rehabilitation Compliance Report or Environmental Management Report or Environmental and Rehabilitation Report or Compliance and Rehabilitation Report</w:t>
            </w:r>
          </w:p>
        </w:tc>
      </w:tr>
      <w:tr w:rsidR="001D42C9" w:rsidRPr="001D42C9" w14:paraId="2585D414" w14:textId="77777777" w:rsidTr="00585B48">
        <w:tc>
          <w:tcPr>
            <w:tcW w:w="4928" w:type="dxa"/>
          </w:tcPr>
          <w:p w14:paraId="49A935DF"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Date of report</w:t>
            </w:r>
          </w:p>
        </w:tc>
        <w:tc>
          <w:tcPr>
            <w:tcW w:w="10773" w:type="dxa"/>
            <w:gridSpan w:val="2"/>
          </w:tcPr>
          <w:p w14:paraId="7B848240" w14:textId="77777777" w:rsidR="001D42C9" w:rsidRPr="001D42C9" w:rsidRDefault="001D42C9" w:rsidP="00585B48">
            <w:pPr>
              <w:pStyle w:val="Tabletextbullet"/>
              <w:numPr>
                <w:ilvl w:val="0"/>
                <w:numId w:val="0"/>
              </w:numPr>
              <w:rPr>
                <w:rFonts w:asciiTheme="minorHAnsi" w:hAnsiTheme="minorHAnsi" w:cstheme="minorHAnsi"/>
                <w:sz w:val="20"/>
                <w:szCs w:val="20"/>
              </w:rPr>
            </w:pPr>
          </w:p>
        </w:tc>
      </w:tr>
      <w:tr w:rsidR="001D42C9" w:rsidRPr="001D42C9" w14:paraId="0004BDC0" w14:textId="77777777" w:rsidTr="00585B48">
        <w:tc>
          <w:tcPr>
            <w:tcW w:w="4928" w:type="dxa"/>
          </w:tcPr>
          <w:p w14:paraId="1A25BC70"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Authority/title number</w:t>
            </w:r>
          </w:p>
        </w:tc>
        <w:tc>
          <w:tcPr>
            <w:tcW w:w="10773" w:type="dxa"/>
            <w:gridSpan w:val="2"/>
          </w:tcPr>
          <w:p w14:paraId="34BADEDE" w14:textId="77777777" w:rsidR="001D42C9" w:rsidRPr="001D42C9" w:rsidRDefault="001D42C9" w:rsidP="00585B48">
            <w:pPr>
              <w:pStyle w:val="Tabletextbullet"/>
              <w:numPr>
                <w:ilvl w:val="0"/>
                <w:numId w:val="0"/>
              </w:numPr>
              <w:rPr>
                <w:rFonts w:asciiTheme="minorHAnsi" w:hAnsiTheme="minorHAnsi" w:cstheme="minorHAnsi"/>
                <w:sz w:val="20"/>
                <w:szCs w:val="20"/>
              </w:rPr>
            </w:pPr>
          </w:p>
        </w:tc>
      </w:tr>
      <w:tr w:rsidR="001D42C9" w:rsidRPr="001D42C9" w14:paraId="35F995A8" w14:textId="77777777" w:rsidTr="00585B48">
        <w:tc>
          <w:tcPr>
            <w:tcW w:w="4928" w:type="dxa"/>
          </w:tcPr>
          <w:p w14:paraId="50F00CB8"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Original grant date</w:t>
            </w:r>
            <w:r w:rsidR="00A86566">
              <w:rPr>
                <w:rFonts w:asciiTheme="minorHAnsi" w:hAnsiTheme="minorHAnsi" w:cstheme="minorHAnsi"/>
                <w:b/>
                <w:sz w:val="20"/>
                <w:szCs w:val="20"/>
              </w:rPr>
              <w:t xml:space="preserve"> of authority/title</w:t>
            </w:r>
          </w:p>
        </w:tc>
        <w:tc>
          <w:tcPr>
            <w:tcW w:w="10773" w:type="dxa"/>
            <w:gridSpan w:val="2"/>
          </w:tcPr>
          <w:p w14:paraId="2424E1DD"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59BB3010" w14:textId="77777777" w:rsidTr="00585B48">
        <w:tc>
          <w:tcPr>
            <w:tcW w:w="4928" w:type="dxa"/>
          </w:tcPr>
          <w:p w14:paraId="42EF149D"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Expiry date</w:t>
            </w:r>
            <w:r w:rsidR="00A86566">
              <w:rPr>
                <w:rFonts w:asciiTheme="minorHAnsi" w:hAnsiTheme="minorHAnsi" w:cstheme="minorHAnsi"/>
                <w:b/>
                <w:sz w:val="20"/>
                <w:szCs w:val="20"/>
              </w:rPr>
              <w:t xml:space="preserve"> of authority/title</w:t>
            </w:r>
          </w:p>
        </w:tc>
        <w:tc>
          <w:tcPr>
            <w:tcW w:w="10773" w:type="dxa"/>
            <w:gridSpan w:val="2"/>
          </w:tcPr>
          <w:p w14:paraId="68F6A8EB"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7FF477A5" w14:textId="77777777" w:rsidTr="00585B48">
        <w:tc>
          <w:tcPr>
            <w:tcW w:w="4928" w:type="dxa"/>
          </w:tcPr>
          <w:p w14:paraId="7D2FB6D7"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 xml:space="preserve">Name of authority/title holder </w:t>
            </w:r>
            <w:r w:rsidRPr="001A5270">
              <w:rPr>
                <w:rFonts w:asciiTheme="minorHAnsi" w:hAnsiTheme="minorHAnsi" w:cstheme="minorHAnsi"/>
                <w:b/>
                <w:sz w:val="20"/>
                <w:szCs w:val="20"/>
                <w:u w:val="single"/>
              </w:rPr>
              <w:t xml:space="preserve">including </w:t>
            </w:r>
            <w:r w:rsidR="00A86566" w:rsidRPr="001A5270">
              <w:rPr>
                <w:rFonts w:asciiTheme="minorHAnsi" w:hAnsiTheme="minorHAnsi" w:cstheme="minorHAnsi"/>
                <w:b/>
                <w:sz w:val="20"/>
                <w:szCs w:val="20"/>
                <w:u w:val="single"/>
              </w:rPr>
              <w:t xml:space="preserve">address, telephone and email </w:t>
            </w:r>
            <w:r w:rsidRPr="001A5270">
              <w:rPr>
                <w:rFonts w:asciiTheme="minorHAnsi" w:hAnsiTheme="minorHAnsi" w:cstheme="minorHAnsi"/>
                <w:b/>
                <w:sz w:val="20"/>
                <w:szCs w:val="20"/>
                <w:u w:val="single"/>
              </w:rPr>
              <w:t>contact details</w:t>
            </w:r>
          </w:p>
        </w:tc>
        <w:tc>
          <w:tcPr>
            <w:tcW w:w="10773" w:type="dxa"/>
            <w:gridSpan w:val="2"/>
          </w:tcPr>
          <w:p w14:paraId="2A865EED"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3EF9ADC7" w14:textId="77777777" w:rsidTr="00585B48">
        <w:tc>
          <w:tcPr>
            <w:tcW w:w="4928" w:type="dxa"/>
          </w:tcPr>
          <w:p w14:paraId="609EF511"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Project name/location</w:t>
            </w:r>
          </w:p>
        </w:tc>
        <w:tc>
          <w:tcPr>
            <w:tcW w:w="10773" w:type="dxa"/>
            <w:gridSpan w:val="2"/>
          </w:tcPr>
          <w:p w14:paraId="4D2C7E64"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558D8017" w14:textId="77777777" w:rsidTr="00585B48">
        <w:tc>
          <w:tcPr>
            <w:tcW w:w="4928" w:type="dxa"/>
          </w:tcPr>
          <w:p w14:paraId="0B8C70E8"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Reason for report</w:t>
            </w:r>
          </w:p>
        </w:tc>
        <w:tc>
          <w:tcPr>
            <w:tcW w:w="10773" w:type="dxa"/>
            <w:gridSpan w:val="2"/>
          </w:tcPr>
          <w:p w14:paraId="25D41DF1" w14:textId="77777777" w:rsidR="001D42C9" w:rsidRPr="001D42C9" w:rsidRDefault="001D42C9" w:rsidP="00585B48">
            <w:pPr>
              <w:pStyle w:val="Tabletext"/>
              <w:rPr>
                <w:rFonts w:asciiTheme="minorHAnsi" w:hAnsiTheme="minorHAnsi" w:cstheme="minorHAnsi"/>
                <w:sz w:val="20"/>
                <w:szCs w:val="20"/>
              </w:rPr>
            </w:pPr>
            <w:r w:rsidRPr="001D42C9">
              <w:rPr>
                <w:rFonts w:asciiTheme="minorHAnsi" w:hAnsiTheme="minorHAnsi" w:cstheme="minorHAnsi"/>
                <w:sz w:val="20"/>
                <w:szCs w:val="20"/>
              </w:rPr>
              <w:t>e.g. renewal, part-renewal, cancellation, part-cancellation, expiry, transfer or grant anniversary date</w:t>
            </w:r>
          </w:p>
        </w:tc>
      </w:tr>
      <w:tr w:rsidR="001D42C9" w:rsidRPr="001D42C9" w14:paraId="03799CBF" w14:textId="77777777" w:rsidTr="00585B48">
        <w:tc>
          <w:tcPr>
            <w:tcW w:w="4928" w:type="dxa"/>
          </w:tcPr>
          <w:p w14:paraId="3077CE85"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Project operator (company doing the work)</w:t>
            </w:r>
          </w:p>
        </w:tc>
        <w:tc>
          <w:tcPr>
            <w:tcW w:w="10773" w:type="dxa"/>
            <w:gridSpan w:val="2"/>
          </w:tcPr>
          <w:p w14:paraId="7F3A87D3"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7696D18A" w14:textId="77777777" w:rsidTr="00585B48">
        <w:tc>
          <w:tcPr>
            <w:tcW w:w="4928" w:type="dxa"/>
          </w:tcPr>
          <w:p w14:paraId="6B7EFEDC"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 xml:space="preserve">Author(s) of report including </w:t>
            </w:r>
            <w:r w:rsidR="00A86566" w:rsidRPr="001A5270">
              <w:rPr>
                <w:rFonts w:asciiTheme="minorHAnsi" w:hAnsiTheme="minorHAnsi" w:cstheme="minorHAnsi"/>
                <w:b/>
                <w:sz w:val="20"/>
                <w:szCs w:val="20"/>
                <w:u w:val="single"/>
              </w:rPr>
              <w:t xml:space="preserve">address, telephone and email </w:t>
            </w:r>
            <w:r w:rsidRPr="001A5270">
              <w:rPr>
                <w:rFonts w:asciiTheme="minorHAnsi" w:hAnsiTheme="minorHAnsi" w:cstheme="minorHAnsi"/>
                <w:b/>
                <w:sz w:val="20"/>
                <w:szCs w:val="20"/>
                <w:u w:val="single"/>
              </w:rPr>
              <w:t>contact details</w:t>
            </w:r>
          </w:p>
        </w:tc>
        <w:tc>
          <w:tcPr>
            <w:tcW w:w="10773" w:type="dxa"/>
            <w:gridSpan w:val="2"/>
          </w:tcPr>
          <w:p w14:paraId="020435F6"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191790E4" w14:textId="77777777" w:rsidTr="00585B48">
        <w:tc>
          <w:tcPr>
            <w:tcW w:w="4928" w:type="dxa"/>
          </w:tcPr>
          <w:p w14:paraId="12F19DAA"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Have any disturbance activities requiring rehabilitation been undertaken since grant?</w:t>
            </w:r>
          </w:p>
        </w:tc>
        <w:tc>
          <w:tcPr>
            <w:tcW w:w="10773" w:type="dxa"/>
            <w:gridSpan w:val="2"/>
          </w:tcPr>
          <w:p w14:paraId="5A3A36FB"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eastAsia="MS Gothic" w:hAnsiTheme="minorHAnsi" w:cstheme="minorHAnsi"/>
                <w:sz w:val="20"/>
                <w:szCs w:val="20"/>
              </w:rPr>
              <w:fldChar w:fldCharType="begin">
                <w:ffData>
                  <w:name w:val="Check3"/>
                  <w:enabled/>
                  <w:calcOnExit w:val="0"/>
                  <w:checkBox>
                    <w:sizeAuto/>
                    <w:default w:val="0"/>
                  </w:checkBox>
                </w:ffData>
              </w:fldChar>
            </w:r>
            <w:r w:rsidRPr="001D42C9">
              <w:rPr>
                <w:rFonts w:asciiTheme="minorHAnsi" w:eastAsia="MS Gothic" w:hAnsiTheme="minorHAnsi" w:cstheme="minorHAnsi"/>
                <w:sz w:val="20"/>
                <w:szCs w:val="20"/>
              </w:rPr>
              <w:instrText xml:space="preserve"> FORMCHECKBOX </w:instrText>
            </w:r>
            <w:r w:rsidR="006A0C84">
              <w:rPr>
                <w:rFonts w:asciiTheme="minorHAnsi" w:eastAsia="MS Gothic" w:hAnsiTheme="minorHAnsi" w:cstheme="minorHAnsi"/>
                <w:sz w:val="20"/>
                <w:szCs w:val="20"/>
              </w:rPr>
            </w:r>
            <w:r w:rsidR="006A0C84">
              <w:rPr>
                <w:rFonts w:asciiTheme="minorHAnsi" w:eastAsia="MS Gothic" w:hAnsiTheme="minorHAnsi" w:cstheme="minorHAnsi"/>
                <w:sz w:val="20"/>
                <w:szCs w:val="20"/>
              </w:rPr>
              <w:fldChar w:fldCharType="separate"/>
            </w:r>
            <w:r w:rsidRPr="001D42C9">
              <w:rPr>
                <w:rFonts w:asciiTheme="minorHAnsi" w:eastAsia="MS Gothic" w:hAnsiTheme="minorHAnsi" w:cstheme="minorHAnsi"/>
                <w:sz w:val="20"/>
                <w:szCs w:val="20"/>
              </w:rPr>
              <w:fldChar w:fldCharType="end"/>
            </w:r>
            <w:r w:rsidRPr="001D42C9">
              <w:rPr>
                <w:rFonts w:asciiTheme="minorHAnsi" w:eastAsia="MS Gothic" w:hAnsiTheme="minorHAnsi" w:cstheme="minorHAnsi"/>
                <w:sz w:val="20"/>
                <w:szCs w:val="20"/>
              </w:rPr>
              <w:t xml:space="preserve"> </w:t>
            </w:r>
            <w:r w:rsidRPr="001D42C9">
              <w:rPr>
                <w:rFonts w:asciiTheme="minorHAnsi" w:hAnsiTheme="minorHAnsi" w:cstheme="minorHAnsi"/>
                <w:sz w:val="20"/>
                <w:szCs w:val="20"/>
              </w:rPr>
              <w:t xml:space="preserve">Yes – fill out </w:t>
            </w:r>
            <w:r w:rsidRPr="001D42C9">
              <w:rPr>
                <w:rFonts w:asciiTheme="minorHAnsi" w:hAnsiTheme="minorHAnsi" w:cstheme="minorHAnsi"/>
                <w:b/>
                <w:sz w:val="20"/>
                <w:szCs w:val="20"/>
              </w:rPr>
              <w:t>Tables 2 and 3</w:t>
            </w:r>
          </w:p>
          <w:p w14:paraId="065C2C2E" w14:textId="77777777" w:rsidR="001D42C9" w:rsidRPr="001D42C9" w:rsidRDefault="001D42C9" w:rsidP="00585B48">
            <w:pPr>
              <w:pStyle w:val="Tabletext"/>
              <w:rPr>
                <w:rFonts w:asciiTheme="minorHAnsi" w:hAnsiTheme="minorHAnsi" w:cstheme="minorHAnsi"/>
                <w:sz w:val="20"/>
                <w:szCs w:val="20"/>
              </w:rPr>
            </w:pPr>
            <w:r w:rsidRPr="001D42C9">
              <w:rPr>
                <w:rFonts w:asciiTheme="minorHAnsi" w:eastAsia="MS Gothic" w:hAnsiTheme="minorHAnsi" w:cstheme="minorHAnsi"/>
                <w:sz w:val="20"/>
                <w:szCs w:val="20"/>
              </w:rPr>
              <w:fldChar w:fldCharType="begin">
                <w:ffData>
                  <w:name w:val="Check3"/>
                  <w:enabled/>
                  <w:calcOnExit w:val="0"/>
                  <w:checkBox>
                    <w:sizeAuto/>
                    <w:default w:val="0"/>
                  </w:checkBox>
                </w:ffData>
              </w:fldChar>
            </w:r>
            <w:r w:rsidRPr="001D42C9">
              <w:rPr>
                <w:rFonts w:asciiTheme="minorHAnsi" w:eastAsia="MS Gothic" w:hAnsiTheme="minorHAnsi" w:cstheme="minorHAnsi"/>
                <w:sz w:val="20"/>
                <w:szCs w:val="20"/>
              </w:rPr>
              <w:instrText xml:space="preserve"> FORMCHECKBOX </w:instrText>
            </w:r>
            <w:r w:rsidR="006A0C84">
              <w:rPr>
                <w:rFonts w:asciiTheme="minorHAnsi" w:eastAsia="MS Gothic" w:hAnsiTheme="minorHAnsi" w:cstheme="minorHAnsi"/>
                <w:sz w:val="20"/>
                <w:szCs w:val="20"/>
              </w:rPr>
            </w:r>
            <w:r w:rsidR="006A0C84">
              <w:rPr>
                <w:rFonts w:asciiTheme="minorHAnsi" w:eastAsia="MS Gothic" w:hAnsiTheme="minorHAnsi" w:cstheme="minorHAnsi"/>
                <w:sz w:val="20"/>
                <w:szCs w:val="20"/>
              </w:rPr>
              <w:fldChar w:fldCharType="separate"/>
            </w:r>
            <w:r w:rsidRPr="001D42C9">
              <w:rPr>
                <w:rFonts w:asciiTheme="minorHAnsi" w:eastAsia="MS Gothic" w:hAnsiTheme="minorHAnsi" w:cstheme="minorHAnsi"/>
                <w:sz w:val="20"/>
                <w:szCs w:val="20"/>
              </w:rPr>
              <w:fldChar w:fldCharType="end"/>
            </w:r>
            <w:r w:rsidRPr="001D42C9">
              <w:rPr>
                <w:rFonts w:asciiTheme="minorHAnsi" w:eastAsia="MS Gothic" w:hAnsiTheme="minorHAnsi" w:cstheme="minorHAnsi"/>
                <w:sz w:val="20"/>
                <w:szCs w:val="20"/>
              </w:rPr>
              <w:t xml:space="preserve"> </w:t>
            </w:r>
            <w:r w:rsidRPr="001D42C9">
              <w:rPr>
                <w:rFonts w:asciiTheme="minorHAnsi" w:hAnsiTheme="minorHAnsi" w:cstheme="minorHAnsi"/>
                <w:sz w:val="20"/>
                <w:szCs w:val="20"/>
              </w:rPr>
              <w:t xml:space="preserve">No – fill out </w:t>
            </w:r>
            <w:r w:rsidRPr="001D42C9">
              <w:rPr>
                <w:rFonts w:asciiTheme="minorHAnsi" w:hAnsiTheme="minorHAnsi" w:cstheme="minorHAnsi"/>
                <w:b/>
                <w:sz w:val="20"/>
                <w:szCs w:val="20"/>
              </w:rPr>
              <w:t>Table 2</w:t>
            </w:r>
          </w:p>
        </w:tc>
      </w:tr>
      <w:tr w:rsidR="001D42C9" w:rsidRPr="001D42C9" w14:paraId="138E95A7" w14:textId="77777777" w:rsidTr="00585B48">
        <w:tc>
          <w:tcPr>
            <w:tcW w:w="4928" w:type="dxa"/>
            <w:shd w:val="clear" w:color="auto" w:fill="D9D9D9" w:themeFill="background1" w:themeFillShade="D9"/>
          </w:tcPr>
          <w:p w14:paraId="381E4CCD"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Status of Activity Approvals for title</w:t>
            </w:r>
          </w:p>
        </w:tc>
        <w:tc>
          <w:tcPr>
            <w:tcW w:w="4536" w:type="dxa"/>
            <w:shd w:val="clear" w:color="auto" w:fill="D9D9D9" w:themeFill="background1" w:themeFillShade="D9"/>
          </w:tcPr>
          <w:p w14:paraId="7D75235E"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Rehabilitation completed</w:t>
            </w:r>
          </w:p>
        </w:tc>
        <w:tc>
          <w:tcPr>
            <w:tcW w:w="6237" w:type="dxa"/>
            <w:shd w:val="clear" w:color="auto" w:fill="D9D9D9" w:themeFill="background1" w:themeFillShade="D9"/>
          </w:tcPr>
          <w:p w14:paraId="11DAD79E" w14:textId="77777777" w:rsidR="001D42C9" w:rsidRPr="001D42C9" w:rsidRDefault="001D42C9" w:rsidP="00585B48">
            <w:pPr>
              <w:pStyle w:val="Tabletext"/>
              <w:rPr>
                <w:rFonts w:asciiTheme="minorHAnsi" w:hAnsiTheme="minorHAnsi" w:cstheme="minorHAnsi"/>
                <w:b/>
                <w:sz w:val="20"/>
                <w:szCs w:val="20"/>
              </w:rPr>
            </w:pPr>
            <w:r w:rsidRPr="001D42C9">
              <w:rPr>
                <w:rFonts w:asciiTheme="minorHAnsi" w:hAnsiTheme="minorHAnsi" w:cstheme="minorHAnsi"/>
                <w:b/>
                <w:sz w:val="20"/>
                <w:szCs w:val="20"/>
              </w:rPr>
              <w:t>Activities underway / yet to commence</w:t>
            </w:r>
          </w:p>
        </w:tc>
      </w:tr>
      <w:tr w:rsidR="001D42C9" w:rsidRPr="001D42C9" w14:paraId="3F9FF782" w14:textId="77777777" w:rsidTr="00585B48">
        <w:tc>
          <w:tcPr>
            <w:tcW w:w="4928" w:type="dxa"/>
          </w:tcPr>
          <w:p w14:paraId="600FE58F" w14:textId="77777777" w:rsidR="001D42C9" w:rsidRPr="001D42C9" w:rsidRDefault="001D42C9" w:rsidP="00585B48">
            <w:pPr>
              <w:pStyle w:val="Tabletext"/>
              <w:rPr>
                <w:rFonts w:asciiTheme="minorHAnsi" w:hAnsiTheme="minorHAnsi" w:cstheme="minorHAnsi"/>
                <w:sz w:val="20"/>
                <w:szCs w:val="20"/>
              </w:rPr>
            </w:pPr>
          </w:p>
        </w:tc>
        <w:tc>
          <w:tcPr>
            <w:tcW w:w="4536" w:type="dxa"/>
          </w:tcPr>
          <w:p w14:paraId="5CE67A23" w14:textId="77777777" w:rsidR="001D42C9" w:rsidRPr="001D42C9" w:rsidRDefault="001D42C9" w:rsidP="00585B48">
            <w:pPr>
              <w:pStyle w:val="Tabletext"/>
              <w:rPr>
                <w:rFonts w:asciiTheme="minorHAnsi" w:hAnsiTheme="minorHAnsi" w:cstheme="minorHAnsi"/>
                <w:sz w:val="20"/>
                <w:szCs w:val="20"/>
              </w:rPr>
            </w:pPr>
          </w:p>
        </w:tc>
        <w:tc>
          <w:tcPr>
            <w:tcW w:w="6237" w:type="dxa"/>
          </w:tcPr>
          <w:p w14:paraId="10E86CBB"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60E3569F" w14:textId="77777777" w:rsidTr="00585B48">
        <w:tc>
          <w:tcPr>
            <w:tcW w:w="4928" w:type="dxa"/>
          </w:tcPr>
          <w:p w14:paraId="76E70B31" w14:textId="77777777" w:rsidR="001D42C9" w:rsidRPr="00A86566" w:rsidRDefault="001D42C9" w:rsidP="00585B48">
            <w:pPr>
              <w:pStyle w:val="Tabletext"/>
              <w:rPr>
                <w:i/>
                <w:color w:val="808080" w:themeColor="background1" w:themeShade="80"/>
              </w:rPr>
            </w:pPr>
          </w:p>
        </w:tc>
        <w:tc>
          <w:tcPr>
            <w:tcW w:w="4536" w:type="dxa"/>
          </w:tcPr>
          <w:p w14:paraId="18A55642" w14:textId="77777777" w:rsidR="001D42C9" w:rsidRPr="001D42C9" w:rsidRDefault="001D42C9" w:rsidP="00585B48">
            <w:pPr>
              <w:pStyle w:val="Tabletext"/>
              <w:rPr>
                <w:rFonts w:asciiTheme="minorHAnsi" w:hAnsiTheme="minorHAnsi" w:cstheme="minorHAnsi"/>
                <w:sz w:val="20"/>
                <w:szCs w:val="20"/>
              </w:rPr>
            </w:pPr>
          </w:p>
        </w:tc>
        <w:tc>
          <w:tcPr>
            <w:tcW w:w="6237" w:type="dxa"/>
          </w:tcPr>
          <w:p w14:paraId="19EAD468"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63C518C7" w14:textId="77777777" w:rsidTr="00585B48">
        <w:tc>
          <w:tcPr>
            <w:tcW w:w="4928" w:type="dxa"/>
          </w:tcPr>
          <w:p w14:paraId="0C7EFE7C" w14:textId="77777777" w:rsidR="001D42C9" w:rsidRPr="00A86566" w:rsidRDefault="001D42C9" w:rsidP="00585B48">
            <w:pPr>
              <w:pStyle w:val="Tabletext"/>
              <w:rPr>
                <w:i/>
                <w:color w:val="808080" w:themeColor="background1" w:themeShade="80"/>
              </w:rPr>
            </w:pPr>
          </w:p>
        </w:tc>
        <w:tc>
          <w:tcPr>
            <w:tcW w:w="4536" w:type="dxa"/>
          </w:tcPr>
          <w:p w14:paraId="7EF5A406" w14:textId="77777777" w:rsidR="001D42C9" w:rsidRPr="001D42C9" w:rsidRDefault="001D42C9" w:rsidP="00585B48">
            <w:pPr>
              <w:pStyle w:val="Tabletext"/>
              <w:rPr>
                <w:rFonts w:asciiTheme="minorHAnsi" w:hAnsiTheme="minorHAnsi" w:cstheme="minorHAnsi"/>
                <w:sz w:val="20"/>
                <w:szCs w:val="20"/>
              </w:rPr>
            </w:pPr>
          </w:p>
        </w:tc>
        <w:tc>
          <w:tcPr>
            <w:tcW w:w="6237" w:type="dxa"/>
          </w:tcPr>
          <w:p w14:paraId="30A2773C" w14:textId="77777777" w:rsidR="001D42C9" w:rsidRPr="001D42C9" w:rsidRDefault="001D42C9" w:rsidP="00585B48">
            <w:pPr>
              <w:pStyle w:val="Tabletext"/>
              <w:rPr>
                <w:rFonts w:asciiTheme="minorHAnsi" w:hAnsiTheme="minorHAnsi" w:cstheme="minorHAnsi"/>
                <w:sz w:val="20"/>
                <w:szCs w:val="20"/>
              </w:rPr>
            </w:pPr>
          </w:p>
        </w:tc>
      </w:tr>
      <w:tr w:rsidR="001D42C9" w:rsidRPr="001D42C9" w14:paraId="6C1D1707" w14:textId="77777777" w:rsidTr="00585B48">
        <w:tc>
          <w:tcPr>
            <w:tcW w:w="4928" w:type="dxa"/>
          </w:tcPr>
          <w:p w14:paraId="1B547E49" w14:textId="77777777" w:rsidR="001D42C9" w:rsidRPr="00A86566" w:rsidRDefault="001D42C9" w:rsidP="00585B48">
            <w:pPr>
              <w:pStyle w:val="Tabletext"/>
              <w:rPr>
                <w:i/>
                <w:color w:val="808080" w:themeColor="background1" w:themeShade="80"/>
              </w:rPr>
            </w:pPr>
          </w:p>
        </w:tc>
        <w:tc>
          <w:tcPr>
            <w:tcW w:w="4536" w:type="dxa"/>
          </w:tcPr>
          <w:p w14:paraId="137D70E4" w14:textId="77777777" w:rsidR="001D42C9" w:rsidRPr="001D42C9" w:rsidRDefault="001D42C9" w:rsidP="00585B48">
            <w:pPr>
              <w:pStyle w:val="Tabletext"/>
              <w:rPr>
                <w:rFonts w:asciiTheme="minorHAnsi" w:hAnsiTheme="minorHAnsi" w:cstheme="minorHAnsi"/>
                <w:sz w:val="20"/>
                <w:szCs w:val="20"/>
              </w:rPr>
            </w:pPr>
          </w:p>
        </w:tc>
        <w:tc>
          <w:tcPr>
            <w:tcW w:w="6237" w:type="dxa"/>
          </w:tcPr>
          <w:p w14:paraId="4E60A169" w14:textId="77777777" w:rsidR="001D42C9" w:rsidRPr="001D42C9" w:rsidRDefault="001D42C9" w:rsidP="00585B48">
            <w:pPr>
              <w:pStyle w:val="Tabletext"/>
              <w:rPr>
                <w:rFonts w:asciiTheme="minorHAnsi" w:hAnsiTheme="minorHAnsi" w:cstheme="minorHAnsi"/>
                <w:sz w:val="20"/>
                <w:szCs w:val="20"/>
              </w:rPr>
            </w:pPr>
          </w:p>
        </w:tc>
      </w:tr>
    </w:tbl>
    <w:p w14:paraId="3309583C" w14:textId="77777777" w:rsidR="001D42C9" w:rsidRDefault="001D42C9" w:rsidP="001D42C9">
      <w:pPr>
        <w:rPr>
          <w:lang w:val="en-GB"/>
        </w:rPr>
      </w:pPr>
    </w:p>
    <w:p w14:paraId="088AD6D5" w14:textId="77777777" w:rsidR="001D42C9" w:rsidRPr="001D42C9" w:rsidRDefault="001D42C9" w:rsidP="001D42C9">
      <w:pPr>
        <w:rPr>
          <w:rFonts w:asciiTheme="minorHAnsi" w:hAnsiTheme="minorHAnsi" w:cstheme="minorHAnsi"/>
          <w:sz w:val="24"/>
          <w:szCs w:val="24"/>
        </w:rPr>
      </w:pPr>
      <w:r w:rsidRPr="001D42C9">
        <w:rPr>
          <w:rFonts w:asciiTheme="minorHAnsi" w:hAnsiTheme="minorHAnsi" w:cstheme="minorHAnsi"/>
          <w:sz w:val="24"/>
          <w:szCs w:val="24"/>
        </w:rPr>
        <w:t>*Refer to your title conditions for the name of report required</w:t>
      </w:r>
    </w:p>
    <w:p w14:paraId="51606578" w14:textId="77777777" w:rsidR="001D42C9" w:rsidRDefault="001D42C9" w:rsidP="001D42C9">
      <w:pPr>
        <w:pStyle w:val="Tabletextbullet"/>
        <w:numPr>
          <w:ilvl w:val="0"/>
          <w:numId w:val="0"/>
        </w:numPr>
        <w:ind w:left="535" w:hanging="360"/>
        <w:rPr>
          <w:lang w:val="en-GB"/>
        </w:rPr>
      </w:pPr>
      <w:r>
        <w:rPr>
          <w:lang w:val="en-GB"/>
        </w:rPr>
        <w:br w:type="page"/>
      </w:r>
    </w:p>
    <w:p w14:paraId="7A21A05B" w14:textId="77777777" w:rsidR="001D42C9" w:rsidRPr="001D42C9" w:rsidRDefault="001D42C9" w:rsidP="002D003F">
      <w:pPr>
        <w:pStyle w:val="Heading2"/>
        <w:rPr>
          <w:bCs/>
        </w:rPr>
      </w:pPr>
      <w:bookmarkStart w:id="3" w:name="_Toc459809433"/>
      <w:r w:rsidRPr="001D42C9">
        <w:lastRenderedPageBreak/>
        <w:t>Table 2: Status on compliance</w:t>
      </w:r>
      <w:bookmarkEnd w:id="3"/>
    </w:p>
    <w:p w14:paraId="7711B53F" w14:textId="77777777" w:rsidR="001D42C9" w:rsidRPr="001D42C9" w:rsidRDefault="001D42C9" w:rsidP="001D42C9">
      <w:pPr>
        <w:rPr>
          <w:rFonts w:asciiTheme="minorHAnsi" w:hAnsiTheme="minorHAnsi" w:cstheme="minorHAnsi"/>
          <w:sz w:val="24"/>
          <w:szCs w:val="24"/>
        </w:rPr>
      </w:pPr>
      <w:r w:rsidRPr="001D42C9">
        <w:rPr>
          <w:rFonts w:asciiTheme="minorHAnsi" w:hAnsiTheme="minorHAnsi" w:cstheme="minorHAnsi"/>
          <w:sz w:val="24"/>
          <w:szCs w:val="24"/>
        </w:rPr>
        <w:t xml:space="preserve">Has the title holder complied with the conditions of the title, any terms of activity approvals or relevant codes of practice (including any non-compliances still outstanding) </w:t>
      </w:r>
      <w:r w:rsidRPr="001D42C9">
        <w:rPr>
          <w:rFonts w:asciiTheme="minorHAnsi" w:hAnsiTheme="minorHAnsi" w:cstheme="minorHAnsi"/>
          <w:b/>
          <w:sz w:val="24"/>
          <w:szCs w:val="24"/>
        </w:rPr>
        <w:t>since the last reporting period</w:t>
      </w:r>
      <w:r w:rsidRPr="001D42C9">
        <w:rPr>
          <w:rFonts w:asciiTheme="minorHAnsi" w:hAnsiTheme="minorHAnsi" w:cstheme="minorHAnsi"/>
          <w:sz w:val="24"/>
          <w:szCs w:val="24"/>
        </w:rPr>
        <w:t xml:space="preserve">?  </w:t>
      </w:r>
    </w:p>
    <w:p w14:paraId="7D632B31" w14:textId="77777777" w:rsidR="001D42C9" w:rsidRPr="001D42C9" w:rsidRDefault="001D42C9" w:rsidP="001D42C9">
      <w:pPr>
        <w:tabs>
          <w:tab w:val="left" w:pos="567"/>
        </w:tabs>
        <w:spacing w:after="0"/>
        <w:ind w:left="567" w:hanging="567"/>
        <w:rPr>
          <w:rFonts w:asciiTheme="minorHAnsi" w:hAnsiTheme="minorHAnsi" w:cstheme="minorHAnsi"/>
          <w:sz w:val="24"/>
          <w:szCs w:val="24"/>
        </w:rPr>
      </w:pPr>
      <w:r w:rsidRPr="001D42C9">
        <w:rPr>
          <w:rFonts w:asciiTheme="minorHAnsi" w:eastAsia="MS Gothic" w:hAnsiTheme="minorHAnsi" w:cstheme="minorHAnsi"/>
          <w:sz w:val="24"/>
          <w:szCs w:val="24"/>
        </w:rPr>
        <w:fldChar w:fldCharType="begin">
          <w:ffData>
            <w:name w:val="Check3"/>
            <w:enabled/>
            <w:calcOnExit w:val="0"/>
            <w:checkBox>
              <w:sizeAuto/>
              <w:default w:val="0"/>
            </w:checkBox>
          </w:ffData>
        </w:fldChar>
      </w:r>
      <w:bookmarkStart w:id="4" w:name="Check3"/>
      <w:r w:rsidRPr="001D42C9">
        <w:rPr>
          <w:rFonts w:asciiTheme="minorHAnsi" w:eastAsia="MS Gothic" w:hAnsiTheme="minorHAnsi" w:cstheme="minorHAnsi"/>
          <w:sz w:val="24"/>
          <w:szCs w:val="24"/>
        </w:rPr>
        <w:instrText xml:space="preserve"> FORMCHECKBOX </w:instrText>
      </w:r>
      <w:r w:rsidR="006A0C84">
        <w:rPr>
          <w:rFonts w:asciiTheme="minorHAnsi" w:eastAsia="MS Gothic" w:hAnsiTheme="minorHAnsi" w:cstheme="minorHAnsi"/>
          <w:sz w:val="24"/>
          <w:szCs w:val="24"/>
        </w:rPr>
      </w:r>
      <w:r w:rsidR="006A0C84">
        <w:rPr>
          <w:rFonts w:asciiTheme="minorHAnsi" w:eastAsia="MS Gothic" w:hAnsiTheme="minorHAnsi" w:cstheme="minorHAnsi"/>
          <w:sz w:val="24"/>
          <w:szCs w:val="24"/>
        </w:rPr>
        <w:fldChar w:fldCharType="separate"/>
      </w:r>
      <w:r w:rsidRPr="001D42C9">
        <w:rPr>
          <w:rFonts w:asciiTheme="minorHAnsi" w:eastAsia="MS Gothic" w:hAnsiTheme="minorHAnsi" w:cstheme="minorHAnsi"/>
          <w:sz w:val="24"/>
          <w:szCs w:val="24"/>
        </w:rPr>
        <w:fldChar w:fldCharType="end"/>
      </w:r>
      <w:bookmarkEnd w:id="4"/>
      <w:r w:rsidRPr="001D42C9">
        <w:rPr>
          <w:rFonts w:asciiTheme="minorHAnsi" w:eastAsia="MS Gothic" w:hAnsiTheme="minorHAnsi" w:cstheme="minorHAnsi"/>
          <w:sz w:val="24"/>
          <w:szCs w:val="24"/>
        </w:rPr>
        <w:tab/>
      </w:r>
      <w:r w:rsidRPr="001D42C9">
        <w:rPr>
          <w:rFonts w:asciiTheme="minorHAnsi" w:hAnsiTheme="minorHAnsi" w:cstheme="minorHAnsi"/>
          <w:sz w:val="24"/>
          <w:szCs w:val="24"/>
        </w:rPr>
        <w:t>Yes</w:t>
      </w:r>
    </w:p>
    <w:p w14:paraId="607CFA00" w14:textId="77777777" w:rsidR="001D42C9" w:rsidRPr="001D42C9" w:rsidRDefault="001D42C9" w:rsidP="001D42C9">
      <w:pPr>
        <w:tabs>
          <w:tab w:val="left" w:pos="567"/>
        </w:tabs>
        <w:spacing w:after="0"/>
        <w:ind w:left="567" w:hanging="567"/>
        <w:rPr>
          <w:rFonts w:asciiTheme="minorHAnsi" w:hAnsiTheme="minorHAnsi" w:cstheme="minorHAnsi"/>
          <w:sz w:val="24"/>
          <w:szCs w:val="24"/>
        </w:rPr>
      </w:pPr>
      <w:r w:rsidRPr="001D42C9">
        <w:rPr>
          <w:rFonts w:asciiTheme="minorHAnsi" w:eastAsia="MS Gothic" w:hAnsiTheme="minorHAnsi" w:cstheme="minorHAnsi"/>
          <w:sz w:val="24"/>
          <w:szCs w:val="24"/>
        </w:rPr>
        <w:fldChar w:fldCharType="begin">
          <w:ffData>
            <w:name w:val="Check4"/>
            <w:enabled/>
            <w:calcOnExit w:val="0"/>
            <w:checkBox>
              <w:sizeAuto/>
              <w:default w:val="0"/>
            </w:checkBox>
          </w:ffData>
        </w:fldChar>
      </w:r>
      <w:bookmarkStart w:id="5" w:name="Check4"/>
      <w:r w:rsidRPr="001D42C9">
        <w:rPr>
          <w:rFonts w:asciiTheme="minorHAnsi" w:eastAsia="MS Gothic" w:hAnsiTheme="minorHAnsi" w:cstheme="minorHAnsi"/>
          <w:sz w:val="24"/>
          <w:szCs w:val="24"/>
        </w:rPr>
        <w:instrText xml:space="preserve"> FORMCHECKBOX </w:instrText>
      </w:r>
      <w:r w:rsidR="006A0C84">
        <w:rPr>
          <w:rFonts w:asciiTheme="minorHAnsi" w:eastAsia="MS Gothic" w:hAnsiTheme="minorHAnsi" w:cstheme="minorHAnsi"/>
          <w:sz w:val="24"/>
          <w:szCs w:val="24"/>
        </w:rPr>
      </w:r>
      <w:r w:rsidR="006A0C84">
        <w:rPr>
          <w:rFonts w:asciiTheme="minorHAnsi" w:eastAsia="MS Gothic" w:hAnsiTheme="minorHAnsi" w:cstheme="minorHAnsi"/>
          <w:sz w:val="24"/>
          <w:szCs w:val="24"/>
        </w:rPr>
        <w:fldChar w:fldCharType="separate"/>
      </w:r>
      <w:r w:rsidRPr="001D42C9">
        <w:rPr>
          <w:rFonts w:asciiTheme="minorHAnsi" w:eastAsia="MS Gothic" w:hAnsiTheme="minorHAnsi" w:cstheme="minorHAnsi"/>
          <w:sz w:val="24"/>
          <w:szCs w:val="24"/>
        </w:rPr>
        <w:fldChar w:fldCharType="end"/>
      </w:r>
      <w:bookmarkEnd w:id="5"/>
      <w:r w:rsidRPr="001D42C9">
        <w:rPr>
          <w:rFonts w:asciiTheme="minorHAnsi" w:eastAsia="MS Gothic" w:hAnsiTheme="minorHAnsi" w:cstheme="minorHAnsi"/>
          <w:sz w:val="24"/>
          <w:szCs w:val="24"/>
        </w:rPr>
        <w:tab/>
      </w:r>
      <w:r w:rsidRPr="001D42C9">
        <w:rPr>
          <w:rFonts w:asciiTheme="minorHAnsi" w:hAnsiTheme="minorHAnsi" w:cstheme="minorHAnsi"/>
          <w:sz w:val="24"/>
          <w:szCs w:val="24"/>
        </w:rPr>
        <w:t xml:space="preserve">No — if no, complete compliance table below (refer to </w:t>
      </w:r>
      <w:r w:rsidRPr="001D42C9">
        <w:rPr>
          <w:rFonts w:asciiTheme="minorHAnsi" w:hAnsiTheme="minorHAnsi" w:cstheme="minorHAnsi"/>
          <w:b/>
          <w:sz w:val="24"/>
          <w:szCs w:val="24"/>
        </w:rPr>
        <w:t xml:space="preserve">Section 5: General notes </w:t>
      </w:r>
      <w:r w:rsidRPr="001D42C9">
        <w:rPr>
          <w:rFonts w:asciiTheme="minorHAnsi" w:hAnsiTheme="minorHAnsi" w:cstheme="minorHAnsi"/>
          <w:sz w:val="24"/>
          <w:szCs w:val="24"/>
        </w:rPr>
        <w:t xml:space="preserve">in ESG4: Guideline for </w:t>
      </w:r>
      <w:r w:rsidR="001A5270">
        <w:rPr>
          <w:rFonts w:asciiTheme="minorHAnsi" w:hAnsiTheme="minorHAnsi" w:cstheme="minorHAnsi"/>
          <w:sz w:val="24"/>
          <w:szCs w:val="24"/>
        </w:rPr>
        <w:t>P</w:t>
      </w:r>
      <w:r w:rsidRPr="001D42C9">
        <w:rPr>
          <w:rFonts w:asciiTheme="minorHAnsi" w:hAnsiTheme="minorHAnsi" w:cstheme="minorHAnsi"/>
          <w:sz w:val="24"/>
          <w:szCs w:val="24"/>
        </w:rPr>
        <w:t xml:space="preserve">reparing an Environmental and Rehabilitation Compliance Report for </w:t>
      </w:r>
      <w:r w:rsidR="001A5270">
        <w:rPr>
          <w:rFonts w:asciiTheme="minorHAnsi" w:hAnsiTheme="minorHAnsi" w:cstheme="minorHAnsi"/>
          <w:sz w:val="24"/>
          <w:szCs w:val="24"/>
        </w:rPr>
        <w:t>E</w:t>
      </w:r>
      <w:r w:rsidRPr="001D42C9">
        <w:rPr>
          <w:rFonts w:asciiTheme="minorHAnsi" w:hAnsiTheme="minorHAnsi" w:cstheme="minorHAnsi"/>
          <w:sz w:val="24"/>
          <w:szCs w:val="24"/>
        </w:rPr>
        <w:t>xploration).</w:t>
      </w:r>
    </w:p>
    <w:p w14:paraId="358FADF0" w14:textId="77777777" w:rsidR="001D42C9" w:rsidRPr="001D42C9" w:rsidRDefault="001D42C9" w:rsidP="001D42C9">
      <w:pPr>
        <w:rPr>
          <w:rFonts w:asciiTheme="minorHAnsi" w:hAnsiTheme="minorHAnsi" w:cstheme="minorHAnsi"/>
          <w:sz w:val="24"/>
          <w:szCs w:val="24"/>
        </w:rPr>
      </w:pPr>
    </w:p>
    <w:tbl>
      <w:tblPr>
        <w:tblStyle w:val="DPITable1"/>
        <w:tblW w:w="0" w:type="auto"/>
        <w:tblLook w:val="04A0" w:firstRow="1" w:lastRow="0" w:firstColumn="1" w:lastColumn="0" w:noHBand="0" w:noVBand="1"/>
      </w:tblPr>
      <w:tblGrid>
        <w:gridCol w:w="2736"/>
        <w:gridCol w:w="2736"/>
        <w:gridCol w:w="3203"/>
        <w:gridCol w:w="3230"/>
        <w:gridCol w:w="3789"/>
      </w:tblGrid>
      <w:tr w:rsidR="001D42C9" w:rsidRPr="001D42C9" w14:paraId="337184B8" w14:textId="77777777" w:rsidTr="00585B48">
        <w:trPr>
          <w:cnfStyle w:val="100000000000" w:firstRow="1" w:lastRow="0" w:firstColumn="0" w:lastColumn="0" w:oddVBand="0" w:evenVBand="0" w:oddHBand="0" w:evenHBand="0" w:firstRowFirstColumn="0" w:firstRowLastColumn="0" w:lastRowFirstColumn="0" w:lastRowLastColumn="0"/>
        </w:trPr>
        <w:tc>
          <w:tcPr>
            <w:tcW w:w="2736" w:type="dxa"/>
          </w:tcPr>
          <w:p w14:paraId="6410A528" w14:textId="77777777" w:rsidR="001D42C9" w:rsidRPr="001A5270" w:rsidRDefault="001D42C9" w:rsidP="00585B48">
            <w:pPr>
              <w:pStyle w:val="Tablecolumnheading"/>
              <w:rPr>
                <w:rFonts w:asciiTheme="minorHAnsi" w:hAnsiTheme="minorHAnsi" w:cstheme="minorHAnsi"/>
                <w:szCs w:val="20"/>
              </w:rPr>
            </w:pPr>
            <w:r w:rsidRPr="001A5270">
              <w:rPr>
                <w:rFonts w:asciiTheme="minorHAnsi" w:hAnsiTheme="minorHAnsi" w:cstheme="minorHAnsi"/>
                <w:szCs w:val="20"/>
              </w:rPr>
              <w:t>Title and/or Activity Approval ID e.g. No. or date</w:t>
            </w:r>
          </w:p>
        </w:tc>
        <w:tc>
          <w:tcPr>
            <w:tcW w:w="2736" w:type="dxa"/>
          </w:tcPr>
          <w:p w14:paraId="6D9CC89E" w14:textId="77777777" w:rsidR="001D42C9" w:rsidRPr="001A5270" w:rsidRDefault="001D42C9" w:rsidP="00585B48">
            <w:pPr>
              <w:pStyle w:val="Tablecolumnheading"/>
              <w:rPr>
                <w:rFonts w:asciiTheme="minorHAnsi" w:hAnsiTheme="minorHAnsi" w:cstheme="minorHAnsi"/>
                <w:szCs w:val="20"/>
              </w:rPr>
            </w:pPr>
            <w:r w:rsidRPr="001A5270">
              <w:rPr>
                <w:rFonts w:asciiTheme="minorHAnsi" w:hAnsiTheme="minorHAnsi" w:cstheme="minorHAnsi"/>
                <w:szCs w:val="20"/>
              </w:rPr>
              <w:t>Condition No.</w:t>
            </w:r>
          </w:p>
        </w:tc>
        <w:tc>
          <w:tcPr>
            <w:tcW w:w="3203" w:type="dxa"/>
          </w:tcPr>
          <w:p w14:paraId="32C9547A" w14:textId="77777777" w:rsidR="001D42C9" w:rsidRPr="001A5270" w:rsidRDefault="001D42C9" w:rsidP="00585B48">
            <w:pPr>
              <w:pStyle w:val="Tablecolumnheading"/>
              <w:rPr>
                <w:rFonts w:asciiTheme="minorHAnsi" w:hAnsiTheme="minorHAnsi" w:cstheme="minorHAnsi"/>
                <w:szCs w:val="20"/>
              </w:rPr>
            </w:pPr>
            <w:r w:rsidRPr="001A5270">
              <w:rPr>
                <w:rFonts w:asciiTheme="minorHAnsi" w:hAnsiTheme="minorHAnsi" w:cstheme="minorHAnsi"/>
                <w:szCs w:val="20"/>
              </w:rPr>
              <w:t>Particulars of non-compliance (include date)</w:t>
            </w:r>
            <w:r w:rsidRPr="001A5270">
              <w:rPr>
                <w:rFonts w:asciiTheme="minorHAnsi" w:hAnsiTheme="minorHAnsi" w:cstheme="minorHAnsi"/>
                <w:szCs w:val="20"/>
              </w:rPr>
              <w:tab/>
            </w:r>
          </w:p>
        </w:tc>
        <w:tc>
          <w:tcPr>
            <w:tcW w:w="3230" w:type="dxa"/>
          </w:tcPr>
          <w:p w14:paraId="70BAA88E" w14:textId="77777777" w:rsidR="001D42C9" w:rsidRPr="001A5270" w:rsidRDefault="001D42C9" w:rsidP="00585B48">
            <w:pPr>
              <w:pStyle w:val="Tablecolumnheading"/>
              <w:rPr>
                <w:rFonts w:asciiTheme="minorHAnsi" w:hAnsiTheme="minorHAnsi" w:cstheme="minorHAnsi"/>
                <w:szCs w:val="20"/>
              </w:rPr>
            </w:pPr>
            <w:r w:rsidRPr="001A5270">
              <w:rPr>
                <w:rFonts w:asciiTheme="minorHAnsi" w:hAnsiTheme="minorHAnsi" w:cstheme="minorHAnsi"/>
                <w:szCs w:val="20"/>
              </w:rPr>
              <w:t>Reasons for non-compliance</w:t>
            </w:r>
          </w:p>
        </w:tc>
        <w:tc>
          <w:tcPr>
            <w:tcW w:w="3789" w:type="dxa"/>
          </w:tcPr>
          <w:p w14:paraId="43E1406E" w14:textId="77777777" w:rsidR="001D42C9" w:rsidRPr="001A5270" w:rsidRDefault="001D42C9" w:rsidP="00585B48">
            <w:pPr>
              <w:pStyle w:val="Tablecolumnheading"/>
              <w:rPr>
                <w:rFonts w:asciiTheme="minorHAnsi" w:hAnsiTheme="minorHAnsi" w:cstheme="minorHAnsi"/>
                <w:szCs w:val="20"/>
              </w:rPr>
            </w:pPr>
            <w:r w:rsidRPr="001A5270">
              <w:rPr>
                <w:rFonts w:asciiTheme="minorHAnsi" w:hAnsiTheme="minorHAnsi" w:cstheme="minorHAnsi"/>
                <w:szCs w:val="20"/>
              </w:rPr>
              <w:t>Action taken or proposed to rectify, prevent recurrence or mitigate effects</w:t>
            </w:r>
          </w:p>
        </w:tc>
      </w:tr>
      <w:tr w:rsidR="001D42C9" w:rsidRPr="001D42C9" w14:paraId="0CA7160D" w14:textId="77777777" w:rsidTr="00585B48">
        <w:tc>
          <w:tcPr>
            <w:tcW w:w="2736" w:type="dxa"/>
          </w:tcPr>
          <w:p w14:paraId="24FD48A2" w14:textId="77777777" w:rsidR="001D42C9" w:rsidRPr="001D42C9" w:rsidRDefault="001D42C9" w:rsidP="00585B48">
            <w:pPr>
              <w:pStyle w:val="Tabletext"/>
              <w:rPr>
                <w:rFonts w:asciiTheme="minorHAnsi" w:hAnsiTheme="minorHAnsi" w:cstheme="minorHAnsi"/>
                <w:szCs w:val="18"/>
              </w:rPr>
            </w:pPr>
          </w:p>
        </w:tc>
        <w:tc>
          <w:tcPr>
            <w:tcW w:w="2736" w:type="dxa"/>
          </w:tcPr>
          <w:p w14:paraId="23D834C3" w14:textId="77777777" w:rsidR="001D42C9" w:rsidRPr="001D42C9" w:rsidRDefault="001D42C9" w:rsidP="00585B48">
            <w:pPr>
              <w:pStyle w:val="Tabletext"/>
              <w:rPr>
                <w:rFonts w:asciiTheme="minorHAnsi" w:hAnsiTheme="minorHAnsi" w:cstheme="minorHAnsi"/>
                <w:szCs w:val="18"/>
              </w:rPr>
            </w:pPr>
          </w:p>
        </w:tc>
        <w:tc>
          <w:tcPr>
            <w:tcW w:w="3203" w:type="dxa"/>
          </w:tcPr>
          <w:p w14:paraId="386CE260" w14:textId="77777777" w:rsidR="001D42C9" w:rsidRPr="001D42C9" w:rsidRDefault="001D42C9" w:rsidP="00585B48">
            <w:pPr>
              <w:pStyle w:val="Tabletext"/>
              <w:rPr>
                <w:rFonts w:asciiTheme="minorHAnsi" w:hAnsiTheme="minorHAnsi" w:cstheme="minorHAnsi"/>
                <w:szCs w:val="18"/>
              </w:rPr>
            </w:pPr>
          </w:p>
        </w:tc>
        <w:tc>
          <w:tcPr>
            <w:tcW w:w="3230" w:type="dxa"/>
          </w:tcPr>
          <w:p w14:paraId="443545EE" w14:textId="77777777" w:rsidR="001D42C9" w:rsidRPr="001D42C9" w:rsidRDefault="001D42C9" w:rsidP="00585B48">
            <w:pPr>
              <w:pStyle w:val="Tabletext"/>
              <w:rPr>
                <w:rFonts w:asciiTheme="minorHAnsi" w:hAnsiTheme="minorHAnsi" w:cstheme="minorHAnsi"/>
                <w:szCs w:val="18"/>
              </w:rPr>
            </w:pPr>
          </w:p>
        </w:tc>
        <w:tc>
          <w:tcPr>
            <w:tcW w:w="3789" w:type="dxa"/>
          </w:tcPr>
          <w:p w14:paraId="4AC8991F" w14:textId="77777777" w:rsidR="001D42C9" w:rsidRPr="001D42C9" w:rsidRDefault="001D42C9" w:rsidP="00585B48">
            <w:pPr>
              <w:pStyle w:val="Tabletext"/>
              <w:rPr>
                <w:rFonts w:asciiTheme="minorHAnsi" w:hAnsiTheme="minorHAnsi" w:cstheme="minorHAnsi"/>
                <w:szCs w:val="18"/>
              </w:rPr>
            </w:pPr>
          </w:p>
        </w:tc>
      </w:tr>
      <w:tr w:rsidR="001D42C9" w:rsidRPr="001D42C9" w14:paraId="3A2BEC13" w14:textId="77777777" w:rsidTr="00585B48">
        <w:tc>
          <w:tcPr>
            <w:tcW w:w="2736" w:type="dxa"/>
          </w:tcPr>
          <w:p w14:paraId="0105B7C2" w14:textId="77777777" w:rsidR="001D42C9" w:rsidRPr="001D42C9" w:rsidRDefault="001D42C9" w:rsidP="00585B48">
            <w:pPr>
              <w:pStyle w:val="Tabletext"/>
              <w:rPr>
                <w:rFonts w:asciiTheme="minorHAnsi" w:hAnsiTheme="minorHAnsi" w:cstheme="minorHAnsi"/>
                <w:szCs w:val="18"/>
              </w:rPr>
            </w:pPr>
          </w:p>
        </w:tc>
        <w:tc>
          <w:tcPr>
            <w:tcW w:w="2736" w:type="dxa"/>
          </w:tcPr>
          <w:p w14:paraId="53674872" w14:textId="77777777" w:rsidR="001D42C9" w:rsidRPr="001D42C9" w:rsidRDefault="001D42C9" w:rsidP="00585B48">
            <w:pPr>
              <w:pStyle w:val="Tabletext"/>
              <w:rPr>
                <w:rFonts w:asciiTheme="minorHAnsi" w:hAnsiTheme="minorHAnsi" w:cstheme="minorHAnsi"/>
                <w:szCs w:val="18"/>
              </w:rPr>
            </w:pPr>
          </w:p>
        </w:tc>
        <w:tc>
          <w:tcPr>
            <w:tcW w:w="3203" w:type="dxa"/>
          </w:tcPr>
          <w:p w14:paraId="3C531562" w14:textId="77777777" w:rsidR="001D42C9" w:rsidRPr="001D42C9" w:rsidRDefault="001D42C9" w:rsidP="00585B48">
            <w:pPr>
              <w:pStyle w:val="Tabletext"/>
              <w:rPr>
                <w:rFonts w:asciiTheme="minorHAnsi" w:hAnsiTheme="minorHAnsi" w:cstheme="minorHAnsi"/>
                <w:szCs w:val="18"/>
              </w:rPr>
            </w:pPr>
          </w:p>
        </w:tc>
        <w:tc>
          <w:tcPr>
            <w:tcW w:w="3230" w:type="dxa"/>
          </w:tcPr>
          <w:p w14:paraId="5A6818FB" w14:textId="77777777" w:rsidR="001D42C9" w:rsidRPr="001D42C9" w:rsidRDefault="001D42C9" w:rsidP="00585B48">
            <w:pPr>
              <w:pStyle w:val="Tabletext"/>
              <w:rPr>
                <w:rFonts w:asciiTheme="minorHAnsi" w:hAnsiTheme="minorHAnsi" w:cstheme="minorHAnsi"/>
                <w:szCs w:val="18"/>
              </w:rPr>
            </w:pPr>
          </w:p>
        </w:tc>
        <w:tc>
          <w:tcPr>
            <w:tcW w:w="3789" w:type="dxa"/>
          </w:tcPr>
          <w:p w14:paraId="669340DB" w14:textId="77777777" w:rsidR="001D42C9" w:rsidRPr="001D42C9" w:rsidRDefault="001D42C9" w:rsidP="00585B48">
            <w:pPr>
              <w:pStyle w:val="Tabletext"/>
              <w:rPr>
                <w:rFonts w:asciiTheme="minorHAnsi" w:hAnsiTheme="minorHAnsi" w:cstheme="minorHAnsi"/>
                <w:szCs w:val="18"/>
              </w:rPr>
            </w:pPr>
          </w:p>
        </w:tc>
      </w:tr>
      <w:tr w:rsidR="001D42C9" w:rsidRPr="001D42C9" w14:paraId="5F5F107C" w14:textId="77777777" w:rsidTr="00585B48">
        <w:tc>
          <w:tcPr>
            <w:tcW w:w="2736" w:type="dxa"/>
          </w:tcPr>
          <w:p w14:paraId="420C5890" w14:textId="77777777" w:rsidR="001D42C9" w:rsidRPr="001D42C9" w:rsidRDefault="001D42C9" w:rsidP="00585B48">
            <w:pPr>
              <w:pStyle w:val="Tabletext"/>
              <w:rPr>
                <w:rFonts w:asciiTheme="minorHAnsi" w:hAnsiTheme="minorHAnsi" w:cstheme="minorHAnsi"/>
                <w:szCs w:val="18"/>
              </w:rPr>
            </w:pPr>
          </w:p>
        </w:tc>
        <w:tc>
          <w:tcPr>
            <w:tcW w:w="2736" w:type="dxa"/>
          </w:tcPr>
          <w:p w14:paraId="6EAE66F9" w14:textId="77777777" w:rsidR="001D42C9" w:rsidRPr="001D42C9" w:rsidRDefault="001D42C9" w:rsidP="00585B48">
            <w:pPr>
              <w:pStyle w:val="Tabletext"/>
              <w:rPr>
                <w:rFonts w:asciiTheme="minorHAnsi" w:hAnsiTheme="minorHAnsi" w:cstheme="minorHAnsi"/>
                <w:szCs w:val="18"/>
              </w:rPr>
            </w:pPr>
          </w:p>
        </w:tc>
        <w:tc>
          <w:tcPr>
            <w:tcW w:w="3203" w:type="dxa"/>
          </w:tcPr>
          <w:p w14:paraId="33B1566B" w14:textId="77777777" w:rsidR="001D42C9" w:rsidRPr="001D42C9" w:rsidRDefault="001D42C9" w:rsidP="00585B48">
            <w:pPr>
              <w:pStyle w:val="Tabletext"/>
              <w:rPr>
                <w:rFonts w:asciiTheme="minorHAnsi" w:hAnsiTheme="minorHAnsi" w:cstheme="minorHAnsi"/>
                <w:szCs w:val="18"/>
              </w:rPr>
            </w:pPr>
          </w:p>
        </w:tc>
        <w:tc>
          <w:tcPr>
            <w:tcW w:w="3230" w:type="dxa"/>
          </w:tcPr>
          <w:p w14:paraId="354D195E" w14:textId="77777777" w:rsidR="001D42C9" w:rsidRPr="001D42C9" w:rsidRDefault="001D42C9" w:rsidP="00585B48">
            <w:pPr>
              <w:pStyle w:val="Tabletext"/>
              <w:rPr>
                <w:rFonts w:asciiTheme="minorHAnsi" w:hAnsiTheme="minorHAnsi" w:cstheme="minorHAnsi"/>
                <w:szCs w:val="18"/>
              </w:rPr>
            </w:pPr>
          </w:p>
        </w:tc>
        <w:tc>
          <w:tcPr>
            <w:tcW w:w="3789" w:type="dxa"/>
          </w:tcPr>
          <w:p w14:paraId="69D30476" w14:textId="77777777" w:rsidR="001D42C9" w:rsidRPr="001D42C9" w:rsidRDefault="001D42C9" w:rsidP="00585B48">
            <w:pPr>
              <w:pStyle w:val="Tabletext"/>
              <w:rPr>
                <w:rFonts w:asciiTheme="minorHAnsi" w:hAnsiTheme="minorHAnsi" w:cstheme="minorHAnsi"/>
                <w:szCs w:val="18"/>
              </w:rPr>
            </w:pPr>
          </w:p>
        </w:tc>
      </w:tr>
      <w:tr w:rsidR="001D42C9" w:rsidRPr="001D42C9" w14:paraId="1CDBEEDA" w14:textId="77777777" w:rsidTr="00585B48">
        <w:tc>
          <w:tcPr>
            <w:tcW w:w="2736" w:type="dxa"/>
          </w:tcPr>
          <w:p w14:paraId="5D085B48" w14:textId="77777777" w:rsidR="001D42C9" w:rsidRPr="001D42C9" w:rsidRDefault="001D42C9" w:rsidP="00585B48">
            <w:pPr>
              <w:pStyle w:val="Tabletext"/>
              <w:rPr>
                <w:rFonts w:asciiTheme="minorHAnsi" w:hAnsiTheme="minorHAnsi" w:cstheme="minorHAnsi"/>
                <w:szCs w:val="18"/>
              </w:rPr>
            </w:pPr>
          </w:p>
        </w:tc>
        <w:tc>
          <w:tcPr>
            <w:tcW w:w="2736" w:type="dxa"/>
          </w:tcPr>
          <w:p w14:paraId="24A2CB20" w14:textId="77777777" w:rsidR="001D42C9" w:rsidRPr="001D42C9" w:rsidRDefault="001D42C9" w:rsidP="00585B48">
            <w:pPr>
              <w:pStyle w:val="Tabletext"/>
              <w:rPr>
                <w:rFonts w:asciiTheme="minorHAnsi" w:hAnsiTheme="minorHAnsi" w:cstheme="minorHAnsi"/>
                <w:szCs w:val="18"/>
              </w:rPr>
            </w:pPr>
          </w:p>
        </w:tc>
        <w:tc>
          <w:tcPr>
            <w:tcW w:w="3203" w:type="dxa"/>
          </w:tcPr>
          <w:p w14:paraId="145748AB" w14:textId="77777777" w:rsidR="001D42C9" w:rsidRPr="001D42C9" w:rsidRDefault="001D42C9" w:rsidP="00585B48">
            <w:pPr>
              <w:pStyle w:val="Tabletext"/>
              <w:rPr>
                <w:rFonts w:asciiTheme="minorHAnsi" w:hAnsiTheme="minorHAnsi" w:cstheme="minorHAnsi"/>
                <w:szCs w:val="18"/>
              </w:rPr>
            </w:pPr>
          </w:p>
        </w:tc>
        <w:tc>
          <w:tcPr>
            <w:tcW w:w="3230" w:type="dxa"/>
          </w:tcPr>
          <w:p w14:paraId="738B8AE1" w14:textId="77777777" w:rsidR="001D42C9" w:rsidRPr="001D42C9" w:rsidRDefault="001D42C9" w:rsidP="00585B48">
            <w:pPr>
              <w:pStyle w:val="Tabletext"/>
              <w:rPr>
                <w:rFonts w:asciiTheme="minorHAnsi" w:hAnsiTheme="minorHAnsi" w:cstheme="minorHAnsi"/>
                <w:szCs w:val="18"/>
              </w:rPr>
            </w:pPr>
          </w:p>
        </w:tc>
        <w:tc>
          <w:tcPr>
            <w:tcW w:w="3789" w:type="dxa"/>
          </w:tcPr>
          <w:p w14:paraId="4B5BD3DF" w14:textId="77777777" w:rsidR="001D42C9" w:rsidRPr="001D42C9" w:rsidRDefault="001D42C9" w:rsidP="00585B48">
            <w:pPr>
              <w:pStyle w:val="Tabletext"/>
              <w:rPr>
                <w:rFonts w:asciiTheme="minorHAnsi" w:hAnsiTheme="minorHAnsi" w:cstheme="minorHAnsi"/>
                <w:szCs w:val="18"/>
              </w:rPr>
            </w:pPr>
          </w:p>
        </w:tc>
      </w:tr>
      <w:tr w:rsidR="001D42C9" w:rsidRPr="001D42C9" w14:paraId="286E36B7" w14:textId="77777777" w:rsidTr="00585B48">
        <w:tc>
          <w:tcPr>
            <w:tcW w:w="2736" w:type="dxa"/>
          </w:tcPr>
          <w:p w14:paraId="3C66D6B2" w14:textId="77777777" w:rsidR="001D42C9" w:rsidRPr="001D42C9" w:rsidRDefault="001D42C9" w:rsidP="00585B48">
            <w:pPr>
              <w:pStyle w:val="Tabletext"/>
              <w:rPr>
                <w:rFonts w:asciiTheme="minorHAnsi" w:hAnsiTheme="minorHAnsi" w:cstheme="minorHAnsi"/>
                <w:szCs w:val="18"/>
              </w:rPr>
            </w:pPr>
          </w:p>
        </w:tc>
        <w:tc>
          <w:tcPr>
            <w:tcW w:w="2736" w:type="dxa"/>
          </w:tcPr>
          <w:p w14:paraId="504738AA" w14:textId="77777777" w:rsidR="001D42C9" w:rsidRPr="001D42C9" w:rsidRDefault="001D42C9" w:rsidP="00585B48">
            <w:pPr>
              <w:pStyle w:val="Tabletext"/>
              <w:rPr>
                <w:rFonts w:asciiTheme="minorHAnsi" w:hAnsiTheme="minorHAnsi" w:cstheme="minorHAnsi"/>
                <w:szCs w:val="18"/>
              </w:rPr>
            </w:pPr>
          </w:p>
        </w:tc>
        <w:tc>
          <w:tcPr>
            <w:tcW w:w="3203" w:type="dxa"/>
          </w:tcPr>
          <w:p w14:paraId="5755AEF8" w14:textId="77777777" w:rsidR="001D42C9" w:rsidRPr="001D42C9" w:rsidRDefault="001D42C9" w:rsidP="00585B48">
            <w:pPr>
              <w:pStyle w:val="Tabletext"/>
              <w:rPr>
                <w:rFonts w:asciiTheme="minorHAnsi" w:hAnsiTheme="minorHAnsi" w:cstheme="minorHAnsi"/>
                <w:szCs w:val="18"/>
              </w:rPr>
            </w:pPr>
          </w:p>
        </w:tc>
        <w:tc>
          <w:tcPr>
            <w:tcW w:w="3230" w:type="dxa"/>
          </w:tcPr>
          <w:p w14:paraId="0D263870" w14:textId="77777777" w:rsidR="001D42C9" w:rsidRPr="001D42C9" w:rsidRDefault="001D42C9" w:rsidP="00585B48">
            <w:pPr>
              <w:pStyle w:val="Tabletext"/>
              <w:rPr>
                <w:rFonts w:asciiTheme="minorHAnsi" w:hAnsiTheme="minorHAnsi" w:cstheme="minorHAnsi"/>
                <w:szCs w:val="18"/>
              </w:rPr>
            </w:pPr>
          </w:p>
        </w:tc>
        <w:tc>
          <w:tcPr>
            <w:tcW w:w="3789" w:type="dxa"/>
          </w:tcPr>
          <w:p w14:paraId="0E4FDA16" w14:textId="77777777" w:rsidR="001D42C9" w:rsidRPr="001D42C9" w:rsidRDefault="001D42C9" w:rsidP="00585B48">
            <w:pPr>
              <w:pStyle w:val="Tabletext"/>
              <w:rPr>
                <w:rFonts w:asciiTheme="minorHAnsi" w:hAnsiTheme="minorHAnsi" w:cstheme="minorHAnsi"/>
                <w:szCs w:val="18"/>
              </w:rPr>
            </w:pPr>
          </w:p>
        </w:tc>
      </w:tr>
      <w:tr w:rsidR="001D42C9" w:rsidRPr="001D42C9" w14:paraId="21CBE7C7" w14:textId="77777777" w:rsidTr="00585B48">
        <w:tc>
          <w:tcPr>
            <w:tcW w:w="2736" w:type="dxa"/>
          </w:tcPr>
          <w:p w14:paraId="2735D137" w14:textId="77777777" w:rsidR="001D42C9" w:rsidRPr="001D42C9" w:rsidRDefault="001D42C9" w:rsidP="00585B48">
            <w:pPr>
              <w:pStyle w:val="Tabletext"/>
              <w:rPr>
                <w:rFonts w:asciiTheme="minorHAnsi" w:hAnsiTheme="minorHAnsi" w:cstheme="minorHAnsi"/>
                <w:szCs w:val="18"/>
              </w:rPr>
            </w:pPr>
          </w:p>
        </w:tc>
        <w:tc>
          <w:tcPr>
            <w:tcW w:w="2736" w:type="dxa"/>
          </w:tcPr>
          <w:p w14:paraId="56A7F070" w14:textId="77777777" w:rsidR="001D42C9" w:rsidRPr="001D42C9" w:rsidRDefault="001D42C9" w:rsidP="00585B48">
            <w:pPr>
              <w:pStyle w:val="Tabletext"/>
              <w:rPr>
                <w:rFonts w:asciiTheme="minorHAnsi" w:hAnsiTheme="minorHAnsi" w:cstheme="minorHAnsi"/>
                <w:szCs w:val="18"/>
              </w:rPr>
            </w:pPr>
          </w:p>
        </w:tc>
        <w:tc>
          <w:tcPr>
            <w:tcW w:w="3203" w:type="dxa"/>
          </w:tcPr>
          <w:p w14:paraId="03BFE124" w14:textId="77777777" w:rsidR="001D42C9" w:rsidRPr="001D42C9" w:rsidRDefault="001D42C9" w:rsidP="00585B48">
            <w:pPr>
              <w:pStyle w:val="Tabletext"/>
              <w:rPr>
                <w:rFonts w:asciiTheme="minorHAnsi" w:hAnsiTheme="minorHAnsi" w:cstheme="minorHAnsi"/>
                <w:szCs w:val="18"/>
              </w:rPr>
            </w:pPr>
          </w:p>
        </w:tc>
        <w:tc>
          <w:tcPr>
            <w:tcW w:w="3230" w:type="dxa"/>
          </w:tcPr>
          <w:p w14:paraId="732CDD7E" w14:textId="77777777" w:rsidR="001D42C9" w:rsidRPr="001D42C9" w:rsidRDefault="001D42C9" w:rsidP="00585B48">
            <w:pPr>
              <w:pStyle w:val="Tabletext"/>
              <w:rPr>
                <w:rFonts w:asciiTheme="minorHAnsi" w:hAnsiTheme="minorHAnsi" w:cstheme="minorHAnsi"/>
                <w:szCs w:val="18"/>
              </w:rPr>
            </w:pPr>
          </w:p>
        </w:tc>
        <w:tc>
          <w:tcPr>
            <w:tcW w:w="3789" w:type="dxa"/>
          </w:tcPr>
          <w:p w14:paraId="1B3A2C8D" w14:textId="77777777" w:rsidR="001D42C9" w:rsidRPr="001D42C9" w:rsidRDefault="001D42C9" w:rsidP="00585B48">
            <w:pPr>
              <w:pStyle w:val="Tabletext"/>
              <w:rPr>
                <w:rFonts w:asciiTheme="minorHAnsi" w:hAnsiTheme="minorHAnsi" w:cstheme="minorHAnsi"/>
                <w:szCs w:val="18"/>
              </w:rPr>
            </w:pPr>
          </w:p>
        </w:tc>
      </w:tr>
      <w:tr w:rsidR="001D42C9" w:rsidRPr="001D42C9" w14:paraId="3842094D" w14:textId="77777777" w:rsidTr="00585B48">
        <w:tc>
          <w:tcPr>
            <w:tcW w:w="2736" w:type="dxa"/>
          </w:tcPr>
          <w:p w14:paraId="26878CDE" w14:textId="77777777" w:rsidR="001D42C9" w:rsidRPr="001D42C9" w:rsidRDefault="001D42C9" w:rsidP="00585B48">
            <w:pPr>
              <w:pStyle w:val="Tabletext"/>
              <w:rPr>
                <w:rFonts w:asciiTheme="minorHAnsi" w:hAnsiTheme="minorHAnsi" w:cstheme="minorHAnsi"/>
                <w:szCs w:val="18"/>
              </w:rPr>
            </w:pPr>
          </w:p>
        </w:tc>
        <w:tc>
          <w:tcPr>
            <w:tcW w:w="2736" w:type="dxa"/>
          </w:tcPr>
          <w:p w14:paraId="3933F6BE" w14:textId="77777777" w:rsidR="001D42C9" w:rsidRPr="001D42C9" w:rsidRDefault="001D42C9" w:rsidP="00585B48">
            <w:pPr>
              <w:pStyle w:val="Tabletext"/>
              <w:rPr>
                <w:rFonts w:asciiTheme="minorHAnsi" w:hAnsiTheme="minorHAnsi" w:cstheme="minorHAnsi"/>
                <w:szCs w:val="18"/>
              </w:rPr>
            </w:pPr>
          </w:p>
        </w:tc>
        <w:tc>
          <w:tcPr>
            <w:tcW w:w="3203" w:type="dxa"/>
          </w:tcPr>
          <w:p w14:paraId="198DA58D" w14:textId="77777777" w:rsidR="001D42C9" w:rsidRPr="001D42C9" w:rsidRDefault="001D42C9" w:rsidP="00585B48">
            <w:pPr>
              <w:pStyle w:val="Tabletext"/>
              <w:rPr>
                <w:rFonts w:asciiTheme="minorHAnsi" w:hAnsiTheme="minorHAnsi" w:cstheme="minorHAnsi"/>
                <w:szCs w:val="18"/>
              </w:rPr>
            </w:pPr>
          </w:p>
        </w:tc>
        <w:tc>
          <w:tcPr>
            <w:tcW w:w="3230" w:type="dxa"/>
          </w:tcPr>
          <w:p w14:paraId="6A14D37C" w14:textId="77777777" w:rsidR="001D42C9" w:rsidRPr="001D42C9" w:rsidRDefault="001D42C9" w:rsidP="00585B48">
            <w:pPr>
              <w:pStyle w:val="Tabletext"/>
              <w:rPr>
                <w:rFonts w:asciiTheme="minorHAnsi" w:hAnsiTheme="minorHAnsi" w:cstheme="minorHAnsi"/>
                <w:szCs w:val="18"/>
              </w:rPr>
            </w:pPr>
          </w:p>
        </w:tc>
        <w:tc>
          <w:tcPr>
            <w:tcW w:w="3789" w:type="dxa"/>
          </w:tcPr>
          <w:p w14:paraId="3C021DE7" w14:textId="77777777" w:rsidR="001D42C9" w:rsidRPr="001D42C9" w:rsidRDefault="001D42C9" w:rsidP="00585B48">
            <w:pPr>
              <w:pStyle w:val="Tabletext"/>
              <w:rPr>
                <w:rFonts w:asciiTheme="minorHAnsi" w:hAnsiTheme="minorHAnsi" w:cstheme="minorHAnsi"/>
                <w:szCs w:val="18"/>
              </w:rPr>
            </w:pPr>
          </w:p>
        </w:tc>
      </w:tr>
      <w:tr w:rsidR="001D42C9" w:rsidRPr="001D42C9" w14:paraId="16EA4CCD" w14:textId="77777777" w:rsidTr="00585B48">
        <w:tc>
          <w:tcPr>
            <w:tcW w:w="2736" w:type="dxa"/>
          </w:tcPr>
          <w:p w14:paraId="586B9567" w14:textId="77777777" w:rsidR="001D42C9" w:rsidRPr="001D42C9" w:rsidRDefault="001D42C9" w:rsidP="00585B48">
            <w:pPr>
              <w:pStyle w:val="Tabletext"/>
              <w:rPr>
                <w:rFonts w:asciiTheme="minorHAnsi" w:hAnsiTheme="minorHAnsi" w:cstheme="minorHAnsi"/>
                <w:szCs w:val="18"/>
              </w:rPr>
            </w:pPr>
          </w:p>
        </w:tc>
        <w:tc>
          <w:tcPr>
            <w:tcW w:w="2736" w:type="dxa"/>
          </w:tcPr>
          <w:p w14:paraId="324F86BB" w14:textId="77777777" w:rsidR="001D42C9" w:rsidRPr="001D42C9" w:rsidRDefault="001D42C9" w:rsidP="00585B48">
            <w:pPr>
              <w:pStyle w:val="Tabletext"/>
              <w:rPr>
                <w:rFonts w:asciiTheme="minorHAnsi" w:hAnsiTheme="minorHAnsi" w:cstheme="minorHAnsi"/>
                <w:szCs w:val="18"/>
              </w:rPr>
            </w:pPr>
          </w:p>
        </w:tc>
        <w:tc>
          <w:tcPr>
            <w:tcW w:w="3203" w:type="dxa"/>
          </w:tcPr>
          <w:p w14:paraId="2FF08682" w14:textId="77777777" w:rsidR="001D42C9" w:rsidRPr="001D42C9" w:rsidRDefault="001D42C9" w:rsidP="00585B48">
            <w:pPr>
              <w:pStyle w:val="Tabletext"/>
              <w:rPr>
                <w:rFonts w:asciiTheme="minorHAnsi" w:hAnsiTheme="minorHAnsi" w:cstheme="minorHAnsi"/>
                <w:szCs w:val="18"/>
              </w:rPr>
            </w:pPr>
          </w:p>
        </w:tc>
        <w:tc>
          <w:tcPr>
            <w:tcW w:w="3230" w:type="dxa"/>
          </w:tcPr>
          <w:p w14:paraId="3964E326" w14:textId="77777777" w:rsidR="001D42C9" w:rsidRPr="001D42C9" w:rsidRDefault="001D42C9" w:rsidP="00585B48">
            <w:pPr>
              <w:pStyle w:val="Tabletext"/>
              <w:rPr>
                <w:rFonts w:asciiTheme="minorHAnsi" w:hAnsiTheme="minorHAnsi" w:cstheme="minorHAnsi"/>
                <w:szCs w:val="18"/>
              </w:rPr>
            </w:pPr>
          </w:p>
        </w:tc>
        <w:tc>
          <w:tcPr>
            <w:tcW w:w="3789" w:type="dxa"/>
          </w:tcPr>
          <w:p w14:paraId="6E6AEBF0" w14:textId="77777777" w:rsidR="001D42C9" w:rsidRPr="001D42C9" w:rsidRDefault="001D42C9" w:rsidP="00585B48">
            <w:pPr>
              <w:pStyle w:val="Tabletext"/>
              <w:rPr>
                <w:rFonts w:asciiTheme="minorHAnsi" w:hAnsiTheme="minorHAnsi" w:cstheme="minorHAnsi"/>
                <w:szCs w:val="18"/>
              </w:rPr>
            </w:pPr>
          </w:p>
        </w:tc>
      </w:tr>
      <w:tr w:rsidR="001D42C9" w:rsidRPr="001D42C9" w14:paraId="1EE0E726" w14:textId="77777777" w:rsidTr="00585B48">
        <w:tc>
          <w:tcPr>
            <w:tcW w:w="2736" w:type="dxa"/>
          </w:tcPr>
          <w:p w14:paraId="35911CA1" w14:textId="77777777" w:rsidR="001D42C9" w:rsidRPr="001D42C9" w:rsidRDefault="001D42C9" w:rsidP="00585B48">
            <w:pPr>
              <w:pStyle w:val="Tabletext"/>
              <w:rPr>
                <w:rFonts w:asciiTheme="minorHAnsi" w:hAnsiTheme="minorHAnsi" w:cstheme="minorHAnsi"/>
                <w:szCs w:val="18"/>
              </w:rPr>
            </w:pPr>
          </w:p>
        </w:tc>
        <w:tc>
          <w:tcPr>
            <w:tcW w:w="2736" w:type="dxa"/>
          </w:tcPr>
          <w:p w14:paraId="1B042342" w14:textId="77777777" w:rsidR="001D42C9" w:rsidRPr="001D42C9" w:rsidRDefault="001D42C9" w:rsidP="00585B48">
            <w:pPr>
              <w:pStyle w:val="Tabletext"/>
              <w:rPr>
                <w:rFonts w:asciiTheme="minorHAnsi" w:hAnsiTheme="minorHAnsi" w:cstheme="minorHAnsi"/>
                <w:szCs w:val="18"/>
              </w:rPr>
            </w:pPr>
          </w:p>
        </w:tc>
        <w:tc>
          <w:tcPr>
            <w:tcW w:w="3203" w:type="dxa"/>
          </w:tcPr>
          <w:p w14:paraId="08C95B7E" w14:textId="77777777" w:rsidR="001D42C9" w:rsidRPr="001D42C9" w:rsidRDefault="001D42C9" w:rsidP="00585B48">
            <w:pPr>
              <w:pStyle w:val="Tabletext"/>
              <w:rPr>
                <w:rFonts w:asciiTheme="minorHAnsi" w:hAnsiTheme="minorHAnsi" w:cstheme="minorHAnsi"/>
                <w:szCs w:val="18"/>
              </w:rPr>
            </w:pPr>
          </w:p>
        </w:tc>
        <w:tc>
          <w:tcPr>
            <w:tcW w:w="3230" w:type="dxa"/>
          </w:tcPr>
          <w:p w14:paraId="2FC7B350" w14:textId="77777777" w:rsidR="001D42C9" w:rsidRPr="001D42C9" w:rsidRDefault="001D42C9" w:rsidP="00585B48">
            <w:pPr>
              <w:pStyle w:val="Tabletext"/>
              <w:rPr>
                <w:rFonts w:asciiTheme="minorHAnsi" w:hAnsiTheme="minorHAnsi" w:cstheme="minorHAnsi"/>
                <w:szCs w:val="18"/>
              </w:rPr>
            </w:pPr>
          </w:p>
        </w:tc>
        <w:tc>
          <w:tcPr>
            <w:tcW w:w="3789" w:type="dxa"/>
          </w:tcPr>
          <w:p w14:paraId="1B36C2EE" w14:textId="77777777" w:rsidR="001D42C9" w:rsidRPr="001D42C9" w:rsidRDefault="001D42C9" w:rsidP="00585B48">
            <w:pPr>
              <w:pStyle w:val="Tabletext"/>
              <w:rPr>
                <w:rFonts w:asciiTheme="minorHAnsi" w:hAnsiTheme="minorHAnsi" w:cstheme="minorHAnsi"/>
                <w:szCs w:val="18"/>
              </w:rPr>
            </w:pPr>
          </w:p>
        </w:tc>
      </w:tr>
      <w:tr w:rsidR="001D42C9" w:rsidRPr="001D42C9" w14:paraId="68653DC7" w14:textId="77777777" w:rsidTr="00585B48">
        <w:tc>
          <w:tcPr>
            <w:tcW w:w="2736" w:type="dxa"/>
          </w:tcPr>
          <w:p w14:paraId="3510699B" w14:textId="77777777" w:rsidR="001D42C9" w:rsidRPr="001D42C9" w:rsidRDefault="001D42C9" w:rsidP="00585B48">
            <w:pPr>
              <w:pStyle w:val="Tabletext"/>
              <w:rPr>
                <w:rFonts w:asciiTheme="minorHAnsi" w:hAnsiTheme="minorHAnsi" w:cstheme="minorHAnsi"/>
                <w:szCs w:val="18"/>
              </w:rPr>
            </w:pPr>
          </w:p>
        </w:tc>
        <w:tc>
          <w:tcPr>
            <w:tcW w:w="2736" w:type="dxa"/>
          </w:tcPr>
          <w:p w14:paraId="51B0401D" w14:textId="77777777" w:rsidR="001D42C9" w:rsidRPr="001D42C9" w:rsidRDefault="001D42C9" w:rsidP="00585B48">
            <w:pPr>
              <w:pStyle w:val="Tabletext"/>
              <w:rPr>
                <w:rFonts w:asciiTheme="minorHAnsi" w:hAnsiTheme="minorHAnsi" w:cstheme="minorHAnsi"/>
                <w:szCs w:val="18"/>
              </w:rPr>
            </w:pPr>
          </w:p>
        </w:tc>
        <w:tc>
          <w:tcPr>
            <w:tcW w:w="3203" w:type="dxa"/>
          </w:tcPr>
          <w:p w14:paraId="71988C72" w14:textId="77777777" w:rsidR="001D42C9" w:rsidRPr="001D42C9" w:rsidRDefault="001D42C9" w:rsidP="00585B48">
            <w:pPr>
              <w:pStyle w:val="Tabletext"/>
              <w:rPr>
                <w:rFonts w:asciiTheme="minorHAnsi" w:hAnsiTheme="minorHAnsi" w:cstheme="minorHAnsi"/>
                <w:szCs w:val="18"/>
              </w:rPr>
            </w:pPr>
          </w:p>
        </w:tc>
        <w:tc>
          <w:tcPr>
            <w:tcW w:w="3230" w:type="dxa"/>
          </w:tcPr>
          <w:p w14:paraId="0450F18C" w14:textId="77777777" w:rsidR="001D42C9" w:rsidRPr="001D42C9" w:rsidRDefault="001D42C9" w:rsidP="00585B48">
            <w:pPr>
              <w:pStyle w:val="Tabletext"/>
              <w:rPr>
                <w:rFonts w:asciiTheme="minorHAnsi" w:hAnsiTheme="minorHAnsi" w:cstheme="minorHAnsi"/>
                <w:szCs w:val="18"/>
              </w:rPr>
            </w:pPr>
          </w:p>
        </w:tc>
        <w:tc>
          <w:tcPr>
            <w:tcW w:w="3789" w:type="dxa"/>
          </w:tcPr>
          <w:p w14:paraId="304F2C5A" w14:textId="77777777" w:rsidR="001D42C9" w:rsidRPr="001D42C9" w:rsidRDefault="001D42C9" w:rsidP="00585B48">
            <w:pPr>
              <w:pStyle w:val="Tabletext"/>
              <w:rPr>
                <w:rFonts w:asciiTheme="minorHAnsi" w:hAnsiTheme="minorHAnsi" w:cstheme="minorHAnsi"/>
                <w:szCs w:val="18"/>
              </w:rPr>
            </w:pPr>
          </w:p>
        </w:tc>
      </w:tr>
      <w:tr w:rsidR="001D42C9" w:rsidRPr="001D42C9" w14:paraId="10807CD8" w14:textId="77777777" w:rsidTr="00585B48">
        <w:tc>
          <w:tcPr>
            <w:tcW w:w="2736" w:type="dxa"/>
          </w:tcPr>
          <w:p w14:paraId="0EFFE745" w14:textId="77777777" w:rsidR="001D42C9" w:rsidRPr="001D42C9" w:rsidRDefault="001D42C9" w:rsidP="00585B48">
            <w:pPr>
              <w:pStyle w:val="Tabletext"/>
              <w:rPr>
                <w:rFonts w:asciiTheme="minorHAnsi" w:hAnsiTheme="minorHAnsi" w:cstheme="minorHAnsi"/>
                <w:szCs w:val="18"/>
              </w:rPr>
            </w:pPr>
          </w:p>
        </w:tc>
        <w:tc>
          <w:tcPr>
            <w:tcW w:w="2736" w:type="dxa"/>
          </w:tcPr>
          <w:p w14:paraId="0A57EBBB" w14:textId="77777777" w:rsidR="001D42C9" w:rsidRPr="001D42C9" w:rsidRDefault="001D42C9" w:rsidP="00585B48">
            <w:pPr>
              <w:pStyle w:val="Tabletext"/>
              <w:rPr>
                <w:rFonts w:asciiTheme="minorHAnsi" w:hAnsiTheme="minorHAnsi" w:cstheme="minorHAnsi"/>
                <w:szCs w:val="18"/>
              </w:rPr>
            </w:pPr>
          </w:p>
        </w:tc>
        <w:tc>
          <w:tcPr>
            <w:tcW w:w="3203" w:type="dxa"/>
          </w:tcPr>
          <w:p w14:paraId="69FB181B" w14:textId="77777777" w:rsidR="001D42C9" w:rsidRPr="001D42C9" w:rsidRDefault="001D42C9" w:rsidP="00585B48">
            <w:pPr>
              <w:pStyle w:val="Tabletext"/>
              <w:rPr>
                <w:rFonts w:asciiTheme="minorHAnsi" w:hAnsiTheme="minorHAnsi" w:cstheme="minorHAnsi"/>
                <w:szCs w:val="18"/>
              </w:rPr>
            </w:pPr>
          </w:p>
        </w:tc>
        <w:tc>
          <w:tcPr>
            <w:tcW w:w="3230" w:type="dxa"/>
          </w:tcPr>
          <w:p w14:paraId="60D8C655" w14:textId="77777777" w:rsidR="001D42C9" w:rsidRPr="001D42C9" w:rsidRDefault="001D42C9" w:rsidP="00585B48">
            <w:pPr>
              <w:pStyle w:val="Tabletext"/>
              <w:rPr>
                <w:rFonts w:asciiTheme="minorHAnsi" w:hAnsiTheme="minorHAnsi" w:cstheme="minorHAnsi"/>
                <w:szCs w:val="18"/>
              </w:rPr>
            </w:pPr>
          </w:p>
        </w:tc>
        <w:tc>
          <w:tcPr>
            <w:tcW w:w="3789" w:type="dxa"/>
          </w:tcPr>
          <w:p w14:paraId="773D94C0" w14:textId="77777777" w:rsidR="001D42C9" w:rsidRPr="001D42C9" w:rsidRDefault="001D42C9" w:rsidP="00585B48">
            <w:pPr>
              <w:pStyle w:val="Tabletext"/>
              <w:rPr>
                <w:rFonts w:asciiTheme="minorHAnsi" w:hAnsiTheme="minorHAnsi" w:cstheme="minorHAnsi"/>
                <w:szCs w:val="18"/>
              </w:rPr>
            </w:pPr>
          </w:p>
        </w:tc>
      </w:tr>
      <w:tr w:rsidR="001D42C9" w:rsidRPr="001D42C9" w14:paraId="1F54AFCF" w14:textId="77777777" w:rsidTr="00585B48">
        <w:tc>
          <w:tcPr>
            <w:tcW w:w="2736" w:type="dxa"/>
          </w:tcPr>
          <w:p w14:paraId="2C421DF2" w14:textId="77777777" w:rsidR="001D42C9" w:rsidRPr="001D42C9" w:rsidRDefault="001D42C9" w:rsidP="00585B48">
            <w:pPr>
              <w:pStyle w:val="Tabletext"/>
              <w:rPr>
                <w:rFonts w:asciiTheme="minorHAnsi" w:hAnsiTheme="minorHAnsi" w:cstheme="minorHAnsi"/>
                <w:szCs w:val="18"/>
              </w:rPr>
            </w:pPr>
          </w:p>
        </w:tc>
        <w:tc>
          <w:tcPr>
            <w:tcW w:w="2736" w:type="dxa"/>
          </w:tcPr>
          <w:p w14:paraId="7F839E95" w14:textId="77777777" w:rsidR="001D42C9" w:rsidRPr="001D42C9" w:rsidRDefault="001D42C9" w:rsidP="00585B48">
            <w:pPr>
              <w:pStyle w:val="Tabletext"/>
              <w:rPr>
                <w:rFonts w:asciiTheme="minorHAnsi" w:hAnsiTheme="minorHAnsi" w:cstheme="minorHAnsi"/>
                <w:szCs w:val="18"/>
              </w:rPr>
            </w:pPr>
          </w:p>
        </w:tc>
        <w:tc>
          <w:tcPr>
            <w:tcW w:w="3203" w:type="dxa"/>
          </w:tcPr>
          <w:p w14:paraId="7767B9E1" w14:textId="77777777" w:rsidR="001D42C9" w:rsidRPr="001D42C9" w:rsidRDefault="001D42C9" w:rsidP="00585B48">
            <w:pPr>
              <w:pStyle w:val="Tabletext"/>
              <w:rPr>
                <w:rFonts w:asciiTheme="minorHAnsi" w:hAnsiTheme="minorHAnsi" w:cstheme="minorHAnsi"/>
                <w:szCs w:val="18"/>
              </w:rPr>
            </w:pPr>
          </w:p>
        </w:tc>
        <w:tc>
          <w:tcPr>
            <w:tcW w:w="3230" w:type="dxa"/>
          </w:tcPr>
          <w:p w14:paraId="6152E166" w14:textId="77777777" w:rsidR="001D42C9" w:rsidRPr="001D42C9" w:rsidRDefault="001D42C9" w:rsidP="00585B48">
            <w:pPr>
              <w:pStyle w:val="Tabletext"/>
              <w:rPr>
                <w:rFonts w:asciiTheme="minorHAnsi" w:hAnsiTheme="minorHAnsi" w:cstheme="minorHAnsi"/>
                <w:szCs w:val="18"/>
              </w:rPr>
            </w:pPr>
          </w:p>
        </w:tc>
        <w:tc>
          <w:tcPr>
            <w:tcW w:w="3789" w:type="dxa"/>
          </w:tcPr>
          <w:p w14:paraId="439DFF37" w14:textId="77777777" w:rsidR="001D42C9" w:rsidRPr="001D42C9" w:rsidRDefault="001D42C9" w:rsidP="00585B48">
            <w:pPr>
              <w:pStyle w:val="Tabletext"/>
              <w:rPr>
                <w:rFonts w:asciiTheme="minorHAnsi" w:hAnsiTheme="minorHAnsi" w:cstheme="minorHAnsi"/>
                <w:szCs w:val="18"/>
              </w:rPr>
            </w:pPr>
          </w:p>
        </w:tc>
      </w:tr>
      <w:tr w:rsidR="001D42C9" w:rsidRPr="001D42C9" w14:paraId="4D13901F" w14:textId="77777777" w:rsidTr="00585B48">
        <w:tc>
          <w:tcPr>
            <w:tcW w:w="2736" w:type="dxa"/>
          </w:tcPr>
          <w:p w14:paraId="0EE94EFA" w14:textId="77777777" w:rsidR="001D42C9" w:rsidRPr="001D42C9" w:rsidRDefault="001D42C9" w:rsidP="00585B48">
            <w:pPr>
              <w:pStyle w:val="Tabletext"/>
              <w:rPr>
                <w:rFonts w:asciiTheme="minorHAnsi" w:hAnsiTheme="minorHAnsi" w:cstheme="minorHAnsi"/>
                <w:szCs w:val="18"/>
              </w:rPr>
            </w:pPr>
          </w:p>
        </w:tc>
        <w:tc>
          <w:tcPr>
            <w:tcW w:w="2736" w:type="dxa"/>
          </w:tcPr>
          <w:p w14:paraId="278777D5" w14:textId="77777777" w:rsidR="001D42C9" w:rsidRPr="001D42C9" w:rsidRDefault="001D42C9" w:rsidP="00585B48">
            <w:pPr>
              <w:pStyle w:val="Tabletext"/>
              <w:rPr>
                <w:rFonts w:asciiTheme="minorHAnsi" w:hAnsiTheme="minorHAnsi" w:cstheme="minorHAnsi"/>
                <w:szCs w:val="18"/>
              </w:rPr>
            </w:pPr>
          </w:p>
        </w:tc>
        <w:tc>
          <w:tcPr>
            <w:tcW w:w="3203" w:type="dxa"/>
          </w:tcPr>
          <w:p w14:paraId="130CE3E6" w14:textId="77777777" w:rsidR="001D42C9" w:rsidRPr="001D42C9" w:rsidRDefault="001D42C9" w:rsidP="00585B48">
            <w:pPr>
              <w:pStyle w:val="Tabletext"/>
              <w:rPr>
                <w:rFonts w:asciiTheme="minorHAnsi" w:hAnsiTheme="minorHAnsi" w:cstheme="minorHAnsi"/>
                <w:szCs w:val="18"/>
              </w:rPr>
            </w:pPr>
          </w:p>
        </w:tc>
        <w:tc>
          <w:tcPr>
            <w:tcW w:w="3230" w:type="dxa"/>
          </w:tcPr>
          <w:p w14:paraId="708FA6E6" w14:textId="77777777" w:rsidR="001D42C9" w:rsidRPr="001D42C9" w:rsidRDefault="001D42C9" w:rsidP="00585B48">
            <w:pPr>
              <w:pStyle w:val="Tabletext"/>
              <w:rPr>
                <w:rFonts w:asciiTheme="minorHAnsi" w:hAnsiTheme="minorHAnsi" w:cstheme="minorHAnsi"/>
                <w:szCs w:val="18"/>
              </w:rPr>
            </w:pPr>
          </w:p>
        </w:tc>
        <w:tc>
          <w:tcPr>
            <w:tcW w:w="3789" w:type="dxa"/>
          </w:tcPr>
          <w:p w14:paraId="5202B62C" w14:textId="77777777" w:rsidR="001D42C9" w:rsidRPr="001D42C9" w:rsidRDefault="001D42C9" w:rsidP="00585B48">
            <w:pPr>
              <w:pStyle w:val="Tabletext"/>
              <w:rPr>
                <w:rFonts w:asciiTheme="minorHAnsi" w:hAnsiTheme="minorHAnsi" w:cstheme="minorHAnsi"/>
                <w:szCs w:val="18"/>
              </w:rPr>
            </w:pPr>
          </w:p>
        </w:tc>
      </w:tr>
      <w:tr w:rsidR="001D42C9" w:rsidRPr="001D42C9" w14:paraId="0D40EACC" w14:textId="77777777" w:rsidTr="00585B48">
        <w:tc>
          <w:tcPr>
            <w:tcW w:w="2736" w:type="dxa"/>
          </w:tcPr>
          <w:p w14:paraId="028CE2D0" w14:textId="77777777" w:rsidR="001D42C9" w:rsidRPr="001D42C9" w:rsidRDefault="001D42C9" w:rsidP="00585B48">
            <w:pPr>
              <w:pStyle w:val="Tabletext"/>
              <w:rPr>
                <w:rFonts w:asciiTheme="minorHAnsi" w:hAnsiTheme="minorHAnsi" w:cstheme="minorHAnsi"/>
                <w:szCs w:val="18"/>
              </w:rPr>
            </w:pPr>
          </w:p>
        </w:tc>
        <w:tc>
          <w:tcPr>
            <w:tcW w:w="2736" w:type="dxa"/>
          </w:tcPr>
          <w:p w14:paraId="71E5E81A" w14:textId="77777777" w:rsidR="001D42C9" w:rsidRPr="001D42C9" w:rsidRDefault="001D42C9" w:rsidP="00585B48">
            <w:pPr>
              <w:pStyle w:val="Tabletext"/>
              <w:rPr>
                <w:rFonts w:asciiTheme="minorHAnsi" w:hAnsiTheme="minorHAnsi" w:cstheme="minorHAnsi"/>
                <w:szCs w:val="18"/>
              </w:rPr>
            </w:pPr>
          </w:p>
        </w:tc>
        <w:tc>
          <w:tcPr>
            <w:tcW w:w="3203" w:type="dxa"/>
          </w:tcPr>
          <w:p w14:paraId="1C06238A" w14:textId="77777777" w:rsidR="001D42C9" w:rsidRPr="001D42C9" w:rsidRDefault="001D42C9" w:rsidP="00585B48">
            <w:pPr>
              <w:pStyle w:val="Tabletext"/>
              <w:rPr>
                <w:rFonts w:asciiTheme="minorHAnsi" w:hAnsiTheme="minorHAnsi" w:cstheme="minorHAnsi"/>
                <w:szCs w:val="18"/>
              </w:rPr>
            </w:pPr>
          </w:p>
        </w:tc>
        <w:tc>
          <w:tcPr>
            <w:tcW w:w="3230" w:type="dxa"/>
          </w:tcPr>
          <w:p w14:paraId="328E1384" w14:textId="77777777" w:rsidR="001D42C9" w:rsidRPr="001D42C9" w:rsidRDefault="001D42C9" w:rsidP="00585B48">
            <w:pPr>
              <w:pStyle w:val="Tabletext"/>
              <w:rPr>
                <w:rFonts w:asciiTheme="minorHAnsi" w:hAnsiTheme="minorHAnsi" w:cstheme="minorHAnsi"/>
                <w:szCs w:val="18"/>
              </w:rPr>
            </w:pPr>
          </w:p>
        </w:tc>
        <w:tc>
          <w:tcPr>
            <w:tcW w:w="3789" w:type="dxa"/>
          </w:tcPr>
          <w:p w14:paraId="0F8F7324" w14:textId="77777777" w:rsidR="001D42C9" w:rsidRPr="001D42C9" w:rsidRDefault="001D42C9" w:rsidP="00585B48">
            <w:pPr>
              <w:pStyle w:val="Tabletext"/>
              <w:rPr>
                <w:rFonts w:asciiTheme="minorHAnsi" w:hAnsiTheme="minorHAnsi" w:cstheme="minorHAnsi"/>
                <w:szCs w:val="18"/>
              </w:rPr>
            </w:pPr>
          </w:p>
        </w:tc>
      </w:tr>
      <w:tr w:rsidR="001D42C9" w:rsidRPr="001D42C9" w14:paraId="17BAD449" w14:textId="77777777" w:rsidTr="00585B48">
        <w:tc>
          <w:tcPr>
            <w:tcW w:w="2736" w:type="dxa"/>
          </w:tcPr>
          <w:p w14:paraId="0E7C48DD" w14:textId="77777777" w:rsidR="001D42C9" w:rsidRPr="001D42C9" w:rsidRDefault="001D42C9" w:rsidP="00585B48">
            <w:pPr>
              <w:pStyle w:val="Tabletext"/>
              <w:rPr>
                <w:rFonts w:asciiTheme="minorHAnsi" w:hAnsiTheme="minorHAnsi" w:cstheme="minorHAnsi"/>
                <w:szCs w:val="18"/>
              </w:rPr>
            </w:pPr>
          </w:p>
        </w:tc>
        <w:tc>
          <w:tcPr>
            <w:tcW w:w="2736" w:type="dxa"/>
          </w:tcPr>
          <w:p w14:paraId="5103F4F7" w14:textId="77777777" w:rsidR="001D42C9" w:rsidRPr="001D42C9" w:rsidRDefault="001D42C9" w:rsidP="00585B48">
            <w:pPr>
              <w:pStyle w:val="Tabletext"/>
              <w:rPr>
                <w:rFonts w:asciiTheme="minorHAnsi" w:hAnsiTheme="minorHAnsi" w:cstheme="minorHAnsi"/>
                <w:szCs w:val="18"/>
              </w:rPr>
            </w:pPr>
          </w:p>
        </w:tc>
        <w:tc>
          <w:tcPr>
            <w:tcW w:w="3203" w:type="dxa"/>
          </w:tcPr>
          <w:p w14:paraId="1FD987CA" w14:textId="77777777" w:rsidR="001D42C9" w:rsidRPr="001D42C9" w:rsidRDefault="001D42C9" w:rsidP="00585B48">
            <w:pPr>
              <w:pStyle w:val="Tabletext"/>
              <w:rPr>
                <w:rFonts w:asciiTheme="minorHAnsi" w:hAnsiTheme="minorHAnsi" w:cstheme="minorHAnsi"/>
                <w:szCs w:val="18"/>
              </w:rPr>
            </w:pPr>
          </w:p>
        </w:tc>
        <w:tc>
          <w:tcPr>
            <w:tcW w:w="3230" w:type="dxa"/>
          </w:tcPr>
          <w:p w14:paraId="773B24F9" w14:textId="77777777" w:rsidR="001D42C9" w:rsidRPr="001D42C9" w:rsidRDefault="001D42C9" w:rsidP="00585B48">
            <w:pPr>
              <w:pStyle w:val="Tabletext"/>
              <w:rPr>
                <w:rFonts w:asciiTheme="minorHAnsi" w:hAnsiTheme="minorHAnsi" w:cstheme="minorHAnsi"/>
                <w:szCs w:val="18"/>
              </w:rPr>
            </w:pPr>
          </w:p>
        </w:tc>
        <w:tc>
          <w:tcPr>
            <w:tcW w:w="3789" w:type="dxa"/>
          </w:tcPr>
          <w:p w14:paraId="3306676F" w14:textId="77777777" w:rsidR="001D42C9" w:rsidRPr="001D42C9" w:rsidRDefault="001D42C9" w:rsidP="00585B48">
            <w:pPr>
              <w:pStyle w:val="Tabletext"/>
              <w:rPr>
                <w:rFonts w:asciiTheme="minorHAnsi" w:hAnsiTheme="minorHAnsi" w:cstheme="minorHAnsi"/>
                <w:szCs w:val="18"/>
              </w:rPr>
            </w:pPr>
          </w:p>
        </w:tc>
      </w:tr>
      <w:tr w:rsidR="001D42C9" w:rsidRPr="001D42C9" w14:paraId="4496E4A0" w14:textId="77777777" w:rsidTr="00585B48">
        <w:tc>
          <w:tcPr>
            <w:tcW w:w="2736" w:type="dxa"/>
          </w:tcPr>
          <w:p w14:paraId="756EA884" w14:textId="77777777" w:rsidR="001D42C9" w:rsidRPr="001D42C9" w:rsidRDefault="001D42C9" w:rsidP="00585B48">
            <w:pPr>
              <w:pStyle w:val="Tabletext"/>
              <w:rPr>
                <w:rFonts w:asciiTheme="minorHAnsi" w:hAnsiTheme="minorHAnsi" w:cstheme="minorHAnsi"/>
                <w:szCs w:val="18"/>
              </w:rPr>
            </w:pPr>
          </w:p>
        </w:tc>
        <w:tc>
          <w:tcPr>
            <w:tcW w:w="2736" w:type="dxa"/>
          </w:tcPr>
          <w:p w14:paraId="3143D268" w14:textId="77777777" w:rsidR="001D42C9" w:rsidRPr="001D42C9" w:rsidRDefault="001D42C9" w:rsidP="00585B48">
            <w:pPr>
              <w:pStyle w:val="Tabletext"/>
              <w:rPr>
                <w:rFonts w:asciiTheme="minorHAnsi" w:hAnsiTheme="minorHAnsi" w:cstheme="minorHAnsi"/>
                <w:szCs w:val="18"/>
              </w:rPr>
            </w:pPr>
          </w:p>
        </w:tc>
        <w:tc>
          <w:tcPr>
            <w:tcW w:w="3203" w:type="dxa"/>
          </w:tcPr>
          <w:p w14:paraId="11EB9C67" w14:textId="77777777" w:rsidR="001D42C9" w:rsidRPr="001D42C9" w:rsidRDefault="001D42C9" w:rsidP="00585B48">
            <w:pPr>
              <w:pStyle w:val="Tabletext"/>
              <w:rPr>
                <w:rFonts w:asciiTheme="minorHAnsi" w:hAnsiTheme="minorHAnsi" w:cstheme="minorHAnsi"/>
                <w:szCs w:val="18"/>
              </w:rPr>
            </w:pPr>
          </w:p>
        </w:tc>
        <w:tc>
          <w:tcPr>
            <w:tcW w:w="3230" w:type="dxa"/>
          </w:tcPr>
          <w:p w14:paraId="16DBCCE0" w14:textId="77777777" w:rsidR="001D42C9" w:rsidRPr="001D42C9" w:rsidRDefault="001D42C9" w:rsidP="00585B48">
            <w:pPr>
              <w:pStyle w:val="Tabletext"/>
              <w:rPr>
                <w:rFonts w:asciiTheme="minorHAnsi" w:hAnsiTheme="minorHAnsi" w:cstheme="minorHAnsi"/>
                <w:szCs w:val="18"/>
              </w:rPr>
            </w:pPr>
          </w:p>
        </w:tc>
        <w:tc>
          <w:tcPr>
            <w:tcW w:w="3789" w:type="dxa"/>
          </w:tcPr>
          <w:p w14:paraId="094F5C5C" w14:textId="77777777" w:rsidR="001D42C9" w:rsidRPr="001D42C9" w:rsidRDefault="001D42C9" w:rsidP="00585B48">
            <w:pPr>
              <w:pStyle w:val="Tabletext"/>
              <w:rPr>
                <w:rFonts w:asciiTheme="minorHAnsi" w:hAnsiTheme="minorHAnsi" w:cstheme="minorHAnsi"/>
                <w:szCs w:val="18"/>
              </w:rPr>
            </w:pPr>
          </w:p>
        </w:tc>
      </w:tr>
      <w:tr w:rsidR="001D42C9" w:rsidRPr="001D42C9" w14:paraId="5BA9DDFA" w14:textId="77777777" w:rsidTr="00585B48">
        <w:tc>
          <w:tcPr>
            <w:tcW w:w="2736" w:type="dxa"/>
          </w:tcPr>
          <w:p w14:paraId="6BCDB899" w14:textId="77777777" w:rsidR="001D42C9" w:rsidRPr="001D42C9" w:rsidRDefault="001D42C9" w:rsidP="00585B48">
            <w:pPr>
              <w:pStyle w:val="Tabletext"/>
              <w:rPr>
                <w:rFonts w:asciiTheme="minorHAnsi" w:hAnsiTheme="minorHAnsi" w:cstheme="minorHAnsi"/>
                <w:szCs w:val="18"/>
              </w:rPr>
            </w:pPr>
          </w:p>
        </w:tc>
        <w:tc>
          <w:tcPr>
            <w:tcW w:w="2736" w:type="dxa"/>
          </w:tcPr>
          <w:p w14:paraId="4E2FA3B1" w14:textId="77777777" w:rsidR="001D42C9" w:rsidRPr="001D42C9" w:rsidRDefault="001D42C9" w:rsidP="00585B48">
            <w:pPr>
              <w:pStyle w:val="Tabletext"/>
              <w:rPr>
                <w:rFonts w:asciiTheme="minorHAnsi" w:hAnsiTheme="minorHAnsi" w:cstheme="minorHAnsi"/>
                <w:szCs w:val="18"/>
              </w:rPr>
            </w:pPr>
          </w:p>
        </w:tc>
        <w:tc>
          <w:tcPr>
            <w:tcW w:w="3203" w:type="dxa"/>
          </w:tcPr>
          <w:p w14:paraId="14A79C8A" w14:textId="77777777" w:rsidR="001D42C9" w:rsidRPr="001D42C9" w:rsidRDefault="001D42C9" w:rsidP="00585B48">
            <w:pPr>
              <w:pStyle w:val="Tabletext"/>
              <w:rPr>
                <w:rFonts w:asciiTheme="minorHAnsi" w:hAnsiTheme="minorHAnsi" w:cstheme="minorHAnsi"/>
                <w:szCs w:val="18"/>
              </w:rPr>
            </w:pPr>
          </w:p>
        </w:tc>
        <w:tc>
          <w:tcPr>
            <w:tcW w:w="3230" w:type="dxa"/>
          </w:tcPr>
          <w:p w14:paraId="7D2D086F" w14:textId="77777777" w:rsidR="001D42C9" w:rsidRPr="001D42C9" w:rsidRDefault="001D42C9" w:rsidP="00585B48">
            <w:pPr>
              <w:pStyle w:val="Tabletext"/>
              <w:rPr>
                <w:rFonts w:asciiTheme="minorHAnsi" w:hAnsiTheme="minorHAnsi" w:cstheme="minorHAnsi"/>
                <w:szCs w:val="18"/>
              </w:rPr>
            </w:pPr>
          </w:p>
        </w:tc>
        <w:tc>
          <w:tcPr>
            <w:tcW w:w="3789" w:type="dxa"/>
          </w:tcPr>
          <w:p w14:paraId="43A99444" w14:textId="77777777" w:rsidR="001D42C9" w:rsidRPr="001D42C9" w:rsidRDefault="001D42C9" w:rsidP="00585B48">
            <w:pPr>
              <w:pStyle w:val="Tabletext"/>
              <w:rPr>
                <w:rFonts w:asciiTheme="minorHAnsi" w:hAnsiTheme="minorHAnsi" w:cstheme="minorHAnsi"/>
                <w:szCs w:val="18"/>
              </w:rPr>
            </w:pPr>
          </w:p>
        </w:tc>
      </w:tr>
      <w:tr w:rsidR="001D42C9" w:rsidRPr="001D42C9" w14:paraId="3422C3A4" w14:textId="77777777" w:rsidTr="00585B48">
        <w:tc>
          <w:tcPr>
            <w:tcW w:w="2736" w:type="dxa"/>
          </w:tcPr>
          <w:p w14:paraId="1EB5A187" w14:textId="77777777" w:rsidR="001D42C9" w:rsidRPr="001D42C9" w:rsidRDefault="001D42C9" w:rsidP="00585B48">
            <w:pPr>
              <w:pStyle w:val="Tabletext"/>
              <w:rPr>
                <w:rFonts w:asciiTheme="minorHAnsi" w:hAnsiTheme="minorHAnsi" w:cstheme="minorHAnsi"/>
                <w:szCs w:val="18"/>
              </w:rPr>
            </w:pPr>
          </w:p>
        </w:tc>
        <w:tc>
          <w:tcPr>
            <w:tcW w:w="2736" w:type="dxa"/>
          </w:tcPr>
          <w:p w14:paraId="39028C7D" w14:textId="77777777" w:rsidR="001D42C9" w:rsidRPr="001D42C9" w:rsidRDefault="001D42C9" w:rsidP="00585B48">
            <w:pPr>
              <w:pStyle w:val="Tabletext"/>
              <w:rPr>
                <w:rFonts w:asciiTheme="minorHAnsi" w:hAnsiTheme="minorHAnsi" w:cstheme="minorHAnsi"/>
                <w:szCs w:val="18"/>
              </w:rPr>
            </w:pPr>
          </w:p>
        </w:tc>
        <w:tc>
          <w:tcPr>
            <w:tcW w:w="3203" w:type="dxa"/>
          </w:tcPr>
          <w:p w14:paraId="31D46616" w14:textId="77777777" w:rsidR="001D42C9" w:rsidRPr="001D42C9" w:rsidRDefault="001D42C9" w:rsidP="00585B48">
            <w:pPr>
              <w:pStyle w:val="Tabletext"/>
              <w:rPr>
                <w:rFonts w:asciiTheme="minorHAnsi" w:hAnsiTheme="minorHAnsi" w:cstheme="minorHAnsi"/>
                <w:szCs w:val="18"/>
              </w:rPr>
            </w:pPr>
          </w:p>
        </w:tc>
        <w:tc>
          <w:tcPr>
            <w:tcW w:w="3230" w:type="dxa"/>
          </w:tcPr>
          <w:p w14:paraId="3C5D2931" w14:textId="77777777" w:rsidR="001D42C9" w:rsidRPr="001D42C9" w:rsidRDefault="001D42C9" w:rsidP="00585B48">
            <w:pPr>
              <w:pStyle w:val="Tabletext"/>
              <w:rPr>
                <w:rFonts w:asciiTheme="minorHAnsi" w:hAnsiTheme="minorHAnsi" w:cstheme="minorHAnsi"/>
                <w:szCs w:val="18"/>
              </w:rPr>
            </w:pPr>
          </w:p>
        </w:tc>
        <w:tc>
          <w:tcPr>
            <w:tcW w:w="3789" w:type="dxa"/>
          </w:tcPr>
          <w:p w14:paraId="5D02166A" w14:textId="77777777" w:rsidR="001D42C9" w:rsidRPr="001D42C9" w:rsidRDefault="001D42C9" w:rsidP="00585B48">
            <w:pPr>
              <w:pStyle w:val="Tabletext"/>
              <w:rPr>
                <w:rFonts w:asciiTheme="minorHAnsi" w:hAnsiTheme="minorHAnsi" w:cstheme="minorHAnsi"/>
                <w:szCs w:val="18"/>
              </w:rPr>
            </w:pPr>
          </w:p>
        </w:tc>
      </w:tr>
      <w:tr w:rsidR="001D42C9" w:rsidRPr="001D42C9" w14:paraId="54E99E17" w14:textId="77777777" w:rsidTr="00585B48">
        <w:tc>
          <w:tcPr>
            <w:tcW w:w="2736" w:type="dxa"/>
          </w:tcPr>
          <w:p w14:paraId="34B829F8" w14:textId="77777777" w:rsidR="001D42C9" w:rsidRPr="001D42C9" w:rsidRDefault="001D42C9" w:rsidP="00585B48">
            <w:pPr>
              <w:pStyle w:val="Tabletext"/>
              <w:rPr>
                <w:rFonts w:asciiTheme="minorHAnsi" w:hAnsiTheme="minorHAnsi" w:cstheme="minorHAnsi"/>
                <w:szCs w:val="18"/>
              </w:rPr>
            </w:pPr>
          </w:p>
        </w:tc>
        <w:tc>
          <w:tcPr>
            <w:tcW w:w="2736" w:type="dxa"/>
          </w:tcPr>
          <w:p w14:paraId="182EDC33" w14:textId="77777777" w:rsidR="001D42C9" w:rsidRPr="001D42C9" w:rsidRDefault="001D42C9" w:rsidP="00585B48">
            <w:pPr>
              <w:pStyle w:val="Tabletext"/>
              <w:rPr>
                <w:rFonts w:asciiTheme="minorHAnsi" w:hAnsiTheme="minorHAnsi" w:cstheme="minorHAnsi"/>
                <w:szCs w:val="18"/>
              </w:rPr>
            </w:pPr>
          </w:p>
        </w:tc>
        <w:tc>
          <w:tcPr>
            <w:tcW w:w="3203" w:type="dxa"/>
          </w:tcPr>
          <w:p w14:paraId="58C2407B" w14:textId="77777777" w:rsidR="001D42C9" w:rsidRPr="001D42C9" w:rsidRDefault="001D42C9" w:rsidP="00585B48">
            <w:pPr>
              <w:pStyle w:val="Tabletext"/>
              <w:rPr>
                <w:rFonts w:asciiTheme="minorHAnsi" w:hAnsiTheme="minorHAnsi" w:cstheme="minorHAnsi"/>
                <w:szCs w:val="18"/>
              </w:rPr>
            </w:pPr>
          </w:p>
        </w:tc>
        <w:tc>
          <w:tcPr>
            <w:tcW w:w="3230" w:type="dxa"/>
          </w:tcPr>
          <w:p w14:paraId="2F30921D" w14:textId="77777777" w:rsidR="001D42C9" w:rsidRPr="001D42C9" w:rsidRDefault="001D42C9" w:rsidP="00585B48">
            <w:pPr>
              <w:pStyle w:val="Tabletext"/>
              <w:rPr>
                <w:rFonts w:asciiTheme="minorHAnsi" w:hAnsiTheme="minorHAnsi" w:cstheme="minorHAnsi"/>
                <w:szCs w:val="18"/>
              </w:rPr>
            </w:pPr>
          </w:p>
        </w:tc>
        <w:tc>
          <w:tcPr>
            <w:tcW w:w="3789" w:type="dxa"/>
          </w:tcPr>
          <w:p w14:paraId="75623DCB" w14:textId="77777777" w:rsidR="001D42C9" w:rsidRPr="001D42C9" w:rsidRDefault="001D42C9" w:rsidP="00585B48">
            <w:pPr>
              <w:pStyle w:val="Tabletext"/>
              <w:rPr>
                <w:rFonts w:asciiTheme="minorHAnsi" w:hAnsiTheme="minorHAnsi" w:cstheme="minorHAnsi"/>
                <w:szCs w:val="18"/>
              </w:rPr>
            </w:pPr>
          </w:p>
        </w:tc>
      </w:tr>
    </w:tbl>
    <w:p w14:paraId="661097C6" w14:textId="77777777" w:rsidR="009435B1" w:rsidRDefault="009435B1">
      <w:pPr>
        <w:tabs>
          <w:tab w:val="clear" w:pos="340"/>
        </w:tabs>
        <w:spacing w:before="0" w:after="0" w:line="240" w:lineRule="auto"/>
        <w:rPr>
          <w:rFonts w:eastAsia="MS Gothic"/>
          <w:color w:val="043F5C"/>
          <w:sz w:val="32"/>
        </w:rPr>
      </w:pPr>
      <w:bookmarkStart w:id="6" w:name="_Toc459809434"/>
      <w:r>
        <w:br w:type="page"/>
      </w:r>
    </w:p>
    <w:p w14:paraId="2162B040" w14:textId="3F3EC4CC" w:rsidR="001D42C9" w:rsidRPr="001D42C9" w:rsidRDefault="001D42C9" w:rsidP="002D003F">
      <w:pPr>
        <w:pStyle w:val="Heading2"/>
        <w:rPr>
          <w:bCs/>
        </w:rPr>
      </w:pPr>
      <w:r w:rsidRPr="001D42C9">
        <w:lastRenderedPageBreak/>
        <w:t>Table 3: Status of exploration activities and rehabilitation (Grand Total across title area since grant)</w:t>
      </w:r>
      <w:bookmarkEnd w:id="6"/>
    </w:p>
    <w:tbl>
      <w:tblPr>
        <w:tblStyle w:val="TableGrid2"/>
        <w:tblW w:w="15862" w:type="dxa"/>
        <w:tblInd w:w="0" w:type="dxa"/>
        <w:tblLayout w:type="fixed"/>
        <w:tblLook w:val="04A0" w:firstRow="1" w:lastRow="0" w:firstColumn="1" w:lastColumn="0" w:noHBand="0" w:noVBand="1"/>
        <w:tblCaption w:val="Status report on Compliance with Conditions"/>
        <w:tblDescription w:val="Provides a summary of compliance with Licence Conditions and details of action taken to rectify or mitigate the non-compliance"/>
      </w:tblPr>
      <w:tblGrid>
        <w:gridCol w:w="1668"/>
        <w:gridCol w:w="1275"/>
        <w:gridCol w:w="1276"/>
        <w:gridCol w:w="1497"/>
        <w:gridCol w:w="1541"/>
        <w:gridCol w:w="1530"/>
        <w:gridCol w:w="1390"/>
        <w:gridCol w:w="1319"/>
        <w:gridCol w:w="1284"/>
        <w:gridCol w:w="1618"/>
        <w:gridCol w:w="1445"/>
        <w:gridCol w:w="19"/>
      </w:tblGrid>
      <w:tr w:rsidR="001D42C9" w:rsidRPr="001D42C9" w14:paraId="5F81A571" w14:textId="77777777" w:rsidTr="001A5270">
        <w:trPr>
          <w:tblHeader/>
        </w:trPr>
        <w:tc>
          <w:tcPr>
            <w:tcW w:w="1668" w:type="dxa"/>
            <w:shd w:val="clear" w:color="auto" w:fill="185B82"/>
          </w:tcPr>
          <w:p w14:paraId="62103D32"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Title and/or Activity Approval ID e.g. No. or date</w:t>
            </w:r>
          </w:p>
        </w:tc>
        <w:tc>
          <w:tcPr>
            <w:tcW w:w="1275" w:type="dxa"/>
            <w:shd w:val="clear" w:color="auto" w:fill="185B82"/>
          </w:tcPr>
          <w:p w14:paraId="24089EFA"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Activity type (list each activity) – e.g. RC Drilling – No. of holes</w:t>
            </w:r>
          </w:p>
          <w:p w14:paraId="79C7A14D" w14:textId="77777777" w:rsidR="001D42C9" w:rsidRPr="001A5270" w:rsidRDefault="001D42C9" w:rsidP="00585B48">
            <w:pPr>
              <w:spacing w:before="0" w:after="0" w:line="240" w:lineRule="atLeast"/>
              <w:rPr>
                <w:rFonts w:asciiTheme="minorHAnsi" w:hAnsiTheme="minorHAnsi" w:cstheme="minorHAnsi"/>
                <w:color w:val="FFFFFF" w:themeColor="background1"/>
                <w:szCs w:val="18"/>
              </w:rPr>
            </w:pPr>
            <w:r w:rsidRPr="001A5270">
              <w:rPr>
                <w:rFonts w:asciiTheme="minorHAnsi" w:hAnsiTheme="minorHAnsi" w:cstheme="minorHAnsi"/>
                <w:color w:val="FFFFFF" w:themeColor="background1"/>
                <w:szCs w:val="18"/>
              </w:rPr>
              <w:t>(examples)</w:t>
            </w:r>
          </w:p>
        </w:tc>
        <w:tc>
          <w:tcPr>
            <w:tcW w:w="1276" w:type="dxa"/>
            <w:shd w:val="clear" w:color="auto" w:fill="185B82"/>
          </w:tcPr>
          <w:p w14:paraId="7A8407EC"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Exploration activities conducted</w:t>
            </w:r>
          </w:p>
        </w:tc>
        <w:tc>
          <w:tcPr>
            <w:tcW w:w="1497" w:type="dxa"/>
            <w:shd w:val="clear" w:color="auto" w:fill="185B82"/>
          </w:tcPr>
          <w:p w14:paraId="3630D9CD"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GPS co-ords of disturbance area</w:t>
            </w:r>
          </w:p>
        </w:tc>
        <w:tc>
          <w:tcPr>
            <w:tcW w:w="1541" w:type="dxa"/>
            <w:shd w:val="clear" w:color="auto" w:fill="185B82"/>
          </w:tcPr>
          <w:p w14:paraId="0B206B10"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GPS co-ords of borehole/well</w:t>
            </w:r>
          </w:p>
        </w:tc>
        <w:tc>
          <w:tcPr>
            <w:tcW w:w="1530" w:type="dxa"/>
            <w:shd w:val="clear" w:color="auto" w:fill="185B82"/>
          </w:tcPr>
          <w:p w14:paraId="75B7F344"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Total area disturbed (m</w:t>
            </w:r>
            <w:r w:rsidRPr="001A5270">
              <w:rPr>
                <w:rFonts w:asciiTheme="minorHAnsi" w:hAnsiTheme="minorHAnsi" w:cstheme="minorHAnsi"/>
                <w:b/>
                <w:color w:val="FFFFFF" w:themeColor="background1"/>
                <w:szCs w:val="18"/>
                <w:vertAlign w:val="superscript"/>
              </w:rPr>
              <w:t>2</w:t>
            </w:r>
            <w:r w:rsidRPr="001A5270">
              <w:rPr>
                <w:rFonts w:asciiTheme="minorHAnsi" w:hAnsiTheme="minorHAnsi" w:cstheme="minorHAnsi"/>
                <w:b/>
                <w:color w:val="FFFFFF" w:themeColor="background1"/>
                <w:szCs w:val="18"/>
              </w:rPr>
              <w:t xml:space="preserve">) </w:t>
            </w:r>
          </w:p>
          <w:p w14:paraId="2CFC6939"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(since grant)</w:t>
            </w:r>
          </w:p>
        </w:tc>
        <w:tc>
          <w:tcPr>
            <w:tcW w:w="1390" w:type="dxa"/>
            <w:shd w:val="clear" w:color="auto" w:fill="185B82"/>
          </w:tcPr>
          <w:p w14:paraId="6A5D6A60" w14:textId="77777777" w:rsidR="001D42C9" w:rsidRPr="001A5270" w:rsidRDefault="00587639" w:rsidP="00585B48">
            <w:pPr>
              <w:spacing w:before="0" w:after="0" w:line="240" w:lineRule="atLeas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Area rehabilitated and signed off by Department</w:t>
            </w:r>
            <w:r w:rsidR="001D42C9" w:rsidRPr="001A5270">
              <w:rPr>
                <w:rFonts w:asciiTheme="minorHAnsi" w:hAnsiTheme="minorHAnsi" w:cstheme="minorHAnsi"/>
                <w:b/>
                <w:color w:val="FFFFFF" w:themeColor="background1"/>
                <w:szCs w:val="18"/>
              </w:rPr>
              <w:t xml:space="preserve"> (m</w:t>
            </w:r>
            <w:r w:rsidR="001D42C9" w:rsidRPr="001A5270">
              <w:rPr>
                <w:rFonts w:asciiTheme="minorHAnsi" w:hAnsiTheme="minorHAnsi" w:cstheme="minorHAnsi"/>
                <w:b/>
                <w:color w:val="FFFFFF" w:themeColor="background1"/>
                <w:szCs w:val="18"/>
                <w:vertAlign w:val="superscript"/>
              </w:rPr>
              <w:t>2</w:t>
            </w:r>
            <w:r w:rsidR="001D42C9" w:rsidRPr="001A5270">
              <w:rPr>
                <w:rFonts w:asciiTheme="minorHAnsi" w:hAnsiTheme="minorHAnsi" w:cstheme="minorHAnsi"/>
                <w:b/>
                <w:color w:val="FFFFFF" w:themeColor="background1"/>
                <w:szCs w:val="18"/>
              </w:rPr>
              <w:t>)</w:t>
            </w:r>
            <w:r w:rsidR="001D42C9" w:rsidRPr="001A5270">
              <w:rPr>
                <w:rFonts w:asciiTheme="minorHAnsi" w:hAnsiTheme="minorHAnsi" w:cstheme="minorHAnsi"/>
                <w:b/>
                <w:color w:val="FFFFFF" w:themeColor="background1"/>
                <w:sz w:val="22"/>
                <w:szCs w:val="22"/>
                <w:vertAlign w:val="superscript"/>
              </w:rPr>
              <w:footnoteReference w:id="1"/>
            </w:r>
          </w:p>
        </w:tc>
        <w:tc>
          <w:tcPr>
            <w:tcW w:w="1319" w:type="dxa"/>
            <w:shd w:val="clear" w:color="auto" w:fill="185B82"/>
          </w:tcPr>
          <w:p w14:paraId="0FD7F6FD"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Area not rehabilitated (m</w:t>
            </w:r>
            <w:r w:rsidRPr="001A5270">
              <w:rPr>
                <w:rFonts w:asciiTheme="minorHAnsi" w:hAnsiTheme="minorHAnsi" w:cstheme="minorHAnsi"/>
                <w:b/>
                <w:color w:val="FFFFFF" w:themeColor="background1"/>
                <w:szCs w:val="18"/>
                <w:vertAlign w:val="superscript"/>
              </w:rPr>
              <w:t>2</w:t>
            </w:r>
            <w:r w:rsidRPr="001A5270">
              <w:rPr>
                <w:rFonts w:asciiTheme="minorHAnsi" w:hAnsiTheme="minorHAnsi" w:cstheme="minorHAnsi"/>
                <w:b/>
                <w:color w:val="FFFFFF" w:themeColor="background1"/>
                <w:szCs w:val="18"/>
              </w:rPr>
              <w:t>)</w:t>
            </w:r>
          </w:p>
        </w:tc>
        <w:tc>
          <w:tcPr>
            <w:tcW w:w="1284" w:type="dxa"/>
            <w:shd w:val="clear" w:color="auto" w:fill="185B82"/>
          </w:tcPr>
          <w:p w14:paraId="6B2AF47D"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 xml:space="preserve">Status of borehole </w:t>
            </w:r>
          </w:p>
          <w:p w14:paraId="69F26288"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color w:val="FFFFFF" w:themeColor="background1"/>
                <w:szCs w:val="18"/>
              </w:rPr>
              <w:t>(open, capped, filled, sealed /plugged &amp; abandoned)</w:t>
            </w:r>
          </w:p>
        </w:tc>
        <w:tc>
          <w:tcPr>
            <w:tcW w:w="1618" w:type="dxa"/>
            <w:shd w:val="clear" w:color="auto" w:fill="185B82"/>
          </w:tcPr>
          <w:p w14:paraId="12BAF6D1"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ESF2 Rehabilitation Completion Report</w:t>
            </w:r>
          </w:p>
          <w:p w14:paraId="299B699F"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 xml:space="preserve">Reference </w:t>
            </w:r>
          </w:p>
          <w:p w14:paraId="4A2FCD5B"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color w:val="FFFFFF" w:themeColor="background1"/>
                <w:szCs w:val="18"/>
              </w:rPr>
              <w:t>(where applicable)</w:t>
            </w:r>
          </w:p>
        </w:tc>
        <w:tc>
          <w:tcPr>
            <w:tcW w:w="1464" w:type="dxa"/>
            <w:gridSpan w:val="2"/>
            <w:shd w:val="clear" w:color="auto" w:fill="185B82"/>
          </w:tcPr>
          <w:p w14:paraId="26E5F8AC" w14:textId="77777777" w:rsidR="001D42C9" w:rsidRPr="001A5270" w:rsidRDefault="001D42C9" w:rsidP="00585B48">
            <w:pPr>
              <w:spacing w:before="0" w:after="0" w:line="240" w:lineRule="atLeast"/>
              <w:rPr>
                <w:rFonts w:asciiTheme="minorHAnsi" w:hAnsiTheme="minorHAnsi" w:cstheme="minorHAnsi"/>
                <w:b/>
                <w:color w:val="FFFFFF" w:themeColor="background1"/>
                <w:szCs w:val="18"/>
              </w:rPr>
            </w:pPr>
            <w:r w:rsidRPr="001A5270">
              <w:rPr>
                <w:rFonts w:asciiTheme="minorHAnsi" w:hAnsiTheme="minorHAnsi" w:cstheme="minorHAnsi"/>
                <w:b/>
                <w:color w:val="FFFFFF" w:themeColor="background1"/>
                <w:szCs w:val="18"/>
              </w:rPr>
              <w:t>Relevant Comments</w:t>
            </w:r>
          </w:p>
        </w:tc>
      </w:tr>
      <w:tr w:rsidR="001D42C9" w:rsidRPr="001D42C9" w14:paraId="715E5686" w14:textId="77777777" w:rsidTr="00585B48">
        <w:tc>
          <w:tcPr>
            <w:tcW w:w="1668" w:type="dxa"/>
            <w:shd w:val="clear" w:color="auto" w:fill="auto"/>
          </w:tcPr>
          <w:p w14:paraId="0BB4BA6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2F60509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1D00BA2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3FF12E7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2290B16C"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23F3516E"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4887B09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188E8393"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2E5A5567"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5A8B105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shd w:val="clear" w:color="auto" w:fill="auto"/>
          </w:tcPr>
          <w:p w14:paraId="23FE646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05734D36" w14:textId="77777777" w:rsidTr="00585B48">
        <w:tc>
          <w:tcPr>
            <w:tcW w:w="1668" w:type="dxa"/>
            <w:shd w:val="clear" w:color="auto" w:fill="auto"/>
          </w:tcPr>
          <w:p w14:paraId="4B2A38B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2DCF470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03E5DE3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248AE70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7FCDEBD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19DD20A0"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5339504C"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58CA59F6"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65EA10DA"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5F9556E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shd w:val="clear" w:color="auto" w:fill="auto"/>
          </w:tcPr>
          <w:p w14:paraId="7F33E8B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5EF08DEF" w14:textId="77777777" w:rsidTr="00585B48">
        <w:tc>
          <w:tcPr>
            <w:tcW w:w="1668" w:type="dxa"/>
            <w:shd w:val="clear" w:color="auto" w:fill="auto"/>
          </w:tcPr>
          <w:p w14:paraId="3365C1F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61D0220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08B5A6C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3BCC0A6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1DB77FF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23B4CDD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6A49AA43"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2715C18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08AE352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1E3AF71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shd w:val="clear" w:color="auto" w:fill="auto"/>
          </w:tcPr>
          <w:p w14:paraId="5725C48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76859321" w14:textId="77777777" w:rsidTr="00585B48">
        <w:tc>
          <w:tcPr>
            <w:tcW w:w="1668" w:type="dxa"/>
            <w:shd w:val="clear" w:color="auto" w:fill="auto"/>
          </w:tcPr>
          <w:p w14:paraId="4D81FA71"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5" w:type="dxa"/>
            <w:shd w:val="clear" w:color="auto" w:fill="auto"/>
          </w:tcPr>
          <w:p w14:paraId="0E719B1E"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6" w:type="dxa"/>
            <w:shd w:val="clear" w:color="auto" w:fill="auto"/>
          </w:tcPr>
          <w:p w14:paraId="37588E1D"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97" w:type="dxa"/>
            <w:shd w:val="clear" w:color="auto" w:fill="auto"/>
          </w:tcPr>
          <w:p w14:paraId="5B50BB8F"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41" w:type="dxa"/>
            <w:shd w:val="clear" w:color="auto" w:fill="auto"/>
          </w:tcPr>
          <w:p w14:paraId="433852A9"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30" w:type="dxa"/>
            <w:shd w:val="clear" w:color="auto" w:fill="auto"/>
          </w:tcPr>
          <w:p w14:paraId="62C804F2"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90" w:type="dxa"/>
            <w:shd w:val="clear" w:color="auto" w:fill="auto"/>
          </w:tcPr>
          <w:p w14:paraId="2E7292CE"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19" w:type="dxa"/>
            <w:shd w:val="clear" w:color="auto" w:fill="auto"/>
          </w:tcPr>
          <w:p w14:paraId="7C76A8F9"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284" w:type="dxa"/>
            <w:shd w:val="clear" w:color="auto" w:fill="auto"/>
          </w:tcPr>
          <w:p w14:paraId="6F3D44E0"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618" w:type="dxa"/>
            <w:shd w:val="clear" w:color="auto" w:fill="auto"/>
          </w:tcPr>
          <w:p w14:paraId="1C883F49"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64" w:type="dxa"/>
            <w:gridSpan w:val="2"/>
            <w:shd w:val="clear" w:color="auto" w:fill="auto"/>
          </w:tcPr>
          <w:p w14:paraId="31F09B60"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r>
      <w:tr w:rsidR="001D42C9" w:rsidRPr="001D42C9" w14:paraId="49520733" w14:textId="77777777" w:rsidTr="00585B48">
        <w:tc>
          <w:tcPr>
            <w:tcW w:w="1668" w:type="dxa"/>
            <w:shd w:val="clear" w:color="auto" w:fill="auto"/>
          </w:tcPr>
          <w:p w14:paraId="7D6A5058"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5" w:type="dxa"/>
            <w:shd w:val="clear" w:color="auto" w:fill="auto"/>
          </w:tcPr>
          <w:p w14:paraId="72994DCE"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6" w:type="dxa"/>
            <w:shd w:val="clear" w:color="auto" w:fill="auto"/>
          </w:tcPr>
          <w:p w14:paraId="7E4AD231"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97" w:type="dxa"/>
            <w:shd w:val="clear" w:color="auto" w:fill="auto"/>
          </w:tcPr>
          <w:p w14:paraId="176E9378"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41" w:type="dxa"/>
            <w:shd w:val="clear" w:color="auto" w:fill="auto"/>
          </w:tcPr>
          <w:p w14:paraId="081C2B34"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30" w:type="dxa"/>
            <w:shd w:val="clear" w:color="auto" w:fill="auto"/>
          </w:tcPr>
          <w:p w14:paraId="3BB21DBE"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90" w:type="dxa"/>
            <w:shd w:val="clear" w:color="auto" w:fill="auto"/>
          </w:tcPr>
          <w:p w14:paraId="3B2BD02D"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19" w:type="dxa"/>
            <w:shd w:val="clear" w:color="auto" w:fill="auto"/>
          </w:tcPr>
          <w:p w14:paraId="1ADE1322"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284" w:type="dxa"/>
            <w:shd w:val="clear" w:color="auto" w:fill="auto"/>
          </w:tcPr>
          <w:p w14:paraId="5490CF73"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618" w:type="dxa"/>
            <w:shd w:val="clear" w:color="auto" w:fill="auto"/>
          </w:tcPr>
          <w:p w14:paraId="52734F49"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64" w:type="dxa"/>
            <w:gridSpan w:val="2"/>
            <w:shd w:val="clear" w:color="auto" w:fill="auto"/>
          </w:tcPr>
          <w:p w14:paraId="2CB57B90"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r>
      <w:tr w:rsidR="001D42C9" w:rsidRPr="001D42C9" w14:paraId="75120D3D" w14:textId="77777777" w:rsidTr="00585B48">
        <w:tc>
          <w:tcPr>
            <w:tcW w:w="1668" w:type="dxa"/>
            <w:shd w:val="clear" w:color="auto" w:fill="auto"/>
          </w:tcPr>
          <w:p w14:paraId="6AEAF8BB"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5" w:type="dxa"/>
            <w:shd w:val="clear" w:color="auto" w:fill="auto"/>
          </w:tcPr>
          <w:p w14:paraId="53550988"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276" w:type="dxa"/>
            <w:shd w:val="clear" w:color="auto" w:fill="auto"/>
          </w:tcPr>
          <w:p w14:paraId="005B79F5"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97" w:type="dxa"/>
            <w:shd w:val="clear" w:color="auto" w:fill="auto"/>
          </w:tcPr>
          <w:p w14:paraId="50624D6C"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41" w:type="dxa"/>
            <w:shd w:val="clear" w:color="auto" w:fill="auto"/>
          </w:tcPr>
          <w:p w14:paraId="66410286"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530" w:type="dxa"/>
            <w:shd w:val="clear" w:color="auto" w:fill="auto"/>
          </w:tcPr>
          <w:p w14:paraId="670AB22F"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90" w:type="dxa"/>
            <w:shd w:val="clear" w:color="auto" w:fill="auto"/>
          </w:tcPr>
          <w:p w14:paraId="2062974F"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19" w:type="dxa"/>
            <w:shd w:val="clear" w:color="auto" w:fill="auto"/>
          </w:tcPr>
          <w:p w14:paraId="01536A33"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284" w:type="dxa"/>
            <w:shd w:val="clear" w:color="auto" w:fill="auto"/>
          </w:tcPr>
          <w:p w14:paraId="781DD85A"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618" w:type="dxa"/>
            <w:shd w:val="clear" w:color="auto" w:fill="auto"/>
          </w:tcPr>
          <w:p w14:paraId="2C01ECE2"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c>
          <w:tcPr>
            <w:tcW w:w="1464" w:type="dxa"/>
            <w:gridSpan w:val="2"/>
            <w:shd w:val="clear" w:color="auto" w:fill="auto"/>
          </w:tcPr>
          <w:p w14:paraId="60E9669A" w14:textId="77777777" w:rsidR="001D42C9" w:rsidRPr="001D42C9" w:rsidRDefault="001D42C9" w:rsidP="00585B48">
            <w:pPr>
              <w:spacing w:beforeLines="20" w:before="48" w:afterLines="20" w:after="48" w:line="220" w:lineRule="atLeast"/>
              <w:rPr>
                <w:rFonts w:asciiTheme="minorHAnsi" w:hAnsiTheme="minorHAnsi" w:cstheme="minorHAnsi"/>
                <w:color w:val="808080"/>
                <w:szCs w:val="18"/>
              </w:rPr>
            </w:pPr>
          </w:p>
        </w:tc>
      </w:tr>
      <w:tr w:rsidR="001D42C9" w:rsidRPr="001D42C9" w14:paraId="4DA20B91" w14:textId="77777777" w:rsidTr="00585B48">
        <w:tc>
          <w:tcPr>
            <w:tcW w:w="1668" w:type="dxa"/>
            <w:shd w:val="clear" w:color="auto" w:fill="F2F2F2" w:themeFill="background1" w:themeFillShade="F2"/>
          </w:tcPr>
          <w:p w14:paraId="5092E18F"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275" w:type="dxa"/>
            <w:shd w:val="clear" w:color="auto" w:fill="F2F2F2" w:themeFill="background1" w:themeFillShade="F2"/>
          </w:tcPr>
          <w:p w14:paraId="2DE4034B" w14:textId="77777777" w:rsidR="001D42C9" w:rsidRPr="001D42C9" w:rsidRDefault="001D42C9" w:rsidP="00585B48">
            <w:pPr>
              <w:spacing w:beforeLines="20" w:before="48" w:afterLines="20" w:after="48" w:line="220" w:lineRule="atLeast"/>
              <w:rPr>
                <w:rFonts w:asciiTheme="minorHAnsi" w:hAnsiTheme="minorHAnsi" w:cstheme="minorHAnsi"/>
                <w:b/>
                <w:szCs w:val="18"/>
              </w:rPr>
            </w:pPr>
            <w:r w:rsidRPr="001D42C9">
              <w:rPr>
                <w:rFonts w:asciiTheme="minorHAnsi" w:hAnsiTheme="minorHAnsi" w:cstheme="minorHAnsi"/>
                <w:b/>
                <w:szCs w:val="18"/>
              </w:rPr>
              <w:t>Sub-Total 1</w:t>
            </w:r>
          </w:p>
        </w:tc>
        <w:tc>
          <w:tcPr>
            <w:tcW w:w="1276" w:type="dxa"/>
            <w:shd w:val="clear" w:color="auto" w:fill="F2F2F2" w:themeFill="background1" w:themeFillShade="F2"/>
          </w:tcPr>
          <w:p w14:paraId="1F5F0DA5"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c>
          <w:tcPr>
            <w:tcW w:w="1497" w:type="dxa"/>
            <w:shd w:val="clear" w:color="auto" w:fill="F2F2F2" w:themeFill="background1" w:themeFillShade="F2"/>
          </w:tcPr>
          <w:p w14:paraId="1C9B2BAA"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c>
          <w:tcPr>
            <w:tcW w:w="1541" w:type="dxa"/>
            <w:shd w:val="clear" w:color="auto" w:fill="F2F2F2" w:themeFill="background1" w:themeFillShade="F2"/>
          </w:tcPr>
          <w:p w14:paraId="07E6DF7E"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c>
          <w:tcPr>
            <w:tcW w:w="1530" w:type="dxa"/>
            <w:shd w:val="clear" w:color="auto" w:fill="F2F2F2" w:themeFill="background1" w:themeFillShade="F2"/>
          </w:tcPr>
          <w:p w14:paraId="3F18AA3B"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7F7F7F" w:themeColor="text1" w:themeTint="80"/>
                <w:szCs w:val="18"/>
              </w:rPr>
            </w:pPr>
          </w:p>
        </w:tc>
        <w:tc>
          <w:tcPr>
            <w:tcW w:w="1390" w:type="dxa"/>
            <w:shd w:val="clear" w:color="auto" w:fill="F2F2F2" w:themeFill="background1" w:themeFillShade="F2"/>
          </w:tcPr>
          <w:p w14:paraId="304781E3"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7F7F7F" w:themeColor="text1" w:themeTint="80"/>
                <w:szCs w:val="18"/>
              </w:rPr>
            </w:pPr>
          </w:p>
        </w:tc>
        <w:tc>
          <w:tcPr>
            <w:tcW w:w="1319" w:type="dxa"/>
            <w:shd w:val="clear" w:color="auto" w:fill="F2F2F2" w:themeFill="background1" w:themeFillShade="F2"/>
          </w:tcPr>
          <w:p w14:paraId="424E9CE2"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7F7F7F" w:themeColor="text1" w:themeTint="80"/>
                <w:szCs w:val="18"/>
              </w:rPr>
            </w:pPr>
          </w:p>
        </w:tc>
        <w:tc>
          <w:tcPr>
            <w:tcW w:w="1284" w:type="dxa"/>
            <w:shd w:val="clear" w:color="auto" w:fill="F2F2F2" w:themeFill="background1" w:themeFillShade="F2"/>
          </w:tcPr>
          <w:p w14:paraId="5CE56583"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c>
          <w:tcPr>
            <w:tcW w:w="1618" w:type="dxa"/>
            <w:shd w:val="clear" w:color="auto" w:fill="F2F2F2" w:themeFill="background1" w:themeFillShade="F2"/>
          </w:tcPr>
          <w:p w14:paraId="67744381"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c>
          <w:tcPr>
            <w:tcW w:w="1464" w:type="dxa"/>
            <w:gridSpan w:val="2"/>
            <w:shd w:val="clear" w:color="auto" w:fill="F2F2F2" w:themeFill="background1" w:themeFillShade="F2"/>
          </w:tcPr>
          <w:p w14:paraId="724EA1CC" w14:textId="77777777" w:rsidR="001D42C9" w:rsidRPr="001D42C9" w:rsidRDefault="001D42C9" w:rsidP="00585B48">
            <w:pPr>
              <w:spacing w:beforeLines="20" w:before="48" w:afterLines="20" w:after="48" w:line="220" w:lineRule="atLeast"/>
              <w:rPr>
                <w:rFonts w:asciiTheme="minorHAnsi" w:hAnsiTheme="minorHAnsi" w:cstheme="minorHAnsi"/>
                <w:b/>
                <w:color w:val="7F7F7F" w:themeColor="text1" w:themeTint="80"/>
                <w:szCs w:val="18"/>
              </w:rPr>
            </w:pPr>
          </w:p>
        </w:tc>
      </w:tr>
      <w:tr w:rsidR="001D42C9" w:rsidRPr="001D42C9" w14:paraId="624B1FC6" w14:textId="77777777" w:rsidTr="00585B48">
        <w:tc>
          <w:tcPr>
            <w:tcW w:w="1668" w:type="dxa"/>
          </w:tcPr>
          <w:p w14:paraId="5CA2884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6252D40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1E9CC7E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7FAE3EC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5AAAA81D"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60004251"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04FCF8D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77E31AA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5E8294F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5299C45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700DF3B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4127E26A" w14:textId="77777777" w:rsidTr="00585B48">
        <w:tc>
          <w:tcPr>
            <w:tcW w:w="1668" w:type="dxa"/>
          </w:tcPr>
          <w:p w14:paraId="770ED19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0E8C2FF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33196FA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71DD075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4770C01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4B85566B"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55512594"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251B8F63"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2D587CA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36B36C5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1C4FEC4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12BABA47" w14:textId="77777777" w:rsidTr="00585B48">
        <w:tc>
          <w:tcPr>
            <w:tcW w:w="1668" w:type="dxa"/>
          </w:tcPr>
          <w:p w14:paraId="3225E40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72AAEE5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22863FB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1348487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571010E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1E64954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13BFA335"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39E4D6A3"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1B0AEF67"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0D8F012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422B5077"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4BFE5FD9" w14:textId="77777777" w:rsidTr="00585B48">
        <w:tc>
          <w:tcPr>
            <w:tcW w:w="1668" w:type="dxa"/>
          </w:tcPr>
          <w:p w14:paraId="2088EF7D"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40586301"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19DAF9FA"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00B4B2C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2F3B56A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1278471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2B4D384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4C75E7D5"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624BB041"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0CB595E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2D4505D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5478EAB8" w14:textId="77777777" w:rsidTr="00585B48">
        <w:tc>
          <w:tcPr>
            <w:tcW w:w="1668" w:type="dxa"/>
          </w:tcPr>
          <w:p w14:paraId="78AFF7F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11C9EE9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0AD3FC5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0184606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4E72741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17DC135D"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70DF8B8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4AF8DBD0"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48159AB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7FDC7A3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4849DB8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4C98F575" w14:textId="77777777" w:rsidTr="00585B48">
        <w:tc>
          <w:tcPr>
            <w:tcW w:w="1668" w:type="dxa"/>
          </w:tcPr>
          <w:p w14:paraId="3DD172A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tcPr>
          <w:p w14:paraId="27285A6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tcPr>
          <w:p w14:paraId="5220937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tcPr>
          <w:p w14:paraId="46C6B7C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tcPr>
          <w:p w14:paraId="5084AB2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tcPr>
          <w:p w14:paraId="0CA5CB10"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tcPr>
          <w:p w14:paraId="4F6BCF85"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tcPr>
          <w:p w14:paraId="76050FA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tcPr>
          <w:p w14:paraId="3B379BC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tcPr>
          <w:p w14:paraId="5F5F9D5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64" w:type="dxa"/>
            <w:gridSpan w:val="2"/>
          </w:tcPr>
          <w:p w14:paraId="72233AF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2BDB4D2A" w14:textId="77777777" w:rsidTr="00585B48">
        <w:tc>
          <w:tcPr>
            <w:tcW w:w="1668" w:type="dxa"/>
            <w:shd w:val="clear" w:color="auto" w:fill="F2F2F2" w:themeFill="background1" w:themeFillShade="F2"/>
          </w:tcPr>
          <w:p w14:paraId="230D757A"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275" w:type="dxa"/>
            <w:shd w:val="clear" w:color="auto" w:fill="F2F2F2" w:themeFill="background1" w:themeFillShade="F2"/>
          </w:tcPr>
          <w:p w14:paraId="56609958" w14:textId="77777777" w:rsidR="001D42C9" w:rsidRPr="001D42C9" w:rsidRDefault="001D42C9" w:rsidP="00585B48">
            <w:pPr>
              <w:spacing w:beforeLines="20" w:before="48" w:afterLines="20" w:after="48" w:line="220" w:lineRule="atLeast"/>
              <w:rPr>
                <w:rFonts w:asciiTheme="minorHAnsi" w:hAnsiTheme="minorHAnsi" w:cstheme="minorHAnsi"/>
                <w:b/>
                <w:szCs w:val="18"/>
              </w:rPr>
            </w:pPr>
            <w:r w:rsidRPr="001D42C9">
              <w:rPr>
                <w:rFonts w:asciiTheme="minorHAnsi" w:hAnsiTheme="minorHAnsi" w:cstheme="minorHAnsi"/>
                <w:b/>
                <w:szCs w:val="18"/>
              </w:rPr>
              <w:t>Sub-Total 2</w:t>
            </w:r>
          </w:p>
        </w:tc>
        <w:tc>
          <w:tcPr>
            <w:tcW w:w="1276" w:type="dxa"/>
            <w:shd w:val="clear" w:color="auto" w:fill="F2F2F2" w:themeFill="background1" w:themeFillShade="F2"/>
          </w:tcPr>
          <w:p w14:paraId="52E79E82"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497" w:type="dxa"/>
            <w:shd w:val="clear" w:color="auto" w:fill="F2F2F2" w:themeFill="background1" w:themeFillShade="F2"/>
          </w:tcPr>
          <w:p w14:paraId="1AB8BD64"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541" w:type="dxa"/>
            <w:shd w:val="clear" w:color="auto" w:fill="F2F2F2" w:themeFill="background1" w:themeFillShade="F2"/>
          </w:tcPr>
          <w:p w14:paraId="3C4668D7"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530" w:type="dxa"/>
            <w:shd w:val="clear" w:color="auto" w:fill="F2F2F2" w:themeFill="background1" w:themeFillShade="F2"/>
          </w:tcPr>
          <w:p w14:paraId="7430CCD4"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808080"/>
                <w:szCs w:val="18"/>
              </w:rPr>
            </w:pPr>
          </w:p>
        </w:tc>
        <w:tc>
          <w:tcPr>
            <w:tcW w:w="1390" w:type="dxa"/>
            <w:shd w:val="clear" w:color="auto" w:fill="F2F2F2" w:themeFill="background1" w:themeFillShade="F2"/>
          </w:tcPr>
          <w:p w14:paraId="0F2EE139"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808080"/>
                <w:szCs w:val="18"/>
              </w:rPr>
            </w:pPr>
          </w:p>
        </w:tc>
        <w:tc>
          <w:tcPr>
            <w:tcW w:w="1319" w:type="dxa"/>
            <w:shd w:val="clear" w:color="auto" w:fill="F2F2F2" w:themeFill="background1" w:themeFillShade="F2"/>
          </w:tcPr>
          <w:p w14:paraId="1482F318" w14:textId="77777777" w:rsidR="001D42C9" w:rsidRPr="001D42C9" w:rsidRDefault="001D42C9" w:rsidP="00585B48">
            <w:pPr>
              <w:spacing w:beforeLines="20" w:before="48" w:afterLines="20" w:after="48" w:line="220" w:lineRule="atLeast"/>
              <w:jc w:val="right"/>
              <w:rPr>
                <w:rFonts w:asciiTheme="minorHAnsi" w:hAnsiTheme="minorHAnsi" w:cstheme="minorHAnsi"/>
                <w:b/>
                <w:color w:val="808080"/>
                <w:szCs w:val="18"/>
              </w:rPr>
            </w:pPr>
          </w:p>
        </w:tc>
        <w:tc>
          <w:tcPr>
            <w:tcW w:w="1284" w:type="dxa"/>
            <w:shd w:val="clear" w:color="auto" w:fill="F2F2F2" w:themeFill="background1" w:themeFillShade="F2"/>
          </w:tcPr>
          <w:p w14:paraId="7EB499B6"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618" w:type="dxa"/>
            <w:shd w:val="clear" w:color="auto" w:fill="F2F2F2" w:themeFill="background1" w:themeFillShade="F2"/>
          </w:tcPr>
          <w:p w14:paraId="7179CB95"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464" w:type="dxa"/>
            <w:gridSpan w:val="2"/>
            <w:shd w:val="clear" w:color="auto" w:fill="F2F2F2" w:themeFill="background1" w:themeFillShade="F2"/>
          </w:tcPr>
          <w:p w14:paraId="688405B1"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r>
      <w:tr w:rsidR="001D42C9" w:rsidRPr="001A5270" w14:paraId="2D9C34B5" w14:textId="77777777" w:rsidTr="00585B48">
        <w:trPr>
          <w:gridAfter w:val="1"/>
          <w:wAfter w:w="19" w:type="dxa"/>
        </w:trPr>
        <w:tc>
          <w:tcPr>
            <w:tcW w:w="1668" w:type="dxa"/>
            <w:shd w:val="clear" w:color="auto" w:fill="auto"/>
          </w:tcPr>
          <w:p w14:paraId="172C136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10F0694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72027D2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64878D17"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3F3CA26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142FAE67" w14:textId="77777777" w:rsidR="001D42C9" w:rsidRPr="001D42C9" w:rsidRDefault="001D42C9" w:rsidP="001A5270">
            <w:pPr>
              <w:spacing w:beforeLines="20" w:before="48" w:afterLines="20" w:after="48" w:line="220" w:lineRule="atLeast"/>
              <w:rPr>
                <w:rFonts w:asciiTheme="minorHAnsi" w:hAnsiTheme="minorHAnsi" w:cstheme="minorHAnsi"/>
                <w:color w:val="595959" w:themeColor="text1" w:themeTint="A6"/>
                <w:szCs w:val="18"/>
              </w:rPr>
            </w:pPr>
          </w:p>
        </w:tc>
        <w:tc>
          <w:tcPr>
            <w:tcW w:w="1390" w:type="dxa"/>
            <w:shd w:val="clear" w:color="auto" w:fill="auto"/>
          </w:tcPr>
          <w:p w14:paraId="04425C7F" w14:textId="77777777" w:rsidR="001D42C9" w:rsidRPr="001D42C9" w:rsidRDefault="001D42C9" w:rsidP="001A5270">
            <w:pPr>
              <w:spacing w:beforeLines="20" w:before="48" w:afterLines="20" w:after="48" w:line="220" w:lineRule="atLeast"/>
              <w:rPr>
                <w:rFonts w:asciiTheme="minorHAnsi" w:hAnsiTheme="minorHAnsi" w:cstheme="minorHAnsi"/>
                <w:color w:val="595959" w:themeColor="text1" w:themeTint="A6"/>
                <w:szCs w:val="18"/>
              </w:rPr>
            </w:pPr>
          </w:p>
        </w:tc>
        <w:tc>
          <w:tcPr>
            <w:tcW w:w="1319" w:type="dxa"/>
            <w:shd w:val="clear" w:color="auto" w:fill="auto"/>
          </w:tcPr>
          <w:p w14:paraId="00E314A9" w14:textId="77777777" w:rsidR="001D42C9" w:rsidRPr="001D42C9" w:rsidRDefault="001D42C9" w:rsidP="001A5270">
            <w:pPr>
              <w:spacing w:beforeLines="20" w:before="48" w:afterLines="20" w:after="48" w:line="220" w:lineRule="atLeast"/>
              <w:rPr>
                <w:rFonts w:asciiTheme="minorHAnsi" w:hAnsiTheme="minorHAnsi" w:cstheme="minorHAnsi"/>
                <w:color w:val="595959" w:themeColor="text1" w:themeTint="A6"/>
                <w:szCs w:val="18"/>
              </w:rPr>
            </w:pPr>
          </w:p>
        </w:tc>
        <w:tc>
          <w:tcPr>
            <w:tcW w:w="1284" w:type="dxa"/>
            <w:shd w:val="clear" w:color="auto" w:fill="auto"/>
          </w:tcPr>
          <w:p w14:paraId="229C446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5FF9E9CE" w14:textId="77777777" w:rsidR="001D42C9" w:rsidRPr="001A5270" w:rsidRDefault="001D42C9" w:rsidP="001A5270">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118B71D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18B676D2" w14:textId="77777777" w:rsidTr="00585B48">
        <w:trPr>
          <w:gridAfter w:val="1"/>
          <w:wAfter w:w="19" w:type="dxa"/>
        </w:trPr>
        <w:tc>
          <w:tcPr>
            <w:tcW w:w="1668" w:type="dxa"/>
            <w:shd w:val="clear" w:color="auto" w:fill="auto"/>
          </w:tcPr>
          <w:p w14:paraId="5C9EBC2C"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50A5DB9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05E545FC"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47BA952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5BF8293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5A522A73"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1D336734"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580AFF2B"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38EC073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51DC8BDC"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14EE657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0D6AF94D" w14:textId="77777777" w:rsidTr="00585B48">
        <w:trPr>
          <w:gridAfter w:val="1"/>
          <w:wAfter w:w="19" w:type="dxa"/>
        </w:trPr>
        <w:tc>
          <w:tcPr>
            <w:tcW w:w="1668" w:type="dxa"/>
            <w:shd w:val="clear" w:color="auto" w:fill="auto"/>
          </w:tcPr>
          <w:p w14:paraId="2AF916C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30EC9F6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00AAE4B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37160FB6"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646585E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25CF74A5"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22BAA37A"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6D1E485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3DCB688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3F762BB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337793B9"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00C4C37F" w14:textId="77777777" w:rsidTr="00585B48">
        <w:trPr>
          <w:gridAfter w:val="1"/>
          <w:wAfter w:w="19" w:type="dxa"/>
        </w:trPr>
        <w:tc>
          <w:tcPr>
            <w:tcW w:w="1668" w:type="dxa"/>
            <w:shd w:val="clear" w:color="auto" w:fill="auto"/>
          </w:tcPr>
          <w:p w14:paraId="5BEAB15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55A19963"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33865BC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447CDCC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052FA50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0FDBB1E0"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7A43A328"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0FD72BF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4CBF8FD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6BFEA391"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22D5D7C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67B411BB" w14:textId="77777777" w:rsidTr="00585B48">
        <w:trPr>
          <w:gridAfter w:val="1"/>
          <w:wAfter w:w="19" w:type="dxa"/>
        </w:trPr>
        <w:tc>
          <w:tcPr>
            <w:tcW w:w="1668" w:type="dxa"/>
            <w:shd w:val="clear" w:color="auto" w:fill="auto"/>
          </w:tcPr>
          <w:p w14:paraId="178C817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044F205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6A97E5A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60533E61"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748D02A0"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60AAA9D6"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0E425E5F"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232B1E02"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482AEEB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3215DBD2"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0B9ED73E"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12D2101D" w14:textId="77777777" w:rsidTr="00585B48">
        <w:trPr>
          <w:gridAfter w:val="1"/>
          <w:wAfter w:w="19" w:type="dxa"/>
        </w:trPr>
        <w:tc>
          <w:tcPr>
            <w:tcW w:w="1668" w:type="dxa"/>
            <w:shd w:val="clear" w:color="auto" w:fill="auto"/>
          </w:tcPr>
          <w:p w14:paraId="0219133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5" w:type="dxa"/>
            <w:shd w:val="clear" w:color="auto" w:fill="auto"/>
          </w:tcPr>
          <w:p w14:paraId="17030E7B"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276" w:type="dxa"/>
            <w:shd w:val="clear" w:color="auto" w:fill="auto"/>
          </w:tcPr>
          <w:p w14:paraId="6B4F54E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97" w:type="dxa"/>
            <w:shd w:val="clear" w:color="auto" w:fill="auto"/>
          </w:tcPr>
          <w:p w14:paraId="5D7A33E8"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41" w:type="dxa"/>
            <w:shd w:val="clear" w:color="auto" w:fill="auto"/>
          </w:tcPr>
          <w:p w14:paraId="34263874"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530" w:type="dxa"/>
            <w:shd w:val="clear" w:color="auto" w:fill="auto"/>
          </w:tcPr>
          <w:p w14:paraId="39508691"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90" w:type="dxa"/>
            <w:shd w:val="clear" w:color="auto" w:fill="auto"/>
          </w:tcPr>
          <w:p w14:paraId="61474D01"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319" w:type="dxa"/>
            <w:shd w:val="clear" w:color="auto" w:fill="auto"/>
          </w:tcPr>
          <w:p w14:paraId="07620186" w14:textId="77777777" w:rsidR="001D42C9" w:rsidRPr="001D42C9" w:rsidRDefault="001D42C9" w:rsidP="00585B48">
            <w:pPr>
              <w:spacing w:beforeLines="20" w:before="48" w:afterLines="20" w:after="48" w:line="220" w:lineRule="atLeast"/>
              <w:jc w:val="right"/>
              <w:rPr>
                <w:rFonts w:asciiTheme="minorHAnsi" w:hAnsiTheme="minorHAnsi" w:cstheme="minorHAnsi"/>
                <w:color w:val="595959" w:themeColor="text1" w:themeTint="A6"/>
                <w:szCs w:val="18"/>
              </w:rPr>
            </w:pPr>
          </w:p>
        </w:tc>
        <w:tc>
          <w:tcPr>
            <w:tcW w:w="1284" w:type="dxa"/>
            <w:shd w:val="clear" w:color="auto" w:fill="auto"/>
          </w:tcPr>
          <w:p w14:paraId="55E12335"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618" w:type="dxa"/>
            <w:shd w:val="clear" w:color="auto" w:fill="auto"/>
          </w:tcPr>
          <w:p w14:paraId="39108491"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c>
          <w:tcPr>
            <w:tcW w:w="1445" w:type="dxa"/>
            <w:shd w:val="clear" w:color="auto" w:fill="auto"/>
          </w:tcPr>
          <w:p w14:paraId="49BA801F" w14:textId="77777777" w:rsidR="001D42C9" w:rsidRPr="001D42C9" w:rsidRDefault="001D42C9" w:rsidP="00585B48">
            <w:pPr>
              <w:spacing w:beforeLines="20" w:before="48" w:afterLines="20" w:after="48" w:line="220" w:lineRule="atLeast"/>
              <w:rPr>
                <w:rFonts w:asciiTheme="minorHAnsi" w:hAnsiTheme="minorHAnsi" w:cstheme="minorHAnsi"/>
                <w:color w:val="595959" w:themeColor="text1" w:themeTint="A6"/>
                <w:szCs w:val="18"/>
              </w:rPr>
            </w:pPr>
          </w:p>
        </w:tc>
      </w:tr>
      <w:tr w:rsidR="001D42C9" w:rsidRPr="001D42C9" w14:paraId="2C4AB61B" w14:textId="77777777" w:rsidTr="00585B48">
        <w:trPr>
          <w:gridAfter w:val="1"/>
          <w:wAfter w:w="19" w:type="dxa"/>
        </w:trPr>
        <w:tc>
          <w:tcPr>
            <w:tcW w:w="1668" w:type="dxa"/>
            <w:tcBorders>
              <w:bottom w:val="single" w:sz="12" w:space="0" w:color="auto"/>
            </w:tcBorders>
            <w:shd w:val="clear" w:color="auto" w:fill="F2F2F2" w:themeFill="background1" w:themeFillShade="F2"/>
          </w:tcPr>
          <w:p w14:paraId="1FC0DCC3"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275" w:type="dxa"/>
            <w:tcBorders>
              <w:bottom w:val="single" w:sz="12" w:space="0" w:color="auto"/>
            </w:tcBorders>
            <w:shd w:val="clear" w:color="auto" w:fill="F2F2F2" w:themeFill="background1" w:themeFillShade="F2"/>
          </w:tcPr>
          <w:p w14:paraId="44E1EF78" w14:textId="77777777" w:rsidR="001D42C9" w:rsidRPr="001D42C9" w:rsidRDefault="001D42C9" w:rsidP="00585B48">
            <w:pPr>
              <w:spacing w:beforeLines="20" w:before="48" w:afterLines="20" w:after="48" w:line="220" w:lineRule="atLeast"/>
              <w:rPr>
                <w:rFonts w:asciiTheme="minorHAnsi" w:hAnsiTheme="minorHAnsi" w:cstheme="minorHAnsi"/>
                <w:szCs w:val="18"/>
              </w:rPr>
            </w:pPr>
            <w:r w:rsidRPr="001D42C9">
              <w:rPr>
                <w:rFonts w:asciiTheme="minorHAnsi" w:hAnsiTheme="minorHAnsi" w:cstheme="minorHAnsi"/>
                <w:b/>
                <w:szCs w:val="18"/>
              </w:rPr>
              <w:t>Sub-Total 3</w:t>
            </w:r>
          </w:p>
        </w:tc>
        <w:tc>
          <w:tcPr>
            <w:tcW w:w="1276" w:type="dxa"/>
            <w:tcBorders>
              <w:bottom w:val="single" w:sz="12" w:space="0" w:color="auto"/>
            </w:tcBorders>
            <w:shd w:val="clear" w:color="auto" w:fill="F2F2F2" w:themeFill="background1" w:themeFillShade="F2"/>
          </w:tcPr>
          <w:p w14:paraId="2AACA523"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497" w:type="dxa"/>
            <w:tcBorders>
              <w:bottom w:val="single" w:sz="12" w:space="0" w:color="auto"/>
            </w:tcBorders>
            <w:shd w:val="clear" w:color="auto" w:fill="F2F2F2" w:themeFill="background1" w:themeFillShade="F2"/>
          </w:tcPr>
          <w:p w14:paraId="3C4801B0"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541" w:type="dxa"/>
            <w:tcBorders>
              <w:bottom w:val="single" w:sz="12" w:space="0" w:color="auto"/>
            </w:tcBorders>
            <w:shd w:val="clear" w:color="auto" w:fill="F2F2F2" w:themeFill="background1" w:themeFillShade="F2"/>
          </w:tcPr>
          <w:p w14:paraId="31758BD7"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530" w:type="dxa"/>
            <w:tcBorders>
              <w:bottom w:val="single" w:sz="12" w:space="0" w:color="auto"/>
            </w:tcBorders>
            <w:shd w:val="clear" w:color="auto" w:fill="F2F2F2" w:themeFill="background1" w:themeFillShade="F2"/>
          </w:tcPr>
          <w:p w14:paraId="058274DA"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90" w:type="dxa"/>
            <w:tcBorders>
              <w:bottom w:val="single" w:sz="12" w:space="0" w:color="auto"/>
            </w:tcBorders>
            <w:shd w:val="clear" w:color="auto" w:fill="F2F2F2" w:themeFill="background1" w:themeFillShade="F2"/>
          </w:tcPr>
          <w:p w14:paraId="78C97614"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19" w:type="dxa"/>
            <w:tcBorders>
              <w:bottom w:val="single" w:sz="12" w:space="0" w:color="auto"/>
            </w:tcBorders>
            <w:shd w:val="clear" w:color="auto" w:fill="F2F2F2" w:themeFill="background1" w:themeFillShade="F2"/>
          </w:tcPr>
          <w:p w14:paraId="63C3E7E2"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284" w:type="dxa"/>
            <w:tcBorders>
              <w:bottom w:val="single" w:sz="12" w:space="0" w:color="auto"/>
            </w:tcBorders>
            <w:shd w:val="clear" w:color="auto" w:fill="F2F2F2" w:themeFill="background1" w:themeFillShade="F2"/>
          </w:tcPr>
          <w:p w14:paraId="6DA3A470"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618" w:type="dxa"/>
            <w:tcBorders>
              <w:bottom w:val="single" w:sz="12" w:space="0" w:color="auto"/>
            </w:tcBorders>
            <w:shd w:val="clear" w:color="auto" w:fill="F2F2F2" w:themeFill="background1" w:themeFillShade="F2"/>
          </w:tcPr>
          <w:p w14:paraId="39E846A3"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445" w:type="dxa"/>
            <w:tcBorders>
              <w:bottom w:val="single" w:sz="12" w:space="0" w:color="auto"/>
            </w:tcBorders>
            <w:shd w:val="clear" w:color="auto" w:fill="F2F2F2" w:themeFill="background1" w:themeFillShade="F2"/>
          </w:tcPr>
          <w:p w14:paraId="1EEAAF10"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r>
      <w:tr w:rsidR="001D42C9" w:rsidRPr="001D42C9" w14:paraId="0A92FCD3" w14:textId="77777777" w:rsidTr="00585B48">
        <w:trPr>
          <w:gridAfter w:val="1"/>
          <w:wAfter w:w="19" w:type="dxa"/>
        </w:trPr>
        <w:tc>
          <w:tcPr>
            <w:tcW w:w="1668" w:type="dxa"/>
            <w:tcBorders>
              <w:top w:val="single" w:sz="12" w:space="0" w:color="auto"/>
              <w:left w:val="single" w:sz="12" w:space="0" w:color="auto"/>
              <w:bottom w:val="single" w:sz="12" w:space="0" w:color="auto"/>
            </w:tcBorders>
          </w:tcPr>
          <w:p w14:paraId="4938F39D"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275" w:type="dxa"/>
            <w:tcBorders>
              <w:top w:val="single" w:sz="12" w:space="0" w:color="auto"/>
              <w:bottom w:val="single" w:sz="12" w:space="0" w:color="auto"/>
            </w:tcBorders>
          </w:tcPr>
          <w:p w14:paraId="28E6A4A7" w14:textId="77777777" w:rsidR="001D42C9" w:rsidRPr="001D42C9" w:rsidRDefault="001D42C9" w:rsidP="00585B48">
            <w:pPr>
              <w:spacing w:beforeLines="20" w:before="48" w:afterLines="20" w:after="48" w:line="220" w:lineRule="atLeast"/>
              <w:rPr>
                <w:rFonts w:asciiTheme="minorHAnsi" w:hAnsiTheme="minorHAnsi" w:cstheme="minorHAnsi"/>
                <w:b/>
                <w:szCs w:val="18"/>
              </w:rPr>
            </w:pPr>
            <w:r w:rsidRPr="001D42C9">
              <w:rPr>
                <w:rFonts w:asciiTheme="minorHAnsi" w:hAnsiTheme="minorHAnsi" w:cstheme="minorHAnsi"/>
                <w:b/>
                <w:szCs w:val="18"/>
              </w:rPr>
              <w:t>Grand Total across title</w:t>
            </w:r>
            <w:r w:rsidRPr="001D42C9">
              <w:rPr>
                <w:rFonts w:asciiTheme="minorHAnsi" w:hAnsiTheme="minorHAnsi" w:cstheme="minorHAnsi"/>
                <w:b/>
                <w:szCs w:val="18"/>
                <w:vertAlign w:val="superscript"/>
              </w:rPr>
              <w:footnoteReference w:id="2"/>
            </w:r>
          </w:p>
        </w:tc>
        <w:tc>
          <w:tcPr>
            <w:tcW w:w="1276" w:type="dxa"/>
            <w:tcBorders>
              <w:top w:val="single" w:sz="12" w:space="0" w:color="auto"/>
              <w:bottom w:val="single" w:sz="12" w:space="0" w:color="auto"/>
            </w:tcBorders>
          </w:tcPr>
          <w:p w14:paraId="572AF273"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497" w:type="dxa"/>
            <w:tcBorders>
              <w:top w:val="single" w:sz="12" w:space="0" w:color="auto"/>
              <w:bottom w:val="single" w:sz="12" w:space="0" w:color="auto"/>
            </w:tcBorders>
          </w:tcPr>
          <w:p w14:paraId="25A40A42" w14:textId="77777777" w:rsidR="001D42C9" w:rsidRPr="001D42C9" w:rsidRDefault="001D42C9" w:rsidP="00585B48">
            <w:pPr>
              <w:spacing w:beforeLines="20" w:before="48" w:afterLines="20" w:after="48" w:line="220" w:lineRule="atLeast"/>
              <w:rPr>
                <w:rFonts w:asciiTheme="minorHAnsi" w:hAnsiTheme="minorHAnsi" w:cstheme="minorHAnsi"/>
                <w:szCs w:val="18"/>
              </w:rPr>
            </w:pPr>
          </w:p>
        </w:tc>
        <w:tc>
          <w:tcPr>
            <w:tcW w:w="1541" w:type="dxa"/>
            <w:tcBorders>
              <w:top w:val="single" w:sz="12" w:space="0" w:color="auto"/>
              <w:bottom w:val="single" w:sz="12" w:space="0" w:color="auto"/>
            </w:tcBorders>
          </w:tcPr>
          <w:p w14:paraId="212A4FB5"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530" w:type="dxa"/>
            <w:tcBorders>
              <w:top w:val="single" w:sz="12" w:space="0" w:color="auto"/>
              <w:bottom w:val="single" w:sz="12" w:space="0" w:color="auto"/>
            </w:tcBorders>
          </w:tcPr>
          <w:p w14:paraId="6F40A266"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90" w:type="dxa"/>
            <w:tcBorders>
              <w:top w:val="single" w:sz="12" w:space="0" w:color="auto"/>
              <w:bottom w:val="single" w:sz="12" w:space="0" w:color="auto"/>
            </w:tcBorders>
          </w:tcPr>
          <w:p w14:paraId="1DA3267B"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319" w:type="dxa"/>
            <w:tcBorders>
              <w:top w:val="single" w:sz="12" w:space="0" w:color="auto"/>
              <w:bottom w:val="single" w:sz="12" w:space="0" w:color="auto"/>
            </w:tcBorders>
          </w:tcPr>
          <w:p w14:paraId="1708073D" w14:textId="77777777" w:rsidR="001D42C9" w:rsidRPr="001D42C9" w:rsidRDefault="001D42C9" w:rsidP="00585B48">
            <w:pPr>
              <w:spacing w:beforeLines="20" w:before="48" w:afterLines="20" w:after="48" w:line="220" w:lineRule="atLeast"/>
              <w:jc w:val="right"/>
              <w:rPr>
                <w:rFonts w:asciiTheme="minorHAnsi" w:hAnsiTheme="minorHAnsi" w:cstheme="minorHAnsi"/>
                <w:color w:val="808080"/>
                <w:szCs w:val="18"/>
              </w:rPr>
            </w:pPr>
          </w:p>
        </w:tc>
        <w:tc>
          <w:tcPr>
            <w:tcW w:w="1284" w:type="dxa"/>
            <w:tcBorders>
              <w:top w:val="single" w:sz="12" w:space="0" w:color="auto"/>
              <w:bottom w:val="single" w:sz="12" w:space="0" w:color="auto"/>
            </w:tcBorders>
          </w:tcPr>
          <w:p w14:paraId="2A0A7EBC"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c>
          <w:tcPr>
            <w:tcW w:w="1618" w:type="dxa"/>
            <w:tcBorders>
              <w:top w:val="single" w:sz="12" w:space="0" w:color="auto"/>
              <w:bottom w:val="single" w:sz="12" w:space="0" w:color="auto"/>
            </w:tcBorders>
          </w:tcPr>
          <w:p w14:paraId="6FACC863" w14:textId="77777777" w:rsidR="001D42C9" w:rsidRPr="001D42C9" w:rsidRDefault="001D42C9" w:rsidP="00585B48">
            <w:pPr>
              <w:spacing w:beforeLines="20" w:before="48" w:afterLines="20" w:after="48" w:line="220" w:lineRule="atLeast"/>
              <w:rPr>
                <w:rFonts w:asciiTheme="minorHAnsi" w:hAnsiTheme="minorHAnsi" w:cstheme="minorHAnsi"/>
                <w:szCs w:val="18"/>
              </w:rPr>
            </w:pPr>
            <w:r w:rsidRPr="001D42C9">
              <w:rPr>
                <w:rFonts w:asciiTheme="minorHAnsi" w:hAnsiTheme="minorHAnsi" w:cstheme="minorHAnsi"/>
                <w:b/>
                <w:szCs w:val="18"/>
              </w:rPr>
              <w:t xml:space="preserve">Rehabilitation vs Disturbance Ratio </w:t>
            </w:r>
            <w:r w:rsidRPr="001D42C9">
              <w:rPr>
                <w:rFonts w:asciiTheme="minorHAnsi" w:hAnsiTheme="minorHAnsi" w:cstheme="minorHAnsi"/>
                <w:szCs w:val="18"/>
              </w:rPr>
              <w:t>(Area rehabilitated / Area disturbed)</w:t>
            </w:r>
            <w:r w:rsidRPr="001D42C9">
              <w:rPr>
                <w:rFonts w:asciiTheme="minorHAnsi" w:hAnsiTheme="minorHAnsi" w:cstheme="minorHAnsi"/>
                <w:b/>
                <w:szCs w:val="18"/>
              </w:rPr>
              <w:t xml:space="preserve"> </w:t>
            </w:r>
          </w:p>
        </w:tc>
        <w:tc>
          <w:tcPr>
            <w:tcW w:w="1445" w:type="dxa"/>
            <w:tcBorders>
              <w:top w:val="single" w:sz="12" w:space="0" w:color="auto"/>
              <w:bottom w:val="single" w:sz="12" w:space="0" w:color="auto"/>
              <w:right w:val="single" w:sz="12" w:space="0" w:color="auto"/>
            </w:tcBorders>
          </w:tcPr>
          <w:p w14:paraId="529072DA" w14:textId="77777777" w:rsidR="001D42C9" w:rsidRPr="001D42C9" w:rsidRDefault="001D42C9" w:rsidP="00585B48">
            <w:pPr>
              <w:spacing w:beforeLines="20" w:before="48" w:afterLines="20" w:after="48" w:line="220" w:lineRule="atLeast"/>
              <w:rPr>
                <w:rFonts w:asciiTheme="minorHAnsi" w:hAnsiTheme="minorHAnsi" w:cstheme="minorHAnsi"/>
                <w:b/>
                <w:szCs w:val="18"/>
              </w:rPr>
            </w:pPr>
          </w:p>
        </w:tc>
      </w:tr>
    </w:tbl>
    <w:p w14:paraId="43F9E625" w14:textId="77777777" w:rsidR="001D42C9" w:rsidRDefault="001D42C9" w:rsidP="001D42C9">
      <w:pPr>
        <w:rPr>
          <w:lang w:val="en-GB"/>
        </w:rPr>
      </w:pPr>
    </w:p>
    <w:p w14:paraId="64FEFBD2" w14:textId="77777777" w:rsidR="001D42C9" w:rsidRPr="0093561C" w:rsidRDefault="001D42C9" w:rsidP="001D42C9">
      <w:pPr>
        <w:rPr>
          <w:lang w:val="en-GB"/>
        </w:rPr>
      </w:pPr>
    </w:p>
    <w:p w14:paraId="598BF31F" w14:textId="77777777" w:rsidR="001D42C9" w:rsidRDefault="001D42C9" w:rsidP="001D42C9">
      <w:pPr>
        <w:sectPr w:rsidR="001D42C9" w:rsidSect="00F07177">
          <w:footerReference w:type="default" r:id="rId9"/>
          <w:pgSz w:w="16838" w:h="11906" w:orient="landscape" w:code="9"/>
          <w:pgMar w:top="1418" w:right="567" w:bottom="851" w:left="567" w:header="454" w:footer="187" w:gutter="0"/>
          <w:cols w:space="340"/>
          <w:formProt w:val="0"/>
          <w:docGrid w:linePitch="360"/>
        </w:sectPr>
      </w:pPr>
    </w:p>
    <w:p w14:paraId="68FACC8B" w14:textId="77777777" w:rsidR="001D42C9" w:rsidRPr="001D42C9" w:rsidRDefault="001D42C9" w:rsidP="002D003F">
      <w:pPr>
        <w:pStyle w:val="Heading2"/>
        <w:rPr>
          <w:lang w:val="en-GB"/>
        </w:rPr>
      </w:pPr>
      <w:bookmarkStart w:id="7" w:name="_Toc459809435"/>
      <w:r w:rsidRPr="001D42C9">
        <w:rPr>
          <w:lang w:val="en-GB"/>
        </w:rPr>
        <w:lastRenderedPageBreak/>
        <w:t>Maps</w:t>
      </w:r>
      <w:bookmarkEnd w:id="7"/>
    </w:p>
    <w:p w14:paraId="7885D9FE" w14:textId="77777777" w:rsidR="001D42C9" w:rsidRPr="00FA71FB" w:rsidRDefault="001D42C9" w:rsidP="001D42C9">
      <w:r w:rsidRPr="001D42C9">
        <w:rPr>
          <w:rFonts w:asciiTheme="minorHAnsi" w:eastAsia="Arial" w:hAnsiTheme="minorHAnsi" w:cstheme="minorHAnsi"/>
          <w:color w:val="FF0000"/>
        </w:rPr>
        <w:t xml:space="preserve">[insert maps] </w:t>
      </w:r>
      <w:r w:rsidRPr="00FA71FB">
        <w:br w:type="page"/>
      </w:r>
    </w:p>
    <w:p w14:paraId="4208DBE3" w14:textId="77777777" w:rsidR="001D42C9" w:rsidRPr="001D42C9" w:rsidRDefault="001D42C9" w:rsidP="004067EF">
      <w:pPr>
        <w:pStyle w:val="Heading2"/>
        <w:rPr>
          <w:lang w:val="en-GB"/>
        </w:rPr>
      </w:pPr>
      <w:bookmarkStart w:id="8" w:name="_Toc459809436"/>
      <w:r w:rsidRPr="001D42C9">
        <w:rPr>
          <w:lang w:val="en-GB"/>
        </w:rPr>
        <w:lastRenderedPageBreak/>
        <w:t>Photos</w:t>
      </w:r>
      <w:bookmarkEnd w:id="8"/>
    </w:p>
    <w:p w14:paraId="68E85B9E" w14:textId="77777777" w:rsidR="001D42C9" w:rsidRPr="001D42C9" w:rsidRDefault="001D42C9" w:rsidP="001D42C9">
      <w:pPr>
        <w:pStyle w:val="Heading2"/>
        <w:rPr>
          <w:rFonts w:asciiTheme="minorHAnsi" w:hAnsiTheme="minorHAnsi" w:cstheme="minorHAnsi"/>
          <w:b w:val="0"/>
          <w:color w:val="FF0000"/>
          <w:sz w:val="20"/>
          <w:szCs w:val="20"/>
        </w:rPr>
      </w:pPr>
      <w:bookmarkStart w:id="9" w:name="_Toc459809437"/>
      <w:r w:rsidRPr="001D42C9">
        <w:rPr>
          <w:rFonts w:asciiTheme="minorHAnsi" w:hAnsiTheme="minorHAnsi" w:cstheme="minorHAnsi"/>
          <w:b w:val="0"/>
          <w:color w:val="FF0000"/>
          <w:sz w:val="20"/>
          <w:szCs w:val="20"/>
        </w:rPr>
        <w:t>[insert photos where relevant]</w:t>
      </w:r>
      <w:bookmarkStart w:id="10" w:name="_Toc459807480"/>
    </w:p>
    <w:p w14:paraId="350FB988" w14:textId="77777777" w:rsidR="001D42C9" w:rsidRDefault="001D42C9" w:rsidP="001D42C9">
      <w:pPr>
        <w:spacing w:after="0" w:line="240" w:lineRule="auto"/>
        <w:rPr>
          <w:bCs/>
          <w:color w:val="FF0000"/>
        </w:rPr>
      </w:pPr>
      <w:r>
        <w:rPr>
          <w:b/>
          <w:color w:val="FF0000"/>
        </w:rPr>
        <w:br w:type="page"/>
      </w:r>
    </w:p>
    <w:p w14:paraId="374D56EC" w14:textId="77777777" w:rsidR="001D42C9" w:rsidRPr="001D42C9" w:rsidRDefault="001D42C9" w:rsidP="001D42C9">
      <w:pPr>
        <w:pStyle w:val="Heading2"/>
        <w:rPr>
          <w:rFonts w:asciiTheme="minorHAnsi" w:hAnsiTheme="minorHAnsi" w:cstheme="minorHAnsi"/>
          <w:sz w:val="32"/>
          <w:szCs w:val="32"/>
          <w:lang w:val="en-GB"/>
        </w:rPr>
      </w:pPr>
      <w:r w:rsidRPr="001D42C9">
        <w:rPr>
          <w:rFonts w:asciiTheme="minorHAnsi" w:hAnsiTheme="minorHAnsi" w:cstheme="minorHAnsi"/>
          <w:sz w:val="32"/>
          <w:szCs w:val="32"/>
          <w:lang w:val="en-GB"/>
        </w:rPr>
        <w:lastRenderedPageBreak/>
        <w:t>Declaration</w:t>
      </w:r>
      <w:bookmarkEnd w:id="9"/>
      <w:bookmarkEnd w:id="10"/>
    </w:p>
    <w:p w14:paraId="2D0C5E46" w14:textId="77777777" w:rsidR="001D42C9" w:rsidRPr="001D42C9" w:rsidRDefault="001D42C9" w:rsidP="001D42C9">
      <w:pPr>
        <w:rPr>
          <w:rFonts w:asciiTheme="minorHAnsi" w:hAnsiTheme="minorHAnsi" w:cstheme="minorHAnsi"/>
          <w:sz w:val="22"/>
          <w:szCs w:val="22"/>
        </w:rPr>
      </w:pPr>
      <w:r w:rsidRPr="001D42C9">
        <w:rPr>
          <w:rFonts w:asciiTheme="minorHAnsi" w:hAnsiTheme="minorHAnsi" w:cstheme="minorHAnsi"/>
          <w:sz w:val="22"/>
          <w:szCs w:val="22"/>
        </w:rPr>
        <w:t xml:space="preserve">I/We declare that the information provided in and in connection with this report is true and correct. I/We understand that under </w:t>
      </w:r>
      <w:hyperlink r:id="rId10" w:anchor="/view/act/1900/40/whole" w:history="1">
        <w:r w:rsidRPr="001D42C9">
          <w:rPr>
            <w:rStyle w:val="Hyperlink"/>
            <w:rFonts w:asciiTheme="minorHAnsi" w:hAnsiTheme="minorHAnsi" w:cstheme="minorHAnsi"/>
            <w:noProof/>
            <w:sz w:val="22"/>
            <w:szCs w:val="22"/>
          </w:rPr>
          <w:t>Part 5A</w:t>
        </w:r>
      </w:hyperlink>
      <w:r w:rsidRPr="001D42C9">
        <w:rPr>
          <w:rFonts w:asciiTheme="minorHAnsi" w:hAnsiTheme="minorHAnsi" w:cstheme="minorHAnsi"/>
          <w:sz w:val="22"/>
          <w:szCs w:val="22"/>
        </w:rPr>
        <w:t xml:space="preserve"> of the </w:t>
      </w:r>
      <w:r w:rsidRPr="001D42C9">
        <w:rPr>
          <w:rFonts w:asciiTheme="minorHAnsi" w:hAnsiTheme="minorHAnsi" w:cstheme="minorHAnsi"/>
          <w:i/>
          <w:iCs/>
          <w:sz w:val="22"/>
          <w:szCs w:val="22"/>
        </w:rPr>
        <w:t>Crimes Act 1900</w:t>
      </w:r>
      <w:r w:rsidRPr="001D42C9">
        <w:rPr>
          <w:rFonts w:asciiTheme="minorHAnsi" w:hAnsiTheme="minorHAnsi" w:cstheme="minorHAnsi"/>
          <w:sz w:val="22"/>
          <w:szCs w:val="22"/>
        </w:rPr>
        <w:t xml:space="preserve">, knowingly giving false or misleading information is a serious offence; and under </w:t>
      </w:r>
      <w:hyperlink r:id="rId11" w:anchor="/view/act/1992/29/part17a/div1/sec378c" w:history="1">
        <w:r w:rsidRPr="001D42C9">
          <w:rPr>
            <w:rStyle w:val="Hyperlink"/>
            <w:rFonts w:asciiTheme="minorHAnsi" w:hAnsiTheme="minorHAnsi" w:cstheme="minorHAnsi"/>
            <w:noProof/>
            <w:sz w:val="22"/>
            <w:szCs w:val="22"/>
          </w:rPr>
          <w:t>Section 378C</w:t>
        </w:r>
      </w:hyperlink>
      <w:r w:rsidRPr="001D42C9">
        <w:rPr>
          <w:rFonts w:asciiTheme="minorHAnsi" w:hAnsiTheme="minorHAnsi" w:cstheme="minorHAnsi"/>
          <w:sz w:val="22"/>
          <w:szCs w:val="22"/>
        </w:rPr>
        <w:t xml:space="preserve"> of the </w:t>
      </w:r>
      <w:r w:rsidRPr="001D42C9">
        <w:rPr>
          <w:rFonts w:asciiTheme="minorHAnsi" w:hAnsiTheme="minorHAnsi" w:cstheme="minorHAnsi"/>
          <w:i/>
          <w:iCs/>
          <w:sz w:val="22"/>
          <w:szCs w:val="22"/>
        </w:rPr>
        <w:t xml:space="preserve">Mining Act 1992, </w:t>
      </w:r>
      <w:r w:rsidRPr="001D42C9">
        <w:rPr>
          <w:rFonts w:asciiTheme="minorHAnsi" w:hAnsiTheme="minorHAnsi" w:cstheme="minorHAnsi"/>
          <w:sz w:val="22"/>
          <w:szCs w:val="22"/>
        </w:rPr>
        <w:t xml:space="preserve">any person who provides information that the person knows to be false or misleading is guilty of an offence, for which they may be subject to prosecution. </w:t>
      </w:r>
    </w:p>
    <w:p w14:paraId="4E89624B" w14:textId="77777777" w:rsidR="001D42C9" w:rsidRPr="001D42C9" w:rsidRDefault="001D42C9" w:rsidP="001D42C9">
      <w:pPr>
        <w:rPr>
          <w:rFonts w:asciiTheme="minorHAnsi" w:hAnsiTheme="minorHAnsi" w:cstheme="minorHAnsi"/>
          <w:sz w:val="22"/>
          <w:szCs w:val="22"/>
        </w:rPr>
      </w:pPr>
      <w:r w:rsidRPr="001D42C9">
        <w:rPr>
          <w:rFonts w:asciiTheme="minorHAnsi" w:hAnsiTheme="minorHAnsi" w:cstheme="minorHAnsi"/>
          <w:sz w:val="22"/>
          <w:szCs w:val="22"/>
        </w:rPr>
        <w:t>This report must be signed by the title holder/s, or an authorised representative of the title holder/s, or the agent who is authorised to act on behalf of the title holder/s.</w:t>
      </w:r>
    </w:p>
    <w:p w14:paraId="078CC04D" w14:textId="77777777" w:rsidR="001D42C9" w:rsidRPr="001D42C9" w:rsidRDefault="001D42C9" w:rsidP="0098297B">
      <w:pPr>
        <w:pStyle w:val="Heading3"/>
      </w:pPr>
      <w:bookmarkStart w:id="11" w:name="_Toc459807481"/>
      <w:r w:rsidRPr="001D42C9">
        <w:t>Applicant/s</w:t>
      </w:r>
      <w:bookmarkEnd w:id="11"/>
    </w:p>
    <w:tbl>
      <w:tblPr>
        <w:tblStyle w:val="TableGrid"/>
        <w:tblW w:w="1020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7366"/>
      </w:tblGrid>
      <w:tr w:rsidR="001D42C9" w:rsidRPr="001D42C9" w14:paraId="08B31C62" w14:textId="77777777" w:rsidTr="00585B48">
        <w:tc>
          <w:tcPr>
            <w:tcW w:w="2835" w:type="dxa"/>
            <w:shd w:val="clear" w:color="auto" w:fill="BFBFBF" w:themeFill="background1" w:themeFillShade="BF"/>
          </w:tcPr>
          <w:p w14:paraId="3DB9F069"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Name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00EB7A32" w14:textId="77777777" w:rsidTr="00585B48">
              <w:tc>
                <w:tcPr>
                  <w:tcW w:w="7112" w:type="dxa"/>
                </w:tcPr>
                <w:p w14:paraId="2148CCF4"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64BB8390"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6C5AFA6E" w14:textId="77777777" w:rsidTr="00585B48">
        <w:tc>
          <w:tcPr>
            <w:tcW w:w="2835" w:type="dxa"/>
            <w:shd w:val="clear" w:color="auto" w:fill="BFBFBF" w:themeFill="background1" w:themeFillShade="BF"/>
          </w:tcPr>
          <w:p w14:paraId="5A549E36"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Authority/title details</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5756357D" w14:textId="77777777" w:rsidTr="00585B48">
              <w:tc>
                <w:tcPr>
                  <w:tcW w:w="7112" w:type="dxa"/>
                </w:tcPr>
                <w:p w14:paraId="7B4669CF"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214EF007"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1F4EE3B9" w14:textId="77777777" w:rsidTr="00585B48">
        <w:tc>
          <w:tcPr>
            <w:tcW w:w="2835" w:type="dxa"/>
            <w:shd w:val="clear" w:color="auto" w:fill="BFBFBF" w:themeFill="background1" w:themeFillShade="BF"/>
          </w:tcPr>
          <w:p w14:paraId="79464F82"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Position/title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5A093FD4" w14:textId="77777777" w:rsidTr="00585B48">
              <w:tc>
                <w:tcPr>
                  <w:tcW w:w="7112" w:type="dxa"/>
                </w:tcPr>
                <w:p w14:paraId="196530AE"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2FE27FD5"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620A6276" w14:textId="77777777" w:rsidTr="00585B48">
        <w:tc>
          <w:tcPr>
            <w:tcW w:w="2835" w:type="dxa"/>
            <w:shd w:val="clear" w:color="auto" w:fill="BFBFBF" w:themeFill="background1" w:themeFillShade="BF"/>
          </w:tcPr>
          <w:p w14:paraId="308305C7"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Date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5868B887" w14:textId="77777777" w:rsidTr="00585B48">
              <w:tc>
                <w:tcPr>
                  <w:tcW w:w="7112" w:type="dxa"/>
                </w:tcPr>
                <w:p w14:paraId="2D816767"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447BF247"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759D0AC7" w14:textId="77777777" w:rsidTr="00585B48">
        <w:tc>
          <w:tcPr>
            <w:tcW w:w="2835" w:type="dxa"/>
            <w:shd w:val="clear" w:color="auto" w:fill="BFBFBF" w:themeFill="background1" w:themeFillShade="BF"/>
          </w:tcPr>
          <w:p w14:paraId="43702C72"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Signature</w:t>
            </w:r>
          </w:p>
          <w:p w14:paraId="4165FA9D" w14:textId="77777777" w:rsidR="001D42C9" w:rsidRPr="001D42C9" w:rsidRDefault="001D42C9" w:rsidP="00585B48">
            <w:pPr>
              <w:pStyle w:val="Tabletext"/>
              <w:spacing w:before="60" w:after="60"/>
              <w:rPr>
                <w:rFonts w:asciiTheme="minorHAnsi" w:hAnsiTheme="minorHAnsi" w:cstheme="minorHAnsi"/>
                <w:sz w:val="20"/>
                <w:szCs w:val="20"/>
              </w:rPr>
            </w:pP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066B0B80" w14:textId="77777777" w:rsidTr="00585B48">
              <w:tc>
                <w:tcPr>
                  <w:tcW w:w="7112" w:type="dxa"/>
                </w:tcPr>
                <w:p w14:paraId="004C33C7" w14:textId="77777777" w:rsidR="001D42C9" w:rsidRPr="001D42C9" w:rsidRDefault="001D42C9" w:rsidP="00585B48">
                  <w:pPr>
                    <w:pStyle w:val="Tabletext"/>
                    <w:spacing w:before="40" w:after="40"/>
                    <w:rPr>
                      <w:rFonts w:asciiTheme="minorHAnsi" w:hAnsiTheme="minorHAnsi" w:cstheme="minorHAnsi"/>
                      <w:sz w:val="20"/>
                      <w:szCs w:val="20"/>
                    </w:rPr>
                  </w:pPr>
                  <w:r w:rsidRPr="001D42C9">
                    <w:rPr>
                      <w:rFonts w:asciiTheme="minorHAnsi" w:hAnsiTheme="minorHAnsi" w:cstheme="minorHAnsi"/>
                      <w:sz w:val="20"/>
                      <w:szCs w:val="20"/>
                    </w:rPr>
                    <w:br/>
                  </w:r>
                </w:p>
              </w:tc>
            </w:tr>
          </w:tbl>
          <w:p w14:paraId="53A4D570" w14:textId="77777777" w:rsidR="001D42C9" w:rsidRPr="001D42C9" w:rsidRDefault="001D42C9" w:rsidP="00585B48">
            <w:pPr>
              <w:pStyle w:val="Tabletext"/>
              <w:spacing w:before="60" w:after="60"/>
              <w:rPr>
                <w:rFonts w:asciiTheme="minorHAnsi" w:hAnsiTheme="minorHAnsi" w:cstheme="minorHAnsi"/>
                <w:sz w:val="20"/>
                <w:szCs w:val="20"/>
              </w:rPr>
            </w:pPr>
          </w:p>
        </w:tc>
      </w:tr>
    </w:tbl>
    <w:p w14:paraId="24B36D3B" w14:textId="77777777" w:rsidR="001D42C9" w:rsidRDefault="001D42C9" w:rsidP="001D42C9">
      <w:pPr>
        <w:rPr>
          <w:lang w:val="en-GB"/>
        </w:rPr>
      </w:pPr>
    </w:p>
    <w:tbl>
      <w:tblPr>
        <w:tblStyle w:val="TableGrid"/>
        <w:tblW w:w="1020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7366"/>
      </w:tblGrid>
      <w:tr w:rsidR="001D42C9" w:rsidRPr="001D42C9" w14:paraId="2CE06765" w14:textId="77777777" w:rsidTr="00585B48">
        <w:tc>
          <w:tcPr>
            <w:tcW w:w="2835" w:type="dxa"/>
            <w:shd w:val="clear" w:color="auto" w:fill="BFBFBF" w:themeFill="background1" w:themeFillShade="BF"/>
          </w:tcPr>
          <w:p w14:paraId="12722A82"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Name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56012A31" w14:textId="77777777" w:rsidTr="00585B48">
              <w:tc>
                <w:tcPr>
                  <w:tcW w:w="7112" w:type="dxa"/>
                </w:tcPr>
                <w:p w14:paraId="40D567F0"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05BC8900"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237D7F49" w14:textId="77777777" w:rsidTr="00585B48">
        <w:tc>
          <w:tcPr>
            <w:tcW w:w="2835" w:type="dxa"/>
            <w:shd w:val="clear" w:color="auto" w:fill="BFBFBF" w:themeFill="background1" w:themeFillShade="BF"/>
          </w:tcPr>
          <w:p w14:paraId="37EB4F7B"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Authority/title details</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294577C1" w14:textId="77777777" w:rsidTr="00585B48">
              <w:tc>
                <w:tcPr>
                  <w:tcW w:w="7112" w:type="dxa"/>
                </w:tcPr>
                <w:p w14:paraId="5954E797"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690FF02B"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2BC53D7B" w14:textId="77777777" w:rsidTr="00585B48">
        <w:tc>
          <w:tcPr>
            <w:tcW w:w="2835" w:type="dxa"/>
            <w:shd w:val="clear" w:color="auto" w:fill="BFBFBF" w:themeFill="background1" w:themeFillShade="BF"/>
          </w:tcPr>
          <w:p w14:paraId="2088C8F2"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Position/title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028ACF40" w14:textId="77777777" w:rsidTr="00585B48">
              <w:tc>
                <w:tcPr>
                  <w:tcW w:w="7112" w:type="dxa"/>
                </w:tcPr>
                <w:p w14:paraId="3A91B2F2"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223D7BDB"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7178F1D4" w14:textId="77777777" w:rsidTr="00585B48">
        <w:tc>
          <w:tcPr>
            <w:tcW w:w="2835" w:type="dxa"/>
            <w:shd w:val="clear" w:color="auto" w:fill="BFBFBF" w:themeFill="background1" w:themeFillShade="BF"/>
          </w:tcPr>
          <w:p w14:paraId="48D455A6"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Date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6F19BDC1" w14:textId="77777777" w:rsidTr="00585B48">
              <w:tc>
                <w:tcPr>
                  <w:tcW w:w="7112" w:type="dxa"/>
                </w:tcPr>
                <w:p w14:paraId="14E6A377"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499197CA"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2BBC6541" w14:textId="77777777" w:rsidTr="00585B48">
        <w:tc>
          <w:tcPr>
            <w:tcW w:w="2835" w:type="dxa"/>
            <w:shd w:val="clear" w:color="auto" w:fill="BFBFBF" w:themeFill="background1" w:themeFillShade="BF"/>
          </w:tcPr>
          <w:p w14:paraId="47E23CDD"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Signature</w:t>
            </w:r>
          </w:p>
          <w:p w14:paraId="4D45C506" w14:textId="77777777" w:rsidR="001D42C9" w:rsidRPr="001D42C9" w:rsidRDefault="001D42C9" w:rsidP="00585B48">
            <w:pPr>
              <w:pStyle w:val="Tabletext"/>
              <w:spacing w:before="60" w:after="60"/>
              <w:rPr>
                <w:rFonts w:asciiTheme="minorHAnsi" w:hAnsiTheme="minorHAnsi" w:cstheme="minorHAnsi"/>
                <w:sz w:val="20"/>
                <w:szCs w:val="20"/>
              </w:rPr>
            </w:pP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229420B0" w14:textId="77777777" w:rsidTr="00585B48">
              <w:tc>
                <w:tcPr>
                  <w:tcW w:w="7112" w:type="dxa"/>
                </w:tcPr>
                <w:p w14:paraId="08A44FC0" w14:textId="77777777" w:rsidR="001D42C9" w:rsidRPr="001D42C9" w:rsidRDefault="001D42C9" w:rsidP="00585B48">
                  <w:pPr>
                    <w:pStyle w:val="Tabletext"/>
                    <w:spacing w:before="40" w:after="40"/>
                    <w:rPr>
                      <w:rFonts w:asciiTheme="minorHAnsi" w:hAnsiTheme="minorHAnsi" w:cstheme="minorHAnsi"/>
                      <w:sz w:val="20"/>
                      <w:szCs w:val="20"/>
                    </w:rPr>
                  </w:pPr>
                  <w:r w:rsidRPr="001D42C9">
                    <w:rPr>
                      <w:rFonts w:asciiTheme="minorHAnsi" w:hAnsiTheme="minorHAnsi" w:cstheme="minorHAnsi"/>
                      <w:sz w:val="20"/>
                      <w:szCs w:val="20"/>
                    </w:rPr>
                    <w:br/>
                  </w:r>
                </w:p>
              </w:tc>
            </w:tr>
          </w:tbl>
          <w:p w14:paraId="27B6D2A9" w14:textId="77777777" w:rsidR="001D42C9" w:rsidRPr="001D42C9" w:rsidRDefault="001D42C9" w:rsidP="00585B48">
            <w:pPr>
              <w:pStyle w:val="Tabletext"/>
              <w:spacing w:before="60" w:after="60"/>
              <w:rPr>
                <w:rFonts w:asciiTheme="minorHAnsi" w:hAnsiTheme="minorHAnsi" w:cstheme="minorHAnsi"/>
                <w:sz w:val="20"/>
                <w:szCs w:val="20"/>
              </w:rPr>
            </w:pPr>
          </w:p>
        </w:tc>
      </w:tr>
    </w:tbl>
    <w:p w14:paraId="75852981" w14:textId="77777777" w:rsidR="001D42C9" w:rsidRDefault="001D42C9" w:rsidP="001D42C9">
      <w:pPr>
        <w:rPr>
          <w:lang w:val="en-GB"/>
        </w:rPr>
      </w:pPr>
    </w:p>
    <w:tbl>
      <w:tblPr>
        <w:tblStyle w:val="TableGrid"/>
        <w:tblW w:w="1020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835"/>
        <w:gridCol w:w="7366"/>
      </w:tblGrid>
      <w:tr w:rsidR="001D42C9" w:rsidRPr="001D42C9" w14:paraId="741F983C" w14:textId="77777777" w:rsidTr="00585B48">
        <w:tc>
          <w:tcPr>
            <w:tcW w:w="2835" w:type="dxa"/>
            <w:shd w:val="clear" w:color="auto" w:fill="BFBFBF" w:themeFill="background1" w:themeFillShade="BF"/>
          </w:tcPr>
          <w:p w14:paraId="1096313A"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Name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17E3C1FF" w14:textId="77777777" w:rsidTr="00585B48">
              <w:tc>
                <w:tcPr>
                  <w:tcW w:w="7112" w:type="dxa"/>
                </w:tcPr>
                <w:p w14:paraId="6CEB3F2E"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179617E6"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510D26C5" w14:textId="77777777" w:rsidTr="00585B48">
        <w:tc>
          <w:tcPr>
            <w:tcW w:w="2835" w:type="dxa"/>
            <w:shd w:val="clear" w:color="auto" w:fill="BFBFBF" w:themeFill="background1" w:themeFillShade="BF"/>
          </w:tcPr>
          <w:p w14:paraId="7B203326"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Authority/title details</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358C1AFA" w14:textId="77777777" w:rsidTr="00585B48">
              <w:tc>
                <w:tcPr>
                  <w:tcW w:w="7112" w:type="dxa"/>
                </w:tcPr>
                <w:p w14:paraId="1D5734AA"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5AF3ABA8"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516F976A" w14:textId="77777777" w:rsidTr="00585B48">
        <w:tc>
          <w:tcPr>
            <w:tcW w:w="2835" w:type="dxa"/>
            <w:shd w:val="clear" w:color="auto" w:fill="BFBFBF" w:themeFill="background1" w:themeFillShade="BF"/>
          </w:tcPr>
          <w:p w14:paraId="00952C23"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Position/title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0365F365" w14:textId="77777777" w:rsidTr="00585B48">
              <w:tc>
                <w:tcPr>
                  <w:tcW w:w="7112" w:type="dxa"/>
                </w:tcPr>
                <w:p w14:paraId="75CAE2A6"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793716B8"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5C464429" w14:textId="77777777" w:rsidTr="00585B48">
        <w:tc>
          <w:tcPr>
            <w:tcW w:w="2835" w:type="dxa"/>
            <w:shd w:val="clear" w:color="auto" w:fill="BFBFBF" w:themeFill="background1" w:themeFillShade="BF"/>
          </w:tcPr>
          <w:p w14:paraId="4110A00A"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Date</w:t>
            </w: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4BE71212" w14:textId="77777777" w:rsidTr="00585B48">
              <w:tc>
                <w:tcPr>
                  <w:tcW w:w="7112" w:type="dxa"/>
                </w:tcPr>
                <w:p w14:paraId="35D87401" w14:textId="77777777" w:rsidR="001D42C9" w:rsidRPr="001D42C9" w:rsidRDefault="001D42C9" w:rsidP="00585B48">
                  <w:pPr>
                    <w:pStyle w:val="Tabletext"/>
                    <w:spacing w:before="40" w:after="40"/>
                    <w:rPr>
                      <w:rFonts w:asciiTheme="minorHAnsi" w:hAnsiTheme="minorHAnsi" w:cstheme="minorHAnsi"/>
                      <w:sz w:val="20"/>
                      <w:szCs w:val="20"/>
                    </w:rPr>
                  </w:pPr>
                </w:p>
              </w:tc>
            </w:tr>
          </w:tbl>
          <w:p w14:paraId="7AAD0FDB" w14:textId="77777777" w:rsidR="001D42C9" w:rsidRPr="001D42C9" w:rsidRDefault="001D42C9" w:rsidP="00585B48">
            <w:pPr>
              <w:pStyle w:val="Tabletext"/>
              <w:spacing w:before="60" w:after="60"/>
              <w:rPr>
                <w:rFonts w:asciiTheme="minorHAnsi" w:hAnsiTheme="minorHAnsi" w:cstheme="minorHAnsi"/>
                <w:sz w:val="20"/>
                <w:szCs w:val="20"/>
              </w:rPr>
            </w:pPr>
          </w:p>
        </w:tc>
      </w:tr>
      <w:tr w:rsidR="001D42C9" w:rsidRPr="001D42C9" w14:paraId="539D70F5" w14:textId="77777777" w:rsidTr="00585B48">
        <w:tc>
          <w:tcPr>
            <w:tcW w:w="2835" w:type="dxa"/>
            <w:shd w:val="clear" w:color="auto" w:fill="BFBFBF" w:themeFill="background1" w:themeFillShade="BF"/>
          </w:tcPr>
          <w:p w14:paraId="0EB1BFA0" w14:textId="77777777" w:rsidR="001D42C9" w:rsidRPr="001D42C9" w:rsidRDefault="001D42C9" w:rsidP="00585B48">
            <w:pPr>
              <w:pStyle w:val="Tabletext"/>
              <w:spacing w:before="60" w:after="60"/>
              <w:rPr>
                <w:rFonts w:asciiTheme="minorHAnsi" w:hAnsiTheme="minorHAnsi" w:cstheme="minorHAnsi"/>
                <w:sz w:val="20"/>
                <w:szCs w:val="20"/>
              </w:rPr>
            </w:pPr>
            <w:r w:rsidRPr="001D42C9">
              <w:rPr>
                <w:rFonts w:asciiTheme="minorHAnsi" w:hAnsiTheme="minorHAnsi" w:cstheme="minorHAnsi"/>
                <w:sz w:val="20"/>
                <w:szCs w:val="20"/>
              </w:rPr>
              <w:t>Signature</w:t>
            </w:r>
          </w:p>
          <w:p w14:paraId="541111B9" w14:textId="77777777" w:rsidR="001D42C9" w:rsidRPr="001D42C9" w:rsidRDefault="001D42C9" w:rsidP="00585B48">
            <w:pPr>
              <w:pStyle w:val="Tabletext"/>
              <w:spacing w:before="60" w:after="60"/>
              <w:rPr>
                <w:rFonts w:asciiTheme="minorHAnsi" w:hAnsiTheme="minorHAnsi" w:cstheme="minorHAnsi"/>
                <w:sz w:val="20"/>
                <w:szCs w:val="20"/>
              </w:rPr>
            </w:pPr>
          </w:p>
        </w:tc>
        <w:tc>
          <w:tcPr>
            <w:tcW w:w="7366" w:type="dxa"/>
            <w:shd w:val="clear" w:color="auto" w:fill="FFFFFF" w:themeFill="background1"/>
            <w:vAlign w:val="center"/>
          </w:tcPr>
          <w:tbl>
            <w:tblPr>
              <w:tblStyle w:val="HiddenTable"/>
              <w:tblW w:w="0" w:type="auto"/>
              <w:tblLook w:val="0600" w:firstRow="0" w:lastRow="0" w:firstColumn="0" w:lastColumn="0" w:noHBand="1" w:noVBand="1"/>
            </w:tblPr>
            <w:tblGrid>
              <w:gridCol w:w="7112"/>
            </w:tblGrid>
            <w:tr w:rsidR="001D42C9" w:rsidRPr="001D42C9" w14:paraId="4B827C26" w14:textId="77777777" w:rsidTr="00585B48">
              <w:tc>
                <w:tcPr>
                  <w:tcW w:w="7112" w:type="dxa"/>
                </w:tcPr>
                <w:p w14:paraId="2DE1D3AE" w14:textId="77777777" w:rsidR="001D42C9" w:rsidRPr="001D42C9" w:rsidRDefault="001D42C9" w:rsidP="00585B48">
                  <w:pPr>
                    <w:pStyle w:val="Tabletext"/>
                    <w:spacing w:before="40" w:after="40"/>
                    <w:rPr>
                      <w:rFonts w:asciiTheme="minorHAnsi" w:hAnsiTheme="minorHAnsi" w:cstheme="minorHAnsi"/>
                      <w:sz w:val="20"/>
                      <w:szCs w:val="20"/>
                    </w:rPr>
                  </w:pPr>
                  <w:r w:rsidRPr="001D42C9">
                    <w:rPr>
                      <w:rFonts w:asciiTheme="minorHAnsi" w:hAnsiTheme="minorHAnsi" w:cstheme="minorHAnsi"/>
                      <w:sz w:val="20"/>
                      <w:szCs w:val="20"/>
                    </w:rPr>
                    <w:br/>
                  </w:r>
                </w:p>
              </w:tc>
            </w:tr>
          </w:tbl>
          <w:p w14:paraId="67E191A6" w14:textId="77777777" w:rsidR="001D42C9" w:rsidRPr="001D42C9" w:rsidRDefault="001D42C9" w:rsidP="00585B48">
            <w:pPr>
              <w:pStyle w:val="Tabletext"/>
              <w:spacing w:before="60" w:after="60"/>
              <w:rPr>
                <w:rFonts w:asciiTheme="minorHAnsi" w:hAnsiTheme="minorHAnsi" w:cstheme="minorHAnsi"/>
                <w:sz w:val="20"/>
                <w:szCs w:val="20"/>
              </w:rPr>
            </w:pPr>
          </w:p>
        </w:tc>
      </w:tr>
    </w:tbl>
    <w:p w14:paraId="5A03572C" w14:textId="77777777" w:rsidR="001D42C9" w:rsidRDefault="001D42C9" w:rsidP="0098297B">
      <w:pPr>
        <w:pStyle w:val="BodyText"/>
      </w:pPr>
    </w:p>
    <w:p w14:paraId="4D34099A" w14:textId="77777777" w:rsidR="001E7360" w:rsidRPr="00A97DF4" w:rsidRDefault="001E7360" w:rsidP="001D42C9">
      <w:pPr>
        <w:tabs>
          <w:tab w:val="clear" w:pos="340"/>
        </w:tabs>
        <w:spacing w:before="0" w:after="0" w:line="240" w:lineRule="auto"/>
        <w:rPr>
          <w:b/>
          <w:sz w:val="22"/>
        </w:rPr>
      </w:pPr>
    </w:p>
    <w:sectPr w:rsidR="001E7360" w:rsidRPr="00A97DF4" w:rsidSect="005A22A4">
      <w:footerReference w:type="default" r:id="rId12"/>
      <w:pgSz w:w="11906" w:h="16838" w:code="9"/>
      <w:pgMar w:top="1247" w:right="851" w:bottom="1361" w:left="851" w:header="454" w:footer="187" w:gutter="0"/>
      <w:cols w:space="34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0606" w14:textId="77777777" w:rsidR="006A0C84" w:rsidRDefault="006A0C84">
      <w:r>
        <w:separator/>
      </w:r>
    </w:p>
  </w:endnote>
  <w:endnote w:type="continuationSeparator" w:id="0">
    <w:p w14:paraId="50D4DA0A" w14:textId="77777777" w:rsidR="006A0C84" w:rsidRDefault="006A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DFF0" w14:textId="77777777" w:rsidR="001D42C9" w:rsidRPr="00C14216" w:rsidRDefault="001D42C9" w:rsidP="00F07177">
    <w:pPr>
      <w:pStyle w:val="Footer"/>
      <w:pBdr>
        <w:top w:val="single" w:sz="8" w:space="5" w:color="7F7F7F" w:themeColor="text1" w:themeTint="80"/>
      </w:pBdr>
      <w:tabs>
        <w:tab w:val="right" w:pos="15735"/>
      </w:tabs>
    </w:pPr>
    <w:r w:rsidRPr="00C14216">
      <w:t>NSW</w:t>
    </w:r>
    <w:r>
      <w:t xml:space="preserve"> Resources Regulator</w:t>
    </w:r>
    <w:r>
      <w:tab/>
    </w:r>
    <w:r w:rsidRPr="00C14216">
      <w:fldChar w:fldCharType="begin"/>
    </w:r>
    <w:r w:rsidRPr="00C14216">
      <w:instrText xml:space="preserve"> PAGE   \* MERGEFORMAT </w:instrText>
    </w:r>
    <w:r w:rsidRPr="00C14216">
      <w:fldChar w:fldCharType="separate"/>
    </w:r>
    <w:r>
      <w:rPr>
        <w:noProof/>
      </w:rPr>
      <w:t>14</w:t>
    </w:r>
    <w:r w:rsidRPr="00C1421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9C3F" w14:textId="77777777" w:rsidR="007D34AB" w:rsidRPr="00C14216" w:rsidRDefault="007D34AB" w:rsidP="008F15EE">
    <w:pPr>
      <w:pStyle w:val="Footer"/>
      <w:pBdr>
        <w:top w:val="single" w:sz="8" w:space="5" w:color="7F7F7F" w:themeColor="text1" w:themeTint="80"/>
      </w:pBdr>
      <w:tabs>
        <w:tab w:val="right" w:pos="10204"/>
      </w:tabs>
      <w:jc w:val="left"/>
    </w:pPr>
    <w:r>
      <w:tab/>
    </w:r>
    <w:r w:rsidRPr="00C14216">
      <w:fldChar w:fldCharType="begin"/>
    </w:r>
    <w:r w:rsidRPr="00C14216">
      <w:instrText xml:space="preserve"> PAGE   \* MERGEFORMAT </w:instrText>
    </w:r>
    <w:r w:rsidRPr="00C14216">
      <w:fldChar w:fldCharType="separate"/>
    </w:r>
    <w:r>
      <w:rPr>
        <w:noProof/>
      </w:rPr>
      <w:t>17</w:t>
    </w:r>
    <w:r w:rsidRPr="00C142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548A" w14:textId="77777777" w:rsidR="006A0C84" w:rsidRDefault="006A0C84">
      <w:r>
        <w:separator/>
      </w:r>
    </w:p>
  </w:footnote>
  <w:footnote w:type="continuationSeparator" w:id="0">
    <w:p w14:paraId="6882741F" w14:textId="77777777" w:rsidR="006A0C84" w:rsidRDefault="006A0C84">
      <w:r>
        <w:continuationSeparator/>
      </w:r>
    </w:p>
  </w:footnote>
  <w:footnote w:id="1">
    <w:p w14:paraId="31338B5E" w14:textId="77777777" w:rsidR="001A5270" w:rsidRPr="001173BE" w:rsidRDefault="001A5270" w:rsidP="001A5270">
      <w:pPr>
        <w:rPr>
          <w:lang w:val="en-GB"/>
        </w:rPr>
      </w:pPr>
      <w:r>
        <w:rPr>
          <w:rStyle w:val="FootnoteReference"/>
        </w:rPr>
        <w:footnoteRef/>
      </w:r>
      <w:r>
        <w:t xml:space="preserve"> </w:t>
      </w:r>
      <w:r w:rsidRPr="00623D46">
        <w:rPr>
          <w:b/>
          <w:sz w:val="22"/>
          <w:lang w:val="en-GB"/>
        </w:rPr>
        <w:t xml:space="preserve">Rehabilitation must only be reported as “completed” in cases where the NSW Resources Regulator has acknowledged in writing that the area has been satisfactorily rehabilitated, following the receipt and assessment of </w:t>
      </w:r>
      <w:hyperlink r:id="rId1" w:history="1">
        <w:r w:rsidRPr="00623D46">
          <w:rPr>
            <w:rStyle w:val="Hyperlink"/>
            <w:b/>
            <w:sz w:val="22"/>
          </w:rPr>
          <w:t>Form ESF2 Rehabilitation completion and/or review of rehabilitation cost estimate</w:t>
        </w:r>
      </w:hyperlink>
      <w:r w:rsidRPr="00623D46">
        <w:rPr>
          <w:b/>
          <w:sz w:val="22"/>
        </w:rPr>
        <w:t>.</w:t>
      </w:r>
      <w:r w:rsidRPr="00623D46">
        <w:rPr>
          <w:b/>
          <w:sz w:val="22"/>
          <w:lang w:val="en-GB"/>
        </w:rPr>
        <w:t xml:space="preserve"> T</w:t>
      </w:r>
      <w:r>
        <w:rPr>
          <w:b/>
          <w:sz w:val="22"/>
          <w:lang w:val="en-GB"/>
        </w:rPr>
        <w:t>able 3</w:t>
      </w:r>
      <w:r w:rsidRPr="00623D46">
        <w:rPr>
          <w:b/>
          <w:sz w:val="22"/>
          <w:lang w:val="en-GB"/>
        </w:rPr>
        <w:t xml:space="preserve"> should specify the document reference and date of the NSW Resources Regulator’s notification that the rehabilitation has been signed off as complete.</w:t>
      </w:r>
    </w:p>
    <w:p w14:paraId="21767236" w14:textId="77777777" w:rsidR="001D42C9" w:rsidRDefault="001D42C9" w:rsidP="001D42C9">
      <w:pPr>
        <w:pStyle w:val="FootnoteText"/>
      </w:pPr>
    </w:p>
  </w:footnote>
  <w:footnote w:id="2">
    <w:p w14:paraId="58084C05" w14:textId="77777777" w:rsidR="001D42C9" w:rsidRPr="001A5270" w:rsidRDefault="001D42C9" w:rsidP="001D42C9">
      <w:pPr>
        <w:pStyle w:val="FootnoteText"/>
        <w:rPr>
          <w:rFonts w:asciiTheme="minorHAnsi" w:hAnsiTheme="minorHAnsi" w:cstheme="minorHAnsi"/>
          <w:sz w:val="22"/>
          <w:szCs w:val="22"/>
        </w:rPr>
      </w:pPr>
      <w:r w:rsidRPr="001A5270">
        <w:rPr>
          <w:rStyle w:val="FootnoteReference"/>
          <w:rFonts w:asciiTheme="minorHAnsi" w:hAnsiTheme="minorHAnsi" w:cstheme="minorHAnsi"/>
          <w:sz w:val="22"/>
          <w:szCs w:val="22"/>
        </w:rPr>
        <w:footnoteRef/>
      </w:r>
      <w:r w:rsidRPr="001A5270">
        <w:rPr>
          <w:rFonts w:asciiTheme="minorHAnsi" w:hAnsiTheme="minorHAnsi" w:cstheme="minorHAnsi"/>
          <w:sz w:val="22"/>
          <w:szCs w:val="22"/>
        </w:rPr>
        <w:t xml:space="preserve"> Sub Total 1 + Sub Total 2 + Sub Total 3 = Grand Total across title area (since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D481" w14:textId="066314B8" w:rsidR="001D42C9" w:rsidRDefault="006A0C84" w:rsidP="00F07177">
    <w:pPr>
      <w:pStyle w:val="Header"/>
      <w:pBdr>
        <w:bottom w:val="single" w:sz="8" w:space="5" w:color="82BC00"/>
      </w:pBdr>
      <w:tabs>
        <w:tab w:val="right" w:pos="10206"/>
      </w:tabs>
    </w:pPr>
    <w:sdt>
      <w:sdtPr>
        <w:alias w:val="Title"/>
        <w:tag w:val=""/>
        <w:id w:val="-1524317790"/>
        <w:dataBinding w:prefixMappings="xmlns:ns0='http://purl.org/dc/elements/1.1/' xmlns:ns1='http://schemas.openxmlformats.org/package/2006/metadata/core-properties' " w:xpath="/ns1:coreProperties[1]/ns0:title[1]" w:storeItemID="{6C3C8BC8-F283-45AE-878A-BAB7291924A1}"/>
        <w:text/>
      </w:sdtPr>
      <w:sdtEndPr/>
      <w:sdtContent>
        <w:r w:rsidR="00D027A5">
          <w:t>Environmental and Rehabilitation Compliance Report template. Insert report name and EL No.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FD41F0C"/>
    <w:lvl w:ilvl="0">
      <w:start w:val="1"/>
      <w:numFmt w:val="bullet"/>
      <w:pStyle w:val="ListBullet2"/>
      <w:lvlText w:val=""/>
      <w:lvlJc w:val="left"/>
      <w:pPr>
        <w:ind w:left="700" w:hanging="360"/>
      </w:pPr>
      <w:rPr>
        <w:rFonts w:ascii="Symbol" w:hAnsi="Symbol" w:hint="default"/>
        <w:color w:val="auto"/>
      </w:rPr>
    </w:lvl>
  </w:abstractNum>
  <w:abstractNum w:abstractNumId="1" w15:restartNumberingAfterBreak="0">
    <w:nsid w:val="FFFFFF88"/>
    <w:multiLevelType w:val="singleLevel"/>
    <w:tmpl w:val="AEACA32A"/>
    <w:lvl w:ilvl="0">
      <w:start w:val="1"/>
      <w:numFmt w:val="decimal"/>
      <w:pStyle w:val="ListNumber"/>
      <w:lvlText w:val="%1."/>
      <w:lvlJc w:val="left"/>
      <w:pPr>
        <w:tabs>
          <w:tab w:val="num" w:pos="340"/>
        </w:tabs>
        <w:ind w:left="340" w:hanging="340"/>
      </w:pPr>
      <w:rPr>
        <w:rFonts w:hint="default"/>
      </w:rPr>
    </w:lvl>
  </w:abstractNum>
  <w:abstractNum w:abstractNumId="2" w15:restartNumberingAfterBreak="0">
    <w:nsid w:val="FFFFFF89"/>
    <w:multiLevelType w:val="singleLevel"/>
    <w:tmpl w:val="35463928"/>
    <w:lvl w:ilvl="0">
      <w:start w:val="1"/>
      <w:numFmt w:val="bullet"/>
      <w:pStyle w:val="Listcheckbox"/>
      <w:lvlText w:val=""/>
      <w:lvlJc w:val="left"/>
      <w:pPr>
        <w:tabs>
          <w:tab w:val="num" w:pos="340"/>
        </w:tabs>
        <w:ind w:left="340" w:hanging="340"/>
      </w:pPr>
      <w:rPr>
        <w:rFonts w:ascii="Wingdings" w:hAnsi="Wingdings" w:hint="default"/>
      </w:rPr>
    </w:lvl>
  </w:abstractNum>
  <w:abstractNum w:abstractNumId="3" w15:restartNumberingAfterBreak="0">
    <w:nsid w:val="18633066"/>
    <w:multiLevelType w:val="hybridMultilevel"/>
    <w:tmpl w:val="E4ECE3CC"/>
    <w:lvl w:ilvl="0" w:tplc="69D47676">
      <w:start w:val="1"/>
      <w:numFmt w:val="lowerLetter"/>
      <w:pStyle w:val="Listalphabetstyle"/>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15:restartNumberingAfterBreak="0">
    <w:nsid w:val="1B6E7056"/>
    <w:multiLevelType w:val="multilevel"/>
    <w:tmpl w:val="68028144"/>
    <w:lvl w:ilvl="0">
      <w:start w:val="1"/>
      <w:numFmt w:val="decimal"/>
      <w:pStyle w:val="Headiingnumbered1"/>
      <w:suff w:val="space"/>
      <w:lvlText w:val="%1."/>
      <w:lvlJc w:val="left"/>
      <w:pPr>
        <w:ind w:left="360" w:hanging="360"/>
      </w:pPr>
      <w:rPr>
        <w:rFonts w:hint="default"/>
      </w:rPr>
    </w:lvl>
    <w:lvl w:ilvl="1">
      <w:start w:val="1"/>
      <w:numFmt w:val="decimal"/>
      <w:pStyle w:val="Headiingnumbered2"/>
      <w:suff w:val="space"/>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ingnumbered3"/>
      <w:suff w:val="space"/>
      <w:lvlText w:val="%1.%2.%3."/>
      <w:lvlJc w:val="left"/>
      <w:pPr>
        <w:ind w:left="1224" w:hanging="504"/>
      </w:pPr>
      <w:rPr>
        <w:rFonts w:hint="default"/>
      </w:rPr>
    </w:lvl>
    <w:lvl w:ilvl="3">
      <w:start w:val="1"/>
      <w:numFmt w:val="decimal"/>
      <w:pStyle w:val="Headi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12496"/>
    <w:multiLevelType w:val="hybridMultilevel"/>
    <w:tmpl w:val="A29E2740"/>
    <w:lvl w:ilvl="0" w:tplc="019E4496">
      <w:start w:val="5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82F9F"/>
    <w:multiLevelType w:val="hybridMultilevel"/>
    <w:tmpl w:val="69BE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3C6EBB"/>
    <w:multiLevelType w:val="hybridMultilevel"/>
    <w:tmpl w:val="97CC1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775C4"/>
    <w:multiLevelType w:val="hybridMultilevel"/>
    <w:tmpl w:val="61C641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701FFD"/>
    <w:multiLevelType w:val="hybridMultilevel"/>
    <w:tmpl w:val="0FB2707E"/>
    <w:lvl w:ilvl="0" w:tplc="E76E26CC">
      <w:start w:val="1"/>
      <w:numFmt w:val="bullet"/>
      <w:pStyle w:val="Tabletext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11"/>
  </w:num>
  <w:num w:numId="7">
    <w:abstractNumId w:val="3"/>
  </w:num>
  <w:num w:numId="8">
    <w:abstractNumId w:val="5"/>
  </w:num>
  <w:num w:numId="9">
    <w:abstractNumId w:val="8"/>
  </w:num>
  <w:num w:numId="10">
    <w:abstractNumId w:val="10"/>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2"/>
  <w:drawingGridVerticalSpacing w:val="181"/>
  <w:displayHorizontalDrawingGridEvery w:val="2"/>
  <w:characterSpacingControl w:val="doNotCompress"/>
  <w:hdrShapeDefaults>
    <o:shapedefaults v:ext="edit" spidmax="2049">
      <o:colormru v:ext="edit" colors="#008fcc,#002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EF"/>
    <w:rsid w:val="000054C9"/>
    <w:rsid w:val="000077D0"/>
    <w:rsid w:val="00007B0D"/>
    <w:rsid w:val="0001163F"/>
    <w:rsid w:val="00014C0A"/>
    <w:rsid w:val="00017B64"/>
    <w:rsid w:val="000212BE"/>
    <w:rsid w:val="0002174A"/>
    <w:rsid w:val="0002277B"/>
    <w:rsid w:val="00023E22"/>
    <w:rsid w:val="000307D7"/>
    <w:rsid w:val="00030BA1"/>
    <w:rsid w:val="00030F01"/>
    <w:rsid w:val="00031947"/>
    <w:rsid w:val="000325A5"/>
    <w:rsid w:val="00036C8B"/>
    <w:rsid w:val="000379C1"/>
    <w:rsid w:val="00037C51"/>
    <w:rsid w:val="00040BC8"/>
    <w:rsid w:val="00042852"/>
    <w:rsid w:val="00042CFF"/>
    <w:rsid w:val="000529F2"/>
    <w:rsid w:val="00054ACD"/>
    <w:rsid w:val="00057375"/>
    <w:rsid w:val="00063126"/>
    <w:rsid w:val="0007057A"/>
    <w:rsid w:val="00072545"/>
    <w:rsid w:val="00082202"/>
    <w:rsid w:val="0008676F"/>
    <w:rsid w:val="0008751A"/>
    <w:rsid w:val="0009080D"/>
    <w:rsid w:val="000925D0"/>
    <w:rsid w:val="00093DAF"/>
    <w:rsid w:val="000947B6"/>
    <w:rsid w:val="00095EF7"/>
    <w:rsid w:val="000A4BD4"/>
    <w:rsid w:val="000A67D5"/>
    <w:rsid w:val="000B0003"/>
    <w:rsid w:val="000B0A69"/>
    <w:rsid w:val="000B1138"/>
    <w:rsid w:val="000B2E67"/>
    <w:rsid w:val="000B3EA7"/>
    <w:rsid w:val="000B4AA5"/>
    <w:rsid w:val="000C0713"/>
    <w:rsid w:val="000C0AE3"/>
    <w:rsid w:val="000C0EA4"/>
    <w:rsid w:val="000C2B49"/>
    <w:rsid w:val="000C355B"/>
    <w:rsid w:val="000C3EE1"/>
    <w:rsid w:val="000D35F8"/>
    <w:rsid w:val="000D53EE"/>
    <w:rsid w:val="000E034D"/>
    <w:rsid w:val="000E3F50"/>
    <w:rsid w:val="000E773E"/>
    <w:rsid w:val="000F071D"/>
    <w:rsid w:val="000F1C5E"/>
    <w:rsid w:val="000F3C0B"/>
    <w:rsid w:val="00103C08"/>
    <w:rsid w:val="00105EFA"/>
    <w:rsid w:val="00110547"/>
    <w:rsid w:val="0011065E"/>
    <w:rsid w:val="00113EB4"/>
    <w:rsid w:val="00116BC3"/>
    <w:rsid w:val="001173BE"/>
    <w:rsid w:val="00120B6F"/>
    <w:rsid w:val="00125057"/>
    <w:rsid w:val="00125A50"/>
    <w:rsid w:val="00126AEF"/>
    <w:rsid w:val="0013014D"/>
    <w:rsid w:val="00133468"/>
    <w:rsid w:val="001361DD"/>
    <w:rsid w:val="001365A5"/>
    <w:rsid w:val="00136A38"/>
    <w:rsid w:val="00137CAC"/>
    <w:rsid w:val="001409B0"/>
    <w:rsid w:val="00142C7D"/>
    <w:rsid w:val="00143EBC"/>
    <w:rsid w:val="00144523"/>
    <w:rsid w:val="0014525A"/>
    <w:rsid w:val="0015422F"/>
    <w:rsid w:val="00163509"/>
    <w:rsid w:val="00163D9A"/>
    <w:rsid w:val="00163FE7"/>
    <w:rsid w:val="00172932"/>
    <w:rsid w:val="001731A7"/>
    <w:rsid w:val="00177B93"/>
    <w:rsid w:val="00180604"/>
    <w:rsid w:val="0018210B"/>
    <w:rsid w:val="00185E82"/>
    <w:rsid w:val="001944EB"/>
    <w:rsid w:val="0019665C"/>
    <w:rsid w:val="001A5270"/>
    <w:rsid w:val="001A552B"/>
    <w:rsid w:val="001A5D4A"/>
    <w:rsid w:val="001A5E23"/>
    <w:rsid w:val="001B37F1"/>
    <w:rsid w:val="001B39CB"/>
    <w:rsid w:val="001B3A0D"/>
    <w:rsid w:val="001B413F"/>
    <w:rsid w:val="001B4B09"/>
    <w:rsid w:val="001B5E09"/>
    <w:rsid w:val="001B7C5D"/>
    <w:rsid w:val="001C57EB"/>
    <w:rsid w:val="001D42C9"/>
    <w:rsid w:val="001D5CDD"/>
    <w:rsid w:val="001D71D5"/>
    <w:rsid w:val="001E16F5"/>
    <w:rsid w:val="001E23E8"/>
    <w:rsid w:val="001E3BEA"/>
    <w:rsid w:val="001E5BAB"/>
    <w:rsid w:val="001E6BAE"/>
    <w:rsid w:val="001E7360"/>
    <w:rsid w:val="001F04E5"/>
    <w:rsid w:val="001F1AC9"/>
    <w:rsid w:val="001F2EBD"/>
    <w:rsid w:val="001F610D"/>
    <w:rsid w:val="00200D08"/>
    <w:rsid w:val="0020353C"/>
    <w:rsid w:val="00210E9C"/>
    <w:rsid w:val="002143D1"/>
    <w:rsid w:val="0022135F"/>
    <w:rsid w:val="0022233C"/>
    <w:rsid w:val="002233EC"/>
    <w:rsid w:val="00224114"/>
    <w:rsid w:val="00234DA0"/>
    <w:rsid w:val="00234E98"/>
    <w:rsid w:val="002361F3"/>
    <w:rsid w:val="00240A48"/>
    <w:rsid w:val="00242341"/>
    <w:rsid w:val="002423A8"/>
    <w:rsid w:val="0024364E"/>
    <w:rsid w:val="00245AFA"/>
    <w:rsid w:val="00247690"/>
    <w:rsid w:val="00247730"/>
    <w:rsid w:val="00251095"/>
    <w:rsid w:val="00251E30"/>
    <w:rsid w:val="00253874"/>
    <w:rsid w:val="00256A8F"/>
    <w:rsid w:val="00265164"/>
    <w:rsid w:val="00266BB9"/>
    <w:rsid w:val="00266F66"/>
    <w:rsid w:val="00267D28"/>
    <w:rsid w:val="00270075"/>
    <w:rsid w:val="00270813"/>
    <w:rsid w:val="00273319"/>
    <w:rsid w:val="00275663"/>
    <w:rsid w:val="0027797E"/>
    <w:rsid w:val="00277E26"/>
    <w:rsid w:val="002812EA"/>
    <w:rsid w:val="00281647"/>
    <w:rsid w:val="00281DE4"/>
    <w:rsid w:val="002823AC"/>
    <w:rsid w:val="00283B68"/>
    <w:rsid w:val="00285822"/>
    <w:rsid w:val="0028727E"/>
    <w:rsid w:val="00287549"/>
    <w:rsid w:val="00290F15"/>
    <w:rsid w:val="0029120C"/>
    <w:rsid w:val="0029140A"/>
    <w:rsid w:val="00296F07"/>
    <w:rsid w:val="00297220"/>
    <w:rsid w:val="0029791D"/>
    <w:rsid w:val="002A081F"/>
    <w:rsid w:val="002A2DAA"/>
    <w:rsid w:val="002A5A3D"/>
    <w:rsid w:val="002B3CB3"/>
    <w:rsid w:val="002C5349"/>
    <w:rsid w:val="002C691D"/>
    <w:rsid w:val="002D003F"/>
    <w:rsid w:val="002D1064"/>
    <w:rsid w:val="002D145B"/>
    <w:rsid w:val="002D2541"/>
    <w:rsid w:val="002D393A"/>
    <w:rsid w:val="002D4039"/>
    <w:rsid w:val="002D50CB"/>
    <w:rsid w:val="002E2E5B"/>
    <w:rsid w:val="002F5413"/>
    <w:rsid w:val="002F59F8"/>
    <w:rsid w:val="002F6EDE"/>
    <w:rsid w:val="00300DED"/>
    <w:rsid w:val="00304DF9"/>
    <w:rsid w:val="0031130E"/>
    <w:rsid w:val="003175CF"/>
    <w:rsid w:val="003208AC"/>
    <w:rsid w:val="003208EC"/>
    <w:rsid w:val="00320FB7"/>
    <w:rsid w:val="0032603A"/>
    <w:rsid w:val="003261BB"/>
    <w:rsid w:val="003349FA"/>
    <w:rsid w:val="00343C64"/>
    <w:rsid w:val="00344EEE"/>
    <w:rsid w:val="003459B4"/>
    <w:rsid w:val="00346CA1"/>
    <w:rsid w:val="003535A1"/>
    <w:rsid w:val="003543AA"/>
    <w:rsid w:val="00355E0B"/>
    <w:rsid w:val="003606D7"/>
    <w:rsid w:val="003650CE"/>
    <w:rsid w:val="00365690"/>
    <w:rsid w:val="003676E7"/>
    <w:rsid w:val="003704B6"/>
    <w:rsid w:val="00371518"/>
    <w:rsid w:val="00374F61"/>
    <w:rsid w:val="00380631"/>
    <w:rsid w:val="00380AC7"/>
    <w:rsid w:val="0038798C"/>
    <w:rsid w:val="00390524"/>
    <w:rsid w:val="003927E7"/>
    <w:rsid w:val="003964D9"/>
    <w:rsid w:val="003A4140"/>
    <w:rsid w:val="003A4492"/>
    <w:rsid w:val="003A609F"/>
    <w:rsid w:val="003A77CF"/>
    <w:rsid w:val="003B48B8"/>
    <w:rsid w:val="003C0D00"/>
    <w:rsid w:val="003C497D"/>
    <w:rsid w:val="003C56EC"/>
    <w:rsid w:val="003D035F"/>
    <w:rsid w:val="003D2371"/>
    <w:rsid w:val="003D3ACA"/>
    <w:rsid w:val="003D71F3"/>
    <w:rsid w:val="003E133A"/>
    <w:rsid w:val="003E21DF"/>
    <w:rsid w:val="003E33E2"/>
    <w:rsid w:val="003E4162"/>
    <w:rsid w:val="003F16AA"/>
    <w:rsid w:val="003F18C5"/>
    <w:rsid w:val="003F3572"/>
    <w:rsid w:val="003F4957"/>
    <w:rsid w:val="004012C3"/>
    <w:rsid w:val="004029FE"/>
    <w:rsid w:val="00404711"/>
    <w:rsid w:val="00404DD0"/>
    <w:rsid w:val="004067EF"/>
    <w:rsid w:val="00407BC0"/>
    <w:rsid w:val="004136E6"/>
    <w:rsid w:val="00422235"/>
    <w:rsid w:val="004249DC"/>
    <w:rsid w:val="00425ABC"/>
    <w:rsid w:val="00425BAB"/>
    <w:rsid w:val="00426EF2"/>
    <w:rsid w:val="00427D28"/>
    <w:rsid w:val="00431BA0"/>
    <w:rsid w:val="00431C9B"/>
    <w:rsid w:val="00433ECB"/>
    <w:rsid w:val="00434254"/>
    <w:rsid w:val="00435458"/>
    <w:rsid w:val="004415CF"/>
    <w:rsid w:val="00444D80"/>
    <w:rsid w:val="00446550"/>
    <w:rsid w:val="00446897"/>
    <w:rsid w:val="0045667C"/>
    <w:rsid w:val="00456DF1"/>
    <w:rsid w:val="00463AEF"/>
    <w:rsid w:val="00466545"/>
    <w:rsid w:val="0047255D"/>
    <w:rsid w:val="00473CA2"/>
    <w:rsid w:val="00476E63"/>
    <w:rsid w:val="0048163E"/>
    <w:rsid w:val="0048232F"/>
    <w:rsid w:val="00483C79"/>
    <w:rsid w:val="004847D5"/>
    <w:rsid w:val="00486037"/>
    <w:rsid w:val="004907E1"/>
    <w:rsid w:val="00492AEC"/>
    <w:rsid w:val="00493556"/>
    <w:rsid w:val="004944C4"/>
    <w:rsid w:val="004A4795"/>
    <w:rsid w:val="004A4B45"/>
    <w:rsid w:val="004A4F8D"/>
    <w:rsid w:val="004A5B22"/>
    <w:rsid w:val="004B5FAC"/>
    <w:rsid w:val="004B6184"/>
    <w:rsid w:val="004B7CE6"/>
    <w:rsid w:val="004C4685"/>
    <w:rsid w:val="004D1821"/>
    <w:rsid w:val="004D4EB1"/>
    <w:rsid w:val="004D61CB"/>
    <w:rsid w:val="004D7B65"/>
    <w:rsid w:val="004E0854"/>
    <w:rsid w:val="004E481F"/>
    <w:rsid w:val="004F21BE"/>
    <w:rsid w:val="004F36A0"/>
    <w:rsid w:val="004F4674"/>
    <w:rsid w:val="005003F3"/>
    <w:rsid w:val="00501154"/>
    <w:rsid w:val="00510743"/>
    <w:rsid w:val="00512BD5"/>
    <w:rsid w:val="00513B30"/>
    <w:rsid w:val="0051645B"/>
    <w:rsid w:val="005200CE"/>
    <w:rsid w:val="00525773"/>
    <w:rsid w:val="0052783C"/>
    <w:rsid w:val="00527F9C"/>
    <w:rsid w:val="00531382"/>
    <w:rsid w:val="00533F0F"/>
    <w:rsid w:val="00536F91"/>
    <w:rsid w:val="005404CF"/>
    <w:rsid w:val="00541697"/>
    <w:rsid w:val="0054251D"/>
    <w:rsid w:val="00543411"/>
    <w:rsid w:val="0054458E"/>
    <w:rsid w:val="00547D18"/>
    <w:rsid w:val="00552883"/>
    <w:rsid w:val="00561120"/>
    <w:rsid w:val="005744C7"/>
    <w:rsid w:val="00574EE8"/>
    <w:rsid w:val="0058153D"/>
    <w:rsid w:val="00582B9B"/>
    <w:rsid w:val="0058550D"/>
    <w:rsid w:val="00587639"/>
    <w:rsid w:val="00591E8A"/>
    <w:rsid w:val="00593379"/>
    <w:rsid w:val="005A22A4"/>
    <w:rsid w:val="005B0401"/>
    <w:rsid w:val="005B50AC"/>
    <w:rsid w:val="005B6176"/>
    <w:rsid w:val="005B7AA1"/>
    <w:rsid w:val="005C38FF"/>
    <w:rsid w:val="005C7803"/>
    <w:rsid w:val="005D261D"/>
    <w:rsid w:val="005D2D0A"/>
    <w:rsid w:val="005D627C"/>
    <w:rsid w:val="005D6C3B"/>
    <w:rsid w:val="005E190F"/>
    <w:rsid w:val="005E31CF"/>
    <w:rsid w:val="005E55BF"/>
    <w:rsid w:val="005F3AC2"/>
    <w:rsid w:val="005F3D1B"/>
    <w:rsid w:val="005F5B1E"/>
    <w:rsid w:val="005F5E5B"/>
    <w:rsid w:val="00604DA5"/>
    <w:rsid w:val="006050F4"/>
    <w:rsid w:val="006051DD"/>
    <w:rsid w:val="00607DC2"/>
    <w:rsid w:val="00610527"/>
    <w:rsid w:val="0061125F"/>
    <w:rsid w:val="00613AFC"/>
    <w:rsid w:val="0061530B"/>
    <w:rsid w:val="00625386"/>
    <w:rsid w:val="00625426"/>
    <w:rsid w:val="006258AE"/>
    <w:rsid w:val="006267A4"/>
    <w:rsid w:val="0062721B"/>
    <w:rsid w:val="00633038"/>
    <w:rsid w:val="0064109C"/>
    <w:rsid w:val="00643651"/>
    <w:rsid w:val="00645C88"/>
    <w:rsid w:val="00646ABB"/>
    <w:rsid w:val="00654EC4"/>
    <w:rsid w:val="006614F3"/>
    <w:rsid w:val="00663EBD"/>
    <w:rsid w:val="00663F88"/>
    <w:rsid w:val="00671BF7"/>
    <w:rsid w:val="006748F4"/>
    <w:rsid w:val="00680EEC"/>
    <w:rsid w:val="006823D5"/>
    <w:rsid w:val="00682518"/>
    <w:rsid w:val="00683FC3"/>
    <w:rsid w:val="00685A6A"/>
    <w:rsid w:val="006870AB"/>
    <w:rsid w:val="00695F19"/>
    <w:rsid w:val="006968CD"/>
    <w:rsid w:val="00696FB6"/>
    <w:rsid w:val="006A0C84"/>
    <w:rsid w:val="006A1544"/>
    <w:rsid w:val="006B2B63"/>
    <w:rsid w:val="006B405D"/>
    <w:rsid w:val="006B575E"/>
    <w:rsid w:val="006C73E1"/>
    <w:rsid w:val="006C7710"/>
    <w:rsid w:val="006C7BD4"/>
    <w:rsid w:val="006D170A"/>
    <w:rsid w:val="006D3262"/>
    <w:rsid w:val="006D3E9E"/>
    <w:rsid w:val="006D6B05"/>
    <w:rsid w:val="006E186B"/>
    <w:rsid w:val="006E1AB4"/>
    <w:rsid w:val="006E35A0"/>
    <w:rsid w:val="006E7147"/>
    <w:rsid w:val="006F0241"/>
    <w:rsid w:val="006F0EA4"/>
    <w:rsid w:val="006F24C8"/>
    <w:rsid w:val="006F46AE"/>
    <w:rsid w:val="00702832"/>
    <w:rsid w:val="00706176"/>
    <w:rsid w:val="00714000"/>
    <w:rsid w:val="00724099"/>
    <w:rsid w:val="0072666A"/>
    <w:rsid w:val="007321FD"/>
    <w:rsid w:val="007337E8"/>
    <w:rsid w:val="00733C79"/>
    <w:rsid w:val="00734264"/>
    <w:rsid w:val="00734C64"/>
    <w:rsid w:val="00745828"/>
    <w:rsid w:val="007470EB"/>
    <w:rsid w:val="0074765D"/>
    <w:rsid w:val="007520D9"/>
    <w:rsid w:val="00754247"/>
    <w:rsid w:val="00754D2B"/>
    <w:rsid w:val="0075701B"/>
    <w:rsid w:val="00761029"/>
    <w:rsid w:val="00761A9F"/>
    <w:rsid w:val="0076407C"/>
    <w:rsid w:val="0077266F"/>
    <w:rsid w:val="00772FFB"/>
    <w:rsid w:val="0077797B"/>
    <w:rsid w:val="00781312"/>
    <w:rsid w:val="0078321C"/>
    <w:rsid w:val="00783431"/>
    <w:rsid w:val="00791F02"/>
    <w:rsid w:val="00793C53"/>
    <w:rsid w:val="007954F5"/>
    <w:rsid w:val="007A12B0"/>
    <w:rsid w:val="007A56B5"/>
    <w:rsid w:val="007A67B6"/>
    <w:rsid w:val="007A7238"/>
    <w:rsid w:val="007B615A"/>
    <w:rsid w:val="007C2C9B"/>
    <w:rsid w:val="007C56F8"/>
    <w:rsid w:val="007C5BD0"/>
    <w:rsid w:val="007C780E"/>
    <w:rsid w:val="007D0978"/>
    <w:rsid w:val="007D11F4"/>
    <w:rsid w:val="007D34AB"/>
    <w:rsid w:val="007D67EE"/>
    <w:rsid w:val="007D7F99"/>
    <w:rsid w:val="007E2703"/>
    <w:rsid w:val="007E5053"/>
    <w:rsid w:val="007F0D0B"/>
    <w:rsid w:val="007F321E"/>
    <w:rsid w:val="007F38A3"/>
    <w:rsid w:val="00801BA7"/>
    <w:rsid w:val="00804FA4"/>
    <w:rsid w:val="00805BCD"/>
    <w:rsid w:val="00806C04"/>
    <w:rsid w:val="0080757F"/>
    <w:rsid w:val="00810BEF"/>
    <w:rsid w:val="00813E8A"/>
    <w:rsid w:val="008168DE"/>
    <w:rsid w:val="008200AB"/>
    <w:rsid w:val="00820425"/>
    <w:rsid w:val="008207B3"/>
    <w:rsid w:val="00823F77"/>
    <w:rsid w:val="00824286"/>
    <w:rsid w:val="00824C2C"/>
    <w:rsid w:val="0082693C"/>
    <w:rsid w:val="00826D98"/>
    <w:rsid w:val="00827431"/>
    <w:rsid w:val="00830E78"/>
    <w:rsid w:val="00832ACE"/>
    <w:rsid w:val="00835439"/>
    <w:rsid w:val="00836D9A"/>
    <w:rsid w:val="00843C32"/>
    <w:rsid w:val="00846B3F"/>
    <w:rsid w:val="008502F5"/>
    <w:rsid w:val="00851316"/>
    <w:rsid w:val="00856A24"/>
    <w:rsid w:val="008609E6"/>
    <w:rsid w:val="00865825"/>
    <w:rsid w:val="00881D3F"/>
    <w:rsid w:val="00882397"/>
    <w:rsid w:val="008824A3"/>
    <w:rsid w:val="008824B5"/>
    <w:rsid w:val="00883881"/>
    <w:rsid w:val="00885203"/>
    <w:rsid w:val="0089105F"/>
    <w:rsid w:val="0089349F"/>
    <w:rsid w:val="00893F8A"/>
    <w:rsid w:val="00896E4E"/>
    <w:rsid w:val="008A0299"/>
    <w:rsid w:val="008A13D1"/>
    <w:rsid w:val="008A36E2"/>
    <w:rsid w:val="008B449F"/>
    <w:rsid w:val="008B7D5B"/>
    <w:rsid w:val="008C015A"/>
    <w:rsid w:val="008C4100"/>
    <w:rsid w:val="008C6AB7"/>
    <w:rsid w:val="008D0BD2"/>
    <w:rsid w:val="008D1895"/>
    <w:rsid w:val="008D4A81"/>
    <w:rsid w:val="008D4DFB"/>
    <w:rsid w:val="008D5ACA"/>
    <w:rsid w:val="008D5DC0"/>
    <w:rsid w:val="008D6EC3"/>
    <w:rsid w:val="008E0ED9"/>
    <w:rsid w:val="008E0FCE"/>
    <w:rsid w:val="008E133E"/>
    <w:rsid w:val="008E2AD9"/>
    <w:rsid w:val="008E352F"/>
    <w:rsid w:val="008E392C"/>
    <w:rsid w:val="008E3AFB"/>
    <w:rsid w:val="008E4547"/>
    <w:rsid w:val="008F15EE"/>
    <w:rsid w:val="008F1D07"/>
    <w:rsid w:val="008F221B"/>
    <w:rsid w:val="008F3D93"/>
    <w:rsid w:val="008F3E5B"/>
    <w:rsid w:val="008F42CF"/>
    <w:rsid w:val="008F4613"/>
    <w:rsid w:val="008F5EEC"/>
    <w:rsid w:val="0090025E"/>
    <w:rsid w:val="00900D78"/>
    <w:rsid w:val="00902A1F"/>
    <w:rsid w:val="00904F12"/>
    <w:rsid w:val="009053B2"/>
    <w:rsid w:val="00910C1B"/>
    <w:rsid w:val="00911F6B"/>
    <w:rsid w:val="00912FD8"/>
    <w:rsid w:val="009141D5"/>
    <w:rsid w:val="009171FF"/>
    <w:rsid w:val="00922E7F"/>
    <w:rsid w:val="00924D80"/>
    <w:rsid w:val="009319E3"/>
    <w:rsid w:val="0093561C"/>
    <w:rsid w:val="009402FB"/>
    <w:rsid w:val="00941DBC"/>
    <w:rsid w:val="009435B1"/>
    <w:rsid w:val="0094381C"/>
    <w:rsid w:val="00953EB8"/>
    <w:rsid w:val="009547FA"/>
    <w:rsid w:val="00954AF5"/>
    <w:rsid w:val="0095662B"/>
    <w:rsid w:val="009633AE"/>
    <w:rsid w:val="0096340D"/>
    <w:rsid w:val="00967BB6"/>
    <w:rsid w:val="00970705"/>
    <w:rsid w:val="00971B6F"/>
    <w:rsid w:val="0097321B"/>
    <w:rsid w:val="0097763A"/>
    <w:rsid w:val="0098297B"/>
    <w:rsid w:val="009852F0"/>
    <w:rsid w:val="00986C41"/>
    <w:rsid w:val="00994E18"/>
    <w:rsid w:val="009957C7"/>
    <w:rsid w:val="00995B06"/>
    <w:rsid w:val="00996D41"/>
    <w:rsid w:val="009A0897"/>
    <w:rsid w:val="009A513A"/>
    <w:rsid w:val="009A73A6"/>
    <w:rsid w:val="009B0177"/>
    <w:rsid w:val="009B4033"/>
    <w:rsid w:val="009B488B"/>
    <w:rsid w:val="009B71D0"/>
    <w:rsid w:val="009C12D8"/>
    <w:rsid w:val="009D0D9B"/>
    <w:rsid w:val="009D0FEC"/>
    <w:rsid w:val="009D1CC4"/>
    <w:rsid w:val="009D3C6A"/>
    <w:rsid w:val="009D7274"/>
    <w:rsid w:val="009D7F68"/>
    <w:rsid w:val="009E0DA6"/>
    <w:rsid w:val="009E116D"/>
    <w:rsid w:val="009E13FE"/>
    <w:rsid w:val="009E2B1F"/>
    <w:rsid w:val="009E3CFE"/>
    <w:rsid w:val="009E46E6"/>
    <w:rsid w:val="009E491B"/>
    <w:rsid w:val="009F0BC1"/>
    <w:rsid w:val="009F13E8"/>
    <w:rsid w:val="009F2FE9"/>
    <w:rsid w:val="00A01E56"/>
    <w:rsid w:val="00A03B87"/>
    <w:rsid w:val="00A05717"/>
    <w:rsid w:val="00A07342"/>
    <w:rsid w:val="00A07E2A"/>
    <w:rsid w:val="00A10DC1"/>
    <w:rsid w:val="00A21201"/>
    <w:rsid w:val="00A243E3"/>
    <w:rsid w:val="00A26D17"/>
    <w:rsid w:val="00A30BD6"/>
    <w:rsid w:val="00A31E87"/>
    <w:rsid w:val="00A33D63"/>
    <w:rsid w:val="00A405C8"/>
    <w:rsid w:val="00A409B7"/>
    <w:rsid w:val="00A5202E"/>
    <w:rsid w:val="00A5392F"/>
    <w:rsid w:val="00A53EDA"/>
    <w:rsid w:val="00A611CD"/>
    <w:rsid w:val="00A6461D"/>
    <w:rsid w:val="00A65EB9"/>
    <w:rsid w:val="00A701EE"/>
    <w:rsid w:val="00A74A3D"/>
    <w:rsid w:val="00A74C54"/>
    <w:rsid w:val="00A75126"/>
    <w:rsid w:val="00A85B49"/>
    <w:rsid w:val="00A86566"/>
    <w:rsid w:val="00A87DC0"/>
    <w:rsid w:val="00A90AA2"/>
    <w:rsid w:val="00A916F6"/>
    <w:rsid w:val="00A91CF5"/>
    <w:rsid w:val="00A93ADB"/>
    <w:rsid w:val="00A93F58"/>
    <w:rsid w:val="00A954E4"/>
    <w:rsid w:val="00A9585F"/>
    <w:rsid w:val="00A9756E"/>
    <w:rsid w:val="00AA1FD7"/>
    <w:rsid w:val="00AA75F4"/>
    <w:rsid w:val="00AB0022"/>
    <w:rsid w:val="00AB15FB"/>
    <w:rsid w:val="00AB28B9"/>
    <w:rsid w:val="00AB70D6"/>
    <w:rsid w:val="00AC1BD5"/>
    <w:rsid w:val="00AC36AF"/>
    <w:rsid w:val="00AC44C6"/>
    <w:rsid w:val="00AC5385"/>
    <w:rsid w:val="00AD0DA7"/>
    <w:rsid w:val="00AD1429"/>
    <w:rsid w:val="00AD3EB7"/>
    <w:rsid w:val="00AD7FD8"/>
    <w:rsid w:val="00AE0F44"/>
    <w:rsid w:val="00AE3D32"/>
    <w:rsid w:val="00AE3EFC"/>
    <w:rsid w:val="00AE410D"/>
    <w:rsid w:val="00AE4D4D"/>
    <w:rsid w:val="00AE639E"/>
    <w:rsid w:val="00B00E12"/>
    <w:rsid w:val="00B04289"/>
    <w:rsid w:val="00B072A6"/>
    <w:rsid w:val="00B125B3"/>
    <w:rsid w:val="00B14E07"/>
    <w:rsid w:val="00B16106"/>
    <w:rsid w:val="00B17C8B"/>
    <w:rsid w:val="00B21B17"/>
    <w:rsid w:val="00B22B12"/>
    <w:rsid w:val="00B23DC2"/>
    <w:rsid w:val="00B24BA3"/>
    <w:rsid w:val="00B3016D"/>
    <w:rsid w:val="00B311DD"/>
    <w:rsid w:val="00B31EE5"/>
    <w:rsid w:val="00B35E38"/>
    <w:rsid w:val="00B4214A"/>
    <w:rsid w:val="00B421CD"/>
    <w:rsid w:val="00B44DA9"/>
    <w:rsid w:val="00B47FFE"/>
    <w:rsid w:val="00B55058"/>
    <w:rsid w:val="00B56890"/>
    <w:rsid w:val="00B614E2"/>
    <w:rsid w:val="00B61E60"/>
    <w:rsid w:val="00B6299B"/>
    <w:rsid w:val="00B63EAA"/>
    <w:rsid w:val="00B71166"/>
    <w:rsid w:val="00B7173A"/>
    <w:rsid w:val="00B733E2"/>
    <w:rsid w:val="00B75B21"/>
    <w:rsid w:val="00B75D0C"/>
    <w:rsid w:val="00B811F0"/>
    <w:rsid w:val="00B82F50"/>
    <w:rsid w:val="00B87130"/>
    <w:rsid w:val="00B92A2D"/>
    <w:rsid w:val="00B94B35"/>
    <w:rsid w:val="00B94C85"/>
    <w:rsid w:val="00BA09F2"/>
    <w:rsid w:val="00BA19BA"/>
    <w:rsid w:val="00BA296A"/>
    <w:rsid w:val="00BA2F8B"/>
    <w:rsid w:val="00BA307D"/>
    <w:rsid w:val="00BA31AB"/>
    <w:rsid w:val="00BA6AE9"/>
    <w:rsid w:val="00BB0DA8"/>
    <w:rsid w:val="00BB14CE"/>
    <w:rsid w:val="00BB30B2"/>
    <w:rsid w:val="00BB3605"/>
    <w:rsid w:val="00BB3DC3"/>
    <w:rsid w:val="00BB6D7C"/>
    <w:rsid w:val="00BC2F19"/>
    <w:rsid w:val="00BC684A"/>
    <w:rsid w:val="00BD3392"/>
    <w:rsid w:val="00BD4551"/>
    <w:rsid w:val="00BD52F4"/>
    <w:rsid w:val="00BD5495"/>
    <w:rsid w:val="00BD717E"/>
    <w:rsid w:val="00BE0134"/>
    <w:rsid w:val="00BE060A"/>
    <w:rsid w:val="00BE1A62"/>
    <w:rsid w:val="00BE23E3"/>
    <w:rsid w:val="00BE64F6"/>
    <w:rsid w:val="00BE799D"/>
    <w:rsid w:val="00BF0D4A"/>
    <w:rsid w:val="00BF5DE1"/>
    <w:rsid w:val="00BF70EE"/>
    <w:rsid w:val="00BF73E6"/>
    <w:rsid w:val="00C07633"/>
    <w:rsid w:val="00C14216"/>
    <w:rsid w:val="00C15F4B"/>
    <w:rsid w:val="00C25D79"/>
    <w:rsid w:val="00C2760A"/>
    <w:rsid w:val="00C30190"/>
    <w:rsid w:val="00C3369D"/>
    <w:rsid w:val="00C35648"/>
    <w:rsid w:val="00C42F12"/>
    <w:rsid w:val="00C50FA6"/>
    <w:rsid w:val="00C53CD2"/>
    <w:rsid w:val="00C625E5"/>
    <w:rsid w:val="00C635D1"/>
    <w:rsid w:val="00C75543"/>
    <w:rsid w:val="00C76DC5"/>
    <w:rsid w:val="00C84A2A"/>
    <w:rsid w:val="00C85467"/>
    <w:rsid w:val="00C8681A"/>
    <w:rsid w:val="00C914F2"/>
    <w:rsid w:val="00CA0DE9"/>
    <w:rsid w:val="00CA0FC3"/>
    <w:rsid w:val="00CA179A"/>
    <w:rsid w:val="00CA366E"/>
    <w:rsid w:val="00CB1FD9"/>
    <w:rsid w:val="00CB3D9C"/>
    <w:rsid w:val="00CB4526"/>
    <w:rsid w:val="00CC0C5B"/>
    <w:rsid w:val="00CC1851"/>
    <w:rsid w:val="00CC26A6"/>
    <w:rsid w:val="00CC767B"/>
    <w:rsid w:val="00CD24A3"/>
    <w:rsid w:val="00CD4124"/>
    <w:rsid w:val="00CD544B"/>
    <w:rsid w:val="00CD68EE"/>
    <w:rsid w:val="00CE3B73"/>
    <w:rsid w:val="00CE4069"/>
    <w:rsid w:val="00CE5170"/>
    <w:rsid w:val="00CE5300"/>
    <w:rsid w:val="00CF5FB6"/>
    <w:rsid w:val="00D027A5"/>
    <w:rsid w:val="00D03EC4"/>
    <w:rsid w:val="00D063C8"/>
    <w:rsid w:val="00D10722"/>
    <w:rsid w:val="00D10841"/>
    <w:rsid w:val="00D10A5B"/>
    <w:rsid w:val="00D11B30"/>
    <w:rsid w:val="00D15B13"/>
    <w:rsid w:val="00D16473"/>
    <w:rsid w:val="00D1649F"/>
    <w:rsid w:val="00D20229"/>
    <w:rsid w:val="00D20352"/>
    <w:rsid w:val="00D204F3"/>
    <w:rsid w:val="00D22B34"/>
    <w:rsid w:val="00D23CAB"/>
    <w:rsid w:val="00D33C3D"/>
    <w:rsid w:val="00D342CB"/>
    <w:rsid w:val="00D36358"/>
    <w:rsid w:val="00D4248C"/>
    <w:rsid w:val="00D43412"/>
    <w:rsid w:val="00D478DA"/>
    <w:rsid w:val="00D47B3F"/>
    <w:rsid w:val="00D5022C"/>
    <w:rsid w:val="00D5098C"/>
    <w:rsid w:val="00D52593"/>
    <w:rsid w:val="00D642D5"/>
    <w:rsid w:val="00D650A9"/>
    <w:rsid w:val="00D66956"/>
    <w:rsid w:val="00D723F8"/>
    <w:rsid w:val="00D73D4E"/>
    <w:rsid w:val="00D82584"/>
    <w:rsid w:val="00D82964"/>
    <w:rsid w:val="00D8445F"/>
    <w:rsid w:val="00D86117"/>
    <w:rsid w:val="00D9031F"/>
    <w:rsid w:val="00D909CF"/>
    <w:rsid w:val="00D91D2F"/>
    <w:rsid w:val="00D93181"/>
    <w:rsid w:val="00D9377F"/>
    <w:rsid w:val="00D95497"/>
    <w:rsid w:val="00D95B9D"/>
    <w:rsid w:val="00DA02B5"/>
    <w:rsid w:val="00DA3AF7"/>
    <w:rsid w:val="00DB281A"/>
    <w:rsid w:val="00DB29A8"/>
    <w:rsid w:val="00DB5A75"/>
    <w:rsid w:val="00DB6F1D"/>
    <w:rsid w:val="00DC2DC7"/>
    <w:rsid w:val="00DC4CE6"/>
    <w:rsid w:val="00DD0F16"/>
    <w:rsid w:val="00DD585B"/>
    <w:rsid w:val="00DD5EDB"/>
    <w:rsid w:val="00DE1A63"/>
    <w:rsid w:val="00DE47AB"/>
    <w:rsid w:val="00DE52E0"/>
    <w:rsid w:val="00DE72A8"/>
    <w:rsid w:val="00DF0849"/>
    <w:rsid w:val="00DF0ED4"/>
    <w:rsid w:val="00DF503C"/>
    <w:rsid w:val="00E00B48"/>
    <w:rsid w:val="00E027DD"/>
    <w:rsid w:val="00E0775C"/>
    <w:rsid w:val="00E119E6"/>
    <w:rsid w:val="00E13448"/>
    <w:rsid w:val="00E13BBE"/>
    <w:rsid w:val="00E14503"/>
    <w:rsid w:val="00E16707"/>
    <w:rsid w:val="00E16F03"/>
    <w:rsid w:val="00E208D5"/>
    <w:rsid w:val="00E21B25"/>
    <w:rsid w:val="00E21B8A"/>
    <w:rsid w:val="00E22BFA"/>
    <w:rsid w:val="00E24117"/>
    <w:rsid w:val="00E243B6"/>
    <w:rsid w:val="00E265C0"/>
    <w:rsid w:val="00E26B57"/>
    <w:rsid w:val="00E300FA"/>
    <w:rsid w:val="00E30C28"/>
    <w:rsid w:val="00E313DE"/>
    <w:rsid w:val="00E34AF5"/>
    <w:rsid w:val="00E419FF"/>
    <w:rsid w:val="00E4341B"/>
    <w:rsid w:val="00E464CA"/>
    <w:rsid w:val="00E53838"/>
    <w:rsid w:val="00E57563"/>
    <w:rsid w:val="00E64192"/>
    <w:rsid w:val="00E6422C"/>
    <w:rsid w:val="00E65737"/>
    <w:rsid w:val="00E665ED"/>
    <w:rsid w:val="00E6730E"/>
    <w:rsid w:val="00E70DBC"/>
    <w:rsid w:val="00E752DB"/>
    <w:rsid w:val="00E755B8"/>
    <w:rsid w:val="00E77B36"/>
    <w:rsid w:val="00E84AD9"/>
    <w:rsid w:val="00E901A0"/>
    <w:rsid w:val="00E91175"/>
    <w:rsid w:val="00E95450"/>
    <w:rsid w:val="00EA04E0"/>
    <w:rsid w:val="00EA2EA0"/>
    <w:rsid w:val="00EA61DF"/>
    <w:rsid w:val="00EA6235"/>
    <w:rsid w:val="00EB1F95"/>
    <w:rsid w:val="00EB4B3C"/>
    <w:rsid w:val="00EB4BA8"/>
    <w:rsid w:val="00EB7978"/>
    <w:rsid w:val="00EC350B"/>
    <w:rsid w:val="00ED035B"/>
    <w:rsid w:val="00ED0A71"/>
    <w:rsid w:val="00ED7B36"/>
    <w:rsid w:val="00EE28A6"/>
    <w:rsid w:val="00EE3ED2"/>
    <w:rsid w:val="00EE41FE"/>
    <w:rsid w:val="00EE4FE9"/>
    <w:rsid w:val="00EE5A8B"/>
    <w:rsid w:val="00EE6066"/>
    <w:rsid w:val="00EF0CFB"/>
    <w:rsid w:val="00EF0EE2"/>
    <w:rsid w:val="00EF141C"/>
    <w:rsid w:val="00EF39A8"/>
    <w:rsid w:val="00EF5B97"/>
    <w:rsid w:val="00F01C5E"/>
    <w:rsid w:val="00F0341D"/>
    <w:rsid w:val="00F14462"/>
    <w:rsid w:val="00F15010"/>
    <w:rsid w:val="00F1746A"/>
    <w:rsid w:val="00F17705"/>
    <w:rsid w:val="00F17EC2"/>
    <w:rsid w:val="00F23241"/>
    <w:rsid w:val="00F24566"/>
    <w:rsid w:val="00F25506"/>
    <w:rsid w:val="00F30938"/>
    <w:rsid w:val="00F32C45"/>
    <w:rsid w:val="00F35C8D"/>
    <w:rsid w:val="00F367C1"/>
    <w:rsid w:val="00F36E49"/>
    <w:rsid w:val="00F40009"/>
    <w:rsid w:val="00F40094"/>
    <w:rsid w:val="00F4575C"/>
    <w:rsid w:val="00F46C55"/>
    <w:rsid w:val="00F5101D"/>
    <w:rsid w:val="00F51D40"/>
    <w:rsid w:val="00F53674"/>
    <w:rsid w:val="00F544A1"/>
    <w:rsid w:val="00F54CAF"/>
    <w:rsid w:val="00F54DF7"/>
    <w:rsid w:val="00F550BE"/>
    <w:rsid w:val="00F6037B"/>
    <w:rsid w:val="00F60762"/>
    <w:rsid w:val="00F667C2"/>
    <w:rsid w:val="00F716D7"/>
    <w:rsid w:val="00F72166"/>
    <w:rsid w:val="00F7509A"/>
    <w:rsid w:val="00F75AEC"/>
    <w:rsid w:val="00F76E0F"/>
    <w:rsid w:val="00F8078D"/>
    <w:rsid w:val="00F84A61"/>
    <w:rsid w:val="00F85F3F"/>
    <w:rsid w:val="00F87969"/>
    <w:rsid w:val="00F87C1E"/>
    <w:rsid w:val="00F966ED"/>
    <w:rsid w:val="00F96D2F"/>
    <w:rsid w:val="00F96FF8"/>
    <w:rsid w:val="00FA2288"/>
    <w:rsid w:val="00FA2D14"/>
    <w:rsid w:val="00FA375A"/>
    <w:rsid w:val="00FA4F48"/>
    <w:rsid w:val="00FA71FB"/>
    <w:rsid w:val="00FB06EB"/>
    <w:rsid w:val="00FB1C5C"/>
    <w:rsid w:val="00FB29D0"/>
    <w:rsid w:val="00FC263F"/>
    <w:rsid w:val="00FC37B7"/>
    <w:rsid w:val="00FC3921"/>
    <w:rsid w:val="00FC4D33"/>
    <w:rsid w:val="00FC7777"/>
    <w:rsid w:val="00FD066A"/>
    <w:rsid w:val="00FD1755"/>
    <w:rsid w:val="00FD4DDB"/>
    <w:rsid w:val="00FD5099"/>
    <w:rsid w:val="00FD6635"/>
    <w:rsid w:val="00FE1CA6"/>
    <w:rsid w:val="00FE45A2"/>
    <w:rsid w:val="00FE4B84"/>
    <w:rsid w:val="00FF0E92"/>
    <w:rsid w:val="00FF266E"/>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fcc,#002664"/>
    </o:shapedefaults>
    <o:shapelayout v:ext="edit">
      <o:idmap v:ext="edit" data="1"/>
    </o:shapelayout>
  </w:shapeDefaults>
  <w:decimalSymbol w:val="."/>
  <w:listSeparator w:val=","/>
  <w14:docId w14:val="462773BC"/>
  <w15:docId w15:val="{6D04C493-9009-4709-80C0-93B0D021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BC1"/>
    <w:pPr>
      <w:tabs>
        <w:tab w:val="left" w:pos="340"/>
      </w:tabs>
      <w:spacing w:before="60" w:after="120" w:line="270" w:lineRule="atLeast"/>
    </w:pPr>
    <w:rPr>
      <w:rFonts w:ascii="Arial" w:hAnsi="Arial"/>
      <w:lang w:eastAsia="en-US"/>
    </w:rPr>
  </w:style>
  <w:style w:type="paragraph" w:styleId="Heading1">
    <w:name w:val="heading 1"/>
    <w:basedOn w:val="Headiingnumbered1"/>
    <w:next w:val="Normal"/>
    <w:qFormat/>
    <w:rsid w:val="008F42CF"/>
    <w:pPr>
      <w:numPr>
        <w:numId w:val="0"/>
      </w:numPr>
      <w:outlineLvl w:val="0"/>
    </w:pPr>
    <w:rPr>
      <w:lang w:val="en-GB"/>
    </w:rPr>
  </w:style>
  <w:style w:type="paragraph" w:styleId="Heading2">
    <w:name w:val="heading 2"/>
    <w:basedOn w:val="Normal"/>
    <w:next w:val="Normal"/>
    <w:qFormat/>
    <w:rsid w:val="0093561C"/>
    <w:pPr>
      <w:spacing w:before="240" w:line="240" w:lineRule="auto"/>
      <w:ind w:right="-23"/>
      <w:outlineLvl w:val="1"/>
    </w:pPr>
    <w:rPr>
      <w:rFonts w:ascii="Arial Bold" w:eastAsia="Arial" w:hAnsi="Arial Bold" w:cs="Arial"/>
      <w:b/>
      <w:color w:val="2C2B2C"/>
      <w:sz w:val="28"/>
      <w:szCs w:val="24"/>
    </w:rPr>
  </w:style>
  <w:style w:type="paragraph" w:styleId="Heading3">
    <w:name w:val="heading 3"/>
    <w:basedOn w:val="Heading2"/>
    <w:next w:val="Normal"/>
    <w:qFormat/>
    <w:rsid w:val="00970705"/>
    <w:pPr>
      <w:ind w:right="0"/>
      <w:outlineLvl w:val="2"/>
    </w:pPr>
    <w:rPr>
      <w:rFonts w:ascii="Arial" w:hAnsi="Arial"/>
      <w:b w:val="0"/>
      <w:bCs/>
      <w:color w:val="595959" w:themeColor="text1" w:themeTint="A6"/>
      <w:szCs w:val="22"/>
    </w:rPr>
  </w:style>
  <w:style w:type="paragraph" w:styleId="Heading4">
    <w:name w:val="heading 4"/>
    <w:basedOn w:val="Headiingnumbered4"/>
    <w:next w:val="Normal"/>
    <w:qFormat/>
    <w:rsid w:val="009435B1"/>
    <w:pPr>
      <w:numPr>
        <w:ilvl w:val="0"/>
        <w:numId w:val="0"/>
      </w:numPr>
      <w:outlineLvl w:val="3"/>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3EAA"/>
    <w:pPr>
      <w:spacing w:line="260" w:lineRule="atLeast"/>
    </w:pPr>
  </w:style>
  <w:style w:type="paragraph" w:styleId="Title">
    <w:name w:val="Title"/>
    <w:qFormat/>
    <w:rsid w:val="0097763A"/>
    <w:pPr>
      <w:spacing w:before="160" w:after="360" w:line="640" w:lineRule="atLeast"/>
    </w:pPr>
    <w:rPr>
      <w:rFonts w:ascii="Arial" w:eastAsia="Arial" w:hAnsi="Arial" w:cs="Arial"/>
      <w:bCs/>
      <w:color w:val="043F5C"/>
      <w:spacing w:val="-3"/>
      <w:sz w:val="60"/>
      <w:szCs w:val="48"/>
      <w:lang w:eastAsia="en-US"/>
    </w:rPr>
  </w:style>
  <w:style w:type="paragraph" w:styleId="ListBullet">
    <w:name w:val="List Bullet"/>
    <w:basedOn w:val="Normal"/>
    <w:link w:val="ListBulletChar"/>
    <w:rsid w:val="00F54CAF"/>
    <w:pPr>
      <w:numPr>
        <w:numId w:val="4"/>
      </w:numPr>
      <w:spacing w:before="0" w:after="80"/>
    </w:pPr>
  </w:style>
  <w:style w:type="paragraph" w:styleId="ListNumber">
    <w:name w:val="List Number"/>
    <w:basedOn w:val="Normal"/>
    <w:rsid w:val="00810BEF"/>
    <w:pPr>
      <w:numPr>
        <w:numId w:val="3"/>
      </w:numPr>
      <w:spacing w:before="0" w:after="80"/>
    </w:pPr>
  </w:style>
  <w:style w:type="paragraph" w:customStyle="1" w:styleId="Fileref">
    <w:name w:val="File ref"/>
    <w:basedOn w:val="Normal"/>
    <w:next w:val="Title"/>
    <w:semiHidden/>
    <w:rsid w:val="00B63EAA"/>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styleId="BodyTextIndent">
    <w:name w:val="Body Text Indent"/>
    <w:basedOn w:val="Normal"/>
    <w:rsid w:val="00B63EAA"/>
    <w:pPr>
      <w:spacing w:line="260" w:lineRule="atLeast"/>
      <w:ind w:left="340"/>
    </w:pPr>
  </w:style>
  <w:style w:type="paragraph" w:styleId="BlockText">
    <w:name w:val="Block Text"/>
    <w:basedOn w:val="Normal"/>
    <w:rsid w:val="00B63EAA"/>
    <w:pPr>
      <w:spacing w:line="200" w:lineRule="atLeast"/>
      <w:ind w:left="340" w:right="340"/>
    </w:pPr>
  </w:style>
  <w:style w:type="paragraph" w:styleId="Caption">
    <w:name w:val="caption"/>
    <w:basedOn w:val="Normal"/>
    <w:next w:val="Normal"/>
    <w:qFormat/>
    <w:rsid w:val="00072545"/>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E00B48"/>
    <w:pPr>
      <w:spacing w:line="200" w:lineRule="atLeas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link w:val="FooterChar"/>
    <w:uiPriority w:val="99"/>
    <w:rsid w:val="00C14216"/>
    <w:pPr>
      <w:pBdr>
        <w:top w:val="single" w:sz="12" w:space="5" w:color="185B82"/>
      </w:pBdr>
      <w:tabs>
        <w:tab w:val="clear" w:pos="340"/>
      </w:tabs>
      <w:spacing w:before="0" w:after="160" w:line="259" w:lineRule="auto"/>
      <w:jc w:val="right"/>
    </w:pPr>
    <w:rPr>
      <w:rFonts w:eastAsiaTheme="minorHAnsi" w:cstheme="minorBidi"/>
      <w:color w:val="858687"/>
      <w:spacing w:val="6"/>
      <w:sz w:val="16"/>
      <w:szCs w:val="22"/>
      <w:lang w:val="en-US"/>
    </w:rPr>
  </w:style>
  <w:style w:type="character" w:styleId="FootnoteReference">
    <w:name w:val="footnote reference"/>
    <w:semiHidden/>
    <w:rsid w:val="00810BEF"/>
    <w:rPr>
      <w:vertAlign w:val="superscript"/>
    </w:rPr>
  </w:style>
  <w:style w:type="paragraph" w:styleId="FootnoteText">
    <w:name w:val="footnote text"/>
    <w:basedOn w:val="Normal"/>
    <w:link w:val="FootnoteTextChar"/>
    <w:uiPriority w:val="99"/>
    <w:semiHidden/>
    <w:rsid w:val="00810BEF"/>
    <w:pPr>
      <w:spacing w:before="0" w:after="60" w:line="200" w:lineRule="atLeast"/>
    </w:pPr>
    <w:rPr>
      <w:color w:val="4D4D4D"/>
      <w:sz w:val="16"/>
    </w:rPr>
  </w:style>
  <w:style w:type="paragraph" w:styleId="Header">
    <w:name w:val="header"/>
    <w:basedOn w:val="Normal"/>
    <w:link w:val="HeaderChar"/>
    <w:rsid w:val="00D063C8"/>
    <w:pPr>
      <w:pBdr>
        <w:bottom w:val="single" w:sz="12" w:space="5" w:color="008FCC"/>
      </w:pBdr>
      <w:tabs>
        <w:tab w:val="clear" w:pos="340"/>
        <w:tab w:val="center" w:pos="4153"/>
        <w:tab w:val="right" w:pos="8306"/>
      </w:tabs>
      <w:spacing w:before="0" w:after="0" w:line="240" w:lineRule="auto"/>
      <w:jc w:val="right"/>
    </w:pPr>
    <w:rPr>
      <w:rFonts w:eastAsiaTheme="minorHAnsi" w:cstheme="minorBidi"/>
      <w:b/>
      <w:color w:val="595959" w:themeColor="text1" w:themeTint="A6"/>
      <w:spacing w:val="6"/>
      <w:sz w:val="16"/>
      <w:szCs w:val="22"/>
      <w:lang w:val="en-US"/>
    </w:rPr>
  </w:style>
  <w:style w:type="character" w:styleId="Hyperlink">
    <w:name w:val="Hyperlink"/>
    <w:uiPriority w:val="99"/>
    <w:rsid w:val="00DB5A75"/>
    <w:rPr>
      <w:rFonts w:ascii="Arial" w:hAnsi="Arial"/>
      <w:color w:val="0000FF"/>
      <w:sz w:val="20"/>
      <w:u w:val="none"/>
    </w:rPr>
  </w:style>
  <w:style w:type="paragraph" w:customStyle="1" w:styleId="Silentheading">
    <w:name w:val="Silent heading"/>
    <w:rsid w:val="008F42CF"/>
    <w:pPr>
      <w:spacing w:after="480"/>
    </w:pPr>
    <w:rPr>
      <w:rFonts w:ascii="Arial Bold" w:eastAsia="Arial" w:hAnsi="Arial Bold" w:cs="Arial"/>
      <w:noProof/>
      <w:color w:val="82BC00"/>
      <w:sz w:val="40"/>
      <w:szCs w:val="28"/>
      <w:lang w:eastAsia="en-US"/>
    </w:rPr>
  </w:style>
  <w:style w:type="paragraph" w:customStyle="1" w:styleId="ISSNJobnumber">
    <w:name w:val="ISSN/Job number"/>
    <w:basedOn w:val="Normal"/>
    <w:semiHidden/>
    <w:rsid w:val="00B63EAA"/>
    <w:pPr>
      <w:tabs>
        <w:tab w:val="clear" w:pos="340"/>
      </w:tabs>
      <w:spacing w:before="120" w:line="180" w:lineRule="atLeast"/>
    </w:pPr>
    <w:rPr>
      <w:rFonts w:eastAsia="SimSun"/>
      <w:bCs/>
      <w:sz w:val="14"/>
      <w:lang w:eastAsia="zh-CN"/>
    </w:rPr>
  </w:style>
  <w:style w:type="paragraph" w:styleId="ListBullet2">
    <w:name w:val="List Bullet 2"/>
    <w:basedOn w:val="ListBullet"/>
    <w:rsid w:val="00DC2DC7"/>
    <w:pPr>
      <w:numPr>
        <w:numId w:val="1"/>
      </w:numPr>
    </w:pPr>
  </w:style>
  <w:style w:type="paragraph" w:customStyle="1" w:styleId="Listcheckbox">
    <w:name w:val="List checkbox"/>
    <w:basedOn w:val="ListBullet"/>
    <w:rsid w:val="00810BEF"/>
    <w:pPr>
      <w:numPr>
        <w:numId w:val="2"/>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rsid w:val="00810BEF"/>
    <w:pPr>
      <w:spacing w:after="60" w:line="200" w:lineRule="atLeast"/>
    </w:pPr>
    <w:rPr>
      <w:sz w:val="18"/>
    </w:rPr>
  </w:style>
  <w:style w:type="paragraph" w:customStyle="1" w:styleId="Tabletext">
    <w:name w:val="Table text"/>
    <w:basedOn w:val="Normal"/>
    <w:link w:val="TabletextChar"/>
    <w:uiPriority w:val="79"/>
    <w:rsid w:val="009F0BC1"/>
    <w:pPr>
      <w:tabs>
        <w:tab w:val="clear" w:pos="340"/>
      </w:tabs>
      <w:spacing w:before="20" w:after="20" w:line="240" w:lineRule="atLeast"/>
    </w:pPr>
    <w:rPr>
      <w:color w:val="000000" w:themeColor="text1"/>
      <w:sz w:val="18"/>
      <w:szCs w:val="16"/>
      <w:lang w:eastAsia="en-GB"/>
    </w:rPr>
  </w:style>
  <w:style w:type="character" w:customStyle="1" w:styleId="TabletextChar">
    <w:name w:val="Table text Char"/>
    <w:link w:val="Tabletext"/>
    <w:rsid w:val="009F0BC1"/>
    <w:rPr>
      <w:rFonts w:ascii="Arial" w:hAnsi="Arial"/>
      <w:color w:val="000000" w:themeColor="text1"/>
      <w:sz w:val="18"/>
      <w:szCs w:val="16"/>
      <w:lang w:eastAsia="en-GB"/>
    </w:rPr>
  </w:style>
  <w:style w:type="character" w:styleId="PageNumber">
    <w:name w:val="page number"/>
    <w:rsid w:val="00B47FFE"/>
    <w:rPr>
      <w:b/>
      <w:color w:val="002664"/>
    </w:rPr>
  </w:style>
  <w:style w:type="paragraph" w:customStyle="1" w:styleId="Partnerlogo">
    <w:name w:val="Partner logo"/>
    <w:basedOn w:val="Normal"/>
    <w:next w:val="Normal"/>
    <w:semiHidden/>
    <w:rsid w:val="00D20352"/>
    <w:pPr>
      <w:framePr w:w="4536" w:wrap="around" w:hAnchor="margin" w:xAlign="right" w:yAlign="bottom"/>
    </w:pPr>
  </w:style>
  <w:style w:type="table" w:styleId="TableGrid">
    <w:name w:val="Table Grid"/>
    <w:aliases w:val="DPI Table"/>
    <w:basedOn w:val="TableNormal"/>
    <w:uiPriority w:val="59"/>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251095"/>
    <w:pPr>
      <w:spacing w:before="440" w:line="480" w:lineRule="exact"/>
    </w:pPr>
    <w:rPr>
      <w:color w:val="2B2B2B"/>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Tablecolumnheading">
    <w:name w:val="Table column heading"/>
    <w:basedOn w:val="Normal"/>
    <w:rsid w:val="00BF0D4A"/>
    <w:pPr>
      <w:keepNext/>
      <w:tabs>
        <w:tab w:val="clear" w:pos="340"/>
      </w:tabs>
      <w:spacing w:after="60" w:line="240" w:lineRule="atLeast"/>
    </w:pPr>
    <w:rPr>
      <w:rFonts w:cs="Arial"/>
      <w:b/>
      <w:color w:val="FFFFFF" w:themeColor="background1"/>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A93ADB"/>
    <w:pPr>
      <w:spacing w:before="160" w:after="360" w:line="480" w:lineRule="exact"/>
    </w:pPr>
    <w:rPr>
      <w:rFonts w:eastAsia="Arial" w:cs="Arial"/>
      <w:caps/>
      <w:color w:val="858687"/>
      <w:sz w:val="32"/>
      <w:szCs w:val="28"/>
    </w:rPr>
  </w:style>
  <w:style w:type="paragraph" w:styleId="CommentText">
    <w:name w:val="annotation text"/>
    <w:basedOn w:val="Normal"/>
    <w:link w:val="CommentTextChar"/>
    <w:semiHidden/>
    <w:rsid w:val="00DB6F1D"/>
  </w:style>
  <w:style w:type="paragraph" w:styleId="NormalIndent">
    <w:name w:val="Normal Indent"/>
    <w:basedOn w:val="Normal"/>
    <w:rsid w:val="00DB5A75"/>
    <w:pPr>
      <w:ind w:left="720"/>
    </w:pPr>
  </w:style>
  <w:style w:type="character" w:styleId="FollowedHyperlink">
    <w:name w:val="FollowedHyperlink"/>
    <w:rsid w:val="008D4DFB"/>
    <w:rPr>
      <w:color w:val="800080"/>
      <w:u w:val="single"/>
    </w:rPr>
  </w:style>
  <w:style w:type="paragraph" w:customStyle="1" w:styleId="Reversetitlepage">
    <w:name w:val="Reverse title page"/>
    <w:basedOn w:val="Normal"/>
    <w:rsid w:val="003D035F"/>
    <w:pPr>
      <w:spacing w:line="260" w:lineRule="atLeast"/>
    </w:pPr>
    <w:rPr>
      <w:sz w:val="18"/>
    </w:rPr>
  </w:style>
  <w:style w:type="character" w:customStyle="1" w:styleId="ListBulletChar">
    <w:name w:val="List Bullet Char"/>
    <w:link w:val="ListBullet"/>
    <w:rsid w:val="00F54CAF"/>
    <w:rPr>
      <w:rFonts w:ascii="Arial" w:hAnsi="Arial"/>
      <w:lang w:eastAsia="en-US"/>
    </w:rPr>
  </w:style>
  <w:style w:type="paragraph" w:styleId="BalloonText">
    <w:name w:val="Balloon Text"/>
    <w:basedOn w:val="Normal"/>
    <w:link w:val="BalloonTextChar"/>
    <w:rsid w:val="003208AC"/>
    <w:pPr>
      <w:spacing w:before="0" w:after="0" w:line="240" w:lineRule="auto"/>
    </w:pPr>
    <w:rPr>
      <w:rFonts w:ascii="Tahoma" w:hAnsi="Tahoma" w:cs="Tahoma"/>
      <w:sz w:val="16"/>
      <w:szCs w:val="16"/>
    </w:rPr>
  </w:style>
  <w:style w:type="character" w:customStyle="1" w:styleId="BalloonTextChar">
    <w:name w:val="Balloon Text Char"/>
    <w:link w:val="BalloonText"/>
    <w:rsid w:val="003208AC"/>
    <w:rPr>
      <w:rFonts w:ascii="Tahoma" w:hAnsi="Tahoma" w:cs="Tahoma"/>
      <w:sz w:val="16"/>
      <w:szCs w:val="16"/>
      <w:lang w:eastAsia="en-US"/>
    </w:rPr>
  </w:style>
  <w:style w:type="paragraph" w:styleId="ListParagraph">
    <w:name w:val="List Paragraph"/>
    <w:basedOn w:val="Normal"/>
    <w:link w:val="ListParagraphChar"/>
    <w:uiPriority w:val="34"/>
    <w:qFormat/>
    <w:rsid w:val="00E22BFA"/>
    <w:pPr>
      <w:ind w:left="720"/>
      <w:contextualSpacing/>
    </w:pPr>
  </w:style>
  <w:style w:type="paragraph" w:customStyle="1" w:styleId="Headiingnumbered1">
    <w:name w:val="Headiing numbered 1"/>
    <w:basedOn w:val="ListParagraph"/>
    <w:next w:val="Normal"/>
    <w:link w:val="Headiingnumbered1Char"/>
    <w:qFormat/>
    <w:rsid w:val="008F42CF"/>
    <w:pPr>
      <w:numPr>
        <w:numId w:val="5"/>
      </w:numPr>
      <w:spacing w:before="360" w:after="360"/>
      <w:ind w:left="357" w:hanging="357"/>
      <w:contextualSpacing w:val="0"/>
    </w:pPr>
    <w:rPr>
      <w:b/>
      <w:color w:val="82BC00"/>
      <w:sz w:val="48"/>
    </w:rPr>
  </w:style>
  <w:style w:type="paragraph" w:customStyle="1" w:styleId="Headiingnumbered2">
    <w:name w:val="Headiing numbered 2"/>
    <w:basedOn w:val="ListParagraph"/>
    <w:next w:val="Normal"/>
    <w:link w:val="Headiingnumbered2Char"/>
    <w:qFormat/>
    <w:rsid w:val="008F42CF"/>
    <w:pPr>
      <w:numPr>
        <w:ilvl w:val="1"/>
        <w:numId w:val="5"/>
      </w:numPr>
      <w:spacing w:before="240"/>
      <w:contextualSpacing w:val="0"/>
    </w:pPr>
    <w:rPr>
      <w:rFonts w:ascii="Arial Bold" w:hAnsi="Arial Bold"/>
      <w:b/>
      <w:color w:val="2C2B2C"/>
      <w:sz w:val="28"/>
    </w:rPr>
  </w:style>
  <w:style w:type="character" w:customStyle="1" w:styleId="ListParagraphChar">
    <w:name w:val="List Paragraph Char"/>
    <w:basedOn w:val="DefaultParagraphFont"/>
    <w:link w:val="ListParagraph"/>
    <w:uiPriority w:val="34"/>
    <w:rsid w:val="001F1AC9"/>
    <w:rPr>
      <w:rFonts w:ascii="Arial" w:hAnsi="Arial"/>
      <w:sz w:val="22"/>
      <w:lang w:eastAsia="en-US"/>
    </w:rPr>
  </w:style>
  <w:style w:type="character" w:customStyle="1" w:styleId="Headiingnumbered1Char">
    <w:name w:val="Headiing numbered 1 Char"/>
    <w:basedOn w:val="ListParagraphChar"/>
    <w:link w:val="Headiingnumbered1"/>
    <w:rsid w:val="008F42CF"/>
    <w:rPr>
      <w:rFonts w:ascii="Arial" w:hAnsi="Arial"/>
      <w:b/>
      <w:color w:val="82BC00"/>
      <w:sz w:val="48"/>
      <w:lang w:eastAsia="en-US"/>
    </w:rPr>
  </w:style>
  <w:style w:type="paragraph" w:customStyle="1" w:styleId="Headiingnumbered3">
    <w:name w:val="Headiing numbered 3"/>
    <w:basedOn w:val="ListParagraph"/>
    <w:next w:val="Normal"/>
    <w:link w:val="Headiingnumbered3Char"/>
    <w:qFormat/>
    <w:rsid w:val="00D73D4E"/>
    <w:pPr>
      <w:numPr>
        <w:ilvl w:val="2"/>
        <w:numId w:val="5"/>
      </w:numPr>
      <w:ind w:left="505" w:hanging="505"/>
    </w:pPr>
    <w:rPr>
      <w:color w:val="858687"/>
      <w:sz w:val="36"/>
    </w:rPr>
  </w:style>
  <w:style w:type="character" w:customStyle="1" w:styleId="Headiingnumbered2Char">
    <w:name w:val="Headiing numbered 2 Char"/>
    <w:basedOn w:val="ListParagraphChar"/>
    <w:link w:val="Headiingnumbered2"/>
    <w:rsid w:val="008F42CF"/>
    <w:rPr>
      <w:rFonts w:ascii="Arial Bold" w:hAnsi="Arial Bold"/>
      <w:b/>
      <w:color w:val="2C2B2C"/>
      <w:sz w:val="28"/>
      <w:lang w:eastAsia="en-US"/>
    </w:rPr>
  </w:style>
  <w:style w:type="paragraph" w:customStyle="1" w:styleId="Headiingnumbered4">
    <w:name w:val="Headiing numbered 4"/>
    <w:basedOn w:val="ListParagraph"/>
    <w:next w:val="Normal"/>
    <w:link w:val="Headiingnumbered4Char"/>
    <w:qFormat/>
    <w:rsid w:val="00D73D4E"/>
    <w:pPr>
      <w:numPr>
        <w:ilvl w:val="3"/>
        <w:numId w:val="5"/>
      </w:numPr>
      <w:ind w:left="646" w:hanging="646"/>
    </w:pPr>
    <w:rPr>
      <w:color w:val="043F5C"/>
      <w:sz w:val="32"/>
    </w:rPr>
  </w:style>
  <w:style w:type="character" w:customStyle="1" w:styleId="Headiingnumbered3Char">
    <w:name w:val="Headiing numbered 3 Char"/>
    <w:basedOn w:val="ListParagraphChar"/>
    <w:link w:val="Headiingnumbered3"/>
    <w:rsid w:val="00D73D4E"/>
    <w:rPr>
      <w:rFonts w:ascii="Arial" w:hAnsi="Arial"/>
      <w:color w:val="858687"/>
      <w:sz w:val="36"/>
      <w:lang w:eastAsia="en-US"/>
    </w:rPr>
  </w:style>
  <w:style w:type="character" w:customStyle="1" w:styleId="Headiingnumbered4Char">
    <w:name w:val="Headiing numbered 4 Char"/>
    <w:basedOn w:val="ListParagraphChar"/>
    <w:link w:val="Headiingnumbered4"/>
    <w:rsid w:val="00D73D4E"/>
    <w:rPr>
      <w:rFonts w:ascii="Arial" w:hAnsi="Arial"/>
      <w:color w:val="043F5C"/>
      <w:sz w:val="32"/>
      <w:lang w:eastAsia="en-US"/>
    </w:rPr>
  </w:style>
  <w:style w:type="character" w:customStyle="1" w:styleId="BodyTextChar">
    <w:name w:val="Body Text Char"/>
    <w:basedOn w:val="DefaultParagraphFont"/>
    <w:link w:val="BodyText"/>
    <w:rsid w:val="00144523"/>
    <w:rPr>
      <w:rFonts w:ascii="Arial" w:hAnsi="Arial"/>
      <w:sz w:val="22"/>
      <w:lang w:eastAsia="en-US"/>
    </w:rPr>
  </w:style>
  <w:style w:type="table" w:customStyle="1" w:styleId="DPITable1">
    <w:name w:val="DPI Table1"/>
    <w:basedOn w:val="TableNormal"/>
    <w:next w:val="TableGrid"/>
    <w:uiPriority w:val="39"/>
    <w:rsid w:val="00BF0D4A"/>
    <w:pPr>
      <w:spacing w:before="60" w:after="60"/>
    </w:pPr>
    <w:rPr>
      <w:rFonts w:ascii="Myriad Pro" w:eastAsia="Calibri" w:hAnsi="Myriad Pro"/>
      <w:color w:val="858687"/>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Myriad Pro" w:hAnsi="Myriad Pro"/>
        <w:color w:val="FFFFFF"/>
        <w:sz w:val="20"/>
      </w:rPr>
      <w:tblPr/>
      <w:tcPr>
        <w:shd w:val="clear" w:color="auto" w:fill="185B82"/>
      </w:tcPr>
    </w:tblStylePr>
  </w:style>
  <w:style w:type="character" w:customStyle="1" w:styleId="FooterChar">
    <w:name w:val="Footer Char"/>
    <w:basedOn w:val="DefaultParagraphFont"/>
    <w:link w:val="Footer"/>
    <w:uiPriority w:val="99"/>
    <w:rsid w:val="00C14216"/>
    <w:rPr>
      <w:rFonts w:ascii="Arial" w:eastAsiaTheme="minorHAnsi" w:hAnsi="Arial" w:cstheme="minorBidi"/>
      <w:color w:val="858687"/>
      <w:spacing w:val="6"/>
      <w:sz w:val="16"/>
      <w:szCs w:val="22"/>
      <w:lang w:val="en-US" w:eastAsia="en-US"/>
    </w:rPr>
  </w:style>
  <w:style w:type="table" w:styleId="LightShading-Accent1">
    <w:name w:val="Light Shading Accent 1"/>
    <w:basedOn w:val="TableNormal"/>
    <w:uiPriority w:val="60"/>
    <w:rsid w:val="00E13448"/>
    <w:pPr>
      <w:widowControl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bullet">
    <w:name w:val="Table text bullet"/>
    <w:basedOn w:val="Tabletext"/>
    <w:qFormat/>
    <w:rsid w:val="00BF0D4A"/>
    <w:pPr>
      <w:numPr>
        <w:numId w:val="6"/>
      </w:numPr>
    </w:pPr>
    <w:rPr>
      <w:rFonts w:eastAsia="Calibri" w:cs="Myriad Pro"/>
    </w:rPr>
  </w:style>
  <w:style w:type="paragraph" w:customStyle="1" w:styleId="Default">
    <w:name w:val="Default"/>
    <w:rsid w:val="00604DA5"/>
    <w:pPr>
      <w:autoSpaceDE w:val="0"/>
      <w:autoSpaceDN w:val="0"/>
      <w:adjustRightInd w:val="0"/>
    </w:pPr>
    <w:rPr>
      <w:rFonts w:ascii="Arial" w:hAnsi="Arial" w:cs="Arial"/>
      <w:color w:val="000000"/>
      <w:sz w:val="24"/>
      <w:szCs w:val="24"/>
    </w:rPr>
  </w:style>
  <w:style w:type="table" w:customStyle="1" w:styleId="DPITable11">
    <w:name w:val="DPI Table11"/>
    <w:basedOn w:val="TableNormal"/>
    <w:next w:val="TableGrid"/>
    <w:uiPriority w:val="39"/>
    <w:rsid w:val="00F32C45"/>
    <w:pPr>
      <w:spacing w:before="60" w:after="60"/>
    </w:pPr>
    <w:rPr>
      <w:rFonts w:ascii="Myriad Pro" w:eastAsia="Calibri" w:hAnsi="Myriad Pro"/>
      <w:color w:val="858687"/>
      <w:sz w:val="22"/>
      <w:szCs w:val="22"/>
      <w:lang w:eastAsia="en-US"/>
    </w:rPr>
    <w:tblPr/>
    <w:tblStylePr w:type="firstRow">
      <w:rPr>
        <w:rFonts w:ascii="Myriad Pro" w:hAnsi="Myriad Pro"/>
        <w:color w:val="FFFFFF"/>
        <w:sz w:val="20"/>
      </w:rPr>
      <w:tblPr/>
      <w:tcPr>
        <w:shd w:val="clear" w:color="auto" w:fill="185B82"/>
      </w:tcPr>
    </w:tblStylePr>
  </w:style>
  <w:style w:type="paragraph" w:customStyle="1" w:styleId="Listalphabetstyle">
    <w:name w:val="List alphabet style"/>
    <w:basedOn w:val="ListNumber"/>
    <w:next w:val="Normal"/>
    <w:qFormat/>
    <w:rsid w:val="00F32C45"/>
    <w:pPr>
      <w:numPr>
        <w:numId w:val="7"/>
      </w:numPr>
    </w:pPr>
  </w:style>
  <w:style w:type="character" w:styleId="PlaceholderText">
    <w:name w:val="Placeholder Text"/>
    <w:basedOn w:val="DefaultParagraphFont"/>
    <w:uiPriority w:val="99"/>
    <w:semiHidden/>
    <w:rsid w:val="008D1895"/>
    <w:rPr>
      <w:color w:val="808080"/>
    </w:rPr>
  </w:style>
  <w:style w:type="character" w:customStyle="1" w:styleId="FootnoteTextChar">
    <w:name w:val="Footnote Text Char"/>
    <w:basedOn w:val="DefaultParagraphFont"/>
    <w:link w:val="FootnoteText"/>
    <w:uiPriority w:val="99"/>
    <w:semiHidden/>
    <w:rsid w:val="007321FD"/>
    <w:rPr>
      <w:rFonts w:ascii="Arial" w:hAnsi="Arial"/>
      <w:color w:val="4D4D4D"/>
      <w:sz w:val="16"/>
      <w:lang w:eastAsia="en-US"/>
    </w:rPr>
  </w:style>
  <w:style w:type="table" w:customStyle="1" w:styleId="TableGrid2">
    <w:name w:val="Table Grid2"/>
    <w:basedOn w:val="TableNormal"/>
    <w:next w:val="TableGrid"/>
    <w:uiPriority w:val="59"/>
    <w:rsid w:val="007321FD"/>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TOCHeading">
    <w:name w:val="TOC Heading"/>
    <w:basedOn w:val="Heading1"/>
    <w:next w:val="Normal"/>
    <w:uiPriority w:val="39"/>
    <w:unhideWhenUsed/>
    <w:qFormat/>
    <w:rsid w:val="006267A4"/>
    <w:pPr>
      <w:keepNext/>
      <w:keepLines/>
      <w:tabs>
        <w:tab w:val="clear" w:pos="340"/>
      </w:tabs>
      <w:spacing w:before="480" w:after="0" w:line="276" w:lineRule="auto"/>
      <w:outlineLvl w:val="9"/>
    </w:pPr>
    <w:rPr>
      <w:rFonts w:asciiTheme="majorHAnsi" w:eastAsiaTheme="majorEastAsia" w:hAnsiTheme="majorHAnsi" w:cstheme="majorBidi"/>
      <w:b w:val="0"/>
      <w:bCs/>
      <w:color w:val="365F91" w:themeColor="accent1" w:themeShade="BF"/>
      <w:sz w:val="28"/>
      <w:lang w:val="en-US" w:eastAsia="ja-JP"/>
    </w:rPr>
  </w:style>
  <w:style w:type="paragraph" w:styleId="TOC1">
    <w:name w:val="toc 1"/>
    <w:basedOn w:val="Normal"/>
    <w:next w:val="Normal"/>
    <w:autoRedefine/>
    <w:uiPriority w:val="39"/>
    <w:unhideWhenUsed/>
    <w:rsid w:val="006050F4"/>
    <w:pPr>
      <w:tabs>
        <w:tab w:val="clear" w:pos="340"/>
        <w:tab w:val="right" w:leader="dot" w:pos="10206"/>
      </w:tabs>
      <w:spacing w:after="100"/>
    </w:pPr>
    <w:rPr>
      <w:b/>
      <w:noProof/>
    </w:rPr>
  </w:style>
  <w:style w:type="paragraph" w:styleId="TOC2">
    <w:name w:val="toc 2"/>
    <w:basedOn w:val="Normal"/>
    <w:next w:val="Normal"/>
    <w:autoRedefine/>
    <w:uiPriority w:val="39"/>
    <w:unhideWhenUsed/>
    <w:rsid w:val="00BC684A"/>
    <w:pPr>
      <w:tabs>
        <w:tab w:val="clear" w:pos="340"/>
        <w:tab w:val="right" w:leader="dot" w:pos="10206"/>
      </w:tabs>
      <w:spacing w:after="100"/>
      <w:ind w:left="198"/>
    </w:pPr>
    <w:rPr>
      <w:noProof/>
    </w:rPr>
  </w:style>
  <w:style w:type="character" w:styleId="CommentReference">
    <w:name w:val="annotation reference"/>
    <w:basedOn w:val="DefaultParagraphFont"/>
    <w:semiHidden/>
    <w:unhideWhenUsed/>
    <w:rsid w:val="00843C32"/>
    <w:rPr>
      <w:sz w:val="16"/>
      <w:szCs w:val="16"/>
    </w:rPr>
  </w:style>
  <w:style w:type="paragraph" w:styleId="CommentSubject">
    <w:name w:val="annotation subject"/>
    <w:basedOn w:val="CommentText"/>
    <w:next w:val="CommentText"/>
    <w:link w:val="CommentSubjectChar"/>
    <w:semiHidden/>
    <w:unhideWhenUsed/>
    <w:rsid w:val="00843C32"/>
    <w:pPr>
      <w:spacing w:line="240" w:lineRule="auto"/>
    </w:pPr>
    <w:rPr>
      <w:b/>
      <w:bCs/>
    </w:rPr>
  </w:style>
  <w:style w:type="character" w:customStyle="1" w:styleId="CommentTextChar">
    <w:name w:val="Comment Text Char"/>
    <w:basedOn w:val="DefaultParagraphFont"/>
    <w:link w:val="CommentText"/>
    <w:semiHidden/>
    <w:rsid w:val="00843C32"/>
    <w:rPr>
      <w:rFonts w:ascii="Arial" w:hAnsi="Arial"/>
      <w:lang w:eastAsia="en-US"/>
    </w:rPr>
  </w:style>
  <w:style w:type="character" w:customStyle="1" w:styleId="CommentSubjectChar">
    <w:name w:val="Comment Subject Char"/>
    <w:basedOn w:val="CommentTextChar"/>
    <w:link w:val="CommentSubject"/>
    <w:semiHidden/>
    <w:rsid w:val="00843C32"/>
    <w:rPr>
      <w:rFonts w:ascii="Arial" w:hAnsi="Arial"/>
      <w:b/>
      <w:bCs/>
      <w:lang w:eastAsia="en-US"/>
    </w:rPr>
  </w:style>
  <w:style w:type="paragraph" w:styleId="Revision">
    <w:name w:val="Revision"/>
    <w:hidden/>
    <w:uiPriority w:val="99"/>
    <w:semiHidden/>
    <w:rsid w:val="00843C32"/>
    <w:rPr>
      <w:rFonts w:ascii="Arial" w:hAnsi="Arial"/>
      <w:lang w:eastAsia="en-US"/>
    </w:rPr>
  </w:style>
  <w:style w:type="paragraph" w:customStyle="1" w:styleId="Heading2NoNumbers">
    <w:name w:val="Heading 2 No Numbers"/>
    <w:basedOn w:val="Heading2"/>
    <w:uiPriority w:val="9"/>
    <w:qFormat/>
    <w:rsid w:val="006F0EA4"/>
    <w:pPr>
      <w:keepNext/>
      <w:keepLines/>
      <w:tabs>
        <w:tab w:val="clear" w:pos="340"/>
      </w:tabs>
      <w:spacing w:line="259" w:lineRule="auto"/>
      <w:ind w:right="0"/>
    </w:pPr>
    <w:rPr>
      <w:rFonts w:asciiTheme="majorHAnsi" w:eastAsiaTheme="majorEastAsia" w:hAnsiTheme="majorHAnsi" w:cstheme="majorBidi"/>
      <w:bCs/>
      <w:noProof/>
      <w:color w:val="C0504D" w:themeColor="accent2"/>
      <w:sz w:val="26"/>
      <w:szCs w:val="26"/>
      <w:lang w:eastAsia="en-AU"/>
    </w:rPr>
  </w:style>
  <w:style w:type="table" w:customStyle="1" w:styleId="HiddenTable">
    <w:name w:val="Hidden Table"/>
    <w:basedOn w:val="TableNormal"/>
    <w:uiPriority w:val="99"/>
    <w:rsid w:val="006F0EA4"/>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customStyle="1" w:styleId="Spacertext">
    <w:name w:val="Spacer text"/>
    <w:basedOn w:val="Normal"/>
    <w:uiPriority w:val="79"/>
    <w:rsid w:val="006F0EA4"/>
    <w:pPr>
      <w:tabs>
        <w:tab w:val="clear" w:pos="340"/>
        <w:tab w:val="left" w:pos="709"/>
      </w:tabs>
      <w:spacing w:before="0" w:after="0" w:line="240" w:lineRule="auto"/>
    </w:pPr>
    <w:rPr>
      <w:rFonts w:eastAsiaTheme="minorHAnsi" w:cstheme="minorBidi"/>
      <w:noProof/>
      <w:sz w:val="16"/>
      <w:szCs w:val="16"/>
      <w:lang w:eastAsia="en-AU"/>
    </w:rPr>
  </w:style>
  <w:style w:type="paragraph" w:styleId="TOC6">
    <w:name w:val="toc 6"/>
    <w:basedOn w:val="Normal"/>
    <w:next w:val="Normal"/>
    <w:autoRedefine/>
    <w:semiHidden/>
    <w:unhideWhenUsed/>
    <w:rsid w:val="000E034D"/>
    <w:pPr>
      <w:tabs>
        <w:tab w:val="clear" w:pos="340"/>
      </w:tabs>
      <w:spacing w:after="100"/>
      <w:ind w:left="1000"/>
    </w:pPr>
  </w:style>
  <w:style w:type="character" w:styleId="UnresolvedMention">
    <w:name w:val="Unresolved Mention"/>
    <w:basedOn w:val="DefaultParagraphFont"/>
    <w:uiPriority w:val="99"/>
    <w:semiHidden/>
    <w:unhideWhenUsed/>
    <w:rsid w:val="0096340D"/>
    <w:rPr>
      <w:color w:val="808080"/>
      <w:shd w:val="clear" w:color="auto" w:fill="E6E6E6"/>
    </w:rPr>
  </w:style>
  <w:style w:type="paragraph" w:customStyle="1" w:styleId="Squarebullet">
    <w:name w:val="Square bullet"/>
    <w:basedOn w:val="Normal"/>
    <w:uiPriority w:val="4"/>
    <w:qFormat/>
    <w:rsid w:val="001D42C9"/>
    <w:pPr>
      <w:numPr>
        <w:numId w:val="12"/>
      </w:numPr>
      <w:tabs>
        <w:tab w:val="clear" w:pos="340"/>
      </w:tabs>
      <w:spacing w:before="160" w:after="200" w:line="276" w:lineRule="auto"/>
    </w:pPr>
    <w:rPr>
      <w:rFonts w:ascii="Calibri" w:eastAsia="Calibri" w:hAnsi="Calibri" w:cs="Myriad Pro"/>
      <w:sz w:val="24"/>
      <w:szCs w:val="22"/>
    </w:rPr>
  </w:style>
  <w:style w:type="character" w:customStyle="1" w:styleId="HeaderChar">
    <w:name w:val="Header Char"/>
    <w:link w:val="Header"/>
    <w:rsid w:val="001D42C9"/>
    <w:rPr>
      <w:rFonts w:ascii="Arial" w:eastAsiaTheme="minorHAnsi" w:hAnsi="Arial" w:cstheme="minorBidi"/>
      <w:b/>
      <w:color w:val="595959" w:themeColor="text1" w:themeTint="A6"/>
      <w:spacing w:val="6"/>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nsw.gov.au/" TargetMode="External"/><Relationship Id="rId5" Type="http://schemas.openxmlformats.org/officeDocument/2006/relationships/webSettings" Target="webSettings.xml"/><Relationship Id="rId10" Type="http://schemas.openxmlformats.org/officeDocument/2006/relationships/hyperlink" Target="http://www.legislation.nsw.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ourcesandgeoscience.nsw.gov.au/miners-and-explorers/rules-and-forms/pg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je01\Downloads\DRE%20IMER%20guide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A155-D012-4523-8992-4BD82BC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DRE IMER guideline template.DOTX</Template>
  <TotalTime>72</TotalTime>
  <Pages>9</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Insert report name and EL No.</vt:lpstr>
    </vt:vector>
  </TitlesOfParts>
  <Company>Department of Primary Industries</Company>
  <LinksUpToDate>false</LinksUpToDate>
  <CharactersWithSpaces>4399</CharactersWithSpaces>
  <SharedDoc>false</SharedDoc>
  <HLinks>
    <vt:vector size="6" baseType="variant">
      <vt:variant>
        <vt:i4>720924</vt:i4>
      </vt:variant>
      <vt:variant>
        <vt:i4>6</vt:i4>
      </vt:variant>
      <vt:variant>
        <vt:i4>0</vt:i4>
      </vt:variant>
      <vt:variant>
        <vt:i4>5</vt:i4>
      </vt:variant>
      <vt:variant>
        <vt:lpwstr>http://intranet.dpi.nsw.gov.au/library/help/isbn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Rehabilitation Compliance Report template. Insert report name and EL No.</dc:title>
  <dc:subject>environmental, compliance, reporting, New South Wales</dc:subject>
  <dc:creator>Environmental Sustainability Unit</dc:creator>
  <cp:keywords>environmental, compliance, reporting, New South Wales</cp:keywords>
  <dc:description>Template version 8 August 2012</dc:description>
  <cp:lastModifiedBy>Margaret Chidgey</cp:lastModifiedBy>
  <cp:revision>17</cp:revision>
  <cp:lastPrinted>2017-11-06T22:35:00Z</cp:lastPrinted>
  <dcterms:created xsi:type="dcterms:W3CDTF">2018-11-27T06:47:00Z</dcterms:created>
  <dcterms:modified xsi:type="dcterms:W3CDTF">2021-04-22T01:11:00Z</dcterms:modified>
  <cp:category>environmental, compliance, reporting, New South Wales</cp:category>
</cp:coreProperties>
</file>