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6B553" w14:textId="77777777" w:rsidR="00A82CD8" w:rsidRDefault="00F00EE5" w:rsidP="00F00EE5">
      <w:pPr>
        <w:pStyle w:val="BodyText"/>
      </w:pPr>
      <w:r>
        <w:rPr>
          <w:b/>
        </w:rPr>
        <w:t>July</w:t>
      </w:r>
      <w:r w:rsidR="00D3622B" w:rsidRPr="00A82CD8">
        <w:rPr>
          <w:b/>
        </w:rPr>
        <w:t xml:space="preserve"> 2019</w:t>
      </w:r>
    </w:p>
    <w:p w14:paraId="2E172777" w14:textId="77777777" w:rsidR="004900C8" w:rsidRDefault="00F00EE5" w:rsidP="004900C8">
      <w:pPr>
        <w:pStyle w:val="Heading2"/>
      </w:pPr>
      <w:r>
        <w:t>About this form</w:t>
      </w:r>
    </w:p>
    <w:p w14:paraId="4951D2CD" w14:textId="77777777" w:rsidR="00F00EE5" w:rsidRPr="00F00EE5" w:rsidRDefault="00F00EE5" w:rsidP="00F00EE5">
      <w:pPr>
        <w:pStyle w:val="BodyText"/>
      </w:pPr>
      <w:r w:rsidRPr="00F00EE5">
        <w:t xml:space="preserve">This form is to be used when making a request to the NSW Resources Regulator under section 231 of the </w:t>
      </w:r>
      <w:r w:rsidRPr="00F00EE5">
        <w:rPr>
          <w:i/>
        </w:rPr>
        <w:t>Work Health and Safety Act 2011</w:t>
      </w:r>
      <w:r w:rsidRPr="00F00EE5">
        <w:t xml:space="preserve"> to commence a prosecution in relation to a mine or petroleum site.</w:t>
      </w:r>
    </w:p>
    <w:p w14:paraId="6310E2C1" w14:textId="77777777" w:rsidR="00F00EE5" w:rsidRPr="00F00EE5" w:rsidRDefault="00F00EE5" w:rsidP="00F00EE5">
      <w:pPr>
        <w:pStyle w:val="BodyText"/>
      </w:pPr>
      <w:r w:rsidRPr="00F00EE5">
        <w:t>Section 231(1) of the WHS Act allows a person who reasonably considers that a category 1 or 2 offence has been committed but where no prosecution has been brought, to make a written request to the department to bring a prosecution. The request can only be made if no prosecution has been brought and the request is made between six and 12 months after the alleged offence occurred. The request under section 231 of the WHS Act only applies to category 1 or 2 offences.</w:t>
      </w:r>
    </w:p>
    <w:p w14:paraId="19D7EF9D" w14:textId="77777777" w:rsidR="00F00EE5" w:rsidRDefault="00F00EE5" w:rsidP="00F00EE5">
      <w:pPr>
        <w:pStyle w:val="BodyText"/>
      </w:pPr>
      <w:r w:rsidRPr="00F00EE5">
        <w:t>You should read the fact sheet - Request the regulator to commence a prosecution under the Work Health and Safety Act 2011 in relation to a mine or petroleum site available on the department’s website before completing this form.</w:t>
      </w:r>
    </w:p>
    <w:p w14:paraId="0C102A49" w14:textId="77777777" w:rsidR="00F00EE5" w:rsidRDefault="00F00EE5" w:rsidP="006F283C">
      <w:pPr>
        <w:pStyle w:val="Heading1"/>
        <w:numPr>
          <w:ilvl w:val="0"/>
          <w:numId w:val="8"/>
        </w:numPr>
      </w:pPr>
      <w:r w:rsidRPr="00F00EE5">
        <w:rPr>
          <w:rStyle w:val="Headingnumber1Char"/>
          <w:rFonts w:eastAsia="Calibri"/>
          <w:b/>
        </w:rPr>
        <w:t>A</w:t>
      </w:r>
      <w:r>
        <w:t>pplicant’s details</w:t>
      </w:r>
    </w:p>
    <w:tbl>
      <w:tblPr>
        <w:tblW w:w="95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004"/>
      </w:tblGrid>
      <w:tr w:rsidR="00F00EE5" w:rsidRPr="00C13802" w14:paraId="567D2505" w14:textId="77777777" w:rsidTr="00577D27">
        <w:trPr>
          <w:cantSplit/>
          <w:trHeight w:val="369"/>
          <w:tblHeader/>
        </w:trPr>
        <w:tc>
          <w:tcPr>
            <w:tcW w:w="2551" w:type="dxa"/>
            <w:shd w:val="clear" w:color="auto" w:fill="auto"/>
          </w:tcPr>
          <w:p w14:paraId="6332FA99" w14:textId="77777777" w:rsidR="00F00EE5" w:rsidRPr="00C13802" w:rsidRDefault="00F00EE5" w:rsidP="00577D27">
            <w:pPr>
              <w:spacing w:after="0" w:line="200" w:lineRule="atLeast"/>
              <w:rPr>
                <w:rFonts w:eastAsia="Times New Roman"/>
                <w:lang w:eastAsia="en-GB"/>
              </w:rPr>
            </w:pPr>
            <w:r w:rsidRPr="00C13802">
              <w:rPr>
                <w:rFonts w:eastAsia="Times New Roman"/>
                <w:lang w:eastAsia="en-GB"/>
              </w:rPr>
              <w:t>First name</w:t>
            </w:r>
          </w:p>
        </w:tc>
        <w:tc>
          <w:tcPr>
            <w:tcW w:w="7004" w:type="dxa"/>
            <w:shd w:val="clear" w:color="auto" w:fill="auto"/>
          </w:tcPr>
          <w:p w14:paraId="35C4B5BF" w14:textId="77777777" w:rsidR="00F00EE5" w:rsidRPr="00C13802" w:rsidRDefault="00F00EE5" w:rsidP="00577D27">
            <w:pPr>
              <w:spacing w:after="0" w:line="200" w:lineRule="atLeast"/>
              <w:rPr>
                <w:rFonts w:eastAsia="Times New Roman"/>
                <w:lang w:eastAsia="en-GB"/>
              </w:rPr>
            </w:pPr>
            <w:r w:rsidRPr="00C13802">
              <w:rPr>
                <w:rFonts w:eastAsia="Times New Roman"/>
                <w:lang w:eastAsia="en-GB"/>
              </w:rPr>
              <w:fldChar w:fldCharType="begin">
                <w:ffData>
                  <w:name w:val="Text1"/>
                  <w:enabled/>
                  <w:calcOnExit w:val="0"/>
                  <w:textInput/>
                </w:ffData>
              </w:fldChar>
            </w:r>
            <w:bookmarkStart w:id="0" w:name="Text1"/>
            <w:r w:rsidRPr="00C13802">
              <w:rPr>
                <w:rFonts w:eastAsia="Times New Roman"/>
                <w:lang w:eastAsia="en-GB"/>
              </w:rPr>
              <w:instrText xml:space="preserve"> FORMTEXT </w:instrText>
            </w:r>
            <w:r w:rsidRPr="00C13802">
              <w:rPr>
                <w:rFonts w:eastAsia="Times New Roman"/>
                <w:lang w:eastAsia="en-GB"/>
              </w:rPr>
            </w:r>
            <w:r w:rsidRPr="00C13802">
              <w:rPr>
                <w:rFonts w:eastAsia="Times New Roman"/>
                <w:lang w:eastAsia="en-GB"/>
              </w:rPr>
              <w:fldChar w:fldCharType="separate"/>
            </w:r>
            <w:bookmarkStart w:id="1" w:name="_GoBack"/>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bookmarkEnd w:id="1"/>
            <w:r w:rsidRPr="00C13802">
              <w:rPr>
                <w:rFonts w:eastAsia="Times New Roman"/>
                <w:lang w:eastAsia="en-GB"/>
              </w:rPr>
              <w:fldChar w:fldCharType="end"/>
            </w:r>
            <w:bookmarkEnd w:id="0"/>
          </w:p>
        </w:tc>
      </w:tr>
      <w:tr w:rsidR="00F00EE5" w:rsidRPr="00C13802" w14:paraId="6C8E0559" w14:textId="77777777" w:rsidTr="00577D27">
        <w:trPr>
          <w:cantSplit/>
          <w:trHeight w:val="567"/>
          <w:tblHeader/>
        </w:trPr>
        <w:tc>
          <w:tcPr>
            <w:tcW w:w="2551" w:type="dxa"/>
            <w:shd w:val="clear" w:color="auto" w:fill="auto"/>
          </w:tcPr>
          <w:p w14:paraId="1A021958" w14:textId="77777777" w:rsidR="00F00EE5" w:rsidRPr="00C13802" w:rsidRDefault="00F00EE5" w:rsidP="00577D27">
            <w:pPr>
              <w:spacing w:after="0" w:line="200" w:lineRule="atLeast"/>
              <w:rPr>
                <w:rFonts w:eastAsia="Times New Roman"/>
                <w:lang w:eastAsia="en-GB"/>
              </w:rPr>
            </w:pPr>
            <w:proofErr w:type="gramStart"/>
            <w:r w:rsidRPr="00C13802">
              <w:rPr>
                <w:rFonts w:eastAsia="Times New Roman"/>
                <w:lang w:eastAsia="en-GB"/>
              </w:rPr>
              <w:t>Other</w:t>
            </w:r>
            <w:proofErr w:type="gramEnd"/>
            <w:r w:rsidRPr="00C13802">
              <w:rPr>
                <w:rFonts w:eastAsia="Times New Roman"/>
                <w:lang w:eastAsia="en-GB"/>
              </w:rPr>
              <w:t xml:space="preserve"> given name (if applicable)</w:t>
            </w:r>
          </w:p>
        </w:tc>
        <w:tc>
          <w:tcPr>
            <w:tcW w:w="7004" w:type="dxa"/>
            <w:shd w:val="clear" w:color="auto" w:fill="auto"/>
          </w:tcPr>
          <w:p w14:paraId="5D93075B" w14:textId="77777777" w:rsidR="00F00EE5" w:rsidRPr="00C13802" w:rsidRDefault="00F00EE5" w:rsidP="00577D27">
            <w:pPr>
              <w:spacing w:after="0" w:line="200" w:lineRule="atLeast"/>
              <w:rPr>
                <w:rFonts w:eastAsia="Times New Roman"/>
                <w:lang w:eastAsia="en-GB"/>
              </w:rPr>
            </w:pPr>
            <w:r w:rsidRPr="00C13802">
              <w:rPr>
                <w:rFonts w:eastAsia="Times New Roman"/>
                <w:lang w:eastAsia="en-GB"/>
              </w:rPr>
              <w:fldChar w:fldCharType="begin">
                <w:ffData>
                  <w:name w:val="Text1"/>
                  <w:enabled/>
                  <w:calcOnExit w:val="0"/>
                  <w:textInput/>
                </w:ffData>
              </w:fldChar>
            </w:r>
            <w:r w:rsidRPr="00C13802">
              <w:rPr>
                <w:rFonts w:eastAsia="Times New Roman"/>
                <w:lang w:eastAsia="en-GB"/>
              </w:rPr>
              <w:instrText xml:space="preserve"> FORMTEXT </w:instrText>
            </w:r>
            <w:r w:rsidRPr="00C13802">
              <w:rPr>
                <w:rFonts w:eastAsia="Times New Roman"/>
                <w:lang w:eastAsia="en-GB"/>
              </w:rPr>
            </w:r>
            <w:r w:rsidRPr="00C13802">
              <w:rPr>
                <w:rFonts w:eastAsia="Times New Roman"/>
                <w:lang w:eastAsia="en-GB"/>
              </w:rPr>
              <w:fldChar w:fldCharType="separate"/>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lang w:eastAsia="en-GB"/>
              </w:rPr>
              <w:fldChar w:fldCharType="end"/>
            </w:r>
          </w:p>
        </w:tc>
      </w:tr>
      <w:tr w:rsidR="00F00EE5" w:rsidRPr="00C13802" w14:paraId="458E6C33" w14:textId="77777777" w:rsidTr="00577D27">
        <w:trPr>
          <w:cantSplit/>
          <w:trHeight w:val="510"/>
          <w:tblHeader/>
        </w:trPr>
        <w:tc>
          <w:tcPr>
            <w:tcW w:w="2551" w:type="dxa"/>
            <w:shd w:val="clear" w:color="auto" w:fill="auto"/>
          </w:tcPr>
          <w:p w14:paraId="1F7018A0" w14:textId="77777777" w:rsidR="00F00EE5" w:rsidRPr="00C13802" w:rsidRDefault="00F00EE5" w:rsidP="00577D27">
            <w:pPr>
              <w:spacing w:after="0" w:line="200" w:lineRule="atLeast"/>
              <w:rPr>
                <w:rFonts w:eastAsia="Times New Roman"/>
                <w:lang w:eastAsia="en-GB"/>
              </w:rPr>
            </w:pPr>
            <w:r w:rsidRPr="00C13802">
              <w:rPr>
                <w:rFonts w:eastAsia="Times New Roman"/>
                <w:lang w:eastAsia="en-GB"/>
              </w:rPr>
              <w:t>Last name</w:t>
            </w:r>
          </w:p>
        </w:tc>
        <w:tc>
          <w:tcPr>
            <w:tcW w:w="7004" w:type="dxa"/>
            <w:shd w:val="clear" w:color="auto" w:fill="auto"/>
          </w:tcPr>
          <w:p w14:paraId="2A6D7E2E" w14:textId="77777777" w:rsidR="00F00EE5" w:rsidRPr="00C13802" w:rsidRDefault="00F00EE5" w:rsidP="00577D27">
            <w:pPr>
              <w:spacing w:after="0" w:line="200" w:lineRule="atLeast"/>
              <w:rPr>
                <w:rFonts w:eastAsia="Times New Roman"/>
                <w:lang w:eastAsia="en-GB"/>
              </w:rPr>
            </w:pPr>
            <w:r w:rsidRPr="00C13802">
              <w:rPr>
                <w:rFonts w:eastAsia="Times New Roman"/>
                <w:lang w:eastAsia="en-GB"/>
              </w:rPr>
              <w:fldChar w:fldCharType="begin">
                <w:ffData>
                  <w:name w:val="Text1"/>
                  <w:enabled/>
                  <w:calcOnExit w:val="0"/>
                  <w:textInput/>
                </w:ffData>
              </w:fldChar>
            </w:r>
            <w:r w:rsidRPr="00C13802">
              <w:rPr>
                <w:rFonts w:eastAsia="Times New Roman"/>
                <w:lang w:eastAsia="en-GB"/>
              </w:rPr>
              <w:instrText xml:space="preserve"> FORMTEXT </w:instrText>
            </w:r>
            <w:r w:rsidRPr="00C13802">
              <w:rPr>
                <w:rFonts w:eastAsia="Times New Roman"/>
                <w:lang w:eastAsia="en-GB"/>
              </w:rPr>
            </w:r>
            <w:r w:rsidRPr="00C13802">
              <w:rPr>
                <w:rFonts w:eastAsia="Times New Roman"/>
                <w:lang w:eastAsia="en-GB"/>
              </w:rPr>
              <w:fldChar w:fldCharType="separate"/>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lang w:eastAsia="en-GB"/>
              </w:rPr>
              <w:fldChar w:fldCharType="end"/>
            </w:r>
          </w:p>
        </w:tc>
      </w:tr>
      <w:tr w:rsidR="00F00EE5" w:rsidRPr="00C13802" w14:paraId="35D92875" w14:textId="77777777" w:rsidTr="00577D27">
        <w:trPr>
          <w:cantSplit/>
          <w:trHeight w:val="510"/>
          <w:tblHeader/>
        </w:trPr>
        <w:tc>
          <w:tcPr>
            <w:tcW w:w="2551" w:type="dxa"/>
            <w:shd w:val="clear" w:color="auto" w:fill="auto"/>
          </w:tcPr>
          <w:p w14:paraId="03D9B0EE" w14:textId="77777777" w:rsidR="00F00EE5" w:rsidRPr="00C13802" w:rsidRDefault="00F00EE5" w:rsidP="00577D27">
            <w:pPr>
              <w:spacing w:after="0" w:line="200" w:lineRule="atLeast"/>
              <w:rPr>
                <w:rFonts w:eastAsia="Times New Roman"/>
                <w:lang w:eastAsia="en-GB"/>
              </w:rPr>
            </w:pPr>
            <w:r w:rsidRPr="00C13802">
              <w:rPr>
                <w:rFonts w:eastAsia="Times New Roman"/>
                <w:lang w:eastAsia="en-GB"/>
              </w:rPr>
              <w:t>Home address</w:t>
            </w:r>
          </w:p>
        </w:tc>
        <w:tc>
          <w:tcPr>
            <w:tcW w:w="7004" w:type="dxa"/>
            <w:shd w:val="clear" w:color="auto" w:fill="auto"/>
          </w:tcPr>
          <w:p w14:paraId="51654A1D" w14:textId="77777777" w:rsidR="00F00EE5" w:rsidRPr="00C13802" w:rsidRDefault="00F00EE5" w:rsidP="00577D27">
            <w:pPr>
              <w:spacing w:after="0" w:line="200" w:lineRule="atLeast"/>
              <w:rPr>
                <w:rFonts w:eastAsia="Times New Roman"/>
                <w:lang w:eastAsia="en-GB"/>
              </w:rPr>
            </w:pPr>
            <w:r w:rsidRPr="00C13802">
              <w:rPr>
                <w:rFonts w:eastAsia="Times New Roman"/>
                <w:lang w:eastAsia="en-GB"/>
              </w:rPr>
              <w:fldChar w:fldCharType="begin">
                <w:ffData>
                  <w:name w:val="Text1"/>
                  <w:enabled/>
                  <w:calcOnExit w:val="0"/>
                  <w:textInput/>
                </w:ffData>
              </w:fldChar>
            </w:r>
            <w:r w:rsidRPr="00C13802">
              <w:rPr>
                <w:rFonts w:eastAsia="Times New Roman"/>
                <w:lang w:eastAsia="en-GB"/>
              </w:rPr>
              <w:instrText xml:space="preserve"> FORMTEXT </w:instrText>
            </w:r>
            <w:r w:rsidRPr="00C13802">
              <w:rPr>
                <w:rFonts w:eastAsia="Times New Roman"/>
                <w:lang w:eastAsia="en-GB"/>
              </w:rPr>
            </w:r>
            <w:r w:rsidRPr="00C13802">
              <w:rPr>
                <w:rFonts w:eastAsia="Times New Roman"/>
                <w:lang w:eastAsia="en-GB"/>
              </w:rPr>
              <w:fldChar w:fldCharType="separate"/>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lang w:eastAsia="en-GB"/>
              </w:rPr>
              <w:fldChar w:fldCharType="end"/>
            </w:r>
          </w:p>
        </w:tc>
      </w:tr>
      <w:tr w:rsidR="00F00EE5" w:rsidRPr="00C13802" w14:paraId="3A5997D1" w14:textId="77777777" w:rsidTr="00577D27">
        <w:trPr>
          <w:cantSplit/>
          <w:trHeight w:val="510"/>
          <w:tblHeader/>
        </w:trPr>
        <w:tc>
          <w:tcPr>
            <w:tcW w:w="2551" w:type="dxa"/>
            <w:shd w:val="clear" w:color="auto" w:fill="auto"/>
          </w:tcPr>
          <w:p w14:paraId="66F1D5E3" w14:textId="77777777" w:rsidR="00F00EE5" w:rsidRPr="00C13802" w:rsidRDefault="00F00EE5" w:rsidP="00577D27">
            <w:pPr>
              <w:spacing w:after="0" w:line="200" w:lineRule="atLeast"/>
              <w:rPr>
                <w:rFonts w:eastAsia="Times New Roman"/>
                <w:lang w:eastAsia="en-GB"/>
              </w:rPr>
            </w:pPr>
            <w:r w:rsidRPr="00C13802">
              <w:rPr>
                <w:rFonts w:eastAsia="Times New Roman"/>
                <w:lang w:eastAsia="en-GB"/>
              </w:rPr>
              <w:t>Postal address</w:t>
            </w:r>
          </w:p>
        </w:tc>
        <w:tc>
          <w:tcPr>
            <w:tcW w:w="7004" w:type="dxa"/>
            <w:shd w:val="clear" w:color="auto" w:fill="auto"/>
          </w:tcPr>
          <w:p w14:paraId="66A746F2" w14:textId="77777777" w:rsidR="00F00EE5" w:rsidRPr="00C13802" w:rsidRDefault="00F00EE5" w:rsidP="00577D27">
            <w:pPr>
              <w:spacing w:after="0" w:line="200" w:lineRule="atLeast"/>
              <w:rPr>
                <w:rFonts w:eastAsia="Times New Roman"/>
                <w:lang w:eastAsia="en-GB"/>
              </w:rPr>
            </w:pPr>
            <w:r w:rsidRPr="00C13802">
              <w:rPr>
                <w:rFonts w:eastAsia="Times New Roman"/>
                <w:lang w:eastAsia="en-GB"/>
              </w:rPr>
              <w:fldChar w:fldCharType="begin">
                <w:ffData>
                  <w:name w:val="Text1"/>
                  <w:enabled/>
                  <w:calcOnExit w:val="0"/>
                  <w:textInput/>
                </w:ffData>
              </w:fldChar>
            </w:r>
            <w:r w:rsidRPr="00C13802">
              <w:rPr>
                <w:rFonts w:eastAsia="Times New Roman"/>
                <w:lang w:eastAsia="en-GB"/>
              </w:rPr>
              <w:instrText xml:space="preserve"> FORMTEXT </w:instrText>
            </w:r>
            <w:r w:rsidRPr="00C13802">
              <w:rPr>
                <w:rFonts w:eastAsia="Times New Roman"/>
                <w:lang w:eastAsia="en-GB"/>
              </w:rPr>
            </w:r>
            <w:r w:rsidRPr="00C13802">
              <w:rPr>
                <w:rFonts w:eastAsia="Times New Roman"/>
                <w:lang w:eastAsia="en-GB"/>
              </w:rPr>
              <w:fldChar w:fldCharType="separate"/>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lang w:eastAsia="en-GB"/>
              </w:rPr>
              <w:fldChar w:fldCharType="end"/>
            </w:r>
          </w:p>
        </w:tc>
      </w:tr>
      <w:tr w:rsidR="00F00EE5" w:rsidRPr="00C13802" w14:paraId="3E2D2F04" w14:textId="77777777" w:rsidTr="00577D27">
        <w:trPr>
          <w:cantSplit/>
          <w:trHeight w:val="510"/>
          <w:tblHeader/>
        </w:trPr>
        <w:tc>
          <w:tcPr>
            <w:tcW w:w="2551" w:type="dxa"/>
            <w:shd w:val="clear" w:color="auto" w:fill="auto"/>
          </w:tcPr>
          <w:p w14:paraId="1A2207F7" w14:textId="77777777" w:rsidR="00F00EE5" w:rsidRPr="00C13802" w:rsidRDefault="00F00EE5" w:rsidP="00577D27">
            <w:pPr>
              <w:spacing w:after="0" w:line="200" w:lineRule="atLeast"/>
              <w:rPr>
                <w:rFonts w:eastAsia="Times New Roman"/>
                <w:lang w:eastAsia="en-GB"/>
              </w:rPr>
            </w:pPr>
            <w:r w:rsidRPr="00C13802">
              <w:rPr>
                <w:rFonts w:eastAsia="Times New Roman"/>
                <w:lang w:eastAsia="en-GB"/>
              </w:rPr>
              <w:t>Email address</w:t>
            </w:r>
          </w:p>
        </w:tc>
        <w:tc>
          <w:tcPr>
            <w:tcW w:w="7004" w:type="dxa"/>
            <w:shd w:val="clear" w:color="auto" w:fill="auto"/>
          </w:tcPr>
          <w:p w14:paraId="26985CCF" w14:textId="77777777" w:rsidR="00F00EE5" w:rsidRPr="00C13802" w:rsidRDefault="00F00EE5" w:rsidP="00577D27">
            <w:pPr>
              <w:spacing w:after="0" w:line="200" w:lineRule="atLeast"/>
              <w:rPr>
                <w:rFonts w:eastAsia="Times New Roman"/>
                <w:lang w:eastAsia="en-GB"/>
              </w:rPr>
            </w:pPr>
            <w:r w:rsidRPr="00C13802">
              <w:rPr>
                <w:rFonts w:eastAsia="Times New Roman"/>
                <w:lang w:eastAsia="en-GB"/>
              </w:rPr>
              <w:fldChar w:fldCharType="begin">
                <w:ffData>
                  <w:name w:val="Text1"/>
                  <w:enabled/>
                  <w:calcOnExit w:val="0"/>
                  <w:textInput/>
                </w:ffData>
              </w:fldChar>
            </w:r>
            <w:r w:rsidRPr="00C13802">
              <w:rPr>
                <w:rFonts w:eastAsia="Times New Roman"/>
                <w:lang w:eastAsia="en-GB"/>
              </w:rPr>
              <w:instrText xml:space="preserve"> FORMTEXT </w:instrText>
            </w:r>
            <w:r w:rsidRPr="00C13802">
              <w:rPr>
                <w:rFonts w:eastAsia="Times New Roman"/>
                <w:lang w:eastAsia="en-GB"/>
              </w:rPr>
            </w:r>
            <w:r w:rsidRPr="00C13802">
              <w:rPr>
                <w:rFonts w:eastAsia="Times New Roman"/>
                <w:lang w:eastAsia="en-GB"/>
              </w:rPr>
              <w:fldChar w:fldCharType="separate"/>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lang w:eastAsia="en-GB"/>
              </w:rPr>
              <w:fldChar w:fldCharType="end"/>
            </w:r>
          </w:p>
        </w:tc>
      </w:tr>
    </w:tbl>
    <w:p w14:paraId="667180AC" w14:textId="77777777" w:rsidR="00F00EE5" w:rsidRDefault="00F00EE5" w:rsidP="00F00EE5">
      <w:pPr>
        <w:pStyle w:val="BodyText"/>
      </w:pPr>
    </w:p>
    <w:tbl>
      <w:tblPr>
        <w:tblW w:w="95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004"/>
      </w:tblGrid>
      <w:tr w:rsidR="00F00EE5" w:rsidRPr="00C13802" w14:paraId="43C4F3DC" w14:textId="77777777" w:rsidTr="00577D27">
        <w:trPr>
          <w:cantSplit/>
          <w:trHeight w:val="510"/>
          <w:tblHeader/>
        </w:trPr>
        <w:tc>
          <w:tcPr>
            <w:tcW w:w="2551" w:type="dxa"/>
            <w:shd w:val="clear" w:color="auto" w:fill="auto"/>
          </w:tcPr>
          <w:p w14:paraId="2B62269E" w14:textId="77777777" w:rsidR="00F00EE5" w:rsidRPr="00C13802" w:rsidRDefault="00F00EE5" w:rsidP="00577D27">
            <w:pPr>
              <w:spacing w:after="0" w:line="200" w:lineRule="atLeast"/>
              <w:rPr>
                <w:rFonts w:eastAsia="Times New Roman"/>
                <w:lang w:eastAsia="en-GB"/>
              </w:rPr>
            </w:pPr>
            <w:r w:rsidRPr="00C13802">
              <w:rPr>
                <w:rFonts w:eastAsia="Times New Roman"/>
                <w:lang w:eastAsia="en-GB"/>
              </w:rPr>
              <w:t>Daytime contact telephone (Contact will primarily be via email)</w:t>
            </w:r>
          </w:p>
        </w:tc>
        <w:tc>
          <w:tcPr>
            <w:tcW w:w="7004" w:type="dxa"/>
            <w:shd w:val="clear" w:color="auto" w:fill="auto"/>
          </w:tcPr>
          <w:p w14:paraId="6F7056F5" w14:textId="77777777" w:rsidR="00F00EE5" w:rsidRPr="00C13802" w:rsidRDefault="00F00EE5" w:rsidP="00577D27">
            <w:pPr>
              <w:spacing w:after="0" w:line="200" w:lineRule="atLeast"/>
              <w:rPr>
                <w:rFonts w:eastAsia="Times New Roman"/>
                <w:lang w:eastAsia="en-GB"/>
              </w:rPr>
            </w:pPr>
            <w:r w:rsidRPr="00C13802">
              <w:rPr>
                <w:rFonts w:eastAsia="Times New Roman"/>
                <w:lang w:eastAsia="en-GB"/>
              </w:rPr>
              <w:fldChar w:fldCharType="begin">
                <w:ffData>
                  <w:name w:val="Text1"/>
                  <w:enabled/>
                  <w:calcOnExit w:val="0"/>
                  <w:textInput/>
                </w:ffData>
              </w:fldChar>
            </w:r>
            <w:r w:rsidRPr="00C13802">
              <w:rPr>
                <w:rFonts w:eastAsia="Times New Roman"/>
                <w:lang w:eastAsia="en-GB"/>
              </w:rPr>
              <w:instrText xml:space="preserve"> FORMTEXT </w:instrText>
            </w:r>
            <w:r w:rsidRPr="00C13802">
              <w:rPr>
                <w:rFonts w:eastAsia="Times New Roman"/>
                <w:lang w:eastAsia="en-GB"/>
              </w:rPr>
            </w:r>
            <w:r w:rsidRPr="00C13802">
              <w:rPr>
                <w:rFonts w:eastAsia="Times New Roman"/>
                <w:lang w:eastAsia="en-GB"/>
              </w:rPr>
              <w:fldChar w:fldCharType="separate"/>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lang w:eastAsia="en-GB"/>
              </w:rPr>
              <w:fldChar w:fldCharType="end"/>
            </w:r>
          </w:p>
        </w:tc>
      </w:tr>
      <w:tr w:rsidR="00F00EE5" w:rsidRPr="00C13802" w14:paraId="522F33E0" w14:textId="77777777" w:rsidTr="00577D27">
        <w:trPr>
          <w:cantSplit/>
          <w:trHeight w:val="510"/>
          <w:tblHeader/>
        </w:trPr>
        <w:tc>
          <w:tcPr>
            <w:tcW w:w="2551" w:type="dxa"/>
            <w:shd w:val="clear" w:color="auto" w:fill="auto"/>
          </w:tcPr>
          <w:p w14:paraId="75CC0653" w14:textId="77777777" w:rsidR="00F00EE5" w:rsidRPr="00C13802" w:rsidRDefault="00F00EE5" w:rsidP="00577D27">
            <w:pPr>
              <w:spacing w:after="0" w:line="200" w:lineRule="atLeast"/>
              <w:rPr>
                <w:rFonts w:eastAsia="Times New Roman"/>
                <w:lang w:eastAsia="en-GB"/>
              </w:rPr>
            </w:pPr>
            <w:r w:rsidRPr="00C13802">
              <w:rPr>
                <w:rFonts w:eastAsia="Times New Roman"/>
                <w:lang w:eastAsia="en-GB"/>
              </w:rPr>
              <w:t>Mobile number</w:t>
            </w:r>
          </w:p>
        </w:tc>
        <w:tc>
          <w:tcPr>
            <w:tcW w:w="7004" w:type="dxa"/>
            <w:shd w:val="clear" w:color="auto" w:fill="auto"/>
          </w:tcPr>
          <w:p w14:paraId="2F1BA254" w14:textId="77777777" w:rsidR="00F00EE5" w:rsidRPr="00C13802" w:rsidRDefault="00F00EE5" w:rsidP="00577D27">
            <w:pPr>
              <w:spacing w:after="0" w:line="200" w:lineRule="atLeast"/>
              <w:rPr>
                <w:rFonts w:eastAsia="Times New Roman"/>
                <w:lang w:eastAsia="en-GB"/>
              </w:rPr>
            </w:pPr>
            <w:r w:rsidRPr="00C13802">
              <w:rPr>
                <w:rFonts w:eastAsia="Times New Roman"/>
                <w:lang w:eastAsia="en-GB"/>
              </w:rPr>
              <w:fldChar w:fldCharType="begin">
                <w:ffData>
                  <w:name w:val="Text1"/>
                  <w:enabled/>
                  <w:calcOnExit w:val="0"/>
                  <w:textInput/>
                </w:ffData>
              </w:fldChar>
            </w:r>
            <w:r w:rsidRPr="00C13802">
              <w:rPr>
                <w:rFonts w:eastAsia="Times New Roman"/>
                <w:lang w:eastAsia="en-GB"/>
              </w:rPr>
              <w:instrText xml:space="preserve"> FORMTEXT </w:instrText>
            </w:r>
            <w:r w:rsidRPr="00C13802">
              <w:rPr>
                <w:rFonts w:eastAsia="Times New Roman"/>
                <w:lang w:eastAsia="en-GB"/>
              </w:rPr>
            </w:r>
            <w:r w:rsidRPr="00C13802">
              <w:rPr>
                <w:rFonts w:eastAsia="Times New Roman"/>
                <w:lang w:eastAsia="en-GB"/>
              </w:rPr>
              <w:fldChar w:fldCharType="separate"/>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lang w:eastAsia="en-GB"/>
              </w:rPr>
              <w:fldChar w:fldCharType="end"/>
            </w:r>
          </w:p>
        </w:tc>
      </w:tr>
      <w:tr w:rsidR="00F00EE5" w:rsidRPr="00C13802" w14:paraId="12C3CAA0" w14:textId="77777777" w:rsidTr="00577D27">
        <w:trPr>
          <w:cantSplit/>
          <w:trHeight w:val="510"/>
          <w:tblHeader/>
        </w:trPr>
        <w:tc>
          <w:tcPr>
            <w:tcW w:w="2551" w:type="dxa"/>
            <w:shd w:val="clear" w:color="auto" w:fill="auto"/>
          </w:tcPr>
          <w:p w14:paraId="77E5FD86" w14:textId="77777777" w:rsidR="00F00EE5" w:rsidRPr="00C13802" w:rsidRDefault="00F00EE5" w:rsidP="00577D27">
            <w:pPr>
              <w:spacing w:after="0" w:line="200" w:lineRule="atLeast"/>
              <w:rPr>
                <w:rFonts w:eastAsia="Times New Roman"/>
                <w:lang w:eastAsia="en-GB"/>
              </w:rPr>
            </w:pPr>
            <w:r w:rsidRPr="00C13802">
              <w:rPr>
                <w:rFonts w:eastAsia="Times New Roman"/>
                <w:lang w:eastAsia="en-GB"/>
              </w:rPr>
              <w:t>What is your relationship with the workplace (that is a mine or petroleum site) to which your request relates?</w:t>
            </w:r>
          </w:p>
        </w:tc>
        <w:tc>
          <w:tcPr>
            <w:tcW w:w="7004" w:type="dxa"/>
            <w:shd w:val="clear" w:color="auto" w:fill="auto"/>
          </w:tcPr>
          <w:p w14:paraId="4D3C0620" w14:textId="77777777" w:rsidR="00F00EE5" w:rsidRPr="00C13802" w:rsidRDefault="00F00EE5" w:rsidP="00577D27">
            <w:pPr>
              <w:spacing w:after="0" w:line="200" w:lineRule="atLeast"/>
              <w:rPr>
                <w:rFonts w:eastAsia="Times New Roman"/>
                <w:lang w:eastAsia="en-GB"/>
              </w:rPr>
            </w:pPr>
            <w:r w:rsidRPr="00C13802">
              <w:rPr>
                <w:rFonts w:eastAsia="Times New Roman"/>
                <w:lang w:eastAsia="en-GB"/>
              </w:rPr>
              <w:fldChar w:fldCharType="begin">
                <w:ffData>
                  <w:name w:val="Text1"/>
                  <w:enabled/>
                  <w:calcOnExit w:val="0"/>
                  <w:textInput/>
                </w:ffData>
              </w:fldChar>
            </w:r>
            <w:r w:rsidRPr="00C13802">
              <w:rPr>
                <w:rFonts w:eastAsia="Times New Roman"/>
                <w:lang w:eastAsia="en-GB"/>
              </w:rPr>
              <w:instrText xml:space="preserve"> FORMTEXT </w:instrText>
            </w:r>
            <w:r w:rsidRPr="00C13802">
              <w:rPr>
                <w:rFonts w:eastAsia="Times New Roman"/>
                <w:lang w:eastAsia="en-GB"/>
              </w:rPr>
            </w:r>
            <w:r w:rsidRPr="00C13802">
              <w:rPr>
                <w:rFonts w:eastAsia="Times New Roman"/>
                <w:lang w:eastAsia="en-GB"/>
              </w:rPr>
              <w:fldChar w:fldCharType="separate"/>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noProof/>
                <w:lang w:eastAsia="en-GB"/>
              </w:rPr>
              <w:t> </w:t>
            </w:r>
            <w:r w:rsidRPr="00C13802">
              <w:rPr>
                <w:rFonts w:eastAsia="Times New Roman"/>
                <w:lang w:eastAsia="en-GB"/>
              </w:rPr>
              <w:fldChar w:fldCharType="end"/>
            </w:r>
          </w:p>
        </w:tc>
      </w:tr>
    </w:tbl>
    <w:p w14:paraId="7C411D29" w14:textId="77777777" w:rsidR="00F00EE5" w:rsidRDefault="00F00EE5" w:rsidP="006F283C">
      <w:pPr>
        <w:pStyle w:val="Heading1"/>
        <w:numPr>
          <w:ilvl w:val="0"/>
          <w:numId w:val="8"/>
        </w:numPr>
      </w:pPr>
      <w:r>
        <w:t>Details of the person conducting the business or undertaking (PCBU) you believe has committed the alleged offence</w:t>
      </w:r>
    </w:p>
    <w:p w14:paraId="6908A135" w14:textId="77777777" w:rsidR="00F00EE5" w:rsidRDefault="00F00EE5" w:rsidP="00F00EE5">
      <w:pPr>
        <w:pStyle w:val="BodyText"/>
      </w:pPr>
      <w:r>
        <w:t>If known, provide details of the body corporate or individual you believe has committed the alleged offence.</w:t>
      </w:r>
    </w:p>
    <w:p w14:paraId="0B1D5D14" w14:textId="38B88DB5" w:rsidR="00F00EE5" w:rsidRDefault="00F00EE5" w:rsidP="006F283C">
      <w:pPr>
        <w:pStyle w:val="Heading2"/>
        <w:numPr>
          <w:ilvl w:val="1"/>
          <w:numId w:val="8"/>
        </w:numPr>
      </w:pPr>
      <w:r>
        <w:t>Body corporate</w:t>
      </w:r>
    </w:p>
    <w:tbl>
      <w:tblPr>
        <w:tblStyle w:val="DPITable1"/>
        <w:tblW w:w="0" w:type="auto"/>
        <w:tblLook w:val="0480" w:firstRow="0" w:lastRow="0" w:firstColumn="1" w:lastColumn="0" w:noHBand="0" w:noVBand="1"/>
      </w:tblPr>
      <w:tblGrid>
        <w:gridCol w:w="10194"/>
      </w:tblGrid>
      <w:tr w:rsidR="00F00EE5" w14:paraId="0CF7B11B" w14:textId="77777777" w:rsidTr="00577D27">
        <w:tc>
          <w:tcPr>
            <w:tcW w:w="10204" w:type="dxa"/>
          </w:tcPr>
          <w:p w14:paraId="00886E2F" w14:textId="77777777" w:rsidR="00F00EE5" w:rsidRDefault="00F00EE5" w:rsidP="00577D27">
            <w:pPr>
              <w:pStyle w:val="BodyTex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15521CD9" w14:textId="31B948B7" w:rsidR="00F00EE5" w:rsidRDefault="00F00EE5" w:rsidP="006F283C">
      <w:pPr>
        <w:pStyle w:val="Heading2"/>
        <w:numPr>
          <w:ilvl w:val="1"/>
          <w:numId w:val="8"/>
        </w:numPr>
      </w:pPr>
      <w:r>
        <w:t>Registered trading name (if applicable). If the organisation is a trust, include the name of the trust.</w:t>
      </w:r>
    </w:p>
    <w:tbl>
      <w:tblPr>
        <w:tblStyle w:val="DPITable1"/>
        <w:tblW w:w="0" w:type="auto"/>
        <w:tblLook w:val="0480" w:firstRow="0" w:lastRow="0" w:firstColumn="1" w:lastColumn="0" w:noHBand="0" w:noVBand="1"/>
      </w:tblPr>
      <w:tblGrid>
        <w:gridCol w:w="10194"/>
      </w:tblGrid>
      <w:tr w:rsidR="00F00EE5" w14:paraId="37B225DC" w14:textId="77777777" w:rsidTr="00577D27">
        <w:tc>
          <w:tcPr>
            <w:tcW w:w="10204" w:type="dxa"/>
          </w:tcPr>
          <w:p w14:paraId="0A296D1E" w14:textId="77777777" w:rsidR="00F00EE5" w:rsidRDefault="00F00EE5" w:rsidP="00577D27">
            <w:pPr>
              <w:pStyle w:val="Bod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4BBD2C" w14:textId="77777777" w:rsidR="00F00EE5" w:rsidRDefault="00F00EE5" w:rsidP="00577D27">
            <w:pPr>
              <w:pStyle w:val="BodyText"/>
            </w:pPr>
          </w:p>
          <w:p w14:paraId="5EA53C0D" w14:textId="77777777" w:rsidR="00053BBA" w:rsidRDefault="00053BBA" w:rsidP="00577D27">
            <w:pPr>
              <w:pStyle w:val="BodyText"/>
            </w:pPr>
          </w:p>
          <w:p w14:paraId="03FDB916" w14:textId="77777777" w:rsidR="00053BBA" w:rsidRDefault="00053BBA" w:rsidP="00577D27">
            <w:pPr>
              <w:pStyle w:val="BodyText"/>
            </w:pPr>
          </w:p>
        </w:tc>
      </w:tr>
    </w:tbl>
    <w:p w14:paraId="48632A7C" w14:textId="77777777" w:rsidR="00F00EE5" w:rsidRDefault="00F00EE5" w:rsidP="00F00EE5">
      <w:pPr>
        <w:pStyle w:val="BodyText"/>
        <w:spacing w:line="240" w:lineRule="atLeast"/>
      </w:pPr>
    </w:p>
    <w:tbl>
      <w:tblPr>
        <w:tblStyle w:val="TableGrid1"/>
        <w:tblW w:w="51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
        <w:gridCol w:w="397"/>
        <w:gridCol w:w="397"/>
        <w:gridCol w:w="397"/>
        <w:gridCol w:w="397"/>
        <w:gridCol w:w="397"/>
        <w:gridCol w:w="397"/>
        <w:gridCol w:w="397"/>
        <w:gridCol w:w="397"/>
        <w:gridCol w:w="397"/>
        <w:gridCol w:w="397"/>
        <w:gridCol w:w="397"/>
      </w:tblGrid>
      <w:tr w:rsidR="00F00EE5" w:rsidRPr="00C13802" w14:paraId="0EBCF086" w14:textId="77777777" w:rsidTr="00577D27">
        <w:trPr>
          <w:tblHeader/>
        </w:trPr>
        <w:tc>
          <w:tcPr>
            <w:tcW w:w="799" w:type="dxa"/>
            <w:tcBorders>
              <w:top w:val="nil"/>
              <w:left w:val="nil"/>
              <w:bottom w:val="nil"/>
              <w:right w:val="single" w:sz="4" w:space="0" w:color="808080"/>
            </w:tcBorders>
          </w:tcPr>
          <w:p w14:paraId="1F61AE6A" w14:textId="77777777" w:rsidR="00F00EE5" w:rsidRPr="00C13802" w:rsidRDefault="00F00EE5" w:rsidP="00577D27">
            <w:pPr>
              <w:spacing w:line="220" w:lineRule="atLeast"/>
              <w:ind w:left="-113"/>
              <w:rPr>
                <w:sz w:val="20"/>
                <w:szCs w:val="20"/>
              </w:rPr>
            </w:pPr>
            <w:r w:rsidRPr="00C13802">
              <w:rPr>
                <w:sz w:val="20"/>
                <w:szCs w:val="20"/>
              </w:rPr>
              <w:t>ABN</w:t>
            </w:r>
          </w:p>
        </w:tc>
        <w:tc>
          <w:tcPr>
            <w:tcW w:w="397" w:type="dxa"/>
            <w:tcBorders>
              <w:left w:val="single" w:sz="4" w:space="0" w:color="808080"/>
            </w:tcBorders>
          </w:tcPr>
          <w:p w14:paraId="016CEA69"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bookmarkStart w:id="3" w:name="Text4"/>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bookmarkEnd w:id="3"/>
          </w:p>
        </w:tc>
        <w:tc>
          <w:tcPr>
            <w:tcW w:w="397" w:type="dxa"/>
          </w:tcPr>
          <w:p w14:paraId="4A695FB6"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c>
          <w:tcPr>
            <w:tcW w:w="397" w:type="dxa"/>
          </w:tcPr>
          <w:p w14:paraId="4789B158"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c>
          <w:tcPr>
            <w:tcW w:w="397" w:type="dxa"/>
          </w:tcPr>
          <w:p w14:paraId="08655550"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c>
          <w:tcPr>
            <w:tcW w:w="397" w:type="dxa"/>
          </w:tcPr>
          <w:p w14:paraId="32869775"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c>
          <w:tcPr>
            <w:tcW w:w="397" w:type="dxa"/>
          </w:tcPr>
          <w:p w14:paraId="706D4296"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c>
          <w:tcPr>
            <w:tcW w:w="397" w:type="dxa"/>
          </w:tcPr>
          <w:p w14:paraId="2AA06197"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c>
          <w:tcPr>
            <w:tcW w:w="397" w:type="dxa"/>
          </w:tcPr>
          <w:p w14:paraId="65CCA350"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c>
          <w:tcPr>
            <w:tcW w:w="397" w:type="dxa"/>
          </w:tcPr>
          <w:p w14:paraId="76A21C82"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c>
          <w:tcPr>
            <w:tcW w:w="397" w:type="dxa"/>
          </w:tcPr>
          <w:p w14:paraId="442CAF5F"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c>
          <w:tcPr>
            <w:tcW w:w="397" w:type="dxa"/>
          </w:tcPr>
          <w:p w14:paraId="0150AB01"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r>
    </w:tbl>
    <w:tbl>
      <w:tblPr>
        <w:tblStyle w:val="TableGrid2"/>
        <w:tblW w:w="43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
        <w:gridCol w:w="397"/>
        <w:gridCol w:w="397"/>
        <w:gridCol w:w="397"/>
        <w:gridCol w:w="397"/>
        <w:gridCol w:w="397"/>
        <w:gridCol w:w="397"/>
        <w:gridCol w:w="397"/>
        <w:gridCol w:w="397"/>
        <w:gridCol w:w="397"/>
      </w:tblGrid>
      <w:tr w:rsidR="00F00EE5" w:rsidRPr="00C13802" w14:paraId="1B41245D" w14:textId="77777777" w:rsidTr="00577D27">
        <w:trPr>
          <w:tblHeader/>
        </w:trPr>
        <w:tc>
          <w:tcPr>
            <w:tcW w:w="799" w:type="dxa"/>
            <w:tcBorders>
              <w:top w:val="nil"/>
              <w:left w:val="nil"/>
              <w:bottom w:val="nil"/>
            </w:tcBorders>
          </w:tcPr>
          <w:p w14:paraId="01641023" w14:textId="77777777" w:rsidR="00F00EE5" w:rsidRPr="00C13802" w:rsidRDefault="00F00EE5" w:rsidP="00577D27">
            <w:pPr>
              <w:spacing w:line="220" w:lineRule="atLeast"/>
              <w:ind w:left="-113"/>
              <w:rPr>
                <w:sz w:val="20"/>
                <w:szCs w:val="20"/>
              </w:rPr>
            </w:pPr>
            <w:r w:rsidRPr="00C13802">
              <w:rPr>
                <w:sz w:val="20"/>
                <w:szCs w:val="20"/>
              </w:rPr>
              <w:t>ACN</w:t>
            </w:r>
          </w:p>
        </w:tc>
        <w:tc>
          <w:tcPr>
            <w:tcW w:w="397" w:type="dxa"/>
          </w:tcPr>
          <w:p w14:paraId="76CBCA51"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c>
          <w:tcPr>
            <w:tcW w:w="397" w:type="dxa"/>
          </w:tcPr>
          <w:p w14:paraId="031D8572"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c>
          <w:tcPr>
            <w:tcW w:w="397" w:type="dxa"/>
          </w:tcPr>
          <w:p w14:paraId="1E951EFD"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c>
          <w:tcPr>
            <w:tcW w:w="397" w:type="dxa"/>
          </w:tcPr>
          <w:p w14:paraId="59D288B5"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c>
          <w:tcPr>
            <w:tcW w:w="397" w:type="dxa"/>
          </w:tcPr>
          <w:p w14:paraId="7CD36C74"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c>
          <w:tcPr>
            <w:tcW w:w="397" w:type="dxa"/>
          </w:tcPr>
          <w:p w14:paraId="55F4A323"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c>
          <w:tcPr>
            <w:tcW w:w="397" w:type="dxa"/>
          </w:tcPr>
          <w:p w14:paraId="25235F71"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c>
          <w:tcPr>
            <w:tcW w:w="397" w:type="dxa"/>
          </w:tcPr>
          <w:p w14:paraId="591130D7"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c>
          <w:tcPr>
            <w:tcW w:w="397" w:type="dxa"/>
          </w:tcPr>
          <w:p w14:paraId="038B8A31" w14:textId="77777777" w:rsidR="00F00EE5" w:rsidRPr="00C13802" w:rsidRDefault="00F00EE5" w:rsidP="00577D27">
            <w:pPr>
              <w:spacing w:line="220" w:lineRule="atLeast"/>
              <w:rPr>
                <w:sz w:val="18"/>
                <w:szCs w:val="20"/>
              </w:rPr>
            </w:pPr>
            <w:r w:rsidRPr="00C13802">
              <w:rPr>
                <w:sz w:val="18"/>
                <w:szCs w:val="20"/>
              </w:rPr>
              <w:fldChar w:fldCharType="begin">
                <w:ffData>
                  <w:name w:val="Text4"/>
                  <w:enabled/>
                  <w:calcOnExit w:val="0"/>
                  <w:textInput>
                    <w:type w:val="number"/>
                    <w:maxLength w:val="1"/>
                  </w:textInput>
                </w:ffData>
              </w:fldChar>
            </w:r>
            <w:r w:rsidRPr="00C13802">
              <w:rPr>
                <w:sz w:val="18"/>
                <w:szCs w:val="20"/>
              </w:rPr>
              <w:instrText xml:space="preserve"> FORMTEXT </w:instrText>
            </w:r>
            <w:r w:rsidRPr="00C13802">
              <w:rPr>
                <w:sz w:val="18"/>
                <w:szCs w:val="20"/>
              </w:rPr>
            </w:r>
            <w:r w:rsidRPr="00C13802">
              <w:rPr>
                <w:sz w:val="18"/>
                <w:szCs w:val="20"/>
              </w:rPr>
              <w:fldChar w:fldCharType="separate"/>
            </w:r>
            <w:r w:rsidRPr="00C13802">
              <w:rPr>
                <w:noProof/>
                <w:sz w:val="18"/>
                <w:szCs w:val="20"/>
              </w:rPr>
              <w:t> </w:t>
            </w:r>
            <w:r w:rsidRPr="00C13802">
              <w:rPr>
                <w:sz w:val="18"/>
                <w:szCs w:val="20"/>
              </w:rPr>
              <w:fldChar w:fldCharType="end"/>
            </w:r>
          </w:p>
        </w:tc>
      </w:tr>
    </w:tbl>
    <w:p w14:paraId="2D1CBDDB" w14:textId="77777777" w:rsidR="00F00EE5" w:rsidRDefault="00F00EE5" w:rsidP="00F00EE5">
      <w:pPr>
        <w:pStyle w:val="BodyText"/>
        <w:spacing w:line="240" w:lineRule="atLeast"/>
      </w:pPr>
    </w:p>
    <w:p w14:paraId="42AC4BA2" w14:textId="77777777" w:rsidR="00F00EE5" w:rsidRDefault="00F00EE5" w:rsidP="006F283C">
      <w:pPr>
        <w:pStyle w:val="Heading2"/>
        <w:numPr>
          <w:ilvl w:val="1"/>
          <w:numId w:val="8"/>
        </w:numPr>
      </w:pPr>
      <w:r>
        <w:t>Individual PCBU or a contact person for body corporate PCBU (if applicable)</w:t>
      </w:r>
    </w:p>
    <w:tbl>
      <w:tblPr>
        <w:tblW w:w="95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004"/>
      </w:tblGrid>
      <w:tr w:rsidR="00F00EE5" w:rsidRPr="00352513" w14:paraId="1BABE9DF" w14:textId="77777777" w:rsidTr="00577D27">
        <w:trPr>
          <w:cantSplit/>
          <w:trHeight w:val="369"/>
        </w:trPr>
        <w:tc>
          <w:tcPr>
            <w:tcW w:w="2551" w:type="dxa"/>
            <w:shd w:val="clear" w:color="auto" w:fill="auto"/>
          </w:tcPr>
          <w:p w14:paraId="66DE4DDB" w14:textId="77777777" w:rsidR="00F00EE5" w:rsidRPr="00352513" w:rsidRDefault="00F00EE5" w:rsidP="00577D27">
            <w:pPr>
              <w:pStyle w:val="Tabletext"/>
            </w:pPr>
            <w:r>
              <w:t>First name</w:t>
            </w:r>
          </w:p>
        </w:tc>
        <w:tc>
          <w:tcPr>
            <w:tcW w:w="7004" w:type="dxa"/>
            <w:shd w:val="clear" w:color="auto" w:fill="auto"/>
          </w:tcPr>
          <w:p w14:paraId="795DB9C0" w14:textId="77777777" w:rsidR="00F00EE5" w:rsidRPr="00352513" w:rsidRDefault="00F00EE5" w:rsidP="00577D27">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EE5" w:rsidRPr="00352513" w14:paraId="0202BE08" w14:textId="77777777" w:rsidTr="00577D27">
        <w:trPr>
          <w:cantSplit/>
          <w:trHeight w:val="369"/>
        </w:trPr>
        <w:tc>
          <w:tcPr>
            <w:tcW w:w="2551" w:type="dxa"/>
            <w:shd w:val="clear" w:color="auto" w:fill="auto"/>
          </w:tcPr>
          <w:p w14:paraId="2D37D1E0" w14:textId="77777777" w:rsidR="00F00EE5" w:rsidRDefault="00F00EE5" w:rsidP="00577D27">
            <w:pPr>
              <w:pStyle w:val="Tabletext"/>
            </w:pPr>
            <w:proofErr w:type="gramStart"/>
            <w:r>
              <w:t>Other</w:t>
            </w:r>
            <w:proofErr w:type="gramEnd"/>
            <w:r>
              <w:t xml:space="preserve"> given name (if applicable)</w:t>
            </w:r>
          </w:p>
        </w:tc>
        <w:tc>
          <w:tcPr>
            <w:tcW w:w="7004" w:type="dxa"/>
            <w:shd w:val="clear" w:color="auto" w:fill="auto"/>
          </w:tcPr>
          <w:p w14:paraId="517B4B40" w14:textId="77777777" w:rsidR="00F00EE5" w:rsidRPr="00352513" w:rsidRDefault="00F00EE5" w:rsidP="00577D27">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EE5" w:rsidRPr="00352513" w14:paraId="163400C5" w14:textId="77777777" w:rsidTr="00577D27">
        <w:trPr>
          <w:cantSplit/>
          <w:trHeight w:val="369"/>
        </w:trPr>
        <w:tc>
          <w:tcPr>
            <w:tcW w:w="2551" w:type="dxa"/>
            <w:shd w:val="clear" w:color="auto" w:fill="auto"/>
          </w:tcPr>
          <w:p w14:paraId="3E40DBF9" w14:textId="77777777" w:rsidR="00F00EE5" w:rsidRDefault="00F00EE5" w:rsidP="00577D27">
            <w:pPr>
              <w:pStyle w:val="Tabletext"/>
            </w:pPr>
            <w:r>
              <w:t>Last name</w:t>
            </w:r>
          </w:p>
        </w:tc>
        <w:tc>
          <w:tcPr>
            <w:tcW w:w="7004" w:type="dxa"/>
            <w:shd w:val="clear" w:color="auto" w:fill="auto"/>
          </w:tcPr>
          <w:p w14:paraId="5943B999" w14:textId="77777777" w:rsidR="00F00EE5" w:rsidRPr="00352513" w:rsidRDefault="00F00EE5" w:rsidP="00577D27">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EE5" w:rsidRPr="00352513" w14:paraId="3EB3B578" w14:textId="77777777" w:rsidTr="00577D27">
        <w:trPr>
          <w:cantSplit/>
          <w:trHeight w:val="369"/>
        </w:trPr>
        <w:tc>
          <w:tcPr>
            <w:tcW w:w="2551" w:type="dxa"/>
            <w:shd w:val="clear" w:color="auto" w:fill="auto"/>
          </w:tcPr>
          <w:p w14:paraId="640E4567" w14:textId="77777777" w:rsidR="00F00EE5" w:rsidRDefault="00F00EE5" w:rsidP="00577D27">
            <w:pPr>
              <w:pStyle w:val="Tabletext"/>
            </w:pPr>
            <w:r>
              <w:t>Position</w:t>
            </w:r>
          </w:p>
        </w:tc>
        <w:tc>
          <w:tcPr>
            <w:tcW w:w="7004" w:type="dxa"/>
            <w:shd w:val="clear" w:color="auto" w:fill="auto"/>
          </w:tcPr>
          <w:p w14:paraId="12897755" w14:textId="77777777" w:rsidR="00F00EE5" w:rsidRDefault="00F00EE5" w:rsidP="00577D27">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EE5" w:rsidRPr="00352513" w14:paraId="2ACDF7C1" w14:textId="77777777" w:rsidTr="00577D27">
        <w:trPr>
          <w:cantSplit/>
          <w:trHeight w:val="369"/>
        </w:trPr>
        <w:tc>
          <w:tcPr>
            <w:tcW w:w="2551" w:type="dxa"/>
            <w:shd w:val="clear" w:color="auto" w:fill="auto"/>
          </w:tcPr>
          <w:p w14:paraId="0F45A246" w14:textId="77777777" w:rsidR="00F00EE5" w:rsidRDefault="00F00EE5" w:rsidP="00577D27">
            <w:pPr>
              <w:pStyle w:val="Tabletext"/>
            </w:pPr>
            <w:r>
              <w:t xml:space="preserve">Email address </w:t>
            </w:r>
          </w:p>
        </w:tc>
        <w:tc>
          <w:tcPr>
            <w:tcW w:w="7004" w:type="dxa"/>
            <w:shd w:val="clear" w:color="auto" w:fill="auto"/>
          </w:tcPr>
          <w:p w14:paraId="7D6F1D8F" w14:textId="77777777" w:rsidR="00F00EE5" w:rsidRPr="00352513" w:rsidRDefault="00F00EE5" w:rsidP="00577D27">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EE5" w:rsidRPr="00352513" w14:paraId="271772E0" w14:textId="77777777" w:rsidTr="00577D27">
        <w:trPr>
          <w:cantSplit/>
          <w:trHeight w:val="369"/>
        </w:trPr>
        <w:tc>
          <w:tcPr>
            <w:tcW w:w="2551" w:type="dxa"/>
            <w:shd w:val="clear" w:color="auto" w:fill="auto"/>
          </w:tcPr>
          <w:p w14:paraId="3AA663E1" w14:textId="77777777" w:rsidR="00F00EE5" w:rsidRDefault="00F00EE5" w:rsidP="00577D27">
            <w:pPr>
              <w:pStyle w:val="Tabletext"/>
            </w:pPr>
            <w:r>
              <w:t>Daytime phone number</w:t>
            </w:r>
          </w:p>
        </w:tc>
        <w:tc>
          <w:tcPr>
            <w:tcW w:w="7004" w:type="dxa"/>
            <w:shd w:val="clear" w:color="auto" w:fill="auto"/>
          </w:tcPr>
          <w:p w14:paraId="1C52947E" w14:textId="77777777" w:rsidR="00F00EE5" w:rsidRPr="00352513" w:rsidRDefault="00F00EE5" w:rsidP="00577D27">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EE5" w:rsidRPr="00352513" w14:paraId="122CA44C" w14:textId="77777777" w:rsidTr="00577D27">
        <w:trPr>
          <w:cantSplit/>
          <w:trHeight w:val="369"/>
        </w:trPr>
        <w:tc>
          <w:tcPr>
            <w:tcW w:w="2551" w:type="dxa"/>
            <w:shd w:val="clear" w:color="auto" w:fill="auto"/>
          </w:tcPr>
          <w:p w14:paraId="499ED1B1" w14:textId="77777777" w:rsidR="00F00EE5" w:rsidRDefault="00F00EE5" w:rsidP="00577D27">
            <w:pPr>
              <w:pStyle w:val="Tabletext"/>
            </w:pPr>
            <w:r>
              <w:t>Mobile number</w:t>
            </w:r>
          </w:p>
        </w:tc>
        <w:tc>
          <w:tcPr>
            <w:tcW w:w="7004" w:type="dxa"/>
            <w:shd w:val="clear" w:color="auto" w:fill="auto"/>
          </w:tcPr>
          <w:p w14:paraId="6CDF56BA" w14:textId="77777777" w:rsidR="00F00EE5" w:rsidRPr="00352513" w:rsidRDefault="00F00EE5" w:rsidP="00577D27">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0F1F32" w14:textId="77777777" w:rsidR="00F00EE5" w:rsidRPr="00352513" w:rsidRDefault="00F00EE5" w:rsidP="00577D27">
            <w:pPr>
              <w:pStyle w:val="Tabletext"/>
            </w:pPr>
          </w:p>
        </w:tc>
      </w:tr>
    </w:tbl>
    <w:p w14:paraId="55A7B6FF" w14:textId="77777777" w:rsidR="00F00EE5" w:rsidRDefault="00F00EE5" w:rsidP="006F283C">
      <w:pPr>
        <w:pStyle w:val="Heading2"/>
        <w:numPr>
          <w:ilvl w:val="1"/>
          <w:numId w:val="8"/>
        </w:numPr>
      </w:pPr>
      <w:r>
        <w:t>Street address</w:t>
      </w:r>
    </w:p>
    <w:tbl>
      <w:tblPr>
        <w:tblW w:w="95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004"/>
      </w:tblGrid>
      <w:tr w:rsidR="00F00EE5" w:rsidRPr="00352513" w14:paraId="17A49346" w14:textId="77777777" w:rsidTr="00577D27">
        <w:trPr>
          <w:cantSplit/>
          <w:trHeight w:val="369"/>
        </w:trPr>
        <w:tc>
          <w:tcPr>
            <w:tcW w:w="2551" w:type="dxa"/>
            <w:shd w:val="clear" w:color="auto" w:fill="auto"/>
          </w:tcPr>
          <w:p w14:paraId="1E24481B" w14:textId="77777777" w:rsidR="00F00EE5" w:rsidRPr="00352513" w:rsidRDefault="00F00EE5" w:rsidP="00577D27">
            <w:pPr>
              <w:pStyle w:val="Tabletext"/>
            </w:pPr>
            <w:r>
              <w:t>Unit/street/property number</w:t>
            </w:r>
          </w:p>
        </w:tc>
        <w:tc>
          <w:tcPr>
            <w:tcW w:w="7004" w:type="dxa"/>
            <w:shd w:val="clear" w:color="auto" w:fill="auto"/>
          </w:tcPr>
          <w:p w14:paraId="70EEE3C3" w14:textId="77777777" w:rsidR="00F00EE5" w:rsidRPr="00352513" w:rsidRDefault="00F00EE5" w:rsidP="00577D27">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EE5" w:rsidRPr="00352513" w14:paraId="0ECC5FD9" w14:textId="77777777" w:rsidTr="00577D27">
        <w:trPr>
          <w:cantSplit/>
          <w:trHeight w:val="369"/>
        </w:trPr>
        <w:tc>
          <w:tcPr>
            <w:tcW w:w="2551" w:type="dxa"/>
            <w:shd w:val="clear" w:color="auto" w:fill="auto"/>
          </w:tcPr>
          <w:p w14:paraId="1FB29968" w14:textId="77777777" w:rsidR="00F00EE5" w:rsidRDefault="00F00EE5" w:rsidP="00577D27">
            <w:pPr>
              <w:pStyle w:val="Tabletext"/>
            </w:pPr>
            <w:r>
              <w:t>Street address</w:t>
            </w:r>
          </w:p>
        </w:tc>
        <w:tc>
          <w:tcPr>
            <w:tcW w:w="7004" w:type="dxa"/>
            <w:shd w:val="clear" w:color="auto" w:fill="auto"/>
          </w:tcPr>
          <w:p w14:paraId="21B3EE5E" w14:textId="77777777" w:rsidR="00F00EE5" w:rsidRPr="00352513" w:rsidRDefault="00F00EE5" w:rsidP="00577D27">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EE5" w:rsidRPr="00352513" w14:paraId="2CEE30EB" w14:textId="77777777" w:rsidTr="00577D27">
        <w:trPr>
          <w:cantSplit/>
          <w:trHeight w:val="369"/>
        </w:trPr>
        <w:tc>
          <w:tcPr>
            <w:tcW w:w="2551" w:type="dxa"/>
            <w:shd w:val="clear" w:color="auto" w:fill="auto"/>
          </w:tcPr>
          <w:p w14:paraId="5185B730" w14:textId="77777777" w:rsidR="00F00EE5" w:rsidRDefault="00F00EE5" w:rsidP="00577D27">
            <w:pPr>
              <w:pStyle w:val="Tabletext"/>
            </w:pPr>
            <w:r>
              <w:t>Suburb</w:t>
            </w:r>
          </w:p>
        </w:tc>
        <w:tc>
          <w:tcPr>
            <w:tcW w:w="7004" w:type="dxa"/>
            <w:shd w:val="clear" w:color="auto" w:fill="auto"/>
          </w:tcPr>
          <w:p w14:paraId="11D17E7D" w14:textId="77777777" w:rsidR="00F00EE5" w:rsidRPr="00352513" w:rsidRDefault="00F00EE5" w:rsidP="00577D27">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EE5" w:rsidRPr="00352513" w14:paraId="5C720149" w14:textId="77777777" w:rsidTr="00577D27">
        <w:trPr>
          <w:cantSplit/>
          <w:trHeight w:val="369"/>
        </w:trPr>
        <w:tc>
          <w:tcPr>
            <w:tcW w:w="2551" w:type="dxa"/>
            <w:shd w:val="clear" w:color="auto" w:fill="auto"/>
          </w:tcPr>
          <w:p w14:paraId="48D760FE" w14:textId="77777777" w:rsidR="00F00EE5" w:rsidRDefault="00F00EE5" w:rsidP="00577D27">
            <w:pPr>
              <w:pStyle w:val="Tabletext"/>
            </w:pPr>
            <w:r>
              <w:t>State</w:t>
            </w:r>
          </w:p>
        </w:tc>
        <w:tc>
          <w:tcPr>
            <w:tcW w:w="7004" w:type="dxa"/>
            <w:shd w:val="clear" w:color="auto" w:fill="auto"/>
          </w:tcPr>
          <w:p w14:paraId="09B0BDE7" w14:textId="77777777" w:rsidR="00F00EE5" w:rsidRDefault="00F00EE5" w:rsidP="00577D27">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EE5" w:rsidRPr="00352513" w14:paraId="7CB1DA39" w14:textId="77777777" w:rsidTr="00577D27">
        <w:trPr>
          <w:cantSplit/>
          <w:trHeight w:val="369"/>
        </w:trPr>
        <w:tc>
          <w:tcPr>
            <w:tcW w:w="2551" w:type="dxa"/>
            <w:shd w:val="clear" w:color="auto" w:fill="auto"/>
          </w:tcPr>
          <w:p w14:paraId="1CA83A78" w14:textId="77777777" w:rsidR="00F00EE5" w:rsidRDefault="00F00EE5" w:rsidP="00577D27">
            <w:pPr>
              <w:pStyle w:val="Tabletext"/>
            </w:pPr>
            <w:r>
              <w:t>Postcode</w:t>
            </w:r>
          </w:p>
        </w:tc>
        <w:tc>
          <w:tcPr>
            <w:tcW w:w="7004" w:type="dxa"/>
            <w:shd w:val="clear" w:color="auto" w:fill="auto"/>
          </w:tcPr>
          <w:p w14:paraId="7CD7C51D" w14:textId="77777777" w:rsidR="00F00EE5" w:rsidRPr="00352513" w:rsidRDefault="00F00EE5" w:rsidP="00577D27">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EE5" w:rsidRPr="00352513" w14:paraId="1C577A31" w14:textId="77777777" w:rsidTr="00577D27">
        <w:trPr>
          <w:cantSplit/>
          <w:trHeight w:val="369"/>
        </w:trPr>
        <w:tc>
          <w:tcPr>
            <w:tcW w:w="2551" w:type="dxa"/>
            <w:shd w:val="clear" w:color="auto" w:fill="auto"/>
          </w:tcPr>
          <w:p w14:paraId="4E0DC41A" w14:textId="77777777" w:rsidR="00F00EE5" w:rsidRDefault="00F00EE5" w:rsidP="00577D27">
            <w:pPr>
              <w:pStyle w:val="Tabletext"/>
            </w:pPr>
            <w:r>
              <w:t>Country (if other than Australia)</w:t>
            </w:r>
          </w:p>
        </w:tc>
        <w:tc>
          <w:tcPr>
            <w:tcW w:w="7004" w:type="dxa"/>
            <w:shd w:val="clear" w:color="auto" w:fill="auto"/>
          </w:tcPr>
          <w:p w14:paraId="0128FBFB" w14:textId="77777777" w:rsidR="00F00EE5" w:rsidRPr="00352513" w:rsidRDefault="00F00EE5" w:rsidP="00577D27">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F77182" w14:textId="77777777" w:rsidR="00F00EE5" w:rsidRDefault="00F00EE5" w:rsidP="00F00EE5">
      <w:pPr>
        <w:pStyle w:val="BodyText"/>
        <w:spacing w:line="240" w:lineRule="atLeast"/>
      </w:pPr>
    </w:p>
    <w:p w14:paraId="49CA670C" w14:textId="77777777" w:rsidR="00F00EE5" w:rsidRDefault="00F00EE5" w:rsidP="006F283C">
      <w:pPr>
        <w:pStyle w:val="Heading1"/>
        <w:numPr>
          <w:ilvl w:val="0"/>
          <w:numId w:val="8"/>
        </w:numPr>
      </w:pPr>
      <w:r>
        <w:lastRenderedPageBreak/>
        <w:t>Date the alleged offence is believed to have occurred</w:t>
      </w:r>
    </w:p>
    <w:tbl>
      <w:tblPr>
        <w:tblW w:w="95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9555"/>
      </w:tblGrid>
      <w:tr w:rsidR="00F00EE5" w:rsidRPr="00352513" w14:paraId="551A2B04" w14:textId="77777777" w:rsidTr="00577D27">
        <w:trPr>
          <w:cantSplit/>
          <w:trHeight w:val="369"/>
        </w:trPr>
        <w:tc>
          <w:tcPr>
            <w:tcW w:w="9555" w:type="dxa"/>
            <w:shd w:val="clear" w:color="auto" w:fill="auto"/>
          </w:tcPr>
          <w:p w14:paraId="74E01F35" w14:textId="77777777" w:rsidR="00F00EE5" w:rsidRPr="00352513" w:rsidRDefault="00F00EE5" w:rsidP="00577D27">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F10E8B" w14:textId="77777777" w:rsidR="00F00EE5" w:rsidRDefault="00F00EE5" w:rsidP="00B0294C">
      <w:pPr>
        <w:pStyle w:val="Heading1"/>
        <w:numPr>
          <w:ilvl w:val="0"/>
          <w:numId w:val="8"/>
        </w:numPr>
      </w:pPr>
      <w:r>
        <w:t>Address where the alleged offence occurred</w:t>
      </w:r>
    </w:p>
    <w:tbl>
      <w:tblPr>
        <w:tblW w:w="95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004"/>
      </w:tblGrid>
      <w:tr w:rsidR="00F00EE5" w:rsidRPr="00EB33C1" w14:paraId="271684EE" w14:textId="77777777" w:rsidTr="00577D27">
        <w:trPr>
          <w:cantSplit/>
          <w:trHeight w:val="369"/>
        </w:trPr>
        <w:tc>
          <w:tcPr>
            <w:tcW w:w="2551" w:type="dxa"/>
            <w:shd w:val="clear" w:color="auto" w:fill="auto"/>
          </w:tcPr>
          <w:p w14:paraId="25C7DF63" w14:textId="77777777" w:rsidR="00F00EE5" w:rsidRPr="00EB33C1" w:rsidRDefault="00F00EE5" w:rsidP="00577D27">
            <w:pPr>
              <w:spacing w:before="20" w:after="20" w:line="240" w:lineRule="auto"/>
              <w:rPr>
                <w:rFonts w:eastAsia="Arial"/>
              </w:rPr>
            </w:pPr>
            <w:r w:rsidRPr="00EB33C1">
              <w:rPr>
                <w:rFonts w:eastAsia="Arial"/>
              </w:rPr>
              <w:t>Name of workplace (that is a mine or petroleum site)</w:t>
            </w:r>
          </w:p>
        </w:tc>
        <w:tc>
          <w:tcPr>
            <w:tcW w:w="7004" w:type="dxa"/>
            <w:shd w:val="clear" w:color="auto" w:fill="auto"/>
          </w:tcPr>
          <w:p w14:paraId="7FD19A39" w14:textId="77777777" w:rsidR="00F00EE5" w:rsidRPr="00EB33C1" w:rsidRDefault="00F00EE5" w:rsidP="00577D27">
            <w:pPr>
              <w:spacing w:before="20" w:after="20" w:line="240" w:lineRule="auto"/>
              <w:rPr>
                <w:rFonts w:eastAsia="Arial"/>
                <w:sz w:val="20"/>
                <w:szCs w:val="20"/>
              </w:rPr>
            </w:pPr>
            <w:r w:rsidRPr="00EB33C1">
              <w:rPr>
                <w:rFonts w:eastAsia="Arial"/>
                <w:sz w:val="20"/>
                <w:szCs w:val="20"/>
              </w:rPr>
              <w:fldChar w:fldCharType="begin">
                <w:ffData>
                  <w:name w:val="Text2"/>
                  <w:enabled/>
                  <w:calcOnExit w:val="0"/>
                  <w:textInput/>
                </w:ffData>
              </w:fldChar>
            </w:r>
            <w:r w:rsidRPr="00EB33C1">
              <w:rPr>
                <w:rFonts w:eastAsia="Arial"/>
                <w:sz w:val="20"/>
                <w:szCs w:val="20"/>
              </w:rPr>
              <w:instrText xml:space="preserve"> FORMTEXT </w:instrText>
            </w:r>
            <w:r w:rsidRPr="00EB33C1">
              <w:rPr>
                <w:rFonts w:eastAsia="Arial"/>
                <w:sz w:val="20"/>
                <w:szCs w:val="20"/>
              </w:rPr>
            </w:r>
            <w:r w:rsidRPr="00EB33C1">
              <w:rPr>
                <w:rFonts w:eastAsia="Arial"/>
                <w:sz w:val="20"/>
                <w:szCs w:val="20"/>
              </w:rPr>
              <w:fldChar w:fldCharType="separate"/>
            </w:r>
            <w:r w:rsidRPr="00EB33C1">
              <w:rPr>
                <w:rFonts w:eastAsia="Arial"/>
                <w:noProof/>
                <w:sz w:val="20"/>
                <w:szCs w:val="20"/>
              </w:rPr>
              <w:t> </w:t>
            </w:r>
            <w:r w:rsidRPr="00EB33C1">
              <w:rPr>
                <w:rFonts w:eastAsia="Arial"/>
                <w:noProof/>
                <w:sz w:val="20"/>
                <w:szCs w:val="20"/>
              </w:rPr>
              <w:t> </w:t>
            </w:r>
            <w:r w:rsidRPr="00EB33C1">
              <w:rPr>
                <w:rFonts w:eastAsia="Arial"/>
                <w:noProof/>
                <w:sz w:val="20"/>
                <w:szCs w:val="20"/>
              </w:rPr>
              <w:t> </w:t>
            </w:r>
            <w:r w:rsidRPr="00EB33C1">
              <w:rPr>
                <w:rFonts w:eastAsia="Arial"/>
                <w:noProof/>
                <w:sz w:val="20"/>
                <w:szCs w:val="20"/>
              </w:rPr>
              <w:t> </w:t>
            </w:r>
            <w:r w:rsidRPr="00EB33C1">
              <w:rPr>
                <w:rFonts w:eastAsia="Arial"/>
                <w:noProof/>
                <w:sz w:val="20"/>
                <w:szCs w:val="20"/>
              </w:rPr>
              <w:t> </w:t>
            </w:r>
            <w:r w:rsidRPr="00EB33C1">
              <w:rPr>
                <w:rFonts w:eastAsia="Arial"/>
                <w:sz w:val="20"/>
                <w:szCs w:val="20"/>
              </w:rPr>
              <w:fldChar w:fldCharType="end"/>
            </w:r>
          </w:p>
        </w:tc>
      </w:tr>
      <w:tr w:rsidR="00F00EE5" w:rsidRPr="00EB33C1" w14:paraId="48B10DA1" w14:textId="77777777" w:rsidTr="00577D27">
        <w:trPr>
          <w:cantSplit/>
          <w:trHeight w:val="369"/>
        </w:trPr>
        <w:tc>
          <w:tcPr>
            <w:tcW w:w="2551" w:type="dxa"/>
            <w:shd w:val="clear" w:color="auto" w:fill="auto"/>
          </w:tcPr>
          <w:p w14:paraId="25F65AA1" w14:textId="77777777" w:rsidR="00F00EE5" w:rsidRPr="00EB33C1" w:rsidRDefault="00F00EE5" w:rsidP="00577D27">
            <w:pPr>
              <w:spacing w:before="20" w:after="20" w:line="240" w:lineRule="auto"/>
              <w:rPr>
                <w:rFonts w:eastAsia="Arial"/>
              </w:rPr>
            </w:pPr>
            <w:r w:rsidRPr="00EB33C1">
              <w:rPr>
                <w:rFonts w:eastAsia="Arial"/>
              </w:rPr>
              <w:t>Site or street address of mine or petroleum site</w:t>
            </w:r>
          </w:p>
        </w:tc>
        <w:tc>
          <w:tcPr>
            <w:tcW w:w="7004" w:type="dxa"/>
            <w:shd w:val="clear" w:color="auto" w:fill="auto"/>
          </w:tcPr>
          <w:p w14:paraId="76FFA6DB" w14:textId="77777777" w:rsidR="00F00EE5" w:rsidRPr="00EB33C1" w:rsidRDefault="00F00EE5" w:rsidP="00577D27">
            <w:pPr>
              <w:spacing w:before="20" w:after="20" w:line="240" w:lineRule="auto"/>
              <w:rPr>
                <w:rFonts w:eastAsia="Arial"/>
                <w:sz w:val="20"/>
                <w:szCs w:val="20"/>
              </w:rPr>
            </w:pPr>
            <w:r w:rsidRPr="00EB33C1">
              <w:rPr>
                <w:rFonts w:eastAsia="Arial"/>
                <w:sz w:val="20"/>
                <w:szCs w:val="20"/>
              </w:rPr>
              <w:fldChar w:fldCharType="begin">
                <w:ffData>
                  <w:name w:val="Text2"/>
                  <w:enabled/>
                  <w:calcOnExit w:val="0"/>
                  <w:textInput/>
                </w:ffData>
              </w:fldChar>
            </w:r>
            <w:r w:rsidRPr="00EB33C1">
              <w:rPr>
                <w:rFonts w:eastAsia="Arial"/>
                <w:sz w:val="20"/>
                <w:szCs w:val="20"/>
              </w:rPr>
              <w:instrText xml:space="preserve"> FORMTEXT </w:instrText>
            </w:r>
            <w:r w:rsidRPr="00EB33C1">
              <w:rPr>
                <w:rFonts w:eastAsia="Arial"/>
                <w:sz w:val="20"/>
                <w:szCs w:val="20"/>
              </w:rPr>
            </w:r>
            <w:r w:rsidRPr="00EB33C1">
              <w:rPr>
                <w:rFonts w:eastAsia="Arial"/>
                <w:sz w:val="20"/>
                <w:szCs w:val="20"/>
              </w:rPr>
              <w:fldChar w:fldCharType="separate"/>
            </w:r>
            <w:r w:rsidRPr="00EB33C1">
              <w:rPr>
                <w:rFonts w:eastAsia="Arial"/>
                <w:noProof/>
                <w:sz w:val="20"/>
                <w:szCs w:val="20"/>
              </w:rPr>
              <w:t> </w:t>
            </w:r>
            <w:r w:rsidRPr="00EB33C1">
              <w:rPr>
                <w:rFonts w:eastAsia="Arial"/>
                <w:noProof/>
                <w:sz w:val="20"/>
                <w:szCs w:val="20"/>
              </w:rPr>
              <w:t> </w:t>
            </w:r>
            <w:r w:rsidRPr="00EB33C1">
              <w:rPr>
                <w:rFonts w:eastAsia="Arial"/>
                <w:noProof/>
                <w:sz w:val="20"/>
                <w:szCs w:val="20"/>
              </w:rPr>
              <w:t> </w:t>
            </w:r>
            <w:r w:rsidRPr="00EB33C1">
              <w:rPr>
                <w:rFonts w:eastAsia="Arial"/>
                <w:noProof/>
                <w:sz w:val="20"/>
                <w:szCs w:val="20"/>
              </w:rPr>
              <w:t> </w:t>
            </w:r>
            <w:r w:rsidRPr="00EB33C1">
              <w:rPr>
                <w:rFonts w:eastAsia="Arial"/>
                <w:noProof/>
                <w:sz w:val="20"/>
                <w:szCs w:val="20"/>
              </w:rPr>
              <w:t> </w:t>
            </w:r>
            <w:r w:rsidRPr="00EB33C1">
              <w:rPr>
                <w:rFonts w:eastAsia="Arial"/>
                <w:sz w:val="20"/>
                <w:szCs w:val="20"/>
              </w:rPr>
              <w:fldChar w:fldCharType="end"/>
            </w:r>
          </w:p>
        </w:tc>
      </w:tr>
      <w:tr w:rsidR="00F00EE5" w:rsidRPr="00EB33C1" w14:paraId="444ECB3B" w14:textId="77777777" w:rsidTr="00577D27">
        <w:trPr>
          <w:cantSplit/>
          <w:trHeight w:val="369"/>
        </w:trPr>
        <w:tc>
          <w:tcPr>
            <w:tcW w:w="2551" w:type="dxa"/>
            <w:shd w:val="clear" w:color="auto" w:fill="auto"/>
          </w:tcPr>
          <w:p w14:paraId="4B64ACE2" w14:textId="77777777" w:rsidR="00F00EE5" w:rsidRPr="00EB33C1" w:rsidRDefault="00F00EE5" w:rsidP="00577D27">
            <w:pPr>
              <w:spacing w:before="20" w:after="20" w:line="240" w:lineRule="auto"/>
              <w:rPr>
                <w:rFonts w:eastAsia="Arial"/>
              </w:rPr>
            </w:pPr>
            <w:r w:rsidRPr="00EB33C1">
              <w:rPr>
                <w:rFonts w:eastAsia="Arial"/>
              </w:rPr>
              <w:t>Suburb</w:t>
            </w:r>
          </w:p>
        </w:tc>
        <w:tc>
          <w:tcPr>
            <w:tcW w:w="7004" w:type="dxa"/>
            <w:shd w:val="clear" w:color="auto" w:fill="auto"/>
          </w:tcPr>
          <w:p w14:paraId="70493A4F" w14:textId="77777777" w:rsidR="00F00EE5" w:rsidRPr="00EB33C1" w:rsidRDefault="00F00EE5" w:rsidP="00577D27">
            <w:pPr>
              <w:spacing w:before="20" w:after="20" w:line="240" w:lineRule="auto"/>
              <w:rPr>
                <w:rFonts w:eastAsia="Arial"/>
                <w:sz w:val="20"/>
                <w:szCs w:val="20"/>
              </w:rPr>
            </w:pPr>
            <w:r w:rsidRPr="00EB33C1">
              <w:rPr>
                <w:rFonts w:eastAsia="Arial"/>
                <w:sz w:val="20"/>
                <w:szCs w:val="20"/>
              </w:rPr>
              <w:fldChar w:fldCharType="begin">
                <w:ffData>
                  <w:name w:val="Text2"/>
                  <w:enabled/>
                  <w:calcOnExit w:val="0"/>
                  <w:textInput/>
                </w:ffData>
              </w:fldChar>
            </w:r>
            <w:r w:rsidRPr="00EB33C1">
              <w:rPr>
                <w:rFonts w:eastAsia="Arial"/>
                <w:sz w:val="20"/>
                <w:szCs w:val="20"/>
              </w:rPr>
              <w:instrText xml:space="preserve"> FORMTEXT </w:instrText>
            </w:r>
            <w:r w:rsidRPr="00EB33C1">
              <w:rPr>
                <w:rFonts w:eastAsia="Arial"/>
                <w:sz w:val="20"/>
                <w:szCs w:val="20"/>
              </w:rPr>
            </w:r>
            <w:r w:rsidRPr="00EB33C1">
              <w:rPr>
                <w:rFonts w:eastAsia="Arial"/>
                <w:sz w:val="20"/>
                <w:szCs w:val="20"/>
              </w:rPr>
              <w:fldChar w:fldCharType="separate"/>
            </w:r>
            <w:r w:rsidRPr="00EB33C1">
              <w:rPr>
                <w:rFonts w:eastAsia="Arial"/>
                <w:noProof/>
                <w:sz w:val="20"/>
                <w:szCs w:val="20"/>
              </w:rPr>
              <w:t> </w:t>
            </w:r>
            <w:r w:rsidRPr="00EB33C1">
              <w:rPr>
                <w:rFonts w:eastAsia="Arial"/>
                <w:noProof/>
                <w:sz w:val="20"/>
                <w:szCs w:val="20"/>
              </w:rPr>
              <w:t> </w:t>
            </w:r>
            <w:r w:rsidRPr="00EB33C1">
              <w:rPr>
                <w:rFonts w:eastAsia="Arial"/>
                <w:noProof/>
                <w:sz w:val="20"/>
                <w:szCs w:val="20"/>
              </w:rPr>
              <w:t> </w:t>
            </w:r>
            <w:r w:rsidRPr="00EB33C1">
              <w:rPr>
                <w:rFonts w:eastAsia="Arial"/>
                <w:noProof/>
                <w:sz w:val="20"/>
                <w:szCs w:val="20"/>
              </w:rPr>
              <w:t> </w:t>
            </w:r>
            <w:r w:rsidRPr="00EB33C1">
              <w:rPr>
                <w:rFonts w:eastAsia="Arial"/>
                <w:noProof/>
                <w:sz w:val="20"/>
                <w:szCs w:val="20"/>
              </w:rPr>
              <w:t> </w:t>
            </w:r>
            <w:r w:rsidRPr="00EB33C1">
              <w:rPr>
                <w:rFonts w:eastAsia="Arial"/>
                <w:sz w:val="20"/>
                <w:szCs w:val="20"/>
              </w:rPr>
              <w:fldChar w:fldCharType="end"/>
            </w:r>
          </w:p>
        </w:tc>
      </w:tr>
      <w:tr w:rsidR="00F00EE5" w:rsidRPr="00EB33C1" w14:paraId="704B99B4" w14:textId="77777777" w:rsidTr="00577D27">
        <w:trPr>
          <w:cantSplit/>
          <w:trHeight w:val="369"/>
        </w:trPr>
        <w:tc>
          <w:tcPr>
            <w:tcW w:w="2551" w:type="dxa"/>
            <w:shd w:val="clear" w:color="auto" w:fill="auto"/>
          </w:tcPr>
          <w:p w14:paraId="1DD76AE1" w14:textId="77777777" w:rsidR="00F00EE5" w:rsidRPr="00EB33C1" w:rsidRDefault="00F00EE5" w:rsidP="00577D27">
            <w:pPr>
              <w:spacing w:before="20" w:after="20" w:line="240" w:lineRule="auto"/>
              <w:rPr>
                <w:rFonts w:eastAsia="Arial"/>
              </w:rPr>
            </w:pPr>
            <w:r w:rsidRPr="00EB33C1">
              <w:rPr>
                <w:rFonts w:eastAsia="Arial"/>
              </w:rPr>
              <w:t>State</w:t>
            </w:r>
          </w:p>
        </w:tc>
        <w:tc>
          <w:tcPr>
            <w:tcW w:w="7004" w:type="dxa"/>
            <w:shd w:val="clear" w:color="auto" w:fill="auto"/>
          </w:tcPr>
          <w:p w14:paraId="6C2C0869" w14:textId="77777777" w:rsidR="00F00EE5" w:rsidRPr="00EB33C1" w:rsidRDefault="00F00EE5" w:rsidP="00577D27">
            <w:pPr>
              <w:spacing w:before="20" w:after="20" w:line="240" w:lineRule="auto"/>
              <w:rPr>
                <w:rFonts w:eastAsia="Arial"/>
                <w:sz w:val="20"/>
                <w:szCs w:val="20"/>
              </w:rPr>
            </w:pPr>
            <w:r w:rsidRPr="00EB33C1">
              <w:rPr>
                <w:rFonts w:eastAsia="Arial"/>
                <w:sz w:val="20"/>
                <w:szCs w:val="20"/>
              </w:rPr>
              <w:fldChar w:fldCharType="begin">
                <w:ffData>
                  <w:name w:val="Text2"/>
                  <w:enabled/>
                  <w:calcOnExit w:val="0"/>
                  <w:textInput/>
                </w:ffData>
              </w:fldChar>
            </w:r>
            <w:r w:rsidRPr="00EB33C1">
              <w:rPr>
                <w:rFonts w:eastAsia="Arial"/>
                <w:sz w:val="20"/>
                <w:szCs w:val="20"/>
              </w:rPr>
              <w:instrText xml:space="preserve"> FORMTEXT </w:instrText>
            </w:r>
            <w:r w:rsidRPr="00EB33C1">
              <w:rPr>
                <w:rFonts w:eastAsia="Arial"/>
                <w:sz w:val="20"/>
                <w:szCs w:val="20"/>
              </w:rPr>
            </w:r>
            <w:r w:rsidRPr="00EB33C1">
              <w:rPr>
                <w:rFonts w:eastAsia="Arial"/>
                <w:sz w:val="20"/>
                <w:szCs w:val="20"/>
              </w:rPr>
              <w:fldChar w:fldCharType="separate"/>
            </w:r>
            <w:r w:rsidRPr="00EB33C1">
              <w:rPr>
                <w:rFonts w:eastAsia="Arial"/>
                <w:noProof/>
                <w:sz w:val="20"/>
                <w:szCs w:val="20"/>
              </w:rPr>
              <w:t> </w:t>
            </w:r>
            <w:r w:rsidRPr="00EB33C1">
              <w:rPr>
                <w:rFonts w:eastAsia="Arial"/>
                <w:noProof/>
                <w:sz w:val="20"/>
                <w:szCs w:val="20"/>
              </w:rPr>
              <w:t> </w:t>
            </w:r>
            <w:r w:rsidRPr="00EB33C1">
              <w:rPr>
                <w:rFonts w:eastAsia="Arial"/>
                <w:noProof/>
                <w:sz w:val="20"/>
                <w:szCs w:val="20"/>
              </w:rPr>
              <w:t> </w:t>
            </w:r>
            <w:r w:rsidRPr="00EB33C1">
              <w:rPr>
                <w:rFonts w:eastAsia="Arial"/>
                <w:noProof/>
                <w:sz w:val="20"/>
                <w:szCs w:val="20"/>
              </w:rPr>
              <w:t> </w:t>
            </w:r>
            <w:r w:rsidRPr="00EB33C1">
              <w:rPr>
                <w:rFonts w:eastAsia="Arial"/>
                <w:noProof/>
                <w:sz w:val="20"/>
                <w:szCs w:val="20"/>
              </w:rPr>
              <w:t> </w:t>
            </w:r>
            <w:r w:rsidRPr="00EB33C1">
              <w:rPr>
                <w:rFonts w:eastAsia="Arial"/>
                <w:sz w:val="20"/>
                <w:szCs w:val="20"/>
              </w:rPr>
              <w:fldChar w:fldCharType="end"/>
            </w:r>
          </w:p>
        </w:tc>
      </w:tr>
      <w:tr w:rsidR="00F00EE5" w:rsidRPr="00EB33C1" w14:paraId="5B5CC64E" w14:textId="77777777" w:rsidTr="00577D27">
        <w:trPr>
          <w:cantSplit/>
          <w:trHeight w:val="369"/>
        </w:trPr>
        <w:tc>
          <w:tcPr>
            <w:tcW w:w="2551" w:type="dxa"/>
            <w:shd w:val="clear" w:color="auto" w:fill="auto"/>
          </w:tcPr>
          <w:p w14:paraId="1F548E72" w14:textId="77777777" w:rsidR="00F00EE5" w:rsidRPr="00EB33C1" w:rsidRDefault="00F00EE5" w:rsidP="00577D27">
            <w:pPr>
              <w:spacing w:before="20" w:after="20" w:line="240" w:lineRule="auto"/>
              <w:rPr>
                <w:rFonts w:eastAsia="Arial"/>
              </w:rPr>
            </w:pPr>
            <w:r w:rsidRPr="00EB33C1">
              <w:rPr>
                <w:rFonts w:eastAsia="Arial"/>
              </w:rPr>
              <w:t>Postcode</w:t>
            </w:r>
          </w:p>
        </w:tc>
        <w:tc>
          <w:tcPr>
            <w:tcW w:w="7004" w:type="dxa"/>
            <w:shd w:val="clear" w:color="auto" w:fill="auto"/>
          </w:tcPr>
          <w:p w14:paraId="09E96F3A" w14:textId="77777777" w:rsidR="00F00EE5" w:rsidRPr="00EB33C1" w:rsidRDefault="00F00EE5" w:rsidP="00577D27">
            <w:pPr>
              <w:spacing w:before="20" w:after="20" w:line="240" w:lineRule="auto"/>
              <w:rPr>
                <w:rFonts w:eastAsia="Arial"/>
                <w:sz w:val="20"/>
                <w:szCs w:val="20"/>
              </w:rPr>
            </w:pPr>
            <w:r w:rsidRPr="00EB33C1">
              <w:rPr>
                <w:rFonts w:eastAsia="Arial"/>
                <w:sz w:val="20"/>
                <w:szCs w:val="20"/>
              </w:rPr>
              <w:fldChar w:fldCharType="begin">
                <w:ffData>
                  <w:name w:val="Text2"/>
                  <w:enabled/>
                  <w:calcOnExit w:val="0"/>
                  <w:textInput/>
                </w:ffData>
              </w:fldChar>
            </w:r>
            <w:r w:rsidRPr="00EB33C1">
              <w:rPr>
                <w:rFonts w:eastAsia="Arial"/>
                <w:sz w:val="20"/>
                <w:szCs w:val="20"/>
              </w:rPr>
              <w:instrText xml:space="preserve"> FORMTEXT </w:instrText>
            </w:r>
            <w:r w:rsidRPr="00EB33C1">
              <w:rPr>
                <w:rFonts w:eastAsia="Arial"/>
                <w:sz w:val="20"/>
                <w:szCs w:val="20"/>
              </w:rPr>
            </w:r>
            <w:r w:rsidRPr="00EB33C1">
              <w:rPr>
                <w:rFonts w:eastAsia="Arial"/>
                <w:sz w:val="20"/>
                <w:szCs w:val="20"/>
              </w:rPr>
              <w:fldChar w:fldCharType="separate"/>
            </w:r>
            <w:r w:rsidRPr="00EB33C1">
              <w:rPr>
                <w:rFonts w:eastAsia="Arial"/>
                <w:noProof/>
                <w:sz w:val="20"/>
                <w:szCs w:val="20"/>
              </w:rPr>
              <w:t> </w:t>
            </w:r>
            <w:r w:rsidRPr="00EB33C1">
              <w:rPr>
                <w:rFonts w:eastAsia="Arial"/>
                <w:noProof/>
                <w:sz w:val="20"/>
                <w:szCs w:val="20"/>
              </w:rPr>
              <w:t> </w:t>
            </w:r>
            <w:r w:rsidRPr="00EB33C1">
              <w:rPr>
                <w:rFonts w:eastAsia="Arial"/>
                <w:noProof/>
                <w:sz w:val="20"/>
                <w:szCs w:val="20"/>
              </w:rPr>
              <w:t> </w:t>
            </w:r>
            <w:r w:rsidRPr="00EB33C1">
              <w:rPr>
                <w:rFonts w:eastAsia="Arial"/>
                <w:noProof/>
                <w:sz w:val="20"/>
                <w:szCs w:val="20"/>
              </w:rPr>
              <w:t> </w:t>
            </w:r>
            <w:r w:rsidRPr="00EB33C1">
              <w:rPr>
                <w:rFonts w:eastAsia="Arial"/>
                <w:noProof/>
                <w:sz w:val="20"/>
                <w:szCs w:val="20"/>
              </w:rPr>
              <w:t> </w:t>
            </w:r>
            <w:r w:rsidRPr="00EB33C1">
              <w:rPr>
                <w:rFonts w:eastAsia="Arial"/>
                <w:sz w:val="20"/>
                <w:szCs w:val="20"/>
              </w:rPr>
              <w:fldChar w:fldCharType="end"/>
            </w:r>
          </w:p>
        </w:tc>
      </w:tr>
    </w:tbl>
    <w:p w14:paraId="11308E0F" w14:textId="77777777" w:rsidR="00F00EE5" w:rsidRDefault="00F00EE5" w:rsidP="00B0294C">
      <w:pPr>
        <w:pStyle w:val="Heading1"/>
        <w:numPr>
          <w:ilvl w:val="0"/>
          <w:numId w:val="8"/>
        </w:numPr>
      </w:pPr>
      <w:r>
        <w:t>Details of the alleged offence</w:t>
      </w:r>
    </w:p>
    <w:p w14:paraId="0EC68242" w14:textId="77777777" w:rsidR="00F00EE5" w:rsidRDefault="00F00EE5" w:rsidP="00F00EE5">
      <w:pPr>
        <w:pStyle w:val="BodyText"/>
        <w:spacing w:line="240" w:lineRule="atLeast"/>
      </w:pPr>
      <w:r>
        <w:t>Please provide information that details the act, manner or thing that you believe occurred and why you reasonably believe that the person committed the office:</w:t>
      </w:r>
    </w:p>
    <w:tbl>
      <w:tblPr>
        <w:tblStyle w:val="DPITable1"/>
        <w:tblW w:w="0" w:type="auto"/>
        <w:tblLook w:val="0480" w:firstRow="0" w:lastRow="0" w:firstColumn="1" w:lastColumn="0" w:noHBand="0" w:noVBand="1"/>
      </w:tblPr>
      <w:tblGrid>
        <w:gridCol w:w="10194"/>
      </w:tblGrid>
      <w:tr w:rsidR="00F00EE5" w14:paraId="762537AF" w14:textId="77777777" w:rsidTr="00577D27">
        <w:tc>
          <w:tcPr>
            <w:tcW w:w="10204" w:type="dxa"/>
          </w:tcPr>
          <w:p w14:paraId="707FE947" w14:textId="77777777" w:rsidR="00F00EE5" w:rsidRDefault="00F00EE5" w:rsidP="00577D27">
            <w:pPr>
              <w:pStyle w:val="BodyText"/>
              <w:spacing w:line="240" w:lineRule="atLeast"/>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CD62E30" w14:textId="77777777" w:rsidR="00F00EE5" w:rsidRDefault="00F00EE5" w:rsidP="00F00EE5">
      <w:pPr>
        <w:pStyle w:val="BodyText"/>
        <w:spacing w:line="240" w:lineRule="atLeast"/>
      </w:pPr>
      <w:r>
        <w:t>How or why do you reasonably believe that the above event constitutes a category 1 or 2 offence?</w:t>
      </w:r>
    </w:p>
    <w:tbl>
      <w:tblPr>
        <w:tblStyle w:val="DPITable1"/>
        <w:tblW w:w="0" w:type="auto"/>
        <w:tblLook w:val="0480" w:firstRow="0" w:lastRow="0" w:firstColumn="1" w:lastColumn="0" w:noHBand="0" w:noVBand="1"/>
      </w:tblPr>
      <w:tblGrid>
        <w:gridCol w:w="10194"/>
      </w:tblGrid>
      <w:tr w:rsidR="00F00EE5" w14:paraId="6A42619C" w14:textId="77777777" w:rsidTr="00577D27">
        <w:tc>
          <w:tcPr>
            <w:tcW w:w="10204" w:type="dxa"/>
          </w:tcPr>
          <w:p w14:paraId="0FB6936C" w14:textId="77777777" w:rsidR="00F00EE5" w:rsidRDefault="00F00EE5" w:rsidP="00577D27">
            <w:pPr>
              <w:pStyle w:val="BodyText"/>
              <w:spacing w:line="240" w:lineRule="atLeas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6F50AE" w14:textId="77777777" w:rsidR="00B0294C" w:rsidRDefault="00B0294C" w:rsidP="00B0294C">
      <w:pPr>
        <w:pStyle w:val="BodyText"/>
      </w:pPr>
    </w:p>
    <w:p w14:paraId="7E809CC8" w14:textId="77777777" w:rsidR="00B0294C" w:rsidRDefault="00B0294C">
      <w:pPr>
        <w:spacing w:before="0" w:after="0" w:line="240" w:lineRule="auto"/>
        <w:rPr>
          <w:rFonts w:ascii="Arial" w:hAnsi="Arial"/>
          <w:b/>
          <w:color w:val="0A7CB9"/>
          <w:sz w:val="48"/>
          <w:szCs w:val="60"/>
        </w:rPr>
      </w:pPr>
      <w:r>
        <w:br w:type="page"/>
      </w:r>
    </w:p>
    <w:p w14:paraId="0FA7938A" w14:textId="5076F422" w:rsidR="00F00EE5" w:rsidRDefault="00F00EE5" w:rsidP="00B0294C">
      <w:pPr>
        <w:pStyle w:val="Heading1"/>
        <w:numPr>
          <w:ilvl w:val="0"/>
          <w:numId w:val="8"/>
        </w:numPr>
      </w:pPr>
      <w:r>
        <w:lastRenderedPageBreak/>
        <w:t>Details of people who you believe may have information relevant to the alleged offence</w:t>
      </w:r>
    </w:p>
    <w:p w14:paraId="2AD3BDE5" w14:textId="77777777" w:rsidR="00F00EE5" w:rsidRDefault="00F00EE5" w:rsidP="00F00EE5">
      <w:pPr>
        <w:pStyle w:val="BodyText"/>
        <w:spacing w:line="240" w:lineRule="atLeast"/>
      </w:pPr>
      <w:r>
        <w:t>Please provide contact details of any person who may have information relevant to the alleged office (including their names, position and organisations they represent).</w:t>
      </w:r>
    </w:p>
    <w:tbl>
      <w:tblPr>
        <w:tblStyle w:val="DPITable1"/>
        <w:tblW w:w="0" w:type="auto"/>
        <w:tblLook w:val="0480" w:firstRow="0" w:lastRow="0" w:firstColumn="1" w:lastColumn="0" w:noHBand="0" w:noVBand="1"/>
      </w:tblPr>
      <w:tblGrid>
        <w:gridCol w:w="10194"/>
      </w:tblGrid>
      <w:tr w:rsidR="00F00EE5" w14:paraId="0FAABDC1" w14:textId="77777777" w:rsidTr="00577D27">
        <w:tc>
          <w:tcPr>
            <w:tcW w:w="10194" w:type="dxa"/>
          </w:tcPr>
          <w:p w14:paraId="1828CCD7" w14:textId="77777777" w:rsidR="00F00EE5" w:rsidRDefault="00F00EE5" w:rsidP="00577D27">
            <w:pPr>
              <w:pStyle w:val="BodyText"/>
              <w:spacing w:line="240" w:lineRule="atLeas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4714FE" w14:textId="77777777" w:rsidR="00F00EE5" w:rsidRDefault="00F00EE5" w:rsidP="00577D27">
            <w:pPr>
              <w:pStyle w:val="BodyText"/>
              <w:spacing w:line="240" w:lineRule="atLeast"/>
            </w:pPr>
          </w:p>
          <w:p w14:paraId="71FD39A6" w14:textId="77777777" w:rsidR="00F00EE5" w:rsidRDefault="00F00EE5" w:rsidP="00577D27">
            <w:pPr>
              <w:pStyle w:val="BodyText"/>
              <w:spacing w:line="240" w:lineRule="atLeast"/>
            </w:pPr>
          </w:p>
          <w:p w14:paraId="1A998C5E" w14:textId="77777777" w:rsidR="00F00EE5" w:rsidRDefault="00F00EE5" w:rsidP="00577D27">
            <w:pPr>
              <w:pStyle w:val="BodyText"/>
              <w:spacing w:line="240" w:lineRule="atLeast"/>
            </w:pPr>
          </w:p>
        </w:tc>
      </w:tr>
    </w:tbl>
    <w:p w14:paraId="243E5328" w14:textId="77777777" w:rsidR="00F00EE5" w:rsidRDefault="00F00EE5" w:rsidP="00B0294C">
      <w:pPr>
        <w:pStyle w:val="Heading1"/>
        <w:numPr>
          <w:ilvl w:val="0"/>
          <w:numId w:val="8"/>
        </w:numPr>
      </w:pPr>
      <w:r>
        <w:t>Declaration</w:t>
      </w:r>
    </w:p>
    <w:p w14:paraId="0608E84C" w14:textId="77777777" w:rsidR="00F00EE5" w:rsidRDefault="00F00EE5" w:rsidP="00F00EE5">
      <w:pPr>
        <w:pStyle w:val="BodyText"/>
        <w:spacing w:line="240" w:lineRule="atLeast"/>
      </w:pPr>
      <w:r>
        <w:t>I declare that:</w:t>
      </w:r>
    </w:p>
    <w:p w14:paraId="1EC45905" w14:textId="77777777" w:rsidR="00F00EE5" w:rsidRDefault="00F00EE5" w:rsidP="00F00EE5">
      <w:pPr>
        <w:pStyle w:val="Bullet"/>
        <w:numPr>
          <w:ilvl w:val="0"/>
          <w:numId w:val="1"/>
        </w:numPr>
        <w:ind w:left="1077" w:hanging="357"/>
      </w:pPr>
      <w:r>
        <w:t>to the best of my knowledge, the information provided in this form and attachment (s) to this form, is true and correct in every detail; and</w:t>
      </w:r>
    </w:p>
    <w:p w14:paraId="6D97CB23" w14:textId="77777777" w:rsidR="00F00EE5" w:rsidRDefault="00F00EE5" w:rsidP="00F00EE5">
      <w:pPr>
        <w:pStyle w:val="Bullet"/>
        <w:numPr>
          <w:ilvl w:val="0"/>
          <w:numId w:val="1"/>
        </w:numPr>
        <w:ind w:left="1077" w:hanging="357"/>
      </w:pPr>
      <w:r>
        <w:t>I consent to the department making enquiries and exchanging information with any relevant parties regarding any matter relevant to this form.</w:t>
      </w:r>
    </w:p>
    <w:p w14:paraId="7358F200" w14:textId="77777777" w:rsidR="00F00EE5" w:rsidRPr="00C13802" w:rsidRDefault="00F00EE5" w:rsidP="00F00EE5">
      <w:pPr>
        <w:pStyle w:val="BodyText"/>
        <w:spacing w:line="240" w:lineRule="atLeast"/>
      </w:pPr>
      <w:r w:rsidRPr="00EB33C1">
        <w:rPr>
          <w:b/>
        </w:rPr>
        <w:t>Note:</w:t>
      </w:r>
      <w:r>
        <w:t xml:space="preserve"> Giving false or misleading information is a serious offence under section 268 of the Work Health and Safety Act 2011 and Part 5A of the Crimes Act 1900.</w:t>
      </w:r>
      <w:r w:rsidRPr="00EB33C1">
        <w:t xml:space="preserve">     </w:t>
      </w:r>
      <w:r w:rsidRPr="00EB33C1">
        <w:cr/>
      </w:r>
    </w:p>
    <w:tbl>
      <w:tblPr>
        <w:tblW w:w="95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827"/>
        <w:gridCol w:w="1276"/>
        <w:gridCol w:w="1901"/>
      </w:tblGrid>
      <w:tr w:rsidR="00F00EE5" w:rsidRPr="00352513" w14:paraId="2565CEC7" w14:textId="77777777" w:rsidTr="00577D27">
        <w:trPr>
          <w:cantSplit/>
          <w:trHeight w:val="156"/>
        </w:trPr>
        <w:tc>
          <w:tcPr>
            <w:tcW w:w="2551" w:type="dxa"/>
            <w:shd w:val="clear" w:color="auto" w:fill="auto"/>
          </w:tcPr>
          <w:p w14:paraId="3648E69B" w14:textId="77777777" w:rsidR="00F00EE5" w:rsidRPr="00352513" w:rsidRDefault="00F00EE5" w:rsidP="00676AE8">
            <w:pPr>
              <w:spacing w:before="0" w:after="0" w:line="240" w:lineRule="auto"/>
              <w:rPr>
                <w:sz w:val="18"/>
                <w:szCs w:val="24"/>
                <w:lang w:eastAsia="en-AU"/>
              </w:rPr>
            </w:pPr>
            <w:bookmarkStart w:id="5" w:name="_Toc500146495"/>
            <w:r>
              <w:rPr>
                <w:sz w:val="18"/>
                <w:szCs w:val="24"/>
                <w:lang w:eastAsia="en-AU"/>
              </w:rPr>
              <w:t>Name</w:t>
            </w:r>
          </w:p>
        </w:tc>
        <w:tc>
          <w:tcPr>
            <w:tcW w:w="7004" w:type="dxa"/>
            <w:gridSpan w:val="3"/>
            <w:shd w:val="clear" w:color="auto" w:fill="auto"/>
          </w:tcPr>
          <w:p w14:paraId="25C3A4D9" w14:textId="77777777" w:rsidR="00F00EE5" w:rsidRDefault="00F00EE5" w:rsidP="00676AE8">
            <w:pPr>
              <w:spacing w:before="0" w:after="0" w:line="240" w:lineRule="auto"/>
              <w:rPr>
                <w:sz w:val="18"/>
                <w:szCs w:val="24"/>
                <w:lang w:eastAsia="en-AU"/>
              </w:rPr>
            </w:pPr>
          </w:p>
          <w:p w14:paraId="5D97D8D2" w14:textId="77777777" w:rsidR="00F00EE5" w:rsidRPr="00352513" w:rsidRDefault="00F00EE5" w:rsidP="00676AE8">
            <w:pPr>
              <w:spacing w:before="0" w:after="0" w:line="240" w:lineRule="auto"/>
              <w:rPr>
                <w:sz w:val="18"/>
                <w:szCs w:val="24"/>
                <w:lang w:eastAsia="en-AU"/>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EE5" w:rsidRPr="00352513" w14:paraId="2455C385" w14:textId="77777777" w:rsidTr="00577D27">
        <w:trPr>
          <w:cantSplit/>
          <w:trHeight w:val="156"/>
        </w:trPr>
        <w:tc>
          <w:tcPr>
            <w:tcW w:w="2551" w:type="dxa"/>
            <w:shd w:val="clear" w:color="auto" w:fill="auto"/>
          </w:tcPr>
          <w:p w14:paraId="4DBA5DA4" w14:textId="77777777" w:rsidR="00F00EE5" w:rsidRDefault="00F00EE5" w:rsidP="00676AE8">
            <w:pPr>
              <w:spacing w:before="0" w:after="0" w:line="240" w:lineRule="auto"/>
              <w:rPr>
                <w:sz w:val="18"/>
                <w:szCs w:val="24"/>
                <w:lang w:eastAsia="en-AU"/>
              </w:rPr>
            </w:pPr>
            <w:r>
              <w:rPr>
                <w:sz w:val="18"/>
                <w:szCs w:val="24"/>
                <w:lang w:eastAsia="en-AU"/>
              </w:rPr>
              <w:t>Position/title</w:t>
            </w:r>
          </w:p>
        </w:tc>
        <w:tc>
          <w:tcPr>
            <w:tcW w:w="7004" w:type="dxa"/>
            <w:gridSpan w:val="3"/>
            <w:shd w:val="clear" w:color="auto" w:fill="auto"/>
          </w:tcPr>
          <w:p w14:paraId="01A74302" w14:textId="77777777" w:rsidR="00F00EE5" w:rsidRDefault="00F00EE5" w:rsidP="00676AE8">
            <w:pPr>
              <w:spacing w:before="0" w:after="0" w:line="240" w:lineRule="auto"/>
              <w:rPr>
                <w:sz w:val="18"/>
                <w:szCs w:val="24"/>
                <w:lang w:eastAsia="en-AU"/>
              </w:rPr>
            </w:pPr>
          </w:p>
          <w:p w14:paraId="08C262D2" w14:textId="77777777" w:rsidR="00F00EE5" w:rsidRPr="00352513" w:rsidRDefault="00F00EE5" w:rsidP="00676AE8">
            <w:pPr>
              <w:spacing w:before="0" w:after="0" w:line="240" w:lineRule="auto"/>
              <w:rPr>
                <w:sz w:val="18"/>
                <w:szCs w:val="24"/>
                <w:lang w:eastAsia="en-AU"/>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EE5" w:rsidRPr="00352513" w14:paraId="39857556" w14:textId="77777777" w:rsidTr="00577D27">
        <w:trPr>
          <w:cantSplit/>
          <w:trHeight w:val="156"/>
        </w:trPr>
        <w:tc>
          <w:tcPr>
            <w:tcW w:w="2551" w:type="dxa"/>
            <w:shd w:val="clear" w:color="auto" w:fill="auto"/>
            <w:vAlign w:val="center"/>
          </w:tcPr>
          <w:p w14:paraId="093A9143" w14:textId="77777777" w:rsidR="00F00EE5" w:rsidRPr="00352513" w:rsidRDefault="00F00EE5" w:rsidP="00676AE8">
            <w:pPr>
              <w:spacing w:before="0" w:after="0" w:line="240" w:lineRule="auto"/>
              <w:rPr>
                <w:sz w:val="18"/>
                <w:szCs w:val="24"/>
                <w:lang w:eastAsia="en-AU"/>
              </w:rPr>
            </w:pPr>
            <w:r w:rsidRPr="00352513">
              <w:rPr>
                <w:sz w:val="18"/>
                <w:szCs w:val="24"/>
                <w:lang w:eastAsia="en-AU"/>
              </w:rPr>
              <w:t>Signature</w:t>
            </w:r>
          </w:p>
        </w:tc>
        <w:tc>
          <w:tcPr>
            <w:tcW w:w="3827" w:type="dxa"/>
            <w:shd w:val="clear" w:color="auto" w:fill="auto"/>
            <w:vAlign w:val="center"/>
          </w:tcPr>
          <w:p w14:paraId="26E35B32" w14:textId="77777777" w:rsidR="00F00EE5" w:rsidRPr="00352513" w:rsidRDefault="00F00EE5" w:rsidP="00676AE8">
            <w:pPr>
              <w:spacing w:before="0" w:after="0" w:line="240" w:lineRule="auto"/>
              <w:rPr>
                <w:sz w:val="18"/>
                <w:szCs w:val="24"/>
                <w:lang w:eastAsia="en-AU"/>
              </w:rPr>
            </w:pPr>
          </w:p>
          <w:p w14:paraId="7B2E508F" w14:textId="77777777" w:rsidR="00F00EE5" w:rsidRDefault="00F00EE5" w:rsidP="00676AE8">
            <w:pPr>
              <w:spacing w:before="0" w:after="0" w:line="240" w:lineRule="auto"/>
              <w:rPr>
                <w:sz w:val="18"/>
                <w:szCs w:val="24"/>
                <w:lang w:eastAsia="en-AU"/>
              </w:rPr>
            </w:pPr>
          </w:p>
          <w:p w14:paraId="3AD579C5" w14:textId="77777777" w:rsidR="00F00EE5" w:rsidRPr="00352513" w:rsidRDefault="00F00EE5" w:rsidP="00676AE8">
            <w:pPr>
              <w:spacing w:before="0" w:after="0" w:line="240" w:lineRule="auto"/>
              <w:rPr>
                <w:sz w:val="18"/>
                <w:szCs w:val="24"/>
                <w:lang w:eastAsia="en-AU"/>
              </w:rPr>
            </w:pPr>
          </w:p>
        </w:tc>
        <w:tc>
          <w:tcPr>
            <w:tcW w:w="1276" w:type="dxa"/>
            <w:shd w:val="clear" w:color="auto" w:fill="auto"/>
            <w:vAlign w:val="center"/>
          </w:tcPr>
          <w:p w14:paraId="2AAD4785" w14:textId="77777777" w:rsidR="00F00EE5" w:rsidRPr="00352513" w:rsidRDefault="00F00EE5" w:rsidP="00676AE8">
            <w:pPr>
              <w:spacing w:before="0" w:after="0" w:line="240" w:lineRule="auto"/>
              <w:rPr>
                <w:sz w:val="18"/>
                <w:szCs w:val="24"/>
                <w:lang w:eastAsia="en-AU"/>
              </w:rPr>
            </w:pPr>
            <w:r w:rsidRPr="00352513">
              <w:rPr>
                <w:sz w:val="18"/>
                <w:szCs w:val="24"/>
                <w:lang w:eastAsia="en-AU"/>
              </w:rPr>
              <w:t>Date</w:t>
            </w:r>
          </w:p>
        </w:tc>
        <w:tc>
          <w:tcPr>
            <w:tcW w:w="1901" w:type="dxa"/>
            <w:shd w:val="clear" w:color="auto" w:fill="auto"/>
            <w:vAlign w:val="center"/>
          </w:tcPr>
          <w:p w14:paraId="549D81B2" w14:textId="77777777" w:rsidR="00F00EE5" w:rsidRPr="00352513" w:rsidRDefault="00F00EE5" w:rsidP="00676AE8">
            <w:pPr>
              <w:spacing w:before="0" w:after="0" w:line="240" w:lineRule="auto"/>
              <w:rPr>
                <w:sz w:val="18"/>
                <w:szCs w:val="24"/>
                <w:lang w:eastAsia="en-AU"/>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9F6A31" w14:textId="77777777" w:rsidR="00B0294C" w:rsidRDefault="00B0294C" w:rsidP="00B0294C">
      <w:pPr>
        <w:pStyle w:val="BodyText"/>
      </w:pPr>
    </w:p>
    <w:p w14:paraId="27D17064" w14:textId="77777777" w:rsidR="00B0294C" w:rsidRDefault="00B0294C">
      <w:pPr>
        <w:spacing w:before="0" w:after="0" w:line="240" w:lineRule="auto"/>
        <w:rPr>
          <w:rFonts w:ascii="Arial" w:hAnsi="Arial"/>
          <w:b/>
          <w:color w:val="0A7CB9"/>
          <w:sz w:val="48"/>
          <w:szCs w:val="60"/>
        </w:rPr>
      </w:pPr>
      <w:r>
        <w:br w:type="page"/>
      </w:r>
    </w:p>
    <w:p w14:paraId="4FF33EC1" w14:textId="0DB9B13F" w:rsidR="00F00EE5" w:rsidRDefault="00F00EE5" w:rsidP="00B0294C">
      <w:pPr>
        <w:pStyle w:val="Heading1"/>
        <w:numPr>
          <w:ilvl w:val="0"/>
          <w:numId w:val="8"/>
        </w:numPr>
      </w:pPr>
      <w:r>
        <w:lastRenderedPageBreak/>
        <w:t>Submitting the form</w:t>
      </w:r>
    </w:p>
    <w:p w14:paraId="41BB5C23" w14:textId="77777777" w:rsidR="00F00EE5" w:rsidRDefault="00F00EE5" w:rsidP="00F00EE5">
      <w:r>
        <w:t>Requests must only be sent to the addresses below.</w:t>
      </w:r>
    </w:p>
    <w:p w14:paraId="4BCA8561" w14:textId="77777777" w:rsidR="00F00EE5" w:rsidRDefault="00F00EE5" w:rsidP="00F00EE5">
      <w:pPr>
        <w:ind w:left="1134" w:hanging="1134"/>
      </w:pPr>
      <w:r>
        <w:t xml:space="preserve">Email: </w:t>
      </w:r>
      <w:hyperlink r:id="rId9" w:history="1">
        <w:r w:rsidRPr="00F30165">
          <w:rPr>
            <w:rStyle w:val="Hyperlink"/>
          </w:rPr>
          <w:t>cau@planning.nsw.gov.au</w:t>
        </w:r>
      </w:hyperlink>
      <w:r>
        <w:t xml:space="preserve">  </w:t>
      </w:r>
    </w:p>
    <w:p w14:paraId="336BABD6" w14:textId="77777777" w:rsidR="00F00EE5" w:rsidRDefault="00F00EE5" w:rsidP="00F00EE5">
      <w:pPr>
        <w:ind w:left="1134" w:hanging="1134"/>
        <w:rPr>
          <w:rFonts w:cs="Arial"/>
          <w:color w:val="313131"/>
          <w:shd w:val="clear" w:color="auto" w:fill="FFFFFF"/>
        </w:rPr>
      </w:pPr>
      <w:r>
        <w:rPr>
          <w:rFonts w:cs="Arial"/>
          <w:bCs/>
          <w:color w:val="313131"/>
          <w:shd w:val="clear" w:color="auto" w:fill="FFFFFF"/>
        </w:rPr>
        <w:t>Mail:</w:t>
      </w:r>
      <w:r>
        <w:rPr>
          <w:rFonts w:cs="Arial"/>
          <w:color w:val="313131"/>
          <w:shd w:val="clear" w:color="auto" w:fill="FFFFFF"/>
        </w:rPr>
        <w:t> Central Assessment Unit,</w:t>
      </w:r>
    </w:p>
    <w:p w14:paraId="44AC032A" w14:textId="77777777" w:rsidR="00F00EE5" w:rsidRDefault="00F00EE5" w:rsidP="00F00EE5">
      <w:pPr>
        <w:ind w:left="1134" w:hanging="1134"/>
        <w:rPr>
          <w:rFonts w:cs="Arial"/>
          <w:color w:val="313131"/>
          <w:shd w:val="clear" w:color="auto" w:fill="FFFFFF"/>
        </w:rPr>
      </w:pPr>
      <w:r>
        <w:rPr>
          <w:rFonts w:cs="Arial"/>
          <w:color w:val="313131"/>
          <w:shd w:val="clear" w:color="auto" w:fill="FFFFFF"/>
        </w:rPr>
        <w:t xml:space="preserve">NSW Resources Regulator, </w:t>
      </w:r>
    </w:p>
    <w:p w14:paraId="1602349B" w14:textId="77777777" w:rsidR="00F00EE5" w:rsidRDefault="00F00EE5" w:rsidP="00F00EE5">
      <w:pPr>
        <w:ind w:left="1134" w:hanging="1134"/>
        <w:rPr>
          <w:rFonts w:cs="Arial"/>
          <w:color w:val="313131"/>
          <w:shd w:val="clear" w:color="auto" w:fill="FFFFFF"/>
        </w:rPr>
      </w:pPr>
      <w:r>
        <w:rPr>
          <w:rFonts w:cs="Arial"/>
          <w:color w:val="313131"/>
          <w:shd w:val="clear" w:color="auto" w:fill="FFFFFF"/>
        </w:rPr>
        <w:t>PO Box 344, HRMC NSW 2310</w:t>
      </w:r>
    </w:p>
    <w:p w14:paraId="6DA8E9AF" w14:textId="77777777" w:rsidR="00F00EE5" w:rsidRDefault="00F00EE5" w:rsidP="00F00EE5">
      <w:pPr>
        <w:rPr>
          <w:rFonts w:eastAsia="Arial"/>
        </w:rPr>
      </w:pPr>
      <w:r>
        <w:t>If you have any queries or need assistance completing this form please call the Central Assistance Unit on 1300 814 609.</w:t>
      </w:r>
    </w:p>
    <w:p w14:paraId="0419D471" w14:textId="77777777" w:rsidR="00F00EE5" w:rsidRPr="00FD5EC1" w:rsidRDefault="00F00EE5" w:rsidP="00F00EE5">
      <w:pPr>
        <w:pStyle w:val="Submissionoptions"/>
        <w:numPr>
          <w:ilvl w:val="0"/>
          <w:numId w:val="0"/>
        </w:numPr>
        <w:tabs>
          <w:tab w:val="clear" w:pos="284"/>
        </w:tabs>
        <w:ind w:left="284"/>
        <w:rPr>
          <w:b/>
          <w:sz w:val="20"/>
          <w:szCs w:val="20"/>
        </w:rPr>
      </w:pPr>
    </w:p>
    <w:bookmarkEnd w:id="5"/>
    <w:p w14:paraId="6DF79BE2" w14:textId="77777777" w:rsidR="00BD011A" w:rsidRDefault="00BD011A" w:rsidP="00BD011A">
      <w:pPr>
        <w:pStyle w:val="Disclaimer"/>
      </w:pPr>
      <w:r>
        <w:t>© State of New South Wales through Department of Planning, Industry and Environmen</w:t>
      </w:r>
      <w:r w:rsidR="00F00EE5">
        <w:t>t 2019</w:t>
      </w:r>
      <w:r>
        <w:t>. You may copy, distribute, display, download and otherwise freely deal with this publication for any purpose, provided that you attribute the Department of Planning, Industry and Environment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4F242D14" w14:textId="77777777" w:rsidR="00BD011A" w:rsidRDefault="00BD011A" w:rsidP="00BD011A">
      <w:pPr>
        <w:pStyle w:val="Disclaimer"/>
      </w:pPr>
      <w:r>
        <w:t>Disclaimer: The information contained in this publication is based on knowledge and understanding at the time of writing</w:t>
      </w:r>
      <w:r w:rsidR="00F00EE5">
        <w:t xml:space="preserve"> (July 2019)</w:t>
      </w:r>
      <w:r>
        <w:t xml:space="preserve"> and may not be accurate, current or complete. The State of New South Wales (including the NSW Department of Planning, Industry and Environment),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39E23B65" w14:textId="77777777" w:rsidR="00A70D3C" w:rsidRDefault="00A70D3C" w:rsidP="00E813EB">
      <w:pPr>
        <w:pStyle w:val="Disclaimer"/>
      </w:pPr>
      <w:r>
        <w:t xml:space="preserve">CM9 </w:t>
      </w:r>
      <w:r w:rsidR="003F5A90">
        <w:t>reference</w:t>
      </w:r>
      <w:r w:rsidR="004715C0">
        <w:t xml:space="preserve"> PUB18/83</w:t>
      </w:r>
    </w:p>
    <w:sectPr w:rsidR="00A70D3C" w:rsidSect="00053BBA">
      <w:headerReference w:type="default" r:id="rId10"/>
      <w:footerReference w:type="default" r:id="rId11"/>
      <w:headerReference w:type="first" r:id="rId12"/>
      <w:footerReference w:type="first" r:id="rId13"/>
      <w:pgSz w:w="11906" w:h="16838" w:code="9"/>
      <w:pgMar w:top="2438" w:right="851" w:bottom="993"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ADD05" w14:textId="77777777" w:rsidR="006B119D" w:rsidRDefault="006B119D" w:rsidP="00870475">
      <w:pPr>
        <w:spacing w:after="0" w:line="240" w:lineRule="auto"/>
      </w:pPr>
      <w:r>
        <w:separator/>
      </w:r>
    </w:p>
  </w:endnote>
  <w:endnote w:type="continuationSeparator" w:id="0">
    <w:p w14:paraId="792DC774" w14:textId="77777777" w:rsidR="006B119D" w:rsidRDefault="006B119D"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4469"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22C0A4D2" wp14:editId="1118126F">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A8BA9"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C0A4D2"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110A8BA9"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03C6"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56745791" wp14:editId="6F1D2795">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2B3EB"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45791"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FD2B3EB"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D0D6C" w14:textId="77777777" w:rsidR="006B119D" w:rsidRDefault="006B119D" w:rsidP="00870475">
      <w:pPr>
        <w:spacing w:after="0" w:line="240" w:lineRule="auto"/>
      </w:pPr>
      <w:r>
        <w:separator/>
      </w:r>
    </w:p>
  </w:footnote>
  <w:footnote w:type="continuationSeparator" w:id="0">
    <w:p w14:paraId="4408B3E9" w14:textId="77777777" w:rsidR="006B119D" w:rsidRDefault="006B119D"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1D85" w14:textId="77777777" w:rsidR="00B2504B" w:rsidRPr="0045381F" w:rsidRDefault="0065138A"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6E30A772" wp14:editId="3E0C0597">
          <wp:simplePos x="0" y="0"/>
          <wp:positionH relativeFrom="margin">
            <wp:align>right</wp:align>
          </wp:positionH>
          <wp:positionV relativeFrom="paragraph">
            <wp:posOffset>-33020</wp:posOffset>
          </wp:positionV>
          <wp:extent cx="1232976" cy="706300"/>
          <wp:effectExtent l="0" t="0" r="5715" b="0"/>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71CE6040" wp14:editId="3B359168">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45B3F02F" w14:textId="77777777" w:rsidR="006B459A" w:rsidRPr="00C15256" w:rsidRDefault="00D3622B" w:rsidP="009B3062">
                          <w:pPr>
                            <w:pStyle w:val="Secondaryheader"/>
                          </w:pPr>
                          <w:r>
                            <w:t>FORM</w:t>
                          </w:r>
                        </w:p>
                        <w:p w14:paraId="231220D4" w14:textId="77777777" w:rsidR="006B459A" w:rsidRPr="009B3062" w:rsidRDefault="008E68E1" w:rsidP="009B3062">
                          <w:pPr>
                            <w:pStyle w:val="Secondaryheadersubtitle"/>
                          </w:pPr>
                          <w:r>
                            <w:t>Request the Regulator to commence a prosecution</w:t>
                          </w:r>
                          <w:r w:rsidR="00F00EE5">
                            <w:br/>
                          </w:r>
                          <w:r>
                            <w:t>in relation to a mine or petroleum site</w:t>
                          </w:r>
                        </w:p>
                        <w:p w14:paraId="0982321F"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E6040"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45B3F02F" w14:textId="77777777" w:rsidR="006B459A" w:rsidRPr="00C15256" w:rsidRDefault="00D3622B" w:rsidP="009B3062">
                    <w:pPr>
                      <w:pStyle w:val="Secondaryheader"/>
                    </w:pPr>
                    <w:r>
                      <w:t>FORM</w:t>
                    </w:r>
                  </w:p>
                  <w:p w14:paraId="231220D4" w14:textId="77777777" w:rsidR="006B459A" w:rsidRPr="009B3062" w:rsidRDefault="008E68E1" w:rsidP="009B3062">
                    <w:pPr>
                      <w:pStyle w:val="Secondaryheadersubtitle"/>
                    </w:pPr>
                    <w:r>
                      <w:t>Request the Regulator to commence a prosecution</w:t>
                    </w:r>
                    <w:r w:rsidR="00F00EE5">
                      <w:br/>
                    </w:r>
                    <w:r>
                      <w:t>in relation to a mine or petroleum site</w:t>
                    </w:r>
                  </w:p>
                  <w:p w14:paraId="0982321F"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C1571" w14:textId="77777777" w:rsidR="00AE71F9" w:rsidRDefault="00014971" w:rsidP="00B2504B">
    <w:pPr>
      <w:pStyle w:val="Header"/>
      <w:pBdr>
        <w:bottom w:val="none" w:sz="0" w:space="0" w:color="auto"/>
      </w:pBdr>
    </w:pPr>
    <w:r>
      <w:rPr>
        <w:noProof/>
      </w:rPr>
      <w:drawing>
        <wp:anchor distT="0" distB="0" distL="114300" distR="114300" simplePos="0" relativeHeight="251681792" behindDoc="0" locked="0" layoutInCell="1" allowOverlap="1" wp14:anchorId="11292FC1" wp14:editId="34CD66DE">
          <wp:simplePos x="0" y="0"/>
          <wp:positionH relativeFrom="column">
            <wp:posOffset>-138735</wp:posOffset>
          </wp:positionH>
          <wp:positionV relativeFrom="paragraph">
            <wp:posOffset>-30480</wp:posOffset>
          </wp:positionV>
          <wp:extent cx="3175565" cy="1060704"/>
          <wp:effectExtent l="0" t="0" r="0" b="0"/>
          <wp:wrapNone/>
          <wp:docPr id="42" name="Picture 42" descr="Department of Planning, Industry and Environment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and-E-White-RGB.png"/>
                  <pic:cNvPicPr/>
                </pic:nvPicPr>
                <pic:blipFill>
                  <a:blip r:embed="rId1"/>
                  <a:stretch>
                    <a:fillRect/>
                  </a:stretch>
                </pic:blipFill>
                <pic:spPr>
                  <a:xfrm>
                    <a:off x="0" y="0"/>
                    <a:ext cx="3175565" cy="1060704"/>
                  </a:xfrm>
                  <a:prstGeom prst="rect">
                    <a:avLst/>
                  </a:prstGeom>
                </pic:spPr>
              </pic:pic>
            </a:graphicData>
          </a:graphic>
          <wp14:sizeRelH relativeFrom="page">
            <wp14:pctWidth>0</wp14:pctWidth>
          </wp14:sizeRelH>
          <wp14:sizeRelV relativeFrom="page">
            <wp14:pctHeight>0</wp14:pctHeight>
          </wp14:sizeRelV>
        </wp:anchor>
      </w:drawing>
    </w:r>
    <w:r w:rsidR="001179B1">
      <w:rPr>
        <w:noProof/>
        <w:color w:val="FFFFFF"/>
        <w:sz w:val="24"/>
        <w:szCs w:val="24"/>
      </w:rPr>
      <w:drawing>
        <wp:anchor distT="0" distB="0" distL="114300" distR="114300" simplePos="0" relativeHeight="251680768" behindDoc="0" locked="0" layoutInCell="1" allowOverlap="1" wp14:anchorId="5A3E3EF2" wp14:editId="11747191">
          <wp:simplePos x="0" y="0"/>
          <wp:positionH relativeFrom="margin">
            <wp:posOffset>4953000</wp:posOffset>
          </wp:positionH>
          <wp:positionV relativeFrom="paragraph">
            <wp:posOffset>140589</wp:posOffset>
          </wp:positionV>
          <wp:extent cx="1382545" cy="791979"/>
          <wp:effectExtent l="0" t="0" r="8255" b="8255"/>
          <wp:wrapNone/>
          <wp:docPr id="43" name="Picture 43"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56221E3A" wp14:editId="6387E305">
              <wp:simplePos x="0" y="0"/>
              <wp:positionH relativeFrom="page">
                <wp:align>left</wp:align>
              </wp:positionH>
              <wp:positionV relativeFrom="page">
                <wp:align>top</wp:align>
              </wp:positionV>
              <wp:extent cx="7559675" cy="2238703"/>
              <wp:effectExtent l="0" t="0" r="3175"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3BAAB890" w14:textId="77777777" w:rsidR="00E813EB" w:rsidRDefault="00A70D3C" w:rsidP="00E813EB">
                          <w:pPr>
                            <w:pStyle w:val="Title"/>
                            <w:spacing w:after="0"/>
                            <w:ind w:firstLine="0"/>
                          </w:pPr>
                          <w:r>
                            <w:t>form</w:t>
                          </w:r>
                        </w:p>
                        <w:p w14:paraId="1F7743E8" w14:textId="77777777" w:rsidR="00296909" w:rsidRPr="00296909" w:rsidRDefault="008E68E1" w:rsidP="00296909">
                          <w:pPr>
                            <w:pStyle w:val="Subtitle"/>
                          </w:pPr>
                          <w:r>
                            <w:t>Request the Regulator to commence a prosecution in relation to a mine or petroleum site</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6221E3A"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3BAAB890" w14:textId="77777777" w:rsidR="00E813EB" w:rsidRDefault="00A70D3C" w:rsidP="00E813EB">
                    <w:pPr>
                      <w:pStyle w:val="Title"/>
                      <w:spacing w:after="0"/>
                      <w:ind w:firstLine="0"/>
                    </w:pPr>
                    <w:r>
                      <w:t>form</w:t>
                    </w:r>
                  </w:p>
                  <w:p w14:paraId="1F7743E8" w14:textId="77777777" w:rsidR="00296909" w:rsidRPr="00296909" w:rsidRDefault="008E68E1" w:rsidP="00296909">
                    <w:pPr>
                      <w:pStyle w:val="Subtitle"/>
                    </w:pPr>
                    <w:r>
                      <w:t>Request the Regulator to commence a prosecution in relation to a mine or petroleum site</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9F94631"/>
    <w:multiLevelType w:val="multilevel"/>
    <w:tmpl w:val="3640C48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num w:numId="1">
    <w:abstractNumId w:val="3"/>
  </w:num>
  <w:num w:numId="2">
    <w:abstractNumId w:val="3"/>
  </w:num>
  <w:num w:numId="3">
    <w:abstractNumId w:val="0"/>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thyl6ecoLkRNAVhXdxl9TrMd7ntW830t5vY7mkLxOFbzUpR49QODbojl8HBEZwM+tBn8tAut7MYM25KNRN0ISg==" w:salt="2+9ZsD3wVdP0eo9nncbHu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E1"/>
    <w:rsid w:val="00014971"/>
    <w:rsid w:val="000171CB"/>
    <w:rsid w:val="00023AA1"/>
    <w:rsid w:val="00046DAC"/>
    <w:rsid w:val="00051FB0"/>
    <w:rsid w:val="00053BBA"/>
    <w:rsid w:val="000553C0"/>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556B"/>
    <w:rsid w:val="000F583F"/>
    <w:rsid w:val="00103336"/>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17318"/>
    <w:rsid w:val="00351F31"/>
    <w:rsid w:val="00357FCF"/>
    <w:rsid w:val="0039532A"/>
    <w:rsid w:val="003977A6"/>
    <w:rsid w:val="003B15F3"/>
    <w:rsid w:val="003C4B34"/>
    <w:rsid w:val="003C5D63"/>
    <w:rsid w:val="003D14F1"/>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26C"/>
    <w:rsid w:val="0045381F"/>
    <w:rsid w:val="004611B1"/>
    <w:rsid w:val="00467129"/>
    <w:rsid w:val="004715C0"/>
    <w:rsid w:val="00485316"/>
    <w:rsid w:val="004860B0"/>
    <w:rsid w:val="004900C8"/>
    <w:rsid w:val="00494E8C"/>
    <w:rsid w:val="004A6347"/>
    <w:rsid w:val="004E336A"/>
    <w:rsid w:val="004E43CC"/>
    <w:rsid w:val="004E4E55"/>
    <w:rsid w:val="00510902"/>
    <w:rsid w:val="005167A0"/>
    <w:rsid w:val="00542706"/>
    <w:rsid w:val="00543D29"/>
    <w:rsid w:val="005448F4"/>
    <w:rsid w:val="00552143"/>
    <w:rsid w:val="00553161"/>
    <w:rsid w:val="00571A0E"/>
    <w:rsid w:val="00571A6F"/>
    <w:rsid w:val="005838DC"/>
    <w:rsid w:val="00586C09"/>
    <w:rsid w:val="00587395"/>
    <w:rsid w:val="00590982"/>
    <w:rsid w:val="005A16AB"/>
    <w:rsid w:val="005B23E6"/>
    <w:rsid w:val="005C174A"/>
    <w:rsid w:val="005D1BFF"/>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76AE8"/>
    <w:rsid w:val="00682DC1"/>
    <w:rsid w:val="006844F6"/>
    <w:rsid w:val="00686E98"/>
    <w:rsid w:val="00697123"/>
    <w:rsid w:val="006A6577"/>
    <w:rsid w:val="006A749D"/>
    <w:rsid w:val="006B119D"/>
    <w:rsid w:val="006B239E"/>
    <w:rsid w:val="006B2D29"/>
    <w:rsid w:val="006B459A"/>
    <w:rsid w:val="006B605D"/>
    <w:rsid w:val="006C087C"/>
    <w:rsid w:val="006C5832"/>
    <w:rsid w:val="006C7165"/>
    <w:rsid w:val="006C786F"/>
    <w:rsid w:val="006D57F9"/>
    <w:rsid w:val="006F0894"/>
    <w:rsid w:val="006F09A0"/>
    <w:rsid w:val="006F283C"/>
    <w:rsid w:val="006F2BF5"/>
    <w:rsid w:val="006F4C4D"/>
    <w:rsid w:val="00706608"/>
    <w:rsid w:val="00754464"/>
    <w:rsid w:val="00755222"/>
    <w:rsid w:val="0076239B"/>
    <w:rsid w:val="0076447A"/>
    <w:rsid w:val="007733FC"/>
    <w:rsid w:val="00781D50"/>
    <w:rsid w:val="00787FC8"/>
    <w:rsid w:val="007905FE"/>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A0BF6"/>
    <w:rsid w:val="008B100C"/>
    <w:rsid w:val="008B5A59"/>
    <w:rsid w:val="008B5FF0"/>
    <w:rsid w:val="008D0020"/>
    <w:rsid w:val="008D06C2"/>
    <w:rsid w:val="008D463F"/>
    <w:rsid w:val="008E6133"/>
    <w:rsid w:val="008E68E1"/>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C38EC"/>
    <w:rsid w:val="009D557D"/>
    <w:rsid w:val="009E2ADE"/>
    <w:rsid w:val="009F2B2E"/>
    <w:rsid w:val="00A00BC5"/>
    <w:rsid w:val="00A018FF"/>
    <w:rsid w:val="00A03558"/>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A3517"/>
    <w:rsid w:val="00AB0350"/>
    <w:rsid w:val="00AB7227"/>
    <w:rsid w:val="00AC2F2B"/>
    <w:rsid w:val="00AE2AC9"/>
    <w:rsid w:val="00AE71F9"/>
    <w:rsid w:val="00AF0D4B"/>
    <w:rsid w:val="00B0294C"/>
    <w:rsid w:val="00B12505"/>
    <w:rsid w:val="00B1357A"/>
    <w:rsid w:val="00B20347"/>
    <w:rsid w:val="00B2504B"/>
    <w:rsid w:val="00B3202B"/>
    <w:rsid w:val="00B37BD7"/>
    <w:rsid w:val="00B37E52"/>
    <w:rsid w:val="00B72A32"/>
    <w:rsid w:val="00B73A31"/>
    <w:rsid w:val="00B74998"/>
    <w:rsid w:val="00B80AF5"/>
    <w:rsid w:val="00B82CF0"/>
    <w:rsid w:val="00B86C7A"/>
    <w:rsid w:val="00BA22CA"/>
    <w:rsid w:val="00BA69DE"/>
    <w:rsid w:val="00BB0D31"/>
    <w:rsid w:val="00BB3C59"/>
    <w:rsid w:val="00BB50CD"/>
    <w:rsid w:val="00BB5F3C"/>
    <w:rsid w:val="00BD011A"/>
    <w:rsid w:val="00BF1358"/>
    <w:rsid w:val="00BF62F2"/>
    <w:rsid w:val="00C03A10"/>
    <w:rsid w:val="00C12D98"/>
    <w:rsid w:val="00C15256"/>
    <w:rsid w:val="00C53CD0"/>
    <w:rsid w:val="00C54830"/>
    <w:rsid w:val="00C60FB8"/>
    <w:rsid w:val="00C64C27"/>
    <w:rsid w:val="00C64D7A"/>
    <w:rsid w:val="00C66FE6"/>
    <w:rsid w:val="00C70901"/>
    <w:rsid w:val="00C904B8"/>
    <w:rsid w:val="00C94F8A"/>
    <w:rsid w:val="00CA0C36"/>
    <w:rsid w:val="00CA1FFC"/>
    <w:rsid w:val="00CB44D5"/>
    <w:rsid w:val="00CB4B81"/>
    <w:rsid w:val="00CC4530"/>
    <w:rsid w:val="00CD414A"/>
    <w:rsid w:val="00CF5B40"/>
    <w:rsid w:val="00CF6279"/>
    <w:rsid w:val="00D0120D"/>
    <w:rsid w:val="00D0606A"/>
    <w:rsid w:val="00D161CC"/>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E09EC"/>
    <w:rsid w:val="00DF6D25"/>
    <w:rsid w:val="00E12945"/>
    <w:rsid w:val="00E2382F"/>
    <w:rsid w:val="00E3041F"/>
    <w:rsid w:val="00E5179E"/>
    <w:rsid w:val="00E55251"/>
    <w:rsid w:val="00E70942"/>
    <w:rsid w:val="00E750DE"/>
    <w:rsid w:val="00E754F0"/>
    <w:rsid w:val="00E80680"/>
    <w:rsid w:val="00E813EB"/>
    <w:rsid w:val="00E837D6"/>
    <w:rsid w:val="00E859D1"/>
    <w:rsid w:val="00EA1CC4"/>
    <w:rsid w:val="00EA1E5E"/>
    <w:rsid w:val="00EA2106"/>
    <w:rsid w:val="00EB0DA8"/>
    <w:rsid w:val="00EC32FE"/>
    <w:rsid w:val="00EC7259"/>
    <w:rsid w:val="00ED47EE"/>
    <w:rsid w:val="00EF39AA"/>
    <w:rsid w:val="00EF6674"/>
    <w:rsid w:val="00F00B5F"/>
    <w:rsid w:val="00F00EE5"/>
    <w:rsid w:val="00F029FE"/>
    <w:rsid w:val="00F20987"/>
    <w:rsid w:val="00F24354"/>
    <w:rsid w:val="00F36690"/>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CEC942"/>
  <w15:chartTrackingRefBased/>
  <w15:docId w15:val="{35FAC852-53DF-4C36-9A54-B32DBA69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39"/>
    <w:lsdException w:name="Table Theme" w:uiPriority="9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rsid w:val="00D5349F"/>
    <w:rPr>
      <w:rFonts w:ascii="Arial" w:eastAsia="Times New Roman" w:hAnsi="Arial" w:cs="Arial"/>
      <w:b/>
      <w:sz w:val="40"/>
      <w:szCs w:val="22"/>
    </w:rPr>
  </w:style>
  <w:style w:type="paragraph" w:customStyle="1" w:styleId="Headingnumber4">
    <w:name w:val="Heading number 4"/>
    <w:basedOn w:val="ListParagraph"/>
    <w:link w:val="Headingnumber4Char"/>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table" w:customStyle="1" w:styleId="TableGrid1">
    <w:name w:val="Table Grid1"/>
    <w:basedOn w:val="TableNormal"/>
    <w:next w:val="TableGrid"/>
    <w:rsid w:val="00F00EE5"/>
    <w:pPr>
      <w:tabs>
        <w:tab w:val="left" w:pos="340"/>
      </w:tabs>
      <w:spacing w:before="60" w:after="120" w:line="220" w:lineRule="atLeast"/>
    </w:pPr>
    <w:rPr>
      <w:rFonts w:ascii="Arial" w:eastAsia="Times New Roman" w:hAnsi="Arial"/>
      <w:sz w:val="18"/>
    </w:rPr>
    <w:tblPr>
      <w:tblInd w:w="113" w:type="dxa"/>
      <w:tblBorders>
        <w:top w:val="single" w:sz="4" w:space="0" w:color="008FCC"/>
        <w:bottom w:val="single" w:sz="4" w:space="0" w:color="008FCC"/>
        <w:insideH w:val="single" w:sz="4" w:space="0" w:color="008FCC"/>
      </w:tblBorders>
    </w:tblPr>
  </w:style>
  <w:style w:type="table" w:customStyle="1" w:styleId="TableGrid2">
    <w:name w:val="Table Grid2"/>
    <w:basedOn w:val="TableNormal"/>
    <w:next w:val="TableGrid"/>
    <w:rsid w:val="00F00EE5"/>
    <w:pPr>
      <w:tabs>
        <w:tab w:val="left" w:pos="340"/>
      </w:tabs>
      <w:spacing w:before="60" w:after="120" w:line="220" w:lineRule="atLeast"/>
    </w:pPr>
    <w:rPr>
      <w:rFonts w:ascii="Arial" w:eastAsia="Times New Roman" w:hAnsi="Arial"/>
      <w:sz w:val="18"/>
    </w:rPr>
    <w:tblPr>
      <w:tblInd w:w="113" w:type="dxa"/>
      <w:tblBorders>
        <w:top w:val="single" w:sz="4" w:space="0" w:color="008FCC"/>
        <w:bottom w:val="single" w:sz="4" w:space="0" w:color="008FCC"/>
        <w:insideH w:val="single" w:sz="4" w:space="0" w:color="008FCC"/>
      </w:tblBorders>
    </w:tblPr>
  </w:style>
  <w:style w:type="paragraph" w:customStyle="1" w:styleId="Tabletext">
    <w:name w:val="Table text"/>
    <w:basedOn w:val="Normal"/>
    <w:link w:val="TabletextChar"/>
    <w:rsid w:val="00F00EE5"/>
    <w:pPr>
      <w:spacing w:before="20" w:after="20" w:line="240" w:lineRule="auto"/>
    </w:pPr>
    <w:rPr>
      <w:rFonts w:ascii="Arial" w:eastAsiaTheme="minorHAnsi" w:hAnsi="Arial" w:cstheme="minorBidi"/>
      <w:sz w:val="20"/>
      <w:szCs w:val="20"/>
    </w:rPr>
  </w:style>
  <w:style w:type="character" w:customStyle="1" w:styleId="TabletextChar">
    <w:name w:val="Table text Char"/>
    <w:link w:val="Tabletext"/>
    <w:rsid w:val="00F00EE5"/>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u@planning.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9852F0DA-65ED-4FA6-8FB1-368AF404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24</TotalTime>
  <Pages>6</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Request the Regulator to commence a prosecution in relation to a mine or petroleum site form | Resources Regulator publication</vt:lpstr>
    </vt:vector>
  </TitlesOfParts>
  <Company>NSW Government</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the Regulator to commence a prosecution in relation to a mine or petroleum site form | Resources Regulator publication</dc:title>
  <dc:subject>Publication of the NSW Resources Regulator</dc:subject>
  <dc:creator>Kirsten Stoop</dc:creator>
  <cp:keywords>mines, mining, NSW Resources Regulator, mine safety, NSW mine safety, compliance, enforcement</cp:keywords>
  <cp:lastModifiedBy>Gemma Choy</cp:lastModifiedBy>
  <cp:revision>13</cp:revision>
  <cp:lastPrinted>2017-12-04T06:06:00Z</cp:lastPrinted>
  <dcterms:created xsi:type="dcterms:W3CDTF">2019-07-10T23:14:00Z</dcterms:created>
  <dcterms:modified xsi:type="dcterms:W3CDTF">2021-04-23T02:50:00Z</dcterms:modified>
</cp:coreProperties>
</file>