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EF060" w14:textId="0026AC1B" w:rsidR="00A82CD8" w:rsidRDefault="003B6F30" w:rsidP="003C4751">
      <w:pPr>
        <w:pStyle w:val="BodyText"/>
      </w:pPr>
      <w:r>
        <w:rPr>
          <w:b/>
        </w:rPr>
        <w:t>January</w:t>
      </w:r>
      <w:r w:rsidR="00125E3C">
        <w:rPr>
          <w:b/>
        </w:rPr>
        <w:t xml:space="preserve"> 202</w:t>
      </w:r>
      <w:r>
        <w:rPr>
          <w:b/>
        </w:rPr>
        <w:t>1</w:t>
      </w:r>
    </w:p>
    <w:p w14:paraId="1C831092" w14:textId="3DEEA9B4" w:rsidR="00D3622B" w:rsidRDefault="00092B1B" w:rsidP="00D3622B">
      <w:pPr>
        <w:pStyle w:val="Heading1"/>
      </w:pPr>
      <w:r w:rsidRPr="00092B1B">
        <w:t xml:space="preserve">Sampling or analysing </w:t>
      </w:r>
      <w:r w:rsidR="00A858AC">
        <w:t>diesel engine exhaust</w:t>
      </w:r>
    </w:p>
    <w:p w14:paraId="6B1F5F58" w14:textId="749C7F2D" w:rsidR="004900C8" w:rsidRDefault="00EA431D" w:rsidP="004900C8">
      <w:pPr>
        <w:pStyle w:val="Heading2"/>
      </w:pPr>
      <w:bookmarkStart w:id="0" w:name="_Toc500146495"/>
      <w:r>
        <w:t>About this form</w:t>
      </w:r>
    </w:p>
    <w:p w14:paraId="1AEE60DD" w14:textId="77777777" w:rsidR="00E06577" w:rsidRDefault="005A3FB2" w:rsidP="005A3FB2">
      <w:pPr>
        <w:pStyle w:val="BodyText"/>
      </w:pPr>
      <w:r>
        <w:t xml:space="preserve">This form is to be used to apply for a licence to carry out any </w:t>
      </w:r>
      <w:r w:rsidR="00092B1B">
        <w:t>s</w:t>
      </w:r>
      <w:r w:rsidR="00092B1B" w:rsidRPr="00092B1B">
        <w:t xml:space="preserve">ampling or analysing </w:t>
      </w:r>
      <w:r w:rsidR="00A858AC" w:rsidRPr="00A858AC">
        <w:t>of diesel engine exhaust</w:t>
      </w:r>
      <w:r>
        <w:t>.</w:t>
      </w:r>
    </w:p>
    <w:p w14:paraId="4A81D31A" w14:textId="3F3C1CF5" w:rsidR="005A3FB2" w:rsidRDefault="00E91202" w:rsidP="005A3FB2">
      <w:pPr>
        <w:pStyle w:val="BodyText"/>
      </w:pPr>
      <w:hyperlink r:id="rId9" w:anchor="/view/regulation/2014/799/part9" w:history="1">
        <w:r w:rsidR="005A3FB2" w:rsidRPr="00A109AD">
          <w:rPr>
            <w:rStyle w:val="Hyperlink"/>
          </w:rPr>
          <w:t>Part 9</w:t>
        </w:r>
      </w:hyperlink>
      <w:r w:rsidR="005A3FB2">
        <w:t xml:space="preserve"> of the </w:t>
      </w:r>
      <w:r w:rsidR="005A3FB2" w:rsidRPr="003B6F30">
        <w:rPr>
          <w:iCs/>
        </w:rPr>
        <w:t>Work Health and Safety (Mines and Petroleum Sites) Regulation 2014</w:t>
      </w:r>
      <w:r w:rsidR="005A3FB2">
        <w:t xml:space="preserve"> (the Regulation) sets out the requirements for licensed activities at, or with respect to, </w:t>
      </w:r>
      <w:r w:rsidR="00A858AC">
        <w:t xml:space="preserve">underground </w:t>
      </w:r>
      <w:r w:rsidR="005A3FB2">
        <w:t>coal mines.</w:t>
      </w:r>
    </w:p>
    <w:p w14:paraId="707EDF82" w14:textId="19D10EF1" w:rsidR="00EA431D" w:rsidRDefault="005A3FB2" w:rsidP="005A3FB2">
      <w:pPr>
        <w:pStyle w:val="BodyText"/>
      </w:pPr>
      <w:r>
        <w:t>This application form is for one licence and facility location. If you require multiple licences, please submit separate application forms.</w:t>
      </w:r>
    </w:p>
    <w:p w14:paraId="0436FEDC" w14:textId="0E7BC25D" w:rsidR="00421340" w:rsidRDefault="00E55DCB" w:rsidP="006E1BDB">
      <w:pPr>
        <w:pStyle w:val="Heading1"/>
        <w:numPr>
          <w:ilvl w:val="0"/>
          <w:numId w:val="32"/>
        </w:numPr>
      </w:pPr>
      <w:r>
        <w:t>Guidance</w:t>
      </w:r>
    </w:p>
    <w:p w14:paraId="0529C138" w14:textId="77777777" w:rsidR="00912924" w:rsidRDefault="00912924" w:rsidP="00CC317D">
      <w:pPr>
        <w:pStyle w:val="BodyText"/>
        <w:rPr>
          <w:lang w:eastAsia="en-AU"/>
        </w:rPr>
      </w:pPr>
      <w:r>
        <w:rPr>
          <w:lang w:eastAsia="en-AU"/>
        </w:rPr>
        <w:t>Applicants must ensure that their application evidences how any sampling and analysis of diesel engine exhaust will be carried out and</w:t>
      </w:r>
    </w:p>
    <w:p w14:paraId="2DE63D36" w14:textId="15D61AEF" w:rsidR="00912924" w:rsidRDefault="00E06577" w:rsidP="00CC317D">
      <w:pPr>
        <w:pStyle w:val="BodyText"/>
        <w:rPr>
          <w:lang w:eastAsia="en-AU"/>
        </w:rPr>
      </w:pPr>
      <w:r>
        <w:rPr>
          <w:lang w:eastAsia="en-AU"/>
        </w:rPr>
        <w:t>T</w:t>
      </w:r>
      <w:r w:rsidR="00912924">
        <w:rPr>
          <w:lang w:eastAsia="en-AU"/>
        </w:rPr>
        <w:t>o assist the regulator in assessing this application, applicants must provide evidence of:</w:t>
      </w:r>
    </w:p>
    <w:p w14:paraId="74C71F79" w14:textId="65DEC9DC" w:rsidR="00912924" w:rsidRDefault="00912924" w:rsidP="00912924">
      <w:pPr>
        <w:pStyle w:val="BodyText"/>
        <w:numPr>
          <w:ilvl w:val="1"/>
          <w:numId w:val="28"/>
        </w:numPr>
        <w:ind w:left="714" w:hanging="357"/>
        <w:rPr>
          <w:lang w:eastAsia="en-AU"/>
        </w:rPr>
      </w:pPr>
      <w:r>
        <w:rPr>
          <w:lang w:eastAsia="en-AU"/>
        </w:rPr>
        <w:t xml:space="preserve">all accreditation held for the sampling or analysis of diesel engine exhaust issued by: </w:t>
      </w:r>
    </w:p>
    <w:p w14:paraId="160F6384" w14:textId="4934A80B" w:rsidR="00912924" w:rsidRDefault="00912924" w:rsidP="00912924">
      <w:pPr>
        <w:pStyle w:val="BodyText"/>
        <w:numPr>
          <w:ilvl w:val="2"/>
          <w:numId w:val="28"/>
        </w:numPr>
        <w:ind w:left="1078" w:hanging="227"/>
        <w:rPr>
          <w:lang w:eastAsia="en-AU"/>
        </w:rPr>
      </w:pPr>
      <w:r>
        <w:rPr>
          <w:lang w:eastAsia="en-AU"/>
        </w:rPr>
        <w:t>the National Association or Testing Authorities Australia (NATA) in accordance with their laboratory accreditation program under ISO/IEC 17025 General requirements for the competence of calibration and testing laboratories or</w:t>
      </w:r>
    </w:p>
    <w:p w14:paraId="67696A7C" w14:textId="362D6755" w:rsidR="00912924" w:rsidRDefault="00912924" w:rsidP="00912924">
      <w:pPr>
        <w:pStyle w:val="BodyText"/>
        <w:numPr>
          <w:ilvl w:val="2"/>
          <w:numId w:val="28"/>
        </w:numPr>
        <w:ind w:left="1078" w:hanging="227"/>
        <w:rPr>
          <w:lang w:eastAsia="en-AU"/>
        </w:rPr>
      </w:pPr>
      <w:r>
        <w:rPr>
          <w:lang w:eastAsia="en-AU"/>
        </w:rPr>
        <w:t>an assessment body accredited by signatories to the International Laboratory Accreditation Corporation through their Mutual Recognition Agreement.</w:t>
      </w:r>
    </w:p>
    <w:p w14:paraId="52270557" w14:textId="06E1EF37" w:rsidR="00912924" w:rsidRDefault="00912924" w:rsidP="00912924">
      <w:pPr>
        <w:pStyle w:val="BodyText"/>
        <w:numPr>
          <w:ilvl w:val="1"/>
          <w:numId w:val="28"/>
        </w:numPr>
        <w:ind w:left="714" w:hanging="357"/>
        <w:rPr>
          <w:lang w:eastAsia="en-AU"/>
        </w:rPr>
      </w:pPr>
      <w:r>
        <w:rPr>
          <w:lang w:eastAsia="en-AU"/>
        </w:rPr>
        <w:lastRenderedPageBreak/>
        <w:t>how testing of diesel engines and exhaust will be carried out in accordance with, or to a standard equivalent with, sections 5.3, 5.4, 6.2, 6.3 and 7 of Mining Design Guideline MDG 29, Guideline for the management of diesel engine pollutants in underground environment, and</w:t>
      </w:r>
    </w:p>
    <w:p w14:paraId="3E04C2D5" w14:textId="24A2C176" w:rsidR="00912924" w:rsidRDefault="00912924" w:rsidP="00912924">
      <w:pPr>
        <w:pStyle w:val="BodyText"/>
        <w:numPr>
          <w:ilvl w:val="1"/>
          <w:numId w:val="28"/>
        </w:numPr>
        <w:ind w:left="714" w:hanging="357"/>
        <w:rPr>
          <w:lang w:eastAsia="en-AU"/>
        </w:rPr>
      </w:pPr>
      <w:r>
        <w:rPr>
          <w:lang w:eastAsia="en-AU"/>
        </w:rPr>
        <w:t>how (if applicable) the ‘Testing requirements’ specified in section 3 of MDG 43 Technical Standard for the design of diesel engine systems for use in underground coal mines will be met.</w:t>
      </w:r>
    </w:p>
    <w:p w14:paraId="57B33241" w14:textId="717C73A9" w:rsidR="00912924" w:rsidRDefault="00912924" w:rsidP="00912924">
      <w:pPr>
        <w:pStyle w:val="BodyText"/>
        <w:rPr>
          <w:lang w:eastAsia="en-AU"/>
        </w:rPr>
      </w:pPr>
      <w:r w:rsidRPr="00912924">
        <w:rPr>
          <w:b/>
          <w:lang w:eastAsia="en-AU"/>
        </w:rPr>
        <w:t>Note:</w:t>
      </w:r>
      <w:r>
        <w:rPr>
          <w:lang w:eastAsia="en-AU"/>
        </w:rPr>
        <w:t xml:space="preserve"> The regulator has specified MDG 43 as the standard applying to diesel engine systems at underground coal mines, in accordance with clause 177 (5) of the WHS (MPS) Regulation (refer to the </w:t>
      </w:r>
      <w:hyperlink r:id="rId10" w:history="1">
        <w:r w:rsidRPr="003B6F30">
          <w:rPr>
            <w:rStyle w:val="Hyperlink"/>
            <w:lang w:eastAsia="en-AU"/>
          </w:rPr>
          <w:t>Registration of Diesel Engine Systems Design Order 201</w:t>
        </w:r>
        <w:r w:rsidR="00210870" w:rsidRPr="003B6F30">
          <w:rPr>
            <w:rStyle w:val="Hyperlink"/>
            <w:lang w:eastAsia="en-AU"/>
          </w:rPr>
          <w:t>8</w:t>
        </w:r>
      </w:hyperlink>
      <w:r>
        <w:rPr>
          <w:lang w:eastAsia="en-AU"/>
        </w:rPr>
        <w:t>).</w:t>
      </w:r>
    </w:p>
    <w:p w14:paraId="16A7049E" w14:textId="4B713049" w:rsidR="00912924" w:rsidRDefault="00912924" w:rsidP="00CC317D">
      <w:pPr>
        <w:pStyle w:val="BodyText"/>
        <w:rPr>
          <w:lang w:eastAsia="en-AU"/>
        </w:rPr>
      </w:pPr>
      <w:r>
        <w:rPr>
          <w:lang w:eastAsia="en-AU"/>
        </w:rPr>
        <w:t xml:space="preserve">Applicants must attach to this application evidence to demonstrate that all activities carried out under the licence (if granted) will: </w:t>
      </w:r>
    </w:p>
    <w:p w14:paraId="2068E895" w14:textId="3E401E75" w:rsidR="00912924" w:rsidRDefault="00912924" w:rsidP="00912924">
      <w:pPr>
        <w:pStyle w:val="BodyText"/>
        <w:numPr>
          <w:ilvl w:val="1"/>
          <w:numId w:val="28"/>
        </w:numPr>
        <w:ind w:left="714" w:hanging="357"/>
        <w:rPr>
          <w:lang w:eastAsia="en-AU"/>
        </w:rPr>
      </w:pPr>
      <w:r>
        <w:rPr>
          <w:lang w:eastAsia="en-AU"/>
        </w:rPr>
        <w:t xml:space="preserve">be supervised by a competent person and </w:t>
      </w:r>
    </w:p>
    <w:p w14:paraId="73AF6508" w14:textId="3CDD4D10" w:rsidR="00912924" w:rsidRDefault="00912924" w:rsidP="00912924">
      <w:pPr>
        <w:pStyle w:val="BodyText"/>
        <w:numPr>
          <w:ilvl w:val="1"/>
          <w:numId w:val="28"/>
        </w:numPr>
        <w:ind w:left="714" w:hanging="357"/>
        <w:rPr>
          <w:lang w:eastAsia="en-AU"/>
        </w:rPr>
      </w:pPr>
      <w:r>
        <w:rPr>
          <w:lang w:eastAsia="en-AU"/>
        </w:rPr>
        <w:t xml:space="preserve">be carried out by workers who have had training in safe working methods in relation to the activity and that each of those workers will have completed a course of training specified by the regulator (if any) in relation to the activity or will have appropriate experience or training in the carrying out of the activity and </w:t>
      </w:r>
    </w:p>
    <w:p w14:paraId="2AC3D9FF" w14:textId="10E2417F" w:rsidR="00912924" w:rsidRDefault="00912924" w:rsidP="00912924">
      <w:pPr>
        <w:pStyle w:val="BodyText"/>
        <w:numPr>
          <w:ilvl w:val="1"/>
          <w:numId w:val="28"/>
        </w:numPr>
        <w:ind w:left="714" w:hanging="357"/>
        <w:rPr>
          <w:lang w:eastAsia="en-AU"/>
        </w:rPr>
      </w:pPr>
      <w:r>
        <w:rPr>
          <w:lang w:eastAsia="en-AU"/>
        </w:rPr>
        <w:t>be carried out using procedures, equipment and facilities that are suitable for those activities.</w:t>
      </w:r>
    </w:p>
    <w:p w14:paraId="1ECD7B9F" w14:textId="77777777" w:rsidR="00912924" w:rsidRPr="00912924" w:rsidRDefault="00912924" w:rsidP="00912924">
      <w:pPr>
        <w:pStyle w:val="BodyText"/>
      </w:pPr>
      <w:r w:rsidRPr="00912924">
        <w:t xml:space="preserve">The mine operator of an underground coal mine must ensure that exhaust emissions from diesel engines located underground are sampled and analysed every six months by a person holding a licence under Part 9 of the Regulation (clause 75 of the Regulation).  </w:t>
      </w:r>
    </w:p>
    <w:p w14:paraId="4C0C44C6" w14:textId="4E6DFC07" w:rsidR="00912924" w:rsidRPr="00912924" w:rsidRDefault="00912924" w:rsidP="00912924">
      <w:pPr>
        <w:pStyle w:val="BodyText"/>
      </w:pPr>
      <w:r w:rsidRPr="00912924">
        <w:t xml:space="preserve">A person must not carry out sampling or analysis of exhaust emissions from diesel engines located underground at, or with respect to, an underground coal mine, unless the activity is carried out under, and in accordance with, a licence (clause 153 (1) of the Regulation). </w:t>
      </w:r>
    </w:p>
    <w:p w14:paraId="0DB73ABF" w14:textId="77777777" w:rsidR="00912924" w:rsidRPr="00912924" w:rsidRDefault="00912924" w:rsidP="00912924">
      <w:pPr>
        <w:pStyle w:val="BodyText"/>
      </w:pPr>
      <w:r w:rsidRPr="00912924">
        <w:t>The mine operator of an underground coal mine must ensure that no person carries out sampling or analysing of exhaust emissions from diesel engines located underground at, or with respect to, an underground coal mine, unless the activity is carried out under, and in accordance with, a licence (clause 153 (2) of the Regulation).The regulator may grant a licence unconditionally, or subject to conditions (clause 156 (1) of the Regulation). The regulator may suspend or cancel a licence in certain circumstances (clause 158 of the Regulation).</w:t>
      </w:r>
    </w:p>
    <w:p w14:paraId="60331470" w14:textId="77777777" w:rsidR="00CC317D" w:rsidRDefault="00CC317D" w:rsidP="00CC317D">
      <w:pPr>
        <w:pStyle w:val="BodyText"/>
      </w:pPr>
      <w:r>
        <w:br w:type="page"/>
      </w:r>
    </w:p>
    <w:p w14:paraId="365CBF35" w14:textId="454E1972" w:rsidR="004F29CC" w:rsidRDefault="004F29CC" w:rsidP="006E1BDB">
      <w:pPr>
        <w:pStyle w:val="Heading1"/>
        <w:numPr>
          <w:ilvl w:val="0"/>
          <w:numId w:val="32"/>
        </w:numPr>
      </w:pPr>
      <w:r>
        <w:lastRenderedPageBreak/>
        <w:t>Type of licence application</w:t>
      </w:r>
    </w:p>
    <w:p w14:paraId="1299CDDC" w14:textId="0B20E526" w:rsidR="004F29CC" w:rsidRDefault="00BD6D8C" w:rsidP="004F29CC">
      <w:pPr>
        <w:pStyle w:val="BodyText"/>
      </w:pPr>
      <w:r>
        <w:t>Tick which applies:</w:t>
      </w:r>
    </w:p>
    <w:tbl>
      <w:tblPr>
        <w:tblStyle w:val="TableGridLight"/>
        <w:tblW w:w="0" w:type="auto"/>
        <w:tblLook w:val="04A0" w:firstRow="1" w:lastRow="0" w:firstColumn="1" w:lastColumn="0" w:noHBand="0" w:noVBand="1"/>
      </w:tblPr>
      <w:tblGrid>
        <w:gridCol w:w="2547"/>
        <w:gridCol w:w="2549"/>
        <w:gridCol w:w="2549"/>
        <w:gridCol w:w="2549"/>
      </w:tblGrid>
      <w:tr w:rsidR="004F29CC" w14:paraId="6095E015" w14:textId="77777777" w:rsidTr="00BD6D8C">
        <w:tc>
          <w:tcPr>
            <w:tcW w:w="2547" w:type="dxa"/>
            <w:vMerge w:val="restart"/>
          </w:tcPr>
          <w:p w14:paraId="46AEF5B6" w14:textId="1EA3B79C" w:rsidR="004F29CC" w:rsidRDefault="004F29CC" w:rsidP="00CC317D">
            <w:pPr>
              <w:pStyle w:val="tablebody"/>
            </w:pPr>
            <w:r>
              <w:t>Type of application</w:t>
            </w:r>
          </w:p>
        </w:tc>
        <w:bookmarkStart w:id="1" w:name="_GoBack"/>
        <w:tc>
          <w:tcPr>
            <w:tcW w:w="7647" w:type="dxa"/>
            <w:gridSpan w:val="3"/>
          </w:tcPr>
          <w:p w14:paraId="41151365" w14:textId="2794EE73" w:rsidR="004F29CC" w:rsidRDefault="00BD6D8C" w:rsidP="00CC317D">
            <w:pPr>
              <w:pStyle w:val="tablebody"/>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91202">
              <w:rPr>
                <w:lang w:eastAsia="en-AU"/>
              </w:rPr>
            </w:r>
            <w:r w:rsidR="00E91202">
              <w:rPr>
                <w:lang w:eastAsia="en-AU"/>
              </w:rPr>
              <w:fldChar w:fldCharType="separate"/>
            </w:r>
            <w:r>
              <w:rPr>
                <w:lang w:eastAsia="en-AU"/>
              </w:rPr>
              <w:fldChar w:fldCharType="end"/>
            </w:r>
            <w:bookmarkEnd w:id="1"/>
            <w:r>
              <w:rPr>
                <w:lang w:eastAsia="en-AU"/>
              </w:rPr>
              <w:tab/>
            </w:r>
            <w:r w:rsidR="004F29CC" w:rsidRPr="004F29CC">
              <w:t xml:space="preserve">New licence (please select if the facility </w:t>
            </w:r>
            <w:r w:rsidR="004F29CC" w:rsidRPr="00BD6D8C">
              <w:rPr>
                <w:b/>
              </w:rPr>
              <w:t>does not hold an existing licence</w:t>
            </w:r>
            <w:r w:rsidR="004F29CC" w:rsidRPr="004F29CC">
              <w:t xml:space="preserve"> for </w:t>
            </w:r>
            <w:r w:rsidR="001D2E96" w:rsidRPr="001D2E96">
              <w:t xml:space="preserve">sampling or analysing </w:t>
            </w:r>
            <w:r w:rsidR="00A858AC" w:rsidRPr="00A858AC">
              <w:t>of diesel engine exhaust</w:t>
            </w:r>
            <w:r w:rsidR="004F29CC" w:rsidRPr="004F29CC">
              <w:t>)</w:t>
            </w:r>
          </w:p>
        </w:tc>
      </w:tr>
      <w:tr w:rsidR="004F29CC" w14:paraId="243E8402" w14:textId="77777777" w:rsidTr="00BD6D8C">
        <w:tc>
          <w:tcPr>
            <w:tcW w:w="2547" w:type="dxa"/>
            <w:vMerge/>
          </w:tcPr>
          <w:p w14:paraId="70C27006" w14:textId="7590BDF9" w:rsidR="004F29CC" w:rsidRDefault="004F29CC" w:rsidP="00CC317D">
            <w:pPr>
              <w:pStyle w:val="tablebody"/>
            </w:pPr>
          </w:p>
        </w:tc>
        <w:tc>
          <w:tcPr>
            <w:tcW w:w="7647" w:type="dxa"/>
            <w:gridSpan w:val="3"/>
          </w:tcPr>
          <w:p w14:paraId="6E5093AF" w14:textId="0F9CE2AC" w:rsidR="004F29CC" w:rsidRDefault="00BD6D8C" w:rsidP="00CC317D">
            <w:pPr>
              <w:pStyle w:val="tablebody"/>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91202">
              <w:rPr>
                <w:lang w:eastAsia="en-AU"/>
              </w:rPr>
            </w:r>
            <w:r w:rsidR="00E91202">
              <w:rPr>
                <w:lang w:eastAsia="en-AU"/>
              </w:rPr>
              <w:fldChar w:fldCharType="separate"/>
            </w:r>
            <w:r>
              <w:rPr>
                <w:lang w:eastAsia="en-AU"/>
              </w:rPr>
              <w:fldChar w:fldCharType="end"/>
            </w:r>
            <w:r>
              <w:rPr>
                <w:lang w:eastAsia="en-AU"/>
              </w:rPr>
              <w:tab/>
            </w:r>
            <w:r w:rsidR="004F29CC" w:rsidRPr="004F29CC">
              <w:t xml:space="preserve">New licence (please select if the facility </w:t>
            </w:r>
            <w:r w:rsidR="004F29CC" w:rsidRPr="00BD6D8C">
              <w:rPr>
                <w:b/>
              </w:rPr>
              <w:t>currently holds an existing licence</w:t>
            </w:r>
            <w:r w:rsidR="004F29CC" w:rsidRPr="004F29CC">
              <w:t xml:space="preserve"> for </w:t>
            </w:r>
            <w:r w:rsidR="001D2E96" w:rsidRPr="001D2E96">
              <w:t xml:space="preserve">sampling or analysing </w:t>
            </w:r>
            <w:r w:rsidR="00A858AC" w:rsidRPr="00A858AC">
              <w:t>of diesel engine exhaust</w:t>
            </w:r>
            <w:r w:rsidR="004F29CC" w:rsidRPr="004F29CC">
              <w:t>, and provide the previous licence number below)</w:t>
            </w:r>
          </w:p>
        </w:tc>
      </w:tr>
      <w:tr w:rsidR="004F29CC" w14:paraId="5C53DAE1" w14:textId="77777777" w:rsidTr="00BD6D8C">
        <w:tc>
          <w:tcPr>
            <w:tcW w:w="2547" w:type="dxa"/>
            <w:vMerge/>
          </w:tcPr>
          <w:p w14:paraId="36032BBB" w14:textId="77777777" w:rsidR="004F29CC" w:rsidRDefault="004F29CC" w:rsidP="00CC317D">
            <w:pPr>
              <w:pStyle w:val="tablebody"/>
            </w:pPr>
          </w:p>
        </w:tc>
        <w:tc>
          <w:tcPr>
            <w:tcW w:w="7647" w:type="dxa"/>
            <w:gridSpan w:val="3"/>
          </w:tcPr>
          <w:p w14:paraId="32B17149" w14:textId="4DC58EDB" w:rsidR="004F29CC" w:rsidRDefault="004F29CC" w:rsidP="00CC317D">
            <w:pPr>
              <w:pStyle w:val="tablebody"/>
            </w:pPr>
            <w:r w:rsidRPr="004F29CC">
              <w:rPr>
                <w:b/>
              </w:rPr>
              <w:t>Note:</w:t>
            </w:r>
            <w:r w:rsidRPr="004F29CC">
              <w:t xml:space="preserve"> Amendment of details on an existing licence are to be completed on </w:t>
            </w:r>
            <w:r w:rsidRPr="00BD6D8C">
              <w:rPr>
                <w:i/>
              </w:rPr>
              <w:t>Application form – Licensed Activities – Change of information</w:t>
            </w:r>
          </w:p>
        </w:tc>
      </w:tr>
      <w:tr w:rsidR="004F29CC" w14:paraId="500E749D" w14:textId="77777777" w:rsidTr="00BD6D8C">
        <w:tc>
          <w:tcPr>
            <w:tcW w:w="2547" w:type="dxa"/>
          </w:tcPr>
          <w:p w14:paraId="24EA4C67" w14:textId="0EA36D81" w:rsidR="004F29CC" w:rsidRDefault="004F29CC" w:rsidP="00CC317D">
            <w:pPr>
              <w:pStyle w:val="tablebody"/>
            </w:pPr>
            <w:r>
              <w:t>Existing licence number (if applicable)</w:t>
            </w:r>
          </w:p>
        </w:tc>
        <w:tc>
          <w:tcPr>
            <w:tcW w:w="2549" w:type="dxa"/>
          </w:tcPr>
          <w:p w14:paraId="23E166AF" w14:textId="6FED60ED" w:rsidR="004F29CC" w:rsidRDefault="004F29CC" w:rsidP="00CC317D">
            <w:pPr>
              <w:pStyle w:val="table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tcPr>
          <w:p w14:paraId="192D0611" w14:textId="2588882A" w:rsidR="004F29CC" w:rsidRDefault="004F29CC" w:rsidP="00CC317D">
            <w:pPr>
              <w:pStyle w:val="tablebody"/>
            </w:pPr>
            <w:r>
              <w:t>Existing licence expiry date (if applicable)</w:t>
            </w:r>
          </w:p>
        </w:tc>
        <w:tc>
          <w:tcPr>
            <w:tcW w:w="2549" w:type="dxa"/>
          </w:tcPr>
          <w:p w14:paraId="4B81DD2A" w14:textId="00AC6624" w:rsidR="004F29CC" w:rsidRDefault="004F29CC" w:rsidP="00CC317D">
            <w:pPr>
              <w:pStyle w:val="table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3F0594" w14:textId="13579BFB" w:rsidR="004F29CC" w:rsidRDefault="004F29CC" w:rsidP="006E1BDB">
      <w:pPr>
        <w:pStyle w:val="Heading1"/>
        <w:numPr>
          <w:ilvl w:val="0"/>
          <w:numId w:val="32"/>
        </w:numPr>
      </w:pPr>
      <w:r>
        <w:t>Applicant details</w:t>
      </w:r>
    </w:p>
    <w:p w14:paraId="15A77F42" w14:textId="1B653FFD" w:rsidR="00BD6D8C" w:rsidRDefault="00BD6D8C" w:rsidP="006E1BDB">
      <w:pPr>
        <w:pStyle w:val="Heading2"/>
        <w:numPr>
          <w:ilvl w:val="1"/>
          <w:numId w:val="34"/>
        </w:numPr>
      </w:pPr>
      <w:r>
        <w:t>Body corporate (if applicable)</w:t>
      </w:r>
    </w:p>
    <w:p w14:paraId="55C9BF2C" w14:textId="77777777" w:rsidR="00BD6D8C" w:rsidRDefault="00BD6D8C" w:rsidP="00BD6D8C">
      <w:pPr>
        <w:pStyle w:val="BodyText"/>
      </w:pPr>
      <w:bookmarkStart w:id="2" w:name="_Hlk518385732"/>
      <w:bookmarkStart w:id="3" w:name="Text2"/>
      <w:r>
        <w:t>R</w:t>
      </w:r>
      <w:bookmarkEnd w:id="2"/>
      <w:bookmarkEnd w:id="3"/>
      <w:r>
        <w:t>egistered name</w:t>
      </w:r>
    </w:p>
    <w:tbl>
      <w:tblPr>
        <w:tblStyle w:val="TableGridLight"/>
        <w:tblW w:w="0" w:type="auto"/>
        <w:tblLook w:val="04A0" w:firstRow="1" w:lastRow="0" w:firstColumn="1" w:lastColumn="0" w:noHBand="0" w:noVBand="1"/>
      </w:tblPr>
      <w:tblGrid>
        <w:gridCol w:w="10194"/>
      </w:tblGrid>
      <w:tr w:rsidR="00BD6D8C" w14:paraId="23BFA511" w14:textId="77777777" w:rsidTr="00E55DCB">
        <w:tc>
          <w:tcPr>
            <w:tcW w:w="10194" w:type="dxa"/>
          </w:tcPr>
          <w:p w14:paraId="37B7DDAA" w14:textId="77777777" w:rsidR="00BD6D8C" w:rsidRDefault="00BD6D8C" w:rsidP="00CC317D">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2C3CA5" w14:textId="77777777" w:rsidR="00BD6D8C" w:rsidRPr="00C73569" w:rsidRDefault="00BD6D8C" w:rsidP="00BD6D8C">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5056BA" w:rsidRPr="00FE5B8B" w14:paraId="6C8921FD" w14:textId="77777777" w:rsidTr="005056BA">
        <w:trPr>
          <w:cantSplit/>
          <w:trHeight w:hRule="exact" w:val="454"/>
          <w:tblHeader/>
        </w:trPr>
        <w:tc>
          <w:tcPr>
            <w:tcW w:w="642" w:type="dxa"/>
            <w:shd w:val="clear" w:color="auto" w:fill="auto"/>
            <w:vAlign w:val="center"/>
          </w:tcPr>
          <w:p w14:paraId="2A1A00AF" w14:textId="77777777" w:rsidR="005056BA" w:rsidRPr="00FE5B8B" w:rsidRDefault="005056BA" w:rsidP="00E91202">
            <w:pPr>
              <w:spacing w:after="0"/>
              <w:rPr>
                <w:b/>
                <w:bCs/>
              </w:rPr>
            </w:pPr>
            <w:r w:rsidRPr="00FE5B8B">
              <w:rPr>
                <w:b/>
                <w:bCs/>
              </w:rPr>
              <w:t>A</w:t>
            </w:r>
            <w:r>
              <w:rPr>
                <w:b/>
                <w:bCs/>
              </w:rPr>
              <w:t>C</w:t>
            </w:r>
            <w:r w:rsidRPr="00FE5B8B">
              <w:rPr>
                <w:b/>
                <w:bCs/>
              </w:rPr>
              <w:t>N</w:t>
            </w:r>
          </w:p>
        </w:tc>
        <w:tc>
          <w:tcPr>
            <w:tcW w:w="384" w:type="dxa"/>
            <w:shd w:val="clear" w:color="auto" w:fill="auto"/>
            <w:vAlign w:val="center"/>
          </w:tcPr>
          <w:p w14:paraId="4298F43E" w14:textId="77777777" w:rsidR="005056BA" w:rsidRPr="00FE5B8B" w:rsidRDefault="005056BA" w:rsidP="00E9120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0DED0FC" w14:textId="77777777" w:rsidR="005056BA" w:rsidRPr="00FE5B8B" w:rsidRDefault="005056BA" w:rsidP="00E9120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F03FA95" w14:textId="77777777" w:rsidR="005056BA" w:rsidRPr="00FE5B8B" w:rsidRDefault="005056BA" w:rsidP="00E9120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56B11852" w14:textId="77777777" w:rsidR="005056BA" w:rsidRDefault="005056BA" w:rsidP="00E91202">
            <w:pPr>
              <w:pStyle w:val="tablebody"/>
            </w:pPr>
          </w:p>
        </w:tc>
        <w:tc>
          <w:tcPr>
            <w:tcW w:w="382" w:type="dxa"/>
            <w:shd w:val="clear" w:color="auto" w:fill="auto"/>
            <w:vAlign w:val="center"/>
          </w:tcPr>
          <w:p w14:paraId="62FEE046" w14:textId="77777777" w:rsidR="005056BA" w:rsidRPr="00FE5B8B" w:rsidRDefault="005056BA" w:rsidP="00E9120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6EEB924" w14:textId="77777777" w:rsidR="005056BA" w:rsidRPr="00FE5B8B" w:rsidRDefault="005056BA" w:rsidP="00E9120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F418081" w14:textId="77777777" w:rsidR="005056BA" w:rsidRPr="00FE5B8B" w:rsidRDefault="005056BA" w:rsidP="00E9120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3EEBBA51" w14:textId="77777777" w:rsidR="005056BA" w:rsidRDefault="005056BA" w:rsidP="00E91202">
            <w:pPr>
              <w:pStyle w:val="tablebody"/>
            </w:pPr>
          </w:p>
        </w:tc>
        <w:tc>
          <w:tcPr>
            <w:tcW w:w="382" w:type="dxa"/>
            <w:shd w:val="clear" w:color="auto" w:fill="auto"/>
            <w:vAlign w:val="center"/>
          </w:tcPr>
          <w:p w14:paraId="74578D2A" w14:textId="77777777" w:rsidR="005056BA" w:rsidRPr="00FE5B8B" w:rsidRDefault="005056BA" w:rsidP="00E9120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DCF78FF" w14:textId="77777777" w:rsidR="005056BA" w:rsidRPr="00FE5B8B" w:rsidRDefault="005056BA" w:rsidP="00E9120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B61A879" w14:textId="77777777" w:rsidR="005056BA" w:rsidRPr="00FE5B8B" w:rsidRDefault="005056BA" w:rsidP="00E9120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55FB6E9A" w14:textId="77777777" w:rsidR="00BD6D8C" w:rsidRDefault="00BD6D8C" w:rsidP="00BD6D8C">
      <w:pPr>
        <w:spacing w:before="240"/>
        <w:ind w:right="-2"/>
      </w:pPr>
      <w:r w:rsidRPr="00A06FAA">
        <w:rPr>
          <w:rStyle w:val="BodyTextChar"/>
        </w:rPr>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BD6D8C" w14:paraId="0086ED63" w14:textId="77777777" w:rsidTr="00E55DCB">
        <w:tc>
          <w:tcPr>
            <w:tcW w:w="10204" w:type="dxa"/>
          </w:tcPr>
          <w:p w14:paraId="29CEE07D" w14:textId="77777777" w:rsidR="00BD6D8C" w:rsidRDefault="00BD6D8C" w:rsidP="00CC317D">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4D9780" w14:textId="77777777" w:rsidR="00BD6D8C" w:rsidRPr="00C73569" w:rsidRDefault="00BD6D8C" w:rsidP="00BD6D8C">
      <w:pPr>
        <w:rPr>
          <w:sz w:val="4"/>
          <w:szCs w:val="4"/>
        </w:rPr>
      </w:pPr>
    </w:p>
    <w:tbl>
      <w:tblPr>
        <w:tblW w:w="59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gridCol w:w="382"/>
        <w:gridCol w:w="382"/>
        <w:gridCol w:w="382"/>
      </w:tblGrid>
      <w:tr w:rsidR="005056BA" w:rsidRPr="00FE5B8B" w14:paraId="10F6496E" w14:textId="77777777" w:rsidTr="005056BA">
        <w:trPr>
          <w:cantSplit/>
          <w:trHeight w:hRule="exact" w:val="454"/>
          <w:tblHeader/>
        </w:trPr>
        <w:tc>
          <w:tcPr>
            <w:tcW w:w="642" w:type="dxa"/>
            <w:shd w:val="clear" w:color="auto" w:fill="auto"/>
            <w:vAlign w:val="center"/>
          </w:tcPr>
          <w:p w14:paraId="39BAE3EB" w14:textId="77777777" w:rsidR="005056BA" w:rsidRPr="00FE5B8B" w:rsidRDefault="005056BA" w:rsidP="00E91202">
            <w:pPr>
              <w:spacing w:after="0"/>
              <w:rPr>
                <w:b/>
                <w:bCs/>
              </w:rPr>
            </w:pPr>
            <w:r w:rsidRPr="00FE5B8B">
              <w:rPr>
                <w:b/>
                <w:bCs/>
              </w:rPr>
              <w:t>ABN</w:t>
            </w:r>
          </w:p>
        </w:tc>
        <w:tc>
          <w:tcPr>
            <w:tcW w:w="384" w:type="dxa"/>
            <w:shd w:val="clear" w:color="auto" w:fill="auto"/>
            <w:vAlign w:val="center"/>
          </w:tcPr>
          <w:p w14:paraId="51C691E0" w14:textId="77777777" w:rsidR="005056BA" w:rsidRPr="00FE5B8B" w:rsidRDefault="005056BA" w:rsidP="00E9120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9D7209B" w14:textId="77777777" w:rsidR="005056BA" w:rsidRPr="00FE5B8B" w:rsidRDefault="005056BA" w:rsidP="00E9120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5D0AB92B" w14:textId="77777777" w:rsidR="005056BA" w:rsidRDefault="005056BA" w:rsidP="00E91202">
            <w:pPr>
              <w:pStyle w:val="tablebody"/>
            </w:pPr>
          </w:p>
        </w:tc>
        <w:tc>
          <w:tcPr>
            <w:tcW w:w="382" w:type="dxa"/>
            <w:shd w:val="clear" w:color="auto" w:fill="auto"/>
            <w:vAlign w:val="center"/>
          </w:tcPr>
          <w:p w14:paraId="7F6E7ECF" w14:textId="77777777" w:rsidR="005056BA" w:rsidRPr="00FE5B8B" w:rsidRDefault="005056BA" w:rsidP="00E9120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D03C362" w14:textId="77777777" w:rsidR="005056BA" w:rsidRPr="00FE5B8B" w:rsidRDefault="005056BA" w:rsidP="00E9120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46B6DEE" w14:textId="77777777" w:rsidR="005056BA" w:rsidRPr="00FE5B8B" w:rsidRDefault="005056BA" w:rsidP="00E9120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48650972" w14:textId="77777777" w:rsidR="005056BA" w:rsidRDefault="005056BA" w:rsidP="00E91202">
            <w:pPr>
              <w:pStyle w:val="tablebody"/>
            </w:pPr>
          </w:p>
        </w:tc>
        <w:tc>
          <w:tcPr>
            <w:tcW w:w="382" w:type="dxa"/>
            <w:shd w:val="clear" w:color="auto" w:fill="auto"/>
            <w:vAlign w:val="center"/>
          </w:tcPr>
          <w:p w14:paraId="672826EA" w14:textId="77777777" w:rsidR="005056BA" w:rsidRPr="00FE5B8B" w:rsidRDefault="005056BA" w:rsidP="00E9120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A69CA4F" w14:textId="77777777" w:rsidR="005056BA" w:rsidRPr="00FE5B8B" w:rsidRDefault="005056BA" w:rsidP="00E9120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782F060" w14:textId="77777777" w:rsidR="005056BA" w:rsidRPr="00FE5B8B" w:rsidRDefault="005056BA" w:rsidP="00E9120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154C44C8" w14:textId="77777777" w:rsidR="005056BA" w:rsidRDefault="005056BA" w:rsidP="00E91202">
            <w:pPr>
              <w:pStyle w:val="tablebody"/>
            </w:pPr>
          </w:p>
        </w:tc>
        <w:tc>
          <w:tcPr>
            <w:tcW w:w="382" w:type="dxa"/>
            <w:shd w:val="clear" w:color="auto" w:fill="auto"/>
            <w:vAlign w:val="center"/>
          </w:tcPr>
          <w:p w14:paraId="29F75F16" w14:textId="77777777" w:rsidR="005056BA" w:rsidRPr="00FE5B8B" w:rsidRDefault="005056BA" w:rsidP="00E9120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12078BD6" w14:textId="77777777" w:rsidR="005056BA" w:rsidRPr="00FE5B8B" w:rsidRDefault="005056BA" w:rsidP="00E9120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468C571A" w14:textId="77777777" w:rsidR="005056BA" w:rsidRPr="00FE5B8B" w:rsidRDefault="005056BA" w:rsidP="00E9120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2713D22E" w14:textId="6C6A6617" w:rsidR="00BD6D8C" w:rsidRDefault="00BD6D8C" w:rsidP="006E1BDB">
      <w:pPr>
        <w:pStyle w:val="Heading2"/>
        <w:numPr>
          <w:ilvl w:val="1"/>
          <w:numId w:val="34"/>
        </w:numPr>
      </w:pPr>
      <w:r>
        <w:t>Individual or contact person for body corporate</w:t>
      </w:r>
    </w:p>
    <w:tbl>
      <w:tblPr>
        <w:tblStyle w:val="TableGridLight"/>
        <w:tblW w:w="0" w:type="auto"/>
        <w:tblLook w:val="04A0" w:firstRow="1" w:lastRow="0" w:firstColumn="1" w:lastColumn="0" w:noHBand="0" w:noVBand="1"/>
      </w:tblPr>
      <w:tblGrid>
        <w:gridCol w:w="5097"/>
        <w:gridCol w:w="5097"/>
      </w:tblGrid>
      <w:tr w:rsidR="00BD6D8C" w14:paraId="040A8692" w14:textId="77777777" w:rsidTr="00E55DCB">
        <w:tc>
          <w:tcPr>
            <w:tcW w:w="5097" w:type="dxa"/>
          </w:tcPr>
          <w:p w14:paraId="3E72EBC7" w14:textId="461DA12F" w:rsidR="00BD6D8C" w:rsidRPr="00CC317D" w:rsidRDefault="00BD6D8C" w:rsidP="00CC317D">
            <w:pPr>
              <w:pStyle w:val="tablebody"/>
            </w:pPr>
            <w:bookmarkStart w:id="4" w:name="_Hlk518385767"/>
            <w:r w:rsidRPr="00CC317D">
              <w:t>F</w:t>
            </w:r>
            <w:bookmarkEnd w:id="4"/>
            <w:r w:rsidRPr="00CC317D">
              <w:t>irst name</w:t>
            </w:r>
          </w:p>
        </w:tc>
        <w:tc>
          <w:tcPr>
            <w:tcW w:w="5097" w:type="dxa"/>
          </w:tcPr>
          <w:p w14:paraId="59CC0C8E"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D6D8C" w14:paraId="2B940F78" w14:textId="77777777" w:rsidTr="00E55DCB">
        <w:tc>
          <w:tcPr>
            <w:tcW w:w="5097" w:type="dxa"/>
          </w:tcPr>
          <w:p w14:paraId="22D9407E" w14:textId="77777777" w:rsidR="00BD6D8C" w:rsidRPr="00CC317D" w:rsidRDefault="00BD6D8C" w:rsidP="00CC317D">
            <w:pPr>
              <w:pStyle w:val="tablebody"/>
            </w:pPr>
            <w:proofErr w:type="gramStart"/>
            <w:r w:rsidRPr="00CC317D">
              <w:t>Other</w:t>
            </w:r>
            <w:proofErr w:type="gramEnd"/>
            <w:r w:rsidRPr="00CC317D">
              <w:t xml:space="preserve"> given name</w:t>
            </w:r>
          </w:p>
        </w:tc>
        <w:tc>
          <w:tcPr>
            <w:tcW w:w="5097" w:type="dxa"/>
          </w:tcPr>
          <w:p w14:paraId="038BF71F"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D6D8C" w14:paraId="44466ABC" w14:textId="77777777" w:rsidTr="00E55DCB">
        <w:tc>
          <w:tcPr>
            <w:tcW w:w="5097" w:type="dxa"/>
          </w:tcPr>
          <w:p w14:paraId="6A2232B4" w14:textId="77777777" w:rsidR="00BD6D8C" w:rsidRPr="00CC317D" w:rsidRDefault="00BD6D8C" w:rsidP="00CC317D">
            <w:pPr>
              <w:pStyle w:val="tablebody"/>
            </w:pPr>
            <w:r w:rsidRPr="00CC317D">
              <w:lastRenderedPageBreak/>
              <w:t>Last name</w:t>
            </w:r>
          </w:p>
        </w:tc>
        <w:tc>
          <w:tcPr>
            <w:tcW w:w="5097" w:type="dxa"/>
          </w:tcPr>
          <w:p w14:paraId="3D000180"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D6D8C" w14:paraId="32E4BCE6" w14:textId="77777777" w:rsidTr="00E55DCB">
        <w:tc>
          <w:tcPr>
            <w:tcW w:w="5097" w:type="dxa"/>
          </w:tcPr>
          <w:p w14:paraId="5C7982F7" w14:textId="77777777" w:rsidR="00BD6D8C" w:rsidRPr="00CC317D" w:rsidRDefault="00BD6D8C" w:rsidP="00CC317D">
            <w:pPr>
              <w:pStyle w:val="tablebody"/>
            </w:pPr>
            <w:r w:rsidRPr="00CC317D">
              <w:t>Salutation</w:t>
            </w:r>
          </w:p>
        </w:tc>
        <w:tc>
          <w:tcPr>
            <w:tcW w:w="5097" w:type="dxa"/>
          </w:tcPr>
          <w:p w14:paraId="3CA22150"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D6D8C" w14:paraId="2112A8DD" w14:textId="77777777" w:rsidTr="00E55DCB">
        <w:tc>
          <w:tcPr>
            <w:tcW w:w="5097" w:type="dxa"/>
          </w:tcPr>
          <w:p w14:paraId="0C2F9E4C" w14:textId="77777777" w:rsidR="00BD6D8C" w:rsidRPr="00CC317D" w:rsidRDefault="00BD6D8C" w:rsidP="00CC317D">
            <w:pPr>
              <w:pStyle w:val="tablebody"/>
            </w:pPr>
            <w:r w:rsidRPr="00CC317D">
              <w:t>Email address*</w:t>
            </w:r>
          </w:p>
        </w:tc>
        <w:tc>
          <w:tcPr>
            <w:tcW w:w="5097" w:type="dxa"/>
          </w:tcPr>
          <w:p w14:paraId="19D87BD0"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D6D8C" w14:paraId="2177FA63" w14:textId="77777777" w:rsidTr="00E55DCB">
        <w:tc>
          <w:tcPr>
            <w:tcW w:w="5097" w:type="dxa"/>
          </w:tcPr>
          <w:p w14:paraId="63E4F901" w14:textId="77777777" w:rsidR="00BD6D8C" w:rsidRPr="00CC317D" w:rsidRDefault="00BD6D8C" w:rsidP="00CC317D">
            <w:pPr>
              <w:pStyle w:val="tablebody"/>
            </w:pPr>
            <w:r w:rsidRPr="00CC317D">
              <w:t>Daytime contact telephone number (contact will primarily be via email)</w:t>
            </w:r>
          </w:p>
        </w:tc>
        <w:tc>
          <w:tcPr>
            <w:tcW w:w="5097" w:type="dxa"/>
          </w:tcPr>
          <w:p w14:paraId="62318995"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D6D8C" w14:paraId="5C41BE84" w14:textId="77777777" w:rsidTr="00E55DCB">
        <w:tc>
          <w:tcPr>
            <w:tcW w:w="5097" w:type="dxa"/>
          </w:tcPr>
          <w:p w14:paraId="12CD78F7" w14:textId="77777777" w:rsidR="00BD6D8C" w:rsidRPr="00CC317D" w:rsidRDefault="00BD6D8C" w:rsidP="00CC317D">
            <w:pPr>
              <w:pStyle w:val="tablebody"/>
            </w:pPr>
            <w:r w:rsidRPr="00CC317D">
              <w:t>Mobile number</w:t>
            </w:r>
          </w:p>
        </w:tc>
        <w:tc>
          <w:tcPr>
            <w:tcW w:w="5097" w:type="dxa"/>
          </w:tcPr>
          <w:p w14:paraId="6FA65CC4"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bl>
    <w:p w14:paraId="6136BCC5" w14:textId="5B9DD90C" w:rsidR="00BD6D8C" w:rsidRPr="004D3458" w:rsidRDefault="00BD6D8C" w:rsidP="00BD6D8C">
      <w:pPr>
        <w:pStyle w:val="BodyText"/>
        <w:rPr>
          <w:sz w:val="18"/>
          <w:szCs w:val="18"/>
        </w:rPr>
      </w:pPr>
      <w:r w:rsidRPr="004D3458">
        <w:rPr>
          <w:sz w:val="18"/>
          <w:szCs w:val="18"/>
        </w:rPr>
        <w:t xml:space="preserve">* </w:t>
      </w:r>
      <w:r w:rsidRPr="00BD6D8C">
        <w:rPr>
          <w:sz w:val="18"/>
          <w:szCs w:val="18"/>
        </w:rPr>
        <w:t>The primary means of correspondence will be via email. The contact person for a body corporate should provide a generic email address so that throughout organisational changes in your company, the regulator can maintain contact with the legal entity.  Failure to maintain up to date contact details may result in suspension or cancellation of a licence.</w:t>
      </w:r>
    </w:p>
    <w:p w14:paraId="0BF4C436" w14:textId="77777777" w:rsidR="00BD6D8C" w:rsidRDefault="00BD6D8C" w:rsidP="006E1BDB">
      <w:pPr>
        <w:pStyle w:val="Heading2"/>
        <w:numPr>
          <w:ilvl w:val="1"/>
          <w:numId w:val="34"/>
        </w:numPr>
      </w:pPr>
      <w:r>
        <w:t>Street address (must NOT be a PO Box)</w:t>
      </w:r>
    </w:p>
    <w:p w14:paraId="4817FBA5" w14:textId="77777777" w:rsidR="00BD6D8C" w:rsidRDefault="00BD6D8C" w:rsidP="00BD6D8C">
      <w:pPr>
        <w:pStyle w:val="BodyText"/>
      </w:pPr>
      <w:r w:rsidRPr="004D3458">
        <w:t>Body corporate to provide their registered business address. Individuals to provide their residential address.</w:t>
      </w:r>
    </w:p>
    <w:tbl>
      <w:tblPr>
        <w:tblStyle w:val="TableGridLight"/>
        <w:tblW w:w="0" w:type="auto"/>
        <w:tblLook w:val="04A0" w:firstRow="1" w:lastRow="0" w:firstColumn="1" w:lastColumn="0" w:noHBand="0" w:noVBand="1"/>
      </w:tblPr>
      <w:tblGrid>
        <w:gridCol w:w="5097"/>
        <w:gridCol w:w="5097"/>
      </w:tblGrid>
      <w:tr w:rsidR="00BD6D8C" w14:paraId="47018DBE" w14:textId="77777777" w:rsidTr="00E55DCB">
        <w:tc>
          <w:tcPr>
            <w:tcW w:w="5097" w:type="dxa"/>
          </w:tcPr>
          <w:p w14:paraId="5B1DD357" w14:textId="77777777" w:rsidR="00BD6D8C" w:rsidRPr="00CC317D" w:rsidRDefault="00BD6D8C" w:rsidP="00CC317D">
            <w:pPr>
              <w:pStyle w:val="tablebody"/>
            </w:pPr>
            <w:r w:rsidRPr="00CC317D">
              <w:t>Unit/Street/Property</w:t>
            </w:r>
          </w:p>
        </w:tc>
        <w:tc>
          <w:tcPr>
            <w:tcW w:w="5097" w:type="dxa"/>
          </w:tcPr>
          <w:p w14:paraId="224187C0"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D6D8C" w14:paraId="3F2BEA7C" w14:textId="77777777" w:rsidTr="00E55DCB">
        <w:tc>
          <w:tcPr>
            <w:tcW w:w="5097" w:type="dxa"/>
          </w:tcPr>
          <w:p w14:paraId="21A78652" w14:textId="77777777" w:rsidR="00BD6D8C" w:rsidRPr="00CC317D" w:rsidRDefault="00BD6D8C" w:rsidP="00CC317D">
            <w:pPr>
              <w:pStyle w:val="tablebody"/>
            </w:pPr>
            <w:r w:rsidRPr="00CC317D">
              <w:t>Street name</w:t>
            </w:r>
          </w:p>
        </w:tc>
        <w:tc>
          <w:tcPr>
            <w:tcW w:w="5097" w:type="dxa"/>
          </w:tcPr>
          <w:p w14:paraId="32D8B887"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D6D8C" w14:paraId="4FD56586" w14:textId="77777777" w:rsidTr="00E55DCB">
        <w:tc>
          <w:tcPr>
            <w:tcW w:w="5097" w:type="dxa"/>
          </w:tcPr>
          <w:p w14:paraId="12CF6FEA" w14:textId="77777777" w:rsidR="00BD6D8C" w:rsidRPr="00CC317D" w:rsidRDefault="00BD6D8C" w:rsidP="00CC317D">
            <w:pPr>
              <w:pStyle w:val="tablebody"/>
            </w:pPr>
            <w:r w:rsidRPr="00CC317D">
              <w:t>Suburb</w:t>
            </w:r>
          </w:p>
        </w:tc>
        <w:tc>
          <w:tcPr>
            <w:tcW w:w="5097" w:type="dxa"/>
          </w:tcPr>
          <w:p w14:paraId="3B0527D2"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D6D8C" w14:paraId="4E66C55F" w14:textId="77777777" w:rsidTr="00E55DCB">
        <w:tc>
          <w:tcPr>
            <w:tcW w:w="5097" w:type="dxa"/>
          </w:tcPr>
          <w:p w14:paraId="48A4B566" w14:textId="77777777" w:rsidR="00BD6D8C" w:rsidRPr="00CC317D" w:rsidRDefault="00BD6D8C" w:rsidP="00CC317D">
            <w:pPr>
              <w:pStyle w:val="tablebody"/>
            </w:pPr>
            <w:r w:rsidRPr="00CC317D">
              <w:t>State</w:t>
            </w:r>
          </w:p>
        </w:tc>
        <w:tc>
          <w:tcPr>
            <w:tcW w:w="5097" w:type="dxa"/>
          </w:tcPr>
          <w:p w14:paraId="71CFDD39"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D6D8C" w14:paraId="373A09B5" w14:textId="77777777" w:rsidTr="00E55DCB">
        <w:tc>
          <w:tcPr>
            <w:tcW w:w="5097" w:type="dxa"/>
          </w:tcPr>
          <w:p w14:paraId="57AEBC7B" w14:textId="77777777" w:rsidR="00BD6D8C" w:rsidRPr="00CC317D" w:rsidRDefault="00BD6D8C" w:rsidP="00CC317D">
            <w:pPr>
              <w:pStyle w:val="tablebody"/>
            </w:pPr>
            <w:r w:rsidRPr="00CC317D">
              <w:t>Postcode</w:t>
            </w:r>
          </w:p>
        </w:tc>
        <w:tc>
          <w:tcPr>
            <w:tcW w:w="5097" w:type="dxa"/>
          </w:tcPr>
          <w:p w14:paraId="658194E5"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D6D8C" w14:paraId="26C4AEF1" w14:textId="77777777" w:rsidTr="00E55DCB">
        <w:tc>
          <w:tcPr>
            <w:tcW w:w="5097" w:type="dxa"/>
          </w:tcPr>
          <w:p w14:paraId="4893298A" w14:textId="77777777" w:rsidR="00BD6D8C" w:rsidRPr="00CC317D" w:rsidRDefault="00BD6D8C" w:rsidP="00CC317D">
            <w:pPr>
              <w:pStyle w:val="tablebody"/>
            </w:pPr>
            <w:r w:rsidRPr="00CC317D">
              <w:t>Country (if other than Australia)</w:t>
            </w:r>
          </w:p>
        </w:tc>
        <w:tc>
          <w:tcPr>
            <w:tcW w:w="5097" w:type="dxa"/>
          </w:tcPr>
          <w:p w14:paraId="50AD633B"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bl>
    <w:p w14:paraId="62782B97" w14:textId="77777777" w:rsidR="00BD6D8C" w:rsidRDefault="00BD6D8C" w:rsidP="006E1BDB">
      <w:pPr>
        <w:pStyle w:val="Heading3"/>
        <w:numPr>
          <w:ilvl w:val="2"/>
          <w:numId w:val="34"/>
        </w:numPr>
      </w:pPr>
      <w:r>
        <w:t>Postal address</w:t>
      </w:r>
    </w:p>
    <w:p w14:paraId="372D2A1B" w14:textId="5F8A63F4" w:rsidR="00BD6D8C" w:rsidRPr="00364456" w:rsidRDefault="00BD6D8C" w:rsidP="00F427AC">
      <w:pPr>
        <w:pStyle w:val="BodyText"/>
        <w:tabs>
          <w:tab w:val="left" w:pos="567"/>
        </w:tabs>
      </w:pPr>
      <w:r>
        <w:fldChar w:fldCharType="begin">
          <w:ffData>
            <w:name w:val="Check10"/>
            <w:enabled/>
            <w:calcOnExit w:val="0"/>
            <w:checkBox>
              <w:sizeAuto/>
              <w:default w:val="0"/>
            </w:checkBox>
          </w:ffData>
        </w:fldChar>
      </w:r>
      <w:r>
        <w:instrText xml:space="preserve"> FORMCHECKBOX </w:instrText>
      </w:r>
      <w:r w:rsidR="00E91202">
        <w:fldChar w:fldCharType="separate"/>
      </w:r>
      <w:r>
        <w:fldChar w:fldCharType="end"/>
      </w:r>
      <w:r w:rsidR="00CC317D">
        <w:t xml:space="preserve">  </w:t>
      </w:r>
      <w:r>
        <w:t>Same as the street address above</w:t>
      </w:r>
    </w:p>
    <w:tbl>
      <w:tblPr>
        <w:tblStyle w:val="TableGridLight"/>
        <w:tblW w:w="0" w:type="auto"/>
        <w:tblLook w:val="04A0" w:firstRow="1" w:lastRow="0" w:firstColumn="1" w:lastColumn="0" w:noHBand="0" w:noVBand="1"/>
      </w:tblPr>
      <w:tblGrid>
        <w:gridCol w:w="5097"/>
        <w:gridCol w:w="5097"/>
      </w:tblGrid>
      <w:tr w:rsidR="00BD6D8C" w14:paraId="7E20687B" w14:textId="77777777" w:rsidTr="00E55DCB">
        <w:tc>
          <w:tcPr>
            <w:tcW w:w="5097" w:type="dxa"/>
          </w:tcPr>
          <w:p w14:paraId="5AB51703" w14:textId="77777777" w:rsidR="00BD6D8C" w:rsidRPr="00CC317D" w:rsidRDefault="00BD6D8C" w:rsidP="00CC317D">
            <w:pPr>
              <w:pStyle w:val="tablebody"/>
            </w:pPr>
            <w:r w:rsidRPr="00CC317D">
              <w:t>Unit/street/property</w:t>
            </w:r>
          </w:p>
        </w:tc>
        <w:tc>
          <w:tcPr>
            <w:tcW w:w="5097" w:type="dxa"/>
          </w:tcPr>
          <w:p w14:paraId="7040B9AF"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D6D8C" w14:paraId="1E9ED638" w14:textId="77777777" w:rsidTr="00E55DCB">
        <w:tc>
          <w:tcPr>
            <w:tcW w:w="5097" w:type="dxa"/>
          </w:tcPr>
          <w:p w14:paraId="3C5524E7" w14:textId="77777777" w:rsidR="00BD6D8C" w:rsidRPr="00CC317D" w:rsidRDefault="00BD6D8C" w:rsidP="00CC317D">
            <w:pPr>
              <w:pStyle w:val="tablebody"/>
            </w:pPr>
            <w:r w:rsidRPr="00CC317D">
              <w:t>Street name</w:t>
            </w:r>
          </w:p>
        </w:tc>
        <w:tc>
          <w:tcPr>
            <w:tcW w:w="5097" w:type="dxa"/>
          </w:tcPr>
          <w:p w14:paraId="29759340"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D6D8C" w14:paraId="649A96FA" w14:textId="77777777" w:rsidTr="00E55DCB">
        <w:tc>
          <w:tcPr>
            <w:tcW w:w="5097" w:type="dxa"/>
          </w:tcPr>
          <w:p w14:paraId="4E8CDF43" w14:textId="77777777" w:rsidR="00BD6D8C" w:rsidRPr="00CC317D" w:rsidRDefault="00BD6D8C" w:rsidP="00CC317D">
            <w:pPr>
              <w:pStyle w:val="tablebody"/>
            </w:pPr>
            <w:r w:rsidRPr="00CC317D">
              <w:t>Suburb</w:t>
            </w:r>
          </w:p>
        </w:tc>
        <w:tc>
          <w:tcPr>
            <w:tcW w:w="5097" w:type="dxa"/>
          </w:tcPr>
          <w:p w14:paraId="0D5DDAAB"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D6D8C" w14:paraId="4BD50EA1" w14:textId="77777777" w:rsidTr="00E55DCB">
        <w:tc>
          <w:tcPr>
            <w:tcW w:w="5097" w:type="dxa"/>
          </w:tcPr>
          <w:p w14:paraId="199EF241" w14:textId="77777777" w:rsidR="00BD6D8C" w:rsidRPr="00CC317D" w:rsidRDefault="00BD6D8C" w:rsidP="00CC317D">
            <w:pPr>
              <w:pStyle w:val="tablebody"/>
            </w:pPr>
            <w:r w:rsidRPr="00CC317D">
              <w:t>State</w:t>
            </w:r>
          </w:p>
        </w:tc>
        <w:tc>
          <w:tcPr>
            <w:tcW w:w="5097" w:type="dxa"/>
          </w:tcPr>
          <w:p w14:paraId="01C05DA4"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D6D8C" w14:paraId="6E340051" w14:textId="77777777" w:rsidTr="00E55DCB">
        <w:tc>
          <w:tcPr>
            <w:tcW w:w="5097" w:type="dxa"/>
          </w:tcPr>
          <w:p w14:paraId="479F1D38" w14:textId="77777777" w:rsidR="00BD6D8C" w:rsidRPr="00CC317D" w:rsidRDefault="00BD6D8C" w:rsidP="00CC317D">
            <w:pPr>
              <w:pStyle w:val="tablebody"/>
            </w:pPr>
            <w:r w:rsidRPr="00CC317D">
              <w:t>Postcode</w:t>
            </w:r>
          </w:p>
        </w:tc>
        <w:tc>
          <w:tcPr>
            <w:tcW w:w="5097" w:type="dxa"/>
          </w:tcPr>
          <w:p w14:paraId="3E30B8F2"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D6D8C" w14:paraId="004DDCD6" w14:textId="77777777" w:rsidTr="00E55DCB">
        <w:tc>
          <w:tcPr>
            <w:tcW w:w="5097" w:type="dxa"/>
          </w:tcPr>
          <w:p w14:paraId="5BFD0C8C" w14:textId="77777777" w:rsidR="00BD6D8C" w:rsidRPr="00CC317D" w:rsidRDefault="00BD6D8C" w:rsidP="00CC317D">
            <w:pPr>
              <w:pStyle w:val="tablebody"/>
            </w:pPr>
            <w:r w:rsidRPr="00CC317D">
              <w:t>Country (if other than Australia)</w:t>
            </w:r>
          </w:p>
        </w:tc>
        <w:tc>
          <w:tcPr>
            <w:tcW w:w="5097" w:type="dxa"/>
          </w:tcPr>
          <w:p w14:paraId="15D75112"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bl>
    <w:p w14:paraId="075AA02A" w14:textId="363BB13C" w:rsidR="004F29CC" w:rsidRDefault="00BD6D8C" w:rsidP="006E1BDB">
      <w:pPr>
        <w:pStyle w:val="Heading2"/>
        <w:numPr>
          <w:ilvl w:val="1"/>
          <w:numId w:val="34"/>
        </w:numPr>
      </w:pPr>
      <w:r>
        <w:lastRenderedPageBreak/>
        <w:t>Facility address</w:t>
      </w:r>
    </w:p>
    <w:p w14:paraId="1BCB3C3C" w14:textId="6875C4AA" w:rsidR="008D501F" w:rsidRPr="00364456" w:rsidRDefault="008D501F" w:rsidP="008D501F">
      <w:pPr>
        <w:pStyle w:val="BodyText"/>
        <w:tabs>
          <w:tab w:val="left" w:pos="567"/>
        </w:tabs>
      </w:pPr>
      <w:r>
        <w:fldChar w:fldCharType="begin">
          <w:ffData>
            <w:name w:val="Check10"/>
            <w:enabled/>
            <w:calcOnExit w:val="0"/>
            <w:checkBox>
              <w:sizeAuto/>
              <w:default w:val="0"/>
            </w:checkBox>
          </w:ffData>
        </w:fldChar>
      </w:r>
      <w:r>
        <w:instrText xml:space="preserve"> FORMCHECKBOX </w:instrText>
      </w:r>
      <w:r w:rsidR="00E91202">
        <w:fldChar w:fldCharType="separate"/>
      </w:r>
      <w:r>
        <w:fldChar w:fldCharType="end"/>
      </w:r>
      <w:r w:rsidR="00CC317D">
        <w:t xml:space="preserve">  </w:t>
      </w:r>
      <w:r>
        <w:t>Same as the street address above</w:t>
      </w:r>
    </w:p>
    <w:tbl>
      <w:tblPr>
        <w:tblStyle w:val="TableGridLight"/>
        <w:tblW w:w="0" w:type="auto"/>
        <w:tblLook w:val="04A0" w:firstRow="1" w:lastRow="0" w:firstColumn="1" w:lastColumn="0" w:noHBand="0" w:noVBand="1"/>
      </w:tblPr>
      <w:tblGrid>
        <w:gridCol w:w="5097"/>
        <w:gridCol w:w="5097"/>
      </w:tblGrid>
      <w:tr w:rsidR="00BD6D8C" w14:paraId="40F0DB9E" w14:textId="77777777" w:rsidTr="00E55DCB">
        <w:tc>
          <w:tcPr>
            <w:tcW w:w="5097" w:type="dxa"/>
          </w:tcPr>
          <w:p w14:paraId="5FD1F169" w14:textId="77777777" w:rsidR="00BD6D8C" w:rsidRPr="00810A68" w:rsidRDefault="00BD6D8C" w:rsidP="00E55DCB">
            <w:pPr>
              <w:pStyle w:val="tablebody"/>
            </w:pPr>
            <w:r>
              <w:t>Unit/Street/Property</w:t>
            </w:r>
          </w:p>
        </w:tc>
        <w:tc>
          <w:tcPr>
            <w:tcW w:w="5097" w:type="dxa"/>
          </w:tcPr>
          <w:p w14:paraId="142740E2"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258AEEBD" w14:textId="77777777" w:rsidTr="00E55DCB">
        <w:tc>
          <w:tcPr>
            <w:tcW w:w="5097" w:type="dxa"/>
          </w:tcPr>
          <w:p w14:paraId="73261B1B" w14:textId="77777777" w:rsidR="00BD6D8C" w:rsidRPr="00810A68" w:rsidRDefault="00BD6D8C" w:rsidP="00E55DCB">
            <w:pPr>
              <w:pStyle w:val="tablebody"/>
            </w:pPr>
            <w:r>
              <w:t>Street name</w:t>
            </w:r>
          </w:p>
        </w:tc>
        <w:tc>
          <w:tcPr>
            <w:tcW w:w="5097" w:type="dxa"/>
          </w:tcPr>
          <w:p w14:paraId="17EACB6E"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6FACA499" w14:textId="77777777" w:rsidTr="00E55DCB">
        <w:tc>
          <w:tcPr>
            <w:tcW w:w="5097" w:type="dxa"/>
          </w:tcPr>
          <w:p w14:paraId="5DF58FD7" w14:textId="77777777" w:rsidR="00BD6D8C" w:rsidRPr="00810A68" w:rsidRDefault="00BD6D8C" w:rsidP="00E55DCB">
            <w:pPr>
              <w:pStyle w:val="tablebody"/>
            </w:pPr>
            <w:r>
              <w:t>Suburb</w:t>
            </w:r>
          </w:p>
        </w:tc>
        <w:tc>
          <w:tcPr>
            <w:tcW w:w="5097" w:type="dxa"/>
          </w:tcPr>
          <w:p w14:paraId="309C1A60"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4A531AC" w14:textId="77777777" w:rsidTr="00E55DCB">
        <w:tc>
          <w:tcPr>
            <w:tcW w:w="5097" w:type="dxa"/>
          </w:tcPr>
          <w:p w14:paraId="4D33659C" w14:textId="77777777" w:rsidR="00BD6D8C" w:rsidRPr="00810A68" w:rsidRDefault="00BD6D8C" w:rsidP="00E55DCB">
            <w:pPr>
              <w:pStyle w:val="tablebody"/>
            </w:pPr>
            <w:r>
              <w:t>State</w:t>
            </w:r>
          </w:p>
        </w:tc>
        <w:tc>
          <w:tcPr>
            <w:tcW w:w="5097" w:type="dxa"/>
          </w:tcPr>
          <w:p w14:paraId="47CDFE65"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19674AA3" w14:textId="77777777" w:rsidTr="00E55DCB">
        <w:tc>
          <w:tcPr>
            <w:tcW w:w="5097" w:type="dxa"/>
          </w:tcPr>
          <w:p w14:paraId="106F6A2E" w14:textId="77777777" w:rsidR="00BD6D8C" w:rsidRPr="00810A68" w:rsidRDefault="00BD6D8C" w:rsidP="00E55DCB">
            <w:pPr>
              <w:pStyle w:val="tablebody"/>
            </w:pPr>
            <w:r>
              <w:t>Postcode</w:t>
            </w:r>
          </w:p>
        </w:tc>
        <w:tc>
          <w:tcPr>
            <w:tcW w:w="5097" w:type="dxa"/>
          </w:tcPr>
          <w:p w14:paraId="1D492042"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6E7EFC1" w14:textId="597F4828" w:rsidR="00E55DCB" w:rsidRDefault="00E55DCB" w:rsidP="006E1BDB">
      <w:pPr>
        <w:pStyle w:val="Heading1"/>
        <w:numPr>
          <w:ilvl w:val="0"/>
          <w:numId w:val="32"/>
        </w:numPr>
      </w:pPr>
      <w:r>
        <w:t>Proposed activities to be carried out under the licence</w:t>
      </w:r>
    </w:p>
    <w:p w14:paraId="4C0F35F6" w14:textId="10C6818C" w:rsidR="00E55DCB" w:rsidRDefault="00E55DCB" w:rsidP="00E91202">
      <w:pPr>
        <w:pStyle w:val="Heading4"/>
        <w:numPr>
          <w:ilvl w:val="1"/>
          <w:numId w:val="40"/>
        </w:numPr>
      </w:pPr>
      <w:r>
        <w:t>What proposed activities will be carried out under the licence?</w:t>
      </w:r>
    </w:p>
    <w:p w14:paraId="6458C575" w14:textId="05EE0A98" w:rsidR="007E6F81" w:rsidRDefault="007E6F81" w:rsidP="007E6F81">
      <w:pPr>
        <w:pStyle w:val="BodyText"/>
      </w:pPr>
      <w:r>
        <w:t xml:space="preserve">Tick </w:t>
      </w:r>
      <w:r w:rsidRPr="007E6F81">
        <w:rPr>
          <w:b/>
        </w:rPr>
        <w:t>all</w:t>
      </w:r>
      <w:r>
        <w:t xml:space="preserve"> that apply:</w:t>
      </w:r>
    </w:p>
    <w:p w14:paraId="18192D68" w14:textId="7B08259A" w:rsidR="003163BD" w:rsidRDefault="003163BD" w:rsidP="007E6F81">
      <w:pPr>
        <w:pStyle w:val="BodyText"/>
      </w:pPr>
      <w:r w:rsidRPr="003163BD">
        <w:rPr>
          <w:b/>
        </w:rPr>
        <w:t>Mandatory</w:t>
      </w:r>
      <w:r w:rsidRPr="003163BD">
        <w:t xml:space="preserve"> sampling and analysing of diesel engine exhaust under clause 75</w:t>
      </w:r>
    </w:p>
    <w:p w14:paraId="6759AC03" w14:textId="43E17641" w:rsidR="00E55DCB" w:rsidRDefault="00E55DCB" w:rsidP="00CC317D">
      <w:pPr>
        <w:pStyle w:val="BodyText"/>
        <w:tabs>
          <w:tab w:val="left" w:pos="1134"/>
        </w:tabs>
      </w:pPr>
      <w:r>
        <w:rPr>
          <w:lang w:eastAsia="en-AU"/>
        </w:rPr>
        <w:fldChar w:fldCharType="begin">
          <w:ffData>
            <w:name w:val="Check3"/>
            <w:enabled/>
            <w:calcOnExit w:val="0"/>
            <w:checkBox>
              <w:sizeAuto/>
              <w:default w:val="0"/>
            </w:checkBox>
          </w:ffData>
        </w:fldChar>
      </w:r>
      <w:bookmarkStart w:id="5" w:name="Check3"/>
      <w:r>
        <w:rPr>
          <w:lang w:eastAsia="en-AU"/>
        </w:rPr>
        <w:instrText xml:space="preserve"> FORMCHECKBOX </w:instrText>
      </w:r>
      <w:r w:rsidR="00E91202">
        <w:rPr>
          <w:lang w:eastAsia="en-AU"/>
        </w:rPr>
      </w:r>
      <w:r w:rsidR="00E91202">
        <w:rPr>
          <w:lang w:eastAsia="en-AU"/>
        </w:rPr>
        <w:fldChar w:fldCharType="separate"/>
      </w:r>
      <w:r>
        <w:rPr>
          <w:lang w:eastAsia="en-AU"/>
        </w:rPr>
        <w:fldChar w:fldCharType="end"/>
      </w:r>
      <w:bookmarkEnd w:id="5"/>
      <w:r w:rsidR="00CC317D">
        <w:rPr>
          <w:lang w:eastAsia="en-AU"/>
        </w:rPr>
        <w:t xml:space="preserve">  </w:t>
      </w:r>
      <w:r w:rsidR="003163BD">
        <w:rPr>
          <w:lang w:eastAsia="en-AU"/>
        </w:rPr>
        <w:t>c</w:t>
      </w:r>
      <w:r w:rsidR="003163BD" w:rsidRPr="003163BD">
        <w:rPr>
          <w:lang w:eastAsia="en-AU"/>
        </w:rPr>
        <w:t>arbon dioxide (CO2)</w:t>
      </w:r>
    </w:p>
    <w:p w14:paraId="7628D25E" w14:textId="7F1B84F0" w:rsidR="00E55DCB" w:rsidRDefault="00E55DCB" w:rsidP="00CC317D">
      <w:pPr>
        <w:pStyle w:val="BodyText"/>
        <w:tabs>
          <w:tab w:val="left" w:pos="1134"/>
        </w:tabs>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91202">
        <w:rPr>
          <w:lang w:eastAsia="en-AU"/>
        </w:rPr>
      </w:r>
      <w:r w:rsidR="00E91202">
        <w:rPr>
          <w:lang w:eastAsia="en-AU"/>
        </w:rPr>
        <w:fldChar w:fldCharType="separate"/>
      </w:r>
      <w:r>
        <w:rPr>
          <w:lang w:eastAsia="en-AU"/>
        </w:rPr>
        <w:fldChar w:fldCharType="end"/>
      </w:r>
      <w:r w:rsidR="00CC317D">
        <w:rPr>
          <w:lang w:eastAsia="en-AU"/>
        </w:rPr>
        <w:t xml:space="preserve">  </w:t>
      </w:r>
      <w:r w:rsidR="003163BD">
        <w:rPr>
          <w:lang w:eastAsia="en-AU"/>
        </w:rPr>
        <w:t>c</w:t>
      </w:r>
      <w:r w:rsidR="003163BD" w:rsidRPr="003163BD">
        <w:rPr>
          <w:lang w:eastAsia="en-AU"/>
        </w:rPr>
        <w:t>arbon monoxide (CO)</w:t>
      </w:r>
    </w:p>
    <w:p w14:paraId="171B53D7" w14:textId="25F8F959" w:rsidR="00E55DCB" w:rsidRDefault="00E55DCB" w:rsidP="00CC317D">
      <w:pPr>
        <w:pStyle w:val="BodyText"/>
        <w:tabs>
          <w:tab w:val="left" w:pos="1134"/>
        </w:tabs>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91202">
        <w:rPr>
          <w:lang w:eastAsia="en-AU"/>
        </w:rPr>
      </w:r>
      <w:r w:rsidR="00E91202">
        <w:rPr>
          <w:lang w:eastAsia="en-AU"/>
        </w:rPr>
        <w:fldChar w:fldCharType="separate"/>
      </w:r>
      <w:r>
        <w:rPr>
          <w:lang w:eastAsia="en-AU"/>
        </w:rPr>
        <w:fldChar w:fldCharType="end"/>
      </w:r>
      <w:r w:rsidR="00CC317D">
        <w:rPr>
          <w:lang w:eastAsia="en-AU"/>
        </w:rPr>
        <w:t xml:space="preserve">  </w:t>
      </w:r>
      <w:r w:rsidR="003163BD">
        <w:rPr>
          <w:lang w:eastAsia="en-AU"/>
        </w:rPr>
        <w:t>o</w:t>
      </w:r>
      <w:r w:rsidR="003163BD" w:rsidRPr="003163BD">
        <w:rPr>
          <w:lang w:eastAsia="en-AU"/>
        </w:rPr>
        <w:t xml:space="preserve">xides of </w:t>
      </w:r>
      <w:r w:rsidR="003163BD">
        <w:rPr>
          <w:lang w:eastAsia="en-AU"/>
        </w:rPr>
        <w:t>n</w:t>
      </w:r>
      <w:r w:rsidR="003163BD" w:rsidRPr="003163BD">
        <w:rPr>
          <w:lang w:eastAsia="en-AU"/>
        </w:rPr>
        <w:t>itrogen (NOx)</w:t>
      </w:r>
    </w:p>
    <w:p w14:paraId="0E6C23F8" w14:textId="729EB621" w:rsidR="00E55DCB" w:rsidRDefault="00E55DCB" w:rsidP="00CC317D">
      <w:pPr>
        <w:pStyle w:val="BodyText"/>
        <w:tabs>
          <w:tab w:val="left" w:pos="1134"/>
        </w:tabs>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91202">
        <w:rPr>
          <w:lang w:eastAsia="en-AU"/>
        </w:rPr>
      </w:r>
      <w:r w:rsidR="00E91202">
        <w:rPr>
          <w:lang w:eastAsia="en-AU"/>
        </w:rPr>
        <w:fldChar w:fldCharType="separate"/>
      </w:r>
      <w:r>
        <w:rPr>
          <w:lang w:eastAsia="en-AU"/>
        </w:rPr>
        <w:fldChar w:fldCharType="end"/>
      </w:r>
      <w:r w:rsidR="00CC317D">
        <w:rPr>
          <w:lang w:eastAsia="en-AU"/>
        </w:rPr>
        <w:t xml:space="preserve">  </w:t>
      </w:r>
      <w:r w:rsidR="003163BD">
        <w:rPr>
          <w:lang w:eastAsia="en-AU"/>
        </w:rPr>
        <w:t>d</w:t>
      </w:r>
      <w:r w:rsidR="003163BD" w:rsidRPr="003163BD">
        <w:rPr>
          <w:lang w:eastAsia="en-AU"/>
        </w:rPr>
        <w:t>iesel particulate/</w:t>
      </w:r>
      <w:r w:rsidR="003163BD">
        <w:rPr>
          <w:lang w:eastAsia="en-AU"/>
        </w:rPr>
        <w:t>e</w:t>
      </w:r>
      <w:r w:rsidR="003163BD" w:rsidRPr="003163BD">
        <w:rPr>
          <w:lang w:eastAsia="en-AU"/>
        </w:rPr>
        <w:t xml:space="preserve">lemental </w:t>
      </w:r>
      <w:r w:rsidR="003163BD">
        <w:rPr>
          <w:lang w:eastAsia="en-AU"/>
        </w:rPr>
        <w:t>c</w:t>
      </w:r>
      <w:r w:rsidR="003163BD" w:rsidRPr="003163BD">
        <w:rPr>
          <w:lang w:eastAsia="en-AU"/>
        </w:rPr>
        <w:t>arbon (DP/EC)</w:t>
      </w:r>
    </w:p>
    <w:p w14:paraId="09C4D97A" w14:textId="4241824D" w:rsidR="002C4390" w:rsidRPr="002C4390" w:rsidRDefault="002C4390" w:rsidP="002C4390">
      <w:pPr>
        <w:pStyle w:val="BodyText"/>
      </w:pPr>
      <w:r>
        <w:t>Provide further information below if required:</w:t>
      </w:r>
    </w:p>
    <w:tbl>
      <w:tblPr>
        <w:tblStyle w:val="TableGridLight"/>
        <w:tblW w:w="0" w:type="auto"/>
        <w:tblLook w:val="04A0" w:firstRow="1" w:lastRow="0" w:firstColumn="1" w:lastColumn="0" w:noHBand="0" w:noVBand="1"/>
      </w:tblPr>
      <w:tblGrid>
        <w:gridCol w:w="10194"/>
      </w:tblGrid>
      <w:tr w:rsidR="002C4390" w14:paraId="2565D42C" w14:textId="77777777" w:rsidTr="00912924">
        <w:tc>
          <w:tcPr>
            <w:tcW w:w="10194" w:type="dxa"/>
          </w:tcPr>
          <w:p w14:paraId="1C813F4B" w14:textId="77777777" w:rsidR="002C4390" w:rsidRDefault="002C4390" w:rsidP="00CC317D">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AFF630" w14:textId="5C1244C4" w:rsidR="0058608B" w:rsidRDefault="0058608B" w:rsidP="006E1BDB">
      <w:pPr>
        <w:pStyle w:val="Heading1"/>
        <w:numPr>
          <w:ilvl w:val="0"/>
          <w:numId w:val="32"/>
        </w:numPr>
      </w:pPr>
      <w:r>
        <w:t>Facilities and location</w:t>
      </w:r>
    </w:p>
    <w:p w14:paraId="5E89A834" w14:textId="443880EA" w:rsidR="003163BD" w:rsidRDefault="003163BD" w:rsidP="00422B8E">
      <w:pPr>
        <w:pStyle w:val="Heading2"/>
        <w:numPr>
          <w:ilvl w:val="1"/>
          <w:numId w:val="38"/>
        </w:numPr>
      </w:pPr>
      <w:r>
        <w:t>Location</w:t>
      </w:r>
    </w:p>
    <w:p w14:paraId="758BED4B" w14:textId="6CCE2119" w:rsidR="003163BD" w:rsidRDefault="0058608B" w:rsidP="003163BD">
      <w:pPr>
        <w:pStyle w:val="BodyText"/>
      </w:pPr>
      <w:r>
        <w:t>Specify the location where the proposed activities will be carried out under the licence. Provide address</w:t>
      </w:r>
      <w:r w:rsidR="002C4390">
        <w:t>/es</w:t>
      </w:r>
      <w:r>
        <w:t xml:space="preserve"> of </w:t>
      </w:r>
      <w:r w:rsidR="002C4390">
        <w:t>all</w:t>
      </w:r>
      <w:r>
        <w:t xml:space="preserve"> location</w:t>
      </w:r>
      <w:r w:rsidR="002C4390">
        <w:t>s</w:t>
      </w:r>
      <w:r>
        <w:t>.</w:t>
      </w:r>
      <w:r w:rsidR="003163BD">
        <w:t xml:space="preserve"> Include </w:t>
      </w:r>
      <w:r w:rsidR="003163BD" w:rsidRPr="003163BD">
        <w:t>fixed locations, as well as the number of mobile vans that will be operating under this licence, if applicable</w:t>
      </w:r>
      <w:r w:rsidR="003163BD">
        <w:t>.</w:t>
      </w:r>
    </w:p>
    <w:tbl>
      <w:tblPr>
        <w:tblStyle w:val="TableGridLight"/>
        <w:tblW w:w="0" w:type="auto"/>
        <w:tblLook w:val="04A0" w:firstRow="1" w:lastRow="0" w:firstColumn="1" w:lastColumn="0" w:noHBand="0" w:noVBand="1"/>
      </w:tblPr>
      <w:tblGrid>
        <w:gridCol w:w="10194"/>
      </w:tblGrid>
      <w:tr w:rsidR="0058608B" w14:paraId="260448EF" w14:textId="77777777" w:rsidTr="00163064">
        <w:tc>
          <w:tcPr>
            <w:tcW w:w="10194" w:type="dxa"/>
          </w:tcPr>
          <w:p w14:paraId="77CA469F" w14:textId="77777777" w:rsidR="0058608B" w:rsidRDefault="0058608B" w:rsidP="00163064">
            <w:pPr>
              <w:pStyle w:val="BodyText"/>
              <w:rPr>
                <w:lang w:eastAsia="en-AU"/>
              </w:rPr>
            </w:pPr>
            <w:r>
              <w:rPr>
                <w:lang w:eastAsia="en-AU"/>
              </w:rPr>
              <w:lastRenderedPageBreak/>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9A7E81A" w14:textId="42314BFB" w:rsidR="003163BD" w:rsidRDefault="003163BD" w:rsidP="00422B8E">
      <w:pPr>
        <w:pStyle w:val="Heading2"/>
        <w:numPr>
          <w:ilvl w:val="1"/>
          <w:numId w:val="38"/>
        </w:numPr>
      </w:pPr>
      <w:r>
        <w:t>Facilities</w:t>
      </w:r>
    </w:p>
    <w:p w14:paraId="727A5994" w14:textId="3AD89B77" w:rsidR="0058608B" w:rsidRDefault="003163BD" w:rsidP="003163BD">
      <w:pPr>
        <w:pStyle w:val="BodyText"/>
      </w:pPr>
      <w:r w:rsidRPr="003163BD">
        <w:t xml:space="preserve">Specify what sampling or analysis will be carried out at each location listed in </w:t>
      </w:r>
      <w:r>
        <w:t>5</w:t>
      </w:r>
      <w:r w:rsidRPr="003163BD">
        <w:t>.1 above, including sampling or analysis that will be carried out in mobile vans.</w:t>
      </w:r>
    </w:p>
    <w:tbl>
      <w:tblPr>
        <w:tblStyle w:val="TableGridLight"/>
        <w:tblW w:w="0" w:type="auto"/>
        <w:tblLook w:val="04A0" w:firstRow="1" w:lastRow="0" w:firstColumn="1" w:lastColumn="0" w:noHBand="0" w:noVBand="1"/>
      </w:tblPr>
      <w:tblGrid>
        <w:gridCol w:w="10194"/>
      </w:tblGrid>
      <w:tr w:rsidR="0058608B" w14:paraId="77941FB2" w14:textId="77777777" w:rsidTr="00163064">
        <w:tc>
          <w:tcPr>
            <w:tcW w:w="10194" w:type="dxa"/>
          </w:tcPr>
          <w:p w14:paraId="0D9711D7" w14:textId="77777777" w:rsidR="0058608B" w:rsidRDefault="0058608B" w:rsidP="00CC317D">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144EA6" w14:textId="2A42A3E8" w:rsidR="0058608B" w:rsidRDefault="0058608B" w:rsidP="006E1BDB">
      <w:pPr>
        <w:pStyle w:val="Heading1"/>
        <w:numPr>
          <w:ilvl w:val="0"/>
          <w:numId w:val="32"/>
        </w:numPr>
      </w:pPr>
      <w:r>
        <w:t>Supervision by a competent person</w:t>
      </w:r>
    </w:p>
    <w:p w14:paraId="3D892E39" w14:textId="3FF9E9CB" w:rsidR="002C4390" w:rsidRDefault="002C4390" w:rsidP="002C4390">
      <w:pPr>
        <w:pStyle w:val="BodyText"/>
      </w:pPr>
      <w:r>
        <w:t>In this section, provide details of the competent person(s) who will supervise the proposed activities under the licence.</w:t>
      </w:r>
    </w:p>
    <w:p w14:paraId="52BF1CCB" w14:textId="37B647CF" w:rsidR="002C4390" w:rsidRDefault="002C4390" w:rsidP="002C4390">
      <w:pPr>
        <w:pStyle w:val="BodyText"/>
      </w:pPr>
      <w:r>
        <w:t>Attach the following information:</w:t>
      </w:r>
    </w:p>
    <w:p w14:paraId="08C07AA8" w14:textId="56BEC39C" w:rsidR="002C4390" w:rsidRDefault="002C4390" w:rsidP="002C4390">
      <w:pPr>
        <w:pStyle w:val="BodyText"/>
        <w:numPr>
          <w:ilvl w:val="0"/>
          <w:numId w:val="25"/>
        </w:numPr>
        <w:ind w:left="714" w:hanging="357"/>
      </w:pPr>
      <w:r>
        <w:t xml:space="preserve">the organisation’s management structure; </w:t>
      </w:r>
    </w:p>
    <w:p w14:paraId="5B2E2984" w14:textId="4F222773" w:rsidR="002C4390" w:rsidRDefault="002C4390" w:rsidP="002C4390">
      <w:pPr>
        <w:pStyle w:val="BodyText"/>
        <w:numPr>
          <w:ilvl w:val="0"/>
          <w:numId w:val="25"/>
        </w:numPr>
        <w:ind w:left="714" w:hanging="357"/>
      </w:pPr>
      <w:r>
        <w:t xml:space="preserve">position descriptions for the competent person(s) who will supervise the proposed activities; </w:t>
      </w:r>
    </w:p>
    <w:p w14:paraId="14FB866C" w14:textId="66EDAA09" w:rsidR="002C4390" w:rsidRDefault="002C4390" w:rsidP="002C4390">
      <w:pPr>
        <w:pStyle w:val="BodyText"/>
        <w:numPr>
          <w:ilvl w:val="0"/>
          <w:numId w:val="25"/>
        </w:numPr>
        <w:ind w:left="714" w:hanging="357"/>
      </w:pPr>
      <w:r>
        <w:t>responsibilities and reporting arrangements relating to the licence; and</w:t>
      </w:r>
    </w:p>
    <w:p w14:paraId="10608C11" w14:textId="46A1134E" w:rsidR="002C4390" w:rsidRDefault="002C4390" w:rsidP="002C4390">
      <w:pPr>
        <w:pStyle w:val="BodyText"/>
        <w:numPr>
          <w:ilvl w:val="0"/>
          <w:numId w:val="25"/>
        </w:numPr>
        <w:ind w:left="714" w:hanging="357"/>
      </w:pPr>
      <w:r>
        <w:t>qualifications, training and experience with the proposed licence activity.</w:t>
      </w:r>
    </w:p>
    <w:p w14:paraId="68B99A83" w14:textId="62EA2FCE" w:rsidR="002C4390" w:rsidRDefault="002C4390" w:rsidP="002C4390">
      <w:pPr>
        <w:pStyle w:val="BodyText"/>
      </w:pPr>
      <w:r>
        <w:t>List the attachments below.</w:t>
      </w:r>
    </w:p>
    <w:tbl>
      <w:tblPr>
        <w:tblStyle w:val="TableGridLight"/>
        <w:tblW w:w="10201" w:type="dxa"/>
        <w:tblLook w:val="04A0" w:firstRow="1" w:lastRow="0" w:firstColumn="1" w:lastColumn="0" w:noHBand="0" w:noVBand="1"/>
      </w:tblPr>
      <w:tblGrid>
        <w:gridCol w:w="10201"/>
      </w:tblGrid>
      <w:tr w:rsidR="002C4390" w:rsidRPr="006100FB" w14:paraId="7BD72F77" w14:textId="77777777" w:rsidTr="00CC317D">
        <w:tc>
          <w:tcPr>
            <w:tcW w:w="10201" w:type="dxa"/>
            <w:shd w:val="clear" w:color="auto" w:fill="0A7CB9"/>
          </w:tcPr>
          <w:p w14:paraId="7187A523" w14:textId="15DB8FD2" w:rsidR="002C4390" w:rsidRPr="00CC317D" w:rsidRDefault="002C4390" w:rsidP="00CC317D">
            <w:pPr>
              <w:pStyle w:val="Tablecolumnheader"/>
            </w:pPr>
            <w:r w:rsidRPr="00CC317D">
              <w:t xml:space="preserve">List </w:t>
            </w:r>
            <w:r w:rsidRPr="00CC317D">
              <w:rPr>
                <w:rStyle w:val="TablecolumnheaderChar"/>
                <w:b/>
                <w:caps/>
              </w:rPr>
              <w:t>of attachments</w:t>
            </w:r>
          </w:p>
        </w:tc>
      </w:tr>
      <w:tr w:rsidR="002C4390" w14:paraId="31DB0FFD" w14:textId="77777777" w:rsidTr="00912924">
        <w:tc>
          <w:tcPr>
            <w:tcW w:w="10201" w:type="dxa"/>
          </w:tcPr>
          <w:p w14:paraId="0944DCE6" w14:textId="77777777" w:rsidR="002C4390" w:rsidRDefault="002C4390" w:rsidP="00912924">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5D1A4B4A" w14:textId="70B66A0B" w:rsidR="00111631" w:rsidRDefault="00111631" w:rsidP="00422B8E">
      <w:pPr>
        <w:pStyle w:val="Heading1"/>
        <w:numPr>
          <w:ilvl w:val="0"/>
          <w:numId w:val="32"/>
        </w:numPr>
      </w:pPr>
      <w:r>
        <w:t>Workers’ training</w:t>
      </w:r>
    </w:p>
    <w:p w14:paraId="54C72B3A" w14:textId="5E7574BD" w:rsidR="00111631" w:rsidRDefault="00111631" w:rsidP="003926E2">
      <w:pPr>
        <w:pStyle w:val="Heading4"/>
        <w:numPr>
          <w:ilvl w:val="1"/>
          <w:numId w:val="39"/>
        </w:numPr>
      </w:pPr>
      <w:r>
        <w:t xml:space="preserve">Provide details of the training that is provided to workers before the work begins, which relates to the licence. </w:t>
      </w:r>
    </w:p>
    <w:p w14:paraId="4DFAB1EB" w14:textId="2C6E70BA" w:rsidR="002C4390" w:rsidRDefault="002C4390" w:rsidP="002C4390">
      <w:pPr>
        <w:pStyle w:val="BodyText"/>
      </w:pPr>
      <w:r>
        <w:t>Provide details of the training of workers who will carry out activities under the licence.</w:t>
      </w:r>
    </w:p>
    <w:p w14:paraId="25885778" w14:textId="77777777" w:rsidR="002C4390" w:rsidRDefault="002C4390" w:rsidP="002C4390">
      <w:pPr>
        <w:pStyle w:val="BodyText"/>
      </w:pPr>
      <w:r>
        <w:t>Include the positions of all workers who will carry out an activity under the licence and the training they will have before commencing that work.</w:t>
      </w:r>
    </w:p>
    <w:p w14:paraId="77D225A3" w14:textId="7A905AED" w:rsidR="00111631" w:rsidRDefault="002C4390" w:rsidP="002C4390">
      <w:pPr>
        <w:pStyle w:val="BodyText"/>
      </w:pPr>
      <w:r>
        <w:t>If the facility currently holds a licence, provide details of any changes since the last application.</w:t>
      </w:r>
    </w:p>
    <w:tbl>
      <w:tblPr>
        <w:tblStyle w:val="TableGridLight"/>
        <w:tblW w:w="0" w:type="auto"/>
        <w:tblLook w:val="04A0" w:firstRow="1" w:lastRow="0" w:firstColumn="1" w:lastColumn="0" w:noHBand="0" w:noVBand="1"/>
      </w:tblPr>
      <w:tblGrid>
        <w:gridCol w:w="10194"/>
      </w:tblGrid>
      <w:tr w:rsidR="005D1DAB" w14:paraId="4183D029" w14:textId="77777777" w:rsidTr="00092B1B">
        <w:tc>
          <w:tcPr>
            <w:tcW w:w="10194" w:type="dxa"/>
          </w:tcPr>
          <w:p w14:paraId="09E8C2BF" w14:textId="77777777" w:rsidR="005D1DAB" w:rsidRDefault="005D1DAB" w:rsidP="00CC317D">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9BAA23" w14:textId="620CC29B" w:rsidR="00111631" w:rsidRDefault="002C4390" w:rsidP="00E91202">
      <w:pPr>
        <w:pStyle w:val="Heading1"/>
        <w:numPr>
          <w:ilvl w:val="0"/>
          <w:numId w:val="32"/>
        </w:numPr>
      </w:pPr>
      <w:r>
        <w:lastRenderedPageBreak/>
        <w:t>P</w:t>
      </w:r>
      <w:r w:rsidR="00111631">
        <w:t>rocedures</w:t>
      </w:r>
    </w:p>
    <w:p w14:paraId="53DAC593" w14:textId="6DDF79CD" w:rsidR="00111631" w:rsidRDefault="00111631" w:rsidP="008A22BA">
      <w:pPr>
        <w:pStyle w:val="Heading4"/>
        <w:numPr>
          <w:ilvl w:val="1"/>
          <w:numId w:val="45"/>
        </w:numPr>
      </w:pPr>
      <w:r>
        <w:t>Procedures for the proposed activities</w:t>
      </w:r>
    </w:p>
    <w:p w14:paraId="78F32AFA" w14:textId="23E75DCC" w:rsidR="00111631" w:rsidRDefault="002C4390" w:rsidP="005B397E">
      <w:pPr>
        <w:pStyle w:val="Style1"/>
      </w:pPr>
      <w:r w:rsidRPr="002C4390">
        <w:t>Set out what procedures will be used to carry out activities under the licence and why those procedures are suitable for those activities.</w:t>
      </w:r>
      <w:r w:rsidR="00C32457">
        <w:t xml:space="preserve"> </w:t>
      </w:r>
      <w:r>
        <w:t>Provide supporting documents.</w:t>
      </w:r>
    </w:p>
    <w:tbl>
      <w:tblPr>
        <w:tblStyle w:val="TableGridLight"/>
        <w:tblW w:w="0" w:type="auto"/>
        <w:tblLook w:val="04A0" w:firstRow="1" w:lastRow="0" w:firstColumn="1" w:lastColumn="0" w:noHBand="0" w:noVBand="1"/>
      </w:tblPr>
      <w:tblGrid>
        <w:gridCol w:w="10194"/>
      </w:tblGrid>
      <w:tr w:rsidR="00140DE0" w14:paraId="2260F8FC" w14:textId="77777777" w:rsidTr="00092B1B">
        <w:tc>
          <w:tcPr>
            <w:tcW w:w="10194" w:type="dxa"/>
          </w:tcPr>
          <w:p w14:paraId="11E89320" w14:textId="77777777" w:rsidR="00140DE0" w:rsidRDefault="00140DE0" w:rsidP="00CC317D">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C44F4F" w14:textId="41EDF5F8" w:rsidR="00111631" w:rsidRDefault="003163BD" w:rsidP="005B397E">
      <w:pPr>
        <w:pStyle w:val="Style1"/>
      </w:pPr>
      <w:r w:rsidRPr="003163BD">
        <w:t>Attach copies of laboratory test methods, work sheets and test reports that are in place for the analysis of diesel engine exhaust.</w:t>
      </w:r>
    </w:p>
    <w:tbl>
      <w:tblPr>
        <w:tblStyle w:val="TableGridLight"/>
        <w:tblW w:w="0" w:type="auto"/>
        <w:tblLook w:val="04A0" w:firstRow="1" w:lastRow="0" w:firstColumn="1" w:lastColumn="0" w:noHBand="0" w:noVBand="1"/>
      </w:tblPr>
      <w:tblGrid>
        <w:gridCol w:w="10194"/>
      </w:tblGrid>
      <w:tr w:rsidR="00140DE0" w14:paraId="749B80C7" w14:textId="77777777" w:rsidTr="00092B1B">
        <w:tc>
          <w:tcPr>
            <w:tcW w:w="10194" w:type="dxa"/>
          </w:tcPr>
          <w:p w14:paraId="5462FD47" w14:textId="77777777" w:rsidR="00140DE0" w:rsidRDefault="00140DE0" w:rsidP="00CC317D">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CCD72E" w14:textId="23A6EBF7" w:rsidR="00C32457" w:rsidRDefault="00C32457" w:rsidP="00C32457">
      <w:pPr>
        <w:pStyle w:val="Style1"/>
      </w:pPr>
      <w:r>
        <w:t>Identify the organisation that issued accreditation for the specified tests and provide a copy of:</w:t>
      </w:r>
    </w:p>
    <w:p w14:paraId="7867CCA9" w14:textId="77777777" w:rsidR="00C32457" w:rsidRDefault="00C32457" w:rsidP="00C32457">
      <w:pPr>
        <w:pStyle w:val="Squarebullet"/>
      </w:pPr>
      <w:r>
        <w:t xml:space="preserve">accreditation certificate; and </w:t>
      </w:r>
    </w:p>
    <w:p w14:paraId="42D994DD" w14:textId="41235E24" w:rsidR="00111631" w:rsidRDefault="00C32457" w:rsidP="00C32457">
      <w:pPr>
        <w:pStyle w:val="Squarebullet"/>
      </w:pPr>
      <w:r>
        <w:t>last assessment report.</w:t>
      </w:r>
    </w:p>
    <w:tbl>
      <w:tblPr>
        <w:tblStyle w:val="TableGridLight"/>
        <w:tblW w:w="0" w:type="auto"/>
        <w:tblLook w:val="04A0" w:firstRow="1" w:lastRow="0" w:firstColumn="1" w:lastColumn="0" w:noHBand="0" w:noVBand="1"/>
      </w:tblPr>
      <w:tblGrid>
        <w:gridCol w:w="10194"/>
      </w:tblGrid>
      <w:tr w:rsidR="00140DE0" w14:paraId="33F70367" w14:textId="77777777" w:rsidTr="00092B1B">
        <w:tc>
          <w:tcPr>
            <w:tcW w:w="10194" w:type="dxa"/>
          </w:tcPr>
          <w:p w14:paraId="317A17FD" w14:textId="77777777" w:rsidR="00140DE0" w:rsidRDefault="00140DE0" w:rsidP="00CC317D">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85112D" w14:textId="31FCC857" w:rsidR="00691D64" w:rsidRDefault="00C32457" w:rsidP="008A22BA">
      <w:pPr>
        <w:pStyle w:val="Heading4"/>
        <w:numPr>
          <w:ilvl w:val="1"/>
          <w:numId w:val="45"/>
        </w:numPr>
      </w:pPr>
      <w:r>
        <w:t>Procedures for subcontracting</w:t>
      </w:r>
    </w:p>
    <w:p w14:paraId="61F0BBAB" w14:textId="70930A9B" w:rsidR="00691D64" w:rsidRDefault="00C32457" w:rsidP="00163064">
      <w:pPr>
        <w:pStyle w:val="BodyText"/>
        <w:numPr>
          <w:ilvl w:val="0"/>
          <w:numId w:val="20"/>
        </w:numPr>
        <w:ind w:left="357" w:hanging="357"/>
      </w:pPr>
      <w:r w:rsidRPr="00C32457">
        <w:t>Provide details on all proposed activities under the licence that will be sub-contracted</w:t>
      </w:r>
      <w:r w:rsidR="00691D64">
        <w:t>.</w:t>
      </w:r>
      <w:r w:rsidR="003163BD">
        <w:br/>
      </w:r>
      <w:r w:rsidR="003163BD" w:rsidRPr="003163BD">
        <w:rPr>
          <w:b/>
        </w:rPr>
        <w:t>Note:</w:t>
      </w:r>
      <w:r w:rsidR="003163BD" w:rsidRPr="003163BD">
        <w:t xml:space="preserve"> A sub-contractor must not carry out the sampling or analysis of diesel engine exhaust activity unless that person holds a licence.</w:t>
      </w:r>
    </w:p>
    <w:tbl>
      <w:tblPr>
        <w:tblStyle w:val="TableGridLight"/>
        <w:tblW w:w="0" w:type="auto"/>
        <w:tblLook w:val="04A0" w:firstRow="1" w:lastRow="0" w:firstColumn="1" w:lastColumn="0" w:noHBand="0" w:noVBand="1"/>
      </w:tblPr>
      <w:tblGrid>
        <w:gridCol w:w="10194"/>
      </w:tblGrid>
      <w:tr w:rsidR="00140DE0" w14:paraId="5996EAD5" w14:textId="77777777" w:rsidTr="00092B1B">
        <w:tc>
          <w:tcPr>
            <w:tcW w:w="10194" w:type="dxa"/>
          </w:tcPr>
          <w:p w14:paraId="1D156A2C" w14:textId="77777777" w:rsidR="00140DE0" w:rsidRDefault="00140DE0" w:rsidP="00CC317D">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554772" w14:textId="6F3C9EAA" w:rsidR="00691D64" w:rsidRDefault="00C32457" w:rsidP="00163064">
      <w:pPr>
        <w:pStyle w:val="BodyText"/>
        <w:numPr>
          <w:ilvl w:val="0"/>
          <w:numId w:val="20"/>
        </w:numPr>
        <w:ind w:left="357" w:hanging="357"/>
      </w:pPr>
      <w:r w:rsidRPr="00C32457">
        <w:t>Provide details on what procedures will be used to manage sub-contracted activities under the licence.</w:t>
      </w:r>
      <w:r>
        <w:br/>
      </w:r>
      <w:r w:rsidRPr="00C32457">
        <w:t>If the facility currently holds a licence, provide details of any changes since the last application.</w:t>
      </w:r>
    </w:p>
    <w:tbl>
      <w:tblPr>
        <w:tblStyle w:val="TableGridLight"/>
        <w:tblW w:w="0" w:type="auto"/>
        <w:tblLook w:val="04A0" w:firstRow="1" w:lastRow="0" w:firstColumn="1" w:lastColumn="0" w:noHBand="0" w:noVBand="1"/>
      </w:tblPr>
      <w:tblGrid>
        <w:gridCol w:w="10194"/>
      </w:tblGrid>
      <w:tr w:rsidR="00140DE0" w14:paraId="53C03E63" w14:textId="77777777" w:rsidTr="00092B1B">
        <w:tc>
          <w:tcPr>
            <w:tcW w:w="10194" w:type="dxa"/>
          </w:tcPr>
          <w:p w14:paraId="77C821A9" w14:textId="77777777" w:rsidR="00140DE0" w:rsidRDefault="00140DE0" w:rsidP="00CC317D">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856641" w14:textId="31797C5F" w:rsidR="00C32457" w:rsidRDefault="00C32457" w:rsidP="008A22BA">
      <w:pPr>
        <w:pStyle w:val="Heading4"/>
        <w:numPr>
          <w:ilvl w:val="1"/>
          <w:numId w:val="45"/>
        </w:numPr>
      </w:pPr>
      <w:r>
        <w:t>Procedure for keeping of records and reports</w:t>
      </w:r>
    </w:p>
    <w:p w14:paraId="517BDA5E" w14:textId="23720384" w:rsidR="00C32457" w:rsidRDefault="00C32457" w:rsidP="00C32457">
      <w:pPr>
        <w:pStyle w:val="BodyText"/>
        <w:numPr>
          <w:ilvl w:val="0"/>
          <w:numId w:val="27"/>
        </w:numPr>
        <w:ind w:left="357" w:hanging="357"/>
      </w:pPr>
      <w:r>
        <w:t>What procedures are in place for the maintaining of records and reports in relation to activities carried out under the licence? Provide a summary of these procedures.</w:t>
      </w:r>
      <w:r>
        <w:br/>
        <w:t>If the facility currently holds a licence, provide details of any changes since the last application.</w:t>
      </w:r>
    </w:p>
    <w:tbl>
      <w:tblPr>
        <w:tblStyle w:val="TableGridLight"/>
        <w:tblW w:w="0" w:type="auto"/>
        <w:tblLook w:val="04A0" w:firstRow="1" w:lastRow="0" w:firstColumn="1" w:lastColumn="0" w:noHBand="0" w:noVBand="1"/>
      </w:tblPr>
      <w:tblGrid>
        <w:gridCol w:w="10194"/>
      </w:tblGrid>
      <w:tr w:rsidR="00C32457" w14:paraId="024CC81B" w14:textId="77777777" w:rsidTr="00912924">
        <w:tc>
          <w:tcPr>
            <w:tcW w:w="10194" w:type="dxa"/>
          </w:tcPr>
          <w:p w14:paraId="17751900" w14:textId="77777777" w:rsidR="00C32457" w:rsidRDefault="00C32457" w:rsidP="00CC317D">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A562A3" w14:textId="14FB69CB" w:rsidR="00C32457" w:rsidRDefault="00C32457" w:rsidP="00C32457">
      <w:pPr>
        <w:pStyle w:val="BodyText"/>
        <w:numPr>
          <w:ilvl w:val="0"/>
          <w:numId w:val="27"/>
        </w:numPr>
        <w:ind w:left="357" w:hanging="357"/>
      </w:pPr>
      <w:r w:rsidRPr="00C32457">
        <w:lastRenderedPageBreak/>
        <w:t xml:space="preserve">Provide </w:t>
      </w:r>
      <w:r w:rsidR="00662D2B" w:rsidRPr="00662D2B">
        <w:t>an example of a report that will be used to report on activities carried out under the licence after they have been completed.</w:t>
      </w:r>
    </w:p>
    <w:tbl>
      <w:tblPr>
        <w:tblStyle w:val="TableGridLight"/>
        <w:tblW w:w="0" w:type="auto"/>
        <w:tblLook w:val="04A0" w:firstRow="1" w:lastRow="0" w:firstColumn="1" w:lastColumn="0" w:noHBand="0" w:noVBand="1"/>
      </w:tblPr>
      <w:tblGrid>
        <w:gridCol w:w="10194"/>
      </w:tblGrid>
      <w:tr w:rsidR="00C32457" w14:paraId="425CFBF9" w14:textId="77777777" w:rsidTr="00912924">
        <w:tc>
          <w:tcPr>
            <w:tcW w:w="10194" w:type="dxa"/>
          </w:tcPr>
          <w:p w14:paraId="21C5F537" w14:textId="77777777" w:rsidR="00C32457" w:rsidRDefault="00C32457" w:rsidP="00CC317D">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7682C3" w14:textId="0792418E" w:rsidR="00691D64" w:rsidRDefault="00691D64" w:rsidP="00DA7266">
      <w:pPr>
        <w:pStyle w:val="Heading1"/>
        <w:numPr>
          <w:ilvl w:val="0"/>
          <w:numId w:val="32"/>
        </w:numPr>
      </w:pPr>
      <w:r>
        <w:t>Equipment</w:t>
      </w:r>
    </w:p>
    <w:p w14:paraId="1DDD4623" w14:textId="23FB744F" w:rsidR="00C32457" w:rsidRDefault="00C32457" w:rsidP="00C32457">
      <w:pPr>
        <w:pStyle w:val="BodyText"/>
        <w:rPr>
          <w:lang w:eastAsia="en-AU"/>
        </w:rPr>
      </w:pPr>
      <w:r w:rsidRPr="00C32457">
        <w:rPr>
          <w:lang w:eastAsia="en-AU"/>
        </w:rPr>
        <w:t xml:space="preserve">Provide details of the equipment that will be used to carry out the proposed activities under </w:t>
      </w:r>
      <w:r w:rsidR="00690265">
        <w:rPr>
          <w:lang w:eastAsia="en-AU"/>
        </w:rPr>
        <w:t xml:space="preserve">the </w:t>
      </w:r>
      <w:r w:rsidRPr="00C32457">
        <w:rPr>
          <w:lang w:eastAsia="en-AU"/>
        </w:rPr>
        <w:t xml:space="preserve">licence at the locations listed in </w:t>
      </w:r>
      <w:r>
        <w:rPr>
          <w:lang w:eastAsia="en-AU"/>
        </w:rPr>
        <w:t>5</w:t>
      </w:r>
      <w:r w:rsidRPr="00C32457">
        <w:rPr>
          <w:lang w:eastAsia="en-AU"/>
        </w:rPr>
        <w:t>.1 above, including the brand and model of the equipment:</w:t>
      </w:r>
    </w:p>
    <w:tbl>
      <w:tblPr>
        <w:tblStyle w:val="TableGridLight"/>
        <w:tblW w:w="0" w:type="auto"/>
        <w:tblLook w:val="04A0" w:firstRow="1" w:lastRow="0" w:firstColumn="1" w:lastColumn="0" w:noHBand="0" w:noVBand="1"/>
      </w:tblPr>
      <w:tblGrid>
        <w:gridCol w:w="10194"/>
      </w:tblGrid>
      <w:tr w:rsidR="00140DE0" w14:paraId="30913551" w14:textId="77777777" w:rsidTr="00092B1B">
        <w:tc>
          <w:tcPr>
            <w:tcW w:w="10194" w:type="dxa"/>
          </w:tcPr>
          <w:p w14:paraId="05A54693" w14:textId="77777777" w:rsidR="00140DE0" w:rsidRDefault="00140DE0" w:rsidP="00CC317D">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309781" w14:textId="249714BD" w:rsidR="00691D64" w:rsidRDefault="00691D64" w:rsidP="00DA7266">
      <w:pPr>
        <w:pStyle w:val="Heading1"/>
        <w:numPr>
          <w:ilvl w:val="0"/>
          <w:numId w:val="32"/>
        </w:numPr>
      </w:pPr>
      <w:r>
        <w:t>Attachments</w:t>
      </w:r>
    </w:p>
    <w:p w14:paraId="64294283" w14:textId="77777777" w:rsidR="00C32457" w:rsidRDefault="00C32457" w:rsidP="00C32457">
      <w:pPr>
        <w:pStyle w:val="BodyText"/>
      </w:pPr>
      <w:r>
        <w:t>List all attachments to this application. If you are submitting your document electronically and the attachment is a separate document, list the document title.</w:t>
      </w:r>
    </w:p>
    <w:p w14:paraId="1DE99221" w14:textId="77777777" w:rsidR="00C32457" w:rsidRDefault="00C32457" w:rsidP="00C32457">
      <w:pPr>
        <w:pStyle w:val="BodyText"/>
      </w:pPr>
      <w:r>
        <w:t>You will need to complete the whole application before completing this table.</w:t>
      </w:r>
    </w:p>
    <w:tbl>
      <w:tblPr>
        <w:tblStyle w:val="TableGridLight"/>
        <w:tblW w:w="10201" w:type="dxa"/>
        <w:tblLook w:val="04A0" w:firstRow="1" w:lastRow="0" w:firstColumn="1" w:lastColumn="0" w:noHBand="0" w:noVBand="1"/>
      </w:tblPr>
      <w:tblGrid>
        <w:gridCol w:w="4390"/>
        <w:gridCol w:w="2268"/>
        <w:gridCol w:w="3543"/>
      </w:tblGrid>
      <w:tr w:rsidR="00414C08" w:rsidRPr="006100FB" w14:paraId="06A8DB9E" w14:textId="77777777" w:rsidTr="00CC317D">
        <w:tc>
          <w:tcPr>
            <w:tcW w:w="4390" w:type="dxa"/>
            <w:shd w:val="clear" w:color="auto" w:fill="0A7CB9"/>
          </w:tcPr>
          <w:p w14:paraId="5F9D5002" w14:textId="256FFBF1" w:rsidR="00414C08" w:rsidRPr="006100FB" w:rsidRDefault="00414C08" w:rsidP="00CC317D">
            <w:pPr>
              <w:pStyle w:val="Tablecolumnheader"/>
            </w:pPr>
            <w:r>
              <w:t>Title</w:t>
            </w:r>
          </w:p>
        </w:tc>
        <w:tc>
          <w:tcPr>
            <w:tcW w:w="2268" w:type="dxa"/>
            <w:shd w:val="clear" w:color="auto" w:fill="0A7CB9"/>
          </w:tcPr>
          <w:p w14:paraId="311336A4" w14:textId="4972E767" w:rsidR="00414C08" w:rsidRPr="006100FB" w:rsidRDefault="00414C08" w:rsidP="00CC317D">
            <w:pPr>
              <w:pStyle w:val="Tablecolumnheader"/>
              <w:rPr>
                <w:lang w:eastAsia="en-AU"/>
              </w:rPr>
            </w:pPr>
            <w:r>
              <w:rPr>
                <w:lang w:eastAsia="en-AU"/>
              </w:rPr>
              <w:t>Reference number</w:t>
            </w:r>
          </w:p>
        </w:tc>
        <w:tc>
          <w:tcPr>
            <w:tcW w:w="3543" w:type="dxa"/>
            <w:shd w:val="clear" w:color="auto" w:fill="0A7CB9"/>
          </w:tcPr>
          <w:p w14:paraId="49240A38" w14:textId="15F10506" w:rsidR="00414C08" w:rsidRDefault="00414C08" w:rsidP="00CC317D">
            <w:pPr>
              <w:pStyle w:val="Tablecolumnheader"/>
              <w:rPr>
                <w:lang w:eastAsia="en-AU"/>
              </w:rPr>
            </w:pPr>
            <w:r>
              <w:rPr>
                <w:lang w:eastAsia="en-AU"/>
              </w:rPr>
              <w:t>Date of document</w:t>
            </w:r>
          </w:p>
        </w:tc>
      </w:tr>
      <w:tr w:rsidR="00414C08" w14:paraId="7372EC8F" w14:textId="77777777" w:rsidTr="00414C08">
        <w:tc>
          <w:tcPr>
            <w:tcW w:w="4390" w:type="dxa"/>
          </w:tcPr>
          <w:p w14:paraId="16FDE4A3" w14:textId="48495FAF" w:rsidR="00414C08" w:rsidRPr="00CC317D" w:rsidRDefault="00414C08" w:rsidP="00CC317D">
            <w:pPr>
              <w:pStyle w:val="tablebody"/>
            </w:pPr>
            <w:r w:rsidRPr="00CC317D">
              <w:fldChar w:fldCharType="begin">
                <w:ffData>
                  <w:name w:val="Text48"/>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c>
          <w:tcPr>
            <w:tcW w:w="2268" w:type="dxa"/>
          </w:tcPr>
          <w:p w14:paraId="25390973" w14:textId="77777777" w:rsidR="00414C08" w:rsidRPr="00CC317D" w:rsidRDefault="00414C08" w:rsidP="00CC317D">
            <w:pPr>
              <w:pStyle w:val="tablebody"/>
            </w:pPr>
            <w:r w:rsidRPr="00CC317D">
              <w:fldChar w:fldCharType="begin">
                <w:ffData>
                  <w:name w:val="Text48"/>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c>
          <w:tcPr>
            <w:tcW w:w="3543" w:type="dxa"/>
          </w:tcPr>
          <w:p w14:paraId="182C3827" w14:textId="77777777" w:rsidR="00414C08" w:rsidRPr="00CC317D" w:rsidRDefault="00414C08" w:rsidP="00CC317D">
            <w:pPr>
              <w:pStyle w:val="tablebody"/>
            </w:pPr>
            <w:r w:rsidRPr="00CC317D">
              <w:fldChar w:fldCharType="begin">
                <w:ffData>
                  <w:name w:val="Text48"/>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11CBC" w14:paraId="12E5BE7B" w14:textId="77777777" w:rsidTr="00414C08">
        <w:tc>
          <w:tcPr>
            <w:tcW w:w="4390" w:type="dxa"/>
          </w:tcPr>
          <w:p w14:paraId="0FC8C956" w14:textId="7F30AEF2" w:rsidR="00B11CBC" w:rsidRPr="00CC317D" w:rsidRDefault="00B11CBC" w:rsidP="00CC317D">
            <w:pPr>
              <w:pStyle w:val="tablebody"/>
            </w:pPr>
            <w:r w:rsidRPr="00CC317D">
              <w:fldChar w:fldCharType="begin">
                <w:ffData>
                  <w:name w:val="Text48"/>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c>
          <w:tcPr>
            <w:tcW w:w="2268" w:type="dxa"/>
          </w:tcPr>
          <w:p w14:paraId="24E09367" w14:textId="09B48489" w:rsidR="00B11CBC" w:rsidRPr="00CC317D" w:rsidRDefault="00B11CBC" w:rsidP="00CC317D">
            <w:pPr>
              <w:pStyle w:val="tablebody"/>
            </w:pPr>
            <w:r w:rsidRPr="00CC317D">
              <w:fldChar w:fldCharType="begin">
                <w:ffData>
                  <w:name w:val="Text48"/>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c>
          <w:tcPr>
            <w:tcW w:w="3543" w:type="dxa"/>
          </w:tcPr>
          <w:p w14:paraId="5683A1DF" w14:textId="6D4D30BE" w:rsidR="00B11CBC" w:rsidRPr="00CC317D" w:rsidRDefault="00B11CBC" w:rsidP="00CC317D">
            <w:pPr>
              <w:pStyle w:val="tablebody"/>
            </w:pPr>
            <w:r w:rsidRPr="00CC317D">
              <w:fldChar w:fldCharType="begin">
                <w:ffData>
                  <w:name w:val="Text48"/>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11CBC" w14:paraId="7BFA44CE" w14:textId="77777777" w:rsidTr="00414C08">
        <w:tc>
          <w:tcPr>
            <w:tcW w:w="4390" w:type="dxa"/>
          </w:tcPr>
          <w:p w14:paraId="6E50F73E" w14:textId="4553D2F9" w:rsidR="00B11CBC" w:rsidRPr="00CC317D" w:rsidRDefault="00B11CBC" w:rsidP="00CC317D">
            <w:pPr>
              <w:pStyle w:val="tablebody"/>
            </w:pPr>
            <w:r w:rsidRPr="00CC317D">
              <w:fldChar w:fldCharType="begin">
                <w:ffData>
                  <w:name w:val="Text48"/>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c>
          <w:tcPr>
            <w:tcW w:w="2268" w:type="dxa"/>
          </w:tcPr>
          <w:p w14:paraId="3329F8B0" w14:textId="3BD16E4D" w:rsidR="00B11CBC" w:rsidRPr="00CC317D" w:rsidRDefault="00B11CBC" w:rsidP="00CC317D">
            <w:pPr>
              <w:pStyle w:val="tablebody"/>
            </w:pPr>
            <w:r w:rsidRPr="00CC317D">
              <w:fldChar w:fldCharType="begin">
                <w:ffData>
                  <w:name w:val="Text48"/>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c>
          <w:tcPr>
            <w:tcW w:w="3543" w:type="dxa"/>
          </w:tcPr>
          <w:p w14:paraId="6C3658D1" w14:textId="6C8163A0" w:rsidR="00B11CBC" w:rsidRPr="00CC317D" w:rsidRDefault="00B11CBC" w:rsidP="00CC317D">
            <w:pPr>
              <w:pStyle w:val="tablebody"/>
            </w:pPr>
            <w:r w:rsidRPr="00CC317D">
              <w:fldChar w:fldCharType="begin">
                <w:ffData>
                  <w:name w:val="Text48"/>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bl>
    <w:p w14:paraId="3C8AF808" w14:textId="77777777" w:rsidR="00BD6D8C" w:rsidRDefault="00BD6D8C" w:rsidP="00DA7266">
      <w:pPr>
        <w:pStyle w:val="Heading1"/>
        <w:numPr>
          <w:ilvl w:val="0"/>
          <w:numId w:val="32"/>
        </w:numPr>
      </w:pPr>
      <w:r>
        <w:t>Fees</w:t>
      </w:r>
    </w:p>
    <w:p w14:paraId="7542A45B" w14:textId="77777777" w:rsidR="00AA3511" w:rsidRDefault="00125E3C" w:rsidP="00AA3511">
      <w:pPr>
        <w:pStyle w:val="BodyText"/>
      </w:pPr>
      <w:r w:rsidRPr="00125E3C">
        <w:t xml:space="preserve">A fee is payable for an application for a </w:t>
      </w:r>
      <w:r>
        <w:t>licence</w:t>
      </w:r>
      <w:r w:rsidRPr="00125E3C">
        <w:t xml:space="preserve">. The Resources Regulator uses a third-party secure payment service to receive payments. </w:t>
      </w:r>
      <w:r w:rsidR="00AA3511" w:rsidRPr="00146A38">
        <w:t xml:space="preserve">Refer to </w:t>
      </w:r>
      <w:hyperlink r:id="rId11" w:history="1">
        <w:r w:rsidR="00AA3511" w:rsidRPr="004C375E">
          <w:rPr>
            <w:rStyle w:val="Hyperlink"/>
          </w:rPr>
          <w:t>our website</w:t>
        </w:r>
      </w:hyperlink>
      <w:r w:rsidR="00AA3511" w:rsidRPr="00146A38">
        <w:t xml:space="preserve"> for instructions on how to make payment.</w:t>
      </w:r>
    </w:p>
    <w:p w14:paraId="18A83A1C" w14:textId="77777777" w:rsidR="00AA3511" w:rsidRDefault="00AA3511" w:rsidP="00AA3511">
      <w:pPr>
        <w:pStyle w:val="BodyText"/>
      </w:pPr>
      <w:bookmarkStart w:id="6" w:name="_Hlk55218108"/>
      <w:r>
        <w:t>Enter your receipt number below:</w:t>
      </w:r>
    </w:p>
    <w:tbl>
      <w:tblPr>
        <w:tblW w:w="38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384"/>
        <w:gridCol w:w="382"/>
        <w:gridCol w:w="382"/>
        <w:gridCol w:w="382"/>
        <w:gridCol w:w="382"/>
        <w:gridCol w:w="382"/>
        <w:gridCol w:w="382"/>
        <w:gridCol w:w="382"/>
        <w:gridCol w:w="382"/>
        <w:gridCol w:w="382"/>
      </w:tblGrid>
      <w:tr w:rsidR="00AA3511" w:rsidRPr="00FE5B8B" w14:paraId="171D8419" w14:textId="77777777" w:rsidTr="00E91202">
        <w:trPr>
          <w:cantSplit/>
          <w:trHeight w:hRule="exact" w:val="454"/>
          <w:tblHeader/>
        </w:trPr>
        <w:tc>
          <w:tcPr>
            <w:tcW w:w="384" w:type="dxa"/>
            <w:shd w:val="clear" w:color="auto" w:fill="auto"/>
            <w:vAlign w:val="center"/>
          </w:tcPr>
          <w:p w14:paraId="08CA122D" w14:textId="77777777" w:rsidR="00AA3511" w:rsidRPr="00FE5B8B" w:rsidRDefault="00AA3511" w:rsidP="00E9120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B27FF32" w14:textId="77777777" w:rsidR="00AA3511" w:rsidRPr="00FE5B8B" w:rsidRDefault="00AA3511" w:rsidP="00E9120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875F981" w14:textId="77777777" w:rsidR="00AA3511" w:rsidRPr="00FE5B8B" w:rsidRDefault="00AA3511" w:rsidP="00E9120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0F1A99F" w14:textId="77777777" w:rsidR="00AA3511" w:rsidRPr="00FE5B8B" w:rsidRDefault="00AA3511" w:rsidP="00E9120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20517D9" w14:textId="77777777" w:rsidR="00AA3511" w:rsidRPr="00FE5B8B" w:rsidRDefault="00AA3511" w:rsidP="00E9120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870A690" w14:textId="77777777" w:rsidR="00AA3511" w:rsidRPr="00FE5B8B" w:rsidRDefault="00AA3511" w:rsidP="00E9120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4B2CE22" w14:textId="77777777" w:rsidR="00AA3511" w:rsidRPr="00FE5B8B" w:rsidRDefault="00AA3511" w:rsidP="00E9120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1A9AD6CE" w14:textId="77777777" w:rsidR="00AA3511" w:rsidRDefault="00AA3511" w:rsidP="00E9120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412F5841" w14:textId="77777777" w:rsidR="00AA3511" w:rsidRDefault="00AA3511" w:rsidP="00E9120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0599106" w14:textId="77777777" w:rsidR="00AA3511" w:rsidRPr="00FE5B8B" w:rsidRDefault="00AA3511" w:rsidP="00E91202">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bookmarkEnd w:id="6"/>
    </w:tbl>
    <w:p w14:paraId="60BAA3F0" w14:textId="73300686" w:rsidR="00796C01" w:rsidRDefault="00796C01" w:rsidP="00DA7266">
      <w:pPr>
        <w:pStyle w:val="BodyText"/>
      </w:pPr>
    </w:p>
    <w:p w14:paraId="3E8FB0AF" w14:textId="77777777" w:rsidR="00DA7266" w:rsidRDefault="00DA7266">
      <w:pPr>
        <w:spacing w:before="0" w:after="0" w:line="240" w:lineRule="auto"/>
        <w:rPr>
          <w:rFonts w:ascii="Arial" w:hAnsi="Arial"/>
          <w:b/>
          <w:color w:val="0A7CB9"/>
          <w:sz w:val="48"/>
          <w:szCs w:val="60"/>
        </w:rPr>
      </w:pPr>
      <w:r>
        <w:br w:type="page"/>
      </w:r>
    </w:p>
    <w:p w14:paraId="22F4D53A" w14:textId="7C8612E4" w:rsidR="00BD6D8C" w:rsidRDefault="00BD6D8C" w:rsidP="00DA7266">
      <w:pPr>
        <w:pStyle w:val="Heading1"/>
        <w:numPr>
          <w:ilvl w:val="0"/>
          <w:numId w:val="32"/>
        </w:numPr>
      </w:pPr>
      <w:r>
        <w:lastRenderedPageBreak/>
        <w:t>Applicant’s declaration</w:t>
      </w:r>
    </w:p>
    <w:p w14:paraId="25A4E6BE" w14:textId="77777777" w:rsidR="00BD6D8C" w:rsidRDefault="00BD6D8C" w:rsidP="00BD6D8C">
      <w:r>
        <w:t>I declare that:</w:t>
      </w:r>
    </w:p>
    <w:p w14:paraId="7D59415B" w14:textId="6A37ADAB" w:rsidR="00BD6D8C" w:rsidRPr="007D1C81" w:rsidRDefault="00BD6D8C" w:rsidP="00BD6D8C">
      <w:pPr>
        <w:pStyle w:val="Bullet"/>
        <w:numPr>
          <w:ilvl w:val="0"/>
          <w:numId w:val="1"/>
        </w:numPr>
        <w:spacing w:before="120" w:after="120" w:line="240" w:lineRule="atLeast"/>
        <w:ind w:left="1077" w:hanging="357"/>
      </w:pPr>
      <w:r w:rsidRPr="007D1C81">
        <w:t xml:space="preserve">the information supplied in this </w:t>
      </w:r>
      <w:r>
        <w:t>application</w:t>
      </w:r>
      <w:r w:rsidRPr="007D1C81">
        <w:t xml:space="preserve"> is true and correct to the best of my knowledge; </w:t>
      </w:r>
      <w:r>
        <w:t>and</w:t>
      </w:r>
    </w:p>
    <w:p w14:paraId="521A4F0A" w14:textId="4773B546" w:rsidR="00BD6D8C" w:rsidRDefault="00BD6D8C" w:rsidP="00BD6D8C">
      <w:pPr>
        <w:pStyle w:val="Bullet"/>
        <w:numPr>
          <w:ilvl w:val="0"/>
          <w:numId w:val="1"/>
        </w:numPr>
        <w:spacing w:before="120" w:after="120" w:line="240" w:lineRule="atLeast"/>
        <w:ind w:left="1077" w:hanging="357"/>
      </w:pPr>
      <w:r w:rsidRPr="007D1C81">
        <w:t>in making this application, I have not failed to provide material information relating to the matters addressed above;</w:t>
      </w:r>
      <w:r>
        <w:t xml:space="preserve"> and</w:t>
      </w:r>
    </w:p>
    <w:p w14:paraId="51CA4F5B" w14:textId="3CFE0CE1" w:rsidR="00272B5F" w:rsidRDefault="00272B5F" w:rsidP="00272B5F">
      <w:pPr>
        <w:pStyle w:val="Bullet"/>
        <w:numPr>
          <w:ilvl w:val="0"/>
          <w:numId w:val="1"/>
        </w:numPr>
        <w:ind w:left="1077" w:hanging="357"/>
        <w:rPr>
          <w:lang w:eastAsia="en-AU"/>
        </w:rPr>
      </w:pPr>
      <w:r w:rsidRPr="00D75992">
        <w:rPr>
          <w:lang w:eastAsia="en-AU"/>
        </w:rPr>
        <w:t xml:space="preserve">I am authorised to provide this information on behalf of the </w:t>
      </w:r>
      <w:r>
        <w:rPr>
          <w:lang w:eastAsia="en-AU"/>
        </w:rPr>
        <w:t>applicant; and</w:t>
      </w:r>
    </w:p>
    <w:p w14:paraId="5657013B" w14:textId="77777777" w:rsidR="00BD6D8C" w:rsidRPr="007D1C81" w:rsidRDefault="00BD6D8C" w:rsidP="00BD6D8C">
      <w:pPr>
        <w:pStyle w:val="Bullet"/>
        <w:numPr>
          <w:ilvl w:val="0"/>
          <w:numId w:val="1"/>
        </w:numPr>
        <w:spacing w:before="120" w:after="120" w:line="240" w:lineRule="atLeast"/>
        <w:ind w:left="1077" w:hanging="357"/>
      </w:pPr>
      <w:bookmarkStart w:id="7" w:name="Text1"/>
      <w:r w:rsidRPr="007D1C81">
        <w:t>I</w:t>
      </w:r>
      <w:bookmarkEnd w:id="7"/>
      <w:r w:rsidRPr="007D1C81">
        <w:t xml:space="preserve"> consent to the </w:t>
      </w:r>
      <w:r>
        <w:t>d</w:t>
      </w:r>
      <w:r w:rsidRPr="007D1C81">
        <w:t xml:space="preserve">epartment making enquiries and exchanging information with </w:t>
      </w:r>
      <w:r>
        <w:t>SafeWork</w:t>
      </w:r>
      <w:r w:rsidRPr="007D1C81">
        <w:t xml:space="preserve"> NSW and other work health and safety regulators in other states regarding any matter relevant to this application.</w:t>
      </w:r>
    </w:p>
    <w:tbl>
      <w:tblPr>
        <w:tblStyle w:val="TableGridLight"/>
        <w:tblW w:w="0" w:type="auto"/>
        <w:tblLook w:val="04A0" w:firstRow="1" w:lastRow="0" w:firstColumn="1" w:lastColumn="0" w:noHBand="0" w:noVBand="1"/>
      </w:tblPr>
      <w:tblGrid>
        <w:gridCol w:w="3681"/>
        <w:gridCol w:w="6513"/>
      </w:tblGrid>
      <w:tr w:rsidR="00BD6D8C" w14:paraId="0CA3038D" w14:textId="77777777" w:rsidTr="00E55DCB">
        <w:tc>
          <w:tcPr>
            <w:tcW w:w="3681" w:type="dxa"/>
          </w:tcPr>
          <w:p w14:paraId="62D72307" w14:textId="77777777" w:rsidR="00BD6D8C" w:rsidRPr="00810A68" w:rsidRDefault="00BD6D8C" w:rsidP="00E55DCB">
            <w:pPr>
              <w:pStyle w:val="tablebody"/>
            </w:pPr>
            <w:r>
              <w:t>Name</w:t>
            </w:r>
          </w:p>
        </w:tc>
        <w:tc>
          <w:tcPr>
            <w:tcW w:w="6513" w:type="dxa"/>
          </w:tcPr>
          <w:p w14:paraId="7267A147"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79B6CCAC" w14:textId="77777777" w:rsidTr="00E55DCB">
        <w:tc>
          <w:tcPr>
            <w:tcW w:w="3681" w:type="dxa"/>
          </w:tcPr>
          <w:p w14:paraId="64CBFB48" w14:textId="77777777" w:rsidR="00BD6D8C" w:rsidRPr="00810A68" w:rsidRDefault="00BD6D8C" w:rsidP="00E55DCB">
            <w:pPr>
              <w:pStyle w:val="tablebody"/>
            </w:pPr>
            <w:r>
              <w:t>Signature</w:t>
            </w:r>
          </w:p>
        </w:tc>
        <w:tc>
          <w:tcPr>
            <w:tcW w:w="6513" w:type="dxa"/>
          </w:tcPr>
          <w:p w14:paraId="0073E8CE" w14:textId="77777777" w:rsidR="00BD6D8C" w:rsidRDefault="00BD6D8C" w:rsidP="00E55DCB">
            <w:pPr>
              <w:pStyle w:val="tablebody"/>
              <w:rPr>
                <w:lang w:eastAsia="en-AU"/>
              </w:rPr>
            </w:pPr>
          </w:p>
        </w:tc>
      </w:tr>
      <w:tr w:rsidR="00BD6D8C" w14:paraId="6AB7A66A" w14:textId="77777777" w:rsidTr="00E55DCB">
        <w:tc>
          <w:tcPr>
            <w:tcW w:w="3681" w:type="dxa"/>
          </w:tcPr>
          <w:p w14:paraId="74D6D845" w14:textId="77777777" w:rsidR="00BD6D8C" w:rsidRPr="00810A68" w:rsidRDefault="00BD6D8C" w:rsidP="00E55DCB">
            <w:pPr>
              <w:pStyle w:val="tablebody"/>
            </w:pPr>
            <w:r>
              <w:t>Date</w:t>
            </w:r>
          </w:p>
        </w:tc>
        <w:tc>
          <w:tcPr>
            <w:tcW w:w="6513" w:type="dxa"/>
          </w:tcPr>
          <w:p w14:paraId="7133C91F"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2782FF7" w14:textId="77777777" w:rsidR="00BD6D8C" w:rsidRDefault="00BD6D8C" w:rsidP="00BD6D8C">
      <w:pPr>
        <w:spacing w:before="0" w:after="0" w:line="240" w:lineRule="auto"/>
        <w:rPr>
          <w:sz w:val="18"/>
          <w:szCs w:val="18"/>
          <w:lang w:eastAsia="en-AU"/>
        </w:rPr>
      </w:pPr>
      <w:r w:rsidRPr="00681403">
        <w:rPr>
          <w:sz w:val="18"/>
          <w:szCs w:val="18"/>
          <w:lang w:eastAsia="en-AU"/>
        </w:rPr>
        <w:t xml:space="preserve">Note: Giving false or misleading information is a serious offence under section 268 of the </w:t>
      </w:r>
      <w:r w:rsidRPr="00681403">
        <w:rPr>
          <w:i/>
          <w:sz w:val="18"/>
          <w:szCs w:val="18"/>
          <w:lang w:eastAsia="en-AU"/>
        </w:rPr>
        <w:t>Work Health and Safety Act 2011</w:t>
      </w:r>
      <w:r w:rsidRPr="00681403">
        <w:rPr>
          <w:sz w:val="18"/>
          <w:szCs w:val="18"/>
          <w:lang w:eastAsia="en-AU"/>
        </w:rPr>
        <w:t xml:space="preserve">, and Part 5A of the </w:t>
      </w:r>
      <w:r w:rsidRPr="00681403">
        <w:rPr>
          <w:i/>
          <w:sz w:val="18"/>
          <w:szCs w:val="18"/>
          <w:lang w:eastAsia="en-AU"/>
        </w:rPr>
        <w:t>Crimes Act 1900.</w:t>
      </w:r>
    </w:p>
    <w:p w14:paraId="7B674495" w14:textId="419D61B8" w:rsidR="00FF4C5A" w:rsidRDefault="00FF4C5A" w:rsidP="003B5DA5">
      <w:pPr>
        <w:pStyle w:val="Heading1"/>
        <w:numPr>
          <w:ilvl w:val="0"/>
          <w:numId w:val="32"/>
        </w:numPr>
      </w:pPr>
      <w:r>
        <w:t>Checklist</w:t>
      </w:r>
    </w:p>
    <w:p w14:paraId="592B323E" w14:textId="77777777" w:rsidR="002372F4" w:rsidRPr="00645965" w:rsidRDefault="002372F4" w:rsidP="00645965">
      <w:pPr>
        <w:pStyle w:val="Heading2"/>
        <w:tabs>
          <w:tab w:val="left" w:pos="567"/>
        </w:tabs>
        <w:spacing w:before="200" w:after="60" w:line="240" w:lineRule="auto"/>
        <w:ind w:left="567" w:right="-23" w:hanging="567"/>
        <w:rPr>
          <w:rFonts w:cs="Arial"/>
          <w:sz w:val="20"/>
          <w:szCs w:val="20"/>
        </w:rPr>
      </w:pPr>
      <w:r w:rsidRPr="00645965">
        <w:rPr>
          <w:rFonts w:cs="Arial"/>
          <w:sz w:val="20"/>
          <w:szCs w:val="20"/>
        </w:rPr>
        <w:t>Applicant details</w:t>
      </w:r>
    </w:p>
    <w:p w14:paraId="69334B97" w14:textId="4A4A57F5"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91202">
        <w:rPr>
          <w:lang w:eastAsia="en-AU"/>
        </w:rPr>
      </w:r>
      <w:r w:rsidR="00E91202">
        <w:rPr>
          <w:lang w:eastAsia="en-AU"/>
        </w:rPr>
        <w:fldChar w:fldCharType="separate"/>
      </w:r>
      <w:r>
        <w:rPr>
          <w:lang w:eastAsia="en-AU"/>
        </w:rPr>
        <w:fldChar w:fldCharType="end"/>
      </w:r>
      <w:r w:rsidR="00CC317D">
        <w:rPr>
          <w:lang w:eastAsia="en-AU"/>
        </w:rPr>
        <w:t xml:space="preserve">  </w:t>
      </w:r>
      <w:r w:rsidR="002372F4">
        <w:t xml:space="preserve">Have you completed all the relevant fields in the applicant details? </w:t>
      </w:r>
    </w:p>
    <w:p w14:paraId="6FE7BC3D" w14:textId="0C5B1684" w:rsidR="002372F4" w:rsidRDefault="00645965" w:rsidP="00CC317D">
      <w:pPr>
        <w:pStyle w:val="BodyText"/>
        <w:tabs>
          <w:tab w:val="left" w:pos="284"/>
        </w:tabs>
        <w:spacing w:before="60" w:after="60"/>
        <w:ind w:left="426" w:hanging="426"/>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91202">
        <w:rPr>
          <w:lang w:eastAsia="en-AU"/>
        </w:rPr>
      </w:r>
      <w:r w:rsidR="00E91202">
        <w:rPr>
          <w:lang w:eastAsia="en-AU"/>
        </w:rPr>
        <w:fldChar w:fldCharType="separate"/>
      </w:r>
      <w:r>
        <w:rPr>
          <w:lang w:eastAsia="en-AU"/>
        </w:rPr>
        <w:fldChar w:fldCharType="end"/>
      </w:r>
      <w:r w:rsidR="00CC317D">
        <w:rPr>
          <w:lang w:eastAsia="en-AU"/>
        </w:rPr>
        <w:t xml:space="preserve">  </w:t>
      </w:r>
      <w:r w:rsidR="002372F4">
        <w:t>Have you attached the certificate or other written evidence of the registration of the business</w:t>
      </w:r>
      <w:r w:rsidR="00CC317D">
        <w:t xml:space="preserve"> </w:t>
      </w:r>
      <w:r w:rsidR="002372F4">
        <w:t>name? (if applicable)</w:t>
      </w:r>
    </w:p>
    <w:p w14:paraId="282D6EF1" w14:textId="77777777" w:rsidR="002372F4" w:rsidRPr="00645965" w:rsidRDefault="002372F4" w:rsidP="00645965">
      <w:pPr>
        <w:pStyle w:val="Heading2"/>
        <w:tabs>
          <w:tab w:val="left" w:pos="567"/>
        </w:tabs>
        <w:spacing w:before="200" w:after="60" w:line="240" w:lineRule="auto"/>
        <w:ind w:left="567" w:right="-23" w:hanging="567"/>
        <w:rPr>
          <w:rFonts w:cs="Arial"/>
          <w:sz w:val="20"/>
          <w:szCs w:val="20"/>
        </w:rPr>
      </w:pPr>
      <w:r w:rsidRPr="00645965">
        <w:rPr>
          <w:rFonts w:cs="Arial"/>
          <w:sz w:val="20"/>
          <w:szCs w:val="20"/>
        </w:rPr>
        <w:t>Proposed activities</w:t>
      </w:r>
    </w:p>
    <w:p w14:paraId="7205D3E9" w14:textId="724649E4"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91202">
        <w:rPr>
          <w:lang w:eastAsia="en-AU"/>
        </w:rPr>
      </w:r>
      <w:r w:rsidR="00E91202">
        <w:rPr>
          <w:lang w:eastAsia="en-AU"/>
        </w:rPr>
        <w:fldChar w:fldCharType="separate"/>
      </w:r>
      <w:r>
        <w:rPr>
          <w:lang w:eastAsia="en-AU"/>
        </w:rPr>
        <w:fldChar w:fldCharType="end"/>
      </w:r>
      <w:r w:rsidR="00CC317D">
        <w:rPr>
          <w:lang w:eastAsia="en-AU"/>
        </w:rPr>
        <w:t xml:space="preserve">  </w:t>
      </w:r>
      <w:r w:rsidR="002372F4">
        <w:t>Have you provided details of the proposed activities you propose to carry out under this licence?</w:t>
      </w:r>
    </w:p>
    <w:p w14:paraId="671D23A9" w14:textId="77777777" w:rsidR="002372F4" w:rsidRPr="00645965" w:rsidRDefault="002372F4" w:rsidP="00645965">
      <w:pPr>
        <w:pStyle w:val="Heading2"/>
        <w:tabs>
          <w:tab w:val="left" w:pos="567"/>
        </w:tabs>
        <w:spacing w:before="200" w:after="60" w:line="240" w:lineRule="auto"/>
        <w:ind w:left="567" w:right="-23" w:hanging="567"/>
        <w:rPr>
          <w:rFonts w:cs="Arial"/>
          <w:sz w:val="20"/>
          <w:szCs w:val="20"/>
        </w:rPr>
      </w:pPr>
      <w:r w:rsidRPr="00645965">
        <w:rPr>
          <w:rFonts w:cs="Arial"/>
          <w:sz w:val="20"/>
          <w:szCs w:val="20"/>
        </w:rPr>
        <w:t>Facilities and location</w:t>
      </w:r>
    </w:p>
    <w:p w14:paraId="63EDEECC" w14:textId="5A0CE070"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91202">
        <w:rPr>
          <w:lang w:eastAsia="en-AU"/>
        </w:rPr>
      </w:r>
      <w:r w:rsidR="00E91202">
        <w:rPr>
          <w:lang w:eastAsia="en-AU"/>
        </w:rPr>
        <w:fldChar w:fldCharType="separate"/>
      </w:r>
      <w:r>
        <w:rPr>
          <w:lang w:eastAsia="en-AU"/>
        </w:rPr>
        <w:fldChar w:fldCharType="end"/>
      </w:r>
      <w:r w:rsidR="00CC317D">
        <w:rPr>
          <w:lang w:eastAsia="en-AU"/>
        </w:rPr>
        <w:t xml:space="preserve">  </w:t>
      </w:r>
      <w:r w:rsidR="002372F4">
        <w:t xml:space="preserve">Have you </w:t>
      </w:r>
      <w:r w:rsidR="00B11CBC">
        <w:t>provided details of the facilities and location</w:t>
      </w:r>
      <w:r w:rsidR="002372F4">
        <w:t>?</w:t>
      </w:r>
    </w:p>
    <w:p w14:paraId="39EEF13C" w14:textId="77777777" w:rsidR="002372F4" w:rsidRPr="00645965" w:rsidRDefault="002372F4" w:rsidP="00645965">
      <w:pPr>
        <w:pStyle w:val="Heading2"/>
        <w:tabs>
          <w:tab w:val="left" w:pos="567"/>
        </w:tabs>
        <w:spacing w:before="200" w:after="60" w:line="240" w:lineRule="auto"/>
        <w:ind w:left="567" w:right="-23" w:hanging="567"/>
        <w:rPr>
          <w:rFonts w:cs="Arial"/>
          <w:sz w:val="20"/>
          <w:szCs w:val="20"/>
        </w:rPr>
      </w:pPr>
      <w:r w:rsidRPr="00645965">
        <w:rPr>
          <w:rFonts w:cs="Arial"/>
          <w:sz w:val="20"/>
          <w:szCs w:val="20"/>
        </w:rPr>
        <w:t>Supervision by competent person</w:t>
      </w:r>
    </w:p>
    <w:p w14:paraId="1EA95E92" w14:textId="2DEF729B"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91202">
        <w:rPr>
          <w:lang w:eastAsia="en-AU"/>
        </w:rPr>
      </w:r>
      <w:r w:rsidR="00E91202">
        <w:rPr>
          <w:lang w:eastAsia="en-AU"/>
        </w:rPr>
        <w:fldChar w:fldCharType="separate"/>
      </w:r>
      <w:r>
        <w:rPr>
          <w:lang w:eastAsia="en-AU"/>
        </w:rPr>
        <w:fldChar w:fldCharType="end"/>
      </w:r>
      <w:r w:rsidR="00CC317D">
        <w:rPr>
          <w:lang w:eastAsia="en-AU"/>
        </w:rPr>
        <w:t xml:space="preserve">  </w:t>
      </w:r>
      <w:r w:rsidR="002372F4">
        <w:t>Have you provided supervision details</w:t>
      </w:r>
      <w:r w:rsidR="00870C89">
        <w:t>?</w:t>
      </w:r>
    </w:p>
    <w:p w14:paraId="629DBD5C" w14:textId="77777777" w:rsidR="002372F4" w:rsidRPr="00645965" w:rsidRDefault="002372F4" w:rsidP="00645965">
      <w:pPr>
        <w:pStyle w:val="Heading2"/>
        <w:tabs>
          <w:tab w:val="left" w:pos="567"/>
        </w:tabs>
        <w:spacing w:before="200" w:after="60" w:line="240" w:lineRule="auto"/>
        <w:ind w:left="567" w:right="-23" w:hanging="567"/>
        <w:rPr>
          <w:rFonts w:cs="Arial"/>
          <w:sz w:val="20"/>
          <w:szCs w:val="20"/>
        </w:rPr>
      </w:pPr>
      <w:r w:rsidRPr="00645965">
        <w:rPr>
          <w:rFonts w:cs="Arial"/>
          <w:sz w:val="20"/>
          <w:szCs w:val="20"/>
        </w:rPr>
        <w:t>Workers training</w:t>
      </w:r>
    </w:p>
    <w:p w14:paraId="587666B6" w14:textId="308AA341"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91202">
        <w:rPr>
          <w:lang w:eastAsia="en-AU"/>
        </w:rPr>
      </w:r>
      <w:r w:rsidR="00E91202">
        <w:rPr>
          <w:lang w:eastAsia="en-AU"/>
        </w:rPr>
        <w:fldChar w:fldCharType="separate"/>
      </w:r>
      <w:r>
        <w:rPr>
          <w:lang w:eastAsia="en-AU"/>
        </w:rPr>
        <w:fldChar w:fldCharType="end"/>
      </w:r>
      <w:r w:rsidR="00CC317D">
        <w:rPr>
          <w:lang w:eastAsia="en-AU"/>
        </w:rPr>
        <w:t xml:space="preserve">  </w:t>
      </w:r>
      <w:r w:rsidR="002372F4">
        <w:t xml:space="preserve">Have you provided </w:t>
      </w:r>
      <w:r w:rsidR="00B11CBC">
        <w:t xml:space="preserve">workers </w:t>
      </w:r>
      <w:r w:rsidR="002372F4">
        <w:t>training details</w:t>
      </w:r>
      <w:r w:rsidR="00870C89">
        <w:t>?</w:t>
      </w:r>
    </w:p>
    <w:p w14:paraId="514F2A5C" w14:textId="77777777" w:rsidR="002372F4" w:rsidRPr="00645965" w:rsidRDefault="002372F4" w:rsidP="00645965">
      <w:pPr>
        <w:pStyle w:val="Heading2"/>
        <w:tabs>
          <w:tab w:val="left" w:pos="567"/>
        </w:tabs>
        <w:spacing w:before="200" w:after="60" w:line="240" w:lineRule="auto"/>
        <w:ind w:left="567" w:right="-23" w:hanging="567"/>
        <w:rPr>
          <w:rFonts w:cs="Arial"/>
          <w:sz w:val="20"/>
          <w:szCs w:val="20"/>
        </w:rPr>
      </w:pPr>
      <w:r w:rsidRPr="00645965">
        <w:rPr>
          <w:rFonts w:cs="Arial"/>
          <w:sz w:val="20"/>
          <w:szCs w:val="20"/>
        </w:rPr>
        <w:t>Procedures</w:t>
      </w:r>
    </w:p>
    <w:p w14:paraId="6518E7E2" w14:textId="7A43E3A0" w:rsidR="002372F4" w:rsidRDefault="00645965" w:rsidP="00CC317D">
      <w:pPr>
        <w:pStyle w:val="BodyText"/>
        <w:tabs>
          <w:tab w:val="left" w:pos="426"/>
        </w:tabs>
        <w:spacing w:before="60" w:after="60"/>
        <w:ind w:left="420" w:hanging="420"/>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91202">
        <w:rPr>
          <w:lang w:eastAsia="en-AU"/>
        </w:rPr>
      </w:r>
      <w:r w:rsidR="00E91202">
        <w:rPr>
          <w:lang w:eastAsia="en-AU"/>
        </w:rPr>
        <w:fldChar w:fldCharType="separate"/>
      </w:r>
      <w:r>
        <w:rPr>
          <w:lang w:eastAsia="en-AU"/>
        </w:rPr>
        <w:fldChar w:fldCharType="end"/>
      </w:r>
      <w:r w:rsidR="00CC317D">
        <w:rPr>
          <w:lang w:eastAsia="en-AU"/>
        </w:rPr>
        <w:t xml:space="preserve">  </w:t>
      </w:r>
      <w:r w:rsidR="00B11CBC" w:rsidRPr="00B11CBC">
        <w:rPr>
          <w:lang w:eastAsia="en-AU"/>
        </w:rPr>
        <w:t>Have you provided details on the procedures for activities carried out under the licence? Do procedures cover:</w:t>
      </w:r>
    </w:p>
    <w:p w14:paraId="0784A87D" w14:textId="2158431F" w:rsidR="002372F4" w:rsidRDefault="00272B5F" w:rsidP="006B37BE">
      <w:pPr>
        <w:pStyle w:val="BodyText"/>
        <w:tabs>
          <w:tab w:val="left" w:pos="1134"/>
        </w:tabs>
        <w:spacing w:before="60" w:after="60"/>
        <w:ind w:left="1134" w:hanging="567"/>
      </w:pPr>
      <w:r>
        <w:rPr>
          <w:lang w:eastAsia="en-AU"/>
        </w:rPr>
        <w:lastRenderedPageBreak/>
        <w:fldChar w:fldCharType="begin">
          <w:ffData>
            <w:name w:val="Check3"/>
            <w:enabled/>
            <w:calcOnExit w:val="0"/>
            <w:checkBox>
              <w:sizeAuto/>
              <w:default w:val="0"/>
            </w:checkBox>
          </w:ffData>
        </w:fldChar>
      </w:r>
      <w:r>
        <w:rPr>
          <w:lang w:eastAsia="en-AU"/>
        </w:rPr>
        <w:instrText xml:space="preserve"> FORMCHECKBOX </w:instrText>
      </w:r>
      <w:r w:rsidR="00E91202">
        <w:rPr>
          <w:lang w:eastAsia="en-AU"/>
        </w:rPr>
      </w:r>
      <w:r w:rsidR="00E91202">
        <w:rPr>
          <w:lang w:eastAsia="en-AU"/>
        </w:rPr>
        <w:fldChar w:fldCharType="separate"/>
      </w:r>
      <w:r>
        <w:rPr>
          <w:lang w:eastAsia="en-AU"/>
        </w:rPr>
        <w:fldChar w:fldCharType="end"/>
      </w:r>
      <w:r w:rsidR="00CC317D">
        <w:rPr>
          <w:lang w:eastAsia="en-AU"/>
        </w:rPr>
        <w:t xml:space="preserve">  </w:t>
      </w:r>
      <w:r w:rsidR="00B11CBC" w:rsidRPr="00B11CBC">
        <w:rPr>
          <w:lang w:eastAsia="en-AU"/>
        </w:rPr>
        <w:t xml:space="preserve">how the proposed activities are carried out </w:t>
      </w:r>
    </w:p>
    <w:p w14:paraId="07407FA8" w14:textId="28EADCE9" w:rsidR="002372F4" w:rsidRDefault="00272B5F" w:rsidP="006B37BE">
      <w:pPr>
        <w:pStyle w:val="BodyText"/>
        <w:tabs>
          <w:tab w:val="left" w:pos="1134"/>
        </w:tabs>
        <w:spacing w:before="60" w:after="60"/>
        <w:ind w:left="1134"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91202">
        <w:rPr>
          <w:lang w:eastAsia="en-AU"/>
        </w:rPr>
      </w:r>
      <w:r w:rsidR="00E91202">
        <w:rPr>
          <w:lang w:eastAsia="en-AU"/>
        </w:rPr>
        <w:fldChar w:fldCharType="separate"/>
      </w:r>
      <w:r>
        <w:rPr>
          <w:lang w:eastAsia="en-AU"/>
        </w:rPr>
        <w:fldChar w:fldCharType="end"/>
      </w:r>
      <w:r w:rsidR="00CC317D">
        <w:rPr>
          <w:lang w:eastAsia="en-AU"/>
        </w:rPr>
        <w:t xml:space="preserve">  </w:t>
      </w:r>
      <w:r w:rsidR="00B11CBC" w:rsidRPr="00B11CBC">
        <w:rPr>
          <w:lang w:eastAsia="en-AU"/>
        </w:rPr>
        <w:t>laboratory test methods</w:t>
      </w:r>
    </w:p>
    <w:p w14:paraId="506E0501" w14:textId="001C8763" w:rsidR="002372F4" w:rsidRDefault="00272B5F" w:rsidP="006B37BE">
      <w:pPr>
        <w:pStyle w:val="BodyText"/>
        <w:tabs>
          <w:tab w:val="left" w:pos="1134"/>
        </w:tabs>
        <w:spacing w:before="60" w:after="60"/>
        <w:ind w:left="1134"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91202">
        <w:rPr>
          <w:lang w:eastAsia="en-AU"/>
        </w:rPr>
      </w:r>
      <w:r w:rsidR="00E91202">
        <w:rPr>
          <w:lang w:eastAsia="en-AU"/>
        </w:rPr>
        <w:fldChar w:fldCharType="separate"/>
      </w:r>
      <w:r>
        <w:rPr>
          <w:lang w:eastAsia="en-AU"/>
        </w:rPr>
        <w:fldChar w:fldCharType="end"/>
      </w:r>
      <w:r w:rsidR="00CC317D">
        <w:rPr>
          <w:lang w:eastAsia="en-AU"/>
        </w:rPr>
        <w:t xml:space="preserve">  </w:t>
      </w:r>
      <w:r w:rsidR="00B11CBC" w:rsidRPr="00B11CBC">
        <w:rPr>
          <w:lang w:eastAsia="en-AU"/>
        </w:rPr>
        <w:t>accreditation certificate and last assessment report</w:t>
      </w:r>
    </w:p>
    <w:p w14:paraId="2A21E67D" w14:textId="36F759B5" w:rsidR="002372F4" w:rsidRDefault="00272B5F" w:rsidP="006B37BE">
      <w:pPr>
        <w:pStyle w:val="BodyText"/>
        <w:tabs>
          <w:tab w:val="left" w:pos="1134"/>
        </w:tabs>
        <w:spacing w:before="60" w:after="60"/>
        <w:ind w:left="1134"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91202">
        <w:rPr>
          <w:lang w:eastAsia="en-AU"/>
        </w:rPr>
      </w:r>
      <w:r w:rsidR="00E91202">
        <w:rPr>
          <w:lang w:eastAsia="en-AU"/>
        </w:rPr>
        <w:fldChar w:fldCharType="separate"/>
      </w:r>
      <w:r>
        <w:rPr>
          <w:lang w:eastAsia="en-AU"/>
        </w:rPr>
        <w:fldChar w:fldCharType="end"/>
      </w:r>
      <w:r w:rsidR="00CC317D">
        <w:rPr>
          <w:lang w:eastAsia="en-AU"/>
        </w:rPr>
        <w:t xml:space="preserve">  </w:t>
      </w:r>
      <w:r w:rsidR="00B11CBC">
        <w:t>s</w:t>
      </w:r>
      <w:r w:rsidR="002372F4">
        <w:t>ubcontracting</w:t>
      </w:r>
    </w:p>
    <w:p w14:paraId="7194032D" w14:textId="1F0D13D7" w:rsidR="002372F4" w:rsidRDefault="00272B5F" w:rsidP="006B37BE">
      <w:pPr>
        <w:pStyle w:val="BodyText"/>
        <w:tabs>
          <w:tab w:val="left" w:pos="1134"/>
        </w:tabs>
        <w:spacing w:before="60" w:after="60"/>
        <w:ind w:left="1134"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91202">
        <w:rPr>
          <w:lang w:eastAsia="en-AU"/>
        </w:rPr>
      </w:r>
      <w:r w:rsidR="00E91202">
        <w:rPr>
          <w:lang w:eastAsia="en-AU"/>
        </w:rPr>
        <w:fldChar w:fldCharType="separate"/>
      </w:r>
      <w:r>
        <w:rPr>
          <w:lang w:eastAsia="en-AU"/>
        </w:rPr>
        <w:fldChar w:fldCharType="end"/>
      </w:r>
      <w:r w:rsidR="00CC317D">
        <w:rPr>
          <w:lang w:eastAsia="en-AU"/>
        </w:rPr>
        <w:t xml:space="preserve">  </w:t>
      </w:r>
      <w:r w:rsidR="00B11CBC">
        <w:t>reporting and r</w:t>
      </w:r>
      <w:r w:rsidR="002372F4">
        <w:t>ecords</w:t>
      </w:r>
    </w:p>
    <w:p w14:paraId="53CB94CE" w14:textId="77777777" w:rsidR="002372F4" w:rsidRPr="00645965" w:rsidRDefault="002372F4" w:rsidP="00645965">
      <w:pPr>
        <w:pStyle w:val="Heading2"/>
        <w:spacing w:before="200" w:after="60" w:line="240" w:lineRule="auto"/>
        <w:ind w:right="-23"/>
        <w:rPr>
          <w:rFonts w:cs="Arial"/>
          <w:sz w:val="20"/>
          <w:szCs w:val="20"/>
        </w:rPr>
      </w:pPr>
      <w:r w:rsidRPr="00645965">
        <w:rPr>
          <w:rFonts w:cs="Arial"/>
          <w:sz w:val="20"/>
          <w:szCs w:val="20"/>
        </w:rPr>
        <w:t>Equipment</w:t>
      </w:r>
    </w:p>
    <w:p w14:paraId="441897CD" w14:textId="5B13610B"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91202">
        <w:rPr>
          <w:lang w:eastAsia="en-AU"/>
        </w:rPr>
      </w:r>
      <w:r w:rsidR="00E91202">
        <w:rPr>
          <w:lang w:eastAsia="en-AU"/>
        </w:rPr>
        <w:fldChar w:fldCharType="separate"/>
      </w:r>
      <w:r>
        <w:rPr>
          <w:lang w:eastAsia="en-AU"/>
        </w:rPr>
        <w:fldChar w:fldCharType="end"/>
      </w:r>
      <w:r w:rsidR="00CC317D">
        <w:rPr>
          <w:lang w:eastAsia="en-AU"/>
        </w:rPr>
        <w:t xml:space="preserve">  </w:t>
      </w:r>
      <w:r w:rsidR="002372F4">
        <w:t xml:space="preserve">Have you </w:t>
      </w:r>
      <w:r w:rsidR="00B11CBC">
        <w:t>provided details of equipment that will be used</w:t>
      </w:r>
      <w:r w:rsidR="00272B5F">
        <w:t>?</w:t>
      </w:r>
    </w:p>
    <w:p w14:paraId="7E845BB3" w14:textId="77777777" w:rsidR="002372F4" w:rsidRPr="00645965" w:rsidRDefault="002372F4" w:rsidP="00645965">
      <w:pPr>
        <w:pStyle w:val="Heading2"/>
        <w:tabs>
          <w:tab w:val="left" w:pos="567"/>
        </w:tabs>
        <w:spacing w:before="200" w:after="60" w:line="240" w:lineRule="auto"/>
        <w:ind w:left="567" w:right="-23" w:hanging="567"/>
        <w:rPr>
          <w:rFonts w:cs="Arial"/>
          <w:sz w:val="20"/>
          <w:szCs w:val="20"/>
        </w:rPr>
      </w:pPr>
      <w:r w:rsidRPr="00645965">
        <w:rPr>
          <w:rFonts w:cs="Arial"/>
          <w:sz w:val="20"/>
          <w:szCs w:val="20"/>
        </w:rPr>
        <w:t>Attachments</w:t>
      </w:r>
    </w:p>
    <w:p w14:paraId="36BEE620" w14:textId="19D380AE"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91202">
        <w:rPr>
          <w:lang w:eastAsia="en-AU"/>
        </w:rPr>
      </w:r>
      <w:r w:rsidR="00E91202">
        <w:rPr>
          <w:lang w:eastAsia="en-AU"/>
        </w:rPr>
        <w:fldChar w:fldCharType="separate"/>
      </w:r>
      <w:r>
        <w:rPr>
          <w:lang w:eastAsia="en-AU"/>
        </w:rPr>
        <w:fldChar w:fldCharType="end"/>
      </w:r>
      <w:r w:rsidR="00CC317D">
        <w:rPr>
          <w:lang w:eastAsia="en-AU"/>
        </w:rPr>
        <w:t xml:space="preserve">  </w:t>
      </w:r>
      <w:r w:rsidR="002372F4">
        <w:t>Have you listed all attachments included with your application?</w:t>
      </w:r>
    </w:p>
    <w:p w14:paraId="75F405B2" w14:textId="77777777" w:rsidR="00822CAD" w:rsidRPr="00F5323C" w:rsidRDefault="00822CAD" w:rsidP="00822CAD">
      <w:pPr>
        <w:pStyle w:val="Heading2"/>
        <w:spacing w:before="200" w:after="60" w:line="240" w:lineRule="auto"/>
        <w:ind w:right="-23"/>
        <w:rPr>
          <w:rFonts w:cs="Arial"/>
          <w:b w:val="0"/>
          <w:sz w:val="20"/>
          <w:szCs w:val="20"/>
        </w:rPr>
      </w:pPr>
      <w:r w:rsidRPr="00F5323C">
        <w:rPr>
          <w:rFonts w:cs="Arial"/>
          <w:sz w:val="20"/>
          <w:szCs w:val="20"/>
        </w:rPr>
        <w:t>Applic</w:t>
      </w:r>
      <w:r>
        <w:rPr>
          <w:rFonts w:cs="Arial"/>
          <w:sz w:val="20"/>
          <w:szCs w:val="20"/>
        </w:rPr>
        <w:t>ation fee</w:t>
      </w:r>
    </w:p>
    <w:p w14:paraId="2D8B77CC" w14:textId="7940F465" w:rsidR="00822CAD" w:rsidRDefault="00822CAD" w:rsidP="00822CAD">
      <w:pPr>
        <w:tabs>
          <w:tab w:val="left" w:pos="426"/>
        </w:tabs>
      </w:pPr>
      <w:r>
        <w:fldChar w:fldCharType="begin">
          <w:ffData>
            <w:name w:val="Check1"/>
            <w:enabled/>
            <w:calcOnExit w:val="0"/>
            <w:checkBox>
              <w:sizeAuto/>
              <w:default w:val="0"/>
            </w:checkBox>
          </w:ffData>
        </w:fldChar>
      </w:r>
      <w:r>
        <w:instrText xml:space="preserve"> FORMCHECKBOX </w:instrText>
      </w:r>
      <w:r w:rsidR="00E91202">
        <w:fldChar w:fldCharType="separate"/>
      </w:r>
      <w:r>
        <w:fldChar w:fldCharType="end"/>
      </w:r>
      <w:r>
        <w:rPr>
          <w:rFonts w:ascii="Wingdings" w:hAnsi="Wingdings"/>
          <w:sz w:val="28"/>
          <w:szCs w:val="28"/>
        </w:rPr>
        <w:tab/>
      </w:r>
      <w:r>
        <w:t>Have you made payment according to the instructions in this form?</w:t>
      </w:r>
    </w:p>
    <w:p w14:paraId="548F3C74" w14:textId="77777777" w:rsidR="002372F4" w:rsidRPr="00645965" w:rsidRDefault="002372F4" w:rsidP="00645965">
      <w:pPr>
        <w:pStyle w:val="Heading2"/>
        <w:tabs>
          <w:tab w:val="left" w:pos="567"/>
        </w:tabs>
        <w:spacing w:before="200" w:after="60" w:line="240" w:lineRule="auto"/>
        <w:ind w:left="567" w:right="-23" w:hanging="567"/>
        <w:rPr>
          <w:rFonts w:cs="Arial"/>
          <w:sz w:val="20"/>
          <w:szCs w:val="20"/>
        </w:rPr>
      </w:pPr>
      <w:r w:rsidRPr="00645965">
        <w:rPr>
          <w:rFonts w:cs="Arial"/>
          <w:sz w:val="20"/>
          <w:szCs w:val="20"/>
        </w:rPr>
        <w:t>Declaration</w:t>
      </w:r>
    </w:p>
    <w:p w14:paraId="4944CE1D" w14:textId="15A64DB4" w:rsidR="00FF4C5A"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E91202">
        <w:rPr>
          <w:lang w:eastAsia="en-AU"/>
        </w:rPr>
      </w:r>
      <w:r w:rsidR="00E91202">
        <w:rPr>
          <w:lang w:eastAsia="en-AU"/>
        </w:rPr>
        <w:fldChar w:fldCharType="separate"/>
      </w:r>
      <w:r>
        <w:rPr>
          <w:lang w:eastAsia="en-AU"/>
        </w:rPr>
        <w:fldChar w:fldCharType="end"/>
      </w:r>
      <w:r w:rsidR="00CC317D">
        <w:rPr>
          <w:lang w:eastAsia="en-AU"/>
        </w:rPr>
        <w:t xml:space="preserve">  </w:t>
      </w:r>
      <w:r w:rsidR="002372F4">
        <w:t>Has the applicant signed and dated the applicant declaration?</w:t>
      </w:r>
    </w:p>
    <w:p w14:paraId="1F7AC3E2" w14:textId="29591F9C" w:rsidR="00640C9B" w:rsidRPr="00F737F3" w:rsidRDefault="00640C9B" w:rsidP="003B5DA5">
      <w:pPr>
        <w:pStyle w:val="Heading1"/>
        <w:numPr>
          <w:ilvl w:val="0"/>
          <w:numId w:val="32"/>
        </w:numPr>
      </w:pPr>
      <w:r>
        <w:t>Submitting the form</w:t>
      </w:r>
    </w:p>
    <w:p w14:paraId="43B97A90" w14:textId="63DFC8FE" w:rsidR="00640C9B" w:rsidRPr="005963F2" w:rsidRDefault="00640C9B" w:rsidP="00640C9B">
      <w:r w:rsidRPr="005963F2">
        <w:t>Email this form and all accompanying documentation to the Mining Authorisation Team of NSW Department of Planning</w:t>
      </w:r>
      <w:r w:rsidR="000E0BAB">
        <w:t>, Industry</w:t>
      </w:r>
      <w:r w:rsidRPr="005963F2">
        <w:t xml:space="preserve"> and Environment - Resources Regulator at:</w:t>
      </w:r>
    </w:p>
    <w:p w14:paraId="3D9FB3E7" w14:textId="0EC227EB" w:rsidR="00640C9B" w:rsidRPr="00C94B57" w:rsidRDefault="00640C9B" w:rsidP="00640C9B">
      <w:pPr>
        <w:pStyle w:val="Bullet"/>
        <w:numPr>
          <w:ilvl w:val="0"/>
          <w:numId w:val="1"/>
        </w:numPr>
        <w:ind w:left="1077" w:hanging="357"/>
      </w:pPr>
      <w:r w:rsidRPr="00C94B57">
        <w:t>Email:</w:t>
      </w:r>
      <w:r w:rsidR="00E06577">
        <w:t xml:space="preserve"> </w:t>
      </w:r>
      <w:hyperlink r:id="rId12" w:history="1">
        <w:r w:rsidR="00E06577" w:rsidRPr="00F052EB">
          <w:rPr>
            <w:rStyle w:val="Hyperlink"/>
          </w:rPr>
          <w:t>mca@planning.nsw.gov.au</w:t>
        </w:r>
      </w:hyperlink>
      <w:r w:rsidR="00E06577">
        <w:t xml:space="preserve"> </w:t>
      </w:r>
    </w:p>
    <w:p w14:paraId="32C56EF3" w14:textId="77777777" w:rsidR="00640C9B" w:rsidRPr="00C94B57" w:rsidRDefault="00640C9B" w:rsidP="00640C9B">
      <w:r w:rsidRPr="0036041D">
        <w:rPr>
          <w:b/>
        </w:rPr>
        <w:t>Please note:</w:t>
      </w:r>
      <w:r w:rsidRPr="00C94B57">
        <w:t xml:space="preserve"> applications can only be accepted by email.</w:t>
      </w:r>
    </w:p>
    <w:p w14:paraId="5B3E256F" w14:textId="526F9220" w:rsidR="00640C9B" w:rsidRDefault="00640C9B" w:rsidP="00640C9B">
      <w:pPr>
        <w:spacing w:after="0" w:line="240" w:lineRule="auto"/>
      </w:pPr>
      <w:r w:rsidRPr="00C94B57">
        <w:t>If you have any queries or need assistance submitting your supporting documentation, please contact the Resources Regulator on 1300 814 609 or at</w:t>
      </w:r>
      <w:r w:rsidR="00E06577">
        <w:t xml:space="preserve"> </w:t>
      </w:r>
      <w:hyperlink r:id="rId13" w:history="1">
        <w:r w:rsidR="00E06577" w:rsidRPr="00F052EB">
          <w:rPr>
            <w:rStyle w:val="Hyperlink"/>
          </w:rPr>
          <w:t>mca@planning.nsw.gov.au</w:t>
        </w:r>
      </w:hyperlink>
    </w:p>
    <w:p w14:paraId="1B76ED3E" w14:textId="77777777" w:rsidR="00E06577" w:rsidRDefault="00E06577" w:rsidP="00640C9B">
      <w:pPr>
        <w:spacing w:after="0" w:line="240" w:lineRule="auto"/>
        <w:rPr>
          <w:rStyle w:val="Hyperlink"/>
        </w:rPr>
      </w:pPr>
    </w:p>
    <w:p w14:paraId="13DE197C" w14:textId="404BDBEC" w:rsidR="00BD011A" w:rsidRDefault="00BD011A" w:rsidP="00BD011A">
      <w:pPr>
        <w:pStyle w:val="Disclaimer"/>
      </w:pPr>
      <w:bookmarkStart w:id="8" w:name="_Hlk59611050"/>
      <w:r>
        <w:t xml:space="preserve">© State of New South Wales through </w:t>
      </w:r>
      <w:r w:rsidR="00796C01">
        <w:t>Regional NSW 202</w:t>
      </w:r>
      <w:r w:rsidR="003B6F30">
        <w:t>1</w:t>
      </w:r>
      <w:r>
        <w:t xml:space="preserve">. You may copy, distribute, display, download and otherwise freely deal with this publication for any purpose, </w:t>
      </w:r>
      <w:proofErr w:type="gramStart"/>
      <w:r>
        <w:t>provided that</w:t>
      </w:r>
      <w:proofErr w:type="gramEnd"/>
      <w:r>
        <w:t xml:space="preserve"> you attribute </w:t>
      </w:r>
      <w:r w:rsidR="00796C01">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4A846850" w14:textId="57CB1B1D" w:rsidR="00BD011A" w:rsidRDefault="00BD011A" w:rsidP="00BD011A">
      <w:pPr>
        <w:pStyle w:val="Disclaimer"/>
      </w:pPr>
      <w:r>
        <w:t>Disclaimer: The information contained in this publication is based on knowledge and understanding at the time of writing</w:t>
      </w:r>
      <w:r w:rsidR="00681403">
        <w:t xml:space="preserve"> (</w:t>
      </w:r>
      <w:r w:rsidR="003B6F30">
        <w:t>January</w:t>
      </w:r>
      <w:r w:rsidR="00681403">
        <w:t xml:space="preserve"> 20</w:t>
      </w:r>
      <w:r w:rsidR="00796C01">
        <w:t>2</w:t>
      </w:r>
      <w:r w:rsidR="003B6F30">
        <w:t>1</w:t>
      </w:r>
      <w:r w:rsidR="00681403">
        <w:t>)</w:t>
      </w:r>
      <w:r>
        <w:t xml:space="preserve"> and may not be accurate, current or complete. The State of New South Wales (including </w:t>
      </w:r>
      <w:r w:rsidR="00796C01">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bookmarkEnd w:id="8"/>
    <w:p w14:paraId="54A29CBA" w14:textId="40C8508B" w:rsidR="00A70D3C" w:rsidRDefault="00A858AC" w:rsidP="00E813EB">
      <w:pPr>
        <w:pStyle w:val="Disclaimer"/>
      </w:pPr>
      <w:r w:rsidRPr="00A858AC">
        <w:t>PUB18/84</w:t>
      </w:r>
      <w:bookmarkEnd w:id="0"/>
    </w:p>
    <w:sectPr w:rsidR="00A70D3C" w:rsidSect="00CC317D">
      <w:headerReference w:type="default" r:id="rId14"/>
      <w:footerReference w:type="default" r:id="rId15"/>
      <w:headerReference w:type="first" r:id="rId16"/>
      <w:footerReference w:type="first" r:id="rId17"/>
      <w:pgSz w:w="11906" w:h="16838" w:code="9"/>
      <w:pgMar w:top="2438" w:right="851" w:bottom="1418"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D8093" w14:textId="77777777" w:rsidR="00E91202" w:rsidRDefault="00E91202" w:rsidP="00870475">
      <w:pPr>
        <w:spacing w:after="0" w:line="240" w:lineRule="auto"/>
      </w:pPr>
      <w:r>
        <w:separator/>
      </w:r>
    </w:p>
  </w:endnote>
  <w:endnote w:type="continuationSeparator" w:id="0">
    <w:p w14:paraId="061DF28C" w14:textId="77777777" w:rsidR="00E91202" w:rsidRDefault="00E91202"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455A6" w14:textId="77777777" w:rsidR="00E91202" w:rsidRDefault="00E91202" w:rsidP="00B2504B">
    <w:r>
      <w:rPr>
        <w:noProof/>
      </w:rPr>
      <mc:AlternateContent>
        <mc:Choice Requires="wps">
          <w:drawing>
            <wp:anchor distT="0" distB="0" distL="114300" distR="114300" simplePos="0" relativeHeight="251675648" behindDoc="0" locked="0" layoutInCell="1" allowOverlap="1" wp14:anchorId="684FAB99" wp14:editId="6891591A">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FA950" w14:textId="77777777" w:rsidR="00E91202" w:rsidRPr="006B239E" w:rsidRDefault="00E91202"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4FAB99"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765FA950" w14:textId="77777777" w:rsidR="00E91202" w:rsidRPr="006B239E" w:rsidRDefault="00E91202"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E9629" w14:textId="77777777" w:rsidR="00E91202" w:rsidRDefault="00E91202" w:rsidP="003C5D63">
    <w:r>
      <w:rPr>
        <w:noProof/>
      </w:rPr>
      <mc:AlternateContent>
        <mc:Choice Requires="wps">
          <w:drawing>
            <wp:anchor distT="0" distB="0" distL="114300" distR="114300" simplePos="0" relativeHeight="251673600" behindDoc="0" locked="0" layoutInCell="1" allowOverlap="1" wp14:anchorId="51D7ADD0" wp14:editId="7E25FFCE">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6CA3C" w14:textId="77777777" w:rsidR="00E91202" w:rsidRPr="006B239E" w:rsidRDefault="00E91202"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D7ADD0"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2AA6CA3C" w14:textId="77777777" w:rsidR="00E91202" w:rsidRPr="006B239E" w:rsidRDefault="00E91202"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4D9A2" w14:textId="77777777" w:rsidR="00E91202" w:rsidRDefault="00E91202" w:rsidP="00870475">
      <w:pPr>
        <w:spacing w:after="0" w:line="240" w:lineRule="auto"/>
      </w:pPr>
      <w:r>
        <w:separator/>
      </w:r>
    </w:p>
  </w:footnote>
  <w:footnote w:type="continuationSeparator" w:id="0">
    <w:p w14:paraId="47E08BAB" w14:textId="77777777" w:rsidR="00E91202" w:rsidRDefault="00E91202"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31BE" w14:textId="77777777" w:rsidR="00E91202" w:rsidRPr="0045381F" w:rsidRDefault="00E91202"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78720" behindDoc="0" locked="0" layoutInCell="1" allowOverlap="1" wp14:anchorId="6B367648" wp14:editId="34E60BE9">
          <wp:simplePos x="0" y="0"/>
          <wp:positionH relativeFrom="margin">
            <wp:align>right</wp:align>
          </wp:positionH>
          <wp:positionV relativeFrom="paragraph">
            <wp:posOffset>-33020</wp:posOffset>
          </wp:positionV>
          <wp:extent cx="1232976" cy="706300"/>
          <wp:effectExtent l="0" t="0" r="5715" b="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59264" behindDoc="0" locked="0" layoutInCell="1" allowOverlap="1" wp14:anchorId="65A1B9EE" wp14:editId="48B52676">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15CAA5DB" w14:textId="174AAAEA" w:rsidR="00E91202" w:rsidRPr="00C15256" w:rsidRDefault="008D1A42" w:rsidP="009B3062">
                          <w:pPr>
                            <w:pStyle w:val="Secondaryheader"/>
                          </w:pPr>
                          <w:r>
                            <w:t>FORM</w:t>
                          </w:r>
                        </w:p>
                        <w:p w14:paraId="1A4984A6" w14:textId="54CF50E5" w:rsidR="00E91202" w:rsidRPr="009B3062" w:rsidRDefault="008D1A42" w:rsidP="009B3062">
                          <w:pPr>
                            <w:pStyle w:val="Secondaryheadersubtitle"/>
                          </w:pPr>
                          <w:r w:rsidRPr="008D1A42">
                            <w:t>Licensed activities</w:t>
                          </w:r>
                          <w:r>
                            <w:t xml:space="preserve"> - </w:t>
                          </w:r>
                          <w:r w:rsidR="00E91202" w:rsidRPr="00092B1B">
                            <w:t xml:space="preserve">Sampling or analysing </w:t>
                          </w:r>
                          <w:r w:rsidR="00E91202" w:rsidRPr="00A858AC">
                            <w:t>diesel engine exhaust</w:t>
                          </w:r>
                        </w:p>
                        <w:p w14:paraId="11728FBA" w14:textId="77777777" w:rsidR="00E91202" w:rsidRDefault="00E91202"/>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1B9EE"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15CAA5DB" w14:textId="174AAAEA" w:rsidR="00E91202" w:rsidRPr="00C15256" w:rsidRDefault="008D1A42" w:rsidP="009B3062">
                    <w:pPr>
                      <w:pStyle w:val="Secondaryheader"/>
                    </w:pPr>
                    <w:r>
                      <w:t>FORM</w:t>
                    </w:r>
                  </w:p>
                  <w:p w14:paraId="1A4984A6" w14:textId="54CF50E5" w:rsidR="00E91202" w:rsidRPr="009B3062" w:rsidRDefault="008D1A42" w:rsidP="009B3062">
                    <w:pPr>
                      <w:pStyle w:val="Secondaryheadersubtitle"/>
                    </w:pPr>
                    <w:r w:rsidRPr="008D1A42">
                      <w:t>Licensed activities</w:t>
                    </w:r>
                    <w:r>
                      <w:t xml:space="preserve"> - </w:t>
                    </w:r>
                    <w:r w:rsidR="00E91202" w:rsidRPr="00092B1B">
                      <w:t xml:space="preserve">Sampling or analysing </w:t>
                    </w:r>
                    <w:r w:rsidR="00E91202" w:rsidRPr="00A858AC">
                      <w:t>diesel engine exhaust</w:t>
                    </w:r>
                  </w:p>
                  <w:p w14:paraId="11728FBA" w14:textId="77777777" w:rsidR="00E91202" w:rsidRDefault="00E91202"/>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3626F" w14:textId="0F0BD056" w:rsidR="00E91202" w:rsidRDefault="00E91202" w:rsidP="00B2504B">
    <w:pPr>
      <w:pStyle w:val="Header"/>
      <w:pBdr>
        <w:bottom w:val="none" w:sz="0" w:space="0" w:color="auto"/>
      </w:pBdr>
    </w:pPr>
    <w:r>
      <w:rPr>
        <w:noProof/>
      </w:rPr>
      <w:drawing>
        <wp:anchor distT="0" distB="0" distL="114300" distR="114300" simplePos="0" relativeHeight="251682816" behindDoc="0" locked="0" layoutInCell="1" allowOverlap="1" wp14:anchorId="2FA76F0A" wp14:editId="15AE88FC">
          <wp:simplePos x="0" y="0"/>
          <wp:positionH relativeFrom="margin">
            <wp:posOffset>2540</wp:posOffset>
          </wp:positionH>
          <wp:positionV relativeFrom="paragraph">
            <wp:posOffset>156845</wp:posOffset>
          </wp:positionV>
          <wp:extent cx="2489200" cy="772402"/>
          <wp:effectExtent l="0" t="0" r="6350" b="8890"/>
          <wp:wrapNone/>
          <wp:docPr id="48" name="Picture 48" descr="Department of Regional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Pr>
        <w:noProof/>
        <w:color w:val="FFFFFF"/>
        <w:sz w:val="24"/>
        <w:szCs w:val="24"/>
      </w:rPr>
      <w:drawing>
        <wp:anchor distT="0" distB="0" distL="114300" distR="114300" simplePos="0" relativeHeight="251680768" behindDoc="0" locked="0" layoutInCell="1" allowOverlap="1" wp14:anchorId="1B743EA5" wp14:editId="5344213F">
          <wp:simplePos x="0" y="0"/>
          <wp:positionH relativeFrom="margin">
            <wp:posOffset>4953000</wp:posOffset>
          </wp:positionH>
          <wp:positionV relativeFrom="paragraph">
            <wp:posOffset>140589</wp:posOffset>
          </wp:positionV>
          <wp:extent cx="1382545" cy="791979"/>
          <wp:effectExtent l="0" t="0" r="8255" b="8255"/>
          <wp:wrapNone/>
          <wp:docPr id="34" name="Picture 34" descr="NSW Resources Regulato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2"/>
                  <a:stretch>
                    <a:fillRect/>
                  </a:stretch>
                </pic:blipFill>
                <pic:spPr>
                  <a:xfrm>
                    <a:off x="0" y="0"/>
                    <a:ext cx="1382545" cy="79197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6192" behindDoc="0" locked="0" layoutInCell="1" allowOverlap="1" wp14:anchorId="286F7BBA" wp14:editId="14B851C7">
              <wp:simplePos x="0" y="0"/>
              <wp:positionH relativeFrom="page">
                <wp:align>left</wp:align>
              </wp:positionH>
              <wp:positionV relativeFrom="page">
                <wp:align>top</wp:align>
              </wp:positionV>
              <wp:extent cx="7559675" cy="2238703"/>
              <wp:effectExtent l="0" t="0" r="3175" b="952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4F12AE0A" w14:textId="77777777" w:rsidR="00E91202" w:rsidRDefault="00E91202" w:rsidP="00E813EB">
                          <w:pPr>
                            <w:pStyle w:val="Title"/>
                            <w:spacing w:after="0"/>
                            <w:ind w:firstLine="0"/>
                          </w:pPr>
                          <w:r>
                            <w:t>form</w:t>
                          </w:r>
                        </w:p>
                        <w:p w14:paraId="1AAB8702" w14:textId="7F169B92" w:rsidR="00E91202" w:rsidRPr="00296909" w:rsidRDefault="00E91202" w:rsidP="00296909">
                          <w:pPr>
                            <w:pStyle w:val="Subtitle"/>
                          </w:pPr>
                          <w:r>
                            <w:t>Licensed activities</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86F7BBA"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4F12AE0A" w14:textId="77777777" w:rsidR="00E91202" w:rsidRDefault="00E91202" w:rsidP="00E813EB">
                    <w:pPr>
                      <w:pStyle w:val="Title"/>
                      <w:spacing w:after="0"/>
                      <w:ind w:firstLine="0"/>
                    </w:pPr>
                    <w:r>
                      <w:t>form</w:t>
                    </w:r>
                  </w:p>
                  <w:p w14:paraId="1AAB8702" w14:textId="7F169B92" w:rsidR="00E91202" w:rsidRPr="00296909" w:rsidRDefault="00E91202" w:rsidP="00296909">
                    <w:pPr>
                      <w:pStyle w:val="Subtitle"/>
                    </w:pPr>
                    <w:r>
                      <w:t>Licensed activities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B7307"/>
    <w:multiLevelType w:val="hybridMultilevel"/>
    <w:tmpl w:val="A7EA2B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7641B2"/>
    <w:multiLevelType w:val="multilevel"/>
    <w:tmpl w:val="BEF09B36"/>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9C4E56"/>
    <w:multiLevelType w:val="hybridMultilevel"/>
    <w:tmpl w:val="5A8AF6BC"/>
    <w:lvl w:ilvl="0" w:tplc="02C2279E">
      <w:start w:val="1"/>
      <w:numFmt w:val="decimal"/>
      <w:pStyle w:val="Numberedbullet"/>
      <w:lvlText w:val="%1."/>
      <w:lvlJc w:val="left"/>
      <w:pPr>
        <w:ind w:left="720" w:hanging="360"/>
      </w:pPr>
    </w:lvl>
    <w:lvl w:ilvl="1" w:tplc="51D49F84">
      <w:start w:val="1"/>
      <w:numFmt w:val="lowerLetter"/>
      <w:pStyle w:val="Numberedsecondarybullet"/>
      <w:lvlText w:val="%2."/>
      <w:lvlJc w:val="left"/>
      <w:pPr>
        <w:ind w:left="1440" w:hanging="360"/>
      </w:pPr>
    </w:lvl>
    <w:lvl w:ilvl="2" w:tplc="2E82AA20">
      <w:start w:val="1"/>
      <w:numFmt w:val="lowerRoman"/>
      <w:pStyle w:val="Numbered3levelbullet"/>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0E5D16"/>
    <w:multiLevelType w:val="hybridMultilevel"/>
    <w:tmpl w:val="B4269C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B40368F"/>
    <w:multiLevelType w:val="hybridMultilevel"/>
    <w:tmpl w:val="826CD8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54441B"/>
    <w:multiLevelType w:val="multilevel"/>
    <w:tmpl w:val="E3747C9A"/>
    <w:lvl w:ilvl="0">
      <w:start w:val="3"/>
      <w:numFmt w:val="decimal"/>
      <w:lvlText w:val="%1"/>
      <w:lvlJc w:val="left"/>
      <w:pPr>
        <w:ind w:left="550" w:hanging="5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7" w15:restartNumberingAfterBreak="0">
    <w:nsid w:val="1A207D7A"/>
    <w:multiLevelType w:val="hybridMultilevel"/>
    <w:tmpl w:val="05D400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282045"/>
    <w:multiLevelType w:val="hybridMultilevel"/>
    <w:tmpl w:val="B2340F60"/>
    <w:lvl w:ilvl="0" w:tplc="0C09000F">
      <w:start w:val="1"/>
      <w:numFmt w:val="decimal"/>
      <w:lvlText w:val="%1."/>
      <w:lvlJc w:val="left"/>
      <w:pPr>
        <w:ind w:left="720" w:hanging="360"/>
      </w:pPr>
    </w:lvl>
    <w:lvl w:ilvl="1" w:tplc="393E54C0">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B71858"/>
    <w:multiLevelType w:val="multilevel"/>
    <w:tmpl w:val="E3747C9A"/>
    <w:lvl w:ilvl="0">
      <w:start w:val="3"/>
      <w:numFmt w:val="decimal"/>
      <w:lvlText w:val="%1"/>
      <w:lvlJc w:val="left"/>
      <w:pPr>
        <w:ind w:left="550" w:hanging="5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1" w15:restartNumberingAfterBreak="0">
    <w:nsid w:val="1CA40623"/>
    <w:multiLevelType w:val="multilevel"/>
    <w:tmpl w:val="1CD0D3E8"/>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DD51CB8"/>
    <w:multiLevelType w:val="multilevel"/>
    <w:tmpl w:val="B1266D9E"/>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ED76469"/>
    <w:multiLevelType w:val="hybridMultilevel"/>
    <w:tmpl w:val="AC20BF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F21F20"/>
    <w:multiLevelType w:val="hybridMultilevel"/>
    <w:tmpl w:val="F6EAFA0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6326D0"/>
    <w:multiLevelType w:val="hybridMultilevel"/>
    <w:tmpl w:val="5D8296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ED414E"/>
    <w:multiLevelType w:val="hybridMultilevel"/>
    <w:tmpl w:val="330E1A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646EF9"/>
    <w:multiLevelType w:val="multilevel"/>
    <w:tmpl w:val="1CD0D3E8"/>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F9B77D6"/>
    <w:multiLevelType w:val="hybridMultilevel"/>
    <w:tmpl w:val="60DE7FAA"/>
    <w:lvl w:ilvl="0" w:tplc="249A6D18">
      <w:start w:val="1"/>
      <w:numFmt w:val="lowerLetter"/>
      <w:pStyle w:val="Style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211CBF"/>
    <w:multiLevelType w:val="hybridMultilevel"/>
    <w:tmpl w:val="083E946E"/>
    <w:lvl w:ilvl="0" w:tplc="0C09000F">
      <w:start w:val="1"/>
      <w:numFmt w:val="decimal"/>
      <w:lvlText w:val="%1."/>
      <w:lvlJc w:val="left"/>
      <w:pPr>
        <w:ind w:left="720" w:hanging="360"/>
      </w:pPr>
    </w:lvl>
    <w:lvl w:ilvl="1" w:tplc="FE70D636">
      <w:start w:val="1"/>
      <w:numFmt w:val="lowerLetter"/>
      <w:lvlText w:val="%2)"/>
      <w:lvlJc w:val="left"/>
      <w:pPr>
        <w:ind w:left="1800" w:hanging="720"/>
      </w:pPr>
      <w:rPr>
        <w:rFonts w:hint="default"/>
      </w:rPr>
    </w:lvl>
    <w:lvl w:ilvl="2" w:tplc="A4FAA2DC">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0C0032A"/>
    <w:multiLevelType w:val="hybridMultilevel"/>
    <w:tmpl w:val="A99A0A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1507BEF"/>
    <w:multiLevelType w:val="multilevel"/>
    <w:tmpl w:val="1CD0D3E8"/>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1B7766B"/>
    <w:multiLevelType w:val="multilevel"/>
    <w:tmpl w:val="E3747C9A"/>
    <w:lvl w:ilvl="0">
      <w:start w:val="4"/>
      <w:numFmt w:val="decimal"/>
      <w:lvlText w:val="%1"/>
      <w:lvlJc w:val="left"/>
      <w:pPr>
        <w:ind w:left="550" w:hanging="5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3" w15:restartNumberingAfterBreak="0">
    <w:nsid w:val="37463C38"/>
    <w:multiLevelType w:val="hybridMultilevel"/>
    <w:tmpl w:val="71949D2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FD5899"/>
    <w:multiLevelType w:val="multilevel"/>
    <w:tmpl w:val="99DC1330"/>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1F218F7"/>
    <w:multiLevelType w:val="hybridMultilevel"/>
    <w:tmpl w:val="3F02BA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6B560F3"/>
    <w:multiLevelType w:val="multilevel"/>
    <w:tmpl w:val="E3747C9A"/>
    <w:lvl w:ilvl="0">
      <w:start w:val="5"/>
      <w:numFmt w:val="decimal"/>
      <w:lvlText w:val="%1"/>
      <w:lvlJc w:val="left"/>
      <w:pPr>
        <w:ind w:left="550" w:hanging="5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8" w15:restartNumberingAfterBreak="0">
    <w:nsid w:val="48EB13A6"/>
    <w:multiLevelType w:val="hybridMultilevel"/>
    <w:tmpl w:val="424CC41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CE7C68"/>
    <w:multiLevelType w:val="hybridMultilevel"/>
    <w:tmpl w:val="3C8652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AE6244"/>
    <w:multiLevelType w:val="hybridMultilevel"/>
    <w:tmpl w:val="1D9663E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B0B02EC"/>
    <w:multiLevelType w:val="multilevel"/>
    <w:tmpl w:val="68DC3376"/>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D8C06A6"/>
    <w:multiLevelType w:val="hybridMultilevel"/>
    <w:tmpl w:val="91F87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38C2E13"/>
    <w:multiLevelType w:val="multilevel"/>
    <w:tmpl w:val="1CD0D3E8"/>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4D33728"/>
    <w:multiLevelType w:val="hybridMultilevel"/>
    <w:tmpl w:val="698801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BF9099E"/>
    <w:multiLevelType w:val="multilevel"/>
    <w:tmpl w:val="BB902364"/>
    <w:lvl w:ilvl="0">
      <w:start w:val="1"/>
      <w:numFmt w:val="decimal"/>
      <w:lvlText w:val="%1."/>
      <w:lvlJc w:val="left"/>
      <w:pPr>
        <w:ind w:left="550" w:hanging="5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38" w15:restartNumberingAfterBreak="0">
    <w:nsid w:val="6C792EAD"/>
    <w:multiLevelType w:val="hybridMultilevel"/>
    <w:tmpl w:val="78B65864"/>
    <w:lvl w:ilvl="0" w:tplc="924E384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62466F"/>
    <w:multiLevelType w:val="hybridMultilevel"/>
    <w:tmpl w:val="C0A409BA"/>
    <w:lvl w:ilvl="0" w:tplc="5DA29F9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F8878E2"/>
    <w:multiLevelType w:val="multilevel"/>
    <w:tmpl w:val="A60CCAC6"/>
    <w:lvl w:ilvl="0">
      <w:start w:val="3"/>
      <w:numFmt w:val="decimal"/>
      <w:lvlText w:val="%1"/>
      <w:lvlJc w:val="left"/>
      <w:pPr>
        <w:ind w:left="550" w:hanging="5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41" w15:restartNumberingAfterBreak="0">
    <w:nsid w:val="74CE4B9F"/>
    <w:multiLevelType w:val="hybridMultilevel"/>
    <w:tmpl w:val="A5D468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B1C32E5"/>
    <w:multiLevelType w:val="hybridMultilevel"/>
    <w:tmpl w:val="05C84E08"/>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B472E28"/>
    <w:multiLevelType w:val="hybridMultilevel"/>
    <w:tmpl w:val="073C0A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26"/>
  </w:num>
  <w:num w:numId="3">
    <w:abstractNumId w:val="0"/>
  </w:num>
  <w:num w:numId="4">
    <w:abstractNumId w:val="12"/>
  </w:num>
  <w:num w:numId="5">
    <w:abstractNumId w:val="34"/>
  </w:num>
  <w:num w:numId="6">
    <w:abstractNumId w:val="9"/>
  </w:num>
  <w:num w:numId="7">
    <w:abstractNumId w:val="29"/>
  </w:num>
  <w:num w:numId="8">
    <w:abstractNumId w:val="41"/>
  </w:num>
  <w:num w:numId="9">
    <w:abstractNumId w:val="38"/>
  </w:num>
  <w:num w:numId="10">
    <w:abstractNumId w:val="15"/>
  </w:num>
  <w:num w:numId="11">
    <w:abstractNumId w:val="3"/>
  </w:num>
  <w:num w:numId="12">
    <w:abstractNumId w:val="18"/>
  </w:num>
  <w:num w:numId="13">
    <w:abstractNumId w:val="36"/>
  </w:num>
  <w:num w:numId="14">
    <w:abstractNumId w:val="5"/>
  </w:num>
  <w:num w:numId="15">
    <w:abstractNumId w:val="25"/>
  </w:num>
  <w:num w:numId="16">
    <w:abstractNumId w:val="28"/>
  </w:num>
  <w:num w:numId="17">
    <w:abstractNumId w:val="43"/>
  </w:num>
  <w:num w:numId="18">
    <w:abstractNumId w:val="23"/>
  </w:num>
  <w:num w:numId="19">
    <w:abstractNumId w:val="33"/>
  </w:num>
  <w:num w:numId="20">
    <w:abstractNumId w:val="14"/>
  </w:num>
  <w:num w:numId="21">
    <w:abstractNumId w:val="7"/>
  </w:num>
  <w:num w:numId="22">
    <w:abstractNumId w:val="31"/>
  </w:num>
  <w:num w:numId="23">
    <w:abstractNumId w:val="13"/>
  </w:num>
  <w:num w:numId="24">
    <w:abstractNumId w:val="8"/>
  </w:num>
  <w:num w:numId="25">
    <w:abstractNumId w:val="16"/>
  </w:num>
  <w:num w:numId="26">
    <w:abstractNumId w:val="39"/>
  </w:num>
  <w:num w:numId="27">
    <w:abstractNumId w:val="1"/>
  </w:num>
  <w:num w:numId="28">
    <w:abstractNumId w:val="19"/>
  </w:num>
  <w:num w:numId="29">
    <w:abstractNumId w:val="30"/>
  </w:num>
  <w:num w:numId="30">
    <w:abstractNumId w:val="20"/>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40"/>
  </w:num>
  <w:num w:numId="34">
    <w:abstractNumId w:val="6"/>
  </w:num>
  <w:num w:numId="35">
    <w:abstractNumId w:val="22"/>
  </w:num>
  <w:num w:numId="36">
    <w:abstractNumId w:val="37"/>
  </w:num>
  <w:num w:numId="37">
    <w:abstractNumId w:val="10"/>
  </w:num>
  <w:num w:numId="38">
    <w:abstractNumId w:val="27"/>
  </w:num>
  <w:num w:numId="39">
    <w:abstractNumId w:val="32"/>
  </w:num>
  <w:num w:numId="40">
    <w:abstractNumId w:val="17"/>
  </w:num>
  <w:num w:numId="41">
    <w:abstractNumId w:val="11"/>
  </w:num>
  <w:num w:numId="42">
    <w:abstractNumId w:val="35"/>
  </w:num>
  <w:num w:numId="43">
    <w:abstractNumId w:val="2"/>
  </w:num>
  <w:num w:numId="44">
    <w:abstractNumId w:val="24"/>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oWzo9ETkRBofjtcJ1DrewqijRno8bB5zn5tneWz0FYycguxFEGmlWmoz8cLsqDkWgiL2m5T2S348sMWdJYqADw==" w:salt="OzuPBqcmNiGuEv2jnqlxR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yMDC2NDY0NzYxtTBX0lEKTi0uzszPAykwMqgFADDj0LMtAAAA"/>
  </w:docVars>
  <w:rsids>
    <w:rsidRoot w:val="009E273E"/>
    <w:rsid w:val="00002057"/>
    <w:rsid w:val="00005820"/>
    <w:rsid w:val="00005997"/>
    <w:rsid w:val="00014971"/>
    <w:rsid w:val="000171CB"/>
    <w:rsid w:val="0002292E"/>
    <w:rsid w:val="00023AA1"/>
    <w:rsid w:val="00035407"/>
    <w:rsid w:val="000467F3"/>
    <w:rsid w:val="00046DAC"/>
    <w:rsid w:val="00051FB0"/>
    <w:rsid w:val="000553C0"/>
    <w:rsid w:val="00063866"/>
    <w:rsid w:val="00071DD1"/>
    <w:rsid w:val="00080110"/>
    <w:rsid w:val="000801C6"/>
    <w:rsid w:val="00080F64"/>
    <w:rsid w:val="00080F9A"/>
    <w:rsid w:val="000814C9"/>
    <w:rsid w:val="00082EE7"/>
    <w:rsid w:val="000903B2"/>
    <w:rsid w:val="00092B1B"/>
    <w:rsid w:val="000A52E3"/>
    <w:rsid w:val="000B5D4D"/>
    <w:rsid w:val="000C14A3"/>
    <w:rsid w:val="000C2D28"/>
    <w:rsid w:val="000C3F22"/>
    <w:rsid w:val="000C4D13"/>
    <w:rsid w:val="000C5442"/>
    <w:rsid w:val="000D066B"/>
    <w:rsid w:val="000D1266"/>
    <w:rsid w:val="000D199B"/>
    <w:rsid w:val="000D2029"/>
    <w:rsid w:val="000D3C96"/>
    <w:rsid w:val="000D3F3B"/>
    <w:rsid w:val="000E0BAB"/>
    <w:rsid w:val="000F23B6"/>
    <w:rsid w:val="000F556B"/>
    <w:rsid w:val="000F583F"/>
    <w:rsid w:val="00103336"/>
    <w:rsid w:val="00111631"/>
    <w:rsid w:val="00115A9F"/>
    <w:rsid w:val="001179B1"/>
    <w:rsid w:val="00121FC5"/>
    <w:rsid w:val="00125AE3"/>
    <w:rsid w:val="00125E3C"/>
    <w:rsid w:val="00126DC8"/>
    <w:rsid w:val="0012762A"/>
    <w:rsid w:val="00130947"/>
    <w:rsid w:val="0013306E"/>
    <w:rsid w:val="00140412"/>
    <w:rsid w:val="00140DE0"/>
    <w:rsid w:val="001425BA"/>
    <w:rsid w:val="00144B7B"/>
    <w:rsid w:val="0015020B"/>
    <w:rsid w:val="0015218A"/>
    <w:rsid w:val="0015489D"/>
    <w:rsid w:val="00157814"/>
    <w:rsid w:val="00157B1E"/>
    <w:rsid w:val="00163064"/>
    <w:rsid w:val="001730AE"/>
    <w:rsid w:val="00173147"/>
    <w:rsid w:val="00175C56"/>
    <w:rsid w:val="00187C40"/>
    <w:rsid w:val="00191420"/>
    <w:rsid w:val="00192A75"/>
    <w:rsid w:val="001A291F"/>
    <w:rsid w:val="001A2F07"/>
    <w:rsid w:val="001A4A83"/>
    <w:rsid w:val="001C02CD"/>
    <w:rsid w:val="001C051D"/>
    <w:rsid w:val="001C0DEB"/>
    <w:rsid w:val="001C1AF5"/>
    <w:rsid w:val="001C64CE"/>
    <w:rsid w:val="001D06E1"/>
    <w:rsid w:val="001D2E96"/>
    <w:rsid w:val="001D5170"/>
    <w:rsid w:val="001E423A"/>
    <w:rsid w:val="001E5DC9"/>
    <w:rsid w:val="00205784"/>
    <w:rsid w:val="002100B0"/>
    <w:rsid w:val="00210870"/>
    <w:rsid w:val="00221A19"/>
    <w:rsid w:val="002272F4"/>
    <w:rsid w:val="00230E8C"/>
    <w:rsid w:val="00234FA6"/>
    <w:rsid w:val="002372F4"/>
    <w:rsid w:val="0023752D"/>
    <w:rsid w:val="002376B4"/>
    <w:rsid w:val="002456D7"/>
    <w:rsid w:val="0025015C"/>
    <w:rsid w:val="00252FB7"/>
    <w:rsid w:val="00253965"/>
    <w:rsid w:val="00272B5F"/>
    <w:rsid w:val="0027446D"/>
    <w:rsid w:val="00276E57"/>
    <w:rsid w:val="0028081D"/>
    <w:rsid w:val="002903A6"/>
    <w:rsid w:val="00295B2A"/>
    <w:rsid w:val="00296909"/>
    <w:rsid w:val="002A0937"/>
    <w:rsid w:val="002B15CC"/>
    <w:rsid w:val="002B667D"/>
    <w:rsid w:val="002C38D8"/>
    <w:rsid w:val="002C4390"/>
    <w:rsid w:val="002C4D41"/>
    <w:rsid w:val="002D2C39"/>
    <w:rsid w:val="002D404B"/>
    <w:rsid w:val="002E78B5"/>
    <w:rsid w:val="002E7B51"/>
    <w:rsid w:val="003163BD"/>
    <w:rsid w:val="00317318"/>
    <w:rsid w:val="00320081"/>
    <w:rsid w:val="00334FA3"/>
    <w:rsid w:val="00336A61"/>
    <w:rsid w:val="00351F31"/>
    <w:rsid w:val="00357FCF"/>
    <w:rsid w:val="00360204"/>
    <w:rsid w:val="00364456"/>
    <w:rsid w:val="003664AD"/>
    <w:rsid w:val="00371E75"/>
    <w:rsid w:val="00384B33"/>
    <w:rsid w:val="0038536E"/>
    <w:rsid w:val="003926E2"/>
    <w:rsid w:val="0039532A"/>
    <w:rsid w:val="003977A6"/>
    <w:rsid w:val="003A52ED"/>
    <w:rsid w:val="003B15F3"/>
    <w:rsid w:val="003B236D"/>
    <w:rsid w:val="003B5DA5"/>
    <w:rsid w:val="003B6F30"/>
    <w:rsid w:val="003C4751"/>
    <w:rsid w:val="003C4B34"/>
    <w:rsid w:val="003C5D63"/>
    <w:rsid w:val="003D14F1"/>
    <w:rsid w:val="003D3AA4"/>
    <w:rsid w:val="003E26A3"/>
    <w:rsid w:val="003E6EC5"/>
    <w:rsid w:val="003E7C64"/>
    <w:rsid w:val="003F198D"/>
    <w:rsid w:val="003F303E"/>
    <w:rsid w:val="003F419E"/>
    <w:rsid w:val="003F5A90"/>
    <w:rsid w:val="004048A5"/>
    <w:rsid w:val="004071E5"/>
    <w:rsid w:val="004104BD"/>
    <w:rsid w:val="0041264E"/>
    <w:rsid w:val="00414C08"/>
    <w:rsid w:val="004209F1"/>
    <w:rsid w:val="00421340"/>
    <w:rsid w:val="00422B8E"/>
    <w:rsid w:val="004327C0"/>
    <w:rsid w:val="0043510E"/>
    <w:rsid w:val="00436023"/>
    <w:rsid w:val="00440763"/>
    <w:rsid w:val="00444730"/>
    <w:rsid w:val="0044504D"/>
    <w:rsid w:val="004458ED"/>
    <w:rsid w:val="00450475"/>
    <w:rsid w:val="0045381F"/>
    <w:rsid w:val="004611B1"/>
    <w:rsid w:val="00467129"/>
    <w:rsid w:val="004807E7"/>
    <w:rsid w:val="00485316"/>
    <w:rsid w:val="004900C8"/>
    <w:rsid w:val="00494E8C"/>
    <w:rsid w:val="004A1D15"/>
    <w:rsid w:val="004A6347"/>
    <w:rsid w:val="004A64DD"/>
    <w:rsid w:val="004B584B"/>
    <w:rsid w:val="004C4DC8"/>
    <w:rsid w:val="004D3458"/>
    <w:rsid w:val="004E336A"/>
    <w:rsid w:val="004E43CC"/>
    <w:rsid w:val="004E4E55"/>
    <w:rsid w:val="004F29CC"/>
    <w:rsid w:val="00503CDB"/>
    <w:rsid w:val="005056BA"/>
    <w:rsid w:val="00510902"/>
    <w:rsid w:val="005154D9"/>
    <w:rsid w:val="005167A0"/>
    <w:rsid w:val="005311B5"/>
    <w:rsid w:val="00542706"/>
    <w:rsid w:val="00543D29"/>
    <w:rsid w:val="005448F4"/>
    <w:rsid w:val="00552143"/>
    <w:rsid w:val="00553161"/>
    <w:rsid w:val="0056614E"/>
    <w:rsid w:val="00571A0E"/>
    <w:rsid w:val="00571A6F"/>
    <w:rsid w:val="00581902"/>
    <w:rsid w:val="005838DC"/>
    <w:rsid w:val="0058608B"/>
    <w:rsid w:val="00587395"/>
    <w:rsid w:val="00590982"/>
    <w:rsid w:val="005A16AB"/>
    <w:rsid w:val="005A3FB2"/>
    <w:rsid w:val="005B23E6"/>
    <w:rsid w:val="005B397E"/>
    <w:rsid w:val="005C174A"/>
    <w:rsid w:val="005C6548"/>
    <w:rsid w:val="005D1BFF"/>
    <w:rsid w:val="005D1DAB"/>
    <w:rsid w:val="005D6E77"/>
    <w:rsid w:val="005E7844"/>
    <w:rsid w:val="005E7C45"/>
    <w:rsid w:val="005F3D3D"/>
    <w:rsid w:val="00604D0E"/>
    <w:rsid w:val="006100FB"/>
    <w:rsid w:val="00610617"/>
    <w:rsid w:val="006140F3"/>
    <w:rsid w:val="00616231"/>
    <w:rsid w:val="006259DE"/>
    <w:rsid w:val="0063069B"/>
    <w:rsid w:val="006347C4"/>
    <w:rsid w:val="00640979"/>
    <w:rsid w:val="00640C9B"/>
    <w:rsid w:val="00645965"/>
    <w:rsid w:val="0065138A"/>
    <w:rsid w:val="0065479E"/>
    <w:rsid w:val="00655025"/>
    <w:rsid w:val="00661AB8"/>
    <w:rsid w:val="00662D2B"/>
    <w:rsid w:val="00663994"/>
    <w:rsid w:val="00672AB6"/>
    <w:rsid w:val="0067629F"/>
    <w:rsid w:val="00681403"/>
    <w:rsid w:val="00682DC1"/>
    <w:rsid w:val="006844F6"/>
    <w:rsid w:val="00686E98"/>
    <w:rsid w:val="00690265"/>
    <w:rsid w:val="00691D64"/>
    <w:rsid w:val="00697123"/>
    <w:rsid w:val="006A6577"/>
    <w:rsid w:val="006A749D"/>
    <w:rsid w:val="006B239E"/>
    <w:rsid w:val="006B2D29"/>
    <w:rsid w:val="006B37BE"/>
    <w:rsid w:val="006B459A"/>
    <w:rsid w:val="006B605D"/>
    <w:rsid w:val="006C087C"/>
    <w:rsid w:val="006C5832"/>
    <w:rsid w:val="006C7165"/>
    <w:rsid w:val="006C786F"/>
    <w:rsid w:val="006D57F9"/>
    <w:rsid w:val="006D70B7"/>
    <w:rsid w:val="006E1BDB"/>
    <w:rsid w:val="006E6AA3"/>
    <w:rsid w:val="006F0894"/>
    <w:rsid w:val="006F09A0"/>
    <w:rsid w:val="006F2BF5"/>
    <w:rsid w:val="006F4C4D"/>
    <w:rsid w:val="006F5F8C"/>
    <w:rsid w:val="00706608"/>
    <w:rsid w:val="0070784A"/>
    <w:rsid w:val="00730A3F"/>
    <w:rsid w:val="00754464"/>
    <w:rsid w:val="00755222"/>
    <w:rsid w:val="0076239B"/>
    <w:rsid w:val="0076447A"/>
    <w:rsid w:val="007658D6"/>
    <w:rsid w:val="007733FC"/>
    <w:rsid w:val="00781D50"/>
    <w:rsid w:val="00783D0E"/>
    <w:rsid w:val="00787FC8"/>
    <w:rsid w:val="007905FE"/>
    <w:rsid w:val="00791BE2"/>
    <w:rsid w:val="00796C01"/>
    <w:rsid w:val="00797CAF"/>
    <w:rsid w:val="007A580F"/>
    <w:rsid w:val="007B2C8E"/>
    <w:rsid w:val="007B2D74"/>
    <w:rsid w:val="007C035A"/>
    <w:rsid w:val="007C04C6"/>
    <w:rsid w:val="007C3C7B"/>
    <w:rsid w:val="007C5D47"/>
    <w:rsid w:val="007E6F81"/>
    <w:rsid w:val="007E7F59"/>
    <w:rsid w:val="007F344D"/>
    <w:rsid w:val="007F7122"/>
    <w:rsid w:val="007F7DA6"/>
    <w:rsid w:val="008012C8"/>
    <w:rsid w:val="00806EC8"/>
    <w:rsid w:val="008108AC"/>
    <w:rsid w:val="00810A68"/>
    <w:rsid w:val="00813895"/>
    <w:rsid w:val="00822CAD"/>
    <w:rsid w:val="00827381"/>
    <w:rsid w:val="008428C7"/>
    <w:rsid w:val="00870475"/>
    <w:rsid w:val="00870C89"/>
    <w:rsid w:val="00875464"/>
    <w:rsid w:val="0087676B"/>
    <w:rsid w:val="0088241A"/>
    <w:rsid w:val="0088253F"/>
    <w:rsid w:val="008A0BF6"/>
    <w:rsid w:val="008A22BA"/>
    <w:rsid w:val="008A6AFB"/>
    <w:rsid w:val="008B0C96"/>
    <w:rsid w:val="008B100C"/>
    <w:rsid w:val="008B5A59"/>
    <w:rsid w:val="008B5FF0"/>
    <w:rsid w:val="008C3B28"/>
    <w:rsid w:val="008D0020"/>
    <w:rsid w:val="008D06C2"/>
    <w:rsid w:val="008D1A42"/>
    <w:rsid w:val="008D463F"/>
    <w:rsid w:val="008D501F"/>
    <w:rsid w:val="008E588A"/>
    <w:rsid w:val="008E6133"/>
    <w:rsid w:val="008F6767"/>
    <w:rsid w:val="008F705B"/>
    <w:rsid w:val="00905A44"/>
    <w:rsid w:val="00912924"/>
    <w:rsid w:val="00920DC2"/>
    <w:rsid w:val="00920F0B"/>
    <w:rsid w:val="00926C8B"/>
    <w:rsid w:val="00932866"/>
    <w:rsid w:val="009356A2"/>
    <w:rsid w:val="00937EAE"/>
    <w:rsid w:val="00937F7D"/>
    <w:rsid w:val="00942A8F"/>
    <w:rsid w:val="00945DF8"/>
    <w:rsid w:val="0094695D"/>
    <w:rsid w:val="00953E09"/>
    <w:rsid w:val="00957095"/>
    <w:rsid w:val="009573C6"/>
    <w:rsid w:val="00961E16"/>
    <w:rsid w:val="0096216A"/>
    <w:rsid w:val="009633CA"/>
    <w:rsid w:val="00963DC9"/>
    <w:rsid w:val="00967FD7"/>
    <w:rsid w:val="00971072"/>
    <w:rsid w:val="00975883"/>
    <w:rsid w:val="009835EE"/>
    <w:rsid w:val="0098484C"/>
    <w:rsid w:val="009B3062"/>
    <w:rsid w:val="009B591D"/>
    <w:rsid w:val="009C0F5D"/>
    <w:rsid w:val="009C11A2"/>
    <w:rsid w:val="009C20D8"/>
    <w:rsid w:val="009D557D"/>
    <w:rsid w:val="009D7B35"/>
    <w:rsid w:val="009E273E"/>
    <w:rsid w:val="009E2ADE"/>
    <w:rsid w:val="009F26E8"/>
    <w:rsid w:val="009F2B2E"/>
    <w:rsid w:val="00A00BC5"/>
    <w:rsid w:val="00A03558"/>
    <w:rsid w:val="00A109AD"/>
    <w:rsid w:val="00A2581A"/>
    <w:rsid w:val="00A302A3"/>
    <w:rsid w:val="00A31C0A"/>
    <w:rsid w:val="00A33092"/>
    <w:rsid w:val="00A3606B"/>
    <w:rsid w:val="00A367D5"/>
    <w:rsid w:val="00A40EFB"/>
    <w:rsid w:val="00A44B6D"/>
    <w:rsid w:val="00A47B16"/>
    <w:rsid w:val="00A600AC"/>
    <w:rsid w:val="00A70D3C"/>
    <w:rsid w:val="00A70FF0"/>
    <w:rsid w:val="00A74DD7"/>
    <w:rsid w:val="00A77CFA"/>
    <w:rsid w:val="00A804F4"/>
    <w:rsid w:val="00A80F8B"/>
    <w:rsid w:val="00A82CD8"/>
    <w:rsid w:val="00A858AC"/>
    <w:rsid w:val="00A86127"/>
    <w:rsid w:val="00A8786D"/>
    <w:rsid w:val="00A9252B"/>
    <w:rsid w:val="00A95C11"/>
    <w:rsid w:val="00AA3511"/>
    <w:rsid w:val="00AA3517"/>
    <w:rsid w:val="00AB0350"/>
    <w:rsid w:val="00AB7227"/>
    <w:rsid w:val="00AC2F2B"/>
    <w:rsid w:val="00AE1B0B"/>
    <w:rsid w:val="00AE2AC9"/>
    <w:rsid w:val="00AE71F9"/>
    <w:rsid w:val="00AE7E98"/>
    <w:rsid w:val="00AF0D4B"/>
    <w:rsid w:val="00AF39C8"/>
    <w:rsid w:val="00B11CBC"/>
    <w:rsid w:val="00B12505"/>
    <w:rsid w:val="00B1357A"/>
    <w:rsid w:val="00B20347"/>
    <w:rsid w:val="00B2504B"/>
    <w:rsid w:val="00B3202B"/>
    <w:rsid w:val="00B37BD7"/>
    <w:rsid w:val="00B37E52"/>
    <w:rsid w:val="00B42DB2"/>
    <w:rsid w:val="00B55F39"/>
    <w:rsid w:val="00B62421"/>
    <w:rsid w:val="00B71547"/>
    <w:rsid w:val="00B72A32"/>
    <w:rsid w:val="00B73A31"/>
    <w:rsid w:val="00B74998"/>
    <w:rsid w:val="00B80AF5"/>
    <w:rsid w:val="00B86C7A"/>
    <w:rsid w:val="00B93C08"/>
    <w:rsid w:val="00BA22CA"/>
    <w:rsid w:val="00BA69DE"/>
    <w:rsid w:val="00BA6B30"/>
    <w:rsid w:val="00BB0D31"/>
    <w:rsid w:val="00BB1020"/>
    <w:rsid w:val="00BB1F5C"/>
    <w:rsid w:val="00BB3C59"/>
    <w:rsid w:val="00BB50CD"/>
    <w:rsid w:val="00BB5F3C"/>
    <w:rsid w:val="00BD011A"/>
    <w:rsid w:val="00BD6D8C"/>
    <w:rsid w:val="00BF1358"/>
    <w:rsid w:val="00BF4C4F"/>
    <w:rsid w:val="00BF62F2"/>
    <w:rsid w:val="00C03A10"/>
    <w:rsid w:val="00C06818"/>
    <w:rsid w:val="00C12D98"/>
    <w:rsid w:val="00C15256"/>
    <w:rsid w:val="00C15C07"/>
    <w:rsid w:val="00C161AC"/>
    <w:rsid w:val="00C27C37"/>
    <w:rsid w:val="00C32457"/>
    <w:rsid w:val="00C32F4D"/>
    <w:rsid w:val="00C443D5"/>
    <w:rsid w:val="00C502E2"/>
    <w:rsid w:val="00C52909"/>
    <w:rsid w:val="00C53CD0"/>
    <w:rsid w:val="00C54830"/>
    <w:rsid w:val="00C60FB8"/>
    <w:rsid w:val="00C64C27"/>
    <w:rsid w:val="00C64D7A"/>
    <w:rsid w:val="00C66FE6"/>
    <w:rsid w:val="00C70901"/>
    <w:rsid w:val="00C81674"/>
    <w:rsid w:val="00C82CCB"/>
    <w:rsid w:val="00C904B8"/>
    <w:rsid w:val="00C94F8A"/>
    <w:rsid w:val="00CA0C36"/>
    <w:rsid w:val="00CA1FFC"/>
    <w:rsid w:val="00CB44D5"/>
    <w:rsid w:val="00CB4B81"/>
    <w:rsid w:val="00CC317D"/>
    <w:rsid w:val="00CC4530"/>
    <w:rsid w:val="00CD414A"/>
    <w:rsid w:val="00CE0FAE"/>
    <w:rsid w:val="00CF5B40"/>
    <w:rsid w:val="00D0120D"/>
    <w:rsid w:val="00D0606A"/>
    <w:rsid w:val="00D161CC"/>
    <w:rsid w:val="00D32AFA"/>
    <w:rsid w:val="00D3622B"/>
    <w:rsid w:val="00D40061"/>
    <w:rsid w:val="00D40B42"/>
    <w:rsid w:val="00D4317C"/>
    <w:rsid w:val="00D474EF"/>
    <w:rsid w:val="00D527A3"/>
    <w:rsid w:val="00D5349F"/>
    <w:rsid w:val="00D55553"/>
    <w:rsid w:val="00D66195"/>
    <w:rsid w:val="00D672EB"/>
    <w:rsid w:val="00D72913"/>
    <w:rsid w:val="00D91158"/>
    <w:rsid w:val="00D91955"/>
    <w:rsid w:val="00D950C9"/>
    <w:rsid w:val="00D952FB"/>
    <w:rsid w:val="00DA7266"/>
    <w:rsid w:val="00DB2042"/>
    <w:rsid w:val="00DB4660"/>
    <w:rsid w:val="00DB6259"/>
    <w:rsid w:val="00DC0596"/>
    <w:rsid w:val="00DC0A61"/>
    <w:rsid w:val="00DC249D"/>
    <w:rsid w:val="00DC73DE"/>
    <w:rsid w:val="00DD5122"/>
    <w:rsid w:val="00DE09EC"/>
    <w:rsid w:val="00DF6D25"/>
    <w:rsid w:val="00E06577"/>
    <w:rsid w:val="00E10EE4"/>
    <w:rsid w:val="00E12945"/>
    <w:rsid w:val="00E2382F"/>
    <w:rsid w:val="00E248E3"/>
    <w:rsid w:val="00E3041F"/>
    <w:rsid w:val="00E3393B"/>
    <w:rsid w:val="00E412EB"/>
    <w:rsid w:val="00E434BA"/>
    <w:rsid w:val="00E5179E"/>
    <w:rsid w:val="00E55251"/>
    <w:rsid w:val="00E55DCB"/>
    <w:rsid w:val="00E61D1C"/>
    <w:rsid w:val="00E64EFB"/>
    <w:rsid w:val="00E70942"/>
    <w:rsid w:val="00E750DE"/>
    <w:rsid w:val="00E754F0"/>
    <w:rsid w:val="00E80680"/>
    <w:rsid w:val="00E813EB"/>
    <w:rsid w:val="00E837D6"/>
    <w:rsid w:val="00E85987"/>
    <w:rsid w:val="00E859D1"/>
    <w:rsid w:val="00E87049"/>
    <w:rsid w:val="00E91202"/>
    <w:rsid w:val="00E93521"/>
    <w:rsid w:val="00E974E6"/>
    <w:rsid w:val="00EA1CC4"/>
    <w:rsid w:val="00EA1E5E"/>
    <w:rsid w:val="00EA2106"/>
    <w:rsid w:val="00EA431D"/>
    <w:rsid w:val="00EA639F"/>
    <w:rsid w:val="00EB0DA8"/>
    <w:rsid w:val="00EC32FE"/>
    <w:rsid w:val="00EC7259"/>
    <w:rsid w:val="00EC789A"/>
    <w:rsid w:val="00ED47EE"/>
    <w:rsid w:val="00EF6674"/>
    <w:rsid w:val="00F00B5F"/>
    <w:rsid w:val="00F029FE"/>
    <w:rsid w:val="00F20987"/>
    <w:rsid w:val="00F24354"/>
    <w:rsid w:val="00F36690"/>
    <w:rsid w:val="00F40188"/>
    <w:rsid w:val="00F427AC"/>
    <w:rsid w:val="00F55D51"/>
    <w:rsid w:val="00F608CC"/>
    <w:rsid w:val="00F62707"/>
    <w:rsid w:val="00F75412"/>
    <w:rsid w:val="00F764F7"/>
    <w:rsid w:val="00F83EF1"/>
    <w:rsid w:val="00F96821"/>
    <w:rsid w:val="00FA4C22"/>
    <w:rsid w:val="00FB0F04"/>
    <w:rsid w:val="00FB314F"/>
    <w:rsid w:val="00FD7ECF"/>
    <w:rsid w:val="00FE4B05"/>
    <w:rsid w:val="00FE631B"/>
    <w:rsid w:val="00FF0179"/>
    <w:rsid w:val="00FF4C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DA899C"/>
  <w15:chartTrackingRefBased/>
  <w15:docId w15:val="{8DF64D3C-643F-4690-9A1C-9946C811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9"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9"/>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uiPriority w:val="10"/>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uiPriority w:val="10"/>
    <w:rsid w:val="000C2D28"/>
    <w:rPr>
      <w:b/>
      <w:caps/>
      <w:color w:val="FFFFFF"/>
      <w:sz w:val="72"/>
      <w:szCs w:val="60"/>
      <w:lang w:eastAsia="en-US"/>
    </w:rPr>
  </w:style>
  <w:style w:type="paragraph" w:customStyle="1" w:styleId="Contents">
    <w:name w:val="Contents"/>
    <w:basedOn w:val="Normal"/>
    <w:next w:val="BodyText"/>
    <w:rsid w:val="003F198D"/>
    <w:pPr>
      <w:spacing w:before="40" w:after="80" w:line="240" w:lineRule="auto"/>
    </w:pPr>
    <w:rPr>
      <w:rFonts w:cs="Myriad Pro"/>
      <w:b/>
      <w:color w:val="2C2B2B"/>
      <w:sz w:val="40"/>
      <w:szCs w:val="40"/>
    </w:rPr>
  </w:style>
  <w:style w:type="paragraph" w:customStyle="1" w:styleId="Disclaimer">
    <w:name w:val="Disclaimer"/>
    <w:basedOn w:val="Normal"/>
    <w:qFormat/>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B44D5"/>
    <w:pPr>
      <w:spacing w:line="276" w:lineRule="auto"/>
    </w:pPr>
    <w:rPr>
      <w:rFonts w:cs="Myriad Pro"/>
    </w:rPr>
  </w:style>
  <w:style w:type="character" w:customStyle="1" w:styleId="BodyTextChar">
    <w:name w:val="Body Text Char"/>
    <w:link w:val="BodyText"/>
    <w:uiPriority w:val="3"/>
    <w:rsid w:val="00CB44D5"/>
    <w:rPr>
      <w:rFonts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link w:val="ListParagraphChar"/>
    <w:uiPriority w:val="34"/>
    <w:qFormat/>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uiPriority w:val="8"/>
    <w:qFormat/>
    <w:rsid w:val="00810A68"/>
    <w:pPr>
      <w:spacing w:before="80" w:after="80"/>
    </w:pPr>
    <w:rPr>
      <w:rFonts w:eastAsiaTheme="minorEastAsia"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810A68"/>
    <w:rPr>
      <w:rFonts w:eastAsiaTheme="minorEastAsia"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paragraph" w:customStyle="1" w:styleId="Tabletext">
    <w:name w:val="Table text"/>
    <w:basedOn w:val="BodyText"/>
    <w:link w:val="TabletextChar"/>
    <w:rsid w:val="007F344D"/>
    <w:pPr>
      <w:spacing w:before="0" w:after="0" w:line="200" w:lineRule="atLeast"/>
    </w:pPr>
    <w:rPr>
      <w:rFonts w:ascii="Arial" w:eastAsia="Times New Roman" w:hAnsi="Arial" w:cs="Times New Roman"/>
      <w:sz w:val="18"/>
      <w:szCs w:val="16"/>
      <w:lang w:eastAsia="en-GB"/>
    </w:rPr>
  </w:style>
  <w:style w:type="character" w:customStyle="1" w:styleId="TabletextChar">
    <w:name w:val="Table text Char"/>
    <w:link w:val="Tabletext"/>
    <w:rsid w:val="007F344D"/>
    <w:rPr>
      <w:rFonts w:ascii="Arial" w:eastAsia="Times New Roman" w:hAnsi="Arial"/>
      <w:sz w:val="18"/>
      <w:szCs w:val="16"/>
      <w:lang w:eastAsia="en-GB"/>
    </w:rPr>
  </w:style>
  <w:style w:type="paragraph" w:customStyle="1" w:styleId="Numberedbullet">
    <w:name w:val="Numbered bullet"/>
    <w:basedOn w:val="ListParagraph"/>
    <w:autoRedefine/>
    <w:uiPriority w:val="49"/>
    <w:rsid w:val="004F29CC"/>
    <w:pPr>
      <w:numPr>
        <w:numId w:val="11"/>
      </w:numPr>
      <w:spacing w:line="276" w:lineRule="auto"/>
      <w:ind w:left="357" w:hanging="357"/>
      <w:contextualSpacing w:val="0"/>
    </w:pPr>
  </w:style>
  <w:style w:type="paragraph" w:customStyle="1" w:styleId="Numberedsecondarybullet">
    <w:name w:val="Numbered secondary bullet"/>
    <w:basedOn w:val="ListParagraph"/>
    <w:autoRedefine/>
    <w:uiPriority w:val="49"/>
    <w:rsid w:val="004F29CC"/>
    <w:pPr>
      <w:numPr>
        <w:ilvl w:val="1"/>
        <w:numId w:val="11"/>
      </w:numPr>
      <w:spacing w:line="276" w:lineRule="auto"/>
      <w:ind w:left="714" w:hanging="357"/>
      <w:contextualSpacing w:val="0"/>
    </w:pPr>
  </w:style>
  <w:style w:type="paragraph" w:customStyle="1" w:styleId="Numbered3levelbullet">
    <w:name w:val="Numbered 3 level bullet"/>
    <w:basedOn w:val="ListParagraph"/>
    <w:autoRedefine/>
    <w:uiPriority w:val="49"/>
    <w:rsid w:val="004F29CC"/>
    <w:pPr>
      <w:numPr>
        <w:ilvl w:val="2"/>
        <w:numId w:val="11"/>
      </w:numPr>
      <w:spacing w:line="276" w:lineRule="auto"/>
      <w:ind w:left="1078" w:hanging="227"/>
      <w:contextualSpacing w:val="0"/>
    </w:pPr>
  </w:style>
  <w:style w:type="table" w:customStyle="1" w:styleId="TableGrid1">
    <w:name w:val="Table Grid1"/>
    <w:basedOn w:val="TableNormal"/>
    <w:next w:val="TableGrid"/>
    <w:rsid w:val="005E78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erheadingnumber2">
    <w:name w:val="Smaller heading number 2"/>
    <w:basedOn w:val="Headingnumber2"/>
    <w:autoRedefine/>
    <w:uiPriority w:val="49"/>
    <w:rsid w:val="005C6548"/>
    <w:pPr>
      <w:tabs>
        <w:tab w:val="left" w:pos="567"/>
      </w:tabs>
      <w:ind w:left="567" w:hanging="567"/>
    </w:pPr>
    <w:rPr>
      <w:rFonts w:ascii="Arial Bold" w:hAnsi="Arial Bold"/>
      <w:sz w:val="28"/>
    </w:rPr>
  </w:style>
  <w:style w:type="paragraph" w:customStyle="1" w:styleId="Style1">
    <w:name w:val="Style1"/>
    <w:basedOn w:val="BodyText"/>
    <w:autoRedefine/>
    <w:uiPriority w:val="49"/>
    <w:rsid w:val="005B397E"/>
    <w:pPr>
      <w:numPr>
        <w:numId w:val="12"/>
      </w:numPr>
      <w:ind w:left="357" w:hanging="357"/>
    </w:pPr>
  </w:style>
  <w:style w:type="character" w:customStyle="1" w:styleId="ListParagraphChar">
    <w:name w:val="List Paragraph Char"/>
    <w:basedOn w:val="DefaultParagraphFont"/>
    <w:link w:val="ListParagraph"/>
    <w:uiPriority w:val="34"/>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a@planning.nsw.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ca@planning.nsw.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ourcesregulator.nsw.gov.au/safety-and-health/applications/licensed-activities/schedule-of-fees-for-authorisation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resourcesregulator.nsw.gov.au/__data/assets/pdf_file/0008/566378/Govt-Gazette-9-Nov-2018-plant-design-registration-orders-diesel-engine-systems.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legislation.nsw.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Forms%20rebrand%20MOG%202019\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DB2A356E-871C-46A0-8D94-4DE0D043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35</TotalTime>
  <Pages>10</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Licensed activities - Sampling or analysing diesel engine exhaust | Resources Regulator publication</vt:lpstr>
    </vt:vector>
  </TitlesOfParts>
  <Company>NSW Government</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activities - Sampling or analysing diesel engine exhaust | Resources Regulator publication</dc:title>
  <dc:subject>Publication of the NSW Resources Regulator</dc:subject>
  <dc:creator>Kirsten Stoop</dc:creator>
  <cp:keywords>mines, mining, NSW Resources Regulator, mine safety, NSW mine safety, compliance, enforcement</cp:keywords>
  <cp:lastModifiedBy>Gemma Choy</cp:lastModifiedBy>
  <cp:revision>31</cp:revision>
  <cp:lastPrinted>2017-12-04T06:06:00Z</cp:lastPrinted>
  <dcterms:created xsi:type="dcterms:W3CDTF">2021-01-12T05:47:00Z</dcterms:created>
  <dcterms:modified xsi:type="dcterms:W3CDTF">2021-04-23T02:10:00Z</dcterms:modified>
</cp:coreProperties>
</file>