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79A0" w14:textId="79FF3295" w:rsidR="008E1BEC" w:rsidRDefault="009102BE" w:rsidP="009102BE">
      <w:pPr>
        <w:pStyle w:val="Headingnumbered2"/>
      </w:pPr>
      <w:r>
        <w:t>October</w:t>
      </w:r>
      <w:r w:rsidR="00AD4D70">
        <w:t xml:space="preserve"> 2023</w:t>
      </w:r>
    </w:p>
    <w:p w14:paraId="2507C27B" w14:textId="77777777" w:rsidR="00DD0858" w:rsidRPr="00516538" w:rsidRDefault="00DD0858" w:rsidP="00516538">
      <w:pPr>
        <w:pStyle w:val="Smallbodycopy"/>
      </w:pPr>
    </w:p>
    <w:p w14:paraId="218D9C3C" w14:textId="32F6D52E" w:rsidR="00A77DD0" w:rsidRPr="00D34E93" w:rsidRDefault="00EE7682" w:rsidP="00D34E93">
      <w:pPr>
        <w:pStyle w:val="Heading1"/>
        <w:rPr>
          <w:rFonts w:asciiTheme="majorHAnsi" w:hAnsiTheme="majorHAnsi"/>
        </w:rPr>
      </w:pPr>
      <w:r w:rsidRPr="00D34E93">
        <w:rPr>
          <w:rFonts w:asciiTheme="majorHAnsi" w:hAnsiTheme="majorHAnsi"/>
        </w:rPr>
        <w:t>Plant design registration</w:t>
      </w:r>
    </w:p>
    <w:p w14:paraId="7499C114" w14:textId="1FD9E3A9" w:rsidR="00A77DD0" w:rsidRDefault="00000000" w:rsidP="001023FE">
      <w:pPr>
        <w:pStyle w:val="Heading1"/>
      </w:pPr>
      <w:sdt>
        <w:sdtPr>
          <w:rPr>
            <w:color w:val="auto"/>
          </w:rPr>
          <w:alias w:val="Title"/>
          <w:tag w:val=""/>
          <w:id w:val="-1833356382"/>
          <w:placeholder>
            <w:docPart w:val="A41FC68242334B7F94BE61AC192F70B6"/>
          </w:placeholder>
          <w:dataBinding w:prefixMappings="xmlns:ns0='http://purl.org/dc/elements/1.1/' xmlns:ns1='http://schemas.openxmlformats.org/package/2006/metadata/core-properties' " w:xpath="/ns1:coreProperties[1]/ns0:title[1]" w:storeItemID="{6C3C8BC8-F283-45AE-878A-BAB7291924A1}"/>
          <w:text/>
        </w:sdtPr>
        <w:sdtContent>
          <w:r w:rsidR="00EE7682" w:rsidRPr="00DD0858">
            <w:rPr>
              <w:color w:val="auto"/>
            </w:rPr>
            <w:t>Conveyor belting</w:t>
          </w:r>
        </w:sdtContent>
      </w:sdt>
    </w:p>
    <w:p w14:paraId="4991175F" w14:textId="77777777" w:rsidR="009E7EDC" w:rsidRPr="00D34E93" w:rsidRDefault="009E7EDC" w:rsidP="00D34E93">
      <w:pPr>
        <w:pStyle w:val="Heading2NoLine"/>
      </w:pPr>
      <w:r w:rsidRPr="00D34E93">
        <w:t>About this form</w:t>
      </w:r>
    </w:p>
    <w:p w14:paraId="4647209B" w14:textId="1DE26F65" w:rsidR="00EE7682" w:rsidRPr="00EE7682" w:rsidRDefault="00EE7682" w:rsidP="00EE7682">
      <w:pPr>
        <w:pStyle w:val="BodyText"/>
      </w:pPr>
      <w:r w:rsidRPr="00EE7682">
        <w:t>This form is to be used to apply for design registration of conveyor belting used in underground coal mines.</w:t>
      </w:r>
    </w:p>
    <w:p w14:paraId="31BAC010" w14:textId="5E3A289A" w:rsidR="00EE7682" w:rsidRPr="00EE7682" w:rsidRDefault="00000000" w:rsidP="00EE7682">
      <w:pPr>
        <w:pStyle w:val="BodyText"/>
      </w:pPr>
      <w:hyperlink r:id="rId11" w:anchor="sec.187" w:history="1">
        <w:r w:rsidR="00EE7682" w:rsidRPr="00DD0858">
          <w:rPr>
            <w:rStyle w:val="Hyperlink"/>
          </w:rPr>
          <w:t>Section 187</w:t>
        </w:r>
      </w:hyperlink>
      <w:r w:rsidR="00EE7682" w:rsidRPr="00EE7682">
        <w:t xml:space="preserve"> of the Work Health and Safety (Mines and Petroleum Sites) Regulation 2022 and </w:t>
      </w:r>
      <w:hyperlink r:id="rId12" w:anchor="ch.5-pt.5.3-div.3" w:history="1">
        <w:r w:rsidR="00EE7682" w:rsidRPr="00DD0858">
          <w:rPr>
            <w:rStyle w:val="Hyperlink"/>
          </w:rPr>
          <w:t>Part 5.3</w:t>
        </w:r>
      </w:hyperlink>
      <w:r w:rsidR="00EE7682" w:rsidRPr="00EE7682">
        <w:t xml:space="preserve"> of the Work Health and Safety Regulation 2017 set out requirements for the design registration of specific plant used in mines.</w:t>
      </w:r>
    </w:p>
    <w:p w14:paraId="5E3A8222" w14:textId="6466F2E9" w:rsidR="009E7EDC" w:rsidRPr="00EE7682" w:rsidRDefault="00EE7682" w:rsidP="00EE7682">
      <w:pPr>
        <w:pStyle w:val="BodyText"/>
      </w:pPr>
      <w:r w:rsidRPr="00EE7682">
        <w:t xml:space="preserve">In this form, words have the same meaning as that defined in the </w:t>
      </w:r>
      <w:r w:rsidRPr="00EE7682">
        <w:rPr>
          <w:i/>
          <w:iCs/>
        </w:rPr>
        <w:t>Work Health and Safety (Mines and Petroleum Sites) Act 2013</w:t>
      </w:r>
      <w:r w:rsidRPr="00EE7682">
        <w:t xml:space="preserve"> and </w:t>
      </w:r>
      <w:r w:rsidRPr="00EE7682">
        <w:rPr>
          <w:i/>
          <w:iCs/>
        </w:rPr>
        <w:t>Work Health and Safety Act 2011</w:t>
      </w:r>
      <w:r w:rsidRPr="00EE7682">
        <w:t xml:space="preserve"> and their respective Regulations.</w:t>
      </w:r>
    </w:p>
    <w:p w14:paraId="059F3E67" w14:textId="77777777" w:rsidR="002A1E81" w:rsidRDefault="00AF67F7" w:rsidP="009E7EDC">
      <w:pPr>
        <w:pStyle w:val="Headingnumbered1"/>
      </w:pPr>
      <w:r>
        <w:t xml:space="preserve">Type of </w:t>
      </w:r>
      <w:r w:rsidR="009E7EDC">
        <w:t>registration</w:t>
      </w:r>
    </w:p>
    <w:p w14:paraId="4929A60C" w14:textId="77777777" w:rsidR="009E7EDC" w:rsidRDefault="009E7EDC" w:rsidP="009E7EDC">
      <w:pPr>
        <w:pStyle w:val="BodyText"/>
      </w:pPr>
      <w:r w:rsidRPr="009E7EDC">
        <w:t>Is this (only tick one):</w:t>
      </w:r>
    </w:p>
    <w:p w14:paraId="5DD3EFC7"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000000">
        <w:fldChar w:fldCharType="separate"/>
      </w:r>
      <w:r>
        <w:fldChar w:fldCharType="end"/>
      </w:r>
      <w:bookmarkEnd w:id="0"/>
      <w:r>
        <w:t xml:space="preserve"> a new registration, or</w:t>
      </w:r>
    </w:p>
    <w:p w14:paraId="26A281D5" w14:textId="27CD7D75"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000000">
        <w:fldChar w:fldCharType="separate"/>
      </w:r>
      <w:r>
        <w:fldChar w:fldCharType="end"/>
      </w:r>
      <w:bookmarkEnd w:id="1"/>
      <w:r>
        <w:t xml:space="preserve"> alteration of an existing plant design registration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9E7EDC" w:rsidRPr="00AF67F7" w14:paraId="298B5CA2" w14:textId="77777777" w:rsidTr="000E7288">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35B885E" w14:textId="77777777" w:rsidR="009E7EDC" w:rsidRPr="000E7288" w:rsidRDefault="009E7EDC" w:rsidP="000E7288">
            <w:pPr>
              <w:pStyle w:val="Tableheader"/>
              <w:rPr>
                <w:b/>
              </w:rPr>
            </w:pPr>
            <w:r w:rsidRPr="000E7288">
              <w:rPr>
                <w:b/>
              </w:rPr>
              <w:t>Type of registration</w:t>
            </w:r>
          </w:p>
        </w:tc>
      </w:tr>
      <w:tr w:rsidR="009E7EDC" w:rsidRPr="00AF67F7" w14:paraId="30A6081D" w14:textId="77777777" w:rsidTr="000E7288">
        <w:tc>
          <w:tcPr>
            <w:tcW w:w="4390" w:type="dxa"/>
          </w:tcPr>
          <w:p w14:paraId="626D8E90" w14:textId="77777777" w:rsidR="009E7EDC" w:rsidRPr="00AF67F7" w:rsidRDefault="009E7EDC" w:rsidP="000E7288">
            <w:pPr>
              <w:pStyle w:val="tablebody"/>
              <w:rPr>
                <w:lang w:eastAsia="en-US"/>
              </w:rPr>
            </w:pPr>
            <w:r>
              <w:rPr>
                <w:lang w:eastAsia="en-US"/>
              </w:rPr>
              <w:t>If this is an alteration of an existing registration, provide the existing NSW plant design registration number</w:t>
            </w:r>
          </w:p>
        </w:tc>
        <w:tc>
          <w:tcPr>
            <w:tcW w:w="5811" w:type="dxa"/>
          </w:tcPr>
          <w:p w14:paraId="200310BE" w14:textId="77777777" w:rsidR="009E7EDC" w:rsidRPr="00AF67F7" w:rsidRDefault="009E7EDC" w:rsidP="000E7288">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9E7EDC" w:rsidRPr="00AF67F7" w14:paraId="1363B988" w14:textId="77777777" w:rsidTr="000E7288">
        <w:tc>
          <w:tcPr>
            <w:tcW w:w="4390" w:type="dxa"/>
          </w:tcPr>
          <w:p w14:paraId="6C921820" w14:textId="77777777" w:rsidR="009E7EDC" w:rsidRPr="00AF67F7" w:rsidRDefault="009E7EDC" w:rsidP="000E7288">
            <w:pPr>
              <w:pStyle w:val="tablebody"/>
              <w:rPr>
                <w:lang w:eastAsia="en-US"/>
              </w:rPr>
            </w:pPr>
            <w:r w:rsidRPr="009E7EDC">
              <w:rPr>
                <w:lang w:eastAsia="en-US"/>
              </w:rPr>
              <w:t>Provide a short description of the alteration to the existing plant design</w:t>
            </w:r>
          </w:p>
        </w:tc>
        <w:tc>
          <w:tcPr>
            <w:tcW w:w="5811" w:type="dxa"/>
          </w:tcPr>
          <w:p w14:paraId="3BB46A6D" w14:textId="77777777" w:rsidR="009E7EDC" w:rsidRPr="00AF67F7" w:rsidRDefault="009E7EDC" w:rsidP="000E7288">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3D15964" w14:textId="77777777" w:rsidR="009E7EDC" w:rsidRPr="006D2762" w:rsidRDefault="009E7EDC" w:rsidP="006D2762">
      <w:pPr>
        <w:pStyle w:val="BodyText"/>
        <w:rPr>
          <w:sz w:val="14"/>
          <w:szCs w:val="14"/>
        </w:rPr>
      </w:pPr>
      <w:r w:rsidRPr="006D2762">
        <w:rPr>
          <w:b/>
          <w:sz w:val="14"/>
          <w:szCs w:val="14"/>
        </w:rPr>
        <w:t>Note:</w:t>
      </w:r>
      <w:r w:rsidRPr="006D2762">
        <w:rPr>
          <w:sz w:val="14"/>
          <w:szCs w:val="14"/>
        </w:rPr>
        <w:t xml:space="preserve"> A reference to the alteration of a design is a reference to an alteration that may affect health and safety (refer to clause 244(2) of the Work Health and Safety Regulation 2017).</w:t>
      </w:r>
    </w:p>
    <w:p w14:paraId="415F3A01" w14:textId="77777777" w:rsidR="009E7EDC" w:rsidRDefault="009E7EDC" w:rsidP="009E7EDC">
      <w:pPr>
        <w:pStyle w:val="Headingnumbered1"/>
      </w:pPr>
      <w:r>
        <w:t>Application details</w:t>
      </w:r>
    </w:p>
    <w:p w14:paraId="7D4108C2"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10201" w:type="dxa"/>
        <w:tblLook w:val="0620" w:firstRow="1" w:lastRow="0" w:firstColumn="0" w:lastColumn="0" w:noHBand="1" w:noVBand="1"/>
      </w:tblPr>
      <w:tblGrid>
        <w:gridCol w:w="2689"/>
        <w:gridCol w:w="1701"/>
        <w:gridCol w:w="5811"/>
      </w:tblGrid>
      <w:tr w:rsidR="009E7EDC" w:rsidRPr="00AF67F7" w14:paraId="0A801D7B" w14:textId="77777777" w:rsidTr="000E7288">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42F9F6DC" w14:textId="77777777" w:rsidR="009E7EDC" w:rsidRPr="000E7288" w:rsidRDefault="009E7EDC" w:rsidP="000E7288">
            <w:pPr>
              <w:pStyle w:val="Tableheader"/>
              <w:rPr>
                <w:b/>
              </w:rPr>
            </w:pPr>
            <w:r w:rsidRPr="000E7288">
              <w:rPr>
                <w:b/>
              </w:rPr>
              <w:t>Details</w:t>
            </w:r>
          </w:p>
        </w:tc>
      </w:tr>
      <w:tr w:rsidR="00436E41" w:rsidRPr="00AF67F7" w14:paraId="16C85BBC" w14:textId="77777777" w:rsidTr="000E7288">
        <w:tc>
          <w:tcPr>
            <w:tcW w:w="2689" w:type="dxa"/>
          </w:tcPr>
          <w:p w14:paraId="6FF7BD11" w14:textId="77777777" w:rsidR="00436E41" w:rsidRPr="00AF67F7" w:rsidRDefault="00436E41" w:rsidP="000E7288">
            <w:pPr>
              <w:pStyle w:val="tablebody"/>
              <w:rPr>
                <w:lang w:eastAsia="en-US"/>
              </w:rPr>
            </w:pPr>
            <w:r>
              <w:rPr>
                <w:lang w:eastAsia="en-US"/>
              </w:rPr>
              <w:t>Applicant type (tick one)</w:t>
            </w:r>
          </w:p>
        </w:tc>
        <w:tc>
          <w:tcPr>
            <w:tcW w:w="1701" w:type="dxa"/>
          </w:tcPr>
          <w:p w14:paraId="0E1D16A9" w14:textId="77777777" w:rsidR="00436E41" w:rsidRPr="00AF67F7" w:rsidRDefault="00436E41" w:rsidP="000E7288">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
            <w:r>
              <w:rPr>
                <w:lang w:eastAsia="en-US"/>
              </w:rPr>
              <w:t xml:space="preserve"> Individual</w:t>
            </w:r>
          </w:p>
        </w:tc>
        <w:tc>
          <w:tcPr>
            <w:tcW w:w="5811" w:type="dxa"/>
          </w:tcPr>
          <w:p w14:paraId="0CFB1103" w14:textId="77777777" w:rsidR="00436E41" w:rsidRPr="00AF67F7" w:rsidRDefault="00436E41" w:rsidP="000E7288">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Body corporate</w:t>
            </w:r>
          </w:p>
        </w:tc>
      </w:tr>
      <w:tr w:rsidR="00436E41" w:rsidRPr="00AF67F7" w14:paraId="789B924B" w14:textId="77777777" w:rsidTr="000E7288">
        <w:tc>
          <w:tcPr>
            <w:tcW w:w="2689" w:type="dxa"/>
          </w:tcPr>
          <w:p w14:paraId="1F740541" w14:textId="77777777" w:rsidR="00436E41" w:rsidRPr="00AF67F7" w:rsidRDefault="00436E41" w:rsidP="000E7288">
            <w:pPr>
              <w:pStyle w:val="tablebody"/>
              <w:rPr>
                <w:lang w:eastAsia="en-US"/>
              </w:rPr>
            </w:pPr>
            <w:r>
              <w:rPr>
                <w:lang w:eastAsia="en-US"/>
              </w:rPr>
              <w:t>Is the applicant:</w:t>
            </w:r>
          </w:p>
        </w:tc>
        <w:tc>
          <w:tcPr>
            <w:tcW w:w="1701" w:type="dxa"/>
          </w:tcPr>
          <w:p w14:paraId="40FA4CCE" w14:textId="77777777" w:rsidR="00436E41" w:rsidRPr="00AF67F7" w:rsidRDefault="00436E41" w:rsidP="000E7288">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Designer</w:t>
            </w:r>
          </w:p>
        </w:tc>
        <w:tc>
          <w:tcPr>
            <w:tcW w:w="5811" w:type="dxa"/>
          </w:tcPr>
          <w:p w14:paraId="5D614B88" w14:textId="77777777" w:rsidR="00436E41" w:rsidRPr="00AF67F7" w:rsidRDefault="00436E41" w:rsidP="000E7288">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Person with management control of the item of plant</w:t>
            </w:r>
          </w:p>
        </w:tc>
      </w:tr>
    </w:tbl>
    <w:p w14:paraId="03484B0D" w14:textId="185FA5D3" w:rsidR="009E7EDC" w:rsidRDefault="00436E41" w:rsidP="00436E41">
      <w:pPr>
        <w:pStyle w:val="Headingnumbered2"/>
      </w:pPr>
      <w:r>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0E7288" w:rsidRPr="009F4CAD" w14:paraId="71A605BD" w14:textId="77777777" w:rsidTr="00BE0512">
        <w:trPr>
          <w:cnfStyle w:val="100000000000" w:firstRow="1" w:lastRow="0" w:firstColumn="0" w:lastColumn="0" w:oddVBand="0" w:evenVBand="0" w:oddHBand="0" w:evenHBand="0" w:firstRowFirstColumn="0" w:firstRowLastColumn="0" w:lastRowFirstColumn="0" w:lastRowLastColumn="0"/>
        </w:trPr>
        <w:tc>
          <w:tcPr>
            <w:tcW w:w="4390" w:type="dxa"/>
          </w:tcPr>
          <w:p w14:paraId="455E11F5" w14:textId="77777777" w:rsidR="000E7288" w:rsidRPr="00EB0F09" w:rsidRDefault="000E7288" w:rsidP="00BE0512">
            <w:pPr>
              <w:pStyle w:val="Tableheader"/>
              <w:spacing w:line="240" w:lineRule="auto"/>
            </w:pPr>
            <w:r w:rsidRPr="00CC1ADF">
              <w:rPr>
                <w:rFonts w:cs="Times New Roman"/>
                <w:b/>
                <w:color w:val="000000"/>
              </w:rPr>
              <w:t>Entity details</w:t>
            </w:r>
          </w:p>
        </w:tc>
        <w:tc>
          <w:tcPr>
            <w:tcW w:w="5811" w:type="dxa"/>
          </w:tcPr>
          <w:p w14:paraId="44E3C915" w14:textId="77777777" w:rsidR="000E7288" w:rsidDel="00020EFC" w:rsidRDefault="000E7288" w:rsidP="00BE0512">
            <w:pPr>
              <w:tabs>
                <w:tab w:val="left" w:pos="709"/>
              </w:tabs>
              <w:suppressAutoHyphens w:val="0"/>
              <w:spacing w:before="80" w:after="80"/>
              <w:rPr>
                <w:rFonts w:asciiTheme="minorHAnsi" w:hAnsiTheme="minorHAnsi" w:cs="Times New Roman"/>
                <w:noProof/>
                <w:color w:val="auto"/>
                <w:sz w:val="18"/>
                <w:szCs w:val="22"/>
                <w:lang w:eastAsia="en-AU"/>
              </w:rPr>
            </w:pPr>
          </w:p>
        </w:tc>
      </w:tr>
      <w:tr w:rsidR="000E7288" w:rsidRPr="009F4CAD" w14:paraId="48E54543" w14:textId="77777777" w:rsidTr="00BE0512">
        <w:trPr>
          <w:trHeight w:val="265"/>
        </w:trPr>
        <w:tc>
          <w:tcPr>
            <w:tcW w:w="4390" w:type="dxa"/>
          </w:tcPr>
          <w:p w14:paraId="09371F12" w14:textId="77777777" w:rsidR="000E7288" w:rsidRPr="009F4CAD" w:rsidRDefault="000E7288" w:rsidP="00BE0512">
            <w:pPr>
              <w:pStyle w:val="tablebody"/>
              <w:rPr>
                <w:lang w:eastAsia="en-US"/>
              </w:rPr>
            </w:pPr>
            <w:r>
              <w:rPr>
                <w:lang w:eastAsia="en-US"/>
              </w:rPr>
              <w:t>Registered name</w:t>
            </w:r>
          </w:p>
        </w:tc>
        <w:tc>
          <w:tcPr>
            <w:tcW w:w="5811" w:type="dxa"/>
          </w:tcPr>
          <w:p w14:paraId="22AFAF50" w14:textId="77777777" w:rsidR="000E7288" w:rsidRPr="009F4CAD" w:rsidRDefault="000E7288" w:rsidP="00BE0512">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0E7288" w:rsidRPr="009F4CAD" w14:paraId="4E0491F5" w14:textId="77777777" w:rsidTr="00BE0512">
        <w:trPr>
          <w:trHeight w:val="70"/>
        </w:trPr>
        <w:tc>
          <w:tcPr>
            <w:tcW w:w="4390" w:type="dxa"/>
          </w:tcPr>
          <w:p w14:paraId="1E9EF3D5" w14:textId="77777777" w:rsidR="000E7288" w:rsidRDefault="000E7288" w:rsidP="00BE0512">
            <w:pPr>
              <w:pStyle w:val="tablebody"/>
              <w:rPr>
                <w:lang w:eastAsia="en-US"/>
              </w:rPr>
            </w:pPr>
            <w:r>
              <w:rPr>
                <w:lang w:eastAsia="en-US"/>
              </w:rPr>
              <w:t>ACN</w:t>
            </w:r>
          </w:p>
        </w:tc>
        <w:tc>
          <w:tcPr>
            <w:tcW w:w="5811" w:type="dxa"/>
          </w:tcPr>
          <w:p w14:paraId="52FCF9B6" w14:textId="77777777" w:rsidR="000E7288" w:rsidRPr="009F4CAD" w:rsidRDefault="000E7288" w:rsidP="00BE0512">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0E7288" w:rsidRPr="009F4CAD" w14:paraId="2EA60447" w14:textId="77777777" w:rsidTr="00BE0512">
        <w:trPr>
          <w:trHeight w:val="70"/>
        </w:trPr>
        <w:tc>
          <w:tcPr>
            <w:tcW w:w="4390" w:type="dxa"/>
          </w:tcPr>
          <w:p w14:paraId="206051DA" w14:textId="77777777" w:rsidR="000E7288" w:rsidRDefault="000E7288" w:rsidP="00BE0512">
            <w:pPr>
              <w:pStyle w:val="tablebody"/>
              <w:rPr>
                <w:lang w:eastAsia="en-US"/>
              </w:rPr>
            </w:pPr>
            <w:r>
              <w:rPr>
                <w:lang w:eastAsia="en-US"/>
              </w:rPr>
              <w:lastRenderedPageBreak/>
              <w:t>Registered business (trading) name, if applicable</w:t>
            </w:r>
          </w:p>
        </w:tc>
        <w:tc>
          <w:tcPr>
            <w:tcW w:w="5811" w:type="dxa"/>
          </w:tcPr>
          <w:p w14:paraId="2A30D69D" w14:textId="77777777" w:rsidR="000E7288" w:rsidRPr="009F4CAD" w:rsidRDefault="000E7288" w:rsidP="00BE0512">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r w:rsidR="000E7288" w:rsidRPr="009F4CAD" w14:paraId="67579DFE" w14:textId="77777777" w:rsidTr="00BE0512">
        <w:trPr>
          <w:trHeight w:val="70"/>
        </w:trPr>
        <w:tc>
          <w:tcPr>
            <w:tcW w:w="4390" w:type="dxa"/>
          </w:tcPr>
          <w:p w14:paraId="31FED6F5" w14:textId="77777777" w:rsidR="000E7288" w:rsidRDefault="000E7288" w:rsidP="00BE0512">
            <w:pPr>
              <w:pStyle w:val="tablebody"/>
              <w:rPr>
                <w:lang w:eastAsia="en-US"/>
              </w:rPr>
            </w:pPr>
            <w:r>
              <w:rPr>
                <w:lang w:eastAsia="en-US"/>
              </w:rPr>
              <w:t>ABN</w:t>
            </w:r>
          </w:p>
        </w:tc>
        <w:tc>
          <w:tcPr>
            <w:tcW w:w="5811" w:type="dxa"/>
          </w:tcPr>
          <w:p w14:paraId="18895391" w14:textId="77777777" w:rsidR="000E7288" w:rsidRPr="009F4CAD" w:rsidRDefault="000E7288" w:rsidP="00BE0512">
            <w:pPr>
              <w:pStyle w:val="tablebody"/>
              <w:rPr>
                <w:rFonts w:cs="Times New Roman"/>
                <w:lang w:eastAsia="en-US"/>
              </w:rPr>
            </w:pPr>
            <w:r w:rsidRPr="00776F2E">
              <w:rPr>
                <w:lang w:eastAsia="en-US"/>
              </w:rPr>
              <w:fldChar w:fldCharType="begin">
                <w:ffData>
                  <w:name w:val=""/>
                  <w:enabled/>
                  <w:calcOnExit w:val="0"/>
                  <w:textInput/>
                </w:ffData>
              </w:fldChar>
            </w:r>
            <w:r w:rsidRPr="00776F2E">
              <w:rPr>
                <w:lang w:eastAsia="en-US"/>
              </w:rPr>
              <w:instrText xml:space="preserve"> FORMTEXT </w:instrText>
            </w:r>
            <w:r w:rsidRPr="00776F2E">
              <w:rPr>
                <w:lang w:eastAsia="en-US"/>
              </w:rPr>
            </w:r>
            <w:r w:rsidRPr="00776F2E">
              <w:rPr>
                <w:lang w:eastAsia="en-US"/>
              </w:rPr>
              <w:fldChar w:fldCharType="separate"/>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noProof/>
                <w:lang w:eastAsia="en-US"/>
              </w:rPr>
              <w:t> </w:t>
            </w:r>
            <w:r w:rsidRPr="00776F2E">
              <w:rPr>
                <w:lang w:eastAsia="en-US"/>
              </w:rPr>
              <w:fldChar w:fldCharType="end"/>
            </w:r>
          </w:p>
        </w:tc>
      </w:tr>
    </w:tbl>
    <w:p w14:paraId="7801F863" w14:textId="40A7842F" w:rsidR="00436E41" w:rsidRPr="006D2762" w:rsidRDefault="000E7288" w:rsidP="006D2762">
      <w:pPr>
        <w:pStyle w:val="BodyText"/>
        <w:rPr>
          <w:sz w:val="16"/>
          <w:szCs w:val="16"/>
        </w:rPr>
      </w:pPr>
      <w:r w:rsidRPr="006D2762">
        <w:rPr>
          <w:b/>
          <w:bCs/>
          <w:sz w:val="16"/>
          <w:szCs w:val="16"/>
        </w:rPr>
        <w:t>Note:</w:t>
      </w:r>
      <w:r w:rsidRPr="006D2762">
        <w:rPr>
          <w:sz w:val="16"/>
          <w:szCs w:val="16"/>
        </w:rPr>
        <w:t xml:space="preserve"> If the organisation is a trustee for a trust, include the name of the trust. Attach a certificate or other written evidence of the registration of the business name to the application.</w:t>
      </w:r>
    </w:p>
    <w:p w14:paraId="7EA2E985" w14:textId="77777777" w:rsidR="00436E41" w:rsidRDefault="00436E41" w:rsidP="00436E41">
      <w:pPr>
        <w:pStyle w:val="Headingnumbered2"/>
      </w:pPr>
      <w:r>
        <w:t>Individual or contact person for body corporate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436E41" w:rsidRPr="009F4CAD" w14:paraId="61A1865C" w14:textId="77777777" w:rsidTr="000E7288">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4AE58163" w14:textId="77777777" w:rsidR="00436E41" w:rsidRPr="000E7288" w:rsidRDefault="00436E41" w:rsidP="000E7288">
            <w:pPr>
              <w:pStyle w:val="Tableheader"/>
              <w:rPr>
                <w:b/>
              </w:rPr>
            </w:pPr>
            <w:r w:rsidRPr="000E7288">
              <w:rPr>
                <w:b/>
              </w:rPr>
              <w:t>Details</w:t>
            </w:r>
          </w:p>
        </w:tc>
      </w:tr>
      <w:tr w:rsidR="00436E41" w:rsidRPr="009F4CAD" w14:paraId="0E7CFA30" w14:textId="77777777" w:rsidTr="000E7288">
        <w:tc>
          <w:tcPr>
            <w:tcW w:w="4390" w:type="dxa"/>
          </w:tcPr>
          <w:p w14:paraId="0CAC57A2" w14:textId="77777777" w:rsidR="00436E41" w:rsidRPr="009F4CAD" w:rsidRDefault="00436E41" w:rsidP="000E7288">
            <w:pPr>
              <w:pStyle w:val="tablebody"/>
              <w:rPr>
                <w:lang w:eastAsia="en-US"/>
              </w:rPr>
            </w:pPr>
            <w:r>
              <w:rPr>
                <w:lang w:eastAsia="en-US"/>
              </w:rPr>
              <w:t>First n</w:t>
            </w:r>
            <w:r w:rsidRPr="009F4CAD">
              <w:rPr>
                <w:lang w:eastAsia="en-US"/>
              </w:rPr>
              <w:t>ame</w:t>
            </w:r>
          </w:p>
        </w:tc>
        <w:tc>
          <w:tcPr>
            <w:tcW w:w="5816" w:type="dxa"/>
          </w:tcPr>
          <w:p w14:paraId="4AAA9E05" w14:textId="77777777" w:rsidR="00436E41" w:rsidRPr="009F4CAD" w:rsidRDefault="00436E41" w:rsidP="000E7288">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D0E9B14" w14:textId="77777777" w:rsidTr="000E7288">
        <w:tc>
          <w:tcPr>
            <w:tcW w:w="4390" w:type="dxa"/>
          </w:tcPr>
          <w:p w14:paraId="6B96CB24" w14:textId="77777777" w:rsidR="00436E41" w:rsidRDefault="00436E41" w:rsidP="000E7288">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6" w:type="dxa"/>
          </w:tcPr>
          <w:p w14:paraId="12FC1DC4" w14:textId="77777777" w:rsidR="00436E41" w:rsidRPr="009F4CAD" w:rsidRDefault="00436E41"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3F23741E" w14:textId="77777777" w:rsidTr="000E7288">
        <w:tc>
          <w:tcPr>
            <w:tcW w:w="4390" w:type="dxa"/>
          </w:tcPr>
          <w:p w14:paraId="646034EA" w14:textId="77777777" w:rsidR="00436E41" w:rsidRDefault="00436E41" w:rsidP="000E7288">
            <w:pPr>
              <w:pStyle w:val="tablebody"/>
              <w:rPr>
                <w:lang w:eastAsia="en-US"/>
              </w:rPr>
            </w:pPr>
            <w:r>
              <w:rPr>
                <w:lang w:eastAsia="en-US"/>
              </w:rPr>
              <w:t>Last n</w:t>
            </w:r>
            <w:r w:rsidRPr="009F4CAD">
              <w:rPr>
                <w:lang w:eastAsia="en-US"/>
              </w:rPr>
              <w:t>ame</w:t>
            </w:r>
          </w:p>
        </w:tc>
        <w:tc>
          <w:tcPr>
            <w:tcW w:w="5816" w:type="dxa"/>
          </w:tcPr>
          <w:p w14:paraId="59DAEF84" w14:textId="77777777" w:rsidR="00436E41" w:rsidRPr="009F4CAD" w:rsidRDefault="00436E41"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EBF49BD" w14:textId="77777777" w:rsidTr="000E7288">
        <w:tc>
          <w:tcPr>
            <w:tcW w:w="4390" w:type="dxa"/>
          </w:tcPr>
          <w:p w14:paraId="4E2A8295" w14:textId="77777777" w:rsidR="00436E41" w:rsidRPr="009F4CAD" w:rsidRDefault="00436E41" w:rsidP="000E7288">
            <w:pPr>
              <w:pStyle w:val="tablebody"/>
              <w:rPr>
                <w:lang w:eastAsia="en-US"/>
              </w:rPr>
            </w:pPr>
            <w:r>
              <w:rPr>
                <w:lang w:eastAsia="en-US"/>
              </w:rPr>
              <w:t>Salutation</w:t>
            </w:r>
          </w:p>
        </w:tc>
        <w:tc>
          <w:tcPr>
            <w:tcW w:w="5816" w:type="dxa"/>
          </w:tcPr>
          <w:p w14:paraId="4FE0663E" w14:textId="77777777" w:rsidR="00436E41" w:rsidRPr="009F4CAD" w:rsidRDefault="00436E41" w:rsidP="000E7288">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42F05E6C" w14:textId="77777777" w:rsidTr="000E7288">
        <w:tc>
          <w:tcPr>
            <w:tcW w:w="4390" w:type="dxa"/>
          </w:tcPr>
          <w:p w14:paraId="3B7CC31C" w14:textId="77777777" w:rsidR="00436E41" w:rsidRPr="009F4CAD" w:rsidRDefault="00436E41" w:rsidP="000E7288">
            <w:pPr>
              <w:pStyle w:val="tablebody"/>
              <w:rPr>
                <w:lang w:eastAsia="en-US"/>
              </w:rPr>
            </w:pPr>
            <w:r>
              <w:rPr>
                <w:lang w:eastAsia="en-US"/>
              </w:rPr>
              <w:t>Email address*</w:t>
            </w:r>
          </w:p>
        </w:tc>
        <w:tc>
          <w:tcPr>
            <w:tcW w:w="5816" w:type="dxa"/>
          </w:tcPr>
          <w:p w14:paraId="3C55CEEE" w14:textId="77777777" w:rsidR="00436E41" w:rsidRPr="009F4CAD" w:rsidRDefault="00436E41" w:rsidP="000E7288">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2A476242" w14:textId="77777777" w:rsidTr="000E7288">
        <w:tc>
          <w:tcPr>
            <w:tcW w:w="4390" w:type="dxa"/>
          </w:tcPr>
          <w:p w14:paraId="1A632689" w14:textId="77777777" w:rsidR="00436E41" w:rsidRPr="009F4CAD" w:rsidRDefault="00436E41" w:rsidP="000E7288">
            <w:pPr>
              <w:pStyle w:val="tablebody"/>
              <w:rPr>
                <w:lang w:eastAsia="en-US"/>
              </w:rPr>
            </w:pPr>
            <w:r w:rsidRPr="00436E41">
              <w:rPr>
                <w:lang w:eastAsia="en-US"/>
              </w:rPr>
              <w:t>Daytime contact telephone number (contact will primarily be via email)</w:t>
            </w:r>
          </w:p>
        </w:tc>
        <w:tc>
          <w:tcPr>
            <w:tcW w:w="5816" w:type="dxa"/>
          </w:tcPr>
          <w:p w14:paraId="68CA0C51" w14:textId="77777777" w:rsidR="00436E41" w:rsidRPr="009F4CAD" w:rsidRDefault="00436E41" w:rsidP="000E7288">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3620B243" w14:textId="77777777" w:rsidTr="000E7288">
        <w:tc>
          <w:tcPr>
            <w:tcW w:w="4390" w:type="dxa"/>
          </w:tcPr>
          <w:p w14:paraId="0F9147DC" w14:textId="77777777" w:rsidR="00436E41" w:rsidRPr="009F4CAD" w:rsidRDefault="00436E41" w:rsidP="000E7288">
            <w:pPr>
              <w:pStyle w:val="tablebody"/>
              <w:rPr>
                <w:lang w:eastAsia="en-US"/>
              </w:rPr>
            </w:pPr>
            <w:r w:rsidRPr="00436E41">
              <w:rPr>
                <w:lang w:eastAsia="en-US"/>
              </w:rPr>
              <w:t>Mobile number</w:t>
            </w:r>
          </w:p>
        </w:tc>
        <w:tc>
          <w:tcPr>
            <w:tcW w:w="5816" w:type="dxa"/>
          </w:tcPr>
          <w:p w14:paraId="537E7A25" w14:textId="77777777" w:rsidR="00436E41" w:rsidRPr="009F4CAD" w:rsidRDefault="00436E41"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1F637F7F" w14:textId="7DBF83A9" w:rsidR="00436E41" w:rsidRPr="006D2762" w:rsidRDefault="00436E41" w:rsidP="006D2762">
      <w:pPr>
        <w:pStyle w:val="BodyText"/>
        <w:rPr>
          <w:sz w:val="16"/>
          <w:szCs w:val="16"/>
        </w:rPr>
      </w:pPr>
      <w:r w:rsidRPr="006D2762">
        <w:rPr>
          <w:sz w:val="16"/>
          <w:szCs w:val="16"/>
        </w:rPr>
        <w:t>* The primary means of correspondence will be via email. A general email address is preferred so that through organisational changes in your company the department can maintain contact.</w:t>
      </w:r>
    </w:p>
    <w:p w14:paraId="471EE5BB" w14:textId="7B4DC212" w:rsidR="00436E41" w:rsidRDefault="000E7288" w:rsidP="00E56F4B">
      <w:pPr>
        <w:pStyle w:val="Headingnumbered2"/>
      </w:pPr>
      <w:r>
        <w:t>Address</w:t>
      </w:r>
    </w:p>
    <w:p w14:paraId="0760126D"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E56F4B" w:rsidRPr="009F4CAD" w14:paraId="686AFFED" w14:textId="77777777" w:rsidTr="000E7288">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0BAF8AC3" w14:textId="3E90C022" w:rsidR="00E56F4B" w:rsidRPr="000E7288" w:rsidRDefault="000E7288" w:rsidP="000E7288">
            <w:pPr>
              <w:pStyle w:val="Tableheader"/>
              <w:rPr>
                <w:b/>
              </w:rPr>
            </w:pPr>
            <w:r w:rsidRPr="000E7288">
              <w:rPr>
                <w:b/>
              </w:rPr>
              <w:t>Street address (must NOT be a PO Box)</w:t>
            </w:r>
          </w:p>
        </w:tc>
      </w:tr>
      <w:tr w:rsidR="00E56F4B" w:rsidRPr="009F4CAD" w14:paraId="22FAA454" w14:textId="77777777" w:rsidTr="000E7288">
        <w:tc>
          <w:tcPr>
            <w:tcW w:w="4390" w:type="dxa"/>
          </w:tcPr>
          <w:p w14:paraId="6BE923ED" w14:textId="77777777" w:rsidR="00E56F4B" w:rsidRPr="009F4CAD" w:rsidRDefault="00E56F4B" w:rsidP="000E7288">
            <w:pPr>
              <w:pStyle w:val="tablebody"/>
              <w:rPr>
                <w:lang w:eastAsia="en-US"/>
              </w:rPr>
            </w:pPr>
            <w:r w:rsidRPr="00E56F4B">
              <w:rPr>
                <w:lang w:eastAsia="en-US"/>
              </w:rPr>
              <w:t>Unit/Street/Property</w:t>
            </w:r>
          </w:p>
        </w:tc>
        <w:tc>
          <w:tcPr>
            <w:tcW w:w="5811" w:type="dxa"/>
          </w:tcPr>
          <w:p w14:paraId="6A142C76" w14:textId="77777777" w:rsidR="00E56F4B" w:rsidRPr="009F4CAD" w:rsidRDefault="00E56F4B" w:rsidP="000E7288">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9BA70B5" w14:textId="77777777" w:rsidTr="000E7288">
        <w:tc>
          <w:tcPr>
            <w:tcW w:w="4390" w:type="dxa"/>
          </w:tcPr>
          <w:p w14:paraId="047EEEDB" w14:textId="77777777" w:rsidR="00E56F4B" w:rsidRDefault="00E56F4B" w:rsidP="000E7288">
            <w:pPr>
              <w:pStyle w:val="tablebody"/>
              <w:rPr>
                <w:lang w:eastAsia="en-US"/>
              </w:rPr>
            </w:pPr>
            <w:r w:rsidRPr="00E56F4B">
              <w:rPr>
                <w:lang w:eastAsia="en-US"/>
              </w:rPr>
              <w:t>Street name</w:t>
            </w:r>
          </w:p>
        </w:tc>
        <w:tc>
          <w:tcPr>
            <w:tcW w:w="5811" w:type="dxa"/>
          </w:tcPr>
          <w:p w14:paraId="149DEDDA" w14:textId="77777777" w:rsidR="00E56F4B" w:rsidRPr="009F4CAD" w:rsidRDefault="00E56F4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345ACF1A" w14:textId="77777777" w:rsidTr="000E7288">
        <w:tc>
          <w:tcPr>
            <w:tcW w:w="4390" w:type="dxa"/>
          </w:tcPr>
          <w:p w14:paraId="50827F2F" w14:textId="77777777" w:rsidR="00E56F4B" w:rsidRDefault="00E56F4B" w:rsidP="000E7288">
            <w:pPr>
              <w:pStyle w:val="tablebody"/>
              <w:rPr>
                <w:lang w:eastAsia="en-US"/>
              </w:rPr>
            </w:pPr>
            <w:r>
              <w:rPr>
                <w:lang w:eastAsia="en-US"/>
              </w:rPr>
              <w:t>Suburb</w:t>
            </w:r>
          </w:p>
        </w:tc>
        <w:tc>
          <w:tcPr>
            <w:tcW w:w="5811" w:type="dxa"/>
          </w:tcPr>
          <w:p w14:paraId="39560717" w14:textId="77777777" w:rsidR="00E56F4B" w:rsidRPr="009F4CAD" w:rsidRDefault="00E56F4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2616A9AE" w14:textId="77777777" w:rsidTr="000E7288">
        <w:tc>
          <w:tcPr>
            <w:tcW w:w="4390" w:type="dxa"/>
          </w:tcPr>
          <w:p w14:paraId="1AC7F8CE" w14:textId="77777777" w:rsidR="00E56F4B" w:rsidRPr="009F4CAD" w:rsidRDefault="00E56F4B" w:rsidP="000E7288">
            <w:pPr>
              <w:pStyle w:val="tablebody"/>
              <w:rPr>
                <w:lang w:eastAsia="en-US"/>
              </w:rPr>
            </w:pPr>
            <w:r>
              <w:rPr>
                <w:lang w:eastAsia="en-US"/>
              </w:rPr>
              <w:t>State</w:t>
            </w:r>
          </w:p>
        </w:tc>
        <w:tc>
          <w:tcPr>
            <w:tcW w:w="5811" w:type="dxa"/>
          </w:tcPr>
          <w:p w14:paraId="04A0C0F2" w14:textId="77777777" w:rsidR="00E56F4B" w:rsidRPr="009F4CAD" w:rsidRDefault="00E56F4B" w:rsidP="000E7288">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FC39B72" w14:textId="77777777" w:rsidTr="000E7288">
        <w:tc>
          <w:tcPr>
            <w:tcW w:w="4390" w:type="dxa"/>
          </w:tcPr>
          <w:p w14:paraId="4E7840AB" w14:textId="77777777" w:rsidR="00E56F4B" w:rsidRPr="009F4CAD" w:rsidRDefault="00E56F4B" w:rsidP="000E7288">
            <w:pPr>
              <w:pStyle w:val="tablebody"/>
              <w:rPr>
                <w:lang w:eastAsia="en-US"/>
              </w:rPr>
            </w:pPr>
            <w:r>
              <w:rPr>
                <w:lang w:eastAsia="en-US"/>
              </w:rPr>
              <w:t>Postcode</w:t>
            </w:r>
          </w:p>
        </w:tc>
        <w:tc>
          <w:tcPr>
            <w:tcW w:w="5811" w:type="dxa"/>
          </w:tcPr>
          <w:p w14:paraId="7655AC65" w14:textId="77777777" w:rsidR="00E56F4B" w:rsidRPr="009F4CAD" w:rsidRDefault="00E56F4B" w:rsidP="000E7288">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2713EA3" w14:textId="77777777" w:rsidTr="000E7288">
        <w:tc>
          <w:tcPr>
            <w:tcW w:w="4390" w:type="dxa"/>
          </w:tcPr>
          <w:p w14:paraId="1E2F4EE4" w14:textId="77777777" w:rsidR="00E56F4B" w:rsidRPr="009F4CAD" w:rsidRDefault="00E56F4B" w:rsidP="000E7288">
            <w:pPr>
              <w:pStyle w:val="tablebody"/>
              <w:rPr>
                <w:lang w:eastAsia="en-US"/>
              </w:rPr>
            </w:pPr>
            <w:r>
              <w:rPr>
                <w:lang w:eastAsia="en-US"/>
              </w:rPr>
              <w:t>Country (if other than Australia)</w:t>
            </w:r>
          </w:p>
        </w:tc>
        <w:tc>
          <w:tcPr>
            <w:tcW w:w="5811" w:type="dxa"/>
          </w:tcPr>
          <w:p w14:paraId="17F23894" w14:textId="77777777" w:rsidR="00E56F4B" w:rsidRPr="009F4CAD" w:rsidRDefault="00E56F4B" w:rsidP="000E7288">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D7CC7E3" w14:textId="77777777" w:rsidR="00436E41" w:rsidRDefault="00E56F4B" w:rsidP="00D66EE8">
      <w:pPr>
        <w:pStyle w:val="Headingnumbered3"/>
      </w:pPr>
      <w:r>
        <w:t>Postal address</w:t>
      </w:r>
    </w:p>
    <w:p w14:paraId="070D0CAF"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000000">
        <w:fldChar w:fldCharType="separate"/>
      </w:r>
      <w:r>
        <w:fldChar w:fldCharType="end"/>
      </w:r>
      <w:bookmarkEnd w:id="3"/>
      <w:r>
        <w:t xml:space="preserve"> Same as the street address above</w:t>
      </w:r>
    </w:p>
    <w:tbl>
      <w:tblPr>
        <w:tblStyle w:val="ListTable4-Accent2"/>
        <w:tblW w:w="10206"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0"/>
        <w:gridCol w:w="5816"/>
      </w:tblGrid>
      <w:tr w:rsidR="00E56F4B" w:rsidRPr="009F4CAD" w14:paraId="60C88EE2" w14:textId="77777777" w:rsidTr="000E7288">
        <w:trPr>
          <w:cnfStyle w:val="100000000000" w:firstRow="1" w:lastRow="0" w:firstColumn="0" w:lastColumn="0" w:oddVBand="0" w:evenVBand="0" w:oddHBand="0" w:evenHBand="0" w:firstRowFirstColumn="0" w:firstRowLastColumn="0" w:lastRowFirstColumn="0" w:lastRowLastColumn="0"/>
        </w:trPr>
        <w:tc>
          <w:tcPr>
            <w:tcW w:w="10206" w:type="dxa"/>
            <w:gridSpan w:val="2"/>
          </w:tcPr>
          <w:p w14:paraId="1AAC586A" w14:textId="728E6274" w:rsidR="00E56F4B" w:rsidRPr="000E7288" w:rsidRDefault="000E7288" w:rsidP="000E7288">
            <w:pPr>
              <w:pStyle w:val="Tableheader"/>
              <w:rPr>
                <w:b/>
              </w:rPr>
            </w:pPr>
            <w:r w:rsidRPr="000E7288">
              <w:rPr>
                <w:b/>
              </w:rPr>
              <w:t>Postal address (if different to street address)</w:t>
            </w:r>
          </w:p>
        </w:tc>
      </w:tr>
      <w:tr w:rsidR="00E56F4B" w:rsidRPr="009F4CAD" w14:paraId="674CA3F4" w14:textId="77777777" w:rsidTr="000E7288">
        <w:tc>
          <w:tcPr>
            <w:tcW w:w="4390" w:type="dxa"/>
            <w:tcBorders>
              <w:top w:val="single" w:sz="4" w:space="0" w:color="CBEDFD" w:themeColor="accent2"/>
              <w:left w:val="single" w:sz="4" w:space="0" w:color="CBEDFD" w:themeColor="accent2"/>
              <w:bottom w:val="single" w:sz="4" w:space="0" w:color="CBEDFD" w:themeColor="accent2"/>
            </w:tcBorders>
          </w:tcPr>
          <w:p w14:paraId="091E4CAC" w14:textId="77777777" w:rsidR="00E56F4B" w:rsidRPr="009F4CAD" w:rsidRDefault="00E56F4B" w:rsidP="000E7288">
            <w:pPr>
              <w:pStyle w:val="tablebody"/>
              <w:rPr>
                <w:lang w:eastAsia="en-US"/>
              </w:rPr>
            </w:pPr>
            <w:r w:rsidRPr="00E56F4B">
              <w:rPr>
                <w:lang w:eastAsia="en-US"/>
              </w:rPr>
              <w:t>Unit/Street/Property</w:t>
            </w:r>
          </w:p>
        </w:tc>
        <w:tc>
          <w:tcPr>
            <w:tcW w:w="5816" w:type="dxa"/>
            <w:tcBorders>
              <w:top w:val="single" w:sz="4" w:space="0" w:color="CBEDFD" w:themeColor="accent2"/>
              <w:bottom w:val="single" w:sz="4" w:space="0" w:color="CBEDFD" w:themeColor="accent2"/>
              <w:right w:val="single" w:sz="4" w:space="0" w:color="CBEDFD" w:themeColor="accent2"/>
            </w:tcBorders>
          </w:tcPr>
          <w:p w14:paraId="6A700A6B" w14:textId="77777777" w:rsidR="00E56F4B" w:rsidRPr="009F4CAD" w:rsidRDefault="00E56F4B" w:rsidP="000E7288">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BAAA7B5" w14:textId="77777777" w:rsidTr="000E7288">
        <w:tc>
          <w:tcPr>
            <w:tcW w:w="4390" w:type="dxa"/>
            <w:tcBorders>
              <w:top w:val="single" w:sz="4" w:space="0" w:color="CBEDFD" w:themeColor="accent2"/>
              <w:left w:val="single" w:sz="4" w:space="0" w:color="CBEDFD" w:themeColor="accent2"/>
              <w:bottom w:val="single" w:sz="4" w:space="0" w:color="CBEDFD" w:themeColor="accent2"/>
            </w:tcBorders>
          </w:tcPr>
          <w:p w14:paraId="023AB5DD" w14:textId="77777777" w:rsidR="00E56F4B" w:rsidRDefault="00E56F4B" w:rsidP="000E7288">
            <w:pPr>
              <w:pStyle w:val="tablebody"/>
              <w:rPr>
                <w:lang w:eastAsia="en-US"/>
              </w:rPr>
            </w:pPr>
            <w:r w:rsidRPr="00E56F4B">
              <w:rPr>
                <w:lang w:eastAsia="en-US"/>
              </w:rPr>
              <w:t>Street name</w:t>
            </w:r>
          </w:p>
        </w:tc>
        <w:tc>
          <w:tcPr>
            <w:tcW w:w="5816" w:type="dxa"/>
            <w:tcBorders>
              <w:top w:val="single" w:sz="4" w:space="0" w:color="CBEDFD" w:themeColor="accent2"/>
              <w:bottom w:val="single" w:sz="4" w:space="0" w:color="CBEDFD" w:themeColor="accent2"/>
              <w:right w:val="single" w:sz="4" w:space="0" w:color="CBEDFD" w:themeColor="accent2"/>
            </w:tcBorders>
          </w:tcPr>
          <w:p w14:paraId="215F9A2E" w14:textId="77777777" w:rsidR="00E56F4B" w:rsidRPr="009F4CAD" w:rsidRDefault="00E56F4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23EEBABC" w14:textId="77777777" w:rsidTr="000E7288">
        <w:tc>
          <w:tcPr>
            <w:tcW w:w="4390" w:type="dxa"/>
            <w:tcBorders>
              <w:top w:val="single" w:sz="4" w:space="0" w:color="CBEDFD" w:themeColor="accent2"/>
              <w:left w:val="single" w:sz="4" w:space="0" w:color="CBEDFD" w:themeColor="accent2"/>
              <w:bottom w:val="single" w:sz="4" w:space="0" w:color="CBEDFD" w:themeColor="accent2"/>
            </w:tcBorders>
          </w:tcPr>
          <w:p w14:paraId="0CF0C929" w14:textId="77777777" w:rsidR="00E56F4B" w:rsidRDefault="00E56F4B" w:rsidP="000E7288">
            <w:pPr>
              <w:pStyle w:val="tablebody"/>
              <w:rPr>
                <w:lang w:eastAsia="en-US"/>
              </w:rPr>
            </w:pPr>
            <w:r>
              <w:rPr>
                <w:lang w:eastAsia="en-US"/>
              </w:rPr>
              <w:t>Suburb</w:t>
            </w:r>
          </w:p>
        </w:tc>
        <w:tc>
          <w:tcPr>
            <w:tcW w:w="5816" w:type="dxa"/>
            <w:tcBorders>
              <w:top w:val="single" w:sz="4" w:space="0" w:color="CBEDFD" w:themeColor="accent2"/>
              <w:bottom w:val="single" w:sz="4" w:space="0" w:color="CBEDFD" w:themeColor="accent2"/>
              <w:right w:val="single" w:sz="4" w:space="0" w:color="CBEDFD" w:themeColor="accent2"/>
            </w:tcBorders>
          </w:tcPr>
          <w:p w14:paraId="0C61EDDC" w14:textId="77777777" w:rsidR="00E56F4B" w:rsidRPr="009F4CAD" w:rsidRDefault="00E56F4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11E45770" w14:textId="77777777" w:rsidTr="000E7288">
        <w:tc>
          <w:tcPr>
            <w:tcW w:w="4390" w:type="dxa"/>
            <w:tcBorders>
              <w:top w:val="single" w:sz="4" w:space="0" w:color="CBEDFD" w:themeColor="accent2"/>
              <w:left w:val="single" w:sz="4" w:space="0" w:color="CBEDFD" w:themeColor="accent2"/>
              <w:bottom w:val="single" w:sz="4" w:space="0" w:color="CBEDFD" w:themeColor="accent2"/>
            </w:tcBorders>
          </w:tcPr>
          <w:p w14:paraId="187E7F6A" w14:textId="77777777" w:rsidR="00E56F4B" w:rsidRPr="009F4CAD" w:rsidRDefault="00E56F4B" w:rsidP="000E7288">
            <w:pPr>
              <w:pStyle w:val="tablebody"/>
              <w:rPr>
                <w:lang w:eastAsia="en-US"/>
              </w:rPr>
            </w:pPr>
            <w:r>
              <w:rPr>
                <w:lang w:eastAsia="en-US"/>
              </w:rPr>
              <w:t>State</w:t>
            </w:r>
          </w:p>
        </w:tc>
        <w:tc>
          <w:tcPr>
            <w:tcW w:w="5816" w:type="dxa"/>
            <w:tcBorders>
              <w:top w:val="single" w:sz="4" w:space="0" w:color="CBEDFD" w:themeColor="accent2"/>
              <w:bottom w:val="single" w:sz="4" w:space="0" w:color="CBEDFD" w:themeColor="accent2"/>
              <w:right w:val="single" w:sz="4" w:space="0" w:color="CBEDFD" w:themeColor="accent2"/>
            </w:tcBorders>
          </w:tcPr>
          <w:p w14:paraId="47EAB310" w14:textId="77777777" w:rsidR="00E56F4B" w:rsidRPr="009F4CAD" w:rsidRDefault="00E56F4B" w:rsidP="000E7288">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7940425A" w14:textId="77777777" w:rsidTr="000E7288">
        <w:tc>
          <w:tcPr>
            <w:tcW w:w="4390" w:type="dxa"/>
            <w:tcBorders>
              <w:top w:val="single" w:sz="4" w:space="0" w:color="CBEDFD" w:themeColor="accent2"/>
              <w:left w:val="single" w:sz="4" w:space="0" w:color="CBEDFD" w:themeColor="accent2"/>
              <w:bottom w:val="single" w:sz="4" w:space="0" w:color="CBEDFD" w:themeColor="accent2"/>
            </w:tcBorders>
          </w:tcPr>
          <w:p w14:paraId="7FFB295E" w14:textId="77777777" w:rsidR="00E56F4B" w:rsidRPr="009F4CAD" w:rsidRDefault="00E56F4B" w:rsidP="000E7288">
            <w:pPr>
              <w:pStyle w:val="tablebody"/>
              <w:rPr>
                <w:lang w:eastAsia="en-US"/>
              </w:rPr>
            </w:pPr>
            <w:r>
              <w:rPr>
                <w:lang w:eastAsia="en-US"/>
              </w:rPr>
              <w:t>Postcode</w:t>
            </w:r>
          </w:p>
        </w:tc>
        <w:tc>
          <w:tcPr>
            <w:tcW w:w="5816" w:type="dxa"/>
            <w:tcBorders>
              <w:top w:val="single" w:sz="4" w:space="0" w:color="CBEDFD" w:themeColor="accent2"/>
              <w:bottom w:val="single" w:sz="4" w:space="0" w:color="CBEDFD" w:themeColor="accent2"/>
              <w:right w:val="single" w:sz="4" w:space="0" w:color="CBEDFD" w:themeColor="accent2"/>
            </w:tcBorders>
          </w:tcPr>
          <w:p w14:paraId="616EF880" w14:textId="77777777" w:rsidR="00E56F4B" w:rsidRPr="009F4CAD" w:rsidRDefault="00E56F4B" w:rsidP="000E7288">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2BD115B" w14:textId="77777777" w:rsidTr="000E7288">
        <w:tc>
          <w:tcPr>
            <w:tcW w:w="4390" w:type="dxa"/>
            <w:tcBorders>
              <w:top w:val="single" w:sz="4" w:space="0" w:color="CBEDFD" w:themeColor="accent2"/>
              <w:left w:val="single" w:sz="4" w:space="0" w:color="CBEDFD" w:themeColor="accent2"/>
              <w:bottom w:val="single" w:sz="4" w:space="0" w:color="CBEDFD" w:themeColor="accent2"/>
            </w:tcBorders>
          </w:tcPr>
          <w:p w14:paraId="313E8091" w14:textId="77777777" w:rsidR="00E56F4B" w:rsidRPr="009F4CAD" w:rsidRDefault="00E56F4B" w:rsidP="000E7288">
            <w:pPr>
              <w:pStyle w:val="tablebody"/>
              <w:rPr>
                <w:lang w:eastAsia="en-US"/>
              </w:rPr>
            </w:pPr>
            <w:r>
              <w:rPr>
                <w:lang w:eastAsia="en-US"/>
              </w:rPr>
              <w:t>Country (if other than Australia)</w:t>
            </w:r>
          </w:p>
        </w:tc>
        <w:tc>
          <w:tcPr>
            <w:tcW w:w="5816" w:type="dxa"/>
            <w:tcBorders>
              <w:top w:val="single" w:sz="4" w:space="0" w:color="CBEDFD" w:themeColor="accent2"/>
              <w:bottom w:val="single" w:sz="4" w:space="0" w:color="CBEDFD" w:themeColor="accent2"/>
              <w:right w:val="single" w:sz="4" w:space="0" w:color="CBEDFD" w:themeColor="accent2"/>
            </w:tcBorders>
          </w:tcPr>
          <w:p w14:paraId="45D6F68B" w14:textId="77777777" w:rsidR="00E56F4B" w:rsidRPr="009F4CAD" w:rsidRDefault="00E56F4B" w:rsidP="000E7288">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25C10530" w14:textId="77777777" w:rsidR="009102BE" w:rsidRDefault="009102BE" w:rsidP="009102BE">
      <w:pPr>
        <w:pStyle w:val="Headingnumbered2"/>
        <w:numPr>
          <w:ilvl w:val="0"/>
          <w:numId w:val="0"/>
        </w:numPr>
        <w:ind w:left="792"/>
      </w:pPr>
    </w:p>
    <w:p w14:paraId="0A4FA841" w14:textId="78F0D1EF" w:rsidR="00E56F4B" w:rsidRDefault="00E56F4B" w:rsidP="00E56F4B">
      <w:pPr>
        <w:pStyle w:val="Headingnumbered2"/>
      </w:pPr>
      <w:r>
        <w:lastRenderedPageBreak/>
        <w:t>Jurisdiction</w:t>
      </w:r>
    </w:p>
    <w:p w14:paraId="2CF67113"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Look w:val="0620" w:firstRow="1" w:lastRow="0" w:firstColumn="0" w:lastColumn="0" w:noHBand="1" w:noVBand="1"/>
      </w:tblPr>
      <w:tblGrid>
        <w:gridCol w:w="4390"/>
        <w:gridCol w:w="5811"/>
      </w:tblGrid>
      <w:tr w:rsidR="00E56F4B" w:rsidRPr="00AF67F7" w14:paraId="4E7A58A2" w14:textId="77777777" w:rsidTr="000E7288">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055CA6DE" w14:textId="77777777" w:rsidR="00E56F4B" w:rsidRPr="000E7288" w:rsidRDefault="00E56F4B" w:rsidP="000E7288">
            <w:pPr>
              <w:pStyle w:val="Tableheader"/>
              <w:rPr>
                <w:b/>
              </w:rPr>
            </w:pPr>
            <w:r w:rsidRPr="000E7288">
              <w:rPr>
                <w:b/>
              </w:rPr>
              <w:t>Jurisdiction</w:t>
            </w:r>
          </w:p>
        </w:tc>
      </w:tr>
      <w:tr w:rsidR="00E56F4B" w:rsidRPr="00AF67F7" w14:paraId="605AFC4F" w14:textId="77777777" w:rsidTr="000E7288">
        <w:tc>
          <w:tcPr>
            <w:tcW w:w="4390" w:type="dxa"/>
          </w:tcPr>
          <w:p w14:paraId="46A70B5A" w14:textId="77777777" w:rsidR="00E56F4B" w:rsidRPr="00AF67F7" w:rsidRDefault="00E56F4B" w:rsidP="000E7288">
            <w:pPr>
              <w:pStyle w:val="tablebody"/>
              <w:rPr>
                <w:lang w:eastAsia="en-US"/>
              </w:rPr>
            </w:pPr>
            <w:r w:rsidRPr="00E56F4B">
              <w:rPr>
                <w:lang w:eastAsia="en-US"/>
              </w:rPr>
              <w:t>Demonstrate why you cannot have a registered office or reside in NSW</w:t>
            </w:r>
          </w:p>
        </w:tc>
        <w:tc>
          <w:tcPr>
            <w:tcW w:w="5811" w:type="dxa"/>
          </w:tcPr>
          <w:p w14:paraId="116B66FF" w14:textId="77777777" w:rsidR="00E56F4B" w:rsidRPr="00AF67F7" w:rsidRDefault="00E56F4B" w:rsidP="000E7288">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5E634785" w14:textId="77777777" w:rsidTr="000E7288">
        <w:tc>
          <w:tcPr>
            <w:tcW w:w="4390" w:type="dxa"/>
          </w:tcPr>
          <w:p w14:paraId="1D8E3AF8" w14:textId="77777777" w:rsidR="00E56F4B" w:rsidRPr="00AF67F7" w:rsidRDefault="00E56F4B" w:rsidP="000E7288">
            <w:pPr>
              <w:pStyle w:val="tablebody"/>
              <w:rPr>
                <w:lang w:eastAsia="en-US"/>
              </w:rPr>
            </w:pPr>
            <w:r w:rsidRPr="00E56F4B">
              <w:rPr>
                <w:lang w:eastAsia="en-US"/>
              </w:rPr>
              <w:t>How will you ensure compliance with NSW legislative requirements?</w:t>
            </w:r>
          </w:p>
        </w:tc>
        <w:tc>
          <w:tcPr>
            <w:tcW w:w="5811" w:type="dxa"/>
          </w:tcPr>
          <w:p w14:paraId="7478EE85" w14:textId="77777777" w:rsidR="00E56F4B" w:rsidRPr="00AF67F7" w:rsidRDefault="00E56F4B" w:rsidP="000E7288">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21BBA60A" w14:textId="77777777" w:rsidR="00E56F4B" w:rsidRDefault="00E56F4B" w:rsidP="00E56F4B">
      <w:pPr>
        <w:pStyle w:val="Headingnumbered1"/>
      </w:pPr>
      <w:r>
        <w:t>Plant details</w:t>
      </w:r>
    </w:p>
    <w:p w14:paraId="36DD969D"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72E54E7A" w14:textId="77777777" w:rsidTr="000E7288">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6DE7DBBA" w14:textId="77777777" w:rsidR="00E56F4B" w:rsidRPr="000E7288" w:rsidRDefault="00E56F4B" w:rsidP="000E7288">
            <w:pPr>
              <w:pStyle w:val="Tableheader"/>
              <w:rPr>
                <w:b/>
              </w:rPr>
            </w:pPr>
            <w:r w:rsidRPr="000E7288">
              <w:rPr>
                <w:b/>
              </w:rPr>
              <w:t>Plant details</w:t>
            </w:r>
          </w:p>
        </w:tc>
      </w:tr>
      <w:tr w:rsidR="00E56F4B" w:rsidRPr="00AF67F7" w14:paraId="5AECEDF2" w14:textId="77777777" w:rsidTr="000E7288">
        <w:tc>
          <w:tcPr>
            <w:tcW w:w="4390" w:type="dxa"/>
          </w:tcPr>
          <w:p w14:paraId="62008B57" w14:textId="485F8E2A" w:rsidR="00E56F4B" w:rsidRPr="00AF67F7" w:rsidRDefault="00525793" w:rsidP="000E7288">
            <w:pPr>
              <w:pStyle w:val="tablebody"/>
              <w:rPr>
                <w:lang w:eastAsia="en-US"/>
              </w:rPr>
            </w:pPr>
            <w:r>
              <w:rPr>
                <w:lang w:eastAsia="en-US"/>
              </w:rPr>
              <w:t>Type of construction</w:t>
            </w:r>
          </w:p>
        </w:tc>
        <w:tc>
          <w:tcPr>
            <w:tcW w:w="5811" w:type="dxa"/>
          </w:tcPr>
          <w:p w14:paraId="49EE6D89" w14:textId="22BCE9DE" w:rsidR="00E56F4B" w:rsidRPr="00525793" w:rsidRDefault="00525793" w:rsidP="000E7288">
            <w:pPr>
              <w:pStyle w:val="tablebody"/>
            </w:pPr>
            <w:r w:rsidRPr="00525793">
              <w:fldChar w:fldCharType="begin">
                <w:ffData>
                  <w:name w:val="Check132"/>
                  <w:enabled/>
                  <w:calcOnExit w:val="0"/>
                  <w:checkBox>
                    <w:sizeAuto/>
                    <w:default w:val="0"/>
                  </w:checkBox>
                </w:ffData>
              </w:fldChar>
            </w:r>
            <w:r w:rsidRPr="00525793">
              <w:instrText xml:space="preserve"> FORMCHECKBOX </w:instrText>
            </w:r>
            <w:r w:rsidR="00000000">
              <w:fldChar w:fldCharType="separate"/>
            </w:r>
            <w:r w:rsidRPr="00525793">
              <w:fldChar w:fldCharType="end"/>
            </w:r>
            <w:r w:rsidRPr="00525793">
              <w:t xml:space="preserve"> Solid woven  </w:t>
            </w:r>
            <w:r w:rsidRPr="00525793">
              <w:fldChar w:fldCharType="begin">
                <w:ffData>
                  <w:name w:val="Check130"/>
                  <w:enabled/>
                  <w:calcOnExit w:val="0"/>
                  <w:checkBox>
                    <w:sizeAuto/>
                    <w:default w:val="0"/>
                  </w:checkBox>
                </w:ffData>
              </w:fldChar>
            </w:r>
            <w:r w:rsidRPr="00525793">
              <w:instrText xml:space="preserve"> FORMCHECKBOX </w:instrText>
            </w:r>
            <w:r w:rsidR="00000000">
              <w:fldChar w:fldCharType="separate"/>
            </w:r>
            <w:r w:rsidRPr="00525793">
              <w:fldChar w:fldCharType="end"/>
            </w:r>
            <w:r w:rsidRPr="00525793">
              <w:t xml:space="preserve"> Ply   </w:t>
            </w:r>
            <w:r w:rsidRPr="00525793">
              <w:fldChar w:fldCharType="begin">
                <w:ffData>
                  <w:name w:val="Check130"/>
                  <w:enabled/>
                  <w:calcOnExit w:val="0"/>
                  <w:checkBox>
                    <w:sizeAuto/>
                    <w:default w:val="0"/>
                  </w:checkBox>
                </w:ffData>
              </w:fldChar>
            </w:r>
            <w:r w:rsidRPr="00525793">
              <w:instrText xml:space="preserve"> FORMCHECKBOX </w:instrText>
            </w:r>
            <w:r w:rsidR="00000000">
              <w:fldChar w:fldCharType="separate"/>
            </w:r>
            <w:r w:rsidRPr="00525793">
              <w:fldChar w:fldCharType="end"/>
            </w:r>
            <w:r w:rsidRPr="00525793">
              <w:t xml:space="preserve"> Steel cord  </w:t>
            </w:r>
            <w:r w:rsidRPr="00525793">
              <w:fldChar w:fldCharType="begin">
                <w:ffData>
                  <w:name w:val="Check130"/>
                  <w:enabled/>
                  <w:calcOnExit w:val="0"/>
                  <w:checkBox>
                    <w:sizeAuto/>
                    <w:default w:val="0"/>
                  </w:checkBox>
                </w:ffData>
              </w:fldChar>
            </w:r>
            <w:r w:rsidRPr="00525793">
              <w:instrText xml:space="preserve"> FORMCHECKBOX </w:instrText>
            </w:r>
            <w:r w:rsidR="00000000">
              <w:fldChar w:fldCharType="separate"/>
            </w:r>
            <w:r w:rsidRPr="00525793">
              <w:fldChar w:fldCharType="end"/>
            </w:r>
            <w:r w:rsidRPr="00525793">
              <w:t xml:space="preserve"> Other</w:t>
            </w:r>
          </w:p>
        </w:tc>
      </w:tr>
      <w:tr w:rsidR="00E56F4B" w:rsidRPr="00AF67F7" w14:paraId="71CB0E60" w14:textId="77777777" w:rsidTr="000E7288">
        <w:tc>
          <w:tcPr>
            <w:tcW w:w="4390" w:type="dxa"/>
          </w:tcPr>
          <w:p w14:paraId="4E713A33" w14:textId="6F8C51D5" w:rsidR="00E56F4B" w:rsidRPr="00AF67F7" w:rsidRDefault="00525793" w:rsidP="000E7288">
            <w:pPr>
              <w:pStyle w:val="tablebody"/>
              <w:rPr>
                <w:lang w:eastAsia="en-US"/>
              </w:rPr>
            </w:pPr>
            <w:r>
              <w:rPr>
                <w:lang w:eastAsia="en-US"/>
              </w:rPr>
              <w:t>Belt designation/range</w:t>
            </w:r>
          </w:p>
        </w:tc>
        <w:tc>
          <w:tcPr>
            <w:tcW w:w="5811" w:type="dxa"/>
          </w:tcPr>
          <w:p w14:paraId="68D295D5" w14:textId="77777777" w:rsidR="00E56F4B" w:rsidRPr="00AF67F7" w:rsidRDefault="00E56F4B" w:rsidP="000E7288">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5AF5271E" w14:textId="77777777" w:rsidTr="000E7288">
        <w:tc>
          <w:tcPr>
            <w:tcW w:w="4390" w:type="dxa"/>
          </w:tcPr>
          <w:p w14:paraId="15F37EB3" w14:textId="062FEC57" w:rsidR="00E56F4B" w:rsidRDefault="00525793" w:rsidP="000E7288">
            <w:pPr>
              <w:pStyle w:val="tablebody"/>
              <w:rPr>
                <w:lang w:eastAsia="en-US"/>
              </w:rPr>
            </w:pPr>
            <w:r>
              <w:rPr>
                <w:lang w:eastAsia="en-US"/>
              </w:rPr>
              <w:t>Belt model/series</w:t>
            </w:r>
          </w:p>
        </w:tc>
        <w:tc>
          <w:tcPr>
            <w:tcW w:w="5811" w:type="dxa"/>
          </w:tcPr>
          <w:p w14:paraId="39505C63" w14:textId="77777777" w:rsidR="00E56F4B" w:rsidRPr="00AF67F7" w:rsidRDefault="00E56F4B" w:rsidP="000E7288">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525793" w:rsidRPr="00AF67F7" w14:paraId="4A86AFFD" w14:textId="77777777" w:rsidTr="000E7288">
        <w:tc>
          <w:tcPr>
            <w:tcW w:w="4390" w:type="dxa"/>
          </w:tcPr>
          <w:p w14:paraId="71BBB0EA" w14:textId="3751C503" w:rsidR="00525793" w:rsidRDefault="00525793" w:rsidP="000E7288">
            <w:pPr>
              <w:pStyle w:val="tablebody"/>
              <w:rPr>
                <w:lang w:eastAsia="en-US"/>
              </w:rPr>
            </w:pPr>
            <w:r>
              <w:rPr>
                <w:lang w:eastAsia="en-US"/>
              </w:rPr>
              <w:t>Description of plant</w:t>
            </w:r>
          </w:p>
        </w:tc>
        <w:tc>
          <w:tcPr>
            <w:tcW w:w="5811" w:type="dxa"/>
          </w:tcPr>
          <w:p w14:paraId="487EFB97" w14:textId="63CA352C" w:rsidR="00525793" w:rsidRPr="00AF67F7" w:rsidRDefault="00525793" w:rsidP="000E7288">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525793" w:rsidRPr="00AF67F7" w14:paraId="0B2FBAF0" w14:textId="77777777" w:rsidTr="000E7288">
        <w:tc>
          <w:tcPr>
            <w:tcW w:w="4390" w:type="dxa"/>
          </w:tcPr>
          <w:p w14:paraId="4A21ED1C" w14:textId="1FDD478F" w:rsidR="00525793" w:rsidRDefault="00525793" w:rsidP="000E7288">
            <w:pPr>
              <w:pStyle w:val="tablebody"/>
              <w:rPr>
                <w:lang w:eastAsia="en-US"/>
              </w:rPr>
            </w:pPr>
            <w:r>
              <w:rPr>
                <w:lang w:eastAsia="en-US"/>
              </w:rPr>
              <w:t>If known, name of manufacturer and their address</w:t>
            </w:r>
          </w:p>
        </w:tc>
        <w:tc>
          <w:tcPr>
            <w:tcW w:w="5811" w:type="dxa"/>
          </w:tcPr>
          <w:p w14:paraId="12922204" w14:textId="5F66BD89" w:rsidR="00525793" w:rsidRPr="00AF67F7" w:rsidRDefault="00525793" w:rsidP="000E7288">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09EA8BFC"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Look w:val="0620" w:firstRow="1" w:lastRow="0" w:firstColumn="0" w:lastColumn="0" w:noHBand="1" w:noVBand="1"/>
      </w:tblPr>
      <w:tblGrid>
        <w:gridCol w:w="4390"/>
        <w:gridCol w:w="5811"/>
      </w:tblGrid>
      <w:tr w:rsidR="00E56F4B" w:rsidRPr="00AF67F7" w14:paraId="1F7D053E" w14:textId="77777777" w:rsidTr="000E7288">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0608ED1C" w14:textId="181B73AB" w:rsidR="00E56F4B" w:rsidRPr="000E7288" w:rsidRDefault="00E56F4B" w:rsidP="000E7288">
            <w:pPr>
              <w:pStyle w:val="Tableheader"/>
              <w:rPr>
                <w:b/>
              </w:rPr>
            </w:pPr>
            <w:r w:rsidRPr="000E7288">
              <w:rPr>
                <w:b/>
              </w:rPr>
              <w:t xml:space="preserve">Plant </w:t>
            </w:r>
            <w:r w:rsidR="000E7288" w:rsidRPr="000E7288">
              <w:rPr>
                <w:b/>
              </w:rPr>
              <w:t xml:space="preserve">drawing </w:t>
            </w:r>
            <w:r w:rsidRPr="000E7288">
              <w:rPr>
                <w:b/>
              </w:rPr>
              <w:t>details</w:t>
            </w:r>
          </w:p>
        </w:tc>
      </w:tr>
      <w:tr w:rsidR="000E7288" w:rsidRPr="00AF67F7" w14:paraId="679D76AF" w14:textId="77777777" w:rsidTr="000E7288">
        <w:tc>
          <w:tcPr>
            <w:tcW w:w="4390" w:type="dxa"/>
            <w:tcBorders>
              <w:top w:val="single" w:sz="4" w:space="0" w:color="CBEDFD" w:themeColor="accent2"/>
              <w:left w:val="single" w:sz="4" w:space="0" w:color="CBEDFD" w:themeColor="accent2"/>
              <w:bottom w:val="single" w:sz="4" w:space="0" w:color="CBEDFD" w:themeColor="accent2"/>
            </w:tcBorders>
          </w:tcPr>
          <w:p w14:paraId="1A3EEC99" w14:textId="77777777" w:rsidR="000E7288" w:rsidRPr="00AF67F7" w:rsidRDefault="000E7288" w:rsidP="000E7288">
            <w:pPr>
              <w:pStyle w:val="tablebody"/>
              <w:rPr>
                <w:lang w:eastAsia="en-US"/>
              </w:rPr>
            </w:pPr>
            <w:r w:rsidRPr="00E56F4B">
              <w:rPr>
                <w:lang w:eastAsia="en-US"/>
              </w:rPr>
              <w:t>Title of representative drawing</w:t>
            </w:r>
          </w:p>
        </w:tc>
        <w:tc>
          <w:tcPr>
            <w:tcW w:w="5811" w:type="dxa"/>
            <w:tcBorders>
              <w:top w:val="single" w:sz="4" w:space="0" w:color="CBEDFD" w:themeColor="accent2"/>
              <w:bottom w:val="single" w:sz="4" w:space="0" w:color="CBEDFD" w:themeColor="accent2"/>
              <w:right w:val="single" w:sz="4" w:space="0" w:color="CBEDFD" w:themeColor="accent2"/>
            </w:tcBorders>
          </w:tcPr>
          <w:p w14:paraId="7B077196" w14:textId="2541E11C" w:rsidR="000E7288" w:rsidRPr="00AF67F7" w:rsidRDefault="000E7288" w:rsidP="000E7288">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314ED40D" w14:textId="77777777" w:rsidTr="000E7288">
        <w:tc>
          <w:tcPr>
            <w:tcW w:w="4390" w:type="dxa"/>
            <w:tcBorders>
              <w:top w:val="single" w:sz="4" w:space="0" w:color="CBEDFD" w:themeColor="accent2"/>
              <w:left w:val="single" w:sz="4" w:space="0" w:color="CBEDFD" w:themeColor="accent2"/>
              <w:bottom w:val="single" w:sz="4" w:space="0" w:color="CBEDFD" w:themeColor="accent2"/>
            </w:tcBorders>
          </w:tcPr>
          <w:p w14:paraId="1EDF06B2" w14:textId="77777777" w:rsidR="00E56F4B" w:rsidRPr="00AF67F7" w:rsidRDefault="00E56F4B" w:rsidP="000E7288">
            <w:pPr>
              <w:pStyle w:val="tablebody"/>
              <w:rPr>
                <w:lang w:eastAsia="en-US"/>
              </w:rPr>
            </w:pPr>
            <w:r w:rsidRPr="00E56F4B">
              <w:rPr>
                <w:lang w:eastAsia="en-US"/>
              </w:rPr>
              <w:t>Drawing number (Please ensure the drawing number of identical to that on the representational drawing)</w:t>
            </w:r>
          </w:p>
        </w:tc>
        <w:tc>
          <w:tcPr>
            <w:tcW w:w="5811" w:type="dxa"/>
            <w:tcBorders>
              <w:top w:val="single" w:sz="4" w:space="0" w:color="CBEDFD" w:themeColor="accent2"/>
              <w:bottom w:val="single" w:sz="4" w:space="0" w:color="CBEDFD" w:themeColor="accent2"/>
              <w:right w:val="single" w:sz="4" w:space="0" w:color="CBEDFD" w:themeColor="accent2"/>
            </w:tcBorders>
          </w:tcPr>
          <w:p w14:paraId="6D109C73" w14:textId="77777777" w:rsidR="00E56F4B" w:rsidRPr="00AF67F7" w:rsidRDefault="00E56F4B" w:rsidP="000E7288">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6ACFEF74" w14:textId="77777777" w:rsidTr="000E7288">
        <w:tc>
          <w:tcPr>
            <w:tcW w:w="4390" w:type="dxa"/>
            <w:tcBorders>
              <w:top w:val="single" w:sz="4" w:space="0" w:color="CBEDFD" w:themeColor="accent2"/>
              <w:left w:val="single" w:sz="4" w:space="0" w:color="CBEDFD" w:themeColor="accent2"/>
              <w:bottom w:val="single" w:sz="4" w:space="0" w:color="CBEDFD" w:themeColor="accent2"/>
            </w:tcBorders>
          </w:tcPr>
          <w:p w14:paraId="3829BC55" w14:textId="77777777" w:rsidR="00E56F4B" w:rsidRDefault="00E56F4B" w:rsidP="000E7288">
            <w:pPr>
              <w:pStyle w:val="tablebody"/>
              <w:rPr>
                <w:lang w:eastAsia="en-US"/>
              </w:rPr>
            </w:pPr>
            <w:r w:rsidRPr="00E56F4B">
              <w:rPr>
                <w:lang w:eastAsia="en-US"/>
              </w:rPr>
              <w:t>Revision number</w:t>
            </w:r>
          </w:p>
        </w:tc>
        <w:tc>
          <w:tcPr>
            <w:tcW w:w="5811" w:type="dxa"/>
            <w:tcBorders>
              <w:top w:val="single" w:sz="4" w:space="0" w:color="CBEDFD" w:themeColor="accent2"/>
              <w:bottom w:val="single" w:sz="4" w:space="0" w:color="CBEDFD" w:themeColor="accent2"/>
              <w:right w:val="single" w:sz="4" w:space="0" w:color="CBEDFD" w:themeColor="accent2"/>
            </w:tcBorders>
          </w:tcPr>
          <w:p w14:paraId="342AD8E7" w14:textId="77777777" w:rsidR="00E56F4B" w:rsidRPr="00AF67F7" w:rsidRDefault="00E56F4B" w:rsidP="000E7288">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29BE5EC8" w14:textId="04870DBB" w:rsidR="00E56F4B" w:rsidRDefault="00E56F4B" w:rsidP="009E7EDC">
      <w:pPr>
        <w:pStyle w:val="Headingnumbered2"/>
      </w:pPr>
      <w:r>
        <w:t>Specific information</w:t>
      </w:r>
    </w:p>
    <w:tbl>
      <w:tblPr>
        <w:tblStyle w:val="ListTable3-Accent2"/>
        <w:tblW w:w="10201" w:type="dxa"/>
        <w:tblLook w:val="04A0" w:firstRow="1" w:lastRow="0" w:firstColumn="1" w:lastColumn="0" w:noHBand="0" w:noVBand="1"/>
      </w:tblPr>
      <w:tblGrid>
        <w:gridCol w:w="4390"/>
        <w:gridCol w:w="5811"/>
      </w:tblGrid>
      <w:tr w:rsidR="00D66EE8" w:rsidRPr="00E56F4B" w14:paraId="55A7C04F" w14:textId="77777777" w:rsidTr="000E72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14:paraId="0746F953" w14:textId="77777777" w:rsidR="00D66EE8" w:rsidRPr="000E7288" w:rsidRDefault="00D66EE8" w:rsidP="000E7288">
            <w:pPr>
              <w:pStyle w:val="Tableheader"/>
              <w:rPr>
                <w:b/>
              </w:rPr>
            </w:pPr>
            <w:r w:rsidRPr="000E7288">
              <w:rPr>
                <w:b/>
              </w:rPr>
              <w:t>Component</w:t>
            </w:r>
          </w:p>
        </w:tc>
        <w:tc>
          <w:tcPr>
            <w:tcW w:w="5811" w:type="dxa"/>
          </w:tcPr>
          <w:p w14:paraId="48D79063" w14:textId="77777777" w:rsidR="00D66EE8" w:rsidRPr="000E7288" w:rsidRDefault="00D66EE8" w:rsidP="000E7288">
            <w:pPr>
              <w:pStyle w:val="Tableheader"/>
              <w:cnfStyle w:val="100000000000" w:firstRow="1" w:lastRow="0" w:firstColumn="0" w:lastColumn="0" w:oddVBand="0" w:evenVBand="0" w:oddHBand="0" w:evenHBand="0" w:firstRowFirstColumn="0" w:firstRowLastColumn="0" w:lastRowFirstColumn="0" w:lastRowLastColumn="0"/>
              <w:rPr>
                <w:b/>
              </w:rPr>
            </w:pPr>
            <w:r w:rsidRPr="000E7288">
              <w:rPr>
                <w:b/>
              </w:rPr>
              <w:t>Description</w:t>
            </w:r>
          </w:p>
        </w:tc>
      </w:tr>
      <w:tr w:rsidR="00D66EE8" w:rsidRPr="00E56F4B" w14:paraId="299E2EFB" w14:textId="77777777" w:rsidTr="000E7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F898871" w14:textId="4670A8FF" w:rsidR="00D66EE8" w:rsidRPr="00E56F4B" w:rsidRDefault="00D66EE8" w:rsidP="000E7288">
            <w:pPr>
              <w:pStyle w:val="tablebody"/>
            </w:pPr>
            <w:r w:rsidRPr="00D66EE8">
              <w:t>Belt(s) tested</w:t>
            </w:r>
          </w:p>
        </w:tc>
        <w:tc>
          <w:tcPr>
            <w:tcW w:w="5811" w:type="dxa"/>
          </w:tcPr>
          <w:p w14:paraId="7A44268C" w14:textId="77777777" w:rsidR="00D66EE8" w:rsidRPr="00E56F4B" w:rsidRDefault="00D66EE8" w:rsidP="000E7288">
            <w:pPr>
              <w:pStyle w:val="tablebody"/>
              <w:cnfStyle w:val="000000100000" w:firstRow="0" w:lastRow="0" w:firstColumn="0" w:lastColumn="0" w:oddVBand="0" w:evenVBand="0" w:oddHBand="1" w:evenHBand="0" w:firstRowFirstColumn="0" w:firstRowLastColumn="0" w:lastRowFirstColumn="0" w:lastRowLastColumn="0"/>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41797932" w14:textId="77777777" w:rsidTr="000E7288">
        <w:tc>
          <w:tcPr>
            <w:cnfStyle w:val="001000000000" w:firstRow="0" w:lastRow="0" w:firstColumn="1" w:lastColumn="0" w:oddVBand="0" w:evenVBand="0" w:oddHBand="0" w:evenHBand="0" w:firstRowFirstColumn="0" w:firstRowLastColumn="0" w:lastRowFirstColumn="0" w:lastRowLastColumn="0"/>
            <w:tcW w:w="4390" w:type="dxa"/>
          </w:tcPr>
          <w:p w14:paraId="347D1413" w14:textId="4737CE05" w:rsidR="00D66EE8" w:rsidRPr="00E56F4B" w:rsidRDefault="00D66EE8" w:rsidP="000E7288">
            <w:pPr>
              <w:pStyle w:val="tablebody"/>
            </w:pPr>
            <w:r>
              <w:t>Colour</w:t>
            </w:r>
          </w:p>
        </w:tc>
        <w:tc>
          <w:tcPr>
            <w:tcW w:w="5811" w:type="dxa"/>
          </w:tcPr>
          <w:p w14:paraId="3D77DBEB" w14:textId="77777777" w:rsidR="00D66EE8" w:rsidRPr="00E56F4B" w:rsidRDefault="00D66EE8" w:rsidP="000E7288">
            <w:pPr>
              <w:pStyle w:val="tablebody"/>
              <w:cnfStyle w:val="000000000000" w:firstRow="0" w:lastRow="0" w:firstColumn="0" w:lastColumn="0" w:oddVBand="0" w:evenVBand="0" w:oddHBand="0" w:evenHBand="0" w:firstRowFirstColumn="0" w:firstRowLastColumn="0" w:lastRowFirstColumn="0" w:lastRowLastColumn="0"/>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1EB8A961" w14:textId="77777777" w:rsidTr="000E7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C2B54B8" w14:textId="59DFEF3C" w:rsidR="00D66EE8" w:rsidRPr="00E56F4B" w:rsidRDefault="00D66EE8" w:rsidP="000E7288">
            <w:pPr>
              <w:pStyle w:val="tablebody"/>
            </w:pPr>
            <w:r w:rsidRPr="00D66EE8">
              <w:t>Carcass warp material</w:t>
            </w:r>
          </w:p>
        </w:tc>
        <w:tc>
          <w:tcPr>
            <w:tcW w:w="5811" w:type="dxa"/>
          </w:tcPr>
          <w:p w14:paraId="555E03B7" w14:textId="77777777" w:rsidR="00D66EE8" w:rsidRPr="00E56F4B" w:rsidRDefault="00D66EE8" w:rsidP="000E7288">
            <w:pPr>
              <w:pStyle w:val="tablebody"/>
              <w:cnfStyle w:val="000000100000" w:firstRow="0" w:lastRow="0" w:firstColumn="0" w:lastColumn="0" w:oddVBand="0" w:evenVBand="0" w:oddHBand="1" w:evenHBand="0" w:firstRowFirstColumn="0" w:firstRowLastColumn="0" w:lastRowFirstColumn="0" w:lastRowLastColumn="0"/>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3B75A379" w14:textId="77777777" w:rsidTr="000E7288">
        <w:tc>
          <w:tcPr>
            <w:cnfStyle w:val="001000000000" w:firstRow="0" w:lastRow="0" w:firstColumn="1" w:lastColumn="0" w:oddVBand="0" w:evenVBand="0" w:oddHBand="0" w:evenHBand="0" w:firstRowFirstColumn="0" w:firstRowLastColumn="0" w:lastRowFirstColumn="0" w:lastRowLastColumn="0"/>
            <w:tcW w:w="4390" w:type="dxa"/>
          </w:tcPr>
          <w:p w14:paraId="2D46A46A" w14:textId="0D052EBC" w:rsidR="00D66EE8" w:rsidRPr="00E56F4B" w:rsidRDefault="00D66EE8" w:rsidP="000E7288">
            <w:pPr>
              <w:pStyle w:val="tablebody"/>
            </w:pPr>
            <w:r w:rsidRPr="00D66EE8">
              <w:t>Carcass weft material</w:t>
            </w:r>
          </w:p>
        </w:tc>
        <w:tc>
          <w:tcPr>
            <w:tcW w:w="5811" w:type="dxa"/>
          </w:tcPr>
          <w:p w14:paraId="0A1E3680" w14:textId="77777777" w:rsidR="00D66EE8" w:rsidRPr="00E56F4B" w:rsidRDefault="00D66EE8" w:rsidP="000E7288">
            <w:pPr>
              <w:pStyle w:val="tablebody"/>
              <w:cnfStyle w:val="000000000000" w:firstRow="0" w:lastRow="0" w:firstColumn="0" w:lastColumn="0" w:oddVBand="0" w:evenVBand="0" w:oddHBand="0" w:evenHBand="0" w:firstRowFirstColumn="0" w:firstRowLastColumn="0" w:lastRowFirstColumn="0" w:lastRowLastColumn="0"/>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15573BA7" w14:textId="77777777" w:rsidTr="000E7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B0D3F63" w14:textId="515C737E" w:rsidR="00D66EE8" w:rsidRPr="00E56F4B" w:rsidRDefault="00D66EE8" w:rsidP="000E7288">
            <w:pPr>
              <w:pStyle w:val="tablebody"/>
            </w:pPr>
            <w:r w:rsidRPr="00D66EE8">
              <w:t>Carcass weave</w:t>
            </w:r>
          </w:p>
        </w:tc>
        <w:tc>
          <w:tcPr>
            <w:tcW w:w="5811" w:type="dxa"/>
          </w:tcPr>
          <w:p w14:paraId="3645780E" w14:textId="77777777" w:rsidR="00D66EE8" w:rsidRPr="00E56F4B" w:rsidRDefault="00D66EE8" w:rsidP="000E7288">
            <w:pPr>
              <w:pStyle w:val="tablebody"/>
              <w:cnfStyle w:val="000000100000" w:firstRow="0" w:lastRow="0" w:firstColumn="0" w:lastColumn="0" w:oddVBand="0" w:evenVBand="0" w:oddHBand="1" w:evenHBand="0" w:firstRowFirstColumn="0" w:firstRowLastColumn="0" w:lastRowFirstColumn="0" w:lastRowLastColumn="0"/>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48FBC739" w14:textId="77777777" w:rsidTr="000E7288">
        <w:tc>
          <w:tcPr>
            <w:cnfStyle w:val="001000000000" w:firstRow="0" w:lastRow="0" w:firstColumn="1" w:lastColumn="0" w:oddVBand="0" w:evenVBand="0" w:oddHBand="0" w:evenHBand="0" w:firstRowFirstColumn="0" w:firstRowLastColumn="0" w:lastRowFirstColumn="0" w:lastRowLastColumn="0"/>
            <w:tcW w:w="4390" w:type="dxa"/>
          </w:tcPr>
          <w:p w14:paraId="4E98313C" w14:textId="689884B0" w:rsidR="00D66EE8" w:rsidRPr="00E56F4B" w:rsidRDefault="00D66EE8" w:rsidP="000E7288">
            <w:pPr>
              <w:pStyle w:val="tablebody"/>
            </w:pPr>
            <w:r w:rsidRPr="00D66EE8">
              <w:t>Carcass impregnation (skim) material/identification</w:t>
            </w:r>
          </w:p>
        </w:tc>
        <w:tc>
          <w:tcPr>
            <w:tcW w:w="5811" w:type="dxa"/>
          </w:tcPr>
          <w:p w14:paraId="3FA5B425" w14:textId="77777777" w:rsidR="00D66EE8" w:rsidRPr="00E56F4B" w:rsidRDefault="00D66EE8" w:rsidP="000E7288">
            <w:pPr>
              <w:pStyle w:val="tablebody"/>
              <w:cnfStyle w:val="000000000000" w:firstRow="0" w:lastRow="0" w:firstColumn="0" w:lastColumn="0" w:oddVBand="0" w:evenVBand="0" w:oddHBand="0" w:evenHBand="0" w:firstRowFirstColumn="0" w:firstRowLastColumn="0" w:lastRowFirstColumn="0" w:lastRowLastColumn="0"/>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6B40ABE0" w14:textId="77777777" w:rsidTr="000E7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E16A4C1" w14:textId="668BA391" w:rsidR="00D66EE8" w:rsidRDefault="00D66EE8" w:rsidP="000E7288">
            <w:pPr>
              <w:pStyle w:val="tablebody"/>
            </w:pPr>
            <w:r w:rsidRPr="00D66EE8">
              <w:t>Top cover material/identification</w:t>
            </w:r>
          </w:p>
        </w:tc>
        <w:tc>
          <w:tcPr>
            <w:tcW w:w="5811" w:type="dxa"/>
          </w:tcPr>
          <w:p w14:paraId="45BB7227" w14:textId="77777777" w:rsidR="00D66EE8" w:rsidRPr="00E56F4B" w:rsidRDefault="00D66EE8" w:rsidP="000E7288">
            <w:pPr>
              <w:pStyle w:val="tablebody"/>
              <w:cnfStyle w:val="000000100000" w:firstRow="0" w:lastRow="0" w:firstColumn="0" w:lastColumn="0" w:oddVBand="0" w:evenVBand="0" w:oddHBand="1" w:evenHBand="0" w:firstRowFirstColumn="0" w:firstRowLastColumn="0" w:lastRowFirstColumn="0" w:lastRowLastColumn="0"/>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04E738CE" w14:textId="77777777" w:rsidTr="000E7288">
        <w:tc>
          <w:tcPr>
            <w:cnfStyle w:val="001000000000" w:firstRow="0" w:lastRow="0" w:firstColumn="1" w:lastColumn="0" w:oddVBand="0" w:evenVBand="0" w:oddHBand="0" w:evenHBand="0" w:firstRowFirstColumn="0" w:firstRowLastColumn="0" w:lastRowFirstColumn="0" w:lastRowLastColumn="0"/>
            <w:tcW w:w="4390" w:type="dxa"/>
          </w:tcPr>
          <w:p w14:paraId="56A912E4" w14:textId="0BE2F602" w:rsidR="00D66EE8" w:rsidRDefault="00D66EE8" w:rsidP="000E7288">
            <w:pPr>
              <w:pStyle w:val="tablebody"/>
            </w:pPr>
            <w:r w:rsidRPr="00D66EE8">
              <w:lastRenderedPageBreak/>
              <w:t>Bottom cover material/identification</w:t>
            </w:r>
          </w:p>
        </w:tc>
        <w:tc>
          <w:tcPr>
            <w:tcW w:w="5811" w:type="dxa"/>
          </w:tcPr>
          <w:p w14:paraId="2F46A167" w14:textId="6067AD8B" w:rsidR="00D66EE8" w:rsidRPr="00AF67F7" w:rsidRDefault="00D66EE8" w:rsidP="000E7288">
            <w:pPr>
              <w:pStyle w:val="tablebody"/>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61863506" w14:textId="77777777" w:rsidTr="000E7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2BC8D8F" w14:textId="317CC5CD" w:rsidR="00D66EE8" w:rsidRDefault="00D66EE8" w:rsidP="000E7288">
            <w:pPr>
              <w:pStyle w:val="tablebody"/>
            </w:pPr>
            <w:r w:rsidRPr="00D66EE8">
              <w:t>Top cover minimum thickness</w:t>
            </w:r>
          </w:p>
        </w:tc>
        <w:tc>
          <w:tcPr>
            <w:tcW w:w="5811" w:type="dxa"/>
          </w:tcPr>
          <w:p w14:paraId="068F8536" w14:textId="047989BD" w:rsidR="00D66EE8" w:rsidRPr="00AF67F7" w:rsidRDefault="00D66EE8" w:rsidP="000E7288">
            <w:pPr>
              <w:pStyle w:val="tablebody"/>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01BFF61A" w14:textId="77777777" w:rsidTr="000E7288">
        <w:tc>
          <w:tcPr>
            <w:cnfStyle w:val="001000000000" w:firstRow="0" w:lastRow="0" w:firstColumn="1" w:lastColumn="0" w:oddVBand="0" w:evenVBand="0" w:oddHBand="0" w:evenHBand="0" w:firstRowFirstColumn="0" w:firstRowLastColumn="0" w:lastRowFirstColumn="0" w:lastRowLastColumn="0"/>
            <w:tcW w:w="4390" w:type="dxa"/>
          </w:tcPr>
          <w:p w14:paraId="273AC4D4" w14:textId="089516D4" w:rsidR="00D66EE8" w:rsidRDefault="00D66EE8" w:rsidP="000E7288">
            <w:pPr>
              <w:pStyle w:val="tablebody"/>
            </w:pPr>
            <w:r w:rsidRPr="00D66EE8">
              <w:t>Bottom cover minimum thickness</w:t>
            </w:r>
          </w:p>
        </w:tc>
        <w:tc>
          <w:tcPr>
            <w:tcW w:w="5811" w:type="dxa"/>
          </w:tcPr>
          <w:p w14:paraId="149DC239" w14:textId="45A5BBC7" w:rsidR="00D66EE8" w:rsidRPr="00AF67F7" w:rsidRDefault="00D66EE8" w:rsidP="000E7288">
            <w:pPr>
              <w:pStyle w:val="tablebody"/>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r w:rsidR="00D66EE8" w:rsidRPr="00E56F4B" w14:paraId="41093BBD" w14:textId="77777777" w:rsidTr="000E7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5E2F92E" w14:textId="32DF048D" w:rsidR="00D66EE8" w:rsidRDefault="00D66EE8" w:rsidP="000E7288">
            <w:pPr>
              <w:pStyle w:val="tablebody"/>
            </w:pPr>
            <w:r w:rsidRPr="00D66EE8">
              <w:t>Oxygen index (O2)</w:t>
            </w:r>
          </w:p>
        </w:tc>
        <w:tc>
          <w:tcPr>
            <w:tcW w:w="5811" w:type="dxa"/>
          </w:tcPr>
          <w:p w14:paraId="1F7E4ED4" w14:textId="022189E7" w:rsidR="00D66EE8" w:rsidRPr="00AF67F7" w:rsidRDefault="00D66EE8" w:rsidP="000E7288">
            <w:pPr>
              <w:pStyle w:val="tablebody"/>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AF67F7">
              <w:rPr>
                <w:rFonts w:cs="Times New Roman"/>
                <w:lang w:eastAsia="en-US"/>
              </w:rPr>
              <w:fldChar w:fldCharType="begin">
                <w:ffData>
                  <w:name w:val="Text43"/>
                  <w:enabled/>
                  <w:calcOnExit w:val="0"/>
                  <w:textInput/>
                </w:ffData>
              </w:fldChar>
            </w:r>
            <w:r w:rsidRPr="00AF67F7">
              <w:rPr>
                <w:rFonts w:cs="Times New Roman"/>
                <w:lang w:eastAsia="en-US"/>
              </w:rPr>
              <w:instrText xml:space="preserve"> FORMTEXT </w:instrText>
            </w:r>
            <w:r w:rsidRPr="00AF67F7">
              <w:rPr>
                <w:rFonts w:cs="Times New Roman"/>
                <w:lang w:eastAsia="en-US"/>
              </w:rPr>
            </w:r>
            <w:r w:rsidRPr="00AF67F7">
              <w:rPr>
                <w:rFonts w:cs="Times New Roman"/>
                <w:lang w:eastAsia="en-US"/>
              </w:rPr>
              <w:fldChar w:fldCharType="separate"/>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t> </w:t>
            </w:r>
            <w:r w:rsidRPr="00AF67F7">
              <w:rPr>
                <w:rFonts w:cs="Times New Roman"/>
                <w:lang w:eastAsia="en-US"/>
              </w:rPr>
              <w:fldChar w:fldCharType="end"/>
            </w:r>
          </w:p>
        </w:tc>
      </w:tr>
    </w:tbl>
    <w:p w14:paraId="6B824791" w14:textId="77777777" w:rsidR="00E56F4B" w:rsidRDefault="00E56F4B" w:rsidP="00E56F4B">
      <w:pPr>
        <w:pStyle w:val="Headingnumbered1"/>
      </w:pPr>
      <w:r>
        <w:t>Documents to be provided</w:t>
      </w:r>
    </w:p>
    <w:p w14:paraId="0000654A" w14:textId="77777777" w:rsidR="00E56F4B" w:rsidRDefault="00E56F4B" w:rsidP="009E7EDC">
      <w:pPr>
        <w:pStyle w:val="BodyText"/>
      </w:pPr>
      <w:r w:rsidRPr="00E56F4B">
        <w:t>The following documents (or documents containing the following information) must be provided for assessment with the application. Tick the boxes to confirm these documents are attached to the application.</w:t>
      </w:r>
    </w:p>
    <w:p w14:paraId="2A3A72AB" w14:textId="77777777" w:rsidR="00E56F4B" w:rsidRDefault="00E56F4B" w:rsidP="00E56F4B">
      <w:pPr>
        <w:pStyle w:val="BodyText"/>
      </w:pPr>
      <w:r>
        <w:fldChar w:fldCharType="begin">
          <w:ffData>
            <w:name w:val="Check131"/>
            <w:enabled/>
            <w:calcOnExit w:val="0"/>
            <w:checkBox>
              <w:sizeAuto/>
              <w:default w:val="0"/>
            </w:checkBox>
          </w:ffData>
        </w:fldChar>
      </w:r>
      <w:bookmarkStart w:id="4" w:name="Check131"/>
      <w:r>
        <w:instrText xml:space="preserve"> FORMCHECKBOX </w:instrText>
      </w:r>
      <w:r w:rsidR="00000000">
        <w:fldChar w:fldCharType="separate"/>
      </w:r>
      <w:r>
        <w:fldChar w:fldCharType="end"/>
      </w:r>
      <w:bookmarkEnd w:id="4"/>
      <w:r>
        <w:t xml:space="preserve"> representational drawings of the design</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2D230D57"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1F4DD919" w14:textId="77777777" w:rsidR="003725AB" w:rsidRPr="000E7288" w:rsidRDefault="003725AB" w:rsidP="000E7288">
            <w:pPr>
              <w:pStyle w:val="Tableheader"/>
              <w:rPr>
                <w:b/>
              </w:rPr>
            </w:pPr>
            <w:r w:rsidRPr="000E7288">
              <w:rPr>
                <w:b/>
              </w:rPr>
              <w:t>Document number</w:t>
            </w:r>
          </w:p>
        </w:tc>
        <w:tc>
          <w:tcPr>
            <w:tcW w:w="2548" w:type="dxa"/>
          </w:tcPr>
          <w:p w14:paraId="088E6695" w14:textId="77777777" w:rsidR="003725AB" w:rsidRPr="000E7288" w:rsidRDefault="003725AB" w:rsidP="000E7288">
            <w:pPr>
              <w:pStyle w:val="Tableheader"/>
              <w:cnfStyle w:val="100000000000" w:firstRow="1" w:lastRow="0" w:firstColumn="0" w:lastColumn="0" w:oddVBand="0" w:evenVBand="0" w:oddHBand="0" w:evenHBand="0" w:firstRowFirstColumn="0" w:firstRowLastColumn="0" w:lastRowFirstColumn="0" w:lastRowLastColumn="0"/>
              <w:rPr>
                <w:b/>
              </w:rPr>
            </w:pPr>
            <w:r w:rsidRPr="000E7288">
              <w:rPr>
                <w:b/>
              </w:rPr>
              <w:t>Issue</w:t>
            </w:r>
          </w:p>
        </w:tc>
        <w:tc>
          <w:tcPr>
            <w:tcW w:w="2549" w:type="dxa"/>
          </w:tcPr>
          <w:p w14:paraId="5A021514" w14:textId="77777777" w:rsidR="003725AB" w:rsidRPr="000E7288" w:rsidRDefault="003725AB" w:rsidP="000E7288">
            <w:pPr>
              <w:pStyle w:val="Tableheader"/>
              <w:cnfStyle w:val="100000000000" w:firstRow="1" w:lastRow="0" w:firstColumn="0" w:lastColumn="0" w:oddVBand="0" w:evenVBand="0" w:oddHBand="0" w:evenHBand="0" w:firstRowFirstColumn="0" w:firstRowLastColumn="0" w:lastRowFirstColumn="0" w:lastRowLastColumn="0"/>
              <w:rPr>
                <w:b/>
              </w:rPr>
            </w:pPr>
            <w:r w:rsidRPr="000E7288">
              <w:rPr>
                <w:b/>
              </w:rPr>
              <w:t>Date</w:t>
            </w:r>
          </w:p>
        </w:tc>
        <w:tc>
          <w:tcPr>
            <w:tcW w:w="2549" w:type="dxa"/>
          </w:tcPr>
          <w:p w14:paraId="1CEF8DE3" w14:textId="77777777" w:rsidR="003725AB" w:rsidRPr="000E7288" w:rsidRDefault="003725AB" w:rsidP="000E7288">
            <w:pPr>
              <w:pStyle w:val="Tableheader"/>
              <w:cnfStyle w:val="100000000000" w:firstRow="1" w:lastRow="0" w:firstColumn="0" w:lastColumn="0" w:oddVBand="0" w:evenVBand="0" w:oddHBand="0" w:evenHBand="0" w:firstRowFirstColumn="0" w:firstRowLastColumn="0" w:lastRowFirstColumn="0" w:lastRowLastColumn="0"/>
              <w:rPr>
                <w:b/>
              </w:rPr>
            </w:pPr>
            <w:r w:rsidRPr="000E7288">
              <w:rPr>
                <w:b/>
              </w:rPr>
              <w:t>Title</w:t>
            </w:r>
          </w:p>
        </w:tc>
      </w:tr>
      <w:tr w:rsidR="000E7288" w:rsidRPr="003725AB" w14:paraId="73D90DA8"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34C38E36" w14:textId="11F2360C" w:rsidR="000E7288" w:rsidRPr="003725AB" w:rsidRDefault="000E7288" w:rsidP="000E7288">
            <w:pPr>
              <w:pStyle w:val="tablebody"/>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8" w:type="dxa"/>
          </w:tcPr>
          <w:p w14:paraId="4D336BA8" w14:textId="0E761C36" w:rsidR="000E7288" w:rsidRPr="003725AB" w:rsidRDefault="000E7288" w:rsidP="000E7288">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48B5F528" w14:textId="7CF1BD97" w:rsidR="000E7288" w:rsidRPr="003725AB" w:rsidRDefault="000E7288" w:rsidP="000E7288">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078AD34E" w14:textId="40B8EF60" w:rsidR="000E7288" w:rsidRPr="003725AB" w:rsidRDefault="000E7288" w:rsidP="000E7288">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r>
      <w:tr w:rsidR="000E7288" w:rsidRPr="003725AB" w14:paraId="69C9A602"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68EDDA51" w14:textId="48F690AE" w:rsidR="000E7288" w:rsidRPr="003725AB" w:rsidRDefault="000E7288" w:rsidP="000E7288">
            <w:pPr>
              <w:pStyle w:val="tablebody"/>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8" w:type="dxa"/>
          </w:tcPr>
          <w:p w14:paraId="07DD5209" w14:textId="7C725F7F" w:rsidR="000E7288" w:rsidRPr="003725AB" w:rsidRDefault="000E7288" w:rsidP="000E7288">
            <w:pPr>
              <w:pStyle w:val="tablebody"/>
              <w:cnfStyle w:val="000000000000" w:firstRow="0" w:lastRow="0" w:firstColumn="0" w:lastColumn="0" w:oddVBand="0" w:evenVBand="0" w:oddHBand="0"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50A0D95E" w14:textId="536B7395" w:rsidR="000E7288" w:rsidRPr="003725AB" w:rsidRDefault="000E7288" w:rsidP="000E7288">
            <w:pPr>
              <w:pStyle w:val="tablebody"/>
              <w:cnfStyle w:val="000000000000" w:firstRow="0" w:lastRow="0" w:firstColumn="0" w:lastColumn="0" w:oddVBand="0" w:evenVBand="0" w:oddHBand="0"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45BFCA88" w14:textId="293155F0" w:rsidR="000E7288" w:rsidRPr="003725AB" w:rsidRDefault="000E7288" w:rsidP="000E7288">
            <w:pPr>
              <w:pStyle w:val="tablebody"/>
              <w:cnfStyle w:val="000000000000" w:firstRow="0" w:lastRow="0" w:firstColumn="0" w:lastColumn="0" w:oddVBand="0" w:evenVBand="0" w:oddHBand="0"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r>
      <w:tr w:rsidR="000E7288" w:rsidRPr="003725AB" w14:paraId="2F983451"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7F29C6D" w14:textId="0458AA18" w:rsidR="000E7288" w:rsidRPr="003725AB" w:rsidRDefault="000E7288" w:rsidP="000E7288">
            <w:pPr>
              <w:pStyle w:val="tablebody"/>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8" w:type="dxa"/>
          </w:tcPr>
          <w:p w14:paraId="3167EB8C" w14:textId="3B109AA1" w:rsidR="000E7288" w:rsidRPr="003725AB" w:rsidRDefault="000E7288" w:rsidP="000E7288">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7AC42DB3" w14:textId="4FA3C300" w:rsidR="000E7288" w:rsidRPr="003725AB" w:rsidRDefault="000E7288" w:rsidP="000E7288">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531A360B" w14:textId="6915EAAB" w:rsidR="000E7288" w:rsidRPr="003725AB" w:rsidRDefault="000E7288" w:rsidP="000E7288">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r>
    </w:tbl>
    <w:p w14:paraId="7D1BC59D" w14:textId="47F759E7" w:rsidR="00E56F4B" w:rsidRDefault="003725AB" w:rsidP="00220322">
      <w:pPr>
        <w:pStyle w:val="BodyText"/>
        <w:ind w:left="284" w:hanging="284"/>
      </w:pPr>
      <w:r>
        <w:fldChar w:fldCharType="begin">
          <w:ffData>
            <w:name w:val="Check132"/>
            <w:enabled/>
            <w:calcOnExit w:val="0"/>
            <w:checkBox>
              <w:sizeAuto/>
              <w:default w:val="0"/>
            </w:checkBox>
          </w:ffData>
        </w:fldChar>
      </w:r>
      <w:bookmarkStart w:id="5" w:name="Check132"/>
      <w:r>
        <w:instrText xml:space="preserve"> FORMCHECKBOX </w:instrText>
      </w:r>
      <w:r w:rsidR="00000000">
        <w:fldChar w:fldCharType="separate"/>
      </w:r>
      <w:r>
        <w:fldChar w:fldCharType="end"/>
      </w:r>
      <w:bookmarkEnd w:id="5"/>
      <w:r>
        <w:t xml:space="preserve"> </w:t>
      </w:r>
      <w:r w:rsidR="00113FAF" w:rsidRPr="00113FAF">
        <w:t>a report by the design verifier that documents the design verification process and the results of that process including, associated tests and how the conveyor belting complies with all the requirements in the Registration of Conveyor Belting Design Order 2022.</w:t>
      </w:r>
    </w:p>
    <w:tbl>
      <w:tblPr>
        <w:tblStyle w:val="ListTable3-Accent2"/>
        <w:tblW w:w="0" w:type="auto"/>
        <w:tblLook w:val="04A0" w:firstRow="1" w:lastRow="0" w:firstColumn="1" w:lastColumn="0" w:noHBand="0" w:noVBand="1"/>
      </w:tblPr>
      <w:tblGrid>
        <w:gridCol w:w="2548"/>
        <w:gridCol w:w="2548"/>
        <w:gridCol w:w="2549"/>
        <w:gridCol w:w="2549"/>
      </w:tblGrid>
      <w:tr w:rsidR="000E7288" w:rsidRPr="003725AB" w14:paraId="5D7E77C8" w14:textId="77777777" w:rsidTr="00BE05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4507FE0B" w14:textId="77777777" w:rsidR="000E7288" w:rsidRPr="000E7288" w:rsidRDefault="000E7288" w:rsidP="00BE0512">
            <w:pPr>
              <w:pStyle w:val="Tableheader"/>
              <w:rPr>
                <w:b/>
              </w:rPr>
            </w:pPr>
            <w:r w:rsidRPr="000E7288">
              <w:rPr>
                <w:b/>
              </w:rPr>
              <w:t>Document number</w:t>
            </w:r>
          </w:p>
        </w:tc>
        <w:tc>
          <w:tcPr>
            <w:tcW w:w="2548" w:type="dxa"/>
          </w:tcPr>
          <w:p w14:paraId="5EA9CB61" w14:textId="77777777" w:rsidR="000E7288" w:rsidRPr="000E7288" w:rsidRDefault="000E7288" w:rsidP="00BE0512">
            <w:pPr>
              <w:pStyle w:val="Tableheader"/>
              <w:cnfStyle w:val="100000000000" w:firstRow="1" w:lastRow="0" w:firstColumn="0" w:lastColumn="0" w:oddVBand="0" w:evenVBand="0" w:oddHBand="0" w:evenHBand="0" w:firstRowFirstColumn="0" w:firstRowLastColumn="0" w:lastRowFirstColumn="0" w:lastRowLastColumn="0"/>
              <w:rPr>
                <w:b/>
              </w:rPr>
            </w:pPr>
            <w:r w:rsidRPr="000E7288">
              <w:rPr>
                <w:b/>
              </w:rPr>
              <w:t>Issue</w:t>
            </w:r>
          </w:p>
        </w:tc>
        <w:tc>
          <w:tcPr>
            <w:tcW w:w="2549" w:type="dxa"/>
          </w:tcPr>
          <w:p w14:paraId="32EC2AD8" w14:textId="77777777" w:rsidR="000E7288" w:rsidRPr="000E7288" w:rsidRDefault="000E7288" w:rsidP="00BE0512">
            <w:pPr>
              <w:pStyle w:val="Tableheader"/>
              <w:cnfStyle w:val="100000000000" w:firstRow="1" w:lastRow="0" w:firstColumn="0" w:lastColumn="0" w:oddVBand="0" w:evenVBand="0" w:oddHBand="0" w:evenHBand="0" w:firstRowFirstColumn="0" w:firstRowLastColumn="0" w:lastRowFirstColumn="0" w:lastRowLastColumn="0"/>
              <w:rPr>
                <w:b/>
              </w:rPr>
            </w:pPr>
            <w:r w:rsidRPr="000E7288">
              <w:rPr>
                <w:b/>
              </w:rPr>
              <w:t>Date</w:t>
            </w:r>
          </w:p>
        </w:tc>
        <w:tc>
          <w:tcPr>
            <w:tcW w:w="2549" w:type="dxa"/>
          </w:tcPr>
          <w:p w14:paraId="29347BCF" w14:textId="77777777" w:rsidR="000E7288" w:rsidRPr="000E7288" w:rsidRDefault="000E7288" w:rsidP="00BE0512">
            <w:pPr>
              <w:pStyle w:val="Tableheader"/>
              <w:cnfStyle w:val="100000000000" w:firstRow="1" w:lastRow="0" w:firstColumn="0" w:lastColumn="0" w:oddVBand="0" w:evenVBand="0" w:oddHBand="0" w:evenHBand="0" w:firstRowFirstColumn="0" w:firstRowLastColumn="0" w:lastRowFirstColumn="0" w:lastRowLastColumn="0"/>
              <w:rPr>
                <w:b/>
              </w:rPr>
            </w:pPr>
            <w:r w:rsidRPr="000E7288">
              <w:rPr>
                <w:b/>
              </w:rPr>
              <w:t>Title</w:t>
            </w:r>
          </w:p>
        </w:tc>
      </w:tr>
      <w:tr w:rsidR="000E7288" w:rsidRPr="003725AB" w14:paraId="71FD2D0C" w14:textId="77777777" w:rsidTr="00BE0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7C62DB7" w14:textId="77777777" w:rsidR="000E7288" w:rsidRPr="003725AB" w:rsidRDefault="000E7288" w:rsidP="00BE0512">
            <w:pPr>
              <w:pStyle w:val="tablebody"/>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8" w:type="dxa"/>
          </w:tcPr>
          <w:p w14:paraId="68D49B32" w14:textId="77777777" w:rsidR="000E7288" w:rsidRPr="003725AB" w:rsidRDefault="000E7288" w:rsidP="00BE0512">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3F52C593" w14:textId="77777777" w:rsidR="000E7288" w:rsidRPr="003725AB" w:rsidRDefault="000E7288" w:rsidP="00BE0512">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65726E45" w14:textId="77777777" w:rsidR="000E7288" w:rsidRPr="003725AB" w:rsidRDefault="000E7288" w:rsidP="00BE0512">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r>
      <w:tr w:rsidR="000E7288" w:rsidRPr="003725AB" w14:paraId="57BCC81D" w14:textId="77777777" w:rsidTr="00BE0512">
        <w:tc>
          <w:tcPr>
            <w:cnfStyle w:val="001000000000" w:firstRow="0" w:lastRow="0" w:firstColumn="1" w:lastColumn="0" w:oddVBand="0" w:evenVBand="0" w:oddHBand="0" w:evenHBand="0" w:firstRowFirstColumn="0" w:firstRowLastColumn="0" w:lastRowFirstColumn="0" w:lastRowLastColumn="0"/>
            <w:tcW w:w="2548" w:type="dxa"/>
          </w:tcPr>
          <w:p w14:paraId="18B6195A" w14:textId="77777777" w:rsidR="000E7288" w:rsidRPr="003725AB" w:rsidRDefault="000E7288" w:rsidP="00BE0512">
            <w:pPr>
              <w:pStyle w:val="tablebody"/>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8" w:type="dxa"/>
          </w:tcPr>
          <w:p w14:paraId="1CF74C11" w14:textId="77777777" w:rsidR="000E7288" w:rsidRPr="003725AB" w:rsidRDefault="000E7288" w:rsidP="00BE0512">
            <w:pPr>
              <w:pStyle w:val="tablebody"/>
              <w:cnfStyle w:val="000000000000" w:firstRow="0" w:lastRow="0" w:firstColumn="0" w:lastColumn="0" w:oddVBand="0" w:evenVBand="0" w:oddHBand="0"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562DEEC2" w14:textId="77777777" w:rsidR="000E7288" w:rsidRPr="003725AB" w:rsidRDefault="000E7288" w:rsidP="00BE0512">
            <w:pPr>
              <w:pStyle w:val="tablebody"/>
              <w:cnfStyle w:val="000000000000" w:firstRow="0" w:lastRow="0" w:firstColumn="0" w:lastColumn="0" w:oddVBand="0" w:evenVBand="0" w:oddHBand="0"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3B2D665D" w14:textId="77777777" w:rsidR="000E7288" w:rsidRPr="003725AB" w:rsidRDefault="000E7288" w:rsidP="00BE0512">
            <w:pPr>
              <w:pStyle w:val="tablebody"/>
              <w:cnfStyle w:val="000000000000" w:firstRow="0" w:lastRow="0" w:firstColumn="0" w:lastColumn="0" w:oddVBand="0" w:evenVBand="0" w:oddHBand="0"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r>
      <w:tr w:rsidR="000E7288" w:rsidRPr="003725AB" w14:paraId="6BC3C189" w14:textId="77777777" w:rsidTr="00BE0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055E192" w14:textId="77777777" w:rsidR="000E7288" w:rsidRPr="003725AB" w:rsidRDefault="000E7288" w:rsidP="00BE0512">
            <w:pPr>
              <w:pStyle w:val="tablebody"/>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8" w:type="dxa"/>
          </w:tcPr>
          <w:p w14:paraId="79BB5A21" w14:textId="77777777" w:rsidR="000E7288" w:rsidRPr="003725AB" w:rsidRDefault="000E7288" w:rsidP="00BE0512">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237D97C2" w14:textId="77777777" w:rsidR="000E7288" w:rsidRPr="003725AB" w:rsidRDefault="000E7288" w:rsidP="00BE0512">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c>
          <w:tcPr>
            <w:tcW w:w="2549" w:type="dxa"/>
          </w:tcPr>
          <w:p w14:paraId="2433A167" w14:textId="77777777" w:rsidR="000E7288" w:rsidRPr="003725AB" w:rsidRDefault="000E7288" w:rsidP="00BE0512">
            <w:pPr>
              <w:pStyle w:val="tablebody"/>
              <w:cnfStyle w:val="000000100000" w:firstRow="0" w:lastRow="0" w:firstColumn="0" w:lastColumn="0" w:oddVBand="0" w:evenVBand="0" w:oddHBand="1" w:evenHBand="0" w:firstRowFirstColumn="0" w:firstRowLastColumn="0" w:lastRowFirstColumn="0" w:lastRowLastColumn="0"/>
            </w:pPr>
            <w:r w:rsidRPr="00BD102D">
              <w:rPr>
                <w:lang w:eastAsia="en-US"/>
              </w:rPr>
              <w:fldChar w:fldCharType="begin">
                <w:ffData>
                  <w:name w:val=""/>
                  <w:enabled/>
                  <w:calcOnExit w:val="0"/>
                  <w:textInput/>
                </w:ffData>
              </w:fldChar>
            </w:r>
            <w:r w:rsidRPr="00BD102D">
              <w:rPr>
                <w:lang w:eastAsia="en-US"/>
              </w:rPr>
              <w:instrText xml:space="preserve"> FORMTEXT </w:instrText>
            </w:r>
            <w:r w:rsidRPr="00BD102D">
              <w:rPr>
                <w:lang w:eastAsia="en-US"/>
              </w:rPr>
            </w:r>
            <w:r w:rsidRPr="00BD102D">
              <w:rPr>
                <w:lang w:eastAsia="en-US"/>
              </w:rPr>
              <w:fldChar w:fldCharType="separate"/>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noProof/>
                <w:lang w:eastAsia="en-US"/>
              </w:rPr>
              <w:t> </w:t>
            </w:r>
            <w:r w:rsidRPr="00BD102D">
              <w:rPr>
                <w:lang w:eastAsia="en-US"/>
              </w:rPr>
              <w:fldChar w:fldCharType="end"/>
            </w:r>
          </w:p>
        </w:tc>
      </w:tr>
    </w:tbl>
    <w:p w14:paraId="18968E2C" w14:textId="05C30A48" w:rsidR="003725AB" w:rsidRDefault="003725AB" w:rsidP="003725AB">
      <w:pPr>
        <w:pStyle w:val="Headingnumbered1"/>
      </w:pPr>
      <w:r>
        <w:t>Designer’s statement</w:t>
      </w:r>
    </w:p>
    <w:p w14:paraId="35F7D5E9" w14:textId="77777777" w:rsidR="003725AB" w:rsidRDefault="003725AB" w:rsidP="003725AB">
      <w:pPr>
        <w:pStyle w:val="Headingnumbered2"/>
      </w:pPr>
      <w:r>
        <w:t>Designer’s details</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3725AB" w:rsidRPr="009F4CAD" w14:paraId="53664EDE" w14:textId="77777777" w:rsidTr="000E7288">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7FD61811" w14:textId="684E6586" w:rsidR="003725AB" w:rsidRPr="000E7288" w:rsidRDefault="000E7288" w:rsidP="000E7288">
            <w:pPr>
              <w:pStyle w:val="Tableheader"/>
              <w:rPr>
                <w:b/>
              </w:rPr>
            </w:pPr>
            <w:r w:rsidRPr="000E7288">
              <w:rPr>
                <w:b/>
              </w:rPr>
              <w:t>Designer details</w:t>
            </w:r>
          </w:p>
        </w:tc>
      </w:tr>
      <w:tr w:rsidR="003725AB" w:rsidRPr="009F4CAD" w14:paraId="008D9FC7" w14:textId="77777777" w:rsidTr="000E7288">
        <w:tc>
          <w:tcPr>
            <w:tcW w:w="4390" w:type="dxa"/>
          </w:tcPr>
          <w:p w14:paraId="16EC7CE2" w14:textId="77777777" w:rsidR="003725AB" w:rsidRPr="009F4CAD" w:rsidRDefault="003725AB" w:rsidP="000E7288">
            <w:pPr>
              <w:pStyle w:val="tablebody"/>
              <w:rPr>
                <w:lang w:eastAsia="en-US"/>
              </w:rPr>
            </w:pPr>
            <w:r>
              <w:rPr>
                <w:lang w:eastAsia="en-US"/>
              </w:rPr>
              <w:t>First n</w:t>
            </w:r>
            <w:r w:rsidRPr="009F4CAD">
              <w:rPr>
                <w:lang w:eastAsia="en-US"/>
              </w:rPr>
              <w:t>ame</w:t>
            </w:r>
          </w:p>
        </w:tc>
        <w:tc>
          <w:tcPr>
            <w:tcW w:w="5816" w:type="dxa"/>
          </w:tcPr>
          <w:p w14:paraId="097FA29A" w14:textId="77777777" w:rsidR="003725AB" w:rsidRPr="009F4CAD" w:rsidRDefault="003725AB" w:rsidP="000E7288">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282E9B6" w14:textId="77777777" w:rsidTr="000E7288">
        <w:tc>
          <w:tcPr>
            <w:tcW w:w="4390" w:type="dxa"/>
          </w:tcPr>
          <w:p w14:paraId="543740C0" w14:textId="77777777" w:rsidR="003725AB" w:rsidRDefault="003725AB" w:rsidP="000E7288">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6" w:type="dxa"/>
          </w:tcPr>
          <w:p w14:paraId="66BBED13" w14:textId="77777777" w:rsidR="003725AB" w:rsidRPr="009F4CAD" w:rsidRDefault="003725A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EBEF76C" w14:textId="77777777" w:rsidTr="000E7288">
        <w:tc>
          <w:tcPr>
            <w:tcW w:w="4390" w:type="dxa"/>
          </w:tcPr>
          <w:p w14:paraId="034CD5F8" w14:textId="77777777" w:rsidR="003725AB" w:rsidRDefault="003725AB" w:rsidP="000E7288">
            <w:pPr>
              <w:pStyle w:val="tablebody"/>
              <w:rPr>
                <w:lang w:eastAsia="en-US"/>
              </w:rPr>
            </w:pPr>
            <w:r>
              <w:rPr>
                <w:lang w:eastAsia="en-US"/>
              </w:rPr>
              <w:t>Last n</w:t>
            </w:r>
            <w:r w:rsidRPr="009F4CAD">
              <w:rPr>
                <w:lang w:eastAsia="en-US"/>
              </w:rPr>
              <w:t>ame</w:t>
            </w:r>
          </w:p>
        </w:tc>
        <w:tc>
          <w:tcPr>
            <w:tcW w:w="5816" w:type="dxa"/>
          </w:tcPr>
          <w:p w14:paraId="35B93F52" w14:textId="77777777" w:rsidR="003725AB" w:rsidRPr="009F4CAD" w:rsidRDefault="003725A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0B68804" w14:textId="77777777" w:rsidTr="000E7288">
        <w:tc>
          <w:tcPr>
            <w:tcW w:w="4390" w:type="dxa"/>
          </w:tcPr>
          <w:p w14:paraId="1F26B16B" w14:textId="54DF9DB4" w:rsidR="003725AB" w:rsidRPr="009F4CAD" w:rsidRDefault="00113FAF" w:rsidP="000E7288">
            <w:pPr>
              <w:pStyle w:val="tablebody"/>
              <w:rPr>
                <w:lang w:eastAsia="en-US"/>
              </w:rPr>
            </w:pPr>
            <w:r w:rsidRPr="00113FAF">
              <w:rPr>
                <w:lang w:eastAsia="en-US"/>
              </w:rPr>
              <w:t>Organisation or company name</w:t>
            </w:r>
          </w:p>
        </w:tc>
        <w:tc>
          <w:tcPr>
            <w:tcW w:w="5816" w:type="dxa"/>
          </w:tcPr>
          <w:p w14:paraId="2A711EC7" w14:textId="77777777" w:rsidR="003725AB" w:rsidRPr="009F4CAD" w:rsidRDefault="003725AB" w:rsidP="000E7288">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8B05AE4" w14:textId="77777777" w:rsidTr="000E7288">
        <w:tc>
          <w:tcPr>
            <w:tcW w:w="4390" w:type="dxa"/>
          </w:tcPr>
          <w:p w14:paraId="058CE57C" w14:textId="12897456" w:rsidR="003725AB" w:rsidRPr="009F4CAD" w:rsidRDefault="00113FAF" w:rsidP="000E7288">
            <w:pPr>
              <w:pStyle w:val="tablebody"/>
              <w:rPr>
                <w:lang w:eastAsia="en-US"/>
              </w:rPr>
            </w:pPr>
            <w:r w:rsidRPr="00113FAF">
              <w:rPr>
                <w:lang w:eastAsia="en-US"/>
              </w:rPr>
              <w:t>Daytime contact number</w:t>
            </w:r>
          </w:p>
        </w:tc>
        <w:tc>
          <w:tcPr>
            <w:tcW w:w="5816" w:type="dxa"/>
          </w:tcPr>
          <w:p w14:paraId="094C8C55" w14:textId="77777777" w:rsidR="003725AB" w:rsidRPr="009F4CAD" w:rsidRDefault="003725A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113FAF" w:rsidRPr="009F4CAD" w14:paraId="1BE18323" w14:textId="77777777" w:rsidTr="000E7288">
        <w:tc>
          <w:tcPr>
            <w:tcW w:w="4390" w:type="dxa"/>
          </w:tcPr>
          <w:p w14:paraId="42E6E355" w14:textId="473CF410" w:rsidR="00113FAF" w:rsidRPr="00113FAF" w:rsidRDefault="00113FAF" w:rsidP="000E7288">
            <w:pPr>
              <w:pStyle w:val="tablebody"/>
              <w:rPr>
                <w:lang w:eastAsia="en-US"/>
              </w:rPr>
            </w:pPr>
            <w:r w:rsidRPr="00113FAF">
              <w:rPr>
                <w:lang w:eastAsia="en-US"/>
              </w:rPr>
              <w:t>Mobile number</w:t>
            </w:r>
          </w:p>
        </w:tc>
        <w:tc>
          <w:tcPr>
            <w:tcW w:w="5816" w:type="dxa"/>
          </w:tcPr>
          <w:p w14:paraId="2EAC1D01" w14:textId="5432503C" w:rsidR="00113FAF" w:rsidRPr="009F4CAD" w:rsidRDefault="00113FAF"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1B98B8" w14:textId="77777777" w:rsidTr="000E7288">
        <w:tc>
          <w:tcPr>
            <w:tcW w:w="4390" w:type="dxa"/>
          </w:tcPr>
          <w:p w14:paraId="009BB7A5" w14:textId="77777777" w:rsidR="003725AB" w:rsidRPr="00436E41" w:rsidRDefault="003725AB" w:rsidP="000E7288">
            <w:pPr>
              <w:pStyle w:val="tablebody"/>
              <w:rPr>
                <w:lang w:eastAsia="en-US"/>
              </w:rPr>
            </w:pPr>
            <w:r>
              <w:rPr>
                <w:lang w:eastAsia="en-US"/>
              </w:rPr>
              <w:t>Email</w:t>
            </w:r>
          </w:p>
        </w:tc>
        <w:tc>
          <w:tcPr>
            <w:tcW w:w="5816" w:type="dxa"/>
          </w:tcPr>
          <w:p w14:paraId="70E0EE1C" w14:textId="77777777" w:rsidR="003725AB" w:rsidRPr="009F4CAD" w:rsidRDefault="003725A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DBE831E" w14:textId="5E9AA1F5" w:rsidR="003725AB" w:rsidRDefault="000E7288" w:rsidP="003725AB">
      <w:pPr>
        <w:pStyle w:val="Headingnumbered2"/>
      </w:pPr>
      <w:r>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5E70CCA5" w14:textId="77777777" w:rsidTr="000E7288">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0B8D92F" w14:textId="11AF3806" w:rsidR="003725AB" w:rsidRPr="000E7288" w:rsidRDefault="000E7288" w:rsidP="000E7288">
            <w:pPr>
              <w:pStyle w:val="Tableheader"/>
              <w:rPr>
                <w:b/>
              </w:rPr>
            </w:pPr>
            <w:r w:rsidRPr="000E7288">
              <w:rPr>
                <w:b/>
              </w:rPr>
              <w:t>Street address (must NOT be a PO Box)</w:t>
            </w:r>
          </w:p>
        </w:tc>
      </w:tr>
      <w:tr w:rsidR="003725AB" w:rsidRPr="009F4CAD" w14:paraId="2C03FFDD" w14:textId="77777777" w:rsidTr="000E7288">
        <w:tc>
          <w:tcPr>
            <w:tcW w:w="4390" w:type="dxa"/>
          </w:tcPr>
          <w:p w14:paraId="2867B75A" w14:textId="77777777" w:rsidR="003725AB" w:rsidRPr="00E56F4B" w:rsidRDefault="003725AB" w:rsidP="000E7288">
            <w:pPr>
              <w:pStyle w:val="tablebody"/>
              <w:rPr>
                <w:lang w:eastAsia="en-US"/>
              </w:rPr>
            </w:pPr>
            <w:r>
              <w:rPr>
                <w:lang w:eastAsia="en-US"/>
              </w:rPr>
              <w:t>Organisation or company name if applicable</w:t>
            </w:r>
          </w:p>
        </w:tc>
        <w:tc>
          <w:tcPr>
            <w:tcW w:w="5811" w:type="dxa"/>
          </w:tcPr>
          <w:p w14:paraId="2DF1B045" w14:textId="77777777" w:rsidR="003725AB" w:rsidRPr="009F4CAD" w:rsidRDefault="003725AB" w:rsidP="000E7288">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CB8F6B6" w14:textId="77777777" w:rsidTr="000E7288">
        <w:tc>
          <w:tcPr>
            <w:tcW w:w="4390" w:type="dxa"/>
          </w:tcPr>
          <w:p w14:paraId="307B8EFD" w14:textId="77777777" w:rsidR="003725AB" w:rsidRPr="009F4CAD" w:rsidRDefault="003725AB" w:rsidP="000E7288">
            <w:pPr>
              <w:pStyle w:val="tablebody"/>
              <w:rPr>
                <w:lang w:eastAsia="en-US"/>
              </w:rPr>
            </w:pPr>
            <w:r w:rsidRPr="00E56F4B">
              <w:rPr>
                <w:lang w:eastAsia="en-US"/>
              </w:rPr>
              <w:t>Unit/Street/Property</w:t>
            </w:r>
          </w:p>
        </w:tc>
        <w:tc>
          <w:tcPr>
            <w:tcW w:w="5811" w:type="dxa"/>
          </w:tcPr>
          <w:p w14:paraId="0F294140" w14:textId="77777777" w:rsidR="003725AB" w:rsidRPr="009F4CAD" w:rsidRDefault="003725AB" w:rsidP="000E7288">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44BFBAC9" w14:textId="77777777" w:rsidTr="000E7288">
        <w:tc>
          <w:tcPr>
            <w:tcW w:w="4390" w:type="dxa"/>
          </w:tcPr>
          <w:p w14:paraId="1EDD8261" w14:textId="77777777" w:rsidR="003725AB" w:rsidRDefault="003725AB" w:rsidP="000E7288">
            <w:pPr>
              <w:pStyle w:val="tablebody"/>
              <w:rPr>
                <w:lang w:eastAsia="en-US"/>
              </w:rPr>
            </w:pPr>
            <w:r w:rsidRPr="00E56F4B">
              <w:rPr>
                <w:lang w:eastAsia="en-US"/>
              </w:rPr>
              <w:lastRenderedPageBreak/>
              <w:t>Street name</w:t>
            </w:r>
          </w:p>
        </w:tc>
        <w:tc>
          <w:tcPr>
            <w:tcW w:w="5811" w:type="dxa"/>
          </w:tcPr>
          <w:p w14:paraId="32DF8A0C" w14:textId="77777777" w:rsidR="003725AB" w:rsidRPr="009F4CAD" w:rsidRDefault="003725A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A00E84E" w14:textId="77777777" w:rsidTr="000E7288">
        <w:tc>
          <w:tcPr>
            <w:tcW w:w="4390" w:type="dxa"/>
          </w:tcPr>
          <w:p w14:paraId="0A6D955A" w14:textId="77777777" w:rsidR="003725AB" w:rsidRDefault="003725AB" w:rsidP="000E7288">
            <w:pPr>
              <w:pStyle w:val="tablebody"/>
              <w:rPr>
                <w:lang w:eastAsia="en-US"/>
              </w:rPr>
            </w:pPr>
            <w:r>
              <w:rPr>
                <w:lang w:eastAsia="en-US"/>
              </w:rPr>
              <w:t>Suburb</w:t>
            </w:r>
          </w:p>
        </w:tc>
        <w:tc>
          <w:tcPr>
            <w:tcW w:w="5811" w:type="dxa"/>
          </w:tcPr>
          <w:p w14:paraId="2907597D" w14:textId="77777777" w:rsidR="003725AB" w:rsidRPr="009F4CAD" w:rsidRDefault="003725A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4C33A994" w14:textId="77777777" w:rsidTr="000E7288">
        <w:tc>
          <w:tcPr>
            <w:tcW w:w="4390" w:type="dxa"/>
          </w:tcPr>
          <w:p w14:paraId="2FDCAE49" w14:textId="77777777" w:rsidR="003725AB" w:rsidRPr="009F4CAD" w:rsidRDefault="003725AB" w:rsidP="000E7288">
            <w:pPr>
              <w:pStyle w:val="tablebody"/>
              <w:rPr>
                <w:lang w:eastAsia="en-US"/>
              </w:rPr>
            </w:pPr>
            <w:r>
              <w:rPr>
                <w:lang w:eastAsia="en-US"/>
              </w:rPr>
              <w:t>State</w:t>
            </w:r>
          </w:p>
        </w:tc>
        <w:tc>
          <w:tcPr>
            <w:tcW w:w="5811" w:type="dxa"/>
          </w:tcPr>
          <w:p w14:paraId="4016F7F8" w14:textId="77777777" w:rsidR="003725AB" w:rsidRPr="009F4CAD" w:rsidRDefault="003725AB" w:rsidP="000E7288">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762647B" w14:textId="77777777" w:rsidTr="000E7288">
        <w:tc>
          <w:tcPr>
            <w:tcW w:w="4390" w:type="dxa"/>
          </w:tcPr>
          <w:p w14:paraId="74FD6D5A" w14:textId="77777777" w:rsidR="003725AB" w:rsidRPr="009F4CAD" w:rsidRDefault="003725AB" w:rsidP="000E7288">
            <w:pPr>
              <w:pStyle w:val="tablebody"/>
              <w:rPr>
                <w:lang w:eastAsia="en-US"/>
              </w:rPr>
            </w:pPr>
            <w:r>
              <w:rPr>
                <w:lang w:eastAsia="en-US"/>
              </w:rPr>
              <w:t>Postcode</w:t>
            </w:r>
          </w:p>
        </w:tc>
        <w:tc>
          <w:tcPr>
            <w:tcW w:w="5811" w:type="dxa"/>
          </w:tcPr>
          <w:p w14:paraId="395906B0" w14:textId="77777777" w:rsidR="003725AB" w:rsidRPr="009F4CAD" w:rsidRDefault="003725AB" w:rsidP="000E7288">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4813F191" w14:textId="77777777" w:rsidTr="000E7288">
        <w:tc>
          <w:tcPr>
            <w:tcW w:w="4390" w:type="dxa"/>
          </w:tcPr>
          <w:p w14:paraId="04B594A9" w14:textId="77777777" w:rsidR="003725AB" w:rsidRPr="009F4CAD" w:rsidRDefault="003725AB" w:rsidP="000E7288">
            <w:pPr>
              <w:pStyle w:val="tablebody"/>
              <w:rPr>
                <w:lang w:eastAsia="en-US"/>
              </w:rPr>
            </w:pPr>
            <w:r>
              <w:rPr>
                <w:lang w:eastAsia="en-US"/>
              </w:rPr>
              <w:t>Country (if other than Australia)</w:t>
            </w:r>
          </w:p>
        </w:tc>
        <w:tc>
          <w:tcPr>
            <w:tcW w:w="5811" w:type="dxa"/>
          </w:tcPr>
          <w:p w14:paraId="4514BFEE" w14:textId="77777777" w:rsidR="003725AB" w:rsidRPr="009F4CAD" w:rsidRDefault="003725AB" w:rsidP="000E7288">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02714ED" w14:textId="77777777" w:rsidR="003725AB" w:rsidRDefault="003725AB" w:rsidP="003725AB">
      <w:pPr>
        <w:pStyle w:val="Headingnumbered3"/>
      </w:pPr>
      <w:r>
        <w:t>Postal address</w:t>
      </w:r>
    </w:p>
    <w:p w14:paraId="365AAC5A" w14:textId="77777777" w:rsidR="003725AB" w:rsidRDefault="003725AB" w:rsidP="00E56F4B">
      <w:pPr>
        <w:pStyle w:val="BodyText"/>
      </w:pPr>
      <w:r>
        <w:fldChar w:fldCharType="begin">
          <w:ffData>
            <w:name w:val="Check133"/>
            <w:enabled/>
            <w:calcOnExit w:val="0"/>
            <w:checkBox>
              <w:sizeAuto/>
              <w:default w:val="0"/>
            </w:checkBox>
          </w:ffData>
        </w:fldChar>
      </w:r>
      <w:bookmarkStart w:id="6" w:name="Check133"/>
      <w:r>
        <w:instrText xml:space="preserve"> FORMCHECKBOX </w:instrText>
      </w:r>
      <w:r w:rsidR="00000000">
        <w:fldChar w:fldCharType="separate"/>
      </w:r>
      <w:r>
        <w:fldChar w:fldCharType="end"/>
      </w:r>
      <w:bookmarkEnd w:id="6"/>
      <w:r>
        <w:t xml:space="preserve"> Same as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3725AB" w:rsidRPr="009F4CAD" w14:paraId="4ED7611D" w14:textId="77777777" w:rsidTr="000E7288">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4F92D3E2" w14:textId="028A8C4F" w:rsidR="003725AB" w:rsidRPr="000E7288" w:rsidRDefault="000E7288" w:rsidP="000E7288">
            <w:pPr>
              <w:pStyle w:val="Tableheader"/>
              <w:rPr>
                <w:b/>
              </w:rPr>
            </w:pPr>
            <w:r w:rsidRPr="000E7288">
              <w:rPr>
                <w:b/>
              </w:rPr>
              <w:t>Postal address (if different to street address)</w:t>
            </w:r>
          </w:p>
        </w:tc>
      </w:tr>
      <w:tr w:rsidR="003725AB" w:rsidRPr="009F4CAD" w14:paraId="0ED67431" w14:textId="77777777" w:rsidTr="000E7288">
        <w:tc>
          <w:tcPr>
            <w:tcW w:w="4390" w:type="dxa"/>
          </w:tcPr>
          <w:p w14:paraId="37B57179" w14:textId="77777777" w:rsidR="003725AB" w:rsidRPr="009F4CAD" w:rsidRDefault="003725AB" w:rsidP="000E7288">
            <w:pPr>
              <w:pStyle w:val="tablebody"/>
              <w:rPr>
                <w:lang w:eastAsia="en-US"/>
              </w:rPr>
            </w:pPr>
            <w:r w:rsidRPr="00E56F4B">
              <w:rPr>
                <w:lang w:eastAsia="en-US"/>
              </w:rPr>
              <w:t>Unit/Street/Property</w:t>
            </w:r>
          </w:p>
        </w:tc>
        <w:tc>
          <w:tcPr>
            <w:tcW w:w="5816" w:type="dxa"/>
          </w:tcPr>
          <w:p w14:paraId="46CF03ED" w14:textId="77777777" w:rsidR="003725AB" w:rsidRPr="009F4CAD" w:rsidRDefault="003725AB" w:rsidP="000E7288">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C8DE243" w14:textId="77777777" w:rsidTr="000E7288">
        <w:tc>
          <w:tcPr>
            <w:tcW w:w="4390" w:type="dxa"/>
          </w:tcPr>
          <w:p w14:paraId="54342E27" w14:textId="77777777" w:rsidR="003725AB" w:rsidRDefault="003725AB" w:rsidP="000E7288">
            <w:pPr>
              <w:pStyle w:val="tablebody"/>
              <w:rPr>
                <w:lang w:eastAsia="en-US"/>
              </w:rPr>
            </w:pPr>
            <w:r w:rsidRPr="00E56F4B">
              <w:rPr>
                <w:lang w:eastAsia="en-US"/>
              </w:rPr>
              <w:t>Street name</w:t>
            </w:r>
          </w:p>
        </w:tc>
        <w:tc>
          <w:tcPr>
            <w:tcW w:w="5816" w:type="dxa"/>
          </w:tcPr>
          <w:p w14:paraId="70DB6A67" w14:textId="77777777" w:rsidR="003725AB" w:rsidRPr="009F4CAD" w:rsidRDefault="003725A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34C5EB" w14:textId="77777777" w:rsidTr="000E7288">
        <w:tc>
          <w:tcPr>
            <w:tcW w:w="4390" w:type="dxa"/>
          </w:tcPr>
          <w:p w14:paraId="5A2DED18" w14:textId="77777777" w:rsidR="003725AB" w:rsidRDefault="003725AB" w:rsidP="000E7288">
            <w:pPr>
              <w:pStyle w:val="tablebody"/>
              <w:rPr>
                <w:lang w:eastAsia="en-US"/>
              </w:rPr>
            </w:pPr>
            <w:r>
              <w:rPr>
                <w:lang w:eastAsia="en-US"/>
              </w:rPr>
              <w:t>Suburb</w:t>
            </w:r>
          </w:p>
        </w:tc>
        <w:tc>
          <w:tcPr>
            <w:tcW w:w="5816" w:type="dxa"/>
          </w:tcPr>
          <w:p w14:paraId="2EED99DF" w14:textId="77777777" w:rsidR="003725AB" w:rsidRPr="009F4CAD" w:rsidRDefault="003725AB" w:rsidP="000E7288">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6CA76ED" w14:textId="77777777" w:rsidTr="000E7288">
        <w:tc>
          <w:tcPr>
            <w:tcW w:w="4390" w:type="dxa"/>
          </w:tcPr>
          <w:p w14:paraId="3F99B445" w14:textId="77777777" w:rsidR="003725AB" w:rsidRPr="009F4CAD" w:rsidRDefault="003725AB" w:rsidP="000E7288">
            <w:pPr>
              <w:pStyle w:val="tablebody"/>
              <w:rPr>
                <w:lang w:eastAsia="en-US"/>
              </w:rPr>
            </w:pPr>
            <w:r>
              <w:rPr>
                <w:lang w:eastAsia="en-US"/>
              </w:rPr>
              <w:t>State</w:t>
            </w:r>
          </w:p>
        </w:tc>
        <w:tc>
          <w:tcPr>
            <w:tcW w:w="5816" w:type="dxa"/>
          </w:tcPr>
          <w:p w14:paraId="06A58420" w14:textId="77777777" w:rsidR="003725AB" w:rsidRPr="009F4CAD" w:rsidRDefault="003725AB" w:rsidP="000E7288">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0AFC573" w14:textId="77777777" w:rsidTr="000E7288">
        <w:tc>
          <w:tcPr>
            <w:tcW w:w="4390" w:type="dxa"/>
          </w:tcPr>
          <w:p w14:paraId="70411785" w14:textId="77777777" w:rsidR="003725AB" w:rsidRPr="009F4CAD" w:rsidRDefault="003725AB" w:rsidP="000E7288">
            <w:pPr>
              <w:pStyle w:val="tablebody"/>
              <w:rPr>
                <w:lang w:eastAsia="en-US"/>
              </w:rPr>
            </w:pPr>
            <w:r>
              <w:rPr>
                <w:lang w:eastAsia="en-US"/>
              </w:rPr>
              <w:t>Postcode</w:t>
            </w:r>
          </w:p>
        </w:tc>
        <w:tc>
          <w:tcPr>
            <w:tcW w:w="5816" w:type="dxa"/>
          </w:tcPr>
          <w:p w14:paraId="0C3036B7" w14:textId="77777777" w:rsidR="003725AB" w:rsidRPr="009F4CAD" w:rsidRDefault="003725AB" w:rsidP="000E7288">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C1ADA9" w14:textId="77777777" w:rsidTr="000E7288">
        <w:tc>
          <w:tcPr>
            <w:tcW w:w="4390" w:type="dxa"/>
          </w:tcPr>
          <w:p w14:paraId="6236A4BE" w14:textId="77777777" w:rsidR="003725AB" w:rsidRPr="009F4CAD" w:rsidRDefault="003725AB" w:rsidP="000E7288">
            <w:pPr>
              <w:pStyle w:val="tablebody"/>
              <w:rPr>
                <w:lang w:eastAsia="en-US"/>
              </w:rPr>
            </w:pPr>
            <w:r>
              <w:rPr>
                <w:lang w:eastAsia="en-US"/>
              </w:rPr>
              <w:t>Country (if other than Australia)</w:t>
            </w:r>
          </w:p>
        </w:tc>
        <w:tc>
          <w:tcPr>
            <w:tcW w:w="5816" w:type="dxa"/>
          </w:tcPr>
          <w:p w14:paraId="655AF04D" w14:textId="77777777" w:rsidR="003725AB" w:rsidRPr="009F4CAD" w:rsidRDefault="003725AB" w:rsidP="000E7288">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5D30179E" w14:textId="77777777" w:rsidR="003725AB" w:rsidRDefault="003725AB" w:rsidP="003725AB">
      <w:pPr>
        <w:pStyle w:val="Headingnumbered2"/>
      </w:pPr>
      <w:r>
        <w:t>Plant details</w:t>
      </w:r>
    </w:p>
    <w:p w14:paraId="1906DF8B"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37BA947D" w14:textId="77777777" w:rsidR="003725AB" w:rsidRDefault="003725AB" w:rsidP="00E56F4B">
      <w:pPr>
        <w:pStyle w:val="BodyText"/>
      </w:pPr>
      <w:r>
        <w:fldChar w:fldCharType="begin">
          <w:ffData>
            <w:name w:val="Check134"/>
            <w:enabled/>
            <w:calcOnExit w:val="0"/>
            <w:checkBox>
              <w:sizeAuto/>
              <w:default w:val="0"/>
            </w:checkBox>
          </w:ffData>
        </w:fldChar>
      </w:r>
      <w:bookmarkStart w:id="7" w:name="Check134"/>
      <w:r>
        <w:instrText xml:space="preserve"> FORMCHECKBOX </w:instrText>
      </w:r>
      <w:r w:rsidR="00000000">
        <w:fldChar w:fldCharType="separate"/>
      </w:r>
      <w:r>
        <w:fldChar w:fldCharType="end"/>
      </w:r>
      <w:bookmarkEnd w:id="7"/>
      <w:r>
        <w:t xml:space="preserve"> Yes  </w:t>
      </w:r>
      <w:r>
        <w:fldChar w:fldCharType="begin">
          <w:ffData>
            <w:name w:val="Check135"/>
            <w:enabled/>
            <w:calcOnExit w:val="0"/>
            <w:checkBox>
              <w:sizeAuto/>
              <w:default w:val="0"/>
            </w:checkBox>
          </w:ffData>
        </w:fldChar>
      </w:r>
      <w:bookmarkStart w:id="8" w:name="Check135"/>
      <w:r>
        <w:instrText xml:space="preserve"> FORMCHECKBOX </w:instrText>
      </w:r>
      <w:r w:rsidR="00000000">
        <w:fldChar w:fldCharType="separate"/>
      </w:r>
      <w:r>
        <w:fldChar w:fldCharType="end"/>
      </w:r>
      <w:bookmarkEnd w:id="8"/>
      <w:r>
        <w:t xml:space="preserve"> No</w:t>
      </w:r>
    </w:p>
    <w:p w14:paraId="0BDF53B5" w14:textId="13749AB4" w:rsidR="003725AB" w:rsidRDefault="003725AB" w:rsidP="00E56F4B">
      <w:pPr>
        <w:pStyle w:val="BodyText"/>
      </w:pPr>
      <w:r w:rsidRPr="003725AB">
        <w:t xml:space="preserve">Does the plant design comply with the </w:t>
      </w:r>
      <w:hyperlink r:id="rId13" w:history="1">
        <w:r w:rsidR="00403775" w:rsidRPr="00403775">
          <w:rPr>
            <w:rStyle w:val="Hyperlink"/>
            <w:i/>
          </w:rPr>
          <w:t>Registration of conveyor belting design order 2022</w:t>
        </w:r>
      </w:hyperlink>
      <w:r w:rsidR="00113FAF" w:rsidRPr="00113FAF">
        <w:t>?</w:t>
      </w:r>
    </w:p>
    <w:p w14:paraId="1732A818" w14:textId="5FF25A8D" w:rsidR="00DD0858" w:rsidRDefault="003725AB" w:rsidP="003725AB">
      <w:pPr>
        <w:pStyle w:val="BodyText"/>
      </w:pPr>
      <w:r>
        <w:fldChar w:fldCharType="begin">
          <w:ffData>
            <w:name w:val="Check134"/>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No</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Additional details"/>
      </w:tblPr>
      <w:tblGrid>
        <w:gridCol w:w="4390"/>
        <w:gridCol w:w="5811"/>
      </w:tblGrid>
      <w:tr w:rsidR="003725AB" w:rsidRPr="009F4CAD" w14:paraId="2AF4CAD9" w14:textId="77777777" w:rsidTr="000E7288">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037B4438" w14:textId="77777777" w:rsidR="003725AB" w:rsidRPr="000E7288" w:rsidRDefault="003725AB" w:rsidP="000E7288">
            <w:pPr>
              <w:pStyle w:val="Tableheader"/>
              <w:rPr>
                <w:b/>
              </w:rPr>
            </w:pPr>
            <w:r w:rsidRPr="000E7288">
              <w:rPr>
                <w:b/>
              </w:rPr>
              <w:t>Plant details</w:t>
            </w:r>
          </w:p>
        </w:tc>
      </w:tr>
      <w:tr w:rsidR="003725AB" w:rsidRPr="009F4CAD" w14:paraId="17673412" w14:textId="77777777" w:rsidTr="000E7288">
        <w:trPr>
          <w:trHeight w:val="737"/>
        </w:trPr>
        <w:tc>
          <w:tcPr>
            <w:tcW w:w="4390" w:type="dxa"/>
          </w:tcPr>
          <w:p w14:paraId="0C16AAA5" w14:textId="0DE018F5" w:rsidR="003725AB" w:rsidRPr="009F4CAD" w:rsidRDefault="00113FAF" w:rsidP="000E7288">
            <w:pPr>
              <w:pStyle w:val="tablebody"/>
              <w:rPr>
                <w:lang w:eastAsia="en-US"/>
              </w:rPr>
            </w:pPr>
            <w:r w:rsidRPr="00113FAF">
              <w:rPr>
                <w:lang w:eastAsia="en-US"/>
              </w:rPr>
              <w:t>Specify all published technical standard(s) and engineering principle(s) used in the design in addition to the Registration of Conveyor Belting Design Order 2022 (full title including the number and year).</w:t>
            </w:r>
          </w:p>
        </w:tc>
        <w:tc>
          <w:tcPr>
            <w:tcW w:w="5811" w:type="dxa"/>
          </w:tcPr>
          <w:p w14:paraId="5C9D3E2D" w14:textId="77777777" w:rsidR="003725AB" w:rsidRPr="009F4CAD" w:rsidRDefault="003725AB" w:rsidP="000E7288">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087327C" w14:textId="77777777" w:rsidR="001B2675" w:rsidRDefault="001B2675" w:rsidP="001B2675">
      <w:pPr>
        <w:pStyle w:val="BodyText"/>
        <w:rPr>
          <w:lang w:eastAsia="en-US"/>
        </w:rPr>
      </w:pPr>
      <w:r w:rsidRPr="001B2675">
        <w:rPr>
          <w:b/>
          <w:bCs/>
          <w:lang w:eastAsia="en-US"/>
        </w:rPr>
        <w:t>Note:</w:t>
      </w:r>
      <w:r w:rsidRPr="00113FAF">
        <w:rPr>
          <w:lang w:eastAsia="en-US"/>
        </w:rPr>
        <w:t xml:space="preserve"> Additional pages may be attached to this application.</w:t>
      </w:r>
    </w:p>
    <w:p w14:paraId="6D454358" w14:textId="6B97FB0E" w:rsidR="003725AB" w:rsidRPr="001B2675" w:rsidRDefault="003725AB" w:rsidP="001B2675">
      <w:pPr>
        <w:pStyle w:val="Headingnumbered2"/>
      </w:pPr>
      <w:r w:rsidRPr="001B2675">
        <w:t>Designer’s statement</w:t>
      </w:r>
    </w:p>
    <w:p w14:paraId="153578A3" w14:textId="77777777" w:rsidR="003725AB" w:rsidRDefault="003725AB" w:rsidP="00E56F4B">
      <w:pPr>
        <w:pStyle w:val="BodyText"/>
      </w:pPr>
      <w:r>
        <w:t>I declare that:</w:t>
      </w:r>
    </w:p>
    <w:p w14:paraId="3F61CDD2" w14:textId="78A7880A" w:rsidR="003725AB" w:rsidRDefault="003725AB" w:rsidP="009102BE">
      <w:pPr>
        <w:pStyle w:val="ListBullet"/>
      </w:pPr>
      <w:r>
        <w:t>I designed the plant</w:t>
      </w:r>
    </w:p>
    <w:p w14:paraId="4494017A" w14:textId="4E1ACDAF" w:rsidR="00113FAF" w:rsidRPr="00113FAF" w:rsidRDefault="00113FAF" w:rsidP="009102BE">
      <w:pPr>
        <w:pStyle w:val="ListBullet"/>
        <w:rPr>
          <w:rFonts w:eastAsiaTheme="minorEastAsia" w:cstheme="minorBidi"/>
          <w:szCs w:val="22"/>
        </w:rPr>
      </w:pPr>
      <w:r w:rsidRPr="00113FAF">
        <w:rPr>
          <w:rFonts w:eastAsiaTheme="minorEastAsia" w:cstheme="minorBidi"/>
          <w:szCs w:val="22"/>
        </w:rPr>
        <w:t xml:space="preserve">I have complied with the designer’s obligations under Section 22 of the </w:t>
      </w:r>
      <w:r w:rsidRPr="00113FAF">
        <w:rPr>
          <w:rFonts w:eastAsiaTheme="minorEastAsia" w:cstheme="minorBidi"/>
          <w:i/>
          <w:iCs/>
          <w:szCs w:val="22"/>
        </w:rPr>
        <w:t>Work Health and Safety Act 2011</w:t>
      </w:r>
      <w:r w:rsidRPr="00113FAF">
        <w:rPr>
          <w:rFonts w:eastAsiaTheme="minorEastAsia" w:cstheme="minorBidi"/>
          <w:szCs w:val="22"/>
        </w:rPr>
        <w:t xml:space="preserve"> and </w:t>
      </w:r>
      <w:hyperlink r:id="rId14" w:anchor="sec.187" w:history="1">
        <w:r w:rsidRPr="00DD0858">
          <w:rPr>
            <w:rStyle w:val="Hyperlink"/>
            <w:rFonts w:eastAsiaTheme="minorEastAsia" w:cstheme="minorBidi"/>
            <w:szCs w:val="22"/>
          </w:rPr>
          <w:t>Section 187</w:t>
        </w:r>
      </w:hyperlink>
      <w:r w:rsidRPr="00113FAF">
        <w:rPr>
          <w:rFonts w:eastAsiaTheme="minorEastAsia" w:cstheme="minorBidi"/>
          <w:szCs w:val="22"/>
        </w:rPr>
        <w:t xml:space="preserve"> of the Work Health and Safety (Mines and Petroleum Sites) Regulation 2022 in relation to the plant design</w:t>
      </w:r>
    </w:p>
    <w:p w14:paraId="191514CF" w14:textId="4129979B" w:rsidR="006D2762" w:rsidRPr="006D2762" w:rsidRDefault="00113FAF" w:rsidP="009102BE">
      <w:pPr>
        <w:pStyle w:val="ListBullet"/>
        <w:rPr>
          <w:rStyle w:val="Hyperlink"/>
          <w:rFonts w:eastAsiaTheme="minorEastAsia" w:cstheme="minorBidi"/>
          <w:i/>
          <w:szCs w:val="22"/>
          <w:u w:val="none"/>
        </w:rPr>
      </w:pPr>
      <w:r w:rsidRPr="00113FAF">
        <w:rPr>
          <w:rFonts w:eastAsiaTheme="minorEastAsia" w:cstheme="minorBidi"/>
          <w:szCs w:val="22"/>
        </w:rPr>
        <w:t xml:space="preserve">the plant design was produced in accordance with the </w:t>
      </w:r>
      <w:hyperlink r:id="rId15" w:history="1">
        <w:r w:rsidRPr="00403775">
          <w:rPr>
            <w:rStyle w:val="Hyperlink"/>
            <w:rFonts w:eastAsiaTheme="minorEastAsia" w:cstheme="minorBidi"/>
            <w:i/>
            <w:szCs w:val="22"/>
          </w:rPr>
          <w:t xml:space="preserve">Registration of </w:t>
        </w:r>
        <w:r w:rsidR="00403775" w:rsidRPr="00403775">
          <w:rPr>
            <w:rStyle w:val="Hyperlink"/>
            <w:rFonts w:eastAsiaTheme="minorEastAsia" w:cstheme="minorBidi"/>
            <w:i/>
            <w:szCs w:val="22"/>
          </w:rPr>
          <w:t>c</w:t>
        </w:r>
        <w:r w:rsidRPr="00403775">
          <w:rPr>
            <w:rStyle w:val="Hyperlink"/>
            <w:rFonts w:eastAsiaTheme="minorEastAsia" w:cstheme="minorBidi"/>
            <w:i/>
            <w:szCs w:val="22"/>
          </w:rPr>
          <w:t xml:space="preserve">onveyor </w:t>
        </w:r>
        <w:r w:rsidR="00403775" w:rsidRPr="00403775">
          <w:rPr>
            <w:rStyle w:val="Hyperlink"/>
            <w:rFonts w:eastAsiaTheme="minorEastAsia" w:cstheme="minorBidi"/>
            <w:i/>
            <w:szCs w:val="22"/>
          </w:rPr>
          <w:t>b</w:t>
        </w:r>
        <w:r w:rsidRPr="00403775">
          <w:rPr>
            <w:rStyle w:val="Hyperlink"/>
            <w:rFonts w:eastAsiaTheme="minorEastAsia" w:cstheme="minorBidi"/>
            <w:i/>
            <w:szCs w:val="22"/>
          </w:rPr>
          <w:t>elting design order 2022.</w:t>
        </w:r>
      </w:hyperlink>
    </w:p>
    <w:p w14:paraId="73A9FF8E" w14:textId="61D97C26" w:rsidR="006D2762" w:rsidRDefault="006D2762" w:rsidP="009102BE">
      <w:pPr>
        <w:pStyle w:val="ListBullet"/>
        <w:rPr>
          <w:rFonts w:eastAsiaTheme="minorEastAsia" w:cstheme="minorBidi"/>
          <w:i/>
          <w:szCs w:val="22"/>
        </w:rPr>
      </w:pPr>
    </w:p>
    <w:p w14:paraId="6F7CB696" w14:textId="77777777" w:rsidR="006D2762" w:rsidRPr="006D2762" w:rsidRDefault="006D2762" w:rsidP="006D2762">
      <w:pPr>
        <w:pStyle w:val="BodyText"/>
      </w:pP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04388C6A" w14:textId="77777777" w:rsidTr="000C1141">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353783E" w14:textId="77777777" w:rsidR="006922C4" w:rsidRPr="00FF61A2" w:rsidRDefault="006922C4" w:rsidP="0060669F">
            <w:pPr>
              <w:pStyle w:val="Tableheader"/>
              <w:rPr>
                <w:b/>
              </w:rPr>
            </w:pPr>
            <w:r>
              <w:rPr>
                <w:b/>
              </w:rPr>
              <w:t>Declaration</w:t>
            </w:r>
          </w:p>
        </w:tc>
      </w:tr>
      <w:tr w:rsidR="006922C4" w14:paraId="1C500FA6" w14:textId="77777777" w:rsidTr="000C1141">
        <w:tc>
          <w:tcPr>
            <w:tcW w:w="1555" w:type="dxa"/>
          </w:tcPr>
          <w:p w14:paraId="086F603B" w14:textId="77777777" w:rsidR="006922C4" w:rsidRPr="002E1BF3" w:rsidRDefault="006922C4" w:rsidP="000C1141">
            <w:pPr>
              <w:pStyle w:val="tablebody"/>
            </w:pPr>
            <w:r w:rsidRPr="002E1BF3">
              <w:t>Name</w:t>
            </w:r>
          </w:p>
        </w:tc>
        <w:tc>
          <w:tcPr>
            <w:tcW w:w="8646" w:type="dxa"/>
          </w:tcPr>
          <w:p w14:paraId="33CB60DF" w14:textId="77777777" w:rsidR="006922C4" w:rsidRPr="002E1BF3" w:rsidRDefault="006922C4" w:rsidP="000C1141">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72D99A79" w14:textId="77777777" w:rsidTr="000C1141">
        <w:tc>
          <w:tcPr>
            <w:tcW w:w="1555" w:type="dxa"/>
          </w:tcPr>
          <w:p w14:paraId="46751577" w14:textId="77777777" w:rsidR="006922C4" w:rsidRPr="002E1BF3" w:rsidRDefault="006922C4" w:rsidP="000C1141">
            <w:pPr>
              <w:pStyle w:val="tablebody"/>
            </w:pPr>
            <w:r w:rsidRPr="002E1BF3">
              <w:lastRenderedPageBreak/>
              <w:t>Date</w:t>
            </w:r>
          </w:p>
        </w:tc>
        <w:tc>
          <w:tcPr>
            <w:tcW w:w="8646" w:type="dxa"/>
          </w:tcPr>
          <w:p w14:paraId="14C55EFC" w14:textId="77777777" w:rsidR="006922C4" w:rsidRPr="002E1BF3" w:rsidRDefault="006922C4" w:rsidP="000C1141">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AE955D2" w14:textId="77777777" w:rsidTr="000C1141">
        <w:trPr>
          <w:trHeight w:val="907"/>
        </w:trPr>
        <w:tc>
          <w:tcPr>
            <w:tcW w:w="1555" w:type="dxa"/>
          </w:tcPr>
          <w:p w14:paraId="21080540" w14:textId="77777777" w:rsidR="006922C4" w:rsidRPr="002E1BF3" w:rsidRDefault="006922C4" w:rsidP="000C1141">
            <w:pPr>
              <w:pStyle w:val="tablebody"/>
            </w:pPr>
            <w:r w:rsidRPr="002E1BF3">
              <w:t>Signature</w:t>
            </w:r>
          </w:p>
        </w:tc>
        <w:sdt>
          <w:sdtPr>
            <w:alias w:val="Signature"/>
            <w:tag w:val="Signature"/>
            <w:id w:val="940655151"/>
            <w:showingPlcHdr/>
            <w:picture/>
          </w:sdtPr>
          <w:sdtContent>
            <w:tc>
              <w:tcPr>
                <w:tcW w:w="8646" w:type="dxa"/>
              </w:tcPr>
              <w:p w14:paraId="4BBE344D" w14:textId="77777777" w:rsidR="006922C4" w:rsidRPr="002E1BF3" w:rsidRDefault="006922C4" w:rsidP="000C1141">
                <w:pPr>
                  <w:pStyle w:val="tablebody"/>
                </w:pPr>
                <w:r w:rsidRPr="002E1BF3">
                  <w:rPr>
                    <w:noProof/>
                  </w:rPr>
                  <w:drawing>
                    <wp:inline distT="0" distB="0" distL="0" distR="0" wp14:anchorId="67B51579" wp14:editId="16C8C9C1">
                      <wp:extent cx="5353050" cy="466661"/>
                      <wp:effectExtent l="0" t="0" r="0"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5508" cy="484311"/>
                              </a:xfrm>
                              <a:prstGeom prst="rect">
                                <a:avLst/>
                              </a:prstGeom>
                              <a:noFill/>
                              <a:ln>
                                <a:noFill/>
                              </a:ln>
                            </pic:spPr>
                          </pic:pic>
                        </a:graphicData>
                      </a:graphic>
                    </wp:inline>
                  </w:drawing>
                </w:r>
              </w:p>
            </w:tc>
          </w:sdtContent>
        </w:sdt>
      </w:tr>
    </w:tbl>
    <w:p w14:paraId="448E500D" w14:textId="2FF0AC9C" w:rsidR="003725AB" w:rsidRPr="006D2762" w:rsidRDefault="006922C4" w:rsidP="006D2762">
      <w:pPr>
        <w:pStyle w:val="BodyText"/>
        <w:rPr>
          <w:sz w:val="14"/>
          <w:szCs w:val="14"/>
        </w:rPr>
      </w:pPr>
      <w:r w:rsidRPr="006D2762">
        <w:rPr>
          <w:b/>
          <w:bCs/>
          <w:sz w:val="14"/>
          <w:szCs w:val="14"/>
        </w:rPr>
        <w:t>Note:</w:t>
      </w:r>
      <w:r w:rsidRPr="006D2762">
        <w:rPr>
          <w:sz w:val="14"/>
          <w:szCs w:val="14"/>
        </w:rPr>
        <w:t xml:space="preserve"> Giving false or misleading information is a serious offence under section 268 of the </w:t>
      </w:r>
      <w:r w:rsidRPr="006D2762">
        <w:rPr>
          <w:i/>
          <w:sz w:val="14"/>
          <w:szCs w:val="14"/>
        </w:rPr>
        <w:t>Work Health and Safety Act 2011</w:t>
      </w:r>
      <w:r w:rsidRPr="006D2762">
        <w:rPr>
          <w:sz w:val="14"/>
          <w:szCs w:val="14"/>
        </w:rPr>
        <w:t xml:space="preserve">, and Part 5A of the </w:t>
      </w:r>
      <w:r w:rsidRPr="006D2762">
        <w:rPr>
          <w:i/>
          <w:sz w:val="14"/>
          <w:szCs w:val="14"/>
        </w:rPr>
        <w:t>Crimes Act 1900</w:t>
      </w:r>
      <w:r w:rsidRPr="006D2762">
        <w:rPr>
          <w:sz w:val="14"/>
          <w:szCs w:val="14"/>
        </w:rPr>
        <w:t>.</w:t>
      </w:r>
    </w:p>
    <w:p w14:paraId="3604B895" w14:textId="77777777" w:rsidR="006922C4" w:rsidRDefault="006922C4" w:rsidP="006922C4">
      <w:pPr>
        <w:pStyle w:val="Headingnumbered1"/>
      </w:pPr>
      <w:r>
        <w:t>Design verifier’s statement</w:t>
      </w:r>
    </w:p>
    <w:p w14:paraId="6E29F183"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5A231012" w14:textId="77777777" w:rsidR="006922C4" w:rsidRDefault="006922C4" w:rsidP="006922C4">
      <w:pPr>
        <w:pStyle w:val="Headingnumbered2"/>
      </w:pPr>
      <w:r>
        <w:t>Details of the design verifier</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6922C4" w:rsidRPr="009F4CAD" w14:paraId="58B271F5" w14:textId="77777777" w:rsidTr="000C1141">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0E2C6885" w14:textId="3B50B5B3" w:rsidR="006922C4" w:rsidRPr="000C1141" w:rsidRDefault="000C1141" w:rsidP="000C1141">
            <w:pPr>
              <w:pStyle w:val="Tableheader"/>
              <w:rPr>
                <w:b/>
              </w:rPr>
            </w:pPr>
            <w:r w:rsidRPr="000C1141">
              <w:rPr>
                <w:b/>
              </w:rPr>
              <w:t>Design verifier details</w:t>
            </w:r>
          </w:p>
        </w:tc>
      </w:tr>
      <w:tr w:rsidR="006922C4" w:rsidRPr="009F4CAD" w14:paraId="121F0AAB" w14:textId="77777777" w:rsidTr="000C1141">
        <w:tc>
          <w:tcPr>
            <w:tcW w:w="4390" w:type="dxa"/>
          </w:tcPr>
          <w:p w14:paraId="50CAB452" w14:textId="77777777" w:rsidR="006922C4" w:rsidRPr="009F4CAD" w:rsidRDefault="006922C4" w:rsidP="000C1141">
            <w:pPr>
              <w:pStyle w:val="tablebody"/>
              <w:rPr>
                <w:lang w:eastAsia="en-US"/>
              </w:rPr>
            </w:pPr>
            <w:r>
              <w:rPr>
                <w:lang w:eastAsia="en-US"/>
              </w:rPr>
              <w:t>First n</w:t>
            </w:r>
            <w:r w:rsidRPr="009F4CAD">
              <w:rPr>
                <w:lang w:eastAsia="en-US"/>
              </w:rPr>
              <w:t>ame</w:t>
            </w:r>
          </w:p>
        </w:tc>
        <w:tc>
          <w:tcPr>
            <w:tcW w:w="5816" w:type="dxa"/>
          </w:tcPr>
          <w:p w14:paraId="0B749259" w14:textId="77777777" w:rsidR="006922C4" w:rsidRPr="009F4CAD" w:rsidRDefault="006922C4" w:rsidP="000C1141">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D811DE7" w14:textId="77777777" w:rsidTr="000C1141">
        <w:tc>
          <w:tcPr>
            <w:tcW w:w="4390" w:type="dxa"/>
          </w:tcPr>
          <w:p w14:paraId="4BE90DA6" w14:textId="77777777" w:rsidR="006922C4" w:rsidRDefault="006922C4" w:rsidP="000C1141">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6" w:type="dxa"/>
          </w:tcPr>
          <w:p w14:paraId="46BD76BD" w14:textId="77777777" w:rsidR="006922C4" w:rsidRPr="009F4CAD" w:rsidRDefault="006922C4" w:rsidP="000C1141">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79E747D" w14:textId="77777777" w:rsidTr="000C1141">
        <w:tc>
          <w:tcPr>
            <w:tcW w:w="4390" w:type="dxa"/>
          </w:tcPr>
          <w:p w14:paraId="0D6520AE" w14:textId="77777777" w:rsidR="006922C4" w:rsidRDefault="006922C4" w:rsidP="000C1141">
            <w:pPr>
              <w:pStyle w:val="tablebody"/>
              <w:rPr>
                <w:lang w:eastAsia="en-US"/>
              </w:rPr>
            </w:pPr>
            <w:r>
              <w:rPr>
                <w:lang w:eastAsia="en-US"/>
              </w:rPr>
              <w:t>Last n</w:t>
            </w:r>
            <w:r w:rsidRPr="009F4CAD">
              <w:rPr>
                <w:lang w:eastAsia="en-US"/>
              </w:rPr>
              <w:t>ame</w:t>
            </w:r>
          </w:p>
        </w:tc>
        <w:tc>
          <w:tcPr>
            <w:tcW w:w="5816" w:type="dxa"/>
          </w:tcPr>
          <w:p w14:paraId="7BA36D21" w14:textId="77777777" w:rsidR="006922C4" w:rsidRPr="009F4CAD" w:rsidRDefault="006922C4" w:rsidP="000C1141">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7144E1F" w14:textId="77777777" w:rsidTr="000C1141">
        <w:tc>
          <w:tcPr>
            <w:tcW w:w="4390" w:type="dxa"/>
          </w:tcPr>
          <w:p w14:paraId="24E7AFA9" w14:textId="7EAA64BD" w:rsidR="006922C4" w:rsidRPr="009F4CAD" w:rsidRDefault="00113FAF" w:rsidP="000C1141">
            <w:pPr>
              <w:pStyle w:val="tablebody"/>
              <w:rPr>
                <w:lang w:eastAsia="en-US"/>
              </w:rPr>
            </w:pPr>
            <w:r w:rsidRPr="00113FAF">
              <w:rPr>
                <w:lang w:eastAsia="en-US"/>
              </w:rPr>
              <w:t>Organisation or company name</w:t>
            </w:r>
          </w:p>
        </w:tc>
        <w:tc>
          <w:tcPr>
            <w:tcW w:w="5816" w:type="dxa"/>
          </w:tcPr>
          <w:p w14:paraId="674AAE79" w14:textId="77777777" w:rsidR="006922C4" w:rsidRPr="009F4CAD" w:rsidRDefault="006922C4" w:rsidP="000C1141">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113FAF" w:rsidRPr="009F4CAD" w14:paraId="56D5C723" w14:textId="77777777" w:rsidTr="000C1141">
        <w:tc>
          <w:tcPr>
            <w:tcW w:w="4390" w:type="dxa"/>
          </w:tcPr>
          <w:p w14:paraId="50088411" w14:textId="05DB0DF6" w:rsidR="00113FAF" w:rsidRPr="00113FAF" w:rsidRDefault="00113FAF" w:rsidP="000C1141">
            <w:pPr>
              <w:pStyle w:val="tablebody"/>
              <w:rPr>
                <w:lang w:eastAsia="en-US"/>
              </w:rPr>
            </w:pPr>
            <w:r w:rsidRPr="00113FAF">
              <w:rPr>
                <w:lang w:eastAsia="en-US"/>
              </w:rPr>
              <w:t>Daytime contact number</w:t>
            </w:r>
          </w:p>
        </w:tc>
        <w:tc>
          <w:tcPr>
            <w:tcW w:w="5816" w:type="dxa"/>
          </w:tcPr>
          <w:p w14:paraId="71BF66C0" w14:textId="00D9553F" w:rsidR="00113FAF" w:rsidRPr="009F4CAD" w:rsidRDefault="00113FAF" w:rsidP="000C1141">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A4C013B" w14:textId="77777777" w:rsidTr="000C1141">
        <w:tc>
          <w:tcPr>
            <w:tcW w:w="4390" w:type="dxa"/>
          </w:tcPr>
          <w:p w14:paraId="2105BFE6" w14:textId="77777777" w:rsidR="006922C4" w:rsidRPr="009F4CAD" w:rsidRDefault="006922C4" w:rsidP="000C1141">
            <w:pPr>
              <w:pStyle w:val="tablebody"/>
              <w:rPr>
                <w:lang w:eastAsia="en-US"/>
              </w:rPr>
            </w:pPr>
            <w:r w:rsidRPr="00436E41">
              <w:rPr>
                <w:lang w:eastAsia="en-US"/>
              </w:rPr>
              <w:t>Mobile number</w:t>
            </w:r>
          </w:p>
        </w:tc>
        <w:tc>
          <w:tcPr>
            <w:tcW w:w="5816" w:type="dxa"/>
          </w:tcPr>
          <w:p w14:paraId="749F9CB7" w14:textId="77777777" w:rsidR="006922C4" w:rsidRPr="009F4CAD" w:rsidRDefault="006922C4" w:rsidP="000C1141">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D6E3355" w14:textId="77777777" w:rsidTr="000C1141">
        <w:tc>
          <w:tcPr>
            <w:tcW w:w="4390" w:type="dxa"/>
          </w:tcPr>
          <w:p w14:paraId="40D80BE0" w14:textId="77777777" w:rsidR="006922C4" w:rsidRPr="00436E41" w:rsidRDefault="006922C4" w:rsidP="000C1141">
            <w:pPr>
              <w:pStyle w:val="tablebody"/>
              <w:rPr>
                <w:lang w:eastAsia="en-US"/>
              </w:rPr>
            </w:pPr>
            <w:r>
              <w:rPr>
                <w:lang w:eastAsia="en-US"/>
              </w:rPr>
              <w:t>Email</w:t>
            </w:r>
          </w:p>
        </w:tc>
        <w:tc>
          <w:tcPr>
            <w:tcW w:w="5816" w:type="dxa"/>
          </w:tcPr>
          <w:p w14:paraId="3B4C693E" w14:textId="77777777" w:rsidR="006922C4" w:rsidRPr="009F4CAD" w:rsidRDefault="006922C4" w:rsidP="000C1141">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7B42C7C" w14:textId="77777777" w:rsidR="006922C4" w:rsidRDefault="006922C4" w:rsidP="006922C4">
      <w:pPr>
        <w:pStyle w:val="Headingnumbered2"/>
      </w:pPr>
      <w:r>
        <w:t>Business details (if applicable)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6922C4" w:rsidRPr="009F4CAD" w14:paraId="7CA836CD" w14:textId="77777777" w:rsidTr="000C1141">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261B340A" w14:textId="10053E3F" w:rsidR="006922C4" w:rsidRPr="000C1141" w:rsidRDefault="000C1141" w:rsidP="000C1141">
            <w:pPr>
              <w:pStyle w:val="Tableheader"/>
              <w:rPr>
                <w:b/>
              </w:rPr>
            </w:pPr>
            <w:r w:rsidRPr="000C1141">
              <w:rPr>
                <w:b/>
              </w:rPr>
              <w:t>Business details</w:t>
            </w:r>
          </w:p>
        </w:tc>
      </w:tr>
      <w:tr w:rsidR="006922C4" w:rsidRPr="009F4CAD" w14:paraId="66B2F4C9" w14:textId="77777777" w:rsidTr="000C1141">
        <w:tc>
          <w:tcPr>
            <w:tcW w:w="4395" w:type="dxa"/>
          </w:tcPr>
          <w:p w14:paraId="5C4B4823" w14:textId="50EE8435" w:rsidR="006922C4" w:rsidRPr="00E56F4B" w:rsidRDefault="00113FAF" w:rsidP="000C1141">
            <w:pPr>
              <w:pStyle w:val="tablebody"/>
              <w:rPr>
                <w:lang w:eastAsia="en-US"/>
              </w:rPr>
            </w:pPr>
            <w:r>
              <w:rPr>
                <w:lang w:eastAsia="en-US"/>
              </w:rPr>
              <w:t>Name</w:t>
            </w:r>
          </w:p>
        </w:tc>
        <w:tc>
          <w:tcPr>
            <w:tcW w:w="5811" w:type="dxa"/>
          </w:tcPr>
          <w:p w14:paraId="4F1B55AF" w14:textId="77777777" w:rsidR="006922C4" w:rsidRPr="009F4CAD" w:rsidRDefault="006922C4" w:rsidP="000C1141">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113FAF" w:rsidRPr="009F4CAD" w14:paraId="1846119A" w14:textId="77777777" w:rsidTr="000C1141">
        <w:tc>
          <w:tcPr>
            <w:tcW w:w="4395" w:type="dxa"/>
          </w:tcPr>
          <w:p w14:paraId="17045189" w14:textId="79E5E8CE" w:rsidR="00113FAF" w:rsidRDefault="00113FAF" w:rsidP="000C1141">
            <w:pPr>
              <w:pStyle w:val="tablebody"/>
              <w:rPr>
                <w:lang w:eastAsia="en-US"/>
              </w:rPr>
            </w:pPr>
            <w:r w:rsidRPr="00113FAF">
              <w:rPr>
                <w:lang w:eastAsia="en-US"/>
              </w:rPr>
              <w:t>Organisation (where applicable)</w:t>
            </w:r>
          </w:p>
        </w:tc>
        <w:tc>
          <w:tcPr>
            <w:tcW w:w="5811" w:type="dxa"/>
          </w:tcPr>
          <w:p w14:paraId="1BB8B6B5" w14:textId="703581FB" w:rsidR="00113FAF" w:rsidRPr="009F4CAD" w:rsidRDefault="00113FAF" w:rsidP="000C1141">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27A62D6" w14:textId="77777777" w:rsidTr="000C1141">
        <w:tc>
          <w:tcPr>
            <w:tcW w:w="4395" w:type="dxa"/>
          </w:tcPr>
          <w:p w14:paraId="7A65B788" w14:textId="77777777" w:rsidR="006922C4" w:rsidRPr="009F4CAD" w:rsidRDefault="006922C4" w:rsidP="000C1141">
            <w:pPr>
              <w:pStyle w:val="tablebody"/>
              <w:rPr>
                <w:lang w:eastAsia="en-US"/>
              </w:rPr>
            </w:pPr>
            <w:r w:rsidRPr="00E56F4B">
              <w:rPr>
                <w:lang w:eastAsia="en-US"/>
              </w:rPr>
              <w:t>Unit/Street/Property</w:t>
            </w:r>
          </w:p>
        </w:tc>
        <w:tc>
          <w:tcPr>
            <w:tcW w:w="5811" w:type="dxa"/>
          </w:tcPr>
          <w:p w14:paraId="2B3EC78E" w14:textId="77777777" w:rsidR="006922C4" w:rsidRPr="009F4CAD" w:rsidRDefault="006922C4" w:rsidP="000C1141">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AF567C6" w14:textId="77777777" w:rsidTr="000C1141">
        <w:tc>
          <w:tcPr>
            <w:tcW w:w="4395" w:type="dxa"/>
          </w:tcPr>
          <w:p w14:paraId="4C2E73D3" w14:textId="77777777" w:rsidR="006922C4" w:rsidRDefault="006922C4" w:rsidP="000C1141">
            <w:pPr>
              <w:pStyle w:val="tablebody"/>
              <w:rPr>
                <w:lang w:eastAsia="en-US"/>
              </w:rPr>
            </w:pPr>
            <w:r w:rsidRPr="00E56F4B">
              <w:rPr>
                <w:lang w:eastAsia="en-US"/>
              </w:rPr>
              <w:t>Street name</w:t>
            </w:r>
          </w:p>
        </w:tc>
        <w:tc>
          <w:tcPr>
            <w:tcW w:w="5811" w:type="dxa"/>
          </w:tcPr>
          <w:p w14:paraId="2D1E3574" w14:textId="77777777" w:rsidR="006922C4" w:rsidRPr="009F4CAD" w:rsidRDefault="006922C4" w:rsidP="000C1141">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823FAFE" w14:textId="77777777" w:rsidTr="000C1141">
        <w:tc>
          <w:tcPr>
            <w:tcW w:w="4395" w:type="dxa"/>
          </w:tcPr>
          <w:p w14:paraId="339AFF75" w14:textId="77777777" w:rsidR="006922C4" w:rsidRDefault="006922C4" w:rsidP="000C1141">
            <w:pPr>
              <w:pStyle w:val="tablebody"/>
              <w:rPr>
                <w:lang w:eastAsia="en-US"/>
              </w:rPr>
            </w:pPr>
            <w:r>
              <w:rPr>
                <w:lang w:eastAsia="en-US"/>
              </w:rPr>
              <w:t>Suburb</w:t>
            </w:r>
          </w:p>
        </w:tc>
        <w:tc>
          <w:tcPr>
            <w:tcW w:w="5811" w:type="dxa"/>
          </w:tcPr>
          <w:p w14:paraId="5C46EDF7" w14:textId="77777777" w:rsidR="006922C4" w:rsidRPr="009F4CAD" w:rsidRDefault="006922C4" w:rsidP="000C1141">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C6F986B" w14:textId="77777777" w:rsidTr="000C1141">
        <w:tc>
          <w:tcPr>
            <w:tcW w:w="4395" w:type="dxa"/>
          </w:tcPr>
          <w:p w14:paraId="0760A916" w14:textId="77777777" w:rsidR="006922C4" w:rsidRPr="009F4CAD" w:rsidRDefault="006922C4" w:rsidP="000C1141">
            <w:pPr>
              <w:pStyle w:val="tablebody"/>
              <w:rPr>
                <w:lang w:eastAsia="en-US"/>
              </w:rPr>
            </w:pPr>
            <w:r>
              <w:rPr>
                <w:lang w:eastAsia="en-US"/>
              </w:rPr>
              <w:t>State</w:t>
            </w:r>
          </w:p>
        </w:tc>
        <w:tc>
          <w:tcPr>
            <w:tcW w:w="5811" w:type="dxa"/>
          </w:tcPr>
          <w:p w14:paraId="2243570F" w14:textId="77777777" w:rsidR="006922C4" w:rsidRPr="009F4CAD" w:rsidRDefault="006922C4" w:rsidP="000C1141">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1F4F059E" w14:textId="77777777" w:rsidTr="000C1141">
        <w:tc>
          <w:tcPr>
            <w:tcW w:w="4395" w:type="dxa"/>
          </w:tcPr>
          <w:p w14:paraId="3036FCAA" w14:textId="77777777" w:rsidR="006922C4" w:rsidRPr="009F4CAD" w:rsidRDefault="006922C4" w:rsidP="000C1141">
            <w:pPr>
              <w:pStyle w:val="tablebody"/>
              <w:rPr>
                <w:lang w:eastAsia="en-US"/>
              </w:rPr>
            </w:pPr>
            <w:r>
              <w:rPr>
                <w:lang w:eastAsia="en-US"/>
              </w:rPr>
              <w:t>Postcode</w:t>
            </w:r>
          </w:p>
        </w:tc>
        <w:tc>
          <w:tcPr>
            <w:tcW w:w="5811" w:type="dxa"/>
          </w:tcPr>
          <w:p w14:paraId="4887DDA6" w14:textId="77777777" w:rsidR="006922C4" w:rsidRPr="009F4CAD" w:rsidRDefault="006922C4" w:rsidP="000C1141">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D828A03" w14:textId="77777777" w:rsidTr="000C1141">
        <w:tc>
          <w:tcPr>
            <w:tcW w:w="4395" w:type="dxa"/>
          </w:tcPr>
          <w:p w14:paraId="35974FD9" w14:textId="77777777" w:rsidR="006922C4" w:rsidRPr="009F4CAD" w:rsidRDefault="006922C4" w:rsidP="000C1141">
            <w:pPr>
              <w:pStyle w:val="tablebody"/>
              <w:rPr>
                <w:lang w:eastAsia="en-US"/>
              </w:rPr>
            </w:pPr>
            <w:r>
              <w:rPr>
                <w:lang w:eastAsia="en-US"/>
              </w:rPr>
              <w:t>Country (if other than Australia)</w:t>
            </w:r>
          </w:p>
        </w:tc>
        <w:tc>
          <w:tcPr>
            <w:tcW w:w="5811" w:type="dxa"/>
          </w:tcPr>
          <w:p w14:paraId="08DEFC52" w14:textId="77777777" w:rsidR="006922C4" w:rsidRPr="009F4CAD" w:rsidRDefault="006922C4" w:rsidP="000C1141">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3F58615" w14:textId="77777777" w:rsidR="006922C4" w:rsidRDefault="006922C4" w:rsidP="006922C4">
      <w:pPr>
        <w:pStyle w:val="Headingnumbered3"/>
      </w:pPr>
      <w:r>
        <w:t>Postal address</w:t>
      </w:r>
    </w:p>
    <w:p w14:paraId="3D25AA2C" w14:textId="77777777" w:rsidR="006922C4" w:rsidRDefault="006922C4" w:rsidP="00E56F4B">
      <w:pPr>
        <w:pStyle w:val="BodyText"/>
      </w:pPr>
      <w:r>
        <w:fldChar w:fldCharType="begin">
          <w:ffData>
            <w:name w:val="Check136"/>
            <w:enabled/>
            <w:calcOnExit w:val="0"/>
            <w:checkBox>
              <w:sizeAuto/>
              <w:default w:val="0"/>
            </w:checkBox>
          </w:ffData>
        </w:fldChar>
      </w:r>
      <w:bookmarkStart w:id="9" w:name="Check136"/>
      <w:r>
        <w:instrText xml:space="preserve"> FORMCHECKBOX </w:instrText>
      </w:r>
      <w:r w:rsidR="00000000">
        <w:fldChar w:fldCharType="separate"/>
      </w:r>
      <w:r>
        <w:fldChar w:fldCharType="end"/>
      </w:r>
      <w:bookmarkEnd w:id="9"/>
      <w:r>
        <w:t xml:space="preserve"> Same as street address above</w:t>
      </w:r>
    </w:p>
    <w:tbl>
      <w:tblPr>
        <w:tblStyle w:val="ListTable4-Accent2"/>
        <w:tblW w:w="10206"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0"/>
        <w:gridCol w:w="5816"/>
      </w:tblGrid>
      <w:tr w:rsidR="006922C4" w:rsidRPr="009F4CAD" w14:paraId="79E924E6" w14:textId="77777777" w:rsidTr="000C1141">
        <w:trPr>
          <w:cnfStyle w:val="100000000000" w:firstRow="1" w:lastRow="0" w:firstColumn="0" w:lastColumn="0" w:oddVBand="0" w:evenVBand="0" w:oddHBand="0" w:evenHBand="0" w:firstRowFirstColumn="0" w:firstRowLastColumn="0" w:lastRowFirstColumn="0" w:lastRowLastColumn="0"/>
        </w:trPr>
        <w:tc>
          <w:tcPr>
            <w:tcW w:w="10206" w:type="dxa"/>
            <w:gridSpan w:val="2"/>
          </w:tcPr>
          <w:p w14:paraId="68FE2BF4" w14:textId="6EBA3A6F" w:rsidR="006922C4" w:rsidRPr="000C1141" w:rsidRDefault="000C1141" w:rsidP="000C1141">
            <w:pPr>
              <w:pStyle w:val="Tableheader"/>
              <w:rPr>
                <w:b/>
              </w:rPr>
            </w:pPr>
            <w:r w:rsidRPr="000C1141">
              <w:rPr>
                <w:b/>
              </w:rPr>
              <w:t>Postal address (if different to street address)</w:t>
            </w:r>
          </w:p>
        </w:tc>
      </w:tr>
      <w:tr w:rsidR="006922C4" w:rsidRPr="009F4CAD" w14:paraId="129E2D38" w14:textId="77777777" w:rsidTr="000C1141">
        <w:tc>
          <w:tcPr>
            <w:tcW w:w="4390" w:type="dxa"/>
            <w:tcBorders>
              <w:top w:val="single" w:sz="4" w:space="0" w:color="CBEDFD" w:themeColor="accent2"/>
              <w:left w:val="single" w:sz="4" w:space="0" w:color="CBEDFD" w:themeColor="accent2"/>
              <w:bottom w:val="single" w:sz="4" w:space="0" w:color="CBEDFD" w:themeColor="accent2"/>
            </w:tcBorders>
          </w:tcPr>
          <w:p w14:paraId="00399607" w14:textId="77777777" w:rsidR="006922C4" w:rsidRPr="009F4CAD" w:rsidRDefault="006922C4" w:rsidP="000C1141">
            <w:pPr>
              <w:pStyle w:val="tablebody"/>
              <w:rPr>
                <w:lang w:eastAsia="en-US"/>
              </w:rPr>
            </w:pPr>
            <w:r w:rsidRPr="00E56F4B">
              <w:rPr>
                <w:lang w:eastAsia="en-US"/>
              </w:rPr>
              <w:t>Unit/Street/Property</w:t>
            </w:r>
          </w:p>
        </w:tc>
        <w:tc>
          <w:tcPr>
            <w:tcW w:w="5816" w:type="dxa"/>
            <w:tcBorders>
              <w:top w:val="single" w:sz="4" w:space="0" w:color="CBEDFD" w:themeColor="accent2"/>
              <w:bottom w:val="single" w:sz="4" w:space="0" w:color="CBEDFD" w:themeColor="accent2"/>
              <w:right w:val="single" w:sz="4" w:space="0" w:color="CBEDFD" w:themeColor="accent2"/>
            </w:tcBorders>
          </w:tcPr>
          <w:p w14:paraId="3C3D316E" w14:textId="77777777" w:rsidR="006922C4" w:rsidRPr="009F4CAD" w:rsidRDefault="006922C4" w:rsidP="000C1141">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8AA08CD" w14:textId="77777777" w:rsidTr="000C1141">
        <w:tc>
          <w:tcPr>
            <w:tcW w:w="4390" w:type="dxa"/>
            <w:tcBorders>
              <w:top w:val="single" w:sz="4" w:space="0" w:color="CBEDFD" w:themeColor="accent2"/>
              <w:left w:val="single" w:sz="4" w:space="0" w:color="CBEDFD" w:themeColor="accent2"/>
              <w:bottom w:val="single" w:sz="4" w:space="0" w:color="CBEDFD" w:themeColor="accent2"/>
            </w:tcBorders>
          </w:tcPr>
          <w:p w14:paraId="5939808E" w14:textId="77777777" w:rsidR="006922C4" w:rsidRDefault="006922C4" w:rsidP="000C1141">
            <w:pPr>
              <w:pStyle w:val="tablebody"/>
              <w:rPr>
                <w:lang w:eastAsia="en-US"/>
              </w:rPr>
            </w:pPr>
            <w:r w:rsidRPr="00E56F4B">
              <w:rPr>
                <w:lang w:eastAsia="en-US"/>
              </w:rPr>
              <w:t>Street name</w:t>
            </w:r>
          </w:p>
        </w:tc>
        <w:tc>
          <w:tcPr>
            <w:tcW w:w="5816" w:type="dxa"/>
            <w:tcBorders>
              <w:top w:val="single" w:sz="4" w:space="0" w:color="CBEDFD" w:themeColor="accent2"/>
              <w:bottom w:val="single" w:sz="4" w:space="0" w:color="CBEDFD" w:themeColor="accent2"/>
              <w:right w:val="single" w:sz="4" w:space="0" w:color="CBEDFD" w:themeColor="accent2"/>
            </w:tcBorders>
          </w:tcPr>
          <w:p w14:paraId="0E059ECE" w14:textId="77777777" w:rsidR="006922C4" w:rsidRPr="009F4CAD" w:rsidRDefault="006922C4" w:rsidP="000C1141">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B0281DA" w14:textId="77777777" w:rsidTr="000C1141">
        <w:tc>
          <w:tcPr>
            <w:tcW w:w="4390" w:type="dxa"/>
            <w:tcBorders>
              <w:top w:val="single" w:sz="4" w:space="0" w:color="CBEDFD" w:themeColor="accent2"/>
              <w:left w:val="single" w:sz="4" w:space="0" w:color="CBEDFD" w:themeColor="accent2"/>
              <w:bottom w:val="single" w:sz="4" w:space="0" w:color="CBEDFD" w:themeColor="accent2"/>
            </w:tcBorders>
          </w:tcPr>
          <w:p w14:paraId="7E204A47" w14:textId="77777777" w:rsidR="006922C4" w:rsidRDefault="006922C4" w:rsidP="000C1141">
            <w:pPr>
              <w:pStyle w:val="tablebody"/>
              <w:rPr>
                <w:lang w:eastAsia="en-US"/>
              </w:rPr>
            </w:pPr>
            <w:r>
              <w:rPr>
                <w:lang w:eastAsia="en-US"/>
              </w:rPr>
              <w:t>Suburb</w:t>
            </w:r>
          </w:p>
        </w:tc>
        <w:tc>
          <w:tcPr>
            <w:tcW w:w="5816" w:type="dxa"/>
            <w:tcBorders>
              <w:top w:val="single" w:sz="4" w:space="0" w:color="CBEDFD" w:themeColor="accent2"/>
              <w:bottom w:val="single" w:sz="4" w:space="0" w:color="CBEDFD" w:themeColor="accent2"/>
              <w:right w:val="single" w:sz="4" w:space="0" w:color="CBEDFD" w:themeColor="accent2"/>
            </w:tcBorders>
          </w:tcPr>
          <w:p w14:paraId="37CE93A2" w14:textId="77777777" w:rsidR="006922C4" w:rsidRPr="009F4CAD" w:rsidRDefault="006922C4" w:rsidP="000C1141">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8DEBA51" w14:textId="77777777" w:rsidTr="000C1141">
        <w:tc>
          <w:tcPr>
            <w:tcW w:w="4390" w:type="dxa"/>
            <w:tcBorders>
              <w:top w:val="single" w:sz="4" w:space="0" w:color="CBEDFD" w:themeColor="accent2"/>
              <w:left w:val="single" w:sz="4" w:space="0" w:color="CBEDFD" w:themeColor="accent2"/>
              <w:bottom w:val="single" w:sz="4" w:space="0" w:color="CBEDFD" w:themeColor="accent2"/>
            </w:tcBorders>
          </w:tcPr>
          <w:p w14:paraId="7A3C2D0F" w14:textId="77777777" w:rsidR="006922C4" w:rsidRPr="009F4CAD" w:rsidRDefault="006922C4" w:rsidP="000C1141">
            <w:pPr>
              <w:pStyle w:val="tablebody"/>
              <w:rPr>
                <w:lang w:eastAsia="en-US"/>
              </w:rPr>
            </w:pPr>
            <w:r>
              <w:rPr>
                <w:lang w:eastAsia="en-US"/>
              </w:rPr>
              <w:t>State</w:t>
            </w:r>
          </w:p>
        </w:tc>
        <w:tc>
          <w:tcPr>
            <w:tcW w:w="5816" w:type="dxa"/>
            <w:tcBorders>
              <w:top w:val="single" w:sz="4" w:space="0" w:color="CBEDFD" w:themeColor="accent2"/>
              <w:bottom w:val="single" w:sz="4" w:space="0" w:color="CBEDFD" w:themeColor="accent2"/>
              <w:right w:val="single" w:sz="4" w:space="0" w:color="CBEDFD" w:themeColor="accent2"/>
            </w:tcBorders>
          </w:tcPr>
          <w:p w14:paraId="7199805F" w14:textId="77777777" w:rsidR="006922C4" w:rsidRPr="009F4CAD" w:rsidRDefault="006922C4" w:rsidP="000C1141">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9874694" w14:textId="77777777" w:rsidTr="000C1141">
        <w:tc>
          <w:tcPr>
            <w:tcW w:w="4390" w:type="dxa"/>
            <w:tcBorders>
              <w:top w:val="single" w:sz="4" w:space="0" w:color="CBEDFD" w:themeColor="accent2"/>
              <w:left w:val="single" w:sz="4" w:space="0" w:color="CBEDFD" w:themeColor="accent2"/>
              <w:bottom w:val="single" w:sz="4" w:space="0" w:color="CBEDFD" w:themeColor="accent2"/>
            </w:tcBorders>
          </w:tcPr>
          <w:p w14:paraId="039E8E5F" w14:textId="77777777" w:rsidR="006922C4" w:rsidRPr="009F4CAD" w:rsidRDefault="006922C4" w:rsidP="000C1141">
            <w:pPr>
              <w:pStyle w:val="tablebody"/>
              <w:rPr>
                <w:lang w:eastAsia="en-US"/>
              </w:rPr>
            </w:pPr>
            <w:r>
              <w:rPr>
                <w:lang w:eastAsia="en-US"/>
              </w:rPr>
              <w:t>Postcode</w:t>
            </w:r>
          </w:p>
        </w:tc>
        <w:tc>
          <w:tcPr>
            <w:tcW w:w="5816" w:type="dxa"/>
            <w:tcBorders>
              <w:top w:val="single" w:sz="4" w:space="0" w:color="CBEDFD" w:themeColor="accent2"/>
              <w:bottom w:val="single" w:sz="4" w:space="0" w:color="CBEDFD" w:themeColor="accent2"/>
              <w:right w:val="single" w:sz="4" w:space="0" w:color="CBEDFD" w:themeColor="accent2"/>
            </w:tcBorders>
          </w:tcPr>
          <w:p w14:paraId="74C876ED" w14:textId="77777777" w:rsidR="006922C4" w:rsidRPr="009F4CAD" w:rsidRDefault="006922C4" w:rsidP="000C1141">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60FCDF8" w14:textId="77777777" w:rsidTr="000C1141">
        <w:tc>
          <w:tcPr>
            <w:tcW w:w="4390" w:type="dxa"/>
            <w:tcBorders>
              <w:top w:val="single" w:sz="4" w:space="0" w:color="CBEDFD" w:themeColor="accent2"/>
              <w:left w:val="single" w:sz="4" w:space="0" w:color="CBEDFD" w:themeColor="accent2"/>
              <w:bottom w:val="single" w:sz="4" w:space="0" w:color="CBEDFD" w:themeColor="accent2"/>
            </w:tcBorders>
          </w:tcPr>
          <w:p w14:paraId="65AB6591" w14:textId="77777777" w:rsidR="006922C4" w:rsidRPr="009F4CAD" w:rsidRDefault="006922C4" w:rsidP="000C1141">
            <w:pPr>
              <w:pStyle w:val="tablebody"/>
              <w:rPr>
                <w:lang w:eastAsia="en-US"/>
              </w:rPr>
            </w:pPr>
            <w:r>
              <w:rPr>
                <w:lang w:eastAsia="en-US"/>
              </w:rPr>
              <w:lastRenderedPageBreak/>
              <w:t>Country (if other than Australia)</w:t>
            </w:r>
          </w:p>
        </w:tc>
        <w:tc>
          <w:tcPr>
            <w:tcW w:w="5816" w:type="dxa"/>
            <w:tcBorders>
              <w:top w:val="single" w:sz="4" w:space="0" w:color="CBEDFD" w:themeColor="accent2"/>
              <w:bottom w:val="single" w:sz="4" w:space="0" w:color="CBEDFD" w:themeColor="accent2"/>
              <w:right w:val="single" w:sz="4" w:space="0" w:color="CBEDFD" w:themeColor="accent2"/>
            </w:tcBorders>
          </w:tcPr>
          <w:p w14:paraId="7B6468A7" w14:textId="77777777" w:rsidR="006922C4" w:rsidRPr="009F4CAD" w:rsidRDefault="006922C4" w:rsidP="000C1141">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75D9450" w14:textId="77777777" w:rsidR="006922C4" w:rsidRDefault="006922C4" w:rsidP="006922C4">
      <w:pPr>
        <w:pStyle w:val="Headingnumbered2"/>
      </w:pPr>
      <w:r>
        <w:t>Jurisdiction</w:t>
      </w:r>
    </w:p>
    <w:p w14:paraId="1C0F8626"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Look w:val="0620" w:firstRow="1" w:lastRow="0" w:firstColumn="0" w:lastColumn="0" w:noHBand="1" w:noVBand="1"/>
      </w:tblPr>
      <w:tblGrid>
        <w:gridCol w:w="4390"/>
        <w:gridCol w:w="5811"/>
      </w:tblGrid>
      <w:tr w:rsidR="006922C4" w:rsidRPr="00AF67F7" w14:paraId="269A2388" w14:textId="77777777" w:rsidTr="000C1141">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A9A256A" w14:textId="77777777" w:rsidR="006922C4" w:rsidRPr="000C1141" w:rsidRDefault="006922C4" w:rsidP="000C1141">
            <w:pPr>
              <w:pStyle w:val="Tableheader"/>
              <w:rPr>
                <w:b/>
              </w:rPr>
            </w:pPr>
            <w:r w:rsidRPr="000C1141">
              <w:rPr>
                <w:b/>
              </w:rPr>
              <w:t>Jurisdiction</w:t>
            </w:r>
          </w:p>
        </w:tc>
      </w:tr>
      <w:tr w:rsidR="006922C4" w:rsidRPr="00AF67F7" w14:paraId="66EB9BC7" w14:textId="77777777" w:rsidTr="000C1141">
        <w:tc>
          <w:tcPr>
            <w:tcW w:w="4390" w:type="dxa"/>
          </w:tcPr>
          <w:p w14:paraId="0251F1F3" w14:textId="77777777" w:rsidR="006922C4" w:rsidRPr="00AF67F7" w:rsidRDefault="006922C4" w:rsidP="000C1141">
            <w:pPr>
              <w:pStyle w:val="tablebody"/>
              <w:rPr>
                <w:lang w:eastAsia="en-US"/>
              </w:rPr>
            </w:pPr>
            <w:r w:rsidRPr="006922C4">
              <w:rPr>
                <w:lang w:eastAsia="en-US"/>
              </w:rPr>
              <w:t>Detail any circumstances that justify you or your company verifying this design while not in NSW.</w:t>
            </w:r>
          </w:p>
        </w:tc>
        <w:tc>
          <w:tcPr>
            <w:tcW w:w="5811" w:type="dxa"/>
          </w:tcPr>
          <w:p w14:paraId="1CBBAD14" w14:textId="77777777" w:rsidR="006922C4" w:rsidRPr="00AF67F7" w:rsidRDefault="006922C4" w:rsidP="000C1141">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7C40505" w14:textId="77777777" w:rsidR="006922C4" w:rsidRDefault="006922C4" w:rsidP="006922C4">
      <w:pPr>
        <w:pStyle w:val="Headingnumbered2"/>
      </w:pPr>
      <w:r>
        <w:t>Design verifier’s qualifications</w:t>
      </w:r>
    </w:p>
    <w:tbl>
      <w:tblPr>
        <w:tblStyle w:val="ListTable4-Accent2"/>
        <w:tblW w:w="10201" w:type="dxa"/>
        <w:tblLook w:val="0620" w:firstRow="1" w:lastRow="0" w:firstColumn="0" w:lastColumn="0" w:noHBand="1" w:noVBand="1"/>
      </w:tblPr>
      <w:tblGrid>
        <w:gridCol w:w="4390"/>
        <w:gridCol w:w="5811"/>
      </w:tblGrid>
      <w:tr w:rsidR="006922C4" w:rsidRPr="00AF67F7" w14:paraId="73C96E49" w14:textId="77777777" w:rsidTr="000C1141">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360187F4" w14:textId="4E0B5C2E" w:rsidR="006922C4" w:rsidRPr="000C1141" w:rsidRDefault="000C1141" w:rsidP="000C1141">
            <w:pPr>
              <w:pStyle w:val="Tableheader"/>
              <w:rPr>
                <w:b/>
              </w:rPr>
            </w:pPr>
            <w:r w:rsidRPr="000C1141">
              <w:rPr>
                <w:b/>
              </w:rPr>
              <w:t>Qualification details</w:t>
            </w:r>
          </w:p>
        </w:tc>
      </w:tr>
      <w:tr w:rsidR="006922C4" w:rsidRPr="00AF67F7" w14:paraId="58AD4B47" w14:textId="77777777" w:rsidTr="000C1141">
        <w:tc>
          <w:tcPr>
            <w:tcW w:w="4390" w:type="dxa"/>
          </w:tcPr>
          <w:p w14:paraId="1198CDC6" w14:textId="77777777" w:rsidR="006922C4" w:rsidRPr="00AF67F7" w:rsidRDefault="006922C4" w:rsidP="000C1141">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2E1AE418" w14:textId="77777777" w:rsidR="006922C4" w:rsidRPr="00AF67F7" w:rsidRDefault="006922C4" w:rsidP="000C1141">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0B2DC57A" w14:textId="77777777" w:rsidR="006922C4" w:rsidRDefault="006922C4" w:rsidP="006922C4">
      <w:pPr>
        <w:pStyle w:val="Headingnumbered2"/>
      </w:pPr>
      <w:r>
        <w:t>Plant details</w:t>
      </w:r>
    </w:p>
    <w:p w14:paraId="75FD9543"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C54112B" w14:textId="77777777" w:rsidR="006922C4" w:rsidRDefault="006922C4" w:rsidP="00E56F4B">
      <w:pPr>
        <w:pStyle w:val="BodyText"/>
      </w:pPr>
      <w:r>
        <w:fldChar w:fldCharType="begin">
          <w:ffData>
            <w:name w:val="Check137"/>
            <w:enabled/>
            <w:calcOnExit w:val="0"/>
            <w:checkBox>
              <w:sizeAuto/>
              <w:default w:val="0"/>
            </w:checkBox>
          </w:ffData>
        </w:fldChar>
      </w:r>
      <w:bookmarkStart w:id="10" w:name="Check137"/>
      <w:r>
        <w:instrText xml:space="preserve"> FORMCHECKBOX </w:instrText>
      </w:r>
      <w:r w:rsidR="00000000">
        <w:fldChar w:fldCharType="separate"/>
      </w:r>
      <w:r>
        <w:fldChar w:fldCharType="end"/>
      </w:r>
      <w:bookmarkEnd w:id="10"/>
      <w:r>
        <w:t xml:space="preserve"> Yes  </w:t>
      </w:r>
      <w:r>
        <w:fldChar w:fldCharType="begin">
          <w:ffData>
            <w:name w:val="Check138"/>
            <w:enabled/>
            <w:calcOnExit w:val="0"/>
            <w:checkBox>
              <w:sizeAuto/>
              <w:default w:val="0"/>
            </w:checkBox>
          </w:ffData>
        </w:fldChar>
      </w:r>
      <w:bookmarkStart w:id="11" w:name="Check138"/>
      <w:r>
        <w:instrText xml:space="preserve"> FORMCHECKBOX </w:instrText>
      </w:r>
      <w:r w:rsidR="00000000">
        <w:fldChar w:fldCharType="separate"/>
      </w:r>
      <w:r>
        <w:fldChar w:fldCharType="end"/>
      </w:r>
      <w:bookmarkEnd w:id="11"/>
      <w:r>
        <w:t xml:space="preserve"> No</w:t>
      </w:r>
    </w:p>
    <w:p w14:paraId="602372C4" w14:textId="18C57F05" w:rsidR="006922C4" w:rsidRDefault="006922C4" w:rsidP="006922C4">
      <w:pPr>
        <w:pStyle w:val="Headingnumbered2"/>
      </w:pPr>
      <w:r>
        <w:t>Design verifier’s statemen</w:t>
      </w:r>
      <w:r w:rsidR="00C66A54">
        <w:t>t</w:t>
      </w:r>
    </w:p>
    <w:p w14:paraId="4AF6A25E" w14:textId="77777777" w:rsidR="006922C4" w:rsidRDefault="006922C4" w:rsidP="006922C4">
      <w:pPr>
        <w:pStyle w:val="BodyText"/>
      </w:pPr>
      <w:r>
        <w:t>I declare that:</w:t>
      </w:r>
    </w:p>
    <w:p w14:paraId="72BFCFD4" w14:textId="77777777" w:rsidR="006922C4" w:rsidRDefault="006922C4" w:rsidP="009102BE">
      <w:pPr>
        <w:pStyle w:val="ListBullet"/>
      </w:pPr>
      <w:r>
        <w:t>I carried out the verification of the plant design; and</w:t>
      </w:r>
    </w:p>
    <w:p w14:paraId="4394F67F" w14:textId="77777777" w:rsidR="006922C4" w:rsidRDefault="006922C4" w:rsidP="009102BE">
      <w:pPr>
        <w:pStyle w:val="ListBullet"/>
      </w:pPr>
      <w:r>
        <w:t>I am eligible to verify this plant design under the provisions of Division 3 of Part 5.3 of the Work Health and Safety Regulation 2017; and</w:t>
      </w:r>
    </w:p>
    <w:p w14:paraId="1D4668E5" w14:textId="0480FE7B" w:rsidR="00C66A54" w:rsidRPr="00C66A54" w:rsidRDefault="00C66A54" w:rsidP="009102BE">
      <w:pPr>
        <w:pStyle w:val="ListBullet"/>
        <w:rPr>
          <w:rFonts w:eastAsiaTheme="minorEastAsia" w:cstheme="minorBidi"/>
          <w:szCs w:val="22"/>
        </w:rPr>
      </w:pPr>
      <w:r w:rsidRPr="00C66A54">
        <w:rPr>
          <w:rFonts w:eastAsiaTheme="minorEastAsia" w:cstheme="minorBidi"/>
          <w:szCs w:val="22"/>
        </w:rPr>
        <w:t xml:space="preserve">the plant design was produced in accordance with the </w:t>
      </w:r>
      <w:hyperlink r:id="rId17" w:history="1">
        <w:r w:rsidR="00403775">
          <w:rPr>
            <w:rStyle w:val="Hyperlink"/>
            <w:rFonts w:eastAsiaTheme="minorEastAsia" w:cstheme="minorBidi"/>
            <w:i/>
            <w:szCs w:val="22"/>
          </w:rPr>
          <w:t>R</w:t>
        </w:r>
        <w:r w:rsidR="00403775" w:rsidRPr="00403775">
          <w:rPr>
            <w:rStyle w:val="Hyperlink"/>
            <w:rFonts w:eastAsiaTheme="minorEastAsia" w:cstheme="minorBidi"/>
            <w:i/>
            <w:szCs w:val="22"/>
          </w:rPr>
          <w:t>egistration of conveyor belting design order 2022</w:t>
        </w:r>
      </w:hyperlink>
      <w:r w:rsidRPr="00C66A54">
        <w:rPr>
          <w:rFonts w:eastAsiaTheme="minorEastAsia" w:cstheme="minorBidi"/>
          <w:szCs w:val="22"/>
        </w:rPr>
        <w:t>; and</w:t>
      </w:r>
    </w:p>
    <w:p w14:paraId="4281455C" w14:textId="77777777" w:rsidR="006922C4" w:rsidRDefault="006922C4" w:rsidP="009102BE">
      <w:pPr>
        <w:pStyle w:val="ListBullet"/>
      </w:pPr>
      <w:r>
        <w:t>I was not involved in the production of the design; and</w:t>
      </w:r>
    </w:p>
    <w:p w14:paraId="744EA007" w14:textId="77777777" w:rsidR="006922C4" w:rsidRDefault="006922C4" w:rsidP="009102BE">
      <w:pPr>
        <w:pStyle w:val="ListBullet"/>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416EDE00" w14:textId="77777777" w:rsidTr="000C1141">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075E22EF" w14:textId="77777777" w:rsidR="006922C4" w:rsidRPr="00FF61A2" w:rsidRDefault="006922C4" w:rsidP="0060669F">
            <w:pPr>
              <w:pStyle w:val="Tableheader"/>
              <w:rPr>
                <w:b/>
              </w:rPr>
            </w:pPr>
            <w:r>
              <w:rPr>
                <w:b/>
              </w:rPr>
              <w:t>Declaration</w:t>
            </w:r>
          </w:p>
        </w:tc>
      </w:tr>
      <w:tr w:rsidR="006922C4" w14:paraId="03497A4C" w14:textId="77777777" w:rsidTr="000C1141">
        <w:tc>
          <w:tcPr>
            <w:tcW w:w="1555" w:type="dxa"/>
          </w:tcPr>
          <w:p w14:paraId="55478229" w14:textId="77777777" w:rsidR="006922C4" w:rsidRPr="002E1BF3" w:rsidRDefault="006922C4" w:rsidP="000C1141">
            <w:pPr>
              <w:pStyle w:val="tablebody"/>
            </w:pPr>
            <w:r w:rsidRPr="002E1BF3">
              <w:t>Name</w:t>
            </w:r>
          </w:p>
        </w:tc>
        <w:tc>
          <w:tcPr>
            <w:tcW w:w="8646" w:type="dxa"/>
          </w:tcPr>
          <w:p w14:paraId="335948C5" w14:textId="77777777" w:rsidR="006922C4" w:rsidRPr="002E1BF3" w:rsidRDefault="006922C4" w:rsidP="000C1141">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11F36427" w14:textId="77777777" w:rsidTr="000C1141">
        <w:tc>
          <w:tcPr>
            <w:tcW w:w="1555" w:type="dxa"/>
          </w:tcPr>
          <w:p w14:paraId="34E56916" w14:textId="77777777" w:rsidR="006922C4" w:rsidRPr="002E1BF3" w:rsidRDefault="006922C4" w:rsidP="000C1141">
            <w:pPr>
              <w:pStyle w:val="tablebody"/>
            </w:pPr>
            <w:r w:rsidRPr="002E1BF3">
              <w:t>Date</w:t>
            </w:r>
          </w:p>
        </w:tc>
        <w:tc>
          <w:tcPr>
            <w:tcW w:w="8646" w:type="dxa"/>
          </w:tcPr>
          <w:p w14:paraId="5FFD42AA" w14:textId="77777777" w:rsidR="006922C4" w:rsidRPr="002E1BF3" w:rsidRDefault="006922C4" w:rsidP="000C1141">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662949F" w14:textId="77777777" w:rsidTr="000C1141">
        <w:trPr>
          <w:trHeight w:val="907"/>
        </w:trPr>
        <w:tc>
          <w:tcPr>
            <w:tcW w:w="1555" w:type="dxa"/>
          </w:tcPr>
          <w:p w14:paraId="4155F154" w14:textId="77777777" w:rsidR="006922C4" w:rsidRPr="002E1BF3" w:rsidRDefault="006922C4" w:rsidP="000C1141">
            <w:pPr>
              <w:pStyle w:val="tablebody"/>
            </w:pPr>
            <w:r w:rsidRPr="002E1BF3">
              <w:t>Signature</w:t>
            </w:r>
          </w:p>
        </w:tc>
        <w:sdt>
          <w:sdtPr>
            <w:alias w:val="Signature"/>
            <w:tag w:val="Signature"/>
            <w:id w:val="-1932659898"/>
            <w:showingPlcHdr/>
            <w:picture/>
          </w:sdtPr>
          <w:sdtContent>
            <w:tc>
              <w:tcPr>
                <w:tcW w:w="8646" w:type="dxa"/>
              </w:tcPr>
              <w:p w14:paraId="1917F018" w14:textId="77777777" w:rsidR="006922C4" w:rsidRPr="002E1BF3" w:rsidRDefault="006922C4" w:rsidP="000C1141">
                <w:pPr>
                  <w:pStyle w:val="tablebody"/>
                </w:pPr>
                <w:r w:rsidRPr="002E1BF3">
                  <w:rPr>
                    <w:noProof/>
                  </w:rPr>
                  <w:drawing>
                    <wp:inline distT="0" distB="0" distL="0" distR="0" wp14:anchorId="57A7CC6B" wp14:editId="5558863E">
                      <wp:extent cx="5353050" cy="466661"/>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1921" cy="483126"/>
                              </a:xfrm>
                              <a:prstGeom prst="rect">
                                <a:avLst/>
                              </a:prstGeom>
                              <a:noFill/>
                              <a:ln>
                                <a:noFill/>
                              </a:ln>
                            </pic:spPr>
                          </pic:pic>
                        </a:graphicData>
                      </a:graphic>
                    </wp:inline>
                  </w:drawing>
                </w:r>
              </w:p>
            </w:tc>
          </w:sdtContent>
        </w:sdt>
      </w:tr>
    </w:tbl>
    <w:p w14:paraId="0CF82039" w14:textId="642CC33C" w:rsidR="00C66A54" w:rsidRPr="006D2762" w:rsidRDefault="00C66A54" w:rsidP="006D2762">
      <w:pPr>
        <w:pStyle w:val="BodyText"/>
        <w:rPr>
          <w:i/>
          <w:sz w:val="14"/>
          <w:szCs w:val="14"/>
          <w:lang w:eastAsia="en-AU"/>
        </w:rPr>
      </w:pPr>
      <w:bookmarkStart w:id="12" w:name="_Hlk113617304"/>
      <w:r w:rsidRPr="006D2762">
        <w:rPr>
          <w:b/>
          <w:bCs/>
          <w:sz w:val="14"/>
          <w:szCs w:val="14"/>
          <w:lang w:eastAsia="en-AU"/>
        </w:rPr>
        <w:t>Note:</w:t>
      </w:r>
      <w:r w:rsidRPr="006D2762">
        <w:rPr>
          <w:sz w:val="14"/>
          <w:szCs w:val="14"/>
          <w:lang w:eastAsia="en-AU"/>
        </w:rPr>
        <w:t xml:space="preserve"> Giving false or misleading information is a serious offence under section 268 of the </w:t>
      </w:r>
      <w:r w:rsidRPr="006D2762">
        <w:rPr>
          <w:i/>
          <w:sz w:val="14"/>
          <w:szCs w:val="14"/>
          <w:lang w:eastAsia="en-AU"/>
        </w:rPr>
        <w:t>Work Health and Safety Act 2011</w:t>
      </w:r>
      <w:r w:rsidRPr="006D2762">
        <w:rPr>
          <w:sz w:val="14"/>
          <w:szCs w:val="14"/>
          <w:lang w:eastAsia="en-AU"/>
        </w:rPr>
        <w:t xml:space="preserve">, and Part 5A of the </w:t>
      </w:r>
      <w:r w:rsidRPr="006D2762">
        <w:rPr>
          <w:i/>
          <w:sz w:val="14"/>
          <w:szCs w:val="14"/>
          <w:lang w:eastAsia="en-AU"/>
        </w:rPr>
        <w:t>Crimes Act 1900.</w:t>
      </w:r>
    </w:p>
    <w:bookmarkEnd w:id="12"/>
    <w:p w14:paraId="4EEC71AD" w14:textId="511425BA" w:rsidR="006922C4" w:rsidRDefault="006922C4" w:rsidP="006922C4">
      <w:pPr>
        <w:pStyle w:val="Headingnumbered1"/>
      </w:pPr>
      <w:r>
        <w:t>Additional documents supporting this application</w:t>
      </w:r>
    </w:p>
    <w:p w14:paraId="4B82288B" w14:textId="5A224ACE" w:rsidR="009102BE" w:rsidRDefault="00C409CF" w:rsidP="000C1141">
      <w:pPr>
        <w:pStyle w:val="BodyText"/>
      </w:pPr>
      <w:r>
        <w:t>Any supporting documents and reports provided with the application should be listed below. If you require more space to list the supporting documents, press enter to add more rows.</w:t>
      </w:r>
    </w:p>
    <w:p w14:paraId="709CAAB5" w14:textId="77777777" w:rsidR="009102BE" w:rsidRDefault="009102BE" w:rsidP="009102BE">
      <w:pPr>
        <w:pStyle w:val="BodyText"/>
      </w:pPr>
      <w:r>
        <w:br w:type="page"/>
      </w:r>
    </w:p>
    <w:tbl>
      <w:tblPr>
        <w:tblStyle w:val="ListTable3-Accent2"/>
        <w:tblW w:w="0" w:type="auto"/>
        <w:tblLook w:val="04A0" w:firstRow="1" w:lastRow="0" w:firstColumn="1" w:lastColumn="0" w:noHBand="0" w:noVBand="1"/>
      </w:tblPr>
      <w:tblGrid>
        <w:gridCol w:w="2548"/>
        <w:gridCol w:w="2548"/>
        <w:gridCol w:w="2549"/>
        <w:gridCol w:w="2549"/>
      </w:tblGrid>
      <w:tr w:rsidR="000C1141" w:rsidRPr="003725AB" w14:paraId="455B7F04" w14:textId="77777777" w:rsidTr="00BE05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396F038" w14:textId="77777777" w:rsidR="000C1141" w:rsidRPr="006756D9" w:rsidRDefault="000C1141" w:rsidP="00BE0512">
            <w:pPr>
              <w:pStyle w:val="Tableheader"/>
            </w:pPr>
            <w:r w:rsidRPr="006756D9">
              <w:rPr>
                <w:b/>
              </w:rPr>
              <w:lastRenderedPageBreak/>
              <w:t>Document number</w:t>
            </w:r>
          </w:p>
        </w:tc>
        <w:tc>
          <w:tcPr>
            <w:tcW w:w="2548" w:type="dxa"/>
          </w:tcPr>
          <w:p w14:paraId="308A7BAC" w14:textId="77777777" w:rsidR="000C1141" w:rsidRPr="006756D9" w:rsidRDefault="000C1141" w:rsidP="00BE0512">
            <w:pPr>
              <w:pStyle w:val="Tableheader"/>
              <w:cnfStyle w:val="100000000000" w:firstRow="1" w:lastRow="0" w:firstColumn="0" w:lastColumn="0" w:oddVBand="0" w:evenVBand="0" w:oddHBand="0" w:evenHBand="0" w:firstRowFirstColumn="0" w:firstRowLastColumn="0" w:lastRowFirstColumn="0" w:lastRowLastColumn="0"/>
            </w:pPr>
            <w:r w:rsidRPr="006756D9">
              <w:rPr>
                <w:b/>
              </w:rPr>
              <w:t>Issue</w:t>
            </w:r>
          </w:p>
        </w:tc>
        <w:tc>
          <w:tcPr>
            <w:tcW w:w="2549" w:type="dxa"/>
          </w:tcPr>
          <w:p w14:paraId="4BB73B78" w14:textId="77777777" w:rsidR="000C1141" w:rsidRPr="006756D9" w:rsidRDefault="000C1141" w:rsidP="00BE0512">
            <w:pPr>
              <w:pStyle w:val="Tableheader"/>
              <w:cnfStyle w:val="100000000000" w:firstRow="1" w:lastRow="0" w:firstColumn="0" w:lastColumn="0" w:oddVBand="0" w:evenVBand="0" w:oddHBand="0" w:evenHBand="0" w:firstRowFirstColumn="0" w:firstRowLastColumn="0" w:lastRowFirstColumn="0" w:lastRowLastColumn="0"/>
            </w:pPr>
            <w:r w:rsidRPr="006756D9">
              <w:rPr>
                <w:b/>
              </w:rPr>
              <w:t>Date</w:t>
            </w:r>
          </w:p>
        </w:tc>
        <w:tc>
          <w:tcPr>
            <w:tcW w:w="2549" w:type="dxa"/>
          </w:tcPr>
          <w:p w14:paraId="4F713718" w14:textId="77777777" w:rsidR="000C1141" w:rsidRPr="006756D9" w:rsidRDefault="000C1141" w:rsidP="00BE0512">
            <w:pPr>
              <w:pStyle w:val="Tableheader"/>
              <w:cnfStyle w:val="100000000000" w:firstRow="1" w:lastRow="0" w:firstColumn="0" w:lastColumn="0" w:oddVBand="0" w:evenVBand="0" w:oddHBand="0" w:evenHBand="0" w:firstRowFirstColumn="0" w:firstRowLastColumn="0" w:lastRowFirstColumn="0" w:lastRowLastColumn="0"/>
            </w:pPr>
            <w:r w:rsidRPr="006756D9">
              <w:rPr>
                <w:b/>
              </w:rPr>
              <w:t>Title</w:t>
            </w:r>
          </w:p>
        </w:tc>
      </w:tr>
      <w:tr w:rsidR="000C1141" w:rsidRPr="003725AB" w14:paraId="62BA4B97" w14:textId="77777777" w:rsidTr="00BE0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2249A7D" w14:textId="77777777" w:rsidR="000C1141" w:rsidRPr="003725AB" w:rsidRDefault="000C1141" w:rsidP="00BE0512">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314785AD" w14:textId="77777777" w:rsidR="000C1141" w:rsidRPr="003725AB" w:rsidRDefault="000C1141" w:rsidP="00BE0512">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1FE016A4" w14:textId="77777777" w:rsidR="000C1141" w:rsidRPr="003725AB" w:rsidRDefault="000C1141" w:rsidP="00BE0512">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72D14E6B" w14:textId="77777777" w:rsidR="000C1141" w:rsidRPr="003725AB" w:rsidRDefault="000C1141" w:rsidP="00BE0512">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0C1141" w:rsidRPr="003725AB" w14:paraId="1266D14B" w14:textId="77777777" w:rsidTr="00BE0512">
        <w:tc>
          <w:tcPr>
            <w:cnfStyle w:val="001000000000" w:firstRow="0" w:lastRow="0" w:firstColumn="1" w:lastColumn="0" w:oddVBand="0" w:evenVBand="0" w:oddHBand="0" w:evenHBand="0" w:firstRowFirstColumn="0" w:firstRowLastColumn="0" w:lastRowFirstColumn="0" w:lastRowLastColumn="0"/>
            <w:tcW w:w="2548" w:type="dxa"/>
          </w:tcPr>
          <w:p w14:paraId="1FF2CF47" w14:textId="77777777" w:rsidR="000C1141" w:rsidRDefault="000C1141" w:rsidP="00BE0512">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41068E17" w14:textId="77777777" w:rsidR="000C1141" w:rsidRPr="003725AB" w:rsidRDefault="000C1141" w:rsidP="00BE0512">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3385E425" w14:textId="77777777" w:rsidR="000C1141" w:rsidRPr="003725AB" w:rsidRDefault="000C1141" w:rsidP="00BE0512">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328E2679" w14:textId="77777777" w:rsidR="000C1141" w:rsidRPr="003725AB" w:rsidRDefault="000C1141" w:rsidP="00BE0512">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0C1141" w:rsidRPr="003725AB" w14:paraId="1F50B983" w14:textId="77777777" w:rsidTr="00BE0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D77DBDA" w14:textId="77777777" w:rsidR="000C1141" w:rsidRDefault="000C1141" w:rsidP="00BE0512">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4A39F71D" w14:textId="77777777" w:rsidR="000C1141" w:rsidRPr="003725AB" w:rsidRDefault="000C1141" w:rsidP="00BE0512">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2CC9E0DD" w14:textId="77777777" w:rsidR="000C1141" w:rsidRPr="003725AB" w:rsidRDefault="000C1141" w:rsidP="00BE0512">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57C44325" w14:textId="77777777" w:rsidR="000C1141" w:rsidRPr="003725AB" w:rsidRDefault="000C1141" w:rsidP="00BE0512">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0C1141" w:rsidRPr="003725AB" w14:paraId="6F8A57FE" w14:textId="77777777" w:rsidTr="00BE0512">
        <w:tc>
          <w:tcPr>
            <w:cnfStyle w:val="001000000000" w:firstRow="0" w:lastRow="0" w:firstColumn="1" w:lastColumn="0" w:oddVBand="0" w:evenVBand="0" w:oddHBand="0" w:evenHBand="0" w:firstRowFirstColumn="0" w:firstRowLastColumn="0" w:lastRowFirstColumn="0" w:lastRowLastColumn="0"/>
            <w:tcW w:w="2548" w:type="dxa"/>
          </w:tcPr>
          <w:p w14:paraId="76E98C9C" w14:textId="77777777" w:rsidR="000C1141" w:rsidRDefault="000C1141" w:rsidP="00BE0512">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78C43B73" w14:textId="77777777" w:rsidR="000C1141" w:rsidRPr="003725AB" w:rsidRDefault="000C1141" w:rsidP="00BE0512">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1B299182" w14:textId="77777777" w:rsidR="000C1141" w:rsidRPr="003725AB" w:rsidRDefault="000C1141" w:rsidP="00BE0512">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24BFDCE7" w14:textId="77777777" w:rsidR="000C1141" w:rsidRPr="003725AB" w:rsidRDefault="000C1141" w:rsidP="00BE0512">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0C1141" w:rsidRPr="003725AB" w14:paraId="6E2E0F92" w14:textId="77777777" w:rsidTr="00BE0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95E8F74" w14:textId="77777777" w:rsidR="000C1141" w:rsidRDefault="000C1141" w:rsidP="00BE0512">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2BB22970" w14:textId="77777777" w:rsidR="000C1141" w:rsidRPr="003725AB" w:rsidRDefault="000C1141" w:rsidP="00BE0512">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6CEC6E6C" w14:textId="77777777" w:rsidR="000C1141" w:rsidRPr="003725AB" w:rsidRDefault="000C1141" w:rsidP="00BE0512">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4555230A" w14:textId="77777777" w:rsidR="000C1141" w:rsidRPr="003725AB" w:rsidRDefault="000C1141" w:rsidP="00BE0512">
            <w:pPr>
              <w:pStyle w:val="tablebody"/>
              <w:cnfStyle w:val="000000100000" w:firstRow="0" w:lastRow="0" w:firstColumn="0" w:lastColumn="0" w:oddVBand="0" w:evenVBand="0" w:oddHBand="1"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0C1141" w:rsidRPr="003725AB" w14:paraId="2D6BF872" w14:textId="77777777" w:rsidTr="00BE0512">
        <w:tc>
          <w:tcPr>
            <w:cnfStyle w:val="001000000000" w:firstRow="0" w:lastRow="0" w:firstColumn="1" w:lastColumn="0" w:oddVBand="0" w:evenVBand="0" w:oddHBand="0" w:evenHBand="0" w:firstRowFirstColumn="0" w:firstRowLastColumn="0" w:lastRowFirstColumn="0" w:lastRowLastColumn="0"/>
            <w:tcW w:w="2548" w:type="dxa"/>
          </w:tcPr>
          <w:p w14:paraId="7818452D" w14:textId="77777777" w:rsidR="000C1141" w:rsidRDefault="000C1141" w:rsidP="00BE0512">
            <w:pPr>
              <w:pStyle w:val="tablebody"/>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5622DA57" w14:textId="77777777" w:rsidR="000C1141" w:rsidRPr="003725AB" w:rsidRDefault="000C1141" w:rsidP="00BE0512">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121F135A" w14:textId="77777777" w:rsidR="000C1141" w:rsidRPr="003725AB" w:rsidRDefault="000C1141" w:rsidP="00BE0512">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4D360BB5" w14:textId="77777777" w:rsidR="000C1141" w:rsidRPr="003725AB" w:rsidRDefault="000C1141" w:rsidP="00BE0512">
            <w:pPr>
              <w:pStyle w:val="tablebody"/>
              <w:cnfStyle w:val="000000000000" w:firstRow="0" w:lastRow="0" w:firstColumn="0" w:lastColumn="0" w:oddVBand="0" w:evenVBand="0" w:oddHBand="0" w:evenHBand="0" w:firstRowFirstColumn="0" w:firstRowLastColumn="0" w:lastRowFirstColumn="0" w:lastRowLastColumn="0"/>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0C1141" w:rsidRPr="003725AB" w14:paraId="336433E9" w14:textId="77777777" w:rsidTr="00BE0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226F127" w14:textId="77777777" w:rsidR="000C1141" w:rsidRPr="00FE7DCA" w:rsidRDefault="000C1141" w:rsidP="00BE0512">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4AFE2070" w14:textId="77777777" w:rsidR="000C1141" w:rsidRPr="00FE7DCA" w:rsidRDefault="000C1141" w:rsidP="00BE0512">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122F362B" w14:textId="77777777" w:rsidR="000C1141" w:rsidRPr="00FE7DCA" w:rsidRDefault="000C1141" w:rsidP="00BE0512">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383DBC0E" w14:textId="77777777" w:rsidR="000C1141" w:rsidRPr="00FE7DCA" w:rsidRDefault="000C1141" w:rsidP="00BE0512">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0C1141" w:rsidRPr="003725AB" w14:paraId="6EC0B709" w14:textId="77777777" w:rsidTr="00BE0512">
        <w:tc>
          <w:tcPr>
            <w:cnfStyle w:val="001000000000" w:firstRow="0" w:lastRow="0" w:firstColumn="1" w:lastColumn="0" w:oddVBand="0" w:evenVBand="0" w:oddHBand="0" w:evenHBand="0" w:firstRowFirstColumn="0" w:firstRowLastColumn="0" w:lastRowFirstColumn="0" w:lastRowLastColumn="0"/>
            <w:tcW w:w="2548" w:type="dxa"/>
          </w:tcPr>
          <w:p w14:paraId="26284EC8" w14:textId="77777777" w:rsidR="000C1141" w:rsidRPr="00FE7DCA" w:rsidRDefault="000C1141" w:rsidP="00BE0512">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73632007" w14:textId="77777777" w:rsidR="000C1141" w:rsidRPr="00FE7DCA" w:rsidRDefault="000C1141" w:rsidP="00BE0512">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3CD0906C" w14:textId="77777777" w:rsidR="000C1141" w:rsidRPr="00FE7DCA" w:rsidRDefault="000C1141" w:rsidP="00BE0512">
            <w:pPr>
              <w:pStyle w:val="tablebody"/>
              <w:cnfStyle w:val="000000000000" w:firstRow="0" w:lastRow="0" w:firstColumn="0" w:lastColumn="0" w:oddVBand="0" w:evenVBand="0" w:oddHBand="0" w:evenHBand="0" w:firstRowFirstColumn="0" w:firstRowLastColumn="0" w:lastRowFirstColumn="0" w:lastRowLastColumn="0"/>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49" w:type="dxa"/>
          </w:tcPr>
          <w:p w14:paraId="28415E05" w14:textId="77777777" w:rsidR="000C1141" w:rsidRPr="00FE7DCA" w:rsidRDefault="000C1141" w:rsidP="00BE0512">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0C1141" w:rsidRPr="003725AB" w14:paraId="4A5F6F8A" w14:textId="77777777" w:rsidTr="00BE0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23AD093" w14:textId="77777777" w:rsidR="000C1141" w:rsidRPr="00FE7DCA" w:rsidRDefault="000C1141" w:rsidP="00BE0512">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55607E6E" w14:textId="77777777" w:rsidR="000C1141" w:rsidRPr="00FE7DCA" w:rsidRDefault="000C1141" w:rsidP="00BE0512">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71DF1282" w14:textId="77777777" w:rsidR="000C1141" w:rsidRPr="00FE7DCA" w:rsidRDefault="000C1141" w:rsidP="00BE0512">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15D5E92F" w14:textId="77777777" w:rsidR="000C1141" w:rsidRPr="00FE7DCA" w:rsidRDefault="000C1141" w:rsidP="00BE0512">
            <w:pPr>
              <w:pStyle w:val="tablebody"/>
              <w:cnfStyle w:val="000000100000" w:firstRow="0" w:lastRow="0" w:firstColumn="0" w:lastColumn="0" w:oddVBand="0" w:evenVBand="0" w:oddHBand="1"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r w:rsidR="000C1141" w:rsidRPr="003725AB" w14:paraId="7B867B91" w14:textId="77777777" w:rsidTr="00BE0512">
        <w:tc>
          <w:tcPr>
            <w:cnfStyle w:val="001000000000" w:firstRow="0" w:lastRow="0" w:firstColumn="1" w:lastColumn="0" w:oddVBand="0" w:evenVBand="0" w:oddHBand="0" w:evenHBand="0" w:firstRowFirstColumn="0" w:firstRowLastColumn="0" w:lastRowFirstColumn="0" w:lastRowLastColumn="0"/>
            <w:tcW w:w="2548" w:type="dxa"/>
          </w:tcPr>
          <w:p w14:paraId="4A46D534" w14:textId="77777777" w:rsidR="000C1141" w:rsidRPr="00FE7DCA" w:rsidRDefault="000C1141" w:rsidP="00BE0512">
            <w:pPr>
              <w:pStyle w:val="tablebody"/>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8" w:type="dxa"/>
          </w:tcPr>
          <w:p w14:paraId="1A6DFE17" w14:textId="77777777" w:rsidR="000C1141" w:rsidRPr="00FE7DCA" w:rsidRDefault="000C1141" w:rsidP="00BE0512">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08B975CD" w14:textId="77777777" w:rsidR="000C1141" w:rsidRPr="00FE7DCA" w:rsidRDefault="000C1141" w:rsidP="00BE0512">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c>
          <w:tcPr>
            <w:tcW w:w="2549" w:type="dxa"/>
          </w:tcPr>
          <w:p w14:paraId="4DE8EADA" w14:textId="77777777" w:rsidR="000C1141" w:rsidRPr="00FE7DCA" w:rsidRDefault="000C1141" w:rsidP="00BE0512">
            <w:pPr>
              <w:pStyle w:val="tablebody"/>
              <w:cnfStyle w:val="000000000000" w:firstRow="0" w:lastRow="0" w:firstColumn="0" w:lastColumn="0" w:oddVBand="0" w:evenVBand="0" w:oddHBand="0" w:evenHBand="0" w:firstRowFirstColumn="0" w:firstRowLastColumn="0" w:lastRowFirstColumn="0" w:lastRowLastColumn="0"/>
              <w:rPr>
                <w:lang w:eastAsia="en-US"/>
              </w:rPr>
            </w:pPr>
            <w:r w:rsidRPr="00E55A32">
              <w:rPr>
                <w:lang w:eastAsia="en-US"/>
              </w:rPr>
              <w:fldChar w:fldCharType="begin">
                <w:ffData>
                  <w:name w:val=""/>
                  <w:enabled/>
                  <w:calcOnExit w:val="0"/>
                  <w:textInput/>
                </w:ffData>
              </w:fldChar>
            </w:r>
            <w:r w:rsidRPr="00E55A32">
              <w:rPr>
                <w:lang w:eastAsia="en-US"/>
              </w:rPr>
              <w:instrText xml:space="preserve"> FORMTEXT </w:instrText>
            </w:r>
            <w:r w:rsidRPr="00E55A32">
              <w:rPr>
                <w:lang w:eastAsia="en-US"/>
              </w:rPr>
            </w:r>
            <w:r w:rsidRPr="00E55A32">
              <w:rPr>
                <w:lang w:eastAsia="en-US"/>
              </w:rPr>
              <w:fldChar w:fldCharType="separate"/>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noProof/>
                <w:lang w:eastAsia="en-US"/>
              </w:rPr>
              <w:t> </w:t>
            </w:r>
            <w:r w:rsidRPr="00E55A32">
              <w:rPr>
                <w:lang w:eastAsia="en-US"/>
              </w:rPr>
              <w:fldChar w:fldCharType="end"/>
            </w:r>
          </w:p>
        </w:tc>
      </w:tr>
    </w:tbl>
    <w:p w14:paraId="4EDCBA1A" w14:textId="77777777" w:rsidR="006922C4" w:rsidRDefault="006922C4" w:rsidP="006922C4">
      <w:pPr>
        <w:pStyle w:val="Headingnumbered1"/>
      </w:pPr>
      <w:r>
        <w:t>Fees</w:t>
      </w:r>
    </w:p>
    <w:p w14:paraId="04DC56AF" w14:textId="33AAB839"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18" w:history="1">
        <w:r w:rsidRPr="001E709E">
          <w:rPr>
            <w:rStyle w:val="Hyperlink"/>
          </w:rPr>
          <w:t>our website</w:t>
        </w:r>
      </w:hyperlink>
      <w:r>
        <w:t xml:space="preserve"> for instructions on how to make payment.</w:t>
      </w:r>
    </w:p>
    <w:p w14:paraId="190B4297" w14:textId="77777777" w:rsidR="000C1141" w:rsidRDefault="000C1141" w:rsidP="000C1141">
      <w:pPr>
        <w:pStyle w:val="BodyText"/>
      </w:pPr>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EF039B" w14:paraId="5D8B9CE6" w14:textId="77777777" w:rsidTr="00BE0512">
        <w:tc>
          <w:tcPr>
            <w:tcW w:w="336" w:type="dxa"/>
          </w:tcPr>
          <w:p w14:paraId="60065B24"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EE36E6F"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61089EB"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387BDEE"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98E5130"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3CD96B3"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11B18F5"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799573B"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0B43F4F"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DEDA179" w14:textId="77777777" w:rsidR="00EF039B" w:rsidRDefault="00EF039B" w:rsidP="00BE0512">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p w14:paraId="4F66B9FD" w14:textId="77777777" w:rsidR="006922C4" w:rsidRDefault="006922C4" w:rsidP="006922C4">
      <w:pPr>
        <w:pStyle w:val="Headingnumbered1"/>
      </w:pPr>
      <w:r>
        <w:t>Applicant’s declaration</w:t>
      </w:r>
    </w:p>
    <w:p w14:paraId="32F9EFAF" w14:textId="77777777" w:rsidR="006922C4" w:rsidRDefault="006922C4" w:rsidP="006922C4">
      <w:pPr>
        <w:pStyle w:val="BodyText"/>
      </w:pPr>
      <w:r>
        <w:t>I declare that:</w:t>
      </w:r>
    </w:p>
    <w:p w14:paraId="396CDF12" w14:textId="77777777" w:rsidR="006922C4" w:rsidRDefault="006922C4" w:rsidP="009102BE">
      <w:pPr>
        <w:pStyle w:val="ListBullet"/>
      </w:pPr>
      <w:r>
        <w:t>an equivalent registration granted by a corresponding regulator under a corresponding work health and safety law is not held; and</w:t>
      </w:r>
    </w:p>
    <w:p w14:paraId="20B68EDB" w14:textId="77777777" w:rsidR="006922C4" w:rsidRDefault="006922C4" w:rsidP="009102BE">
      <w:pPr>
        <w:pStyle w:val="ListBullet"/>
      </w:pPr>
      <w:r>
        <w:t>the information supplied in this application is true and correct to the best of my knowledge; and</w:t>
      </w:r>
    </w:p>
    <w:p w14:paraId="16932ED1" w14:textId="77777777" w:rsidR="006922C4" w:rsidRDefault="006922C4" w:rsidP="009102BE">
      <w:pPr>
        <w:pStyle w:val="ListBullet"/>
      </w:pPr>
      <w:r>
        <w:t>I confirm that the design verifier/s were not involved in the production of the design; and</w:t>
      </w:r>
    </w:p>
    <w:p w14:paraId="2777D7CD" w14:textId="77777777" w:rsidR="006922C4" w:rsidRDefault="006922C4" w:rsidP="009102BE">
      <w:pPr>
        <w:pStyle w:val="ListBullet"/>
      </w:pPr>
      <w:r>
        <w:t>none of the information supplied by me in this application or any documents attached or submitted in support of this application is false or misleading; and</w:t>
      </w:r>
    </w:p>
    <w:p w14:paraId="3B9E9F13" w14:textId="77777777" w:rsidR="006922C4" w:rsidRDefault="006922C4" w:rsidP="009102BE">
      <w:pPr>
        <w:pStyle w:val="ListBullet"/>
      </w:pPr>
      <w:r>
        <w:t>in making this application, I have not failed to provide material information relating to the matters addressed above; and</w:t>
      </w:r>
    </w:p>
    <w:p w14:paraId="4F49804E" w14:textId="77777777" w:rsidR="006922C4" w:rsidRDefault="006922C4" w:rsidP="009102BE">
      <w:pPr>
        <w:pStyle w:val="ListBullet"/>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1DF997A4" w14:textId="77777777" w:rsidTr="000C1141">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1CC1976" w14:textId="77777777" w:rsidR="006922C4" w:rsidRPr="00FF61A2" w:rsidRDefault="006922C4" w:rsidP="0060669F">
            <w:pPr>
              <w:pStyle w:val="Tableheader"/>
              <w:rPr>
                <w:b/>
              </w:rPr>
            </w:pPr>
            <w:r>
              <w:rPr>
                <w:b/>
              </w:rPr>
              <w:t>Declaration</w:t>
            </w:r>
          </w:p>
        </w:tc>
      </w:tr>
      <w:tr w:rsidR="006922C4" w14:paraId="5C4C57B6" w14:textId="77777777" w:rsidTr="000C1141">
        <w:tc>
          <w:tcPr>
            <w:tcW w:w="1555" w:type="dxa"/>
          </w:tcPr>
          <w:p w14:paraId="0B3B24E8" w14:textId="77777777" w:rsidR="006922C4" w:rsidRPr="002E1BF3" w:rsidRDefault="006922C4" w:rsidP="000C1141">
            <w:pPr>
              <w:pStyle w:val="tablebody"/>
            </w:pPr>
            <w:r w:rsidRPr="002E1BF3">
              <w:t>Name</w:t>
            </w:r>
          </w:p>
        </w:tc>
        <w:tc>
          <w:tcPr>
            <w:tcW w:w="8646" w:type="dxa"/>
          </w:tcPr>
          <w:p w14:paraId="77037FD7" w14:textId="77777777" w:rsidR="006922C4" w:rsidRPr="002E1BF3" w:rsidRDefault="006922C4" w:rsidP="000C1141">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11151C74" w14:textId="77777777" w:rsidTr="000C1141">
        <w:tc>
          <w:tcPr>
            <w:tcW w:w="1555" w:type="dxa"/>
          </w:tcPr>
          <w:p w14:paraId="77CDBDA7" w14:textId="77777777" w:rsidR="006922C4" w:rsidRPr="002E1BF3" w:rsidRDefault="006922C4" w:rsidP="000C1141">
            <w:pPr>
              <w:pStyle w:val="tablebody"/>
            </w:pPr>
            <w:r w:rsidRPr="002E1BF3">
              <w:t>Date</w:t>
            </w:r>
          </w:p>
        </w:tc>
        <w:tc>
          <w:tcPr>
            <w:tcW w:w="8646" w:type="dxa"/>
          </w:tcPr>
          <w:p w14:paraId="2AF19606" w14:textId="77777777" w:rsidR="006922C4" w:rsidRPr="002E1BF3" w:rsidRDefault="006922C4" w:rsidP="000C1141">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89DFEEF" w14:textId="77777777" w:rsidTr="000C1141">
        <w:trPr>
          <w:trHeight w:val="907"/>
        </w:trPr>
        <w:tc>
          <w:tcPr>
            <w:tcW w:w="1555" w:type="dxa"/>
          </w:tcPr>
          <w:p w14:paraId="71F1516C" w14:textId="77777777" w:rsidR="006922C4" w:rsidRPr="002E1BF3" w:rsidRDefault="006922C4" w:rsidP="000C1141">
            <w:pPr>
              <w:pStyle w:val="tablebody"/>
            </w:pPr>
            <w:r w:rsidRPr="002E1BF3">
              <w:t>Signature</w:t>
            </w:r>
          </w:p>
        </w:tc>
        <w:sdt>
          <w:sdtPr>
            <w:alias w:val="Signature"/>
            <w:tag w:val="Signature"/>
            <w:id w:val="-1618365010"/>
            <w:showingPlcHdr/>
            <w:picture/>
          </w:sdtPr>
          <w:sdtContent>
            <w:tc>
              <w:tcPr>
                <w:tcW w:w="8646" w:type="dxa"/>
              </w:tcPr>
              <w:p w14:paraId="51CDA0C8" w14:textId="77777777" w:rsidR="006922C4" w:rsidRPr="002E1BF3" w:rsidRDefault="006922C4" w:rsidP="000C1141">
                <w:pPr>
                  <w:pStyle w:val="tablebody"/>
                </w:pPr>
                <w:r w:rsidRPr="002E1BF3">
                  <w:rPr>
                    <w:noProof/>
                  </w:rPr>
                  <w:drawing>
                    <wp:inline distT="0" distB="0" distL="0" distR="0" wp14:anchorId="27ACD0DC" wp14:editId="5DEEFB8E">
                      <wp:extent cx="5343525" cy="466661"/>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8532" cy="481945"/>
                              </a:xfrm>
                              <a:prstGeom prst="rect">
                                <a:avLst/>
                              </a:prstGeom>
                              <a:noFill/>
                              <a:ln>
                                <a:noFill/>
                              </a:ln>
                            </pic:spPr>
                          </pic:pic>
                        </a:graphicData>
                      </a:graphic>
                    </wp:inline>
                  </w:drawing>
                </w:r>
              </w:p>
            </w:tc>
          </w:sdtContent>
        </w:sdt>
      </w:tr>
    </w:tbl>
    <w:p w14:paraId="56B381AE" w14:textId="77777777" w:rsidR="006D2762" w:rsidRPr="006D2762" w:rsidRDefault="006D2762" w:rsidP="006D2762">
      <w:pPr>
        <w:pStyle w:val="BodyText"/>
        <w:rPr>
          <w:i/>
          <w:sz w:val="14"/>
          <w:szCs w:val="14"/>
          <w:lang w:eastAsia="en-AU"/>
        </w:rPr>
      </w:pPr>
      <w:r w:rsidRPr="006D2762">
        <w:rPr>
          <w:b/>
          <w:bCs/>
          <w:sz w:val="14"/>
          <w:szCs w:val="14"/>
          <w:lang w:eastAsia="en-AU"/>
        </w:rPr>
        <w:t>Note:</w:t>
      </w:r>
      <w:r w:rsidRPr="006D2762">
        <w:rPr>
          <w:sz w:val="14"/>
          <w:szCs w:val="14"/>
          <w:lang w:eastAsia="en-AU"/>
        </w:rPr>
        <w:t xml:space="preserve"> Giving false or misleading information is a serious offence under section 268 of the </w:t>
      </w:r>
      <w:r w:rsidRPr="006D2762">
        <w:rPr>
          <w:i/>
          <w:sz w:val="14"/>
          <w:szCs w:val="14"/>
          <w:lang w:eastAsia="en-AU"/>
        </w:rPr>
        <w:t>Work Health and Safety Act 2011</w:t>
      </w:r>
      <w:r w:rsidRPr="006D2762">
        <w:rPr>
          <w:sz w:val="14"/>
          <w:szCs w:val="14"/>
          <w:lang w:eastAsia="en-AU"/>
        </w:rPr>
        <w:t xml:space="preserve">, and Part 5A of the </w:t>
      </w:r>
      <w:r w:rsidRPr="006D2762">
        <w:rPr>
          <w:i/>
          <w:sz w:val="14"/>
          <w:szCs w:val="14"/>
          <w:lang w:eastAsia="en-AU"/>
        </w:rPr>
        <w:t>Crimes Act 1900.</w:t>
      </w:r>
    </w:p>
    <w:p w14:paraId="2B8D049E" w14:textId="77777777" w:rsidR="009102BE" w:rsidRDefault="009102BE">
      <w:pPr>
        <w:suppressAutoHyphens w:val="0"/>
        <w:spacing w:after="160" w:line="259" w:lineRule="auto"/>
        <w:rPr>
          <w:rFonts w:asciiTheme="minorHAnsi" w:hAnsiTheme="minorHAnsi"/>
          <w:color w:val="22272B" w:themeColor="text1"/>
          <w:sz w:val="36"/>
        </w:rPr>
      </w:pPr>
      <w:r>
        <w:br w:type="page"/>
      </w:r>
    </w:p>
    <w:p w14:paraId="4049EE57" w14:textId="6642CBB0" w:rsidR="006922C4" w:rsidRDefault="006922C4" w:rsidP="006D2762">
      <w:pPr>
        <w:pStyle w:val="Headingnumbered1"/>
      </w:pPr>
      <w:r w:rsidRPr="006D2762">
        <w:lastRenderedPageBreak/>
        <w:t>Checklist</w:t>
      </w:r>
    </w:p>
    <w:p w14:paraId="6F495F70" w14:textId="77777777" w:rsidR="006922C4" w:rsidRPr="00A00086" w:rsidRDefault="006922C4" w:rsidP="006922C4">
      <w:pPr>
        <w:pStyle w:val="BodyText"/>
        <w:rPr>
          <w:b/>
        </w:rPr>
      </w:pPr>
      <w:r w:rsidRPr="00A00086">
        <w:rPr>
          <w:b/>
        </w:rPr>
        <w:t>Type of registration</w:t>
      </w:r>
    </w:p>
    <w:p w14:paraId="6CDF31B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3" w:name="Check139"/>
      <w:r>
        <w:instrText xml:space="preserve"> FORMCHECKBOX </w:instrText>
      </w:r>
      <w:r w:rsidR="00000000">
        <w:fldChar w:fldCharType="separate"/>
      </w:r>
      <w:r>
        <w:fldChar w:fldCharType="end"/>
      </w:r>
      <w:bookmarkEnd w:id="13"/>
      <w:r w:rsidR="00A00086">
        <w:t xml:space="preserve"> </w:t>
      </w:r>
      <w:r>
        <w:t>Is this an alteration of an existing NSW plant design registration? If YES, have you stated the NSW plant design registration number and provided a short description of the alteration on the form?</w:t>
      </w:r>
    </w:p>
    <w:p w14:paraId="498408C9" w14:textId="77777777" w:rsidR="006922C4" w:rsidRPr="00A00086" w:rsidRDefault="006922C4" w:rsidP="006922C4">
      <w:pPr>
        <w:pStyle w:val="BodyText"/>
        <w:rPr>
          <w:b/>
        </w:rPr>
      </w:pPr>
      <w:r w:rsidRPr="00A00086">
        <w:rPr>
          <w:b/>
        </w:rPr>
        <w:t>Applicant details</w:t>
      </w:r>
    </w:p>
    <w:p w14:paraId="6951DADD" w14:textId="77777777" w:rsidR="006922C4" w:rsidRDefault="00A00086" w:rsidP="006922C4">
      <w:pPr>
        <w:pStyle w:val="BodyText"/>
      </w:pPr>
      <w:r>
        <w:fldChar w:fldCharType="begin">
          <w:ffData>
            <w:name w:val="Check140"/>
            <w:enabled/>
            <w:calcOnExit w:val="0"/>
            <w:checkBox>
              <w:sizeAuto/>
              <w:default w:val="0"/>
            </w:checkBox>
          </w:ffData>
        </w:fldChar>
      </w:r>
      <w:bookmarkStart w:id="14" w:name="Check140"/>
      <w:r>
        <w:instrText xml:space="preserve"> FORMCHECKBOX </w:instrText>
      </w:r>
      <w:r w:rsidR="00000000">
        <w:fldChar w:fldCharType="separate"/>
      </w:r>
      <w:r>
        <w:fldChar w:fldCharType="end"/>
      </w:r>
      <w:bookmarkEnd w:id="14"/>
      <w:r>
        <w:t xml:space="preserve"> </w:t>
      </w:r>
      <w:r w:rsidR="006922C4">
        <w:t xml:space="preserve">Have you completed all the relevant fields in the applicant details? </w:t>
      </w:r>
    </w:p>
    <w:p w14:paraId="044633F2" w14:textId="6398B68D" w:rsidR="006922C4" w:rsidRDefault="00A00086" w:rsidP="006922C4">
      <w:pPr>
        <w:pStyle w:val="BodyText"/>
      </w:pPr>
      <w:r>
        <w:fldChar w:fldCharType="begin">
          <w:ffData>
            <w:name w:val="Check141"/>
            <w:enabled/>
            <w:calcOnExit w:val="0"/>
            <w:checkBox>
              <w:sizeAuto/>
              <w:default w:val="0"/>
            </w:checkBox>
          </w:ffData>
        </w:fldChar>
      </w:r>
      <w:bookmarkStart w:id="15" w:name="Check141"/>
      <w:r>
        <w:instrText xml:space="preserve"> FORMCHECKBOX </w:instrText>
      </w:r>
      <w:r w:rsidR="00000000">
        <w:fldChar w:fldCharType="separate"/>
      </w:r>
      <w:r>
        <w:fldChar w:fldCharType="end"/>
      </w:r>
      <w:bookmarkEnd w:id="15"/>
      <w:r>
        <w:t xml:space="preserve"> </w:t>
      </w:r>
      <w:r w:rsidR="006922C4">
        <w:t>Have you attached the certificate or other written evidence of the registration of the business name</w:t>
      </w:r>
      <w:r w:rsidR="00C66A54">
        <w:t>?</w:t>
      </w:r>
    </w:p>
    <w:p w14:paraId="14436E5C" w14:textId="77777777" w:rsidR="006922C4" w:rsidRPr="00A00086" w:rsidRDefault="006922C4" w:rsidP="006922C4">
      <w:pPr>
        <w:pStyle w:val="BodyText"/>
        <w:rPr>
          <w:b/>
        </w:rPr>
      </w:pPr>
      <w:r w:rsidRPr="00A00086">
        <w:rPr>
          <w:b/>
        </w:rPr>
        <w:t>Plant details</w:t>
      </w:r>
    </w:p>
    <w:p w14:paraId="79ED6FAC" w14:textId="77777777" w:rsidR="00A00086" w:rsidRDefault="00A00086" w:rsidP="006922C4">
      <w:pPr>
        <w:pStyle w:val="BodyText"/>
      </w:pPr>
      <w:r>
        <w:fldChar w:fldCharType="begin">
          <w:ffData>
            <w:name w:val="Check142"/>
            <w:enabled/>
            <w:calcOnExit w:val="0"/>
            <w:checkBox>
              <w:sizeAuto/>
              <w:default w:val="0"/>
            </w:checkBox>
          </w:ffData>
        </w:fldChar>
      </w:r>
      <w:bookmarkStart w:id="16" w:name="Check142"/>
      <w:r>
        <w:instrText xml:space="preserve"> FORMCHECKBOX </w:instrText>
      </w:r>
      <w:r w:rsidR="00000000">
        <w:fldChar w:fldCharType="separate"/>
      </w:r>
      <w:r>
        <w:fldChar w:fldCharType="end"/>
      </w:r>
      <w:bookmarkEnd w:id="16"/>
      <w:r>
        <w:t xml:space="preserve"> </w:t>
      </w:r>
      <w:r w:rsidR="006922C4">
        <w:t>Have you completed all the fields for plant details?</w:t>
      </w:r>
    </w:p>
    <w:p w14:paraId="24E218CA" w14:textId="77777777" w:rsidR="006922C4" w:rsidRDefault="00A00086" w:rsidP="006922C4">
      <w:pPr>
        <w:pStyle w:val="BodyText"/>
      </w:pPr>
      <w:r>
        <w:fldChar w:fldCharType="begin">
          <w:ffData>
            <w:name w:val="Check143"/>
            <w:enabled/>
            <w:calcOnExit w:val="0"/>
            <w:checkBox>
              <w:sizeAuto/>
              <w:default w:val="0"/>
            </w:checkBox>
          </w:ffData>
        </w:fldChar>
      </w:r>
      <w:bookmarkStart w:id="17" w:name="Check143"/>
      <w:r>
        <w:instrText xml:space="preserve"> FORMCHECKBOX </w:instrText>
      </w:r>
      <w:r w:rsidR="00000000">
        <w:fldChar w:fldCharType="separate"/>
      </w:r>
      <w:r>
        <w:fldChar w:fldCharType="end"/>
      </w:r>
      <w:bookmarkEnd w:id="17"/>
      <w:r>
        <w:t xml:space="preserve"> </w:t>
      </w:r>
      <w:r w:rsidR="006922C4">
        <w:t xml:space="preserve">Have you attached all representational drawings? </w:t>
      </w:r>
    </w:p>
    <w:p w14:paraId="10DDC83D"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2757913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provided all the specific plant details required in sections 3, 3.1 and 3.2 of the form?</w:t>
      </w:r>
    </w:p>
    <w:p w14:paraId="656BE37E" w14:textId="77777777" w:rsidR="006922C4" w:rsidRPr="00A00086" w:rsidRDefault="006922C4" w:rsidP="006922C4">
      <w:pPr>
        <w:pStyle w:val="BodyText"/>
        <w:rPr>
          <w:b/>
        </w:rPr>
      </w:pPr>
      <w:r w:rsidRPr="00A00086">
        <w:rPr>
          <w:b/>
        </w:rPr>
        <w:t>Documents to be provided</w:t>
      </w:r>
    </w:p>
    <w:p w14:paraId="77034F28"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all the documents have been attached to the application and the document details listed in section 4 of the form?</w:t>
      </w:r>
    </w:p>
    <w:p w14:paraId="5500B16F" w14:textId="77777777" w:rsidR="006922C4" w:rsidRPr="00A00086" w:rsidRDefault="006922C4" w:rsidP="006922C4">
      <w:pPr>
        <w:pStyle w:val="BodyText"/>
        <w:rPr>
          <w:b/>
        </w:rPr>
      </w:pPr>
      <w:r w:rsidRPr="00A00086">
        <w:rPr>
          <w:b/>
        </w:rPr>
        <w:t xml:space="preserve">Designer’s statement </w:t>
      </w:r>
    </w:p>
    <w:p w14:paraId="16A3CB90"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4C51DC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completed all fields in section 5 of the form? </w:t>
      </w:r>
    </w:p>
    <w:p w14:paraId="3914BD5A"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signed and dated the statement? </w:t>
      </w:r>
    </w:p>
    <w:p w14:paraId="6BB0FFE8"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designer/s attached a report for any declarations of areas of equivalent levels of safety?</w:t>
      </w:r>
    </w:p>
    <w:p w14:paraId="00565BCD" w14:textId="77777777" w:rsidR="006922C4" w:rsidRPr="00A00086" w:rsidRDefault="006922C4" w:rsidP="006922C4">
      <w:pPr>
        <w:pStyle w:val="BodyText"/>
        <w:rPr>
          <w:b/>
        </w:rPr>
      </w:pPr>
      <w:r w:rsidRPr="00A00086">
        <w:rPr>
          <w:b/>
        </w:rPr>
        <w:t xml:space="preserve">Design verifier’s statement </w:t>
      </w:r>
    </w:p>
    <w:p w14:paraId="0C0C65F9"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52B0B229"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completed all fields in section 6 of the form?</w:t>
      </w:r>
    </w:p>
    <w:p w14:paraId="5FAFB9A8"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documented the process used to verify the design?</w:t>
      </w:r>
    </w:p>
    <w:p w14:paraId="02D16CCA" w14:textId="343569D4" w:rsidR="00DD0858" w:rsidRPr="000C1141"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signed and dated the statement?</w:t>
      </w:r>
    </w:p>
    <w:p w14:paraId="02F66E97" w14:textId="517B50A3" w:rsidR="006922C4" w:rsidRPr="00A00086" w:rsidRDefault="006922C4" w:rsidP="006922C4">
      <w:pPr>
        <w:pStyle w:val="BodyText"/>
        <w:rPr>
          <w:b/>
        </w:rPr>
      </w:pPr>
      <w:r w:rsidRPr="00A00086">
        <w:rPr>
          <w:b/>
        </w:rPr>
        <w:t xml:space="preserve">Additional documents supporting this application </w:t>
      </w:r>
    </w:p>
    <w:p w14:paraId="42FD4370"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listed and referenced in the table?</w:t>
      </w:r>
    </w:p>
    <w:p w14:paraId="0910FC7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03C9C7A8" w14:textId="77777777" w:rsidR="006922C4" w:rsidRPr="00A00086" w:rsidRDefault="006922C4" w:rsidP="006922C4">
      <w:pPr>
        <w:pStyle w:val="BodyText"/>
        <w:rPr>
          <w:b/>
        </w:rPr>
      </w:pPr>
      <w:r w:rsidRPr="00A00086">
        <w:rPr>
          <w:b/>
        </w:rPr>
        <w:t xml:space="preserve">Applicant’s declaration </w:t>
      </w:r>
    </w:p>
    <w:p w14:paraId="6EFD346C"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applicant signed and dated the applicant declaration of the form? </w:t>
      </w:r>
    </w:p>
    <w:p w14:paraId="02D0FC83" w14:textId="72D03117" w:rsidR="006922C4" w:rsidRPr="000C1141" w:rsidRDefault="006922C4" w:rsidP="006922C4">
      <w:pPr>
        <w:pStyle w:val="BodyText"/>
        <w:rPr>
          <w:b/>
          <w:bCs/>
          <w:color w:val="FF0000"/>
        </w:rPr>
      </w:pPr>
      <w:r w:rsidRPr="000C1141">
        <w:rPr>
          <w:b/>
          <w:bCs/>
          <w:color w:val="FF0000"/>
        </w:rPr>
        <w:t>If you have been able to tick all of the sections above, you may proceed with your submission.</w:t>
      </w:r>
    </w:p>
    <w:p w14:paraId="2A1D26D9" w14:textId="77777777" w:rsidR="009102BE" w:rsidRDefault="009102BE">
      <w:pPr>
        <w:suppressAutoHyphens w:val="0"/>
        <w:spacing w:after="160" w:line="259" w:lineRule="auto"/>
        <w:rPr>
          <w:rFonts w:asciiTheme="minorHAnsi" w:hAnsiTheme="minorHAnsi"/>
          <w:color w:val="22272B" w:themeColor="text1"/>
          <w:sz w:val="36"/>
        </w:rPr>
      </w:pPr>
      <w:r>
        <w:br w:type="page"/>
      </w:r>
    </w:p>
    <w:p w14:paraId="2673E903" w14:textId="5BF6E788" w:rsidR="006922C4" w:rsidRDefault="00A00086" w:rsidP="00A00086">
      <w:pPr>
        <w:pStyle w:val="Headingnumbered1"/>
      </w:pPr>
      <w:r>
        <w:lastRenderedPageBreak/>
        <w:t>Submitting the form</w:t>
      </w:r>
    </w:p>
    <w:p w14:paraId="47BECD24" w14:textId="77777777" w:rsidR="00A00086" w:rsidRDefault="00A00086" w:rsidP="00A00086">
      <w:pPr>
        <w:pStyle w:val="BodyText"/>
      </w:pPr>
      <w:r>
        <w:t>Email this form and all accompanying documentation to the Mining Competencies and Authorisation team at the Resources Regulator at:</w:t>
      </w:r>
    </w:p>
    <w:p w14:paraId="7DD0BFA2" w14:textId="77777777" w:rsidR="00A00086" w:rsidRDefault="00A00086" w:rsidP="009102BE">
      <w:pPr>
        <w:pStyle w:val="ListBullet"/>
      </w:pPr>
      <w:r>
        <w:t xml:space="preserve">Email: </w:t>
      </w:r>
      <w:hyperlink r:id="rId19" w:history="1">
        <w:r w:rsidRPr="00AE5EE6">
          <w:rPr>
            <w:rStyle w:val="Hyperlink"/>
          </w:rPr>
          <w:t>mca@regional.nsw.gov.au</w:t>
        </w:r>
      </w:hyperlink>
    </w:p>
    <w:p w14:paraId="4C5496B9"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64270E32"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0" w:history="1">
        <w:r w:rsidRPr="00AE5EE6">
          <w:rPr>
            <w:rStyle w:val="Hyperlink"/>
          </w:rPr>
          <w:t>mca@regional.nsw.gov.au</w:t>
        </w:r>
      </w:hyperlink>
    </w:p>
    <w:p w14:paraId="384C466F" w14:textId="59A26464" w:rsidR="00C66A54" w:rsidRPr="009102BE" w:rsidRDefault="00C66A54" w:rsidP="00C66A54">
      <w:pPr>
        <w:pStyle w:val="BodyText"/>
        <w:rPr>
          <w:color w:val="808080" w:themeColor="background1" w:themeShade="80"/>
          <w:sz w:val="14"/>
          <w:szCs w:val="14"/>
        </w:rPr>
      </w:pPr>
      <w:r w:rsidRPr="009102BE">
        <w:rPr>
          <w:color w:val="808080" w:themeColor="background1" w:themeShade="80"/>
          <w:sz w:val="14"/>
          <w:szCs w:val="14"/>
        </w:rPr>
        <w:t>© State of New South Wales through Regional NSW 202</w:t>
      </w:r>
      <w:r w:rsidR="000C1141" w:rsidRPr="009102BE">
        <w:rPr>
          <w:color w:val="808080" w:themeColor="background1" w:themeShade="80"/>
          <w:sz w:val="14"/>
          <w:szCs w:val="14"/>
        </w:rPr>
        <w:t>3</w:t>
      </w:r>
      <w:r w:rsidRPr="009102BE">
        <w:rPr>
          <w:color w:val="808080" w:themeColor="background1" w:themeShade="80"/>
          <w:sz w:val="14"/>
          <w:szCs w:val="14"/>
        </w:rPr>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543D0AF" w14:textId="6C051ADB" w:rsidR="00DD0858" w:rsidRPr="009102BE" w:rsidRDefault="00C66A54" w:rsidP="00DD0858">
      <w:pPr>
        <w:pStyle w:val="BodyText"/>
        <w:rPr>
          <w:color w:val="808080" w:themeColor="background1" w:themeShade="80"/>
          <w:sz w:val="14"/>
          <w:szCs w:val="14"/>
        </w:rPr>
      </w:pPr>
      <w:r w:rsidRPr="009102BE">
        <w:rPr>
          <w:color w:val="808080" w:themeColor="background1" w:themeShade="80"/>
          <w:sz w:val="14"/>
          <w:szCs w:val="14"/>
        </w:rPr>
        <w:t>Disclaimer: The information contained in this publication is based on knowledge and understanding at the time of writing (</w:t>
      </w:r>
      <w:r w:rsidR="009102BE" w:rsidRPr="009102BE">
        <w:rPr>
          <w:color w:val="808080" w:themeColor="background1" w:themeShade="80"/>
          <w:sz w:val="14"/>
          <w:szCs w:val="14"/>
        </w:rPr>
        <w:t>October</w:t>
      </w:r>
      <w:r w:rsidR="000C1141" w:rsidRPr="009102BE">
        <w:rPr>
          <w:color w:val="808080" w:themeColor="background1" w:themeShade="80"/>
          <w:sz w:val="14"/>
          <w:szCs w:val="14"/>
        </w:rPr>
        <w:t xml:space="preserve"> 2023</w:t>
      </w:r>
      <w:r w:rsidRPr="009102BE">
        <w:rPr>
          <w:color w:val="808080" w:themeColor="background1" w:themeShade="80"/>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6FD20920" w14:textId="3EAD3129" w:rsidR="006922C4" w:rsidRPr="009102BE" w:rsidRDefault="00A00086" w:rsidP="00DD0858">
      <w:pPr>
        <w:pStyle w:val="BodyText"/>
        <w:rPr>
          <w:color w:val="808080" w:themeColor="background1" w:themeShade="80"/>
          <w:sz w:val="14"/>
          <w:szCs w:val="14"/>
        </w:rPr>
      </w:pPr>
      <w:r w:rsidRPr="009102BE">
        <w:rPr>
          <w:color w:val="808080" w:themeColor="background1" w:themeShade="80"/>
          <w:sz w:val="14"/>
          <w:szCs w:val="14"/>
        </w:rPr>
        <w:t>MEG/</w:t>
      </w:r>
      <w:r w:rsidR="00C66A54" w:rsidRPr="009102BE">
        <w:rPr>
          <w:color w:val="808080" w:themeColor="background1" w:themeShade="80"/>
          <w:sz w:val="14"/>
          <w:szCs w:val="14"/>
        </w:rPr>
        <w:t>DOC18</w:t>
      </w:r>
      <w:r w:rsidRPr="009102BE">
        <w:rPr>
          <w:color w:val="808080" w:themeColor="background1" w:themeShade="80"/>
          <w:sz w:val="14"/>
          <w:szCs w:val="14"/>
        </w:rPr>
        <w:t>/30</w:t>
      </w:r>
      <w:r w:rsidR="00C66A54" w:rsidRPr="009102BE">
        <w:rPr>
          <w:color w:val="808080" w:themeColor="background1" w:themeShade="80"/>
          <w:sz w:val="14"/>
          <w:szCs w:val="14"/>
        </w:rPr>
        <w:t>4363</w:t>
      </w:r>
    </w:p>
    <w:sectPr w:rsidR="006922C4" w:rsidRPr="009102BE" w:rsidSect="009F4CAD">
      <w:headerReference w:type="default" r:id="rId21"/>
      <w:footerReference w:type="default" r:id="rId22"/>
      <w:headerReference w:type="first" r:id="rId23"/>
      <w:footerReference w:type="first" r:id="rId24"/>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F6B5" w14:textId="77777777" w:rsidR="00B82193" w:rsidRDefault="00B82193" w:rsidP="00921FD3">
      <w:r>
        <w:separator/>
      </w:r>
    </w:p>
  </w:endnote>
  <w:endnote w:type="continuationSeparator" w:id="0">
    <w:p w14:paraId="69730EB8" w14:textId="77777777" w:rsidR="00B82193" w:rsidRDefault="00B82193"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FEA5"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3B5A79F5" wp14:editId="19056CF8">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9C75A"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3BF4EFA9" w14:textId="43152094" w:rsidR="00A77DD0" w:rsidRPr="0004413C" w:rsidRDefault="00322632" w:rsidP="00E40F82">
    <w:pPr>
      <w:pStyle w:val="Footer"/>
    </w:pPr>
    <w:r>
      <w:t>MEG/DOC18/304363</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3EB"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4099B496" wp14:editId="63B1B33C">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9BAF4"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044D9C0" w14:textId="3E5EC3F3" w:rsidR="00A77DD0" w:rsidRPr="00271104" w:rsidRDefault="00DD0858" w:rsidP="00271104">
    <w:pPr>
      <w:pStyle w:val="Footer"/>
    </w:pPr>
    <w:r>
      <w:t xml:space="preserve">MEG/DOC18/304363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5793" w14:textId="77777777" w:rsidR="00B82193" w:rsidRDefault="00B82193" w:rsidP="00921FD3">
      <w:r>
        <w:separator/>
      </w:r>
    </w:p>
  </w:footnote>
  <w:footnote w:type="continuationSeparator" w:id="0">
    <w:p w14:paraId="2898125B" w14:textId="77777777" w:rsidR="00B82193" w:rsidRDefault="00B82193"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48A5" w14:textId="55709621" w:rsidR="00A77DD0" w:rsidRDefault="00000000" w:rsidP="003F6063">
    <w:pPr>
      <w:pStyle w:val="Header"/>
    </w:pPr>
    <w:sdt>
      <w:sdtPr>
        <w:alias w:val="Document Title"/>
        <w:tag w:val="Document Title"/>
        <w:id w:val="16059501"/>
        <w:dataBinding w:xpath="/root[1]/DocTitle[1]" w:storeItemID="{180FEE2B-92DD-4DDF-8CD2-B2B446081537}"/>
        <w:text/>
      </w:sdtPr>
      <w:sdtContent>
        <w:r w:rsidR="00D66EE8">
          <w:t>Application form design registartion conveyor belting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FAFA"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00322C15" wp14:editId="1FD1C7C5">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7EE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EFD37B6" w14:textId="77777777" w:rsidR="00A77DD0" w:rsidRDefault="00A77DD0" w:rsidP="006D0D78">
    <w:pPr>
      <w:pStyle w:val="Descriptor"/>
    </w:pPr>
    <w:r>
      <w:rPr>
        <w:noProof/>
      </w:rPr>
      <mc:AlternateContent>
        <mc:Choice Requires="wps">
          <w:drawing>
            <wp:inline distT="0" distB="0" distL="0" distR="0" wp14:anchorId="4DE99580" wp14:editId="15193BED">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5EF59" w14:textId="77777777" w:rsidR="00A77DD0" w:rsidRDefault="00296A84" w:rsidP="001C27DF">
                          <w:pPr>
                            <w:pStyle w:val="Descriptor"/>
                          </w:pPr>
                          <w:r>
                            <w:t>Resources Regulator</w:t>
                          </w:r>
                        </w:p>
                        <w:p w14:paraId="372BE80C"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DE99580"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3335EF59" w14:textId="77777777" w:rsidR="00A77DD0" w:rsidRDefault="00296A84" w:rsidP="001C27DF">
                    <w:pPr>
                      <w:pStyle w:val="Descriptor"/>
                    </w:pPr>
                    <w:r>
                      <w:t>Resources Regulator</w:t>
                    </w:r>
                  </w:p>
                  <w:p w14:paraId="372BE80C"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041CA035" wp14:editId="593AD211">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AFE2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90E41"/>
    <w:multiLevelType w:val="hybridMultilevel"/>
    <w:tmpl w:val="F1587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49435197">
    <w:abstractNumId w:val="17"/>
  </w:num>
  <w:num w:numId="2" w16cid:durableId="162554855">
    <w:abstractNumId w:val="19"/>
  </w:num>
  <w:num w:numId="3" w16cid:durableId="1590966010">
    <w:abstractNumId w:val="10"/>
  </w:num>
  <w:num w:numId="4" w16cid:durableId="767892140">
    <w:abstractNumId w:val="3"/>
  </w:num>
  <w:num w:numId="5" w16cid:durableId="1768304936">
    <w:abstractNumId w:val="8"/>
  </w:num>
  <w:num w:numId="6" w16cid:durableId="29957394">
    <w:abstractNumId w:val="5"/>
  </w:num>
  <w:num w:numId="7" w16cid:durableId="805659400">
    <w:abstractNumId w:val="5"/>
    <w:lvlOverride w:ilvl="0">
      <w:startOverride w:val="1"/>
    </w:lvlOverride>
  </w:num>
  <w:num w:numId="8" w16cid:durableId="1112555731">
    <w:abstractNumId w:val="3"/>
    <w:lvlOverride w:ilvl="0">
      <w:startOverride w:val="1"/>
    </w:lvlOverride>
  </w:num>
  <w:num w:numId="9" w16cid:durableId="50808109">
    <w:abstractNumId w:val="8"/>
    <w:lvlOverride w:ilvl="0">
      <w:startOverride w:val="1"/>
    </w:lvlOverride>
  </w:num>
  <w:num w:numId="10" w16cid:durableId="1852064158">
    <w:abstractNumId w:val="17"/>
  </w:num>
  <w:num w:numId="11" w16cid:durableId="414664554">
    <w:abstractNumId w:val="5"/>
  </w:num>
  <w:num w:numId="12" w16cid:durableId="1010837952">
    <w:abstractNumId w:val="19"/>
  </w:num>
  <w:num w:numId="13" w16cid:durableId="1196580061">
    <w:abstractNumId w:val="10"/>
  </w:num>
  <w:num w:numId="14" w16cid:durableId="1725828511">
    <w:abstractNumId w:val="3"/>
  </w:num>
  <w:num w:numId="15" w16cid:durableId="1036541503">
    <w:abstractNumId w:val="8"/>
  </w:num>
  <w:num w:numId="16" w16cid:durableId="631402852">
    <w:abstractNumId w:val="19"/>
  </w:num>
  <w:num w:numId="17" w16cid:durableId="954603729">
    <w:abstractNumId w:val="10"/>
  </w:num>
  <w:num w:numId="18" w16cid:durableId="74474342">
    <w:abstractNumId w:val="17"/>
  </w:num>
  <w:num w:numId="19" w16cid:durableId="472603406">
    <w:abstractNumId w:val="3"/>
  </w:num>
  <w:num w:numId="20" w16cid:durableId="1090854649">
    <w:abstractNumId w:val="8"/>
  </w:num>
  <w:num w:numId="21" w16cid:durableId="887030967">
    <w:abstractNumId w:val="5"/>
  </w:num>
  <w:num w:numId="22" w16cid:durableId="1568152710">
    <w:abstractNumId w:val="17"/>
    <w:lvlOverride w:ilvl="0">
      <w:startOverride w:val="1"/>
    </w:lvlOverride>
  </w:num>
  <w:num w:numId="23" w16cid:durableId="1198394849">
    <w:abstractNumId w:val="19"/>
    <w:lvlOverride w:ilvl="0">
      <w:startOverride w:val="1"/>
    </w:lvlOverride>
  </w:num>
  <w:num w:numId="24" w16cid:durableId="662313611">
    <w:abstractNumId w:val="10"/>
    <w:lvlOverride w:ilvl="0">
      <w:startOverride w:val="1"/>
    </w:lvlOverride>
  </w:num>
  <w:num w:numId="25" w16cid:durableId="1788543037">
    <w:abstractNumId w:val="19"/>
  </w:num>
  <w:num w:numId="26" w16cid:durableId="388067712">
    <w:abstractNumId w:val="10"/>
  </w:num>
  <w:num w:numId="27" w16cid:durableId="1490780035">
    <w:abstractNumId w:val="17"/>
  </w:num>
  <w:num w:numId="28" w16cid:durableId="957948532">
    <w:abstractNumId w:val="3"/>
  </w:num>
  <w:num w:numId="29" w16cid:durableId="612446354">
    <w:abstractNumId w:val="8"/>
  </w:num>
  <w:num w:numId="30" w16cid:durableId="515073750">
    <w:abstractNumId w:val="5"/>
  </w:num>
  <w:num w:numId="31" w16cid:durableId="1187719816">
    <w:abstractNumId w:val="17"/>
  </w:num>
  <w:num w:numId="32" w16cid:durableId="769668177">
    <w:abstractNumId w:val="5"/>
  </w:num>
  <w:num w:numId="33" w16cid:durableId="1286698165">
    <w:abstractNumId w:val="11"/>
  </w:num>
  <w:num w:numId="34" w16cid:durableId="711003852">
    <w:abstractNumId w:val="4"/>
  </w:num>
  <w:num w:numId="35" w16cid:durableId="1462844167">
    <w:abstractNumId w:val="14"/>
  </w:num>
  <w:num w:numId="36" w16cid:durableId="1122575998">
    <w:abstractNumId w:val="7"/>
  </w:num>
  <w:num w:numId="37" w16cid:durableId="690499589">
    <w:abstractNumId w:val="1"/>
  </w:num>
  <w:num w:numId="38" w16cid:durableId="886379759">
    <w:abstractNumId w:val="0"/>
  </w:num>
  <w:num w:numId="39" w16cid:durableId="324938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0470114">
    <w:abstractNumId w:val="16"/>
  </w:num>
  <w:num w:numId="41" w16cid:durableId="1867714923">
    <w:abstractNumId w:val="13"/>
  </w:num>
  <w:num w:numId="42" w16cid:durableId="1197426094">
    <w:abstractNumId w:val="6"/>
  </w:num>
  <w:num w:numId="43" w16cid:durableId="89089061">
    <w:abstractNumId w:val="20"/>
  </w:num>
  <w:num w:numId="44" w16cid:durableId="1986272790">
    <w:abstractNumId w:val="12"/>
  </w:num>
  <w:num w:numId="45" w16cid:durableId="341781953">
    <w:abstractNumId w:val="18"/>
  </w:num>
  <w:num w:numId="46" w16cid:durableId="661734357">
    <w:abstractNumId w:val="2"/>
  </w:num>
  <w:num w:numId="47" w16cid:durableId="1710257468">
    <w:abstractNumId w:val="15"/>
  </w:num>
  <w:num w:numId="48" w16cid:durableId="1307710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a2OAZPnHlbT2J32nNu6wRq4rM3iCDTdvWlmHQ5vqwSonjb0UZSpHEuUQRZiwxE4F9tcVm85n4jHN/Tp2UH0zxg==" w:salt="JQNz80IViUJZqyS7sJV6V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94"/>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B2F"/>
    <w:rsid w:val="0008073E"/>
    <w:rsid w:val="000926DF"/>
    <w:rsid w:val="00095FD7"/>
    <w:rsid w:val="000961F5"/>
    <w:rsid w:val="000A0A02"/>
    <w:rsid w:val="000A381D"/>
    <w:rsid w:val="000B4106"/>
    <w:rsid w:val="000B7F4B"/>
    <w:rsid w:val="000C1141"/>
    <w:rsid w:val="000D433E"/>
    <w:rsid w:val="000D5CAC"/>
    <w:rsid w:val="000D6B77"/>
    <w:rsid w:val="000E0434"/>
    <w:rsid w:val="000E457A"/>
    <w:rsid w:val="000E7003"/>
    <w:rsid w:val="000E7288"/>
    <w:rsid w:val="000F03B1"/>
    <w:rsid w:val="001023FE"/>
    <w:rsid w:val="0010613F"/>
    <w:rsid w:val="001106A0"/>
    <w:rsid w:val="00111713"/>
    <w:rsid w:val="00111775"/>
    <w:rsid w:val="00112980"/>
    <w:rsid w:val="00113FAF"/>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B2675"/>
    <w:rsid w:val="001C27DF"/>
    <w:rsid w:val="001D4524"/>
    <w:rsid w:val="001D4C98"/>
    <w:rsid w:val="001D754D"/>
    <w:rsid w:val="001E04AA"/>
    <w:rsid w:val="001E0611"/>
    <w:rsid w:val="001E0762"/>
    <w:rsid w:val="001E1988"/>
    <w:rsid w:val="001E709E"/>
    <w:rsid w:val="001E7FAF"/>
    <w:rsid w:val="001F010F"/>
    <w:rsid w:val="00216B6C"/>
    <w:rsid w:val="00216D02"/>
    <w:rsid w:val="0022032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6A84"/>
    <w:rsid w:val="00297D45"/>
    <w:rsid w:val="002A1E81"/>
    <w:rsid w:val="002B24B2"/>
    <w:rsid w:val="002B269F"/>
    <w:rsid w:val="002C62E1"/>
    <w:rsid w:val="002D06D6"/>
    <w:rsid w:val="002D167C"/>
    <w:rsid w:val="002E34BF"/>
    <w:rsid w:val="00305D59"/>
    <w:rsid w:val="00305D69"/>
    <w:rsid w:val="00320A84"/>
    <w:rsid w:val="00322632"/>
    <w:rsid w:val="00340CA0"/>
    <w:rsid w:val="00345D83"/>
    <w:rsid w:val="00353985"/>
    <w:rsid w:val="0036379C"/>
    <w:rsid w:val="00364F93"/>
    <w:rsid w:val="00370DFE"/>
    <w:rsid w:val="003725AB"/>
    <w:rsid w:val="00374C56"/>
    <w:rsid w:val="00394652"/>
    <w:rsid w:val="003A0E8F"/>
    <w:rsid w:val="003A44F5"/>
    <w:rsid w:val="003B0508"/>
    <w:rsid w:val="003B11A1"/>
    <w:rsid w:val="003B19B3"/>
    <w:rsid w:val="003B3C46"/>
    <w:rsid w:val="003B6081"/>
    <w:rsid w:val="003C3E43"/>
    <w:rsid w:val="003C7A71"/>
    <w:rsid w:val="003D3D47"/>
    <w:rsid w:val="003F443B"/>
    <w:rsid w:val="003F5577"/>
    <w:rsid w:val="003F6063"/>
    <w:rsid w:val="003F752F"/>
    <w:rsid w:val="003F76DD"/>
    <w:rsid w:val="003F7BE5"/>
    <w:rsid w:val="00403322"/>
    <w:rsid w:val="00403775"/>
    <w:rsid w:val="004040B9"/>
    <w:rsid w:val="00404B96"/>
    <w:rsid w:val="0041074F"/>
    <w:rsid w:val="00414BBA"/>
    <w:rsid w:val="00426926"/>
    <w:rsid w:val="00426EE8"/>
    <w:rsid w:val="0043431C"/>
    <w:rsid w:val="00436E41"/>
    <w:rsid w:val="00453F7C"/>
    <w:rsid w:val="00470991"/>
    <w:rsid w:val="00472653"/>
    <w:rsid w:val="00473FB7"/>
    <w:rsid w:val="00474703"/>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5793"/>
    <w:rsid w:val="00527689"/>
    <w:rsid w:val="0053238E"/>
    <w:rsid w:val="00544E3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4441"/>
    <w:rsid w:val="005D66AB"/>
    <w:rsid w:val="005E5EC0"/>
    <w:rsid w:val="005F1786"/>
    <w:rsid w:val="005F252B"/>
    <w:rsid w:val="005F36D7"/>
    <w:rsid w:val="005F4E21"/>
    <w:rsid w:val="00604A6E"/>
    <w:rsid w:val="006150FF"/>
    <w:rsid w:val="00630F42"/>
    <w:rsid w:val="0063593D"/>
    <w:rsid w:val="006520C0"/>
    <w:rsid w:val="00676178"/>
    <w:rsid w:val="0067638B"/>
    <w:rsid w:val="00683C09"/>
    <w:rsid w:val="006902D1"/>
    <w:rsid w:val="006922C4"/>
    <w:rsid w:val="006A288E"/>
    <w:rsid w:val="006A53BA"/>
    <w:rsid w:val="006C4799"/>
    <w:rsid w:val="006C5EDD"/>
    <w:rsid w:val="006D0D78"/>
    <w:rsid w:val="006D2762"/>
    <w:rsid w:val="006E1E3B"/>
    <w:rsid w:val="006E4A18"/>
    <w:rsid w:val="006E5998"/>
    <w:rsid w:val="006E6382"/>
    <w:rsid w:val="006E6694"/>
    <w:rsid w:val="006E76C9"/>
    <w:rsid w:val="006E79DB"/>
    <w:rsid w:val="006F17A1"/>
    <w:rsid w:val="006F2BCD"/>
    <w:rsid w:val="006F2F1E"/>
    <w:rsid w:val="006F52D6"/>
    <w:rsid w:val="006F667D"/>
    <w:rsid w:val="0070444D"/>
    <w:rsid w:val="00705F2B"/>
    <w:rsid w:val="0072008C"/>
    <w:rsid w:val="00720ADC"/>
    <w:rsid w:val="0072140E"/>
    <w:rsid w:val="00725E07"/>
    <w:rsid w:val="007332A7"/>
    <w:rsid w:val="00735CE8"/>
    <w:rsid w:val="007363AB"/>
    <w:rsid w:val="00740467"/>
    <w:rsid w:val="00742F66"/>
    <w:rsid w:val="0075192C"/>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D2607"/>
    <w:rsid w:val="007E51BF"/>
    <w:rsid w:val="007E7674"/>
    <w:rsid w:val="007F4FFE"/>
    <w:rsid w:val="007F5D9C"/>
    <w:rsid w:val="00802606"/>
    <w:rsid w:val="008040E8"/>
    <w:rsid w:val="0080785F"/>
    <w:rsid w:val="00814BD2"/>
    <w:rsid w:val="008274FF"/>
    <w:rsid w:val="008346F9"/>
    <w:rsid w:val="00836418"/>
    <w:rsid w:val="00841E86"/>
    <w:rsid w:val="0084309C"/>
    <w:rsid w:val="008433D6"/>
    <w:rsid w:val="00843A4A"/>
    <w:rsid w:val="00852196"/>
    <w:rsid w:val="00863052"/>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25EF"/>
    <w:rsid w:val="008F671A"/>
    <w:rsid w:val="009022C6"/>
    <w:rsid w:val="00905970"/>
    <w:rsid w:val="009102BE"/>
    <w:rsid w:val="0091046A"/>
    <w:rsid w:val="00921F62"/>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007B"/>
    <w:rsid w:val="009A21CF"/>
    <w:rsid w:val="009A31A2"/>
    <w:rsid w:val="009B0C2F"/>
    <w:rsid w:val="009B30B2"/>
    <w:rsid w:val="009C70D9"/>
    <w:rsid w:val="009E7376"/>
    <w:rsid w:val="009E7EDC"/>
    <w:rsid w:val="009F4CAD"/>
    <w:rsid w:val="009F655A"/>
    <w:rsid w:val="00A00086"/>
    <w:rsid w:val="00A00CBC"/>
    <w:rsid w:val="00A0228A"/>
    <w:rsid w:val="00A0356E"/>
    <w:rsid w:val="00A0502B"/>
    <w:rsid w:val="00A05561"/>
    <w:rsid w:val="00A1127E"/>
    <w:rsid w:val="00A161D6"/>
    <w:rsid w:val="00A20D01"/>
    <w:rsid w:val="00A263B1"/>
    <w:rsid w:val="00A3254A"/>
    <w:rsid w:val="00A35389"/>
    <w:rsid w:val="00A3678A"/>
    <w:rsid w:val="00A47B2F"/>
    <w:rsid w:val="00A52060"/>
    <w:rsid w:val="00A65014"/>
    <w:rsid w:val="00A7148C"/>
    <w:rsid w:val="00A77DD0"/>
    <w:rsid w:val="00A91604"/>
    <w:rsid w:val="00A9464A"/>
    <w:rsid w:val="00A968C2"/>
    <w:rsid w:val="00A96CAA"/>
    <w:rsid w:val="00AA591D"/>
    <w:rsid w:val="00AB27C8"/>
    <w:rsid w:val="00AB5CC7"/>
    <w:rsid w:val="00AC5770"/>
    <w:rsid w:val="00AC5A0A"/>
    <w:rsid w:val="00AD053A"/>
    <w:rsid w:val="00AD2BEB"/>
    <w:rsid w:val="00AD4014"/>
    <w:rsid w:val="00AD4D70"/>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77415"/>
    <w:rsid w:val="00B82193"/>
    <w:rsid w:val="00B92656"/>
    <w:rsid w:val="00BB00A2"/>
    <w:rsid w:val="00BB00AC"/>
    <w:rsid w:val="00BC2680"/>
    <w:rsid w:val="00BC48F9"/>
    <w:rsid w:val="00BC6ADB"/>
    <w:rsid w:val="00BD0A8A"/>
    <w:rsid w:val="00BD104C"/>
    <w:rsid w:val="00BD1E5B"/>
    <w:rsid w:val="00BD5B4B"/>
    <w:rsid w:val="00BD73D5"/>
    <w:rsid w:val="00BE02CE"/>
    <w:rsid w:val="00BE0CE4"/>
    <w:rsid w:val="00BE3F7B"/>
    <w:rsid w:val="00C12988"/>
    <w:rsid w:val="00C1506D"/>
    <w:rsid w:val="00C20561"/>
    <w:rsid w:val="00C22186"/>
    <w:rsid w:val="00C27794"/>
    <w:rsid w:val="00C31BE6"/>
    <w:rsid w:val="00C31C00"/>
    <w:rsid w:val="00C36AA2"/>
    <w:rsid w:val="00C409CF"/>
    <w:rsid w:val="00C4300C"/>
    <w:rsid w:val="00C44800"/>
    <w:rsid w:val="00C509DC"/>
    <w:rsid w:val="00C515B8"/>
    <w:rsid w:val="00C53C5C"/>
    <w:rsid w:val="00C572B1"/>
    <w:rsid w:val="00C61392"/>
    <w:rsid w:val="00C62FCD"/>
    <w:rsid w:val="00C649CD"/>
    <w:rsid w:val="00C64D3B"/>
    <w:rsid w:val="00C66A54"/>
    <w:rsid w:val="00C75429"/>
    <w:rsid w:val="00C83CF1"/>
    <w:rsid w:val="00C854AC"/>
    <w:rsid w:val="00C948CF"/>
    <w:rsid w:val="00C94BC0"/>
    <w:rsid w:val="00CA0DAF"/>
    <w:rsid w:val="00CA1B37"/>
    <w:rsid w:val="00CA23DA"/>
    <w:rsid w:val="00CA4083"/>
    <w:rsid w:val="00CA48B2"/>
    <w:rsid w:val="00CA74B5"/>
    <w:rsid w:val="00CC1F48"/>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4E93"/>
    <w:rsid w:val="00D353F2"/>
    <w:rsid w:val="00D4026B"/>
    <w:rsid w:val="00D4203B"/>
    <w:rsid w:val="00D47C87"/>
    <w:rsid w:val="00D507EE"/>
    <w:rsid w:val="00D51B8A"/>
    <w:rsid w:val="00D55D74"/>
    <w:rsid w:val="00D63460"/>
    <w:rsid w:val="00D65AA1"/>
    <w:rsid w:val="00D66EE8"/>
    <w:rsid w:val="00D847B1"/>
    <w:rsid w:val="00D87EC4"/>
    <w:rsid w:val="00D9066E"/>
    <w:rsid w:val="00D9337B"/>
    <w:rsid w:val="00D94985"/>
    <w:rsid w:val="00D951AF"/>
    <w:rsid w:val="00DA0CFA"/>
    <w:rsid w:val="00DA6759"/>
    <w:rsid w:val="00DB30BF"/>
    <w:rsid w:val="00DB4E4E"/>
    <w:rsid w:val="00DB7506"/>
    <w:rsid w:val="00DB7BED"/>
    <w:rsid w:val="00DC1809"/>
    <w:rsid w:val="00DD0858"/>
    <w:rsid w:val="00DD3473"/>
    <w:rsid w:val="00DD42E2"/>
    <w:rsid w:val="00DD502A"/>
    <w:rsid w:val="00DE37DE"/>
    <w:rsid w:val="00DE5CC1"/>
    <w:rsid w:val="00DF1F92"/>
    <w:rsid w:val="00DF363C"/>
    <w:rsid w:val="00DF4166"/>
    <w:rsid w:val="00E03D68"/>
    <w:rsid w:val="00E171AE"/>
    <w:rsid w:val="00E238FF"/>
    <w:rsid w:val="00E40F82"/>
    <w:rsid w:val="00E56242"/>
    <w:rsid w:val="00E56F4B"/>
    <w:rsid w:val="00E91082"/>
    <w:rsid w:val="00E95449"/>
    <w:rsid w:val="00E97EB0"/>
    <w:rsid w:val="00EA016D"/>
    <w:rsid w:val="00EB3745"/>
    <w:rsid w:val="00EC72BA"/>
    <w:rsid w:val="00ED5CD6"/>
    <w:rsid w:val="00ED7794"/>
    <w:rsid w:val="00EE23A3"/>
    <w:rsid w:val="00EE5639"/>
    <w:rsid w:val="00EE7682"/>
    <w:rsid w:val="00EF039B"/>
    <w:rsid w:val="00EF1C2A"/>
    <w:rsid w:val="00EF66A8"/>
    <w:rsid w:val="00F2157A"/>
    <w:rsid w:val="00F245B4"/>
    <w:rsid w:val="00F26E39"/>
    <w:rsid w:val="00F31DA7"/>
    <w:rsid w:val="00F3338E"/>
    <w:rsid w:val="00F33644"/>
    <w:rsid w:val="00F35372"/>
    <w:rsid w:val="00F37AF1"/>
    <w:rsid w:val="00F531C6"/>
    <w:rsid w:val="00F5504A"/>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90E32"/>
  <w15:chartTrackingRefBased/>
  <w15:docId w15:val="{DB886368-AAC9-42C1-BE61-3DC3511C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6922C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9102BE"/>
    <w:pPr>
      <w:numPr>
        <w:ilvl w:val="1"/>
        <w:numId w:val="36"/>
      </w:numPr>
      <w:tabs>
        <w:tab w:val="clear" w:pos="567"/>
      </w:tabs>
      <w:ind w:hanging="820"/>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9102BE"/>
    <w:pPr>
      <w:numPr>
        <w:ilvl w:val="2"/>
        <w:numId w:val="36"/>
      </w:numPr>
      <w:tabs>
        <w:tab w:val="clear" w:pos="567"/>
      </w:tabs>
      <w:ind w:hanging="1238"/>
    </w:pPr>
    <w:rPr>
      <w:rFonts w:eastAsia="Calibri" w:cs="Calibri"/>
      <w:color w:val="002664" w:themeColor="background2"/>
      <w:sz w:val="28"/>
      <w:szCs w:val="20"/>
    </w:rPr>
  </w:style>
  <w:style w:type="character" w:customStyle="1" w:styleId="Headingnumbered2Char">
    <w:name w:val="Heading numbered 2 Char"/>
    <w:basedOn w:val="BodyTextChar"/>
    <w:link w:val="Headingnumbered2"/>
    <w:rsid w:val="009102BE"/>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9102BE"/>
    <w:rPr>
      <w:rFonts w:eastAsia="Calibri" w:cs="Calibri"/>
      <w:color w:val="002664" w:themeColor="background2"/>
      <w:sz w:val="28"/>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0E7288"/>
    <w:pPr>
      <w:tabs>
        <w:tab w:val="left" w:pos="709"/>
      </w:tabs>
      <w:suppressAutoHyphens w:val="0"/>
      <w:spacing w:before="80" w:after="80" w:line="276" w:lineRule="auto"/>
    </w:pPr>
    <w:rPr>
      <w:rFonts w:ascii="Public Sans Light" w:eastAsiaTheme="minorHAnsi" w:hAnsi="Public Sans Light"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0E7288"/>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0E7288"/>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paragraph" w:styleId="ListParagraph">
    <w:name w:val="List Paragraph"/>
    <w:basedOn w:val="Normal"/>
    <w:uiPriority w:val="34"/>
    <w:semiHidden/>
    <w:qFormat/>
    <w:rsid w:val="0011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458841189">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2022-09/govt-gazette-9-sept-2022-conveyor-belting.pdf" TargetMode="External"/><Relationship Id="rId18" Type="http://schemas.openxmlformats.org/officeDocument/2006/relationships/hyperlink" Target="https://www.resourcesregulator.nsw.gov.au/sites/default/files/2022-09/schedule-of-fees-for-licenses-plant-design-and-item-of-plant-registration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www.resourcesregulator.nsw.gov.au/sites/default/files/2022-09/govt-gazette-9-sept-2022-conveyor-belting.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mca@regional.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conveyor-belting.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ca@regional.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sl-2022-0509"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vib01\Desktop\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1FC68242334B7F94BE61AC192F70B6"/>
        <w:category>
          <w:name w:val="General"/>
          <w:gallery w:val="placeholder"/>
        </w:category>
        <w:types>
          <w:type w:val="bbPlcHdr"/>
        </w:types>
        <w:behaviors>
          <w:behavior w:val="content"/>
        </w:behaviors>
        <w:guid w:val="{C77526EE-A192-4956-B8CC-B740724903AD}"/>
      </w:docPartPr>
      <w:docPartBody>
        <w:p w:rsidR="00C94471" w:rsidRDefault="0097407F">
          <w:pPr>
            <w:pStyle w:val="A41FC68242334B7F94BE61AC192F70B6"/>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7F"/>
    <w:rsid w:val="00012E3C"/>
    <w:rsid w:val="0005114A"/>
    <w:rsid w:val="001254FD"/>
    <w:rsid w:val="00146675"/>
    <w:rsid w:val="00205352"/>
    <w:rsid w:val="00282180"/>
    <w:rsid w:val="002E78B7"/>
    <w:rsid w:val="00363A6A"/>
    <w:rsid w:val="00532501"/>
    <w:rsid w:val="005D0127"/>
    <w:rsid w:val="00627B4A"/>
    <w:rsid w:val="00704A31"/>
    <w:rsid w:val="00922542"/>
    <w:rsid w:val="0097407F"/>
    <w:rsid w:val="00A940E1"/>
    <w:rsid w:val="00AF4826"/>
    <w:rsid w:val="00B064B7"/>
    <w:rsid w:val="00C94471"/>
    <w:rsid w:val="00CE5428"/>
    <w:rsid w:val="00E04301"/>
    <w:rsid w:val="00E537A6"/>
    <w:rsid w:val="00EB0DED"/>
    <w:rsid w:val="00F15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1FC68242334B7F94BE61AC192F70B6">
    <w:name w:val="A41FC68242334B7F94BE61AC192F7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86</TotalTime>
  <Pages>10</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Conveyor belting</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Conveyor belting</dc:title>
  <dc:subject/>
  <dc:creator>Bek Melville</dc:creator>
  <cp:keywords>mining, exploration, minerals, investment, NSW resources, titles assessment, geological survey, Mining Exploration and Geoscience, MEG</cp:keywords>
  <dc:description/>
  <cp:lastModifiedBy>Kirsten Stoop</cp:lastModifiedBy>
  <cp:revision>31</cp:revision>
  <cp:lastPrinted>2022-03-23T11:08:00Z</cp:lastPrinted>
  <dcterms:created xsi:type="dcterms:W3CDTF">2022-09-08T23:44:00Z</dcterms:created>
  <dcterms:modified xsi:type="dcterms:W3CDTF">2023-10-22T23:04:00Z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