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5C15" w14:textId="70EA5D92" w:rsidR="00D3622B" w:rsidRPr="00A82CD8" w:rsidRDefault="003E4DB7" w:rsidP="00D3622B">
      <w:pPr>
        <w:pStyle w:val="BodyText"/>
        <w:rPr>
          <w:b/>
        </w:rPr>
      </w:pPr>
      <w:r>
        <w:rPr>
          <w:b/>
        </w:rPr>
        <w:t>November</w:t>
      </w:r>
      <w:r w:rsidRPr="00A82CD8">
        <w:rPr>
          <w:b/>
        </w:rPr>
        <w:t xml:space="preserve"> </w:t>
      </w:r>
      <w:r w:rsidR="00D3622B" w:rsidRPr="00A82CD8">
        <w:rPr>
          <w:b/>
        </w:rPr>
        <w:t>20</w:t>
      </w:r>
      <w:r w:rsidR="00062168">
        <w:rPr>
          <w:b/>
        </w:rPr>
        <w:t>20</w:t>
      </w:r>
    </w:p>
    <w:p w14:paraId="158E42EC" w14:textId="72610C8C" w:rsidR="00D04E26" w:rsidRDefault="00A94C64" w:rsidP="000459C4">
      <w:pPr>
        <w:pStyle w:val="Headingnumber1"/>
        <w:numPr>
          <w:ilvl w:val="0"/>
          <w:numId w:val="0"/>
        </w:numPr>
      </w:pPr>
      <w:r>
        <w:t>Mining Operation Plan requirements</w:t>
      </w:r>
    </w:p>
    <w:p w14:paraId="77B03104" w14:textId="69268F0B" w:rsidR="00A94C64" w:rsidRDefault="00A94C64" w:rsidP="00A94C64">
      <w:pPr>
        <w:pStyle w:val="BodyText"/>
      </w:pPr>
      <w:r>
        <w:t xml:space="preserve">Under Mining Lease and Class D Puddling claim conditions, the applicant/claim holder is required to develop a Mining Operations Plan (MOP) to the satisfaction of the </w:t>
      </w:r>
      <w:r w:rsidRPr="003E4DB7">
        <w:t xml:space="preserve">Department of </w:t>
      </w:r>
      <w:r w:rsidR="0096632D">
        <w:t>Regional NSW</w:t>
      </w:r>
      <w:r w:rsidRPr="003E4DB7">
        <w:t xml:space="preserve"> (the Department)</w:t>
      </w:r>
      <w:r>
        <w:t>. Puddling activities cannot commence until an approved MOP is in place. All puddling activities must be undertaken in accordance with the approved MOP.</w:t>
      </w:r>
    </w:p>
    <w:p w14:paraId="3D55563F" w14:textId="4CC2780B" w:rsidR="00A94C64" w:rsidRDefault="00A94C64" w:rsidP="00A94C64">
      <w:pPr>
        <w:pStyle w:val="BodyText"/>
      </w:pPr>
      <w:r>
        <w:t>A MOP may be for five (5) years or, if convenient to both the Department and the claim holder, an agreed lesser period.</w:t>
      </w:r>
    </w:p>
    <w:p w14:paraId="0DDA8907" w14:textId="77777777" w:rsidR="00A94C64" w:rsidRDefault="00A94C64" w:rsidP="00A94C64">
      <w:pPr>
        <w:pStyle w:val="BodyText"/>
      </w:pPr>
      <w:r>
        <w:t>MINING LEASE 2010 condition No. 3 for Lightning Ridge, the MOP must:</w:t>
      </w:r>
    </w:p>
    <w:p w14:paraId="0E7900BE" w14:textId="0989A7C8" w:rsidR="00A94C64" w:rsidRPr="00C8251E" w:rsidRDefault="00A94C64" w:rsidP="00A94C64">
      <w:pPr>
        <w:pStyle w:val="Squarebullet"/>
      </w:pPr>
      <w:r w:rsidRPr="00C8251E">
        <w:t>identify areas that will be disturbed by mining operations</w:t>
      </w:r>
    </w:p>
    <w:p w14:paraId="531E2322" w14:textId="00F64D3F" w:rsidR="00A94C64" w:rsidRPr="00C8251E" w:rsidRDefault="00A94C64" w:rsidP="00A94C64">
      <w:pPr>
        <w:pStyle w:val="Squarebullet"/>
      </w:pPr>
      <w:r w:rsidRPr="00C8251E">
        <w:t>detail the staging of specific mining operations</w:t>
      </w:r>
    </w:p>
    <w:p w14:paraId="4636AC56" w14:textId="03FE1619" w:rsidR="00A94C64" w:rsidRPr="00C8251E" w:rsidRDefault="00A94C64" w:rsidP="00A94C64">
      <w:pPr>
        <w:pStyle w:val="Squarebullet"/>
      </w:pPr>
      <w:r w:rsidRPr="00C8251E">
        <w:t>identify how the mine will be managed to allow mine closure</w:t>
      </w:r>
    </w:p>
    <w:p w14:paraId="3A7E490B" w14:textId="45A27701" w:rsidR="00A94C64" w:rsidRPr="00C8251E" w:rsidRDefault="00A94C64" w:rsidP="00A94C64">
      <w:pPr>
        <w:pStyle w:val="Squarebullet"/>
      </w:pPr>
      <w:r w:rsidRPr="00C8251E">
        <w:t>identify how mining operations will be carried out in order to prevent and or minimise harm to the environment</w:t>
      </w:r>
    </w:p>
    <w:p w14:paraId="19C4F0C2" w14:textId="77777777" w:rsidR="00A94C64" w:rsidRPr="00C8251E" w:rsidRDefault="00A94C64" w:rsidP="00A94C64">
      <w:pPr>
        <w:pStyle w:val="Squarebullet"/>
      </w:pPr>
      <w:r w:rsidRPr="00C8251E">
        <w:t>reflect the conditions of approval under:</w:t>
      </w:r>
    </w:p>
    <w:p w14:paraId="3354FA13" w14:textId="77777777" w:rsidR="00A94C64" w:rsidRPr="00A94C64" w:rsidRDefault="00A94C64" w:rsidP="00A94C64">
      <w:pPr>
        <w:pStyle w:val="BodyText"/>
        <w:numPr>
          <w:ilvl w:val="0"/>
          <w:numId w:val="33"/>
        </w:numPr>
        <w:rPr>
          <w:i/>
          <w:iCs/>
        </w:rPr>
      </w:pPr>
      <w:r w:rsidRPr="00C8251E">
        <w:t xml:space="preserve">the </w:t>
      </w:r>
      <w:r w:rsidRPr="00A94C64">
        <w:rPr>
          <w:i/>
          <w:iCs/>
        </w:rPr>
        <w:t>Environmental Planning and Assessment Act 1979</w:t>
      </w:r>
    </w:p>
    <w:p w14:paraId="5E0A7C33" w14:textId="77777777" w:rsidR="00A94C64" w:rsidRPr="00C8251E" w:rsidRDefault="00A94C64" w:rsidP="00A94C64">
      <w:pPr>
        <w:pStyle w:val="BodyText"/>
        <w:numPr>
          <w:ilvl w:val="0"/>
          <w:numId w:val="33"/>
        </w:numPr>
      </w:pPr>
      <w:r w:rsidRPr="00C8251E">
        <w:t xml:space="preserve">the Protection of the </w:t>
      </w:r>
      <w:r w:rsidRPr="00A94C64">
        <w:rPr>
          <w:i/>
          <w:iCs/>
        </w:rPr>
        <w:t>Environment Operations Act 1997</w:t>
      </w:r>
    </w:p>
    <w:p w14:paraId="534B8D70" w14:textId="77777777" w:rsidR="00A94C64" w:rsidRPr="00C8251E" w:rsidRDefault="00A94C64" w:rsidP="00A94C64">
      <w:pPr>
        <w:pStyle w:val="BodyText"/>
        <w:numPr>
          <w:ilvl w:val="0"/>
          <w:numId w:val="33"/>
        </w:numPr>
      </w:pPr>
      <w:r w:rsidRPr="00C8251E">
        <w:t>and any other approvals relevant to the development including the conditions of this lease; and</w:t>
      </w:r>
    </w:p>
    <w:p w14:paraId="147DE485" w14:textId="04BC3000" w:rsidR="00A94C64" w:rsidRPr="00C8251E" w:rsidRDefault="00A94C64" w:rsidP="00A94C64">
      <w:pPr>
        <w:pStyle w:val="BodyText"/>
        <w:numPr>
          <w:ilvl w:val="0"/>
          <w:numId w:val="33"/>
        </w:numPr>
      </w:pPr>
      <w:r w:rsidRPr="00C8251E">
        <w:t>have regard to any relevant guidelines adopted by the Director-General</w:t>
      </w:r>
      <w:r>
        <w:t>.</w:t>
      </w:r>
    </w:p>
    <w:p w14:paraId="0C52A5D0" w14:textId="77777777" w:rsidR="00A94C64" w:rsidRPr="00A94C64" w:rsidRDefault="00A94C64" w:rsidP="00A94C64">
      <w:pPr>
        <w:pStyle w:val="BodyText"/>
      </w:pPr>
      <w:r w:rsidRPr="00A94C64">
        <w:t>CLASS D – PUDDLING claim condition No. 2 states:</w:t>
      </w:r>
    </w:p>
    <w:p w14:paraId="59AFCA31" w14:textId="77777777" w:rsidR="00A94C64" w:rsidRPr="00A94C64" w:rsidRDefault="00A94C64" w:rsidP="00A94C64">
      <w:pPr>
        <w:pStyle w:val="BodyText"/>
      </w:pPr>
      <w:r w:rsidRPr="00A94C64">
        <w:t>Mining Operations Plans</w:t>
      </w:r>
    </w:p>
    <w:p w14:paraId="47ECAB64" w14:textId="3801B6D5" w:rsidR="00A94C64" w:rsidRPr="00A94C64" w:rsidRDefault="00A94C64" w:rsidP="00A94C64">
      <w:pPr>
        <w:pStyle w:val="Squarebullet"/>
      </w:pPr>
      <w:r w:rsidRPr="00A94C64">
        <w:lastRenderedPageBreak/>
        <w:t>Operations must be conducted in accordance with a Mining Operations Plan (incorporating an Environmental Management Plan and Mine Closure Plan) approved by an Inspector</w:t>
      </w:r>
      <w:r w:rsidR="0096632D">
        <w:t xml:space="preserve"> Environment</w:t>
      </w:r>
      <w:r w:rsidRPr="00A94C64">
        <w:t xml:space="preserve"> or unless directed in writing by the Mines Safety Officer</w:t>
      </w:r>
      <w:r w:rsidR="0096632D">
        <w:t xml:space="preserve"> or</w:t>
      </w:r>
      <w:r w:rsidRPr="00A94C64">
        <w:t xml:space="preserve"> an Inspector Environmental.</w:t>
      </w:r>
    </w:p>
    <w:p w14:paraId="5D780341" w14:textId="77777777" w:rsidR="00A94C64" w:rsidRPr="00A94C64" w:rsidRDefault="00A94C64" w:rsidP="00A94C64">
      <w:pPr>
        <w:pStyle w:val="Squarebullet"/>
      </w:pPr>
      <w:r w:rsidRPr="00A94C64">
        <w:t>An application for approval of the proposed Mining Operations Plan must be lodged and approved before operations commence, and:</w:t>
      </w:r>
    </w:p>
    <w:p w14:paraId="6021ABFA" w14:textId="77777777" w:rsidR="00A94C64" w:rsidRPr="00A94C64" w:rsidRDefault="00A94C64" w:rsidP="00A94C64">
      <w:pPr>
        <w:pStyle w:val="BodyText"/>
        <w:numPr>
          <w:ilvl w:val="0"/>
          <w:numId w:val="35"/>
        </w:numPr>
      </w:pPr>
      <w:r w:rsidRPr="00A94C64">
        <w:t>must describe the means by which it is proposed that the environment is to be protected in the course of the conduct of operations in relation to:</w:t>
      </w:r>
    </w:p>
    <w:p w14:paraId="06CF8E16" w14:textId="65352CE2" w:rsidR="00A94C64" w:rsidRPr="00A94C64" w:rsidRDefault="00A94C64" w:rsidP="00A94C64">
      <w:pPr>
        <w:pStyle w:val="BodyText"/>
        <w:numPr>
          <w:ilvl w:val="0"/>
          <w:numId w:val="36"/>
        </w:numPr>
      </w:pPr>
      <w:r w:rsidRPr="00A94C64">
        <w:t>the disposal of tailings, silt or like substance and other waste products (including toxic wastes) arising from the conduct of operations</w:t>
      </w:r>
    </w:p>
    <w:p w14:paraId="638A838F" w14:textId="4407D150" w:rsidR="00A94C64" w:rsidRPr="00A94C64" w:rsidRDefault="00A94C64" w:rsidP="00A94C64">
      <w:pPr>
        <w:pStyle w:val="BodyText"/>
        <w:numPr>
          <w:ilvl w:val="0"/>
          <w:numId w:val="36"/>
        </w:numPr>
      </w:pPr>
      <w:r w:rsidRPr="00A94C64">
        <w:t>the minimisation of pollution of air and water and the visual impact of the operations</w:t>
      </w:r>
    </w:p>
    <w:p w14:paraId="53E5ED2C" w14:textId="7AF5C386" w:rsidR="00A94C64" w:rsidRPr="00A94C64" w:rsidRDefault="00A94C64" w:rsidP="00A94C64">
      <w:pPr>
        <w:pStyle w:val="BodyText"/>
        <w:numPr>
          <w:ilvl w:val="0"/>
          <w:numId w:val="36"/>
        </w:numPr>
      </w:pPr>
      <w:r w:rsidRPr="00A94C64">
        <w:t>the minimisation of noise pollution</w:t>
      </w:r>
    </w:p>
    <w:p w14:paraId="36C8A43A" w14:textId="415AE73D" w:rsidR="00A94C64" w:rsidRPr="00A94C64" w:rsidRDefault="00A94C64" w:rsidP="00A94C64">
      <w:pPr>
        <w:pStyle w:val="BodyText"/>
        <w:numPr>
          <w:ilvl w:val="0"/>
          <w:numId w:val="36"/>
        </w:numPr>
      </w:pPr>
      <w:r w:rsidRPr="00A94C64">
        <w:t>the prevention of soil erosion</w:t>
      </w:r>
    </w:p>
    <w:p w14:paraId="4A51067B" w14:textId="2ED05D18" w:rsidR="00A94C64" w:rsidRPr="00A94C64" w:rsidRDefault="00A94C64" w:rsidP="00A94C64">
      <w:pPr>
        <w:pStyle w:val="BodyText"/>
        <w:numPr>
          <w:ilvl w:val="0"/>
          <w:numId w:val="36"/>
        </w:numPr>
      </w:pPr>
      <w:r w:rsidRPr="00A94C64">
        <w:t>the rehabilitation of any land on which operations are conducted</w:t>
      </w:r>
    </w:p>
    <w:p w14:paraId="21728C7B" w14:textId="77777777" w:rsidR="00A94C64" w:rsidRPr="00A94C64" w:rsidRDefault="00A94C64" w:rsidP="00A94C64">
      <w:pPr>
        <w:pStyle w:val="BodyText"/>
        <w:numPr>
          <w:ilvl w:val="0"/>
          <w:numId w:val="35"/>
        </w:numPr>
      </w:pPr>
      <w:r w:rsidRPr="00A94C64">
        <w:t xml:space="preserve">must contain the following </w:t>
      </w:r>
      <w:proofErr w:type="gramStart"/>
      <w:r w:rsidRPr="00A94C64">
        <w:t>particulars in</w:t>
      </w:r>
      <w:proofErr w:type="gramEnd"/>
      <w:r w:rsidRPr="00A94C64">
        <w:t xml:space="preserve"> relation to the land on which operations are to be conducted:</w:t>
      </w:r>
    </w:p>
    <w:p w14:paraId="4283FE76" w14:textId="0A48B978" w:rsidR="00A94C64" w:rsidRPr="00A94C64" w:rsidRDefault="00A94C64" w:rsidP="00A94C64">
      <w:pPr>
        <w:pStyle w:val="BodyText"/>
        <w:numPr>
          <w:ilvl w:val="0"/>
          <w:numId w:val="38"/>
        </w:numPr>
      </w:pPr>
      <w:r w:rsidRPr="00A94C64">
        <w:t>describe the nature, scale and extent of the proposed operations</w:t>
      </w:r>
    </w:p>
    <w:p w14:paraId="5CC5BC0C" w14:textId="59A0FBA5" w:rsidR="00A94C64" w:rsidRPr="00A94C64" w:rsidRDefault="00A94C64" w:rsidP="00A94C64">
      <w:pPr>
        <w:pStyle w:val="BodyText"/>
        <w:numPr>
          <w:ilvl w:val="0"/>
          <w:numId w:val="38"/>
        </w:numPr>
      </w:pPr>
      <w:r w:rsidRPr="00A94C64">
        <w:t xml:space="preserve">the approximate depth of </w:t>
      </w:r>
      <w:proofErr w:type="gramStart"/>
      <w:r w:rsidRPr="00A94C64">
        <w:t>top soil</w:t>
      </w:r>
      <w:proofErr w:type="gramEnd"/>
    </w:p>
    <w:p w14:paraId="28CC07A1" w14:textId="0FE2C914" w:rsidR="00A94C64" w:rsidRPr="00A94C64" w:rsidRDefault="00A94C64" w:rsidP="00A94C64">
      <w:pPr>
        <w:pStyle w:val="BodyText"/>
        <w:numPr>
          <w:ilvl w:val="0"/>
          <w:numId w:val="38"/>
        </w:numPr>
      </w:pPr>
      <w:r w:rsidRPr="00A94C64">
        <w:t>the nature of the vegetation</w:t>
      </w:r>
    </w:p>
    <w:p w14:paraId="364D7B37" w14:textId="77777777" w:rsidR="00A94C64" w:rsidRPr="00A94C64" w:rsidRDefault="00A94C64" w:rsidP="00A94C64">
      <w:pPr>
        <w:pStyle w:val="BodyText"/>
        <w:numPr>
          <w:ilvl w:val="0"/>
          <w:numId w:val="38"/>
        </w:numPr>
      </w:pPr>
      <w:r w:rsidRPr="00A94C64">
        <w:t>the contours of the land as they were immediately before the operations began.</w:t>
      </w:r>
    </w:p>
    <w:p w14:paraId="557CAAA5" w14:textId="22FFE2B9" w:rsidR="00A94C64" w:rsidRPr="00A94C64" w:rsidRDefault="00A94C64" w:rsidP="00A94C64">
      <w:pPr>
        <w:pStyle w:val="BodyText"/>
        <w:numPr>
          <w:ilvl w:val="0"/>
          <w:numId w:val="38"/>
        </w:numPr>
      </w:pPr>
      <w:r w:rsidRPr="00A94C64">
        <w:t xml:space="preserve">the </w:t>
      </w:r>
      <w:proofErr w:type="gramStart"/>
      <w:r w:rsidRPr="00A94C64">
        <w:t>manner in which</w:t>
      </w:r>
      <w:proofErr w:type="gramEnd"/>
      <w:r w:rsidRPr="00A94C64">
        <w:t xml:space="preserve"> it is proposed to remove, store and replace the topsoil and the subsoil</w:t>
      </w:r>
    </w:p>
    <w:p w14:paraId="2AAB6897" w14:textId="4DA99A8A" w:rsidR="00A94C64" w:rsidRPr="00A94C64" w:rsidRDefault="00A94C64" w:rsidP="00A94C64">
      <w:pPr>
        <w:pStyle w:val="BodyText"/>
        <w:numPr>
          <w:ilvl w:val="0"/>
          <w:numId w:val="38"/>
        </w:numPr>
      </w:pPr>
      <w:r w:rsidRPr="00A94C64">
        <w:t>a site plan showing existing features, drainage channels, buildings, roads, dams, etc</w:t>
      </w:r>
    </w:p>
    <w:p w14:paraId="0CD82ADF" w14:textId="34CFD9A1" w:rsidR="00A94C64" w:rsidRPr="00A94C64" w:rsidRDefault="00A94C64" w:rsidP="00A94C64">
      <w:pPr>
        <w:pStyle w:val="BodyText"/>
        <w:numPr>
          <w:ilvl w:val="0"/>
          <w:numId w:val="38"/>
        </w:numPr>
      </w:pPr>
      <w:r w:rsidRPr="00A94C64">
        <w:t>a site plan showing the proposed location of any processing or puddling plant, water storage areas, stockpiles, drainage channels, silt</w:t>
      </w:r>
      <w:r w:rsidR="003E4DB7">
        <w:t xml:space="preserve"> </w:t>
      </w:r>
      <w:r w:rsidRPr="00A94C64">
        <w:t>traps and all ancillary facilities</w:t>
      </w:r>
    </w:p>
    <w:p w14:paraId="5BF16176" w14:textId="06D31C4E" w:rsidR="00A94C64" w:rsidRPr="00A94C64" w:rsidRDefault="00A94C64" w:rsidP="00A94C64">
      <w:pPr>
        <w:pStyle w:val="BodyText"/>
        <w:numPr>
          <w:ilvl w:val="0"/>
          <w:numId w:val="38"/>
        </w:numPr>
      </w:pPr>
      <w:r w:rsidRPr="00A94C64">
        <w:t>the nature of the vegetation proposed to be planted in the course of the rehabilitation of the land</w:t>
      </w:r>
    </w:p>
    <w:p w14:paraId="5634CB66" w14:textId="6BF19AE6" w:rsidR="00A94C64" w:rsidRPr="00A94C64" w:rsidRDefault="00A94C64" w:rsidP="00A94C64">
      <w:pPr>
        <w:pStyle w:val="BodyText"/>
        <w:numPr>
          <w:ilvl w:val="0"/>
          <w:numId w:val="38"/>
        </w:numPr>
      </w:pPr>
      <w:r w:rsidRPr="00A94C64">
        <w:t>the contours of the land as they are proposed to be after rehabilitation of the land has been completed</w:t>
      </w:r>
    </w:p>
    <w:p w14:paraId="426BF899" w14:textId="77777777" w:rsidR="00A94C64" w:rsidRPr="00A94C64" w:rsidRDefault="00A94C64" w:rsidP="00A94C64">
      <w:pPr>
        <w:pStyle w:val="BodyText"/>
        <w:numPr>
          <w:ilvl w:val="0"/>
          <w:numId w:val="38"/>
        </w:numPr>
      </w:pPr>
      <w:r w:rsidRPr="00A94C64">
        <w:lastRenderedPageBreak/>
        <w:t>an assessment of the environmental impact on the area.</w:t>
      </w:r>
    </w:p>
    <w:p w14:paraId="65B94DB3" w14:textId="0AA0329F" w:rsidR="00D04E26" w:rsidRPr="00171718" w:rsidRDefault="00D04E26" w:rsidP="000459C4">
      <w:pPr>
        <w:pStyle w:val="Headingnumber1"/>
        <w:numPr>
          <w:ilvl w:val="0"/>
          <w:numId w:val="0"/>
        </w:numPr>
        <w:rPr>
          <w:lang w:val="en-GB"/>
        </w:rPr>
      </w:pPr>
      <w:r w:rsidRPr="00171718">
        <w:rPr>
          <w:lang w:val="en-GB"/>
        </w:rPr>
        <w:t>Plan</w:t>
      </w:r>
      <w:r w:rsidR="00A94C64">
        <w:rPr>
          <w:lang w:val="en-GB"/>
        </w:rPr>
        <w:t xml:space="preserve"> guidelines</w:t>
      </w:r>
    </w:p>
    <w:p w14:paraId="75C9A5F8" w14:textId="77777777" w:rsidR="00A94C64" w:rsidRDefault="00A94C64" w:rsidP="00A94C64">
      <w:pPr>
        <w:pStyle w:val="BodyText"/>
        <w:rPr>
          <w:lang w:val="en-GB"/>
        </w:rPr>
      </w:pPr>
      <w:r w:rsidRPr="00B21F6E">
        <w:rPr>
          <w:lang w:val="en-GB"/>
        </w:rPr>
        <w:t>Please provide three (3) sketch plans</w:t>
      </w:r>
      <w:r>
        <w:rPr>
          <w:lang w:val="en-GB"/>
        </w:rPr>
        <w:t xml:space="preserve"> of the puddling site. Plans may be derived from a convenient base map/plan with activity areas and features drawn by hand provided there is </w:t>
      </w:r>
      <w:proofErr w:type="gramStart"/>
      <w:r>
        <w:rPr>
          <w:lang w:val="en-GB"/>
        </w:rPr>
        <w:t>sufficient</w:t>
      </w:r>
      <w:proofErr w:type="gramEnd"/>
      <w:r>
        <w:rPr>
          <w:lang w:val="en-GB"/>
        </w:rPr>
        <w:t xml:space="preserve"> accuracy and detail to adequately describe activities and their impact. If contours are not shown, slopes and drainage lines must be clearly marked. The scale should show </w:t>
      </w:r>
      <w:proofErr w:type="gramStart"/>
      <w:r>
        <w:rPr>
          <w:lang w:val="en-GB"/>
        </w:rPr>
        <w:t>sufficient</w:t>
      </w:r>
      <w:proofErr w:type="gramEnd"/>
      <w:r>
        <w:rPr>
          <w:lang w:val="en-GB"/>
        </w:rPr>
        <w:t xml:space="preserve"> detail to review operations and rehabilitation.  For most puddling sites A3 or A4 or sized plans will be appropriate.  Also provide photographs and diagrams where appropriate.   All plans must show:</w:t>
      </w:r>
    </w:p>
    <w:p w14:paraId="53F10544" w14:textId="3021AAF4" w:rsidR="00A94C64" w:rsidRDefault="00A94C64" w:rsidP="00A94C64">
      <w:pPr>
        <w:pStyle w:val="Squarebullet"/>
        <w:rPr>
          <w:lang w:val="en-GB"/>
        </w:rPr>
      </w:pPr>
      <w:r>
        <w:rPr>
          <w:lang w:val="en-GB"/>
        </w:rPr>
        <w:t>the name of the lease</w:t>
      </w:r>
    </w:p>
    <w:p w14:paraId="6063EA60" w14:textId="16A81DB9" w:rsidR="00A94C64" w:rsidRDefault="00A94C64" w:rsidP="00A94C64">
      <w:pPr>
        <w:pStyle w:val="Squarebullet"/>
        <w:rPr>
          <w:lang w:val="en-GB"/>
        </w:rPr>
      </w:pPr>
      <w:r>
        <w:rPr>
          <w:lang w:val="en-GB"/>
        </w:rPr>
        <w:t>a graphical scale</w:t>
      </w:r>
    </w:p>
    <w:p w14:paraId="74235B8F" w14:textId="4A88F5D5" w:rsidR="00A94C64" w:rsidRDefault="00A94C64" w:rsidP="00A94C64">
      <w:pPr>
        <w:pStyle w:val="Squarebullet"/>
        <w:rPr>
          <w:lang w:val="en-GB"/>
        </w:rPr>
      </w:pPr>
      <w:r>
        <w:rPr>
          <w:lang w:val="en-GB"/>
        </w:rPr>
        <w:t>boundaries of leases</w:t>
      </w:r>
    </w:p>
    <w:p w14:paraId="0B7C725E" w14:textId="034BCBFE" w:rsidR="00A94C64" w:rsidRDefault="00A94C64" w:rsidP="00A94C64">
      <w:pPr>
        <w:pStyle w:val="Squarebullet"/>
        <w:rPr>
          <w:lang w:val="en-GB"/>
        </w:rPr>
      </w:pPr>
      <w:r>
        <w:rPr>
          <w:lang w:val="en-GB"/>
        </w:rPr>
        <w:t>cadastral information (land ownership boundaries)</w:t>
      </w:r>
    </w:p>
    <w:p w14:paraId="403C258A" w14:textId="0DDD7A10" w:rsidR="00A94C64" w:rsidRDefault="00A94C64" w:rsidP="00A94C64">
      <w:pPr>
        <w:pStyle w:val="Squarebullet"/>
        <w:rPr>
          <w:lang w:val="en-GB"/>
        </w:rPr>
      </w:pPr>
      <w:r>
        <w:rPr>
          <w:lang w:val="en-GB"/>
        </w:rPr>
        <w:t>a title block showing the date of preparation of the plan, title and number</w:t>
      </w:r>
    </w:p>
    <w:p w14:paraId="5E78EB1C" w14:textId="77777777" w:rsidR="00A94C64" w:rsidRDefault="00A94C64" w:rsidP="00A94C64">
      <w:pPr>
        <w:pStyle w:val="Squarebullet"/>
        <w:rPr>
          <w:lang w:val="en-GB"/>
        </w:rPr>
      </w:pPr>
      <w:r>
        <w:rPr>
          <w:lang w:val="en-GB"/>
        </w:rPr>
        <w:t>the signature of the person responsible for the plan.</w:t>
      </w:r>
    </w:p>
    <w:p w14:paraId="17A01150" w14:textId="0765A360" w:rsidR="00A94C64" w:rsidRDefault="00A94C64" w:rsidP="000459C4">
      <w:pPr>
        <w:pStyle w:val="Headingnumber1"/>
        <w:numPr>
          <w:ilvl w:val="0"/>
          <w:numId w:val="0"/>
        </w:numPr>
      </w:pPr>
      <w:r>
        <w:t>Plans required</w:t>
      </w:r>
    </w:p>
    <w:p w14:paraId="6D6516AB" w14:textId="2369831A" w:rsidR="00D04E26" w:rsidRDefault="00D04E26" w:rsidP="000459C4">
      <w:pPr>
        <w:pStyle w:val="Headingnumber2"/>
        <w:numPr>
          <w:ilvl w:val="0"/>
          <w:numId w:val="0"/>
        </w:numPr>
        <w:ind w:left="360"/>
      </w:pPr>
      <w:r w:rsidRPr="00171718">
        <w:t xml:space="preserve">Plan 1:  </w:t>
      </w:r>
      <w:r w:rsidR="00A94C64">
        <w:rPr>
          <w:lang w:val="en-GB"/>
        </w:rPr>
        <w:t>Pre MOP</w:t>
      </w:r>
      <w:r w:rsidRPr="00171718">
        <w:t xml:space="preserve"> </w:t>
      </w:r>
    </w:p>
    <w:p w14:paraId="040D5DEC" w14:textId="0A09128B" w:rsidR="00A94C64" w:rsidRDefault="00A94C64" w:rsidP="00A94C64">
      <w:pPr>
        <w:pStyle w:val="BodyText"/>
        <w:rPr>
          <w:lang w:val="en-GB"/>
        </w:rPr>
      </w:pPr>
      <w:r>
        <w:rPr>
          <w:lang w:val="en-GB"/>
        </w:rPr>
        <w:t xml:space="preserve">Show the state of the site at the </w:t>
      </w:r>
      <w:r w:rsidRPr="00A94C64">
        <w:rPr>
          <w:b/>
          <w:bCs/>
          <w:lang w:val="en-GB"/>
        </w:rPr>
        <w:t>commencement</w:t>
      </w:r>
      <w:r>
        <w:rPr>
          <w:lang w:val="en-GB"/>
        </w:rPr>
        <w:t xml:space="preserve"> of the MOP period including:</w:t>
      </w:r>
    </w:p>
    <w:p w14:paraId="0FD8E7A0" w14:textId="4D443E32" w:rsidR="00A94C64" w:rsidRDefault="00A94C64" w:rsidP="00A94C64">
      <w:pPr>
        <w:pStyle w:val="Squarebullet"/>
        <w:rPr>
          <w:lang w:val="en-GB"/>
        </w:rPr>
      </w:pPr>
      <w:r>
        <w:rPr>
          <w:lang w:val="en-GB"/>
        </w:rPr>
        <w:t>site access and relationship to the nearest main road and town</w:t>
      </w:r>
    </w:p>
    <w:p w14:paraId="0F3AA425" w14:textId="4E12EA24" w:rsidR="00A94C64" w:rsidRDefault="00A94C64" w:rsidP="00A94C64">
      <w:pPr>
        <w:pStyle w:val="Squarebullet"/>
        <w:rPr>
          <w:lang w:val="en-GB"/>
        </w:rPr>
      </w:pPr>
      <w:r>
        <w:t>natural features including swamps, rivers, creeks, streams or watercourses</w:t>
      </w:r>
    </w:p>
    <w:p w14:paraId="57B7C9B3" w14:textId="46AD4916" w:rsidR="00A94C64" w:rsidRDefault="00A94C64" w:rsidP="00A94C64">
      <w:pPr>
        <w:pStyle w:val="Squarebullet"/>
        <w:rPr>
          <w:lang w:val="en-GB"/>
        </w:rPr>
      </w:pPr>
      <w:r>
        <w:t>existing non puddling developments including roads, fences, transmission lines</w:t>
      </w:r>
    </w:p>
    <w:p w14:paraId="40C1C2F3" w14:textId="371A1A78" w:rsidR="00A94C64" w:rsidRDefault="00A94C64" w:rsidP="00A94C64">
      <w:pPr>
        <w:pStyle w:val="Squarebullet"/>
        <w:rPr>
          <w:lang w:val="en-GB"/>
        </w:rPr>
      </w:pPr>
      <w:r>
        <w:rPr>
          <w:lang w:val="en-GB"/>
        </w:rPr>
        <w:t>vegetation and land use boundaries; eg cropping, pasture, forest, undisturbed flora/fauna habitat</w:t>
      </w:r>
    </w:p>
    <w:p w14:paraId="6460C5D5" w14:textId="7F763E4A" w:rsidR="00A94C64" w:rsidRDefault="00A94C64" w:rsidP="00A94C64">
      <w:pPr>
        <w:pStyle w:val="Squarebullet"/>
        <w:rPr>
          <w:lang w:val="en-GB"/>
        </w:rPr>
      </w:pPr>
      <w:r>
        <w:t>derelict land from activities which occurred before the grant of the present mine lease</w:t>
      </w:r>
    </w:p>
    <w:p w14:paraId="6F92693F" w14:textId="76409A3C" w:rsidR="00A94C64" w:rsidRDefault="00A94C64" w:rsidP="00A94C64">
      <w:pPr>
        <w:pStyle w:val="Squarebullet"/>
        <w:rPr>
          <w:lang w:val="en-GB"/>
        </w:rPr>
      </w:pPr>
      <w:r>
        <w:rPr>
          <w:lang w:val="en-GB"/>
        </w:rPr>
        <w:t>neighbouring residences, within and adjacent to the lease(s) area.</w:t>
      </w:r>
    </w:p>
    <w:p w14:paraId="201E04C7" w14:textId="253995CC" w:rsidR="00D04E26" w:rsidRPr="00171718" w:rsidRDefault="00D04E26" w:rsidP="000459C4">
      <w:pPr>
        <w:pStyle w:val="Headingnumber2"/>
        <w:numPr>
          <w:ilvl w:val="0"/>
          <w:numId w:val="0"/>
        </w:numPr>
        <w:ind w:left="360"/>
        <w:rPr>
          <w:lang w:val="en-GB"/>
        </w:rPr>
      </w:pPr>
      <w:r w:rsidRPr="00171718">
        <w:rPr>
          <w:lang w:val="en-GB"/>
        </w:rPr>
        <w:lastRenderedPageBreak/>
        <w:t xml:space="preserve">Plan 2: </w:t>
      </w:r>
      <w:r w:rsidR="00A94C64">
        <w:t>End of MOP</w:t>
      </w:r>
    </w:p>
    <w:p w14:paraId="484AB777" w14:textId="099FD98F" w:rsidR="00A94C64" w:rsidRDefault="00A94C64" w:rsidP="00A94C64">
      <w:pPr>
        <w:pStyle w:val="BodyText"/>
        <w:rPr>
          <w:lang w:val="en-GB"/>
        </w:rPr>
      </w:pPr>
      <w:r>
        <w:rPr>
          <w:lang w:val="en-GB"/>
        </w:rPr>
        <w:t>Show the</w:t>
      </w:r>
      <w:r>
        <w:t xml:space="preserve"> proposed state of the site at the </w:t>
      </w:r>
      <w:r w:rsidRPr="00A94C64">
        <w:rPr>
          <w:b/>
          <w:bCs/>
        </w:rPr>
        <w:t>end</w:t>
      </w:r>
      <w:r>
        <w:t xml:space="preserve"> of the MOP period including: </w:t>
      </w:r>
    </w:p>
    <w:p w14:paraId="756D3980" w14:textId="2D78307F" w:rsidR="00A94C64" w:rsidRDefault="00A94C64" w:rsidP="00A94C64">
      <w:pPr>
        <w:pStyle w:val="Squarebullet"/>
        <w:rPr>
          <w:lang w:val="en-GB"/>
        </w:rPr>
      </w:pPr>
      <w:r>
        <w:rPr>
          <w:lang w:val="en-GB"/>
        </w:rPr>
        <w:t>the extent of all processing, waste emplacement, ore/product stockpile, soil stockpiles and other infrastructure features</w:t>
      </w:r>
    </w:p>
    <w:p w14:paraId="7A43EB91" w14:textId="3CDA3F28" w:rsidR="00A94C64" w:rsidRDefault="00A94C64" w:rsidP="00A94C64">
      <w:pPr>
        <w:pStyle w:val="Squarebullet"/>
        <w:rPr>
          <w:lang w:val="en-GB"/>
        </w:rPr>
      </w:pPr>
      <w:r>
        <w:rPr>
          <w:lang w:val="en-GB"/>
        </w:rPr>
        <w:t>constructed water dams, silt dams, number of agitators, drainage lines, water management and erosion control structures, water monitoring sites</w:t>
      </w:r>
    </w:p>
    <w:p w14:paraId="1AB1147C" w14:textId="1BB5AE2F" w:rsidR="00A94C64" w:rsidRDefault="00A94C64" w:rsidP="00A94C64">
      <w:pPr>
        <w:pStyle w:val="Squarebullet"/>
        <w:rPr>
          <w:lang w:val="en-GB"/>
        </w:rPr>
      </w:pPr>
      <w:r>
        <w:rPr>
          <w:lang w:val="en-GB"/>
        </w:rPr>
        <w:t>the slope and shape of rehabilitated land</w:t>
      </w:r>
    </w:p>
    <w:p w14:paraId="166BA7CD" w14:textId="6EAA649F" w:rsidR="00A94C64" w:rsidRDefault="00A94C64" w:rsidP="00A94C64">
      <w:pPr>
        <w:pStyle w:val="Squarebullet"/>
        <w:rPr>
          <w:lang w:val="en-GB"/>
        </w:rPr>
      </w:pPr>
      <w:r>
        <w:rPr>
          <w:lang w:val="en-GB"/>
        </w:rPr>
        <w:t>vegetation on rehabilitated land and boundaries of vegetation types.</w:t>
      </w:r>
    </w:p>
    <w:p w14:paraId="1AD59B88" w14:textId="77777777" w:rsidR="00D04E26" w:rsidRDefault="00D04E26" w:rsidP="000459C4">
      <w:pPr>
        <w:pStyle w:val="Headingnumber2"/>
        <w:numPr>
          <w:ilvl w:val="0"/>
          <w:numId w:val="0"/>
        </w:numPr>
        <w:ind w:left="360"/>
        <w:rPr>
          <w:lang w:val="en-GB"/>
        </w:rPr>
      </w:pPr>
      <w:r w:rsidRPr="00171718">
        <w:rPr>
          <w:lang w:val="en-GB"/>
        </w:rPr>
        <w:t>Plan 3:  Final Rehabilitation</w:t>
      </w:r>
    </w:p>
    <w:p w14:paraId="0E84D143" w14:textId="77777777" w:rsidR="00A94C64" w:rsidRPr="00A94C64" w:rsidRDefault="00A94C64" w:rsidP="00A94C64">
      <w:pPr>
        <w:pStyle w:val="BodyText"/>
      </w:pPr>
      <w:r w:rsidRPr="00A94C64">
        <w:t>Show the anticipated state of the site after rehabilitation has been completed and the lease prepared for title relinquishment including:</w:t>
      </w:r>
    </w:p>
    <w:p w14:paraId="185CBE99" w14:textId="7F27A4B5" w:rsidR="00A94C64" w:rsidRPr="00A94C64" w:rsidRDefault="00A94C64" w:rsidP="00A94C64">
      <w:pPr>
        <w:pStyle w:val="Squarebullet"/>
      </w:pPr>
      <w:r w:rsidRPr="00A94C64">
        <w:t>natural features including swamps, rivers, creeks, streams or watercourses</w:t>
      </w:r>
    </w:p>
    <w:p w14:paraId="3908C375" w14:textId="2EE6A69F" w:rsidR="00A94C64" w:rsidRPr="00A94C64" w:rsidRDefault="00A94C64" w:rsidP="00A94C64">
      <w:pPr>
        <w:pStyle w:val="Squarebullet"/>
      </w:pPr>
      <w:r w:rsidRPr="00A94C64">
        <w:t>pre operation developments including roads, fences, transmission lines</w:t>
      </w:r>
    </w:p>
    <w:p w14:paraId="203F2B1C" w14:textId="6192E6C5" w:rsidR="00A94C64" w:rsidRPr="00A94C64" w:rsidRDefault="00A94C64" w:rsidP="00A94C64">
      <w:pPr>
        <w:pStyle w:val="Squarebullet"/>
      </w:pPr>
      <w:r w:rsidRPr="00A94C64">
        <w:t>boundaries and slopes of disturbed and rehabilitated land</w:t>
      </w:r>
    </w:p>
    <w:p w14:paraId="32658F37" w14:textId="5BABF892" w:rsidR="00A94C64" w:rsidRPr="00A94C64" w:rsidRDefault="00A94C64" w:rsidP="00A94C64">
      <w:pPr>
        <w:pStyle w:val="Squarebullet"/>
      </w:pPr>
      <w:r w:rsidRPr="00A94C64">
        <w:t>vegetation type and land use boundaries of disturbed and undisturbed land</w:t>
      </w:r>
    </w:p>
    <w:p w14:paraId="7D33F3BD" w14:textId="6F6BCD2E" w:rsidR="00A94C64" w:rsidRPr="00A94C64" w:rsidRDefault="00A94C64" w:rsidP="00A94C64">
      <w:pPr>
        <w:pStyle w:val="Squarebullet"/>
      </w:pPr>
      <w:r w:rsidRPr="00A94C64">
        <w:t>post operation land use capability of undisturbed and rehabilitated land</w:t>
      </w:r>
    </w:p>
    <w:p w14:paraId="4D1A93CB" w14:textId="15AB5D3E" w:rsidR="00A94C64" w:rsidRPr="00A94C64" w:rsidRDefault="00A94C64" w:rsidP="00A94C64">
      <w:pPr>
        <w:pStyle w:val="Squarebullet"/>
      </w:pPr>
      <w:r w:rsidRPr="00A94C64">
        <w:t>constructed drainage lines, water management and erosion control structures;</w:t>
      </w:r>
    </w:p>
    <w:p w14:paraId="0FA4AF96" w14:textId="6A24CCFE" w:rsidR="00A94C64" w:rsidRPr="00A94C64" w:rsidRDefault="00A94C64" w:rsidP="00A94C64">
      <w:pPr>
        <w:pStyle w:val="Squarebullet"/>
      </w:pPr>
      <w:r w:rsidRPr="00A94C64">
        <w:t>remaining voids/pits and remaining disturbed land</w:t>
      </w:r>
    </w:p>
    <w:p w14:paraId="3BF0C2FE" w14:textId="20D91254" w:rsidR="00A94C64" w:rsidRPr="00A94C64" w:rsidRDefault="00A94C64" w:rsidP="00A94C64">
      <w:pPr>
        <w:pStyle w:val="Squarebullet"/>
      </w:pPr>
      <w:r w:rsidRPr="00A94C64">
        <w:t>all site related infrastructure to remain on site after site closure</w:t>
      </w:r>
    </w:p>
    <w:p w14:paraId="1E755847" w14:textId="42A0E321" w:rsidR="00A94C64" w:rsidRPr="00A94C64" w:rsidRDefault="00A94C64" w:rsidP="00A94C64">
      <w:pPr>
        <w:pStyle w:val="Squarebullet"/>
      </w:pPr>
      <w:r w:rsidRPr="00A94C64">
        <w:t>fences, bunds and other public, fauna/ and stock safety features</w:t>
      </w:r>
      <w:r>
        <w:t>.</w:t>
      </w:r>
    </w:p>
    <w:p w14:paraId="5433777D" w14:textId="6C4DC912" w:rsidR="004E6606" w:rsidRPr="00A94C64" w:rsidRDefault="00A94C64" w:rsidP="004E6606">
      <w:pPr>
        <w:pStyle w:val="BodyText"/>
        <w:rPr>
          <w:i/>
          <w:iCs/>
        </w:rPr>
      </w:pPr>
      <w:r w:rsidRPr="00A94C64">
        <w:rPr>
          <w:i/>
          <w:iCs/>
        </w:rPr>
        <w:t>Where site closure will be completed during this MOP period, plans 2 and 3 may be combined</w:t>
      </w:r>
      <w:r w:rsidR="004E6606">
        <w:br w:type="page"/>
      </w:r>
    </w:p>
    <w:p w14:paraId="5E2368CD" w14:textId="51B95BDE" w:rsidR="004900C8" w:rsidRDefault="006A2D4E" w:rsidP="005A2920">
      <w:pPr>
        <w:pStyle w:val="Heading1"/>
      </w:pPr>
      <w:r>
        <w:lastRenderedPageBreak/>
        <w:t>Mining Operations Plan</w:t>
      </w:r>
      <w:r w:rsidR="00A94C64">
        <w:t xml:space="preserve"> for puddling sites</w:t>
      </w:r>
    </w:p>
    <w:p w14:paraId="5D1E36F5" w14:textId="1F4F30A5" w:rsidR="006A2D4E" w:rsidRDefault="00A94C64" w:rsidP="005A2920">
      <w:pPr>
        <w:pStyle w:val="Heading2"/>
      </w:pPr>
      <w:r>
        <w:t xml:space="preserve">Title </w:t>
      </w:r>
      <w:r w:rsidR="006A2D4E" w:rsidRPr="000459C4">
        <w:t>details</w:t>
      </w:r>
    </w:p>
    <w:tbl>
      <w:tblPr>
        <w:tblStyle w:val="TableGridLight"/>
        <w:tblW w:w="10210" w:type="dxa"/>
        <w:tblLook w:val="04A0" w:firstRow="1" w:lastRow="0" w:firstColumn="1" w:lastColumn="0" w:noHBand="0" w:noVBand="1"/>
      </w:tblPr>
      <w:tblGrid>
        <w:gridCol w:w="1980"/>
        <w:gridCol w:w="1984"/>
        <w:gridCol w:w="851"/>
        <w:gridCol w:w="992"/>
        <w:gridCol w:w="4403"/>
      </w:tblGrid>
      <w:tr w:rsidR="00433041" w14:paraId="54F0A2B8" w14:textId="77777777" w:rsidTr="00850BC9">
        <w:tc>
          <w:tcPr>
            <w:tcW w:w="3964" w:type="dxa"/>
            <w:gridSpan w:val="2"/>
          </w:tcPr>
          <w:p w14:paraId="6A6ABBA5" w14:textId="379E4C48" w:rsidR="00433041" w:rsidRDefault="00A94C64" w:rsidP="00AD4CF3">
            <w:pPr>
              <w:pStyle w:val="tablebody"/>
              <w:rPr>
                <w:lang w:eastAsia="en-AU"/>
              </w:rPr>
            </w:pPr>
            <w:r>
              <w:t>Name of the affected land holder</w:t>
            </w:r>
          </w:p>
        </w:tc>
        <w:tc>
          <w:tcPr>
            <w:tcW w:w="6246" w:type="dxa"/>
            <w:gridSpan w:val="3"/>
          </w:tcPr>
          <w:p w14:paraId="6B707976" w14:textId="37CDFC01" w:rsidR="00433041" w:rsidRDefault="00433041"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bookmarkStart w:id="0"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0"/>
            <w:r>
              <w:rPr>
                <w:lang w:eastAsia="en-AU"/>
              </w:rPr>
              <w:fldChar w:fldCharType="end"/>
            </w:r>
          </w:p>
        </w:tc>
      </w:tr>
      <w:tr w:rsidR="00F66F98" w14:paraId="6D4BAC8F" w14:textId="77777777" w:rsidTr="00850BC9">
        <w:tc>
          <w:tcPr>
            <w:tcW w:w="3964" w:type="dxa"/>
            <w:gridSpan w:val="2"/>
          </w:tcPr>
          <w:p w14:paraId="5AD00D92" w14:textId="23ECBCF9" w:rsidR="00F66F98" w:rsidRPr="00810A68" w:rsidRDefault="00F66F98" w:rsidP="00AD4CF3">
            <w:pPr>
              <w:pStyle w:val="tablebody"/>
            </w:pPr>
            <w:r>
              <w:t>Mineral lease number</w:t>
            </w:r>
          </w:p>
        </w:tc>
        <w:tc>
          <w:tcPr>
            <w:tcW w:w="6246" w:type="dxa"/>
            <w:gridSpan w:val="3"/>
          </w:tcPr>
          <w:p w14:paraId="7AA57BE4" w14:textId="77777777" w:rsidR="00F66F98" w:rsidRPr="00810A68" w:rsidRDefault="00F66F98" w:rsidP="00AD4CF3">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0C5730FD" w14:textId="77777777" w:rsidTr="00850BC9">
        <w:tc>
          <w:tcPr>
            <w:tcW w:w="3964" w:type="dxa"/>
            <w:gridSpan w:val="2"/>
          </w:tcPr>
          <w:p w14:paraId="0B27DEC4" w14:textId="36F6A4DE" w:rsidR="00433041" w:rsidRPr="00810A68" w:rsidRDefault="00F66F98" w:rsidP="00AD4CF3">
            <w:pPr>
              <w:pStyle w:val="tablebody"/>
            </w:pPr>
            <w:r>
              <w:t>Western Lands lease number</w:t>
            </w:r>
          </w:p>
        </w:tc>
        <w:tc>
          <w:tcPr>
            <w:tcW w:w="6246" w:type="dxa"/>
            <w:gridSpan w:val="3"/>
          </w:tcPr>
          <w:p w14:paraId="1399BF93" w14:textId="77777777" w:rsidR="00433041" w:rsidRDefault="00433041"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66F98" w14:paraId="47C668F1" w14:textId="77777777" w:rsidTr="00850BC9">
        <w:tc>
          <w:tcPr>
            <w:tcW w:w="3964" w:type="dxa"/>
            <w:gridSpan w:val="2"/>
          </w:tcPr>
          <w:p w14:paraId="5369A526" w14:textId="5CAC7954" w:rsidR="00F66F98" w:rsidRDefault="00F66F98" w:rsidP="00AD4CF3">
            <w:pPr>
              <w:pStyle w:val="tablebody"/>
            </w:pPr>
            <w:r>
              <w:t>Name of leaseholder</w:t>
            </w:r>
          </w:p>
        </w:tc>
        <w:tc>
          <w:tcPr>
            <w:tcW w:w="6246" w:type="dxa"/>
            <w:gridSpan w:val="3"/>
          </w:tcPr>
          <w:p w14:paraId="16F1729B" w14:textId="1C27E9AB" w:rsidR="00F66F98" w:rsidRDefault="00F66F98"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3CBB48F1" w14:textId="77777777" w:rsidTr="00850BC9">
        <w:tc>
          <w:tcPr>
            <w:tcW w:w="3964" w:type="dxa"/>
            <w:gridSpan w:val="2"/>
          </w:tcPr>
          <w:p w14:paraId="6C9A3120" w14:textId="6B070D21" w:rsidR="00433041" w:rsidRDefault="00433041" w:rsidP="00AD4CF3">
            <w:pPr>
              <w:pStyle w:val="tablebody"/>
            </w:pPr>
            <w:r>
              <w:t>Name of mine operator (if different)</w:t>
            </w:r>
          </w:p>
        </w:tc>
        <w:tc>
          <w:tcPr>
            <w:tcW w:w="6246" w:type="dxa"/>
            <w:gridSpan w:val="3"/>
          </w:tcPr>
          <w:p w14:paraId="725B899D" w14:textId="642AB508" w:rsidR="00433041" w:rsidRDefault="00433041"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142C2A9C" w14:textId="77777777" w:rsidTr="002A456B">
        <w:tc>
          <w:tcPr>
            <w:tcW w:w="1980" w:type="dxa"/>
          </w:tcPr>
          <w:p w14:paraId="1F4FC17C" w14:textId="77777777" w:rsidR="00433041" w:rsidRPr="00810A68" w:rsidRDefault="00433041" w:rsidP="00AD4CF3">
            <w:pPr>
              <w:pStyle w:val="tablebody"/>
            </w:pPr>
            <w:r>
              <w:t>Postal address</w:t>
            </w:r>
          </w:p>
        </w:tc>
        <w:tc>
          <w:tcPr>
            <w:tcW w:w="8230" w:type="dxa"/>
            <w:gridSpan w:val="4"/>
          </w:tcPr>
          <w:p w14:paraId="51BE7F72" w14:textId="77777777" w:rsidR="00433041" w:rsidRDefault="00433041"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171E5BB5" w14:textId="77777777" w:rsidTr="002A456B">
        <w:tc>
          <w:tcPr>
            <w:tcW w:w="1980" w:type="dxa"/>
          </w:tcPr>
          <w:p w14:paraId="7D6B4F40" w14:textId="77777777" w:rsidR="00433041" w:rsidRPr="00810A68" w:rsidRDefault="00433041" w:rsidP="00AD4CF3">
            <w:pPr>
              <w:pStyle w:val="tablebody"/>
            </w:pPr>
            <w:r>
              <w:t>Phone</w:t>
            </w:r>
          </w:p>
        </w:tc>
        <w:tc>
          <w:tcPr>
            <w:tcW w:w="2835" w:type="dxa"/>
            <w:gridSpan w:val="2"/>
          </w:tcPr>
          <w:p w14:paraId="18CC4D61" w14:textId="77777777" w:rsidR="00433041" w:rsidRPr="00810A68" w:rsidRDefault="00433041" w:rsidP="00AD4CF3">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992" w:type="dxa"/>
          </w:tcPr>
          <w:p w14:paraId="70C130EA" w14:textId="77777777" w:rsidR="00433041" w:rsidRDefault="00433041" w:rsidP="00AD4CF3">
            <w:pPr>
              <w:pStyle w:val="tablebody"/>
              <w:rPr>
                <w:lang w:eastAsia="en-AU"/>
              </w:rPr>
            </w:pPr>
            <w:r>
              <w:t>Email</w:t>
            </w:r>
          </w:p>
        </w:tc>
        <w:tc>
          <w:tcPr>
            <w:tcW w:w="4403" w:type="dxa"/>
          </w:tcPr>
          <w:p w14:paraId="3E7E876E" w14:textId="77777777" w:rsidR="00433041" w:rsidRDefault="00433041"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687E848" w14:textId="74A9B3D7" w:rsidR="00C1512C" w:rsidRDefault="00C1512C" w:rsidP="00810A68">
      <w:pPr>
        <w:pStyle w:val="FootnoteText"/>
        <w:rPr>
          <w:lang w:eastAsia="en-AU"/>
        </w:rPr>
      </w:pPr>
    </w:p>
    <w:p w14:paraId="2D6529E1" w14:textId="4F161904" w:rsidR="002A456B" w:rsidRPr="002A456B" w:rsidRDefault="002A456B" w:rsidP="002A456B">
      <w:pPr>
        <w:pStyle w:val="BodyText"/>
        <w:rPr>
          <w:b/>
          <w:bCs/>
          <w:lang w:eastAsia="en-AU"/>
        </w:rPr>
      </w:pPr>
      <w:r w:rsidRPr="002A456B">
        <w:rPr>
          <w:b/>
          <w:bCs/>
          <w:lang w:eastAsia="en-AU"/>
        </w:rPr>
        <w:t>Purpose of the operation</w:t>
      </w:r>
    </w:p>
    <w:p w14:paraId="1DCA7FE7" w14:textId="426933A1" w:rsidR="002A456B" w:rsidRDefault="002A456B" w:rsidP="002A456B">
      <w:pPr>
        <w:pStyle w:val="BodyText"/>
        <w:rPr>
          <w:lang w:eastAsia="en-AU"/>
        </w:rPr>
      </w:pPr>
      <w:r>
        <w:rPr>
          <w:lang w:eastAsia="en-AU"/>
        </w:rPr>
        <w:t xml:space="preserve">Is this a new operation or renewal of an existing operation?  </w:t>
      </w:r>
      <w:r>
        <w:rPr>
          <w:lang w:eastAsia="en-AU"/>
        </w:rPr>
        <w:fldChar w:fldCharType="begin">
          <w:ffData>
            <w:name w:val="Check1"/>
            <w:enabled/>
            <w:calcOnExit w:val="0"/>
            <w:checkBox>
              <w:sizeAuto/>
              <w:default w:val="0"/>
            </w:checkBox>
          </w:ffData>
        </w:fldChar>
      </w:r>
      <w:bookmarkStart w:id="1" w:name="Check1"/>
      <w:r>
        <w:rPr>
          <w:lang w:eastAsia="en-AU"/>
        </w:rPr>
        <w:instrText xml:space="preserve"> FORMCHECKBOX </w:instrText>
      </w:r>
      <w:r w:rsidR="000E2747">
        <w:rPr>
          <w:lang w:eastAsia="en-AU"/>
        </w:rPr>
      </w:r>
      <w:r w:rsidR="000E2747">
        <w:rPr>
          <w:lang w:eastAsia="en-AU"/>
        </w:rPr>
        <w:fldChar w:fldCharType="separate"/>
      </w:r>
      <w:r>
        <w:rPr>
          <w:lang w:eastAsia="en-AU"/>
        </w:rPr>
        <w:fldChar w:fldCharType="end"/>
      </w:r>
      <w:bookmarkEnd w:id="1"/>
      <w:r>
        <w:rPr>
          <w:lang w:eastAsia="en-AU"/>
        </w:rPr>
        <w:t xml:space="preserve">  New</w:t>
      </w:r>
      <w:r>
        <w:rPr>
          <w:lang w:eastAsia="en-AU"/>
        </w:rPr>
        <w:tab/>
      </w:r>
      <w:r>
        <w:rPr>
          <w:lang w:eastAsia="en-AU"/>
        </w:rPr>
        <w:fldChar w:fldCharType="begin">
          <w:ffData>
            <w:name w:val="Check2"/>
            <w:enabled/>
            <w:calcOnExit w:val="0"/>
            <w:checkBox>
              <w:sizeAuto/>
              <w:default w:val="0"/>
            </w:checkBox>
          </w:ffData>
        </w:fldChar>
      </w:r>
      <w:bookmarkStart w:id="2" w:name="Check2"/>
      <w:r>
        <w:rPr>
          <w:lang w:eastAsia="en-AU"/>
        </w:rPr>
        <w:instrText xml:space="preserve"> FORMCHECKBOX </w:instrText>
      </w:r>
      <w:r w:rsidR="000E2747">
        <w:rPr>
          <w:lang w:eastAsia="en-AU"/>
        </w:rPr>
      </w:r>
      <w:r w:rsidR="000E2747">
        <w:rPr>
          <w:lang w:eastAsia="en-AU"/>
        </w:rPr>
        <w:fldChar w:fldCharType="separate"/>
      </w:r>
      <w:r>
        <w:rPr>
          <w:lang w:eastAsia="en-AU"/>
        </w:rPr>
        <w:fldChar w:fldCharType="end"/>
      </w:r>
      <w:bookmarkEnd w:id="2"/>
      <w:r>
        <w:rPr>
          <w:lang w:eastAsia="en-AU"/>
        </w:rPr>
        <w:t xml:space="preserve">  Renewal</w:t>
      </w:r>
    </w:p>
    <w:p w14:paraId="58EE8E10" w14:textId="001A781D" w:rsidR="002A456B" w:rsidRDefault="002A456B" w:rsidP="002A456B">
      <w:pPr>
        <w:pStyle w:val="BodyText"/>
        <w:rPr>
          <w:lang w:eastAsia="en-AU"/>
        </w:rPr>
      </w:pPr>
      <w:r>
        <w:rPr>
          <w:lang w:eastAsia="en-AU"/>
        </w:rPr>
        <w:t>Outline the reason for this activity</w:t>
      </w:r>
    </w:p>
    <w:tbl>
      <w:tblPr>
        <w:tblStyle w:val="TableGridLight"/>
        <w:tblW w:w="0" w:type="auto"/>
        <w:tblLook w:val="04A0" w:firstRow="1" w:lastRow="0" w:firstColumn="1" w:lastColumn="0" w:noHBand="0" w:noVBand="1"/>
      </w:tblPr>
      <w:tblGrid>
        <w:gridCol w:w="10194"/>
      </w:tblGrid>
      <w:tr w:rsidR="002A456B" w14:paraId="35F26B59" w14:textId="77777777" w:rsidTr="002A456B">
        <w:trPr>
          <w:trHeight w:val="1134"/>
        </w:trPr>
        <w:tc>
          <w:tcPr>
            <w:tcW w:w="10194" w:type="dxa"/>
          </w:tcPr>
          <w:p w14:paraId="42DD116D" w14:textId="77777777" w:rsidR="002A456B" w:rsidRDefault="002A456B"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27EA92F" w14:textId="6DF56C06" w:rsidR="002A456B" w:rsidRDefault="002A456B" w:rsidP="005A2920">
      <w:pPr>
        <w:pStyle w:val="Heading2"/>
      </w:pPr>
      <w:r>
        <w:t>Consents and licences</w:t>
      </w:r>
    </w:p>
    <w:tbl>
      <w:tblPr>
        <w:tblStyle w:val="TableGridLight"/>
        <w:tblW w:w="10210" w:type="dxa"/>
        <w:tblLook w:val="04A0" w:firstRow="1" w:lastRow="0" w:firstColumn="1" w:lastColumn="0" w:noHBand="0" w:noVBand="1"/>
      </w:tblPr>
      <w:tblGrid>
        <w:gridCol w:w="3964"/>
        <w:gridCol w:w="6246"/>
      </w:tblGrid>
      <w:tr w:rsidR="002A456B" w14:paraId="63797547" w14:textId="77777777" w:rsidTr="00AD4CF3">
        <w:tc>
          <w:tcPr>
            <w:tcW w:w="3964" w:type="dxa"/>
          </w:tcPr>
          <w:p w14:paraId="1450BC4E" w14:textId="086CF50B" w:rsidR="002A456B" w:rsidRDefault="002A456B" w:rsidP="00AD4CF3">
            <w:pPr>
              <w:pStyle w:val="tablebody"/>
              <w:rPr>
                <w:lang w:eastAsia="en-AU"/>
              </w:rPr>
            </w:pPr>
            <w:r>
              <w:t>Local Area Council</w:t>
            </w:r>
          </w:p>
        </w:tc>
        <w:tc>
          <w:tcPr>
            <w:tcW w:w="6246" w:type="dxa"/>
          </w:tcPr>
          <w:p w14:paraId="7854ACE3" w14:textId="77777777" w:rsidR="002A456B" w:rsidRDefault="002A456B"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2A456B" w:rsidRPr="00810A68" w14:paraId="3DFA2203" w14:textId="77777777" w:rsidTr="002A456B">
        <w:tc>
          <w:tcPr>
            <w:tcW w:w="3964" w:type="dxa"/>
          </w:tcPr>
          <w:p w14:paraId="7E39BA6B" w14:textId="77777777" w:rsidR="002A456B" w:rsidRPr="00810A68" w:rsidRDefault="002A456B" w:rsidP="002A456B">
            <w:pPr>
              <w:pStyle w:val="tablebody"/>
            </w:pPr>
            <w:r>
              <w:t xml:space="preserve">Development consent </w:t>
            </w:r>
          </w:p>
        </w:tc>
        <w:tc>
          <w:tcPr>
            <w:tcW w:w="6246" w:type="dxa"/>
          </w:tcPr>
          <w:p w14:paraId="3FED06D2" w14:textId="5F05CE44" w:rsidR="002A456B" w:rsidRDefault="002A456B" w:rsidP="002A456B">
            <w:pPr>
              <w:pStyle w:val="tablebody"/>
            </w:pPr>
            <w:r>
              <w:fldChar w:fldCharType="begin">
                <w:ffData>
                  <w:name w:val="Check3"/>
                  <w:enabled/>
                  <w:calcOnExit w:val="0"/>
                  <w:checkBox>
                    <w:sizeAuto/>
                    <w:default w:val="0"/>
                  </w:checkBox>
                </w:ffData>
              </w:fldChar>
            </w:r>
            <w:bookmarkStart w:id="3" w:name="Check3"/>
            <w:r>
              <w:instrText xml:space="preserve"> FORMCHECKBOX </w:instrText>
            </w:r>
            <w:r w:rsidR="000E2747">
              <w:fldChar w:fldCharType="separate"/>
            </w:r>
            <w:r>
              <w:fldChar w:fldCharType="end"/>
            </w:r>
            <w:bookmarkEnd w:id="3"/>
            <w:r>
              <w:t xml:space="preserve"> Granted         </w:t>
            </w:r>
          </w:p>
          <w:p w14:paraId="345E4080" w14:textId="77777777" w:rsidR="002A456B" w:rsidRDefault="002A456B" w:rsidP="002A456B">
            <w:pPr>
              <w:pStyle w:val="tablebody"/>
            </w:pPr>
            <w:r>
              <w:fldChar w:fldCharType="begin">
                <w:ffData>
                  <w:name w:val="Check4"/>
                  <w:enabled/>
                  <w:calcOnExit w:val="0"/>
                  <w:checkBox>
                    <w:sizeAuto/>
                    <w:default w:val="0"/>
                  </w:checkBox>
                </w:ffData>
              </w:fldChar>
            </w:r>
            <w:bookmarkStart w:id="4" w:name="Check4"/>
            <w:r>
              <w:instrText xml:space="preserve"> FORMCHECKBOX </w:instrText>
            </w:r>
            <w:r w:rsidR="000E2747">
              <w:fldChar w:fldCharType="separate"/>
            </w:r>
            <w:r>
              <w:fldChar w:fldCharType="end"/>
            </w:r>
            <w:bookmarkEnd w:id="4"/>
            <w:r>
              <w:t xml:space="preserve"> Required but not granted</w:t>
            </w:r>
          </w:p>
          <w:p w14:paraId="0101D2A1" w14:textId="227E8195" w:rsidR="002A456B" w:rsidRPr="00810A68" w:rsidRDefault="002A456B" w:rsidP="002A456B">
            <w:pPr>
              <w:pStyle w:val="tablebody"/>
            </w:pPr>
            <w:r>
              <w:fldChar w:fldCharType="begin">
                <w:ffData>
                  <w:name w:val="Check5"/>
                  <w:enabled/>
                  <w:calcOnExit w:val="0"/>
                  <w:checkBox>
                    <w:sizeAuto/>
                    <w:default w:val="0"/>
                  </w:checkBox>
                </w:ffData>
              </w:fldChar>
            </w:r>
            <w:bookmarkStart w:id="5" w:name="Check5"/>
            <w:r>
              <w:instrText xml:space="preserve"> FORMCHECKBOX </w:instrText>
            </w:r>
            <w:r w:rsidR="000E2747">
              <w:fldChar w:fldCharType="separate"/>
            </w:r>
            <w:r>
              <w:fldChar w:fldCharType="end"/>
            </w:r>
            <w:bookmarkEnd w:id="5"/>
            <w:r>
              <w:t xml:space="preserve"> Not required</w:t>
            </w:r>
          </w:p>
        </w:tc>
      </w:tr>
      <w:tr w:rsidR="002A456B" w14:paraId="6DDE8096" w14:textId="77777777" w:rsidTr="00AD4CF3">
        <w:tc>
          <w:tcPr>
            <w:tcW w:w="10210" w:type="dxa"/>
            <w:gridSpan w:val="2"/>
          </w:tcPr>
          <w:p w14:paraId="64222C05" w14:textId="77777777" w:rsidR="002A456B" w:rsidRDefault="002A456B" w:rsidP="002A456B">
            <w:pPr>
              <w:pStyle w:val="tablebody"/>
            </w:pPr>
            <w:r>
              <w:t xml:space="preserve">Do licences granted by other agencies apply to the mine activities?  </w:t>
            </w:r>
            <w:r>
              <w:fldChar w:fldCharType="begin">
                <w:ffData>
                  <w:name w:val="Check6"/>
                  <w:enabled/>
                  <w:calcOnExit w:val="0"/>
                  <w:checkBox>
                    <w:sizeAuto/>
                    <w:default w:val="0"/>
                  </w:checkBox>
                </w:ffData>
              </w:fldChar>
            </w:r>
            <w:bookmarkStart w:id="6" w:name="Check6"/>
            <w:r>
              <w:instrText xml:space="preserve"> FORMCHECKBOX </w:instrText>
            </w:r>
            <w:r w:rsidR="000E2747">
              <w:fldChar w:fldCharType="separate"/>
            </w:r>
            <w:r>
              <w:fldChar w:fldCharType="end"/>
            </w:r>
            <w:bookmarkEnd w:id="6"/>
            <w:r>
              <w:t xml:space="preserve">  Yes        </w:t>
            </w:r>
            <w:r>
              <w:fldChar w:fldCharType="begin">
                <w:ffData>
                  <w:name w:val="Check7"/>
                  <w:enabled/>
                  <w:calcOnExit w:val="0"/>
                  <w:checkBox>
                    <w:sizeAuto/>
                    <w:default w:val="0"/>
                  </w:checkBox>
                </w:ffData>
              </w:fldChar>
            </w:r>
            <w:bookmarkStart w:id="7" w:name="Check7"/>
            <w:r>
              <w:instrText xml:space="preserve"> FORMCHECKBOX </w:instrText>
            </w:r>
            <w:r w:rsidR="000E2747">
              <w:fldChar w:fldCharType="separate"/>
            </w:r>
            <w:r>
              <w:fldChar w:fldCharType="end"/>
            </w:r>
            <w:bookmarkEnd w:id="7"/>
            <w:r>
              <w:t xml:space="preserve">  No</w:t>
            </w:r>
          </w:p>
          <w:p w14:paraId="4B7D24BC" w14:textId="77777777" w:rsidR="002A456B" w:rsidRDefault="002A456B" w:rsidP="002A456B">
            <w:pPr>
              <w:pStyle w:val="tablebody"/>
            </w:pPr>
            <w:r>
              <w:fldChar w:fldCharType="begin">
                <w:ffData>
                  <w:name w:val="Check8"/>
                  <w:enabled/>
                  <w:calcOnExit w:val="0"/>
                  <w:checkBox>
                    <w:sizeAuto/>
                    <w:default w:val="0"/>
                  </w:checkBox>
                </w:ffData>
              </w:fldChar>
            </w:r>
            <w:bookmarkStart w:id="8" w:name="Check8"/>
            <w:r>
              <w:instrText xml:space="preserve"> FORMCHECKBOX </w:instrText>
            </w:r>
            <w:r w:rsidR="000E2747">
              <w:fldChar w:fldCharType="separate"/>
            </w:r>
            <w:r>
              <w:fldChar w:fldCharType="end"/>
            </w:r>
            <w:bookmarkEnd w:id="8"/>
            <w:r>
              <w:t xml:space="preserve">  EPA</w:t>
            </w:r>
          </w:p>
          <w:p w14:paraId="1F9B14AC" w14:textId="77777777" w:rsidR="002A456B" w:rsidRDefault="002A456B" w:rsidP="002A456B">
            <w:pPr>
              <w:pStyle w:val="tablebody"/>
            </w:pPr>
            <w:r>
              <w:fldChar w:fldCharType="begin">
                <w:ffData>
                  <w:name w:val="Check9"/>
                  <w:enabled/>
                  <w:calcOnExit w:val="0"/>
                  <w:checkBox>
                    <w:sizeAuto/>
                    <w:default w:val="0"/>
                  </w:checkBox>
                </w:ffData>
              </w:fldChar>
            </w:r>
            <w:bookmarkStart w:id="9" w:name="Check9"/>
            <w:r>
              <w:instrText xml:space="preserve"> FORMCHECKBOX </w:instrText>
            </w:r>
            <w:r w:rsidR="000E2747">
              <w:fldChar w:fldCharType="separate"/>
            </w:r>
            <w:r>
              <w:fldChar w:fldCharType="end"/>
            </w:r>
            <w:bookmarkEnd w:id="9"/>
            <w:r>
              <w:t xml:space="preserve">  OEH</w:t>
            </w:r>
          </w:p>
          <w:p w14:paraId="1EB0C0A9" w14:textId="77777777" w:rsidR="002A456B" w:rsidRDefault="002A456B" w:rsidP="002A456B">
            <w:pPr>
              <w:pStyle w:val="tablebody"/>
            </w:pPr>
            <w:r>
              <w:fldChar w:fldCharType="begin">
                <w:ffData>
                  <w:name w:val="Check10"/>
                  <w:enabled/>
                  <w:calcOnExit w:val="0"/>
                  <w:checkBox>
                    <w:sizeAuto/>
                    <w:default w:val="0"/>
                  </w:checkBox>
                </w:ffData>
              </w:fldChar>
            </w:r>
            <w:bookmarkStart w:id="10" w:name="Check10"/>
            <w:r>
              <w:instrText xml:space="preserve"> FORMCHECKBOX </w:instrText>
            </w:r>
            <w:r w:rsidR="000E2747">
              <w:fldChar w:fldCharType="separate"/>
            </w:r>
            <w:r>
              <w:fldChar w:fldCharType="end"/>
            </w:r>
            <w:bookmarkEnd w:id="10"/>
            <w:r>
              <w:t xml:space="preserve">  NOW</w:t>
            </w:r>
          </w:p>
          <w:p w14:paraId="6586C9A8" w14:textId="7DDBDD7F" w:rsidR="002A456B" w:rsidRDefault="002A456B" w:rsidP="002A456B">
            <w:pPr>
              <w:pStyle w:val="tablebody"/>
            </w:pPr>
            <w:r>
              <w:fldChar w:fldCharType="begin">
                <w:ffData>
                  <w:name w:val="Check11"/>
                  <w:enabled/>
                  <w:calcOnExit w:val="0"/>
                  <w:checkBox>
                    <w:sizeAuto/>
                    <w:default w:val="0"/>
                  </w:checkBox>
                </w:ffData>
              </w:fldChar>
            </w:r>
            <w:bookmarkStart w:id="11" w:name="Check11"/>
            <w:r>
              <w:instrText xml:space="preserve"> FORMCHECKBOX </w:instrText>
            </w:r>
            <w:r w:rsidR="000E2747">
              <w:fldChar w:fldCharType="separate"/>
            </w:r>
            <w:r>
              <w:fldChar w:fldCharType="end"/>
            </w:r>
            <w:bookmarkEnd w:id="11"/>
            <w:r>
              <w:t xml:space="preserve">  Dam Safety         </w:t>
            </w:r>
          </w:p>
          <w:p w14:paraId="1878D05F" w14:textId="1B39C155" w:rsidR="002A456B" w:rsidRDefault="002A456B" w:rsidP="002A456B">
            <w:pPr>
              <w:pStyle w:val="tablebody"/>
              <w:rPr>
                <w:lang w:eastAsia="en-AU"/>
              </w:rPr>
            </w:pPr>
            <w:r>
              <w:fldChar w:fldCharType="begin">
                <w:ffData>
                  <w:name w:val="Check12"/>
                  <w:enabled/>
                  <w:calcOnExit w:val="0"/>
                  <w:checkBox>
                    <w:sizeAuto/>
                    <w:default w:val="0"/>
                  </w:checkBox>
                </w:ffData>
              </w:fldChar>
            </w:r>
            <w:bookmarkStart w:id="12" w:name="Check12"/>
            <w:r>
              <w:instrText xml:space="preserve"> FORMCHECKBOX </w:instrText>
            </w:r>
            <w:r w:rsidR="000E2747">
              <w:fldChar w:fldCharType="separate"/>
            </w:r>
            <w:r>
              <w:fldChar w:fldCharType="end"/>
            </w:r>
            <w:bookmarkEnd w:id="12"/>
            <w:r>
              <w:t xml:space="preserve">  Other (please specify): </w:t>
            </w:r>
            <w:r>
              <w:fldChar w:fldCharType="begin">
                <w:ffData>
                  <w:name w:val="Text52"/>
                  <w:enabled/>
                  <w:calcOnExit w:val="0"/>
                  <w:textInput/>
                </w:ffData>
              </w:fldChar>
            </w:r>
            <w:bookmarkStart w:id="1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93E40D6" w14:textId="467524FC" w:rsidR="002A456B" w:rsidRDefault="002A456B" w:rsidP="005A2920">
      <w:pPr>
        <w:pStyle w:val="Heading2"/>
      </w:pPr>
      <w:r>
        <w:lastRenderedPageBreak/>
        <w:t>MOP period</w:t>
      </w:r>
    </w:p>
    <w:tbl>
      <w:tblPr>
        <w:tblStyle w:val="TableGridLight"/>
        <w:tblW w:w="0" w:type="auto"/>
        <w:tblLook w:val="04A0" w:firstRow="1" w:lastRow="0" w:firstColumn="1" w:lastColumn="0" w:noHBand="0" w:noVBand="1"/>
      </w:tblPr>
      <w:tblGrid>
        <w:gridCol w:w="3964"/>
        <w:gridCol w:w="6230"/>
      </w:tblGrid>
      <w:tr w:rsidR="00AD4CF3" w14:paraId="67E45B12" w14:textId="77777777" w:rsidTr="00AD4CF3">
        <w:trPr>
          <w:trHeight w:val="551"/>
        </w:trPr>
        <w:tc>
          <w:tcPr>
            <w:tcW w:w="3964" w:type="dxa"/>
          </w:tcPr>
          <w:p w14:paraId="11DCB420" w14:textId="411F257B" w:rsidR="00AD4CF3" w:rsidRDefault="00AD4CF3" w:rsidP="00AD4CF3">
            <w:pPr>
              <w:pStyle w:val="tablebody"/>
              <w:rPr>
                <w:lang w:eastAsia="en-AU"/>
              </w:rPr>
            </w:pPr>
            <w:r>
              <w:rPr>
                <w:lang w:eastAsia="en-AU"/>
              </w:rPr>
              <w:t>MOP commencement date</w:t>
            </w:r>
          </w:p>
        </w:tc>
        <w:tc>
          <w:tcPr>
            <w:tcW w:w="6230" w:type="dxa"/>
          </w:tcPr>
          <w:p w14:paraId="4D30E595" w14:textId="18CA88BC" w:rsidR="00AD4CF3" w:rsidRDefault="00AD4CF3" w:rsidP="00AD4CF3">
            <w:pPr>
              <w:pStyle w:val="tablebody"/>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AD4CF3" w14:paraId="11506978" w14:textId="77777777" w:rsidTr="00AD4CF3">
        <w:trPr>
          <w:trHeight w:val="551"/>
        </w:trPr>
        <w:tc>
          <w:tcPr>
            <w:tcW w:w="3964" w:type="dxa"/>
          </w:tcPr>
          <w:p w14:paraId="4EFAB347" w14:textId="65CE34C2" w:rsidR="00AD4CF3" w:rsidRDefault="00AD4CF3" w:rsidP="00AD4CF3">
            <w:pPr>
              <w:pStyle w:val="tablebody"/>
              <w:rPr>
                <w:lang w:eastAsia="en-AU"/>
              </w:rPr>
            </w:pPr>
            <w:r>
              <w:rPr>
                <w:lang w:eastAsia="en-AU"/>
              </w:rPr>
              <w:t>MOP completion date (nominal)</w:t>
            </w:r>
          </w:p>
        </w:tc>
        <w:tc>
          <w:tcPr>
            <w:tcW w:w="6230" w:type="dxa"/>
          </w:tcPr>
          <w:p w14:paraId="164FDFFB" w14:textId="36F611FC" w:rsidR="00AD4CF3" w:rsidRDefault="00AD4CF3" w:rsidP="00AD4CF3">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718ADB8" w14:textId="13216A12" w:rsidR="002A456B" w:rsidRDefault="00AD4CF3" w:rsidP="005A2920">
      <w:pPr>
        <w:pStyle w:val="Heading2"/>
      </w:pPr>
      <w:r>
        <w:t>Signatures</w:t>
      </w:r>
    </w:p>
    <w:tbl>
      <w:tblPr>
        <w:tblStyle w:val="TableGridLight"/>
        <w:tblW w:w="0" w:type="auto"/>
        <w:tblLook w:val="04A0" w:firstRow="1" w:lastRow="0" w:firstColumn="1" w:lastColumn="0" w:noHBand="0" w:noVBand="1"/>
      </w:tblPr>
      <w:tblGrid>
        <w:gridCol w:w="1271"/>
        <w:gridCol w:w="3826"/>
        <w:gridCol w:w="1277"/>
        <w:gridCol w:w="3820"/>
      </w:tblGrid>
      <w:tr w:rsidR="006A2D4E" w14:paraId="14904CD3" w14:textId="77777777" w:rsidTr="00C1512C">
        <w:trPr>
          <w:trHeight w:val="551"/>
        </w:trPr>
        <w:tc>
          <w:tcPr>
            <w:tcW w:w="5097" w:type="dxa"/>
            <w:gridSpan w:val="2"/>
            <w:shd w:val="clear" w:color="auto" w:fill="0A7CB9"/>
          </w:tcPr>
          <w:p w14:paraId="3F71D57A" w14:textId="033EC71E" w:rsidR="006A2D4E" w:rsidRPr="00C1512C" w:rsidRDefault="006A2D4E" w:rsidP="00C1512C">
            <w:pPr>
              <w:pStyle w:val="Tablecolumnheader"/>
              <w:rPr>
                <w:lang w:eastAsia="en-AU"/>
              </w:rPr>
            </w:pPr>
            <w:r w:rsidRPr="00C1512C">
              <w:rPr>
                <w:lang w:eastAsia="en-AU"/>
              </w:rPr>
              <w:t xml:space="preserve">Signature: </w:t>
            </w:r>
            <w:r w:rsidR="00AD4CF3">
              <w:rPr>
                <w:lang w:eastAsia="en-AU"/>
              </w:rPr>
              <w:t>Leaseholder</w:t>
            </w:r>
          </w:p>
        </w:tc>
        <w:tc>
          <w:tcPr>
            <w:tcW w:w="5097" w:type="dxa"/>
            <w:gridSpan w:val="2"/>
            <w:shd w:val="clear" w:color="auto" w:fill="0A7CB9"/>
          </w:tcPr>
          <w:p w14:paraId="7974E55E" w14:textId="65259811" w:rsidR="006A2D4E" w:rsidRPr="00C1512C" w:rsidRDefault="006A2D4E" w:rsidP="00C1512C">
            <w:pPr>
              <w:pStyle w:val="Tablecolumnheader"/>
              <w:rPr>
                <w:lang w:eastAsia="en-AU"/>
              </w:rPr>
            </w:pPr>
            <w:r w:rsidRPr="00C1512C">
              <w:rPr>
                <w:lang w:eastAsia="en-AU"/>
              </w:rPr>
              <w:t xml:space="preserve">Signature: </w:t>
            </w:r>
            <w:r w:rsidR="00AD4CF3">
              <w:rPr>
                <w:lang w:eastAsia="en-AU"/>
              </w:rPr>
              <w:t>Environmental officer</w:t>
            </w:r>
          </w:p>
        </w:tc>
      </w:tr>
      <w:tr w:rsidR="006A2D4E" w14:paraId="05C43055" w14:textId="77777777" w:rsidTr="006A2D4E">
        <w:trPr>
          <w:trHeight w:val="984"/>
        </w:trPr>
        <w:sdt>
          <w:sdtPr>
            <w:rPr>
              <w:lang w:eastAsia="en-AU"/>
            </w:rPr>
            <w:alias w:val="Electronic signature"/>
            <w:tag w:val="Electronic signature"/>
            <w:id w:val="1785065763"/>
            <w:showingPlcHdr/>
            <w:picture/>
          </w:sdtPr>
          <w:sdtEndPr/>
          <w:sdtContent>
            <w:tc>
              <w:tcPr>
                <w:tcW w:w="5097" w:type="dxa"/>
                <w:gridSpan w:val="2"/>
              </w:tcPr>
              <w:p w14:paraId="601E441C" w14:textId="114E1E62" w:rsidR="006A2D4E" w:rsidRDefault="006E5806" w:rsidP="00AD4CF3">
                <w:pPr>
                  <w:pStyle w:val="tablebody"/>
                  <w:rPr>
                    <w:lang w:eastAsia="en-AU"/>
                  </w:rPr>
                </w:pPr>
                <w:r>
                  <w:rPr>
                    <w:noProof/>
                    <w:lang w:eastAsia="en-AU"/>
                  </w:rPr>
                  <w:drawing>
                    <wp:inline distT="0" distB="0" distL="0" distR="0" wp14:anchorId="5EE85ECD" wp14:editId="31A8738C">
                      <wp:extent cx="3086100" cy="640080"/>
                      <wp:effectExtent l="0" t="0" r="0" b="762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640080"/>
                              </a:xfrm>
                              <a:prstGeom prst="rect">
                                <a:avLst/>
                              </a:prstGeom>
                              <a:noFill/>
                              <a:ln>
                                <a:noFill/>
                              </a:ln>
                            </pic:spPr>
                          </pic:pic>
                        </a:graphicData>
                      </a:graphic>
                    </wp:inline>
                  </w:drawing>
                </w:r>
              </w:p>
            </w:tc>
          </w:sdtContent>
        </w:sdt>
        <w:sdt>
          <w:sdtPr>
            <w:rPr>
              <w:lang w:eastAsia="en-AU"/>
            </w:rPr>
            <w:alias w:val="Electronic signature"/>
            <w:tag w:val="Electronic signature"/>
            <w:id w:val="107710674"/>
            <w:showingPlcHdr/>
            <w:picture/>
          </w:sdtPr>
          <w:sdtEndPr/>
          <w:sdtContent>
            <w:tc>
              <w:tcPr>
                <w:tcW w:w="5097" w:type="dxa"/>
                <w:gridSpan w:val="2"/>
              </w:tcPr>
              <w:p w14:paraId="0427CBDB" w14:textId="6F85208A" w:rsidR="006A2D4E" w:rsidRDefault="006E5806" w:rsidP="00AD4CF3">
                <w:pPr>
                  <w:pStyle w:val="tablebody"/>
                  <w:rPr>
                    <w:lang w:eastAsia="en-AU"/>
                  </w:rPr>
                </w:pPr>
                <w:r>
                  <w:rPr>
                    <w:noProof/>
                    <w:lang w:eastAsia="en-AU"/>
                  </w:rPr>
                  <w:drawing>
                    <wp:inline distT="0" distB="0" distL="0" distR="0" wp14:anchorId="5E146826" wp14:editId="266592C9">
                      <wp:extent cx="3032760" cy="670560"/>
                      <wp:effectExtent l="0" t="0" r="0" b="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670560"/>
                              </a:xfrm>
                              <a:prstGeom prst="rect">
                                <a:avLst/>
                              </a:prstGeom>
                              <a:noFill/>
                              <a:ln>
                                <a:noFill/>
                              </a:ln>
                            </pic:spPr>
                          </pic:pic>
                        </a:graphicData>
                      </a:graphic>
                    </wp:inline>
                  </w:drawing>
                </w:r>
              </w:p>
            </w:tc>
          </w:sdtContent>
        </w:sdt>
      </w:tr>
      <w:tr w:rsidR="006A2D4E" w14:paraId="7C14D0F0" w14:textId="77777777" w:rsidTr="006A2D4E">
        <w:trPr>
          <w:trHeight w:val="551"/>
        </w:trPr>
        <w:tc>
          <w:tcPr>
            <w:tcW w:w="1271" w:type="dxa"/>
          </w:tcPr>
          <w:p w14:paraId="2B8827F3" w14:textId="1FFAB77B" w:rsidR="006A2D4E" w:rsidRDefault="006A2D4E" w:rsidP="00AD4CF3">
            <w:pPr>
              <w:pStyle w:val="tablebody"/>
              <w:rPr>
                <w:lang w:eastAsia="en-AU"/>
              </w:rPr>
            </w:pPr>
            <w:r>
              <w:rPr>
                <w:lang w:eastAsia="en-AU"/>
              </w:rPr>
              <w:t>Name</w:t>
            </w:r>
          </w:p>
        </w:tc>
        <w:tc>
          <w:tcPr>
            <w:tcW w:w="3826" w:type="dxa"/>
          </w:tcPr>
          <w:p w14:paraId="642E3272" w14:textId="77941DF6" w:rsidR="006A2D4E" w:rsidRDefault="00C1512C" w:rsidP="00AD4CF3">
            <w:pPr>
              <w:pStyle w:val="tablebody"/>
              <w:rPr>
                <w:lang w:eastAsia="en-AU"/>
              </w:rPr>
            </w:pPr>
            <w:r>
              <w:rPr>
                <w:lang w:eastAsia="en-AU"/>
              </w:rPr>
              <w:fldChar w:fldCharType="begin">
                <w:ffData>
                  <w:name w:val="Text47"/>
                  <w:enabled/>
                  <w:calcOnExit w:val="0"/>
                  <w:textInput/>
                </w:ffData>
              </w:fldChar>
            </w:r>
            <w:bookmarkStart w:id="14" w:name="Text4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4"/>
          </w:p>
        </w:tc>
        <w:tc>
          <w:tcPr>
            <w:tcW w:w="1277" w:type="dxa"/>
          </w:tcPr>
          <w:p w14:paraId="4131D763" w14:textId="560743BA" w:rsidR="006A2D4E" w:rsidRDefault="006A2D4E" w:rsidP="00AD4CF3">
            <w:pPr>
              <w:pStyle w:val="tablebody"/>
              <w:rPr>
                <w:lang w:eastAsia="en-AU"/>
              </w:rPr>
            </w:pPr>
            <w:r>
              <w:rPr>
                <w:lang w:eastAsia="en-AU"/>
              </w:rPr>
              <w:t>Name</w:t>
            </w:r>
          </w:p>
        </w:tc>
        <w:tc>
          <w:tcPr>
            <w:tcW w:w="3820" w:type="dxa"/>
          </w:tcPr>
          <w:p w14:paraId="5B523700" w14:textId="157C36C4" w:rsidR="006A2D4E" w:rsidRDefault="00C1512C" w:rsidP="00AD4CF3">
            <w:pPr>
              <w:pStyle w:val="tablebody"/>
              <w:rPr>
                <w:lang w:eastAsia="en-AU"/>
              </w:rPr>
            </w:pPr>
            <w:r>
              <w:rPr>
                <w:lang w:eastAsia="en-AU"/>
              </w:rPr>
              <w:fldChar w:fldCharType="begin">
                <w:ffData>
                  <w:name w:val="Text49"/>
                  <w:enabled/>
                  <w:calcOnExit w:val="0"/>
                  <w:textInput/>
                </w:ffData>
              </w:fldChar>
            </w:r>
            <w:bookmarkStart w:id="15" w:name="Text4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5"/>
          </w:p>
        </w:tc>
      </w:tr>
      <w:tr w:rsidR="006A2D4E" w14:paraId="01378149" w14:textId="77777777" w:rsidTr="006A2D4E">
        <w:trPr>
          <w:trHeight w:val="551"/>
        </w:trPr>
        <w:tc>
          <w:tcPr>
            <w:tcW w:w="1271" w:type="dxa"/>
          </w:tcPr>
          <w:p w14:paraId="709B0803" w14:textId="21478869" w:rsidR="006A2D4E" w:rsidRDefault="006A2D4E" w:rsidP="00AD4CF3">
            <w:pPr>
              <w:pStyle w:val="tablebody"/>
              <w:rPr>
                <w:lang w:eastAsia="en-AU"/>
              </w:rPr>
            </w:pPr>
            <w:r>
              <w:rPr>
                <w:lang w:eastAsia="en-AU"/>
              </w:rPr>
              <w:t>Date</w:t>
            </w:r>
          </w:p>
        </w:tc>
        <w:tc>
          <w:tcPr>
            <w:tcW w:w="3826" w:type="dxa"/>
          </w:tcPr>
          <w:p w14:paraId="068F4B7C" w14:textId="7A7B482D" w:rsidR="006A2D4E" w:rsidRDefault="00C1512C" w:rsidP="00AD4CF3">
            <w:pPr>
              <w:pStyle w:val="tablebody"/>
              <w:rPr>
                <w:lang w:eastAsia="en-AU"/>
              </w:rPr>
            </w:pPr>
            <w:r>
              <w:rPr>
                <w:lang w:eastAsia="en-AU"/>
              </w:rPr>
              <w:fldChar w:fldCharType="begin">
                <w:ffData>
                  <w:name w:val="Text48"/>
                  <w:enabled/>
                  <w:calcOnExit w:val="0"/>
                  <w:textInput/>
                </w:ffData>
              </w:fldChar>
            </w:r>
            <w:bookmarkStart w:id="16" w:name="Text48"/>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
          </w:p>
        </w:tc>
        <w:tc>
          <w:tcPr>
            <w:tcW w:w="1277" w:type="dxa"/>
          </w:tcPr>
          <w:p w14:paraId="424F9935" w14:textId="214C1A6D" w:rsidR="006A2D4E" w:rsidRDefault="006A2D4E" w:rsidP="00AD4CF3">
            <w:pPr>
              <w:pStyle w:val="tablebody"/>
              <w:rPr>
                <w:lang w:eastAsia="en-AU"/>
              </w:rPr>
            </w:pPr>
            <w:r>
              <w:rPr>
                <w:lang w:eastAsia="en-AU"/>
              </w:rPr>
              <w:t>Date</w:t>
            </w:r>
          </w:p>
        </w:tc>
        <w:tc>
          <w:tcPr>
            <w:tcW w:w="3820" w:type="dxa"/>
          </w:tcPr>
          <w:p w14:paraId="02B552D6" w14:textId="0A933CB4" w:rsidR="006A2D4E" w:rsidRDefault="00C1512C" w:rsidP="00AD4CF3">
            <w:pPr>
              <w:pStyle w:val="tablebody"/>
              <w:rPr>
                <w:lang w:eastAsia="en-AU"/>
              </w:rPr>
            </w:pPr>
            <w:r>
              <w:rPr>
                <w:lang w:eastAsia="en-AU"/>
              </w:rPr>
              <w:fldChar w:fldCharType="begin">
                <w:ffData>
                  <w:name w:val="Text50"/>
                  <w:enabled/>
                  <w:calcOnExit w:val="0"/>
                  <w:textInput/>
                </w:ffData>
              </w:fldChar>
            </w:r>
            <w:bookmarkStart w:id="17" w:name="Text50"/>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7"/>
          </w:p>
        </w:tc>
      </w:tr>
    </w:tbl>
    <w:p w14:paraId="02C9D9D8" w14:textId="77777777" w:rsidR="00D04E26" w:rsidRDefault="00D04E26" w:rsidP="00810A68">
      <w:pPr>
        <w:pStyle w:val="FootnoteText"/>
        <w:rPr>
          <w:lang w:eastAsia="en-AU"/>
        </w:rPr>
      </w:pPr>
    </w:p>
    <w:p w14:paraId="71AFFA48" w14:textId="745149A5" w:rsidR="00806EC8" w:rsidRDefault="00AD4CF3" w:rsidP="005A2920">
      <w:pPr>
        <w:pStyle w:val="Heading1"/>
      </w:pPr>
      <w:r>
        <w:t>Water storage dam</w:t>
      </w:r>
    </w:p>
    <w:tbl>
      <w:tblPr>
        <w:tblStyle w:val="TableGridLight"/>
        <w:tblW w:w="0" w:type="auto"/>
        <w:tblLook w:val="04A0" w:firstRow="1" w:lastRow="0" w:firstColumn="1" w:lastColumn="0" w:noHBand="0" w:noVBand="1"/>
      </w:tblPr>
      <w:tblGrid>
        <w:gridCol w:w="4106"/>
        <w:gridCol w:w="2973"/>
        <w:gridCol w:w="3115"/>
      </w:tblGrid>
      <w:tr w:rsidR="00AD4CF3" w14:paraId="27E2CD10" w14:textId="77777777" w:rsidTr="00A9506C">
        <w:trPr>
          <w:trHeight w:val="551"/>
        </w:trPr>
        <w:tc>
          <w:tcPr>
            <w:tcW w:w="4106" w:type="dxa"/>
          </w:tcPr>
          <w:p w14:paraId="5CBB505A" w14:textId="15E9AE8F" w:rsidR="00AD4CF3" w:rsidRDefault="00AD4CF3" w:rsidP="00AD4CF3">
            <w:pPr>
              <w:pStyle w:val="tablebody"/>
              <w:rPr>
                <w:lang w:eastAsia="en-AU"/>
              </w:rPr>
            </w:pPr>
            <w:r>
              <w:rPr>
                <w:lang w:eastAsia="en-AU"/>
              </w:rPr>
              <w:t>Size</w:t>
            </w:r>
          </w:p>
        </w:tc>
        <w:tc>
          <w:tcPr>
            <w:tcW w:w="2973" w:type="dxa"/>
          </w:tcPr>
          <w:p w14:paraId="280D4254" w14:textId="77777777" w:rsidR="00AD4CF3" w:rsidRDefault="00AD4CF3"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190675D3" w14:textId="51AA8385" w:rsidR="00AD4CF3" w:rsidRDefault="003E4DB7" w:rsidP="00AD4CF3">
            <w:pPr>
              <w:pStyle w:val="tablebody"/>
              <w:rPr>
                <w:lang w:eastAsia="en-AU"/>
              </w:rPr>
            </w:pPr>
            <w:r>
              <w:rPr>
                <w:lang w:eastAsia="en-AU"/>
              </w:rPr>
              <w:t xml:space="preserve">square </w:t>
            </w:r>
            <w:r w:rsidR="00AD4CF3">
              <w:rPr>
                <w:lang w:eastAsia="en-AU"/>
              </w:rPr>
              <w:t>metres (m</w:t>
            </w:r>
            <w:r w:rsidR="00AD4CF3" w:rsidRPr="00AD4CF3">
              <w:rPr>
                <w:vertAlign w:val="superscript"/>
                <w:lang w:eastAsia="en-AU"/>
              </w:rPr>
              <w:t>2</w:t>
            </w:r>
            <w:r w:rsidR="00AD4CF3">
              <w:rPr>
                <w:lang w:eastAsia="en-AU"/>
              </w:rPr>
              <w:t>)</w:t>
            </w:r>
          </w:p>
        </w:tc>
      </w:tr>
      <w:tr w:rsidR="00AD4CF3" w14:paraId="579AC2D2" w14:textId="77777777" w:rsidTr="00A9506C">
        <w:trPr>
          <w:trHeight w:val="551"/>
        </w:trPr>
        <w:tc>
          <w:tcPr>
            <w:tcW w:w="4106" w:type="dxa"/>
          </w:tcPr>
          <w:p w14:paraId="42E19523" w14:textId="2904C82A" w:rsidR="00AD4CF3" w:rsidRDefault="00AD4CF3" w:rsidP="00AD4CF3">
            <w:pPr>
              <w:pStyle w:val="tablebody"/>
              <w:rPr>
                <w:lang w:eastAsia="en-AU"/>
              </w:rPr>
            </w:pPr>
            <w:r>
              <w:rPr>
                <w:lang w:eastAsia="en-AU"/>
              </w:rPr>
              <w:t>Excavated depth</w:t>
            </w:r>
          </w:p>
        </w:tc>
        <w:tc>
          <w:tcPr>
            <w:tcW w:w="2973" w:type="dxa"/>
          </w:tcPr>
          <w:p w14:paraId="501A78E6" w14:textId="77777777" w:rsidR="00AD4CF3" w:rsidRDefault="00AD4CF3"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63232DA3" w14:textId="158466E0" w:rsidR="00AD4CF3" w:rsidRDefault="003E4DB7" w:rsidP="00AD4CF3">
            <w:pPr>
              <w:pStyle w:val="tablebody"/>
              <w:rPr>
                <w:lang w:eastAsia="en-AU"/>
              </w:rPr>
            </w:pPr>
            <w:r>
              <w:rPr>
                <w:lang w:eastAsia="en-AU"/>
              </w:rPr>
              <w:t xml:space="preserve">meters </w:t>
            </w:r>
            <w:r w:rsidR="00AD4CF3">
              <w:rPr>
                <w:lang w:eastAsia="en-AU"/>
              </w:rPr>
              <w:t>(m)</w:t>
            </w:r>
          </w:p>
        </w:tc>
      </w:tr>
      <w:tr w:rsidR="00AD4CF3" w14:paraId="4E287449" w14:textId="77777777" w:rsidTr="00A9506C">
        <w:trPr>
          <w:trHeight w:val="551"/>
        </w:trPr>
        <w:tc>
          <w:tcPr>
            <w:tcW w:w="4106" w:type="dxa"/>
          </w:tcPr>
          <w:p w14:paraId="5CBEBC1C" w14:textId="3F42C471" w:rsidR="00AD4CF3" w:rsidRDefault="00AD4CF3" w:rsidP="00AD4CF3">
            <w:pPr>
              <w:pStyle w:val="tablebody"/>
              <w:rPr>
                <w:lang w:eastAsia="en-AU"/>
              </w:rPr>
            </w:pPr>
            <w:r>
              <w:rPr>
                <w:lang w:eastAsia="en-AU"/>
              </w:rPr>
              <w:t>Height of dam wall</w:t>
            </w:r>
          </w:p>
        </w:tc>
        <w:tc>
          <w:tcPr>
            <w:tcW w:w="2973" w:type="dxa"/>
          </w:tcPr>
          <w:p w14:paraId="1C43686C" w14:textId="6819D98B" w:rsidR="00AD4CF3" w:rsidRDefault="00AD4CF3"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6109C070" w14:textId="136B65E3" w:rsidR="00AD4CF3" w:rsidRDefault="003E4DB7" w:rsidP="00AD4CF3">
            <w:pPr>
              <w:pStyle w:val="tablebody"/>
              <w:rPr>
                <w:lang w:eastAsia="en-AU"/>
              </w:rPr>
            </w:pPr>
            <w:r>
              <w:rPr>
                <w:lang w:eastAsia="en-AU"/>
              </w:rPr>
              <w:t xml:space="preserve">meters </w:t>
            </w:r>
            <w:r w:rsidR="00AD4CF3">
              <w:rPr>
                <w:lang w:eastAsia="en-AU"/>
              </w:rPr>
              <w:t>(m)</w:t>
            </w:r>
          </w:p>
        </w:tc>
      </w:tr>
      <w:tr w:rsidR="00AD4CF3" w14:paraId="725D524B" w14:textId="77777777" w:rsidTr="00A9506C">
        <w:trPr>
          <w:trHeight w:val="551"/>
        </w:trPr>
        <w:tc>
          <w:tcPr>
            <w:tcW w:w="4106" w:type="dxa"/>
          </w:tcPr>
          <w:p w14:paraId="0103C790" w14:textId="331524E9" w:rsidR="00AD4CF3" w:rsidRDefault="00AD4CF3" w:rsidP="00AD4CF3">
            <w:pPr>
              <w:pStyle w:val="tablebody"/>
              <w:rPr>
                <w:lang w:eastAsia="en-AU"/>
              </w:rPr>
            </w:pPr>
            <w:r>
              <w:rPr>
                <w:lang w:eastAsia="en-AU"/>
              </w:rPr>
              <w:t>Maximum storage capacity</w:t>
            </w:r>
          </w:p>
        </w:tc>
        <w:tc>
          <w:tcPr>
            <w:tcW w:w="2973" w:type="dxa"/>
          </w:tcPr>
          <w:p w14:paraId="090B842E" w14:textId="42BBA414" w:rsidR="00AD4CF3" w:rsidRDefault="00AD4CF3"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19DA9A47" w14:textId="1A306605" w:rsidR="00AD4CF3" w:rsidRDefault="003E4DB7" w:rsidP="00AD4CF3">
            <w:pPr>
              <w:pStyle w:val="tablebody"/>
              <w:rPr>
                <w:lang w:eastAsia="en-AU"/>
              </w:rPr>
            </w:pPr>
            <w:r>
              <w:rPr>
                <w:lang w:eastAsia="en-AU"/>
              </w:rPr>
              <w:t xml:space="preserve">cubic </w:t>
            </w:r>
            <w:r w:rsidR="00AD4CF3">
              <w:rPr>
                <w:lang w:eastAsia="en-AU"/>
              </w:rPr>
              <w:t>metres (m</w:t>
            </w:r>
            <w:r w:rsidR="00AD4CF3" w:rsidRPr="00AD4CF3">
              <w:rPr>
                <w:vertAlign w:val="superscript"/>
                <w:lang w:eastAsia="en-AU"/>
              </w:rPr>
              <w:t>3</w:t>
            </w:r>
            <w:r w:rsidR="00AD4CF3">
              <w:rPr>
                <w:lang w:eastAsia="en-AU"/>
              </w:rPr>
              <w:t>)</w:t>
            </w:r>
          </w:p>
        </w:tc>
      </w:tr>
      <w:tr w:rsidR="00AD4CF3" w14:paraId="5D6EFFE7" w14:textId="77777777" w:rsidTr="00A9506C">
        <w:trPr>
          <w:trHeight w:val="551"/>
        </w:trPr>
        <w:tc>
          <w:tcPr>
            <w:tcW w:w="4106" w:type="dxa"/>
          </w:tcPr>
          <w:p w14:paraId="38B6E3C8" w14:textId="45EB7493" w:rsidR="00AD4CF3" w:rsidRDefault="00AD4CF3" w:rsidP="00AD4CF3">
            <w:pPr>
              <w:pStyle w:val="tablebody"/>
              <w:rPr>
                <w:lang w:eastAsia="en-AU"/>
              </w:rPr>
            </w:pPr>
            <w:r>
              <w:rPr>
                <w:lang w:eastAsia="en-AU"/>
              </w:rPr>
              <w:t>Size of catchment</w:t>
            </w:r>
          </w:p>
        </w:tc>
        <w:tc>
          <w:tcPr>
            <w:tcW w:w="2973" w:type="dxa"/>
          </w:tcPr>
          <w:p w14:paraId="5B4D5230" w14:textId="33927366" w:rsidR="00AD4CF3" w:rsidRDefault="00AD4CF3"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4056CFCF" w14:textId="4DC69C44" w:rsidR="00AD4CF3" w:rsidRDefault="003E4DB7" w:rsidP="00AD4CF3">
            <w:pPr>
              <w:pStyle w:val="tablebody"/>
              <w:rPr>
                <w:lang w:eastAsia="en-AU"/>
              </w:rPr>
            </w:pPr>
            <w:r>
              <w:rPr>
                <w:lang w:eastAsia="en-AU"/>
              </w:rPr>
              <w:t xml:space="preserve">hectares </w:t>
            </w:r>
            <w:r w:rsidR="00AD4CF3">
              <w:rPr>
                <w:lang w:eastAsia="en-AU"/>
              </w:rPr>
              <w:t xml:space="preserve">or square </w:t>
            </w:r>
            <w:r w:rsidR="00A9506C">
              <w:rPr>
                <w:lang w:eastAsia="en-AU"/>
              </w:rPr>
              <w:t>kilometres</w:t>
            </w:r>
            <w:r w:rsidR="00AD4CF3">
              <w:rPr>
                <w:lang w:eastAsia="en-AU"/>
              </w:rPr>
              <w:t xml:space="preserve"> (H/km</w:t>
            </w:r>
            <w:r w:rsidR="00AD4CF3" w:rsidRPr="00AD4CF3">
              <w:rPr>
                <w:vertAlign w:val="superscript"/>
                <w:lang w:eastAsia="en-AU"/>
              </w:rPr>
              <w:t>2</w:t>
            </w:r>
            <w:r w:rsidR="00AD4CF3">
              <w:rPr>
                <w:lang w:eastAsia="en-AU"/>
              </w:rPr>
              <w:t>)</w:t>
            </w:r>
          </w:p>
        </w:tc>
      </w:tr>
    </w:tbl>
    <w:p w14:paraId="5AD8D120" w14:textId="639A1E6F" w:rsidR="00AD4CF3" w:rsidRDefault="00AD4CF3" w:rsidP="00C1512C">
      <w:pPr>
        <w:pStyle w:val="BodyText"/>
        <w:rPr>
          <w:lang w:val="en-GB"/>
        </w:rPr>
      </w:pPr>
      <w:r>
        <w:rPr>
          <w:lang w:val="en-GB"/>
        </w:rPr>
        <w:t>Method of construction:</w:t>
      </w:r>
    </w:p>
    <w:tbl>
      <w:tblPr>
        <w:tblStyle w:val="TableGridLight"/>
        <w:tblW w:w="0" w:type="auto"/>
        <w:tblLook w:val="04A0" w:firstRow="1" w:lastRow="0" w:firstColumn="1" w:lastColumn="0" w:noHBand="0" w:noVBand="1"/>
      </w:tblPr>
      <w:tblGrid>
        <w:gridCol w:w="10194"/>
      </w:tblGrid>
      <w:tr w:rsidR="00AD4CF3" w14:paraId="334909FF" w14:textId="77777777" w:rsidTr="006E5806">
        <w:trPr>
          <w:trHeight w:val="1667"/>
        </w:trPr>
        <w:tc>
          <w:tcPr>
            <w:tcW w:w="10194" w:type="dxa"/>
          </w:tcPr>
          <w:p w14:paraId="0A77DC3F" w14:textId="77777777" w:rsidR="00AD4CF3" w:rsidRDefault="00AD4CF3" w:rsidP="00AD4CF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A8E76B2" w14:textId="2CD85772" w:rsidR="00AD4CF3" w:rsidRDefault="00AD4CF3" w:rsidP="005A2920">
      <w:pPr>
        <w:pStyle w:val="Heading1"/>
        <w:rPr>
          <w:lang w:val="en-GB"/>
        </w:rPr>
      </w:pPr>
      <w:r>
        <w:rPr>
          <w:lang w:val="en-GB"/>
        </w:rPr>
        <w:lastRenderedPageBreak/>
        <w:t>Silt storage dam</w:t>
      </w:r>
      <w:r w:rsidR="00A9506C">
        <w:rPr>
          <w:lang w:val="en-GB"/>
        </w:rPr>
        <w:t>/</w:t>
      </w:r>
      <w:r>
        <w:rPr>
          <w:lang w:val="en-GB"/>
        </w:rPr>
        <w:t>s</w:t>
      </w:r>
    </w:p>
    <w:tbl>
      <w:tblPr>
        <w:tblStyle w:val="TableGridLight"/>
        <w:tblW w:w="0" w:type="auto"/>
        <w:tblLook w:val="04A0" w:firstRow="1" w:lastRow="0" w:firstColumn="1" w:lastColumn="0" w:noHBand="0" w:noVBand="1"/>
      </w:tblPr>
      <w:tblGrid>
        <w:gridCol w:w="3964"/>
        <w:gridCol w:w="3115"/>
        <w:gridCol w:w="3115"/>
      </w:tblGrid>
      <w:tr w:rsidR="00A9506C" w14:paraId="1A9321BA" w14:textId="77777777" w:rsidTr="00C23637">
        <w:trPr>
          <w:trHeight w:val="551"/>
        </w:trPr>
        <w:tc>
          <w:tcPr>
            <w:tcW w:w="3964" w:type="dxa"/>
          </w:tcPr>
          <w:p w14:paraId="16CBD5C7" w14:textId="77777777" w:rsidR="00A9506C" w:rsidRDefault="00A9506C" w:rsidP="00A9506C">
            <w:pPr>
              <w:pStyle w:val="BodyText"/>
            </w:pPr>
            <w:r>
              <w:t>Size</w:t>
            </w:r>
          </w:p>
        </w:tc>
        <w:tc>
          <w:tcPr>
            <w:tcW w:w="3115" w:type="dxa"/>
          </w:tcPr>
          <w:p w14:paraId="24D4EE30" w14:textId="77777777" w:rsidR="00A9506C" w:rsidRDefault="00A9506C"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17C27870" w14:textId="5765BD5C" w:rsidR="00A9506C" w:rsidRDefault="003E4DB7" w:rsidP="007266C9">
            <w:pPr>
              <w:pStyle w:val="tablebody"/>
              <w:rPr>
                <w:lang w:eastAsia="en-AU"/>
              </w:rPr>
            </w:pPr>
            <w:r>
              <w:rPr>
                <w:lang w:eastAsia="en-AU"/>
              </w:rPr>
              <w:t xml:space="preserve">square </w:t>
            </w:r>
            <w:r w:rsidR="00A9506C">
              <w:rPr>
                <w:lang w:eastAsia="en-AU"/>
              </w:rPr>
              <w:t>metres (m</w:t>
            </w:r>
            <w:r w:rsidR="00A9506C" w:rsidRPr="00AD4CF3">
              <w:rPr>
                <w:vertAlign w:val="superscript"/>
                <w:lang w:eastAsia="en-AU"/>
              </w:rPr>
              <w:t>2</w:t>
            </w:r>
            <w:r w:rsidR="00A9506C">
              <w:rPr>
                <w:lang w:eastAsia="en-AU"/>
              </w:rPr>
              <w:t>)</w:t>
            </w:r>
          </w:p>
        </w:tc>
      </w:tr>
      <w:tr w:rsidR="00A9506C" w14:paraId="397CF0C7" w14:textId="77777777" w:rsidTr="00C23637">
        <w:trPr>
          <w:trHeight w:val="551"/>
        </w:trPr>
        <w:tc>
          <w:tcPr>
            <w:tcW w:w="3964" w:type="dxa"/>
          </w:tcPr>
          <w:p w14:paraId="1981A986" w14:textId="77777777" w:rsidR="00A9506C" w:rsidRDefault="00A9506C" w:rsidP="007266C9">
            <w:pPr>
              <w:pStyle w:val="tablebody"/>
              <w:rPr>
                <w:lang w:eastAsia="en-AU"/>
              </w:rPr>
            </w:pPr>
            <w:r>
              <w:rPr>
                <w:lang w:eastAsia="en-AU"/>
              </w:rPr>
              <w:t>Excavated depth</w:t>
            </w:r>
          </w:p>
        </w:tc>
        <w:tc>
          <w:tcPr>
            <w:tcW w:w="3115" w:type="dxa"/>
          </w:tcPr>
          <w:p w14:paraId="1E514210" w14:textId="77777777" w:rsidR="00A9506C" w:rsidRDefault="00A9506C"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2E60251F" w14:textId="60DCD1C1" w:rsidR="00A9506C" w:rsidRDefault="003E4DB7" w:rsidP="007266C9">
            <w:pPr>
              <w:pStyle w:val="tablebody"/>
              <w:rPr>
                <w:lang w:eastAsia="en-AU"/>
              </w:rPr>
            </w:pPr>
            <w:r>
              <w:rPr>
                <w:lang w:eastAsia="en-AU"/>
              </w:rPr>
              <w:t xml:space="preserve">metres </w:t>
            </w:r>
            <w:r w:rsidR="00A9506C">
              <w:rPr>
                <w:lang w:eastAsia="en-AU"/>
              </w:rPr>
              <w:t>(m)</w:t>
            </w:r>
          </w:p>
        </w:tc>
      </w:tr>
      <w:tr w:rsidR="00A9506C" w14:paraId="0FD65C40" w14:textId="77777777" w:rsidTr="00C23637">
        <w:trPr>
          <w:trHeight w:val="551"/>
        </w:trPr>
        <w:tc>
          <w:tcPr>
            <w:tcW w:w="3964" w:type="dxa"/>
          </w:tcPr>
          <w:p w14:paraId="092DC5F5" w14:textId="7D3FCD4A" w:rsidR="00A9506C" w:rsidRDefault="00A9506C" w:rsidP="007266C9">
            <w:pPr>
              <w:pStyle w:val="tablebody"/>
              <w:rPr>
                <w:lang w:eastAsia="en-AU"/>
              </w:rPr>
            </w:pPr>
            <w:r>
              <w:rPr>
                <w:lang w:eastAsia="en-AU"/>
              </w:rPr>
              <w:t>Height of retaining walls – stage 1</w:t>
            </w:r>
          </w:p>
        </w:tc>
        <w:tc>
          <w:tcPr>
            <w:tcW w:w="3115" w:type="dxa"/>
          </w:tcPr>
          <w:p w14:paraId="3C0FFC4E" w14:textId="77777777" w:rsidR="00A9506C" w:rsidRDefault="00A9506C"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4C4F0DEF" w14:textId="2B608972" w:rsidR="00A9506C" w:rsidRDefault="003E4DB7" w:rsidP="007266C9">
            <w:pPr>
              <w:pStyle w:val="tablebody"/>
              <w:rPr>
                <w:lang w:eastAsia="en-AU"/>
              </w:rPr>
            </w:pPr>
            <w:r>
              <w:rPr>
                <w:lang w:eastAsia="en-AU"/>
              </w:rPr>
              <w:t>metres (m)</w:t>
            </w:r>
          </w:p>
        </w:tc>
      </w:tr>
      <w:tr w:rsidR="00A9506C" w14:paraId="00966E1C" w14:textId="77777777" w:rsidTr="00C23637">
        <w:trPr>
          <w:trHeight w:val="551"/>
        </w:trPr>
        <w:tc>
          <w:tcPr>
            <w:tcW w:w="3964" w:type="dxa"/>
          </w:tcPr>
          <w:p w14:paraId="67A56586" w14:textId="5BFE2F36" w:rsidR="00A9506C" w:rsidRDefault="00A9506C" w:rsidP="00A9506C">
            <w:pPr>
              <w:pStyle w:val="tablebody"/>
              <w:rPr>
                <w:lang w:eastAsia="en-AU"/>
              </w:rPr>
            </w:pPr>
            <w:r>
              <w:rPr>
                <w:lang w:eastAsia="en-AU"/>
              </w:rPr>
              <w:t>Height of retaining walls – stage 2</w:t>
            </w:r>
          </w:p>
        </w:tc>
        <w:tc>
          <w:tcPr>
            <w:tcW w:w="3115" w:type="dxa"/>
          </w:tcPr>
          <w:p w14:paraId="4F34B386" w14:textId="7D571C4C" w:rsidR="00A9506C" w:rsidRDefault="00A9506C"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33D80076" w14:textId="448C9782" w:rsidR="00A9506C" w:rsidRDefault="003E4DB7" w:rsidP="00A9506C">
            <w:pPr>
              <w:pStyle w:val="tablebody"/>
              <w:rPr>
                <w:lang w:eastAsia="en-AU"/>
              </w:rPr>
            </w:pPr>
            <w:r>
              <w:rPr>
                <w:lang w:eastAsia="en-AU"/>
              </w:rPr>
              <w:t>metres (m)</w:t>
            </w:r>
          </w:p>
        </w:tc>
      </w:tr>
      <w:tr w:rsidR="00A9506C" w14:paraId="7A81C8F4" w14:textId="77777777" w:rsidTr="00C23637">
        <w:trPr>
          <w:trHeight w:val="551"/>
        </w:trPr>
        <w:tc>
          <w:tcPr>
            <w:tcW w:w="3964" w:type="dxa"/>
          </w:tcPr>
          <w:p w14:paraId="2D9DAF3C" w14:textId="6699BCA2" w:rsidR="00A9506C" w:rsidRDefault="00A9506C" w:rsidP="00A9506C">
            <w:pPr>
              <w:pStyle w:val="tablebody"/>
              <w:rPr>
                <w:lang w:eastAsia="en-AU"/>
              </w:rPr>
            </w:pPr>
            <w:r>
              <w:rPr>
                <w:lang w:eastAsia="en-AU"/>
              </w:rPr>
              <w:t>Height of retaining walls – other stages</w:t>
            </w:r>
          </w:p>
        </w:tc>
        <w:tc>
          <w:tcPr>
            <w:tcW w:w="3115" w:type="dxa"/>
          </w:tcPr>
          <w:p w14:paraId="15585C2D" w14:textId="54A478B2" w:rsidR="00A9506C" w:rsidRDefault="00A9506C"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79D4F9D8" w14:textId="0564C5B9" w:rsidR="00A9506C" w:rsidRDefault="003E4DB7" w:rsidP="00A9506C">
            <w:pPr>
              <w:pStyle w:val="tablebody"/>
              <w:rPr>
                <w:lang w:eastAsia="en-AU"/>
              </w:rPr>
            </w:pPr>
            <w:r>
              <w:rPr>
                <w:lang w:eastAsia="en-AU"/>
              </w:rPr>
              <w:t>metres (m)</w:t>
            </w:r>
          </w:p>
        </w:tc>
      </w:tr>
      <w:tr w:rsidR="00A9506C" w14:paraId="066A6E3F" w14:textId="77777777" w:rsidTr="00C23637">
        <w:trPr>
          <w:trHeight w:val="551"/>
        </w:trPr>
        <w:tc>
          <w:tcPr>
            <w:tcW w:w="3964" w:type="dxa"/>
          </w:tcPr>
          <w:p w14:paraId="600731A6" w14:textId="4555A4AD" w:rsidR="00A9506C" w:rsidRDefault="00A9506C" w:rsidP="00A9506C">
            <w:pPr>
              <w:pStyle w:val="tablebody"/>
              <w:rPr>
                <w:lang w:eastAsia="en-AU"/>
              </w:rPr>
            </w:pPr>
            <w:r>
              <w:rPr>
                <w:lang w:eastAsia="en-AU"/>
              </w:rPr>
              <w:t>Total maximum height</w:t>
            </w:r>
          </w:p>
        </w:tc>
        <w:tc>
          <w:tcPr>
            <w:tcW w:w="3115" w:type="dxa"/>
          </w:tcPr>
          <w:p w14:paraId="0F0894A2" w14:textId="77777777" w:rsidR="00A9506C" w:rsidRDefault="00A9506C" w:rsidP="002A76C7">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3115" w:type="dxa"/>
          </w:tcPr>
          <w:p w14:paraId="573AD0D5" w14:textId="5A0AB842" w:rsidR="00A9506C" w:rsidRDefault="003E4DB7" w:rsidP="00A9506C">
            <w:pPr>
              <w:pStyle w:val="tablebody"/>
              <w:rPr>
                <w:lang w:eastAsia="en-AU"/>
              </w:rPr>
            </w:pPr>
            <w:r>
              <w:rPr>
                <w:lang w:eastAsia="en-AU"/>
              </w:rPr>
              <w:t>metres (m)</w:t>
            </w:r>
          </w:p>
        </w:tc>
      </w:tr>
      <w:tr w:rsidR="00A9506C" w14:paraId="0BDD070A" w14:textId="77777777" w:rsidTr="00C23637">
        <w:trPr>
          <w:trHeight w:val="551"/>
        </w:trPr>
        <w:tc>
          <w:tcPr>
            <w:tcW w:w="3964" w:type="dxa"/>
          </w:tcPr>
          <w:p w14:paraId="265D1700" w14:textId="7CD3E78A" w:rsidR="00A9506C" w:rsidRDefault="00A9506C" w:rsidP="00A9506C">
            <w:pPr>
              <w:pStyle w:val="tablebody"/>
              <w:rPr>
                <w:lang w:eastAsia="en-AU"/>
              </w:rPr>
            </w:pPr>
            <w:r>
              <w:rPr>
                <w:lang w:eastAsia="en-AU"/>
              </w:rPr>
              <w:t>Dam designed by:</w:t>
            </w:r>
          </w:p>
        </w:tc>
        <w:tc>
          <w:tcPr>
            <w:tcW w:w="6230" w:type="dxa"/>
            <w:gridSpan w:val="2"/>
          </w:tcPr>
          <w:p w14:paraId="57DB1C64" w14:textId="65FEFD55" w:rsidR="00A9506C" w:rsidRDefault="00A9506C" w:rsidP="00A9506C">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C142BD2" w14:textId="1F2FC8DF" w:rsidR="00A9506C" w:rsidRDefault="00A9506C" w:rsidP="00A9506C">
      <w:pPr>
        <w:pStyle w:val="BodyText"/>
        <w:rPr>
          <w:lang w:val="en-GB"/>
        </w:rPr>
      </w:pPr>
      <w:r>
        <w:rPr>
          <w:lang w:val="en-GB"/>
        </w:rPr>
        <w:t>Method of construction (include all stages):</w:t>
      </w:r>
    </w:p>
    <w:tbl>
      <w:tblPr>
        <w:tblStyle w:val="TableGridLight"/>
        <w:tblW w:w="0" w:type="auto"/>
        <w:tblLook w:val="04A0" w:firstRow="1" w:lastRow="0" w:firstColumn="1" w:lastColumn="0" w:noHBand="0" w:noVBand="1"/>
      </w:tblPr>
      <w:tblGrid>
        <w:gridCol w:w="10194"/>
      </w:tblGrid>
      <w:tr w:rsidR="00A9506C" w14:paraId="338D496B" w14:textId="77777777" w:rsidTr="007266C9">
        <w:trPr>
          <w:trHeight w:val="1134"/>
        </w:trPr>
        <w:tc>
          <w:tcPr>
            <w:tcW w:w="10194" w:type="dxa"/>
          </w:tcPr>
          <w:p w14:paraId="6CE1F552" w14:textId="77777777" w:rsidR="00A9506C" w:rsidRDefault="00A9506C" w:rsidP="007266C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25A7278" w14:textId="77777777" w:rsidR="00C23637" w:rsidRPr="00C23637" w:rsidRDefault="00C23637" w:rsidP="00C23637">
      <w:pPr>
        <w:pStyle w:val="FootnoteText"/>
      </w:pPr>
    </w:p>
    <w:tbl>
      <w:tblPr>
        <w:tblStyle w:val="TableGridLight"/>
        <w:tblW w:w="0" w:type="auto"/>
        <w:tblLook w:val="04A0" w:firstRow="1" w:lastRow="0" w:firstColumn="1" w:lastColumn="0" w:noHBand="0" w:noVBand="1"/>
      </w:tblPr>
      <w:tblGrid>
        <w:gridCol w:w="2050"/>
        <w:gridCol w:w="1955"/>
        <w:gridCol w:w="2105"/>
        <w:gridCol w:w="1955"/>
        <w:gridCol w:w="2129"/>
      </w:tblGrid>
      <w:tr w:rsidR="00C23637" w14:paraId="41C28B7A" w14:textId="77777777" w:rsidTr="00C23637">
        <w:trPr>
          <w:trHeight w:val="551"/>
        </w:trPr>
        <w:tc>
          <w:tcPr>
            <w:tcW w:w="6110" w:type="dxa"/>
            <w:gridSpan w:val="3"/>
            <w:shd w:val="clear" w:color="auto" w:fill="0A7CB9"/>
          </w:tcPr>
          <w:p w14:paraId="1E7A8487" w14:textId="36BEEE37" w:rsidR="00C23637" w:rsidRPr="00C23637" w:rsidRDefault="00C23637" w:rsidP="00C23637">
            <w:pPr>
              <w:pStyle w:val="Tablecolumnheader"/>
              <w:jc w:val="center"/>
              <w:rPr>
                <w:lang w:eastAsia="en-AU"/>
              </w:rPr>
            </w:pPr>
            <w:r w:rsidRPr="00C23637">
              <w:rPr>
                <w:lang w:eastAsia="en-AU"/>
              </w:rPr>
              <w:t>Storage ca</w:t>
            </w:r>
            <w:r w:rsidR="007266C9">
              <w:rPr>
                <w:lang w:eastAsia="en-AU"/>
              </w:rPr>
              <w:t>pacities</w:t>
            </w:r>
          </w:p>
        </w:tc>
        <w:tc>
          <w:tcPr>
            <w:tcW w:w="4084" w:type="dxa"/>
            <w:gridSpan w:val="2"/>
            <w:shd w:val="clear" w:color="auto" w:fill="0A7CB9"/>
          </w:tcPr>
          <w:p w14:paraId="382D6D30" w14:textId="1E51C8F5" w:rsidR="00C23637" w:rsidRPr="00C23637" w:rsidRDefault="00C23637" w:rsidP="00C23637">
            <w:pPr>
              <w:pStyle w:val="Tablecolumnheader"/>
              <w:jc w:val="center"/>
              <w:rPr>
                <w:lang w:eastAsia="en-AU"/>
              </w:rPr>
            </w:pPr>
            <w:r w:rsidRPr="00C23637">
              <w:rPr>
                <w:lang w:eastAsia="en-AU"/>
              </w:rPr>
              <w:t>Storage life</w:t>
            </w:r>
          </w:p>
        </w:tc>
      </w:tr>
      <w:tr w:rsidR="00C23637" w14:paraId="2CE9241E" w14:textId="77777777" w:rsidTr="00C23637">
        <w:trPr>
          <w:trHeight w:val="551"/>
        </w:trPr>
        <w:tc>
          <w:tcPr>
            <w:tcW w:w="2050" w:type="dxa"/>
          </w:tcPr>
          <w:p w14:paraId="496738C8" w14:textId="60FAE51C" w:rsidR="00C23637" w:rsidRDefault="00C23637" w:rsidP="007266C9">
            <w:pPr>
              <w:pStyle w:val="BodyText"/>
            </w:pPr>
            <w:r>
              <w:t>Stage I</w:t>
            </w:r>
          </w:p>
        </w:tc>
        <w:tc>
          <w:tcPr>
            <w:tcW w:w="1955" w:type="dxa"/>
          </w:tcPr>
          <w:p w14:paraId="6FE00509" w14:textId="2FE686E1" w:rsidR="00C23637" w:rsidRDefault="00C23637" w:rsidP="002A76C7">
            <w:pPr>
              <w:pStyle w:val="BodyText"/>
              <w:jc w:val="right"/>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05" w:type="dxa"/>
          </w:tcPr>
          <w:p w14:paraId="002E1918" w14:textId="684B973D" w:rsidR="00C23637" w:rsidRDefault="003E4DB7" w:rsidP="007266C9">
            <w:pPr>
              <w:pStyle w:val="tablebody"/>
              <w:rPr>
                <w:lang w:eastAsia="en-AU"/>
              </w:rPr>
            </w:pPr>
            <w:r>
              <w:rPr>
                <w:lang w:eastAsia="en-AU"/>
              </w:rPr>
              <w:t xml:space="preserve">cubic </w:t>
            </w:r>
            <w:r w:rsidR="00C23637">
              <w:rPr>
                <w:lang w:eastAsia="en-AU"/>
              </w:rPr>
              <w:t>metres (m</w:t>
            </w:r>
            <w:r w:rsidR="00C23637" w:rsidRPr="00C23637">
              <w:rPr>
                <w:vertAlign w:val="superscript"/>
                <w:lang w:eastAsia="en-AU"/>
              </w:rPr>
              <w:t>3</w:t>
            </w:r>
            <w:r w:rsidR="00C23637">
              <w:rPr>
                <w:lang w:eastAsia="en-AU"/>
              </w:rPr>
              <w:t>)</w:t>
            </w:r>
          </w:p>
        </w:tc>
        <w:tc>
          <w:tcPr>
            <w:tcW w:w="1955" w:type="dxa"/>
          </w:tcPr>
          <w:p w14:paraId="450812A8" w14:textId="7BA1C76B" w:rsidR="00C23637" w:rsidRDefault="00C23637"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29" w:type="dxa"/>
          </w:tcPr>
          <w:p w14:paraId="038553B6" w14:textId="11F156E6" w:rsidR="00C23637" w:rsidRDefault="003E4DB7" w:rsidP="007266C9">
            <w:pPr>
              <w:pStyle w:val="tablebody"/>
              <w:rPr>
                <w:lang w:eastAsia="en-AU"/>
              </w:rPr>
            </w:pPr>
            <w:r>
              <w:rPr>
                <w:lang w:eastAsia="en-AU"/>
              </w:rPr>
              <w:t>years</w:t>
            </w:r>
          </w:p>
        </w:tc>
      </w:tr>
      <w:tr w:rsidR="00C23637" w14:paraId="2262609C" w14:textId="77777777" w:rsidTr="00C23637">
        <w:trPr>
          <w:trHeight w:val="551"/>
        </w:trPr>
        <w:tc>
          <w:tcPr>
            <w:tcW w:w="2050" w:type="dxa"/>
          </w:tcPr>
          <w:p w14:paraId="73DE6448" w14:textId="7C3B6C25" w:rsidR="00C23637" w:rsidRDefault="00C23637" w:rsidP="007266C9">
            <w:pPr>
              <w:pStyle w:val="BodyText"/>
            </w:pPr>
            <w:r>
              <w:t>Stage II</w:t>
            </w:r>
          </w:p>
        </w:tc>
        <w:tc>
          <w:tcPr>
            <w:tcW w:w="1955" w:type="dxa"/>
          </w:tcPr>
          <w:p w14:paraId="35BA190A" w14:textId="39FDC3B6" w:rsidR="00C23637" w:rsidRDefault="00C23637" w:rsidP="002A76C7">
            <w:pPr>
              <w:pStyle w:val="BodyText"/>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05" w:type="dxa"/>
          </w:tcPr>
          <w:p w14:paraId="3F5F6A47" w14:textId="729F6488" w:rsidR="00C23637" w:rsidRDefault="003E4DB7" w:rsidP="007266C9">
            <w:pPr>
              <w:pStyle w:val="tablebody"/>
              <w:rPr>
                <w:lang w:eastAsia="en-AU"/>
              </w:rPr>
            </w:pPr>
            <w:r>
              <w:rPr>
                <w:lang w:eastAsia="en-AU"/>
              </w:rPr>
              <w:t xml:space="preserve">cubic </w:t>
            </w:r>
            <w:r w:rsidR="00C23637">
              <w:rPr>
                <w:lang w:eastAsia="en-AU"/>
              </w:rPr>
              <w:t>metres (m</w:t>
            </w:r>
            <w:r w:rsidR="00C23637" w:rsidRPr="00C23637">
              <w:rPr>
                <w:vertAlign w:val="superscript"/>
                <w:lang w:eastAsia="en-AU"/>
              </w:rPr>
              <w:t>3</w:t>
            </w:r>
            <w:r w:rsidR="00C23637">
              <w:rPr>
                <w:lang w:eastAsia="en-AU"/>
              </w:rPr>
              <w:t>)</w:t>
            </w:r>
          </w:p>
        </w:tc>
        <w:tc>
          <w:tcPr>
            <w:tcW w:w="1955" w:type="dxa"/>
          </w:tcPr>
          <w:p w14:paraId="4A7CF0DF" w14:textId="086C531A" w:rsidR="00C23637" w:rsidRDefault="00C23637"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29" w:type="dxa"/>
          </w:tcPr>
          <w:p w14:paraId="36317500" w14:textId="32001ADE" w:rsidR="00C23637" w:rsidRDefault="003E4DB7" w:rsidP="007266C9">
            <w:pPr>
              <w:pStyle w:val="tablebody"/>
              <w:rPr>
                <w:lang w:eastAsia="en-AU"/>
              </w:rPr>
            </w:pPr>
            <w:r>
              <w:rPr>
                <w:lang w:eastAsia="en-AU"/>
              </w:rPr>
              <w:t>years</w:t>
            </w:r>
          </w:p>
        </w:tc>
      </w:tr>
      <w:tr w:rsidR="00C23637" w14:paraId="22092882" w14:textId="77777777" w:rsidTr="00C23637">
        <w:trPr>
          <w:trHeight w:val="551"/>
        </w:trPr>
        <w:tc>
          <w:tcPr>
            <w:tcW w:w="2050" w:type="dxa"/>
          </w:tcPr>
          <w:p w14:paraId="700412EF" w14:textId="562A3822" w:rsidR="00C23637" w:rsidRDefault="00C23637" w:rsidP="007266C9">
            <w:pPr>
              <w:pStyle w:val="BodyText"/>
            </w:pPr>
            <w:r>
              <w:t>Other stages</w:t>
            </w:r>
          </w:p>
        </w:tc>
        <w:tc>
          <w:tcPr>
            <w:tcW w:w="1955" w:type="dxa"/>
          </w:tcPr>
          <w:p w14:paraId="67574DC3" w14:textId="5749E965" w:rsidR="00C23637" w:rsidRDefault="00C23637" w:rsidP="002A76C7">
            <w:pPr>
              <w:pStyle w:val="BodyText"/>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05" w:type="dxa"/>
          </w:tcPr>
          <w:p w14:paraId="1B4F2442" w14:textId="49137C55" w:rsidR="00C23637" w:rsidRDefault="003E4DB7" w:rsidP="007266C9">
            <w:pPr>
              <w:pStyle w:val="tablebody"/>
              <w:rPr>
                <w:lang w:eastAsia="en-AU"/>
              </w:rPr>
            </w:pPr>
            <w:r>
              <w:rPr>
                <w:lang w:eastAsia="en-AU"/>
              </w:rPr>
              <w:t xml:space="preserve">cubic </w:t>
            </w:r>
            <w:r w:rsidR="00C23637">
              <w:rPr>
                <w:lang w:eastAsia="en-AU"/>
              </w:rPr>
              <w:t>metres (m</w:t>
            </w:r>
            <w:r w:rsidR="00C23637" w:rsidRPr="00C23637">
              <w:rPr>
                <w:vertAlign w:val="superscript"/>
                <w:lang w:eastAsia="en-AU"/>
              </w:rPr>
              <w:t>3</w:t>
            </w:r>
            <w:r w:rsidR="00C23637">
              <w:rPr>
                <w:lang w:eastAsia="en-AU"/>
              </w:rPr>
              <w:t>)</w:t>
            </w:r>
          </w:p>
        </w:tc>
        <w:tc>
          <w:tcPr>
            <w:tcW w:w="1955" w:type="dxa"/>
          </w:tcPr>
          <w:p w14:paraId="462EB977" w14:textId="3EBCD068" w:rsidR="00C23637" w:rsidRDefault="00C23637"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29" w:type="dxa"/>
          </w:tcPr>
          <w:p w14:paraId="098DDAA2" w14:textId="0623036F" w:rsidR="00C23637" w:rsidRDefault="003E4DB7" w:rsidP="007266C9">
            <w:pPr>
              <w:pStyle w:val="tablebody"/>
              <w:rPr>
                <w:lang w:eastAsia="en-AU"/>
              </w:rPr>
            </w:pPr>
            <w:r>
              <w:rPr>
                <w:lang w:eastAsia="en-AU"/>
              </w:rPr>
              <w:t>years</w:t>
            </w:r>
          </w:p>
        </w:tc>
      </w:tr>
      <w:tr w:rsidR="00C23637" w14:paraId="255CF808" w14:textId="77777777" w:rsidTr="00C23637">
        <w:trPr>
          <w:trHeight w:val="551"/>
        </w:trPr>
        <w:tc>
          <w:tcPr>
            <w:tcW w:w="2050" w:type="dxa"/>
          </w:tcPr>
          <w:p w14:paraId="595D3C80" w14:textId="20D9CA4A" w:rsidR="00C23637" w:rsidRDefault="00C23637" w:rsidP="007266C9">
            <w:pPr>
              <w:pStyle w:val="BodyText"/>
            </w:pPr>
            <w:r>
              <w:t>Maximum storage</w:t>
            </w:r>
          </w:p>
        </w:tc>
        <w:tc>
          <w:tcPr>
            <w:tcW w:w="1955" w:type="dxa"/>
          </w:tcPr>
          <w:p w14:paraId="68E6CEF1" w14:textId="498B9E15" w:rsidR="00C23637" w:rsidRDefault="00C23637" w:rsidP="002A76C7">
            <w:pPr>
              <w:pStyle w:val="BodyText"/>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105" w:type="dxa"/>
          </w:tcPr>
          <w:p w14:paraId="799DE896" w14:textId="08476F80" w:rsidR="00C23637" w:rsidRDefault="003E4DB7" w:rsidP="007266C9">
            <w:pPr>
              <w:pStyle w:val="tablebody"/>
              <w:rPr>
                <w:lang w:eastAsia="en-AU"/>
              </w:rPr>
            </w:pPr>
            <w:r>
              <w:rPr>
                <w:lang w:eastAsia="en-AU"/>
              </w:rPr>
              <w:t xml:space="preserve">cubic </w:t>
            </w:r>
            <w:r w:rsidR="00C23637">
              <w:rPr>
                <w:lang w:eastAsia="en-AU"/>
              </w:rPr>
              <w:t>metres (m</w:t>
            </w:r>
            <w:r w:rsidR="00C23637" w:rsidRPr="00C23637">
              <w:rPr>
                <w:vertAlign w:val="superscript"/>
                <w:lang w:eastAsia="en-AU"/>
              </w:rPr>
              <w:t>3</w:t>
            </w:r>
            <w:r w:rsidR="00C23637">
              <w:rPr>
                <w:lang w:eastAsia="en-AU"/>
              </w:rPr>
              <w:t>)</w:t>
            </w:r>
          </w:p>
        </w:tc>
        <w:tc>
          <w:tcPr>
            <w:tcW w:w="1955" w:type="dxa"/>
          </w:tcPr>
          <w:p w14:paraId="39F0B80E" w14:textId="66773136" w:rsidR="00C23637" w:rsidRDefault="003E4DB7" w:rsidP="002A76C7">
            <w:pPr>
              <w:pStyle w:val="tablebody"/>
              <w:jc w:val="right"/>
              <w:rPr>
                <w:lang w:eastAsia="en-AU"/>
              </w:rPr>
            </w:pPr>
            <w:r>
              <w:rPr>
                <w:lang w:eastAsia="en-AU"/>
              </w:rPr>
              <w:t xml:space="preserve">maximum </w:t>
            </w:r>
            <w:r w:rsidR="00C23637">
              <w:rPr>
                <w:lang w:eastAsia="en-AU"/>
              </w:rPr>
              <w:fldChar w:fldCharType="begin">
                <w:ffData>
                  <w:name w:val="Text49"/>
                  <w:enabled/>
                  <w:calcOnExit w:val="0"/>
                  <w:textInput/>
                </w:ffData>
              </w:fldChar>
            </w:r>
            <w:r w:rsidR="00C23637">
              <w:rPr>
                <w:lang w:eastAsia="en-AU"/>
              </w:rPr>
              <w:instrText xml:space="preserve"> FORMTEXT </w:instrText>
            </w:r>
            <w:r w:rsidR="00C23637">
              <w:rPr>
                <w:lang w:eastAsia="en-AU"/>
              </w:rPr>
            </w:r>
            <w:r w:rsidR="00C23637">
              <w:rPr>
                <w:lang w:eastAsia="en-AU"/>
              </w:rPr>
              <w:fldChar w:fldCharType="separate"/>
            </w:r>
            <w:r w:rsidR="00C23637">
              <w:rPr>
                <w:noProof/>
                <w:lang w:eastAsia="en-AU"/>
              </w:rPr>
              <w:t> </w:t>
            </w:r>
            <w:r w:rsidR="00C23637">
              <w:rPr>
                <w:noProof/>
                <w:lang w:eastAsia="en-AU"/>
              </w:rPr>
              <w:t> </w:t>
            </w:r>
            <w:r w:rsidR="00C23637">
              <w:rPr>
                <w:noProof/>
                <w:lang w:eastAsia="en-AU"/>
              </w:rPr>
              <w:t> </w:t>
            </w:r>
            <w:r w:rsidR="00C23637">
              <w:rPr>
                <w:noProof/>
                <w:lang w:eastAsia="en-AU"/>
              </w:rPr>
              <w:t> </w:t>
            </w:r>
            <w:r w:rsidR="00C23637">
              <w:rPr>
                <w:noProof/>
                <w:lang w:eastAsia="en-AU"/>
              </w:rPr>
              <w:t> </w:t>
            </w:r>
            <w:r w:rsidR="00C23637">
              <w:rPr>
                <w:lang w:eastAsia="en-AU"/>
              </w:rPr>
              <w:fldChar w:fldCharType="end"/>
            </w:r>
          </w:p>
        </w:tc>
        <w:tc>
          <w:tcPr>
            <w:tcW w:w="2129" w:type="dxa"/>
          </w:tcPr>
          <w:p w14:paraId="62D1CAC6" w14:textId="411636E5" w:rsidR="00C23637" w:rsidRDefault="003E4DB7" w:rsidP="007266C9">
            <w:pPr>
              <w:pStyle w:val="tablebody"/>
              <w:rPr>
                <w:lang w:eastAsia="en-AU"/>
              </w:rPr>
            </w:pPr>
            <w:r>
              <w:rPr>
                <w:lang w:eastAsia="en-AU"/>
              </w:rPr>
              <w:t>years</w:t>
            </w:r>
          </w:p>
        </w:tc>
      </w:tr>
    </w:tbl>
    <w:p w14:paraId="378EEAF5" w14:textId="7729A196" w:rsidR="00C23637" w:rsidRPr="007E7EBC" w:rsidRDefault="0048266B" w:rsidP="007266C9">
      <w:pPr>
        <w:pStyle w:val="Caption"/>
      </w:pPr>
      <w:r>
        <w:t xml:space="preserve">Note: </w:t>
      </w:r>
      <w:r w:rsidR="00C23637" w:rsidRPr="007E7EBC">
        <w:t xml:space="preserve"> A minimum of 1 metre of freeboard must be maintained throughout the life of the operation.</w:t>
      </w:r>
    </w:p>
    <w:p w14:paraId="00D891A6" w14:textId="21D964C2" w:rsidR="00C23637" w:rsidRPr="007E7EBC" w:rsidRDefault="00C23637" w:rsidP="007266C9">
      <w:pPr>
        <w:pStyle w:val="Caption"/>
      </w:pPr>
      <w:r w:rsidRPr="007E7EBC">
        <w:t>Topsoil is required to be stripped from all areas affected by the construction of dams, silt dams, stockpile areas, etc. and stored in a manner that prevents water and wind erosion.</w:t>
      </w:r>
    </w:p>
    <w:p w14:paraId="0F583C37" w14:textId="1DC66661" w:rsidR="006E5806" w:rsidRDefault="00C23637" w:rsidP="007266C9">
      <w:pPr>
        <w:pStyle w:val="Caption"/>
      </w:pPr>
      <w:proofErr w:type="gramStart"/>
      <w:r w:rsidRPr="007E7EBC">
        <w:t>Sufficient</w:t>
      </w:r>
      <w:proofErr w:type="gramEnd"/>
      <w:r w:rsidRPr="007E7EBC">
        <w:t xml:space="preserve"> topsoil will be required to be stockpiled to provide a cover over the silt dams and banks upon completion of operations.</w:t>
      </w:r>
      <w:r w:rsidR="006E5806" w:rsidRPr="006E5806">
        <w:rPr>
          <w:rStyle w:val="BodyTextChar"/>
        </w:rPr>
        <w:br w:type="page"/>
      </w:r>
    </w:p>
    <w:p w14:paraId="4E106020" w14:textId="3B9FEC1A" w:rsidR="00A9506C" w:rsidRDefault="00C23637" w:rsidP="005A2920">
      <w:pPr>
        <w:pStyle w:val="Heading1"/>
      </w:pPr>
      <w:r>
        <w:lastRenderedPageBreak/>
        <w:t>Area</w:t>
      </w:r>
    </w:p>
    <w:tbl>
      <w:tblPr>
        <w:tblStyle w:val="TableGridLight"/>
        <w:tblW w:w="0" w:type="auto"/>
        <w:tblLook w:val="04A0" w:firstRow="1" w:lastRow="0" w:firstColumn="1" w:lastColumn="0" w:noHBand="0" w:noVBand="1"/>
      </w:tblPr>
      <w:tblGrid>
        <w:gridCol w:w="7083"/>
        <w:gridCol w:w="3111"/>
      </w:tblGrid>
      <w:tr w:rsidR="007266C9" w14:paraId="2C807A7A" w14:textId="77777777" w:rsidTr="007266C9">
        <w:trPr>
          <w:trHeight w:val="551"/>
        </w:trPr>
        <w:tc>
          <w:tcPr>
            <w:tcW w:w="7083" w:type="dxa"/>
          </w:tcPr>
          <w:p w14:paraId="535517AF" w14:textId="38487483" w:rsidR="007266C9" w:rsidRDefault="007266C9" w:rsidP="007266C9">
            <w:pPr>
              <w:pStyle w:val="tablebody"/>
              <w:rPr>
                <w:lang w:eastAsia="en-AU"/>
              </w:rPr>
            </w:pPr>
            <w:r>
              <w:rPr>
                <w:lang w:eastAsia="en-AU"/>
              </w:rPr>
              <w:t>Total area of lease (hectares)</w:t>
            </w:r>
          </w:p>
        </w:tc>
        <w:tc>
          <w:tcPr>
            <w:tcW w:w="3111" w:type="dxa"/>
          </w:tcPr>
          <w:p w14:paraId="027A64FA" w14:textId="77777777" w:rsidR="007266C9" w:rsidRDefault="007266C9" w:rsidP="007266C9">
            <w:pPr>
              <w:pStyle w:val="tablebody"/>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266C9" w14:paraId="1B3D910B" w14:textId="77777777" w:rsidTr="007266C9">
        <w:trPr>
          <w:trHeight w:val="551"/>
        </w:trPr>
        <w:tc>
          <w:tcPr>
            <w:tcW w:w="7083" w:type="dxa"/>
          </w:tcPr>
          <w:p w14:paraId="57E761E1" w14:textId="01001055" w:rsidR="007266C9" w:rsidRDefault="007266C9" w:rsidP="007266C9">
            <w:pPr>
              <w:pStyle w:val="tablebody"/>
              <w:rPr>
                <w:lang w:eastAsia="en-AU"/>
              </w:rPr>
            </w:pPr>
            <w:r>
              <w:rPr>
                <w:lang w:eastAsia="en-AU"/>
              </w:rPr>
              <w:t>Total area to be affected by puddling operation and dam (hectares)</w:t>
            </w:r>
          </w:p>
        </w:tc>
        <w:tc>
          <w:tcPr>
            <w:tcW w:w="3111" w:type="dxa"/>
          </w:tcPr>
          <w:p w14:paraId="62A2D120" w14:textId="77777777" w:rsidR="007266C9" w:rsidRDefault="007266C9" w:rsidP="007266C9">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1316DBA" w14:textId="14D22B5C" w:rsidR="00C23637" w:rsidRDefault="007266C9" w:rsidP="00A9506C">
      <w:pPr>
        <w:pStyle w:val="BodyText"/>
      </w:pPr>
      <w:r>
        <w:t>What is the area currently used for?</w:t>
      </w:r>
    </w:p>
    <w:tbl>
      <w:tblPr>
        <w:tblStyle w:val="TableGridLight"/>
        <w:tblW w:w="0" w:type="auto"/>
        <w:tblLook w:val="04A0" w:firstRow="1" w:lastRow="0" w:firstColumn="1" w:lastColumn="0" w:noHBand="0" w:noVBand="1"/>
      </w:tblPr>
      <w:tblGrid>
        <w:gridCol w:w="10194"/>
      </w:tblGrid>
      <w:tr w:rsidR="007266C9" w14:paraId="26ECE4A4" w14:textId="77777777" w:rsidTr="007266C9">
        <w:trPr>
          <w:trHeight w:val="1134"/>
        </w:trPr>
        <w:tc>
          <w:tcPr>
            <w:tcW w:w="10194" w:type="dxa"/>
          </w:tcPr>
          <w:p w14:paraId="16507032" w14:textId="77777777" w:rsidR="007266C9" w:rsidRDefault="007266C9" w:rsidP="007266C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C850E3" w14:textId="4350A4FB" w:rsidR="007266C9" w:rsidRDefault="007266C9" w:rsidP="00A9506C">
      <w:pPr>
        <w:pStyle w:val="BodyText"/>
      </w:pPr>
      <w:r>
        <w:t>What has the area been used for previously?</w:t>
      </w:r>
    </w:p>
    <w:tbl>
      <w:tblPr>
        <w:tblStyle w:val="TableGridLight"/>
        <w:tblW w:w="0" w:type="auto"/>
        <w:tblLook w:val="04A0" w:firstRow="1" w:lastRow="0" w:firstColumn="1" w:lastColumn="0" w:noHBand="0" w:noVBand="1"/>
      </w:tblPr>
      <w:tblGrid>
        <w:gridCol w:w="10194"/>
      </w:tblGrid>
      <w:tr w:rsidR="007266C9" w14:paraId="55EBF667" w14:textId="77777777" w:rsidTr="007266C9">
        <w:trPr>
          <w:trHeight w:val="1134"/>
        </w:trPr>
        <w:tc>
          <w:tcPr>
            <w:tcW w:w="10194" w:type="dxa"/>
          </w:tcPr>
          <w:p w14:paraId="34F92ACE" w14:textId="77777777" w:rsidR="007266C9" w:rsidRDefault="007266C9" w:rsidP="007266C9">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1C68C23" w14:textId="6C0E1B17" w:rsidR="00A9506C" w:rsidRDefault="007266C9" w:rsidP="005A2920">
      <w:pPr>
        <w:pStyle w:val="Heading1"/>
      </w:pPr>
      <w:r>
        <w:t>Clearing requirements</w:t>
      </w:r>
    </w:p>
    <w:p w14:paraId="102B4602" w14:textId="4E5AF9C6" w:rsidR="007266C9" w:rsidRPr="007E7EBC" w:rsidRDefault="007266C9" w:rsidP="007266C9">
      <w:pPr>
        <w:pStyle w:val="BodyText"/>
        <w:rPr>
          <w:b/>
        </w:rPr>
      </w:pPr>
      <w:r w:rsidRPr="007E7EBC">
        <w:t xml:space="preserve">Is any clearing of timber required on the site for the construction of the dams, silt dams and/or access roads, etc.? </w:t>
      </w:r>
      <w:r>
        <w:t xml:space="preserve"> </w:t>
      </w:r>
      <w:r>
        <w:fldChar w:fldCharType="begin">
          <w:ffData>
            <w:name w:val="Check13"/>
            <w:enabled/>
            <w:calcOnExit w:val="0"/>
            <w:checkBox>
              <w:sizeAuto/>
              <w:default w:val="0"/>
            </w:checkBox>
          </w:ffData>
        </w:fldChar>
      </w:r>
      <w:bookmarkStart w:id="18" w:name="Check13"/>
      <w:r>
        <w:instrText xml:space="preserve"> FORMCHECKBOX </w:instrText>
      </w:r>
      <w:r w:rsidR="000E2747">
        <w:fldChar w:fldCharType="separate"/>
      </w:r>
      <w:r>
        <w:fldChar w:fldCharType="end"/>
      </w:r>
      <w:bookmarkEnd w:id="18"/>
      <w:r>
        <w:t xml:space="preserve">  Yes      </w:t>
      </w:r>
      <w:r>
        <w:fldChar w:fldCharType="begin">
          <w:ffData>
            <w:name w:val="Check14"/>
            <w:enabled/>
            <w:calcOnExit w:val="0"/>
            <w:checkBox>
              <w:sizeAuto/>
              <w:default w:val="0"/>
            </w:checkBox>
          </w:ffData>
        </w:fldChar>
      </w:r>
      <w:bookmarkStart w:id="19" w:name="Check14"/>
      <w:r>
        <w:instrText xml:space="preserve"> FORMCHECKBOX </w:instrText>
      </w:r>
      <w:r w:rsidR="000E2747">
        <w:fldChar w:fldCharType="separate"/>
      </w:r>
      <w:r>
        <w:fldChar w:fldCharType="end"/>
      </w:r>
      <w:bookmarkEnd w:id="19"/>
      <w:r>
        <w:t xml:space="preserve">  No</w:t>
      </w:r>
    </w:p>
    <w:p w14:paraId="3ABD9AD7" w14:textId="77777777" w:rsidR="007266C9" w:rsidRPr="007E7EBC" w:rsidRDefault="007266C9" w:rsidP="007266C9">
      <w:pPr>
        <w:pStyle w:val="Caption"/>
      </w:pPr>
      <w:r w:rsidRPr="007E7EBC">
        <w:t>N.B. If clearing is required within the boundaries of the Lease, the consent of the owner or occupier of the land must first be obtained.</w:t>
      </w:r>
    </w:p>
    <w:p w14:paraId="19FE5161" w14:textId="65A67AA4" w:rsidR="00A9506C" w:rsidRDefault="007266C9" w:rsidP="005A2920">
      <w:pPr>
        <w:pStyle w:val="Heading1"/>
      </w:pPr>
      <w:r>
        <w:t>Buildings</w:t>
      </w:r>
    </w:p>
    <w:p w14:paraId="1BC4AA59" w14:textId="1ADFB22F" w:rsidR="007266C9" w:rsidRPr="007E7EBC" w:rsidRDefault="007266C9" w:rsidP="007266C9">
      <w:pPr>
        <w:pStyle w:val="BodyText"/>
        <w:rPr>
          <w:b/>
        </w:rPr>
      </w:pPr>
      <w:r w:rsidRPr="007E7EBC">
        <w:t xml:space="preserve">Will a caretaker’s residence be required? </w:t>
      </w:r>
      <w:r>
        <w:t xml:space="preserve"> </w:t>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252A9E26" w14:textId="77777777" w:rsidR="007266C9" w:rsidRPr="007E7EBC" w:rsidRDefault="007266C9" w:rsidP="007266C9">
      <w:pPr>
        <w:pStyle w:val="BodyText"/>
        <w:rPr>
          <w:b/>
        </w:rPr>
      </w:pPr>
      <w:r w:rsidRPr="007E7EBC">
        <w:rPr>
          <w:b/>
        </w:rPr>
        <w:t xml:space="preserve">If yes, approval will be required from the </w:t>
      </w:r>
      <w:r>
        <w:rPr>
          <w:b/>
        </w:rPr>
        <w:t>Walgett Shire Council</w:t>
      </w:r>
      <w:r w:rsidRPr="007E7EBC">
        <w:rPr>
          <w:b/>
        </w:rPr>
        <w:t>.</w:t>
      </w:r>
    </w:p>
    <w:p w14:paraId="43B43423" w14:textId="1BC9017E" w:rsidR="007266C9" w:rsidRDefault="004F45EB" w:rsidP="007266C9">
      <w:pPr>
        <w:pStyle w:val="BodyText"/>
      </w:pPr>
      <w:r>
        <w:fldChar w:fldCharType="begin">
          <w:ffData>
            <w:name w:val="Check15"/>
            <w:enabled/>
            <w:calcOnExit w:val="0"/>
            <w:checkBox>
              <w:sizeAuto/>
              <w:default w:val="0"/>
            </w:checkBox>
          </w:ffData>
        </w:fldChar>
      </w:r>
      <w:bookmarkStart w:id="20" w:name="Check15"/>
      <w:r>
        <w:instrText xml:space="preserve"> FORMCHECKBOX </w:instrText>
      </w:r>
      <w:r w:rsidR="000E2747">
        <w:fldChar w:fldCharType="separate"/>
      </w:r>
      <w:r>
        <w:fldChar w:fldCharType="end"/>
      </w:r>
      <w:bookmarkEnd w:id="20"/>
      <w:r>
        <w:t xml:space="preserve">  </w:t>
      </w:r>
      <w:r w:rsidR="007266C9" w:rsidRPr="007E7EBC">
        <w:t>Supply a sketch of the proposed dwelling, including: the dimensions, i</w:t>
      </w:r>
      <w:r w:rsidR="007266C9">
        <w:t>.</w:t>
      </w:r>
      <w:r w:rsidR="007266C9" w:rsidRPr="007E7EBC">
        <w:t xml:space="preserve">e. </w:t>
      </w:r>
      <w:r w:rsidR="007266C9">
        <w:t>w</w:t>
      </w:r>
      <w:r w:rsidR="007266C9" w:rsidRPr="007E7EBC">
        <w:t>idth, height, length; and the construction materials for roofing, framework, walls and floor.</w:t>
      </w:r>
    </w:p>
    <w:p w14:paraId="1D65396F" w14:textId="2996B5B2" w:rsidR="007266C9" w:rsidRPr="007E7EBC" w:rsidRDefault="007266C9" w:rsidP="007266C9">
      <w:pPr>
        <w:pStyle w:val="BodyText"/>
        <w:rPr>
          <w:b/>
        </w:rPr>
      </w:pPr>
      <w:r w:rsidRPr="007E7EBC">
        <w:t xml:space="preserve">Will a machinery shed be required? </w:t>
      </w:r>
      <w:r>
        <w:t xml:space="preserve"> </w:t>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2A4FFA7C" w14:textId="77777777" w:rsidR="007266C9" w:rsidRPr="007E7EBC" w:rsidRDefault="007266C9" w:rsidP="007266C9">
      <w:pPr>
        <w:pStyle w:val="BodyText"/>
      </w:pPr>
      <w:r w:rsidRPr="007E7EBC">
        <w:t>If a machinery shed is proposed, provide the following details:</w:t>
      </w:r>
    </w:p>
    <w:tbl>
      <w:tblPr>
        <w:tblStyle w:val="TableGridLight"/>
        <w:tblW w:w="0" w:type="auto"/>
        <w:tblLook w:val="04A0" w:firstRow="1" w:lastRow="0" w:firstColumn="1" w:lastColumn="0" w:noHBand="0" w:noVBand="1"/>
      </w:tblPr>
      <w:tblGrid>
        <w:gridCol w:w="2038"/>
        <w:gridCol w:w="2039"/>
        <w:gridCol w:w="2039"/>
        <w:gridCol w:w="2039"/>
        <w:gridCol w:w="2039"/>
      </w:tblGrid>
      <w:tr w:rsidR="007266C9" w14:paraId="1F0131DB" w14:textId="77777777" w:rsidTr="004F45EB">
        <w:trPr>
          <w:trHeight w:val="551"/>
        </w:trPr>
        <w:tc>
          <w:tcPr>
            <w:tcW w:w="2038" w:type="dxa"/>
          </w:tcPr>
          <w:p w14:paraId="42A29B0E" w14:textId="105A1BFB" w:rsidR="007266C9" w:rsidRDefault="007266C9" w:rsidP="007266C9">
            <w:pPr>
              <w:pStyle w:val="tablebody"/>
              <w:rPr>
                <w:lang w:eastAsia="en-AU"/>
              </w:rPr>
            </w:pPr>
            <w:r>
              <w:rPr>
                <w:lang w:eastAsia="en-AU"/>
              </w:rPr>
              <w:t>Enclosed area =</w:t>
            </w:r>
          </w:p>
        </w:tc>
        <w:tc>
          <w:tcPr>
            <w:tcW w:w="2039" w:type="dxa"/>
          </w:tcPr>
          <w:p w14:paraId="73233BEE" w14:textId="77777777" w:rsidR="007266C9" w:rsidRDefault="007266C9" w:rsidP="004F45EB">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039" w:type="dxa"/>
          </w:tcPr>
          <w:p w14:paraId="5DB15477" w14:textId="77777777" w:rsidR="007266C9" w:rsidRDefault="007266C9" w:rsidP="007266C9">
            <w:pPr>
              <w:pStyle w:val="tablebody"/>
              <w:rPr>
                <w:lang w:eastAsia="en-AU"/>
              </w:rPr>
            </w:pPr>
            <w:r>
              <w:rPr>
                <w:lang w:eastAsia="en-AU"/>
              </w:rPr>
              <w:t>metres long x</w:t>
            </w:r>
          </w:p>
        </w:tc>
        <w:tc>
          <w:tcPr>
            <w:tcW w:w="2039" w:type="dxa"/>
          </w:tcPr>
          <w:p w14:paraId="770230D2" w14:textId="1CC80B22" w:rsidR="007266C9" w:rsidRDefault="004F45EB"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039" w:type="dxa"/>
          </w:tcPr>
          <w:p w14:paraId="29BEFD1E" w14:textId="30E6F557" w:rsidR="007266C9" w:rsidRDefault="004F45EB" w:rsidP="007266C9">
            <w:pPr>
              <w:pStyle w:val="tablebody"/>
              <w:rPr>
                <w:lang w:eastAsia="en-AU"/>
              </w:rPr>
            </w:pPr>
            <w:r>
              <w:rPr>
                <w:lang w:eastAsia="en-AU"/>
              </w:rPr>
              <w:t>m</w:t>
            </w:r>
            <w:r w:rsidR="007266C9">
              <w:rPr>
                <w:lang w:eastAsia="en-AU"/>
              </w:rPr>
              <w:t>etres wide</w:t>
            </w:r>
          </w:p>
        </w:tc>
      </w:tr>
      <w:tr w:rsidR="004F45EB" w14:paraId="42BBAAC6" w14:textId="77777777" w:rsidTr="004F45EB">
        <w:trPr>
          <w:trHeight w:val="551"/>
        </w:trPr>
        <w:tc>
          <w:tcPr>
            <w:tcW w:w="2038" w:type="dxa"/>
          </w:tcPr>
          <w:p w14:paraId="0BE25CC1" w14:textId="5C66193F" w:rsidR="004F45EB" w:rsidRDefault="004F45EB" w:rsidP="007266C9">
            <w:pPr>
              <w:pStyle w:val="tablebody"/>
              <w:rPr>
                <w:lang w:eastAsia="en-AU"/>
              </w:rPr>
            </w:pPr>
            <w:r>
              <w:rPr>
                <w:lang w:eastAsia="en-AU"/>
              </w:rPr>
              <w:t>Unenclosed area =</w:t>
            </w:r>
          </w:p>
        </w:tc>
        <w:tc>
          <w:tcPr>
            <w:tcW w:w="2039" w:type="dxa"/>
          </w:tcPr>
          <w:p w14:paraId="060D0274" w14:textId="77777777" w:rsidR="004F45EB" w:rsidRDefault="004F45EB" w:rsidP="004F45EB">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039" w:type="dxa"/>
          </w:tcPr>
          <w:p w14:paraId="6467C9FA" w14:textId="0C81B9EE" w:rsidR="004F45EB" w:rsidRDefault="003E4DB7" w:rsidP="007266C9">
            <w:pPr>
              <w:pStyle w:val="tablebody"/>
              <w:rPr>
                <w:lang w:eastAsia="en-AU"/>
              </w:rPr>
            </w:pPr>
            <w:r>
              <w:rPr>
                <w:lang w:eastAsia="en-AU"/>
              </w:rPr>
              <w:t xml:space="preserve">metres </w:t>
            </w:r>
            <w:r w:rsidR="004F45EB">
              <w:rPr>
                <w:lang w:eastAsia="en-AU"/>
              </w:rPr>
              <w:t>(m)</w:t>
            </w:r>
          </w:p>
        </w:tc>
        <w:tc>
          <w:tcPr>
            <w:tcW w:w="2039" w:type="dxa"/>
          </w:tcPr>
          <w:p w14:paraId="7CBC73ED" w14:textId="415FD4CB" w:rsidR="004F45EB" w:rsidRDefault="004F45EB" w:rsidP="002A76C7">
            <w:pPr>
              <w:pStyle w:val="tablebody"/>
              <w:jc w:val="right"/>
              <w:rPr>
                <w:lang w:eastAsia="en-AU"/>
              </w:rPr>
            </w:pP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039" w:type="dxa"/>
          </w:tcPr>
          <w:p w14:paraId="3C23C14E" w14:textId="5E1B1E0A" w:rsidR="004F45EB" w:rsidRDefault="004F45EB" w:rsidP="007266C9">
            <w:pPr>
              <w:pStyle w:val="tablebody"/>
              <w:rPr>
                <w:lang w:eastAsia="en-AU"/>
              </w:rPr>
            </w:pPr>
            <w:r>
              <w:rPr>
                <w:lang w:eastAsia="en-AU"/>
              </w:rPr>
              <w:t>metres wide</w:t>
            </w:r>
          </w:p>
        </w:tc>
      </w:tr>
      <w:tr w:rsidR="004F45EB" w14:paraId="45E6AF65" w14:textId="77777777" w:rsidTr="00FB361B">
        <w:trPr>
          <w:trHeight w:val="551"/>
        </w:trPr>
        <w:tc>
          <w:tcPr>
            <w:tcW w:w="2038" w:type="dxa"/>
          </w:tcPr>
          <w:p w14:paraId="42CE2DE3" w14:textId="0F345B81" w:rsidR="004F45EB" w:rsidRDefault="004F45EB" w:rsidP="007266C9">
            <w:pPr>
              <w:pStyle w:val="tablebody"/>
              <w:rPr>
                <w:lang w:eastAsia="en-AU"/>
              </w:rPr>
            </w:pPr>
            <w:r>
              <w:rPr>
                <w:lang w:eastAsia="en-AU"/>
              </w:rPr>
              <w:t>Height =</w:t>
            </w:r>
          </w:p>
        </w:tc>
        <w:tc>
          <w:tcPr>
            <w:tcW w:w="2039" w:type="dxa"/>
          </w:tcPr>
          <w:p w14:paraId="7AC33A99" w14:textId="27B552F5" w:rsidR="004F45EB" w:rsidRDefault="004F45EB" w:rsidP="004F45EB">
            <w:pPr>
              <w:pStyle w:val="tablebody"/>
              <w:jc w:val="right"/>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6117" w:type="dxa"/>
            <w:gridSpan w:val="3"/>
          </w:tcPr>
          <w:p w14:paraId="0D9FC8CA" w14:textId="39C31823" w:rsidR="004F45EB" w:rsidRDefault="003E4DB7" w:rsidP="007266C9">
            <w:pPr>
              <w:pStyle w:val="tablebody"/>
              <w:rPr>
                <w:lang w:eastAsia="en-AU"/>
              </w:rPr>
            </w:pPr>
            <w:r>
              <w:rPr>
                <w:lang w:eastAsia="en-AU"/>
              </w:rPr>
              <w:t xml:space="preserve">metres </w:t>
            </w:r>
            <w:r w:rsidR="004F45EB">
              <w:rPr>
                <w:lang w:eastAsia="en-AU"/>
              </w:rPr>
              <w:t>(m)</w:t>
            </w:r>
          </w:p>
        </w:tc>
      </w:tr>
      <w:tr w:rsidR="004F45EB" w14:paraId="416AB11D" w14:textId="77777777" w:rsidTr="00FB361B">
        <w:trPr>
          <w:trHeight w:val="551"/>
        </w:trPr>
        <w:tc>
          <w:tcPr>
            <w:tcW w:w="2038" w:type="dxa"/>
            <w:vMerge w:val="restart"/>
          </w:tcPr>
          <w:p w14:paraId="77D861D5" w14:textId="19001F62" w:rsidR="004F45EB" w:rsidRDefault="004F45EB" w:rsidP="007266C9">
            <w:pPr>
              <w:pStyle w:val="tablebody"/>
              <w:rPr>
                <w:lang w:eastAsia="en-AU"/>
              </w:rPr>
            </w:pPr>
            <w:r>
              <w:rPr>
                <w:lang w:eastAsia="en-AU"/>
              </w:rPr>
              <w:lastRenderedPageBreak/>
              <w:t>Construction materials</w:t>
            </w:r>
          </w:p>
        </w:tc>
        <w:tc>
          <w:tcPr>
            <w:tcW w:w="2039" w:type="dxa"/>
          </w:tcPr>
          <w:p w14:paraId="432E2F2D" w14:textId="65EF8FCE" w:rsidR="004F45EB" w:rsidRDefault="004F45EB" w:rsidP="004F45EB">
            <w:pPr>
              <w:pStyle w:val="tablebody"/>
              <w:jc w:val="right"/>
              <w:rPr>
                <w:lang w:eastAsia="en-AU"/>
              </w:rPr>
            </w:pPr>
            <w:r>
              <w:rPr>
                <w:lang w:eastAsia="en-AU"/>
              </w:rPr>
              <w:t>Roof:</w:t>
            </w:r>
          </w:p>
        </w:tc>
        <w:tc>
          <w:tcPr>
            <w:tcW w:w="6117" w:type="dxa"/>
            <w:gridSpan w:val="3"/>
          </w:tcPr>
          <w:p w14:paraId="5DD4A27E" w14:textId="575A2DA0" w:rsidR="004F45EB" w:rsidRDefault="004F45EB" w:rsidP="007266C9">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14:paraId="1EAF56FE" w14:textId="77777777" w:rsidTr="00FB361B">
        <w:trPr>
          <w:trHeight w:val="551"/>
        </w:trPr>
        <w:tc>
          <w:tcPr>
            <w:tcW w:w="2038" w:type="dxa"/>
            <w:vMerge/>
          </w:tcPr>
          <w:p w14:paraId="3C961B3C" w14:textId="77777777" w:rsidR="004F45EB" w:rsidRDefault="004F45EB" w:rsidP="007266C9">
            <w:pPr>
              <w:pStyle w:val="tablebody"/>
              <w:rPr>
                <w:lang w:eastAsia="en-AU"/>
              </w:rPr>
            </w:pPr>
          </w:p>
        </w:tc>
        <w:tc>
          <w:tcPr>
            <w:tcW w:w="2039" w:type="dxa"/>
          </w:tcPr>
          <w:p w14:paraId="659F9985" w14:textId="10360252" w:rsidR="004F45EB" w:rsidRDefault="004F45EB" w:rsidP="004F45EB">
            <w:pPr>
              <w:pStyle w:val="tablebody"/>
              <w:jc w:val="right"/>
              <w:rPr>
                <w:lang w:eastAsia="en-AU"/>
              </w:rPr>
            </w:pPr>
            <w:r>
              <w:rPr>
                <w:lang w:eastAsia="en-AU"/>
              </w:rPr>
              <w:t>Walls:</w:t>
            </w:r>
          </w:p>
        </w:tc>
        <w:tc>
          <w:tcPr>
            <w:tcW w:w="6117" w:type="dxa"/>
            <w:gridSpan w:val="3"/>
          </w:tcPr>
          <w:p w14:paraId="36D18385" w14:textId="39953B1E" w:rsidR="004F45EB" w:rsidRDefault="004F45EB" w:rsidP="007266C9">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14:paraId="6A65537C" w14:textId="77777777" w:rsidTr="00FB361B">
        <w:trPr>
          <w:trHeight w:val="551"/>
        </w:trPr>
        <w:tc>
          <w:tcPr>
            <w:tcW w:w="2038" w:type="dxa"/>
            <w:vMerge/>
          </w:tcPr>
          <w:p w14:paraId="50C77B93" w14:textId="77777777" w:rsidR="004F45EB" w:rsidRDefault="004F45EB" w:rsidP="007266C9">
            <w:pPr>
              <w:pStyle w:val="tablebody"/>
              <w:rPr>
                <w:lang w:eastAsia="en-AU"/>
              </w:rPr>
            </w:pPr>
          </w:p>
        </w:tc>
        <w:tc>
          <w:tcPr>
            <w:tcW w:w="2039" w:type="dxa"/>
          </w:tcPr>
          <w:p w14:paraId="0FDCA4DA" w14:textId="54CEA5E5" w:rsidR="004F45EB" w:rsidRDefault="004F45EB" w:rsidP="004F45EB">
            <w:pPr>
              <w:pStyle w:val="tablebody"/>
              <w:jc w:val="right"/>
              <w:rPr>
                <w:lang w:eastAsia="en-AU"/>
              </w:rPr>
            </w:pPr>
            <w:r>
              <w:rPr>
                <w:lang w:eastAsia="en-AU"/>
              </w:rPr>
              <w:t>Frame:</w:t>
            </w:r>
          </w:p>
        </w:tc>
        <w:tc>
          <w:tcPr>
            <w:tcW w:w="6117" w:type="dxa"/>
            <w:gridSpan w:val="3"/>
          </w:tcPr>
          <w:p w14:paraId="1EACE8A2" w14:textId="2D09BCF3" w:rsidR="004F45EB" w:rsidRDefault="004F45EB" w:rsidP="007266C9">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14:paraId="3DBE7FEE" w14:textId="77777777" w:rsidTr="00FB361B">
        <w:trPr>
          <w:trHeight w:val="551"/>
        </w:trPr>
        <w:tc>
          <w:tcPr>
            <w:tcW w:w="2038" w:type="dxa"/>
            <w:vMerge/>
          </w:tcPr>
          <w:p w14:paraId="2390B111" w14:textId="01764A21" w:rsidR="004F45EB" w:rsidRDefault="004F45EB" w:rsidP="007266C9">
            <w:pPr>
              <w:pStyle w:val="tablebody"/>
              <w:rPr>
                <w:lang w:eastAsia="en-AU"/>
              </w:rPr>
            </w:pPr>
          </w:p>
        </w:tc>
        <w:tc>
          <w:tcPr>
            <w:tcW w:w="2039" w:type="dxa"/>
          </w:tcPr>
          <w:p w14:paraId="00E5A60E" w14:textId="32068E49" w:rsidR="004F45EB" w:rsidRDefault="004F45EB" w:rsidP="004F45EB">
            <w:pPr>
              <w:pStyle w:val="tablebody"/>
              <w:jc w:val="right"/>
              <w:rPr>
                <w:lang w:eastAsia="en-AU"/>
              </w:rPr>
            </w:pPr>
            <w:r>
              <w:rPr>
                <w:lang w:eastAsia="en-AU"/>
              </w:rPr>
              <w:t>Floor:</w:t>
            </w:r>
          </w:p>
        </w:tc>
        <w:tc>
          <w:tcPr>
            <w:tcW w:w="6117" w:type="dxa"/>
            <w:gridSpan w:val="3"/>
          </w:tcPr>
          <w:p w14:paraId="05202881" w14:textId="69A281F4" w:rsidR="004F45EB" w:rsidRDefault="004F45EB" w:rsidP="007266C9">
            <w:pPr>
              <w:pStyle w:val="tablebody"/>
              <w:rPr>
                <w:lang w:eastAsia="en-AU"/>
              </w:rPr>
            </w:pP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A0AB0A9" w14:textId="01746580" w:rsidR="00A9506C" w:rsidRDefault="004F45EB" w:rsidP="005A2920">
      <w:pPr>
        <w:pStyle w:val="Heading1"/>
      </w:pPr>
      <w:r>
        <w:t>Access tracks</w:t>
      </w:r>
    </w:p>
    <w:p w14:paraId="038E877D" w14:textId="1E5ABAE8" w:rsidR="004F45EB" w:rsidRPr="007E7EBC" w:rsidRDefault="004F45EB" w:rsidP="004F45EB">
      <w:pPr>
        <w:pStyle w:val="BodyText"/>
      </w:pPr>
      <w:r w:rsidRPr="007E7EBC">
        <w:t xml:space="preserve">Has the route been discussed with, and agreed to, by the landholder? </w:t>
      </w:r>
      <w:r>
        <w:t xml:space="preserve"> </w:t>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5C899642" w14:textId="77777777" w:rsidR="004F45EB" w:rsidRPr="007E7EBC" w:rsidRDefault="004F45EB" w:rsidP="004F45EB">
      <w:pPr>
        <w:pStyle w:val="BodyText"/>
        <w:rPr>
          <w:b/>
          <w:i/>
        </w:rPr>
      </w:pPr>
      <w:r w:rsidRPr="007E7EBC">
        <w:rPr>
          <w:b/>
          <w:i/>
        </w:rPr>
        <w:t>If yes provide the written approval of the landholder.</w:t>
      </w:r>
    </w:p>
    <w:p w14:paraId="25564482" w14:textId="77777777" w:rsidR="004F45EB" w:rsidRPr="007E7EBC" w:rsidRDefault="004F45EB" w:rsidP="004F45EB">
      <w:pPr>
        <w:pStyle w:val="BodyText"/>
        <w:rPr>
          <w:b/>
          <w:i/>
        </w:rPr>
      </w:pPr>
      <w:r w:rsidRPr="007E7EBC">
        <w:rPr>
          <w:b/>
          <w:i/>
        </w:rPr>
        <w:t>If approval is not obtained from the landholder then the lease applicant will need to seek a Right of Way under Section 164 or Section 211 of the Mining Act 1992.</w:t>
      </w:r>
    </w:p>
    <w:p w14:paraId="7E89CC49" w14:textId="1D9A6969" w:rsidR="004F45EB" w:rsidRPr="007E7EBC" w:rsidRDefault="004F45EB" w:rsidP="004F45EB">
      <w:pPr>
        <w:pStyle w:val="BodyText"/>
        <w:rPr>
          <w:b/>
          <w:i/>
        </w:rPr>
      </w:pPr>
      <w:r w:rsidRPr="007E7EBC">
        <w:t xml:space="preserve">Will clearing be required for access tracks? </w:t>
      </w:r>
      <w:r>
        <w:t xml:space="preserve"> </w:t>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4950B213" w14:textId="65A97E79" w:rsidR="004F45EB" w:rsidRPr="007E7EBC" w:rsidRDefault="004F45EB" w:rsidP="004F45EB">
      <w:pPr>
        <w:pStyle w:val="BodyText"/>
      </w:pPr>
      <w:r w:rsidRPr="007E7EBC">
        <w:t>What width of clearing is proposed?</w:t>
      </w:r>
      <w:r w:rsidRPr="004F45EB">
        <w:rPr>
          <w:lang w:eastAsia="en-AU"/>
        </w:rPr>
        <w:t xml:space="preserve"> </w:t>
      </w:r>
      <w:r w:rsidRPr="004F45EB">
        <w:rPr>
          <w:u w:val="single"/>
          <w:lang w:eastAsia="en-AU"/>
        </w:rPr>
        <w:fldChar w:fldCharType="begin">
          <w:ffData>
            <w:name w:val="Text4"/>
            <w:enabled/>
            <w:calcOnExit w:val="0"/>
            <w:textInput/>
          </w:ffData>
        </w:fldChar>
      </w:r>
      <w:r w:rsidRPr="004F45EB">
        <w:rPr>
          <w:u w:val="single"/>
          <w:lang w:eastAsia="en-AU"/>
        </w:rPr>
        <w:instrText xml:space="preserve"> FORMTEXT </w:instrText>
      </w:r>
      <w:r w:rsidRPr="004F45EB">
        <w:rPr>
          <w:u w:val="single"/>
          <w:lang w:eastAsia="en-AU"/>
        </w:rPr>
      </w:r>
      <w:r w:rsidRPr="004F45EB">
        <w:rPr>
          <w:u w:val="single"/>
          <w:lang w:eastAsia="en-AU"/>
        </w:rPr>
        <w:fldChar w:fldCharType="separate"/>
      </w:r>
      <w:r w:rsidRPr="004F45EB">
        <w:rPr>
          <w:noProof/>
          <w:u w:val="single"/>
          <w:lang w:eastAsia="en-AU"/>
        </w:rPr>
        <w:t> </w:t>
      </w:r>
      <w:r w:rsidRPr="004F45EB">
        <w:rPr>
          <w:noProof/>
          <w:u w:val="single"/>
          <w:lang w:eastAsia="en-AU"/>
        </w:rPr>
        <w:t> </w:t>
      </w:r>
      <w:r w:rsidRPr="004F45EB">
        <w:rPr>
          <w:noProof/>
          <w:u w:val="single"/>
          <w:lang w:eastAsia="en-AU"/>
        </w:rPr>
        <w:t> </w:t>
      </w:r>
      <w:r w:rsidRPr="004F45EB">
        <w:rPr>
          <w:noProof/>
          <w:u w:val="single"/>
          <w:lang w:eastAsia="en-AU"/>
        </w:rPr>
        <w:t> </w:t>
      </w:r>
      <w:r w:rsidRPr="004F45EB">
        <w:rPr>
          <w:noProof/>
          <w:u w:val="single"/>
          <w:lang w:eastAsia="en-AU"/>
        </w:rPr>
        <w:t> </w:t>
      </w:r>
      <w:r w:rsidRPr="004F45EB">
        <w:rPr>
          <w:u w:val="single"/>
          <w:lang w:eastAsia="en-AU"/>
        </w:rPr>
        <w:fldChar w:fldCharType="end"/>
      </w:r>
      <w:r w:rsidRPr="004F45EB">
        <w:rPr>
          <w:u w:val="single"/>
          <w:lang w:eastAsia="en-AU"/>
        </w:rPr>
        <w:t xml:space="preserve"> </w:t>
      </w:r>
      <w:r w:rsidRPr="007E7EBC">
        <w:t>metres</w:t>
      </w:r>
    </w:p>
    <w:p w14:paraId="38677BAB" w14:textId="77777777" w:rsidR="004F45EB" w:rsidRPr="007E7EBC" w:rsidRDefault="004F45EB" w:rsidP="008E5A5A">
      <w:pPr>
        <w:pStyle w:val="Caption"/>
      </w:pPr>
      <w:r w:rsidRPr="007E7EBC">
        <w:t>N.B.  If the width of clearing exceeds 30 metres, then a clearing approval from the Western Catchment Management Authority must first be obtained by the landholder of the property.</w:t>
      </w:r>
    </w:p>
    <w:p w14:paraId="75001733" w14:textId="77777777" w:rsidR="004F45EB" w:rsidRDefault="004F45EB" w:rsidP="004F45EB">
      <w:pPr>
        <w:pStyle w:val="BodyText"/>
      </w:pPr>
      <w:r w:rsidRPr="007E7EBC">
        <w:t>Method and materials for constructing the road:</w:t>
      </w:r>
    </w:p>
    <w:tbl>
      <w:tblPr>
        <w:tblStyle w:val="TableGridLight"/>
        <w:tblW w:w="0" w:type="auto"/>
        <w:tblLook w:val="04A0" w:firstRow="1" w:lastRow="0" w:firstColumn="1" w:lastColumn="0" w:noHBand="0" w:noVBand="1"/>
      </w:tblPr>
      <w:tblGrid>
        <w:gridCol w:w="10194"/>
      </w:tblGrid>
      <w:tr w:rsidR="004F45EB" w14:paraId="3285DEFA" w14:textId="77777777" w:rsidTr="008E26EF">
        <w:trPr>
          <w:trHeight w:val="1134"/>
        </w:trPr>
        <w:tc>
          <w:tcPr>
            <w:tcW w:w="10194" w:type="dxa"/>
          </w:tcPr>
          <w:p w14:paraId="25832096" w14:textId="77777777" w:rsidR="004F45EB" w:rsidRDefault="004F45EB"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6D1512B" w14:textId="29DAD32C" w:rsidR="00A9506C" w:rsidRDefault="004F45EB" w:rsidP="00A9506C">
      <w:pPr>
        <w:pStyle w:val="BodyText"/>
      </w:pPr>
      <w:r>
        <w:t>What steps will be taken to reduce dust from the road?</w:t>
      </w:r>
    </w:p>
    <w:tbl>
      <w:tblPr>
        <w:tblStyle w:val="TableGridLight"/>
        <w:tblW w:w="0" w:type="auto"/>
        <w:tblLook w:val="04A0" w:firstRow="1" w:lastRow="0" w:firstColumn="1" w:lastColumn="0" w:noHBand="0" w:noVBand="1"/>
      </w:tblPr>
      <w:tblGrid>
        <w:gridCol w:w="10194"/>
      </w:tblGrid>
      <w:tr w:rsidR="004F45EB" w14:paraId="39D0D891" w14:textId="77777777" w:rsidTr="008E26EF">
        <w:trPr>
          <w:trHeight w:val="1134"/>
        </w:trPr>
        <w:tc>
          <w:tcPr>
            <w:tcW w:w="10194" w:type="dxa"/>
          </w:tcPr>
          <w:p w14:paraId="29A4FED4" w14:textId="77777777" w:rsidR="004F45EB" w:rsidRDefault="004F45EB"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812A0D1" w14:textId="77777777" w:rsidR="006E5806" w:rsidRDefault="006E5806" w:rsidP="006E5806">
      <w:pPr>
        <w:pStyle w:val="BodyText"/>
      </w:pPr>
      <w:r>
        <w:br w:type="page"/>
      </w:r>
    </w:p>
    <w:p w14:paraId="4AE40BC9" w14:textId="4E532DD8" w:rsidR="004F45EB" w:rsidRDefault="004F45EB" w:rsidP="005A2920">
      <w:pPr>
        <w:pStyle w:val="Heading1"/>
      </w:pPr>
      <w:r>
        <w:lastRenderedPageBreak/>
        <w:t>Treatment capacity</w:t>
      </w:r>
    </w:p>
    <w:tbl>
      <w:tblPr>
        <w:tblStyle w:val="TableGridLight"/>
        <w:tblW w:w="10210" w:type="dxa"/>
        <w:tblLook w:val="04A0" w:firstRow="1" w:lastRow="0" w:firstColumn="1" w:lastColumn="0" w:noHBand="0" w:noVBand="1"/>
      </w:tblPr>
      <w:tblGrid>
        <w:gridCol w:w="5807"/>
        <w:gridCol w:w="4403"/>
      </w:tblGrid>
      <w:tr w:rsidR="004F45EB" w14:paraId="469D248C" w14:textId="77777777" w:rsidTr="004F45EB">
        <w:tc>
          <w:tcPr>
            <w:tcW w:w="5807" w:type="dxa"/>
          </w:tcPr>
          <w:p w14:paraId="275265C3" w14:textId="7DDE4562" w:rsidR="004F45EB" w:rsidRDefault="004F45EB" w:rsidP="008E26EF">
            <w:pPr>
              <w:pStyle w:val="tablebody"/>
              <w:rPr>
                <w:lang w:eastAsia="en-AU"/>
              </w:rPr>
            </w:pPr>
            <w:r>
              <w:t>Planned number of agitators/puddling sites</w:t>
            </w:r>
          </w:p>
        </w:tc>
        <w:tc>
          <w:tcPr>
            <w:tcW w:w="4403" w:type="dxa"/>
          </w:tcPr>
          <w:p w14:paraId="1F16BEA9" w14:textId="77777777" w:rsidR="004F45EB" w:rsidRDefault="004F45EB"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rsidRPr="00810A68" w14:paraId="0B4CB409" w14:textId="77777777" w:rsidTr="004F45EB">
        <w:tc>
          <w:tcPr>
            <w:tcW w:w="5807" w:type="dxa"/>
          </w:tcPr>
          <w:p w14:paraId="158FEFD2" w14:textId="6EC17BC6" w:rsidR="004F45EB" w:rsidRPr="00810A68" w:rsidRDefault="004F45EB" w:rsidP="008E26EF">
            <w:pPr>
              <w:pStyle w:val="tablebody"/>
            </w:pPr>
            <w:r>
              <w:t>Estimated daily through-put per agitator/puddler (m</w:t>
            </w:r>
            <w:r w:rsidRPr="004F45EB">
              <w:rPr>
                <w:vertAlign w:val="superscript"/>
              </w:rPr>
              <w:t>3</w:t>
            </w:r>
            <w:r>
              <w:t>)</w:t>
            </w:r>
          </w:p>
        </w:tc>
        <w:tc>
          <w:tcPr>
            <w:tcW w:w="4403" w:type="dxa"/>
          </w:tcPr>
          <w:p w14:paraId="4DF0006A" w14:textId="77777777" w:rsidR="004F45EB" w:rsidRPr="00810A68" w:rsidRDefault="004F45EB" w:rsidP="008E26EF">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rsidRPr="00810A68" w14:paraId="5DC4B399" w14:textId="77777777" w:rsidTr="004F45EB">
        <w:tc>
          <w:tcPr>
            <w:tcW w:w="5807" w:type="dxa"/>
          </w:tcPr>
          <w:p w14:paraId="6428B487" w14:textId="5F58D14F" w:rsidR="004F45EB" w:rsidRDefault="004F45EB" w:rsidP="008E26EF">
            <w:pPr>
              <w:pStyle w:val="tablebody"/>
            </w:pPr>
            <w:r w:rsidRPr="004F45EB">
              <w:t>Estimated number of days operating per annum</w:t>
            </w:r>
          </w:p>
        </w:tc>
        <w:tc>
          <w:tcPr>
            <w:tcW w:w="4403" w:type="dxa"/>
          </w:tcPr>
          <w:p w14:paraId="08A28493" w14:textId="5F20FB03" w:rsidR="004F45EB" w:rsidRDefault="004F45EB"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F45EB" w:rsidRPr="00810A68" w14:paraId="245E1CDD" w14:textId="77777777" w:rsidTr="004F45EB">
        <w:tc>
          <w:tcPr>
            <w:tcW w:w="5807" w:type="dxa"/>
          </w:tcPr>
          <w:p w14:paraId="269F8985" w14:textId="199DBF02" w:rsidR="004F45EB" w:rsidRPr="004F45EB" w:rsidRDefault="004F45EB" w:rsidP="008E26EF">
            <w:pPr>
              <w:pStyle w:val="tablebody"/>
            </w:pPr>
            <w:r w:rsidRPr="007E7EBC">
              <w:t>Estimate total volume of silt per annum</w:t>
            </w:r>
            <w:r>
              <w:t xml:space="preserve"> (m</w:t>
            </w:r>
            <w:r w:rsidRPr="004F45EB">
              <w:rPr>
                <w:vertAlign w:val="superscript"/>
              </w:rPr>
              <w:t>3</w:t>
            </w:r>
            <w:r>
              <w:t>)</w:t>
            </w:r>
          </w:p>
        </w:tc>
        <w:tc>
          <w:tcPr>
            <w:tcW w:w="4403" w:type="dxa"/>
          </w:tcPr>
          <w:p w14:paraId="516B81C4" w14:textId="0F4A8539" w:rsidR="004F45EB" w:rsidRDefault="004F45EB"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350D70B" w14:textId="39947064" w:rsidR="00A9506C" w:rsidRDefault="004F45EB" w:rsidP="004F45EB">
      <w:pPr>
        <w:pStyle w:val="Caption"/>
      </w:pPr>
      <w:r w:rsidRPr="007E7EBC">
        <w:t>N.B. Compare the volume of silt produced per annum with the designed capacity of the silt dams.</w:t>
      </w:r>
    </w:p>
    <w:p w14:paraId="29732A6C" w14:textId="0FE216A2" w:rsidR="00A9506C" w:rsidRDefault="004F45EB" w:rsidP="005A2920">
      <w:pPr>
        <w:pStyle w:val="Heading1"/>
      </w:pPr>
      <w:r>
        <w:t>Water management</w:t>
      </w:r>
    </w:p>
    <w:p w14:paraId="6F8AECDC" w14:textId="3AD51E76" w:rsidR="00A9518E" w:rsidRDefault="00A9518E" w:rsidP="00A9518E">
      <w:pPr>
        <w:pStyle w:val="BodyText"/>
        <w:rPr>
          <w:lang w:eastAsia="en-AU"/>
        </w:rPr>
      </w:pPr>
      <w:r>
        <w:rPr>
          <w:lang w:eastAsia="en-AU"/>
        </w:rPr>
        <w:t>Sources of water:</w:t>
      </w:r>
    </w:p>
    <w:tbl>
      <w:tblPr>
        <w:tblStyle w:val="TableGridLight"/>
        <w:tblW w:w="0" w:type="auto"/>
        <w:tblLook w:val="04A0" w:firstRow="1" w:lastRow="0" w:firstColumn="1" w:lastColumn="0" w:noHBand="0" w:noVBand="1"/>
      </w:tblPr>
      <w:tblGrid>
        <w:gridCol w:w="2405"/>
        <w:gridCol w:w="3894"/>
        <w:gridCol w:w="3895"/>
      </w:tblGrid>
      <w:tr w:rsidR="00A9518E" w14:paraId="5FFC9F54" w14:textId="77777777" w:rsidTr="007E0F8E">
        <w:trPr>
          <w:trHeight w:val="551"/>
        </w:trPr>
        <w:tc>
          <w:tcPr>
            <w:tcW w:w="2405" w:type="dxa"/>
          </w:tcPr>
          <w:p w14:paraId="39903325" w14:textId="2CD67AD6" w:rsidR="00A9518E" w:rsidRDefault="00A9518E" w:rsidP="008E26EF">
            <w:pPr>
              <w:pStyle w:val="tablebody"/>
              <w:rPr>
                <w:lang w:eastAsia="en-AU"/>
              </w:rPr>
            </w:pPr>
            <w:r>
              <w:rPr>
                <w:lang w:eastAsia="en-AU"/>
              </w:rPr>
              <w:t>General catchment</w:t>
            </w:r>
          </w:p>
        </w:tc>
        <w:tc>
          <w:tcPr>
            <w:tcW w:w="3894" w:type="dxa"/>
          </w:tcPr>
          <w:p w14:paraId="4B6C8632" w14:textId="77777777" w:rsidR="00A9518E" w:rsidRDefault="00A9518E" w:rsidP="008E26EF">
            <w:pPr>
              <w:pStyle w:val="tablebody"/>
              <w:rPr>
                <w:lang w:eastAsia="en-AU"/>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tc>
        <w:tc>
          <w:tcPr>
            <w:tcW w:w="3895" w:type="dxa"/>
          </w:tcPr>
          <w:p w14:paraId="6C06E7EF" w14:textId="3C5A8D75" w:rsidR="00A9518E" w:rsidRDefault="00A9518E" w:rsidP="008E26EF">
            <w:pPr>
              <w:pStyle w:val="tablebody"/>
              <w:rPr>
                <w:lang w:eastAsia="en-AU"/>
              </w:rPr>
            </w:pPr>
            <w:r>
              <w:t>(If yes, see below)</w:t>
            </w:r>
          </w:p>
        </w:tc>
      </w:tr>
      <w:tr w:rsidR="00A9518E" w14:paraId="17815322" w14:textId="77777777" w:rsidTr="007E0F8E">
        <w:trPr>
          <w:trHeight w:val="551"/>
        </w:trPr>
        <w:tc>
          <w:tcPr>
            <w:tcW w:w="2405" w:type="dxa"/>
          </w:tcPr>
          <w:p w14:paraId="54006FC8" w14:textId="0ECF3449" w:rsidR="00A9518E" w:rsidRDefault="00A9518E" w:rsidP="008E26EF">
            <w:pPr>
              <w:pStyle w:val="tablebody"/>
              <w:rPr>
                <w:lang w:eastAsia="en-AU"/>
              </w:rPr>
            </w:pPr>
            <w:r>
              <w:rPr>
                <w:lang w:eastAsia="en-AU"/>
              </w:rPr>
              <w:t>Bore</w:t>
            </w:r>
          </w:p>
        </w:tc>
        <w:tc>
          <w:tcPr>
            <w:tcW w:w="3894" w:type="dxa"/>
          </w:tcPr>
          <w:p w14:paraId="2FCD3C6D" w14:textId="5378FBF7" w:rsidR="00A9518E" w:rsidRDefault="00A9518E" w:rsidP="008E26EF">
            <w:pPr>
              <w:pStyle w:val="tablebody"/>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tc>
        <w:tc>
          <w:tcPr>
            <w:tcW w:w="3895" w:type="dxa"/>
          </w:tcPr>
          <w:p w14:paraId="6F93E33B" w14:textId="1540C319" w:rsidR="00A9518E" w:rsidRDefault="00A9518E" w:rsidP="008E26EF">
            <w:pPr>
              <w:pStyle w:val="tablebody"/>
            </w:pPr>
            <w:r>
              <w:t>(If yes, see below)</w:t>
            </w:r>
          </w:p>
        </w:tc>
      </w:tr>
      <w:tr w:rsidR="00A9518E" w14:paraId="4EDC936E" w14:textId="77777777" w:rsidTr="007E0F8E">
        <w:trPr>
          <w:trHeight w:val="551"/>
        </w:trPr>
        <w:tc>
          <w:tcPr>
            <w:tcW w:w="2405" w:type="dxa"/>
          </w:tcPr>
          <w:p w14:paraId="5C718EA3" w14:textId="0FF048C1" w:rsidR="00A9518E" w:rsidRDefault="00A9518E" w:rsidP="008E26EF">
            <w:pPr>
              <w:pStyle w:val="tablebody"/>
              <w:rPr>
                <w:lang w:eastAsia="en-AU"/>
              </w:rPr>
            </w:pPr>
            <w:r>
              <w:t>Coocoran Lake</w:t>
            </w:r>
          </w:p>
        </w:tc>
        <w:tc>
          <w:tcPr>
            <w:tcW w:w="3894" w:type="dxa"/>
          </w:tcPr>
          <w:p w14:paraId="0B79E227" w14:textId="4645A9E5" w:rsidR="00A9518E" w:rsidRDefault="007A72B3" w:rsidP="008E26EF">
            <w:pPr>
              <w:pStyle w:val="tablebody"/>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r>
              <w:tab/>
            </w:r>
          </w:p>
        </w:tc>
        <w:tc>
          <w:tcPr>
            <w:tcW w:w="3895" w:type="dxa"/>
          </w:tcPr>
          <w:p w14:paraId="5DE5AAF6" w14:textId="6B423350" w:rsidR="00A9518E" w:rsidRDefault="007A72B3" w:rsidP="008E26EF">
            <w:pPr>
              <w:pStyle w:val="tablebody"/>
            </w:pPr>
            <w:r>
              <w:t>(If yes, see below)</w:t>
            </w:r>
          </w:p>
        </w:tc>
      </w:tr>
      <w:tr w:rsidR="007A72B3" w14:paraId="2CB98E72" w14:textId="77777777" w:rsidTr="007E0F8E">
        <w:trPr>
          <w:trHeight w:val="551"/>
        </w:trPr>
        <w:tc>
          <w:tcPr>
            <w:tcW w:w="2405" w:type="dxa"/>
          </w:tcPr>
          <w:p w14:paraId="573D410E" w14:textId="18540D02" w:rsidR="007A72B3" w:rsidRDefault="007A72B3" w:rsidP="008E26EF">
            <w:pPr>
              <w:pStyle w:val="tablebody"/>
            </w:pPr>
            <w:r>
              <w:t>Other</w:t>
            </w:r>
          </w:p>
        </w:tc>
        <w:tc>
          <w:tcPr>
            <w:tcW w:w="3894" w:type="dxa"/>
          </w:tcPr>
          <w:p w14:paraId="63F5A4FB" w14:textId="580F6D6B" w:rsidR="007A72B3" w:rsidRDefault="007A72B3" w:rsidP="008E26EF">
            <w:pPr>
              <w:pStyle w:val="tablebody"/>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tc>
        <w:tc>
          <w:tcPr>
            <w:tcW w:w="3895" w:type="dxa"/>
          </w:tcPr>
          <w:p w14:paraId="61C70FE4" w14:textId="193F5E91" w:rsidR="007A72B3" w:rsidRDefault="007A72B3" w:rsidP="008E26EF">
            <w:pPr>
              <w:pStyle w:val="tablebody"/>
            </w:pPr>
            <w:r>
              <w:t xml:space="preserve">Please specify: </w:t>
            </w: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A72B3" w14:paraId="5962EF61" w14:textId="77777777" w:rsidTr="007F7CF7">
        <w:trPr>
          <w:trHeight w:val="551"/>
        </w:trPr>
        <w:tc>
          <w:tcPr>
            <w:tcW w:w="10194" w:type="dxa"/>
            <w:gridSpan w:val="3"/>
          </w:tcPr>
          <w:p w14:paraId="26024157" w14:textId="77777777" w:rsidR="007A72B3" w:rsidRDefault="007A72B3" w:rsidP="007A72B3">
            <w:pPr>
              <w:pStyle w:val="BodyText"/>
              <w:rPr>
                <w:lang w:eastAsia="en-AU"/>
              </w:rPr>
            </w:pPr>
            <w:r w:rsidRPr="00A9518E">
              <w:rPr>
                <w:lang w:eastAsia="en-AU"/>
              </w:rPr>
              <w:t>If using a</w:t>
            </w:r>
            <w:r w:rsidRPr="00A9518E">
              <w:rPr>
                <w:b/>
                <w:bCs/>
                <w:lang w:eastAsia="en-AU"/>
              </w:rPr>
              <w:t xml:space="preserve"> bore</w:t>
            </w:r>
            <w:r>
              <w:rPr>
                <w:lang w:eastAsia="en-AU"/>
              </w:rPr>
              <w:t>, give details of:</w:t>
            </w:r>
          </w:p>
          <w:p w14:paraId="3F917116" w14:textId="77777777" w:rsidR="007A72B3" w:rsidRDefault="007A72B3" w:rsidP="007A72B3">
            <w:pPr>
              <w:pStyle w:val="BodyText"/>
              <w:rPr>
                <w:lang w:eastAsia="en-AU"/>
              </w:rPr>
            </w:pPr>
            <w:r>
              <w:rPr>
                <w:lang w:eastAsia="en-AU"/>
              </w:rPr>
              <w:t xml:space="preserve">Depth: </w:t>
            </w:r>
            <w:r>
              <w:rPr>
                <w:lang w:eastAsia="en-AU"/>
              </w:rPr>
              <w:tab/>
            </w:r>
            <w:r>
              <w:rPr>
                <w:lang w:eastAsia="en-AU"/>
              </w:rPr>
              <w:tab/>
            </w:r>
            <w:r w:rsidRPr="00A9518E">
              <w:rPr>
                <w:u w:val="single"/>
                <w:lang w:eastAsia="en-AU"/>
              </w:rPr>
              <w:fldChar w:fldCharType="begin">
                <w:ffData>
                  <w:name w:val="Text4"/>
                  <w:enabled/>
                  <w:calcOnExit w:val="0"/>
                  <w:textInput/>
                </w:ffData>
              </w:fldChar>
            </w:r>
            <w:r w:rsidRPr="00A9518E">
              <w:rPr>
                <w:u w:val="single"/>
                <w:lang w:eastAsia="en-AU"/>
              </w:rPr>
              <w:instrText xml:space="preserve"> FORMTEXT </w:instrText>
            </w:r>
            <w:r w:rsidRPr="00A9518E">
              <w:rPr>
                <w:u w:val="single"/>
                <w:lang w:eastAsia="en-AU"/>
              </w:rPr>
            </w:r>
            <w:r w:rsidRPr="00A9518E">
              <w:rPr>
                <w:u w:val="single"/>
                <w:lang w:eastAsia="en-AU"/>
              </w:rPr>
              <w:fldChar w:fldCharType="separate"/>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u w:val="single"/>
                <w:lang w:eastAsia="en-AU"/>
              </w:rPr>
              <w:fldChar w:fldCharType="end"/>
            </w:r>
            <w:r w:rsidRPr="00A9518E">
              <w:rPr>
                <w:lang w:eastAsia="en-AU"/>
              </w:rPr>
              <w:t xml:space="preserve"> </w:t>
            </w:r>
            <w:r>
              <w:rPr>
                <w:lang w:eastAsia="en-AU"/>
              </w:rPr>
              <w:t>(metres)</w:t>
            </w:r>
          </w:p>
          <w:p w14:paraId="3A546076" w14:textId="77777777" w:rsidR="007A72B3" w:rsidRDefault="007A72B3" w:rsidP="007A72B3">
            <w:pPr>
              <w:pStyle w:val="BodyText"/>
              <w:rPr>
                <w:lang w:eastAsia="en-AU"/>
              </w:rPr>
            </w:pPr>
            <w:r>
              <w:rPr>
                <w:lang w:eastAsia="en-AU"/>
              </w:rPr>
              <w:t xml:space="preserve">Flow rate: </w:t>
            </w:r>
            <w:r>
              <w:rPr>
                <w:lang w:eastAsia="en-AU"/>
              </w:rPr>
              <w:tab/>
            </w:r>
            <w:r w:rsidRPr="00A9518E">
              <w:rPr>
                <w:u w:val="single"/>
                <w:lang w:eastAsia="en-AU"/>
              </w:rPr>
              <w:fldChar w:fldCharType="begin">
                <w:ffData>
                  <w:name w:val="Text4"/>
                  <w:enabled/>
                  <w:calcOnExit w:val="0"/>
                  <w:textInput/>
                </w:ffData>
              </w:fldChar>
            </w:r>
            <w:r w:rsidRPr="00A9518E">
              <w:rPr>
                <w:u w:val="single"/>
                <w:lang w:eastAsia="en-AU"/>
              </w:rPr>
              <w:instrText xml:space="preserve"> FORMTEXT </w:instrText>
            </w:r>
            <w:r w:rsidRPr="00A9518E">
              <w:rPr>
                <w:u w:val="single"/>
                <w:lang w:eastAsia="en-AU"/>
              </w:rPr>
            </w:r>
            <w:r w:rsidRPr="00A9518E">
              <w:rPr>
                <w:u w:val="single"/>
                <w:lang w:eastAsia="en-AU"/>
              </w:rPr>
              <w:fldChar w:fldCharType="separate"/>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u w:val="single"/>
                <w:lang w:eastAsia="en-AU"/>
              </w:rPr>
              <w:fldChar w:fldCharType="end"/>
            </w:r>
            <w:r>
              <w:rPr>
                <w:lang w:eastAsia="en-AU"/>
              </w:rPr>
              <w:t xml:space="preserve"> (litres per second)</w:t>
            </w:r>
          </w:p>
          <w:p w14:paraId="47F9E8C0" w14:textId="46615976" w:rsidR="007A72B3" w:rsidRDefault="007A72B3" w:rsidP="007A72B3">
            <w:pPr>
              <w:pStyle w:val="Caption"/>
            </w:pPr>
            <w:r w:rsidRPr="007E7EBC">
              <w:t>N.B A bore requires a Licence from the NSW Office of Water.</w:t>
            </w:r>
          </w:p>
        </w:tc>
      </w:tr>
      <w:tr w:rsidR="007A72B3" w14:paraId="56FEE298" w14:textId="77777777" w:rsidTr="007F7CF7">
        <w:trPr>
          <w:trHeight w:val="551"/>
        </w:trPr>
        <w:tc>
          <w:tcPr>
            <w:tcW w:w="10194" w:type="dxa"/>
            <w:gridSpan w:val="3"/>
          </w:tcPr>
          <w:p w14:paraId="24DBC946" w14:textId="77777777" w:rsidR="007A72B3" w:rsidRDefault="007A72B3" w:rsidP="007A72B3">
            <w:pPr>
              <w:pStyle w:val="BodyText"/>
              <w:rPr>
                <w:lang w:eastAsia="en-AU"/>
              </w:rPr>
            </w:pPr>
            <w:r w:rsidRPr="00A9518E">
              <w:rPr>
                <w:lang w:eastAsia="en-AU"/>
              </w:rPr>
              <w:t>If accessing water from</w:t>
            </w:r>
            <w:r w:rsidRPr="00A9518E">
              <w:rPr>
                <w:b/>
                <w:bCs/>
                <w:lang w:eastAsia="en-AU"/>
              </w:rPr>
              <w:t xml:space="preserve"> Coocoran Lake</w:t>
            </w:r>
            <w:r>
              <w:rPr>
                <w:lang w:eastAsia="en-AU"/>
              </w:rPr>
              <w:t xml:space="preserve">, give estimate of volume demand: </w:t>
            </w:r>
          </w:p>
          <w:p w14:paraId="03995131" w14:textId="77777777" w:rsidR="007A72B3" w:rsidRDefault="007A72B3" w:rsidP="007A72B3">
            <w:pPr>
              <w:pStyle w:val="BodyText"/>
              <w:rPr>
                <w:lang w:eastAsia="en-AU"/>
              </w:rPr>
            </w:pPr>
            <w:r w:rsidRPr="00A9518E">
              <w:rPr>
                <w:u w:val="single"/>
                <w:lang w:eastAsia="en-AU"/>
              </w:rPr>
              <w:fldChar w:fldCharType="begin">
                <w:ffData>
                  <w:name w:val="Text4"/>
                  <w:enabled/>
                  <w:calcOnExit w:val="0"/>
                  <w:textInput/>
                </w:ffData>
              </w:fldChar>
            </w:r>
            <w:r w:rsidRPr="00A9518E">
              <w:rPr>
                <w:u w:val="single"/>
                <w:lang w:eastAsia="en-AU"/>
              </w:rPr>
              <w:instrText xml:space="preserve"> FORMTEXT </w:instrText>
            </w:r>
            <w:r w:rsidRPr="00A9518E">
              <w:rPr>
                <w:u w:val="single"/>
                <w:lang w:eastAsia="en-AU"/>
              </w:rPr>
            </w:r>
            <w:r w:rsidRPr="00A9518E">
              <w:rPr>
                <w:u w:val="single"/>
                <w:lang w:eastAsia="en-AU"/>
              </w:rPr>
              <w:fldChar w:fldCharType="separate"/>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u w:val="single"/>
                <w:lang w:eastAsia="en-AU"/>
              </w:rPr>
              <w:fldChar w:fldCharType="end"/>
            </w:r>
            <w:r>
              <w:rPr>
                <w:lang w:eastAsia="en-AU"/>
              </w:rPr>
              <w:t xml:space="preserve"> (megalitres per annum)</w:t>
            </w:r>
          </w:p>
          <w:p w14:paraId="393F9333" w14:textId="0E12637C" w:rsidR="007A72B3" w:rsidRPr="00A9518E" w:rsidRDefault="007A72B3" w:rsidP="007A72B3">
            <w:pPr>
              <w:pStyle w:val="Caption"/>
            </w:pPr>
            <w:r w:rsidRPr="007E7EBC">
              <w:t xml:space="preserve">N.B Pumping from the Lake may require a </w:t>
            </w:r>
            <w:r>
              <w:t>l</w:t>
            </w:r>
            <w:r w:rsidRPr="007E7EBC">
              <w:t>icence from the NSW Office of Water and applicants should contact that Department before any pumping is commenced.</w:t>
            </w:r>
          </w:p>
        </w:tc>
      </w:tr>
      <w:tr w:rsidR="007A72B3" w14:paraId="5042BF2D" w14:textId="77777777" w:rsidTr="007F7CF7">
        <w:trPr>
          <w:trHeight w:val="551"/>
        </w:trPr>
        <w:tc>
          <w:tcPr>
            <w:tcW w:w="10194" w:type="dxa"/>
            <w:gridSpan w:val="3"/>
          </w:tcPr>
          <w:p w14:paraId="78039ABE" w14:textId="77777777" w:rsidR="007A72B3" w:rsidRPr="007E7EBC" w:rsidRDefault="007A72B3" w:rsidP="007A72B3">
            <w:pPr>
              <w:pStyle w:val="BodyText"/>
            </w:pPr>
            <w:r w:rsidRPr="007E7EBC">
              <w:t xml:space="preserve">If the </w:t>
            </w:r>
            <w:r w:rsidRPr="00A9518E">
              <w:rPr>
                <w:b/>
                <w:bCs/>
              </w:rPr>
              <w:t>general catchment</w:t>
            </w:r>
            <w:r>
              <w:t xml:space="preserve"> is to be used, then:</w:t>
            </w:r>
          </w:p>
          <w:p w14:paraId="2C551194" w14:textId="77777777" w:rsidR="007A72B3" w:rsidRDefault="007A72B3" w:rsidP="007A72B3">
            <w:pPr>
              <w:pStyle w:val="BodyText"/>
              <w:rPr>
                <w:bCs/>
              </w:rPr>
            </w:pPr>
            <w:r w:rsidRPr="007A72B3">
              <w:rPr>
                <w:bCs/>
              </w:rPr>
              <w:t>(a)</w:t>
            </w:r>
            <w:r w:rsidRPr="007E7EBC">
              <w:t xml:space="preserve"> Has the impact on other users in the catchment zone been evaluated?</w:t>
            </w:r>
            <w:r>
              <w:t xml:space="preserve"> </w:t>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r w:rsidRPr="007A72B3">
              <w:rPr>
                <w:bCs/>
              </w:rPr>
              <w:t xml:space="preserve"> </w:t>
            </w:r>
          </w:p>
          <w:p w14:paraId="2E937205" w14:textId="77777777" w:rsidR="007A72B3" w:rsidRDefault="007A72B3" w:rsidP="007A72B3">
            <w:pPr>
              <w:pStyle w:val="BodyText"/>
            </w:pPr>
            <w:r w:rsidRPr="007A72B3">
              <w:rPr>
                <w:bCs/>
              </w:rPr>
              <w:t>(b)</w:t>
            </w:r>
            <w:r w:rsidRPr="007E7EBC">
              <w:t xml:space="preserve"> Has the capacity of the catchment been assessed in relation to the proposed scale of puddling?</w:t>
            </w:r>
          </w:p>
          <w:p w14:paraId="6BB93532" w14:textId="6989F9FD" w:rsidR="007A72B3" w:rsidRPr="007E7EBC" w:rsidRDefault="007A72B3" w:rsidP="007A72B3">
            <w:pPr>
              <w:pStyle w:val="BodyText"/>
              <w:rPr>
                <w:b/>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03CB992B" w14:textId="34BFB06F" w:rsidR="007A72B3" w:rsidRDefault="007A72B3" w:rsidP="007A72B3">
            <w:pPr>
              <w:pStyle w:val="BodyText"/>
              <w:rPr>
                <w:b/>
                <w:bCs/>
              </w:rPr>
            </w:pPr>
            <w:r w:rsidRPr="007A72B3">
              <w:rPr>
                <w:b/>
                <w:bCs/>
              </w:rPr>
              <w:lastRenderedPageBreak/>
              <w:t>If yes to (a) and/or (b), attach details.  If no to (a) and/or (b), indicate who will carry out these evaluations.</w:t>
            </w:r>
          </w:p>
          <w:p w14:paraId="15E012ED" w14:textId="59FBE338" w:rsidR="007A72B3" w:rsidRPr="007A72B3" w:rsidRDefault="007A72B3" w:rsidP="007A72B3">
            <w:pPr>
              <w:pStyle w:val="BodyText"/>
              <w:rPr>
                <w:b/>
                <w:bCs/>
              </w:rPr>
            </w:pPr>
            <w:r w:rsidRPr="00A9518E">
              <w:rPr>
                <w:u w:val="single"/>
                <w:lang w:eastAsia="en-AU"/>
              </w:rPr>
              <w:fldChar w:fldCharType="begin">
                <w:ffData>
                  <w:name w:val="Text4"/>
                  <w:enabled/>
                  <w:calcOnExit w:val="0"/>
                  <w:textInput/>
                </w:ffData>
              </w:fldChar>
            </w:r>
            <w:r w:rsidRPr="00A9518E">
              <w:rPr>
                <w:u w:val="single"/>
                <w:lang w:eastAsia="en-AU"/>
              </w:rPr>
              <w:instrText xml:space="preserve"> FORMTEXT </w:instrText>
            </w:r>
            <w:r w:rsidRPr="00A9518E">
              <w:rPr>
                <w:u w:val="single"/>
                <w:lang w:eastAsia="en-AU"/>
              </w:rPr>
            </w:r>
            <w:r w:rsidRPr="00A9518E">
              <w:rPr>
                <w:u w:val="single"/>
                <w:lang w:eastAsia="en-AU"/>
              </w:rPr>
              <w:fldChar w:fldCharType="separate"/>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noProof/>
                <w:u w:val="single"/>
                <w:lang w:eastAsia="en-AU"/>
              </w:rPr>
              <w:t> </w:t>
            </w:r>
            <w:r w:rsidRPr="00A9518E">
              <w:rPr>
                <w:u w:val="single"/>
                <w:lang w:eastAsia="en-AU"/>
              </w:rPr>
              <w:fldChar w:fldCharType="end"/>
            </w:r>
          </w:p>
        </w:tc>
      </w:tr>
    </w:tbl>
    <w:p w14:paraId="20B978F4" w14:textId="27EE712A" w:rsidR="00A9518E" w:rsidRDefault="007A72B3" w:rsidP="005A2920">
      <w:pPr>
        <w:pStyle w:val="Heading1"/>
      </w:pPr>
      <w:r>
        <w:lastRenderedPageBreak/>
        <w:t>Power requirements</w:t>
      </w:r>
    </w:p>
    <w:p w14:paraId="3F71B3C9" w14:textId="07B7C0AF" w:rsidR="007A72B3" w:rsidRDefault="007A72B3" w:rsidP="007A72B3">
      <w:pPr>
        <w:pStyle w:val="BodyText"/>
      </w:pPr>
      <w:r>
        <w:t>Detail the source of power to be used for</w:t>
      </w:r>
    </w:p>
    <w:tbl>
      <w:tblPr>
        <w:tblStyle w:val="TableGridLight"/>
        <w:tblW w:w="0" w:type="auto"/>
        <w:tblLook w:val="04A0" w:firstRow="1" w:lastRow="0" w:firstColumn="1" w:lastColumn="0" w:noHBand="0" w:noVBand="1"/>
      </w:tblPr>
      <w:tblGrid>
        <w:gridCol w:w="3256"/>
        <w:gridCol w:w="6938"/>
      </w:tblGrid>
      <w:tr w:rsidR="007A72B3" w14:paraId="29346A87" w14:textId="77777777" w:rsidTr="007A72B3">
        <w:trPr>
          <w:trHeight w:val="1361"/>
        </w:trPr>
        <w:tc>
          <w:tcPr>
            <w:tcW w:w="3256" w:type="dxa"/>
          </w:tcPr>
          <w:p w14:paraId="35691CB6" w14:textId="03E1873F" w:rsidR="007A72B3" w:rsidRDefault="007A72B3" w:rsidP="008E26EF">
            <w:pPr>
              <w:pStyle w:val="tablebody"/>
              <w:rPr>
                <w:lang w:eastAsia="en-AU"/>
              </w:rPr>
            </w:pPr>
            <w:r>
              <w:rPr>
                <w:lang w:eastAsia="en-AU"/>
              </w:rPr>
              <w:t>Water pumping:</w:t>
            </w:r>
          </w:p>
        </w:tc>
        <w:tc>
          <w:tcPr>
            <w:tcW w:w="6938" w:type="dxa"/>
          </w:tcPr>
          <w:p w14:paraId="080B0110" w14:textId="69EE0D1C" w:rsidR="007A72B3" w:rsidRDefault="007A72B3"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A72B3" w14:paraId="33D6AEFC" w14:textId="77777777" w:rsidTr="007A72B3">
        <w:trPr>
          <w:trHeight w:val="1361"/>
        </w:trPr>
        <w:tc>
          <w:tcPr>
            <w:tcW w:w="3256" w:type="dxa"/>
          </w:tcPr>
          <w:p w14:paraId="24298DA1" w14:textId="5BF0F065" w:rsidR="007A72B3" w:rsidRDefault="007A72B3" w:rsidP="008E26EF">
            <w:pPr>
              <w:pStyle w:val="tablebody"/>
              <w:rPr>
                <w:lang w:eastAsia="en-AU"/>
              </w:rPr>
            </w:pPr>
            <w:r>
              <w:rPr>
                <w:lang w:eastAsia="en-AU"/>
              </w:rPr>
              <w:t>Operating agitators/puddling:</w:t>
            </w:r>
          </w:p>
        </w:tc>
        <w:tc>
          <w:tcPr>
            <w:tcW w:w="6938" w:type="dxa"/>
          </w:tcPr>
          <w:p w14:paraId="36CB6461" w14:textId="79D3C6FE" w:rsidR="007A72B3" w:rsidRDefault="007A72B3"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19B096" w14:textId="4F077EFE" w:rsidR="007A72B3" w:rsidRDefault="007A72B3" w:rsidP="005A2920">
      <w:pPr>
        <w:pStyle w:val="Heading1"/>
      </w:pPr>
      <w:r>
        <w:t>Expenditure</w:t>
      </w:r>
    </w:p>
    <w:tbl>
      <w:tblPr>
        <w:tblStyle w:val="TableGridLight"/>
        <w:tblW w:w="0" w:type="auto"/>
        <w:tblLook w:val="04A0" w:firstRow="1" w:lastRow="0" w:firstColumn="1" w:lastColumn="0" w:noHBand="0" w:noVBand="1"/>
      </w:tblPr>
      <w:tblGrid>
        <w:gridCol w:w="3964"/>
        <w:gridCol w:w="6230"/>
      </w:tblGrid>
      <w:tr w:rsidR="007A72B3" w14:paraId="4BEC0C82" w14:textId="77777777" w:rsidTr="008E26EF">
        <w:trPr>
          <w:trHeight w:val="551"/>
        </w:trPr>
        <w:tc>
          <w:tcPr>
            <w:tcW w:w="3964" w:type="dxa"/>
          </w:tcPr>
          <w:p w14:paraId="280E1E8F" w14:textId="19B95828" w:rsidR="007A72B3" w:rsidRDefault="007A72B3" w:rsidP="008E26EF">
            <w:pPr>
              <w:pStyle w:val="tablebody"/>
              <w:rPr>
                <w:lang w:eastAsia="en-AU"/>
              </w:rPr>
            </w:pPr>
            <w:r>
              <w:rPr>
                <w:lang w:eastAsia="en-AU"/>
              </w:rPr>
              <w:t>Initial capital expenditure</w:t>
            </w:r>
          </w:p>
        </w:tc>
        <w:tc>
          <w:tcPr>
            <w:tcW w:w="6230" w:type="dxa"/>
          </w:tcPr>
          <w:p w14:paraId="40B71D4E" w14:textId="688E59A8" w:rsidR="007A72B3" w:rsidRDefault="007A72B3" w:rsidP="008E26EF">
            <w:pPr>
              <w:pStyle w:val="tablebody"/>
              <w:rPr>
                <w:lang w:eastAsia="en-AU"/>
              </w:rPr>
            </w:pPr>
            <w:r>
              <w:rPr>
                <w:lang w:eastAsia="en-AU"/>
              </w:rPr>
              <w:t xml:space="preserve">$ </w:t>
            </w:r>
            <w:r>
              <w:rPr>
                <w:lang w:eastAsia="en-AU"/>
              </w:rPr>
              <w:fldChar w:fldCharType="begin">
                <w:ffData>
                  <w:name w:val="Text49"/>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A72B3" w14:paraId="0553E170" w14:textId="77777777" w:rsidTr="008E26EF">
        <w:trPr>
          <w:trHeight w:val="551"/>
        </w:trPr>
        <w:tc>
          <w:tcPr>
            <w:tcW w:w="3964" w:type="dxa"/>
          </w:tcPr>
          <w:p w14:paraId="39A8A288" w14:textId="1B1B292C" w:rsidR="007A72B3" w:rsidRDefault="007A72B3" w:rsidP="008E26EF">
            <w:pPr>
              <w:pStyle w:val="tablebody"/>
              <w:rPr>
                <w:lang w:eastAsia="en-AU"/>
              </w:rPr>
            </w:pPr>
            <w:r>
              <w:rPr>
                <w:lang w:eastAsia="en-AU"/>
              </w:rPr>
              <w:t>Annual operating expenditure</w:t>
            </w:r>
          </w:p>
        </w:tc>
        <w:tc>
          <w:tcPr>
            <w:tcW w:w="6230" w:type="dxa"/>
          </w:tcPr>
          <w:p w14:paraId="157003F1" w14:textId="08B0F7E6" w:rsidR="007A72B3" w:rsidRDefault="007A72B3" w:rsidP="008E26EF">
            <w:pPr>
              <w:pStyle w:val="tablebody"/>
              <w:rPr>
                <w:lang w:eastAsia="en-AU"/>
              </w:rPr>
            </w:pPr>
            <w:r>
              <w:rPr>
                <w:lang w:eastAsia="en-AU"/>
              </w:rPr>
              <w:t xml:space="preserve">$ </w:t>
            </w:r>
            <w:r>
              <w:rPr>
                <w:lang w:eastAsia="en-AU"/>
              </w:rPr>
              <w:fldChar w:fldCharType="begin">
                <w:ffData>
                  <w:name w:val="Text50"/>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00D397D" w14:textId="1E8E9C31" w:rsidR="007A72B3" w:rsidRDefault="007A72B3" w:rsidP="005A2920">
      <w:pPr>
        <w:pStyle w:val="Heading1"/>
      </w:pPr>
      <w:r>
        <w:t>Waste and pollution management</w:t>
      </w:r>
    </w:p>
    <w:p w14:paraId="600AC177" w14:textId="7E86C2A6" w:rsidR="007A72B3" w:rsidRDefault="007A72B3" w:rsidP="007A72B3">
      <w:pPr>
        <w:pStyle w:val="BodyText"/>
      </w:pPr>
      <w:r w:rsidRPr="007A72B3">
        <w:t xml:space="preserve">Will silt be periodically removed from the dams? </w:t>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12E652CB" w14:textId="5274DA18" w:rsidR="007A72B3" w:rsidRPr="002A76C7" w:rsidRDefault="007A72B3" w:rsidP="007A72B3">
      <w:pPr>
        <w:pStyle w:val="BodyText"/>
      </w:pPr>
      <w:r>
        <w:t xml:space="preserve">If yes, </w:t>
      </w:r>
      <w:r w:rsidR="002A76C7" w:rsidRPr="002A76C7">
        <w:t>what will be the method and volumes of disposal (when, how and where to):</w:t>
      </w:r>
    </w:p>
    <w:tbl>
      <w:tblPr>
        <w:tblStyle w:val="TableGridLight"/>
        <w:tblW w:w="0" w:type="auto"/>
        <w:tblLook w:val="04A0" w:firstRow="1" w:lastRow="0" w:firstColumn="1" w:lastColumn="0" w:noHBand="0" w:noVBand="1"/>
      </w:tblPr>
      <w:tblGrid>
        <w:gridCol w:w="10194"/>
      </w:tblGrid>
      <w:tr w:rsidR="002A76C7" w14:paraId="541500F3" w14:textId="77777777" w:rsidTr="008E26EF">
        <w:trPr>
          <w:trHeight w:val="1134"/>
        </w:trPr>
        <w:tc>
          <w:tcPr>
            <w:tcW w:w="10194" w:type="dxa"/>
          </w:tcPr>
          <w:p w14:paraId="2B4D6B2A" w14:textId="77777777" w:rsidR="002A76C7" w:rsidRDefault="002A76C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D34BA7B" w14:textId="0277A441" w:rsidR="002A76C7" w:rsidRDefault="002A76C7" w:rsidP="002A76C7">
      <w:pPr>
        <w:pStyle w:val="BodyText"/>
      </w:pPr>
      <w:r>
        <w:t>What steps will be taken to prevent contaminated waters discharging from the Lease area?</w:t>
      </w:r>
    </w:p>
    <w:tbl>
      <w:tblPr>
        <w:tblStyle w:val="TableGridLight"/>
        <w:tblW w:w="0" w:type="auto"/>
        <w:tblLook w:val="04A0" w:firstRow="1" w:lastRow="0" w:firstColumn="1" w:lastColumn="0" w:noHBand="0" w:noVBand="1"/>
      </w:tblPr>
      <w:tblGrid>
        <w:gridCol w:w="10194"/>
      </w:tblGrid>
      <w:tr w:rsidR="002A76C7" w14:paraId="4FADD57E" w14:textId="77777777" w:rsidTr="008E26EF">
        <w:trPr>
          <w:trHeight w:val="1134"/>
        </w:trPr>
        <w:tc>
          <w:tcPr>
            <w:tcW w:w="10194" w:type="dxa"/>
          </w:tcPr>
          <w:p w14:paraId="06A6FFBE" w14:textId="77777777" w:rsidR="002A76C7" w:rsidRDefault="002A76C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DFF0FA0" w14:textId="77777777" w:rsidR="002A76C7" w:rsidRPr="0085294E" w:rsidRDefault="002A76C7" w:rsidP="002A76C7">
      <w:pPr>
        <w:pStyle w:val="Caption"/>
      </w:pPr>
      <w:r w:rsidRPr="0085294E">
        <w:t xml:space="preserve">N.B. A minimum freeboard of one (1) metre </w:t>
      </w:r>
      <w:proofErr w:type="gramStart"/>
      <w:r w:rsidRPr="0085294E">
        <w:t>at all times</w:t>
      </w:r>
      <w:proofErr w:type="gramEnd"/>
      <w:r w:rsidRPr="0085294E">
        <w:t xml:space="preserve"> will be required to prevent overtopping during major storm events.</w:t>
      </w:r>
    </w:p>
    <w:p w14:paraId="7F02D90B" w14:textId="2725E11F" w:rsidR="002A76C7" w:rsidRDefault="002A76C7" w:rsidP="005A2920">
      <w:pPr>
        <w:pStyle w:val="Heading1"/>
      </w:pPr>
      <w:r>
        <w:lastRenderedPageBreak/>
        <w:t>Operating hours</w:t>
      </w:r>
    </w:p>
    <w:p w14:paraId="20BD6048" w14:textId="51EF8F21" w:rsidR="002A76C7" w:rsidRDefault="002A76C7" w:rsidP="002A76C7">
      <w:pPr>
        <w:pStyle w:val="BodyText"/>
      </w:pPr>
      <w:r w:rsidRPr="007E7EBC">
        <w:t xml:space="preserve">Indicate times and </w:t>
      </w:r>
      <w:r>
        <w:t>tick</w:t>
      </w:r>
      <w:r w:rsidRPr="007E7EBC">
        <w:t xml:space="preserve"> the days on which operations will be conducted</w:t>
      </w:r>
      <w:r>
        <w:t>:</w:t>
      </w:r>
    </w:p>
    <w:tbl>
      <w:tblPr>
        <w:tblStyle w:val="TableGridLight"/>
        <w:tblW w:w="0" w:type="auto"/>
        <w:tblLook w:val="04A0" w:firstRow="1" w:lastRow="0" w:firstColumn="1" w:lastColumn="0" w:noHBand="0" w:noVBand="1"/>
      </w:tblPr>
      <w:tblGrid>
        <w:gridCol w:w="1696"/>
        <w:gridCol w:w="1699"/>
        <w:gridCol w:w="1700"/>
        <w:gridCol w:w="854"/>
        <w:gridCol w:w="2545"/>
        <w:gridCol w:w="1700"/>
      </w:tblGrid>
      <w:tr w:rsidR="002A76C7" w14:paraId="067E0FB5" w14:textId="77777777" w:rsidTr="00622D37">
        <w:trPr>
          <w:trHeight w:val="551"/>
        </w:trPr>
        <w:tc>
          <w:tcPr>
            <w:tcW w:w="1696" w:type="dxa"/>
            <w:shd w:val="clear" w:color="auto" w:fill="0A7CB9"/>
          </w:tcPr>
          <w:p w14:paraId="55E00AFD" w14:textId="77777777" w:rsidR="002A76C7" w:rsidRDefault="002A76C7" w:rsidP="00622D37">
            <w:pPr>
              <w:pStyle w:val="Tablecolumnheader"/>
              <w:jc w:val="center"/>
              <w:rPr>
                <w:lang w:eastAsia="en-AU"/>
              </w:rPr>
            </w:pPr>
          </w:p>
        </w:tc>
        <w:tc>
          <w:tcPr>
            <w:tcW w:w="1699" w:type="dxa"/>
            <w:shd w:val="clear" w:color="auto" w:fill="0A7CB9"/>
          </w:tcPr>
          <w:p w14:paraId="0F12781C" w14:textId="3F095246" w:rsidR="002A76C7" w:rsidRDefault="002A76C7" w:rsidP="00622D37">
            <w:pPr>
              <w:pStyle w:val="Tablecolumnheader"/>
              <w:jc w:val="center"/>
              <w:rPr>
                <w:lang w:eastAsia="en-AU"/>
              </w:rPr>
            </w:pPr>
            <w:r>
              <w:rPr>
                <w:lang w:eastAsia="en-AU"/>
              </w:rPr>
              <w:t>Start time</w:t>
            </w:r>
          </w:p>
        </w:tc>
        <w:tc>
          <w:tcPr>
            <w:tcW w:w="1700" w:type="dxa"/>
            <w:shd w:val="clear" w:color="auto" w:fill="0A7CB9"/>
          </w:tcPr>
          <w:p w14:paraId="529688BC" w14:textId="04D6FBC5" w:rsidR="002A76C7" w:rsidRDefault="002A76C7" w:rsidP="00622D37">
            <w:pPr>
              <w:pStyle w:val="Tablecolumnheader"/>
              <w:jc w:val="center"/>
            </w:pPr>
            <w:r>
              <w:t>AM/PM</w:t>
            </w:r>
          </w:p>
        </w:tc>
        <w:tc>
          <w:tcPr>
            <w:tcW w:w="854" w:type="dxa"/>
            <w:shd w:val="clear" w:color="auto" w:fill="0A7CB9"/>
          </w:tcPr>
          <w:p w14:paraId="740887D5" w14:textId="77777777" w:rsidR="002A76C7" w:rsidRDefault="002A76C7" w:rsidP="00622D37">
            <w:pPr>
              <w:pStyle w:val="Tablecolumnheader"/>
              <w:jc w:val="center"/>
              <w:rPr>
                <w:lang w:eastAsia="en-AU"/>
              </w:rPr>
            </w:pPr>
          </w:p>
        </w:tc>
        <w:tc>
          <w:tcPr>
            <w:tcW w:w="2545" w:type="dxa"/>
            <w:shd w:val="clear" w:color="auto" w:fill="0A7CB9"/>
          </w:tcPr>
          <w:p w14:paraId="064FFA08" w14:textId="6B979780" w:rsidR="002A76C7" w:rsidRDefault="002A76C7" w:rsidP="00622D37">
            <w:pPr>
              <w:pStyle w:val="Tablecolumnheader"/>
              <w:jc w:val="center"/>
              <w:rPr>
                <w:lang w:eastAsia="en-AU"/>
              </w:rPr>
            </w:pPr>
            <w:r>
              <w:rPr>
                <w:lang w:eastAsia="en-AU"/>
              </w:rPr>
              <w:t>Finish time</w:t>
            </w:r>
          </w:p>
        </w:tc>
        <w:tc>
          <w:tcPr>
            <w:tcW w:w="1700" w:type="dxa"/>
            <w:shd w:val="clear" w:color="auto" w:fill="0A7CB9"/>
          </w:tcPr>
          <w:p w14:paraId="4537BDED" w14:textId="1D61FE57" w:rsidR="002A76C7" w:rsidRDefault="002A76C7" w:rsidP="00622D37">
            <w:pPr>
              <w:pStyle w:val="Tablecolumnheader"/>
              <w:jc w:val="center"/>
            </w:pPr>
            <w:r>
              <w:t>AM/PM</w:t>
            </w:r>
          </w:p>
        </w:tc>
      </w:tr>
      <w:tr w:rsidR="002A76C7" w14:paraId="4751F883" w14:textId="77777777" w:rsidTr="002A76C7">
        <w:trPr>
          <w:trHeight w:val="551"/>
        </w:trPr>
        <w:tc>
          <w:tcPr>
            <w:tcW w:w="1696" w:type="dxa"/>
            <w:vMerge w:val="restart"/>
          </w:tcPr>
          <w:p w14:paraId="7A90F005" w14:textId="1336186E" w:rsidR="002A76C7" w:rsidRDefault="002A76C7" w:rsidP="008E26EF">
            <w:pPr>
              <w:pStyle w:val="tablebody"/>
              <w:rPr>
                <w:lang w:eastAsia="en-AU"/>
              </w:rPr>
            </w:pPr>
            <w:r>
              <w:rPr>
                <w:lang w:eastAsia="en-AU"/>
              </w:rPr>
              <w:t>Haulage</w:t>
            </w:r>
          </w:p>
        </w:tc>
        <w:tc>
          <w:tcPr>
            <w:tcW w:w="1699" w:type="dxa"/>
          </w:tcPr>
          <w:p w14:paraId="53E626A3" w14:textId="1B64F052" w:rsidR="002A76C7" w:rsidRDefault="002A76C7" w:rsidP="00622D37">
            <w:pPr>
              <w:pStyle w:val="tablebody"/>
              <w:jc w:val="center"/>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700" w:type="dxa"/>
          </w:tcPr>
          <w:p w14:paraId="3F650AF0" w14:textId="1913A706" w:rsidR="002A76C7" w:rsidRDefault="002A76C7" w:rsidP="008E26EF">
            <w:pPr>
              <w:pStyle w:val="tablebody"/>
              <w:rPr>
                <w:lang w:eastAsia="en-AU"/>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AM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PM</w:t>
            </w:r>
          </w:p>
        </w:tc>
        <w:tc>
          <w:tcPr>
            <w:tcW w:w="854" w:type="dxa"/>
          </w:tcPr>
          <w:p w14:paraId="22617D38" w14:textId="35916466" w:rsidR="002A76C7" w:rsidRDefault="002A76C7" w:rsidP="002A76C7">
            <w:pPr>
              <w:pStyle w:val="tablebody"/>
              <w:jc w:val="center"/>
              <w:rPr>
                <w:lang w:eastAsia="en-AU"/>
              </w:rPr>
            </w:pPr>
            <w:r>
              <w:rPr>
                <w:lang w:eastAsia="en-AU"/>
              </w:rPr>
              <w:t>to</w:t>
            </w:r>
          </w:p>
        </w:tc>
        <w:tc>
          <w:tcPr>
            <w:tcW w:w="2545" w:type="dxa"/>
          </w:tcPr>
          <w:p w14:paraId="110D93A1" w14:textId="0A642E05" w:rsidR="002A76C7" w:rsidRDefault="002A76C7" w:rsidP="00622D37">
            <w:pPr>
              <w:pStyle w:val="tablebody"/>
              <w:jc w:val="center"/>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700" w:type="dxa"/>
          </w:tcPr>
          <w:p w14:paraId="2554F544" w14:textId="651CC032" w:rsidR="002A76C7" w:rsidRDefault="002A76C7" w:rsidP="008E26EF">
            <w:pPr>
              <w:pStyle w:val="tablebody"/>
              <w:rPr>
                <w:lang w:eastAsia="en-AU"/>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AM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PM</w:t>
            </w:r>
          </w:p>
        </w:tc>
      </w:tr>
      <w:tr w:rsidR="002A76C7" w14:paraId="700F46B1" w14:textId="77777777" w:rsidTr="00F2664F">
        <w:trPr>
          <w:trHeight w:val="551"/>
        </w:trPr>
        <w:tc>
          <w:tcPr>
            <w:tcW w:w="1696" w:type="dxa"/>
            <w:vMerge/>
          </w:tcPr>
          <w:p w14:paraId="51DB170B" w14:textId="77777777" w:rsidR="002A76C7" w:rsidRDefault="002A76C7" w:rsidP="008E26EF">
            <w:pPr>
              <w:pStyle w:val="tablebody"/>
              <w:rPr>
                <w:lang w:eastAsia="en-AU"/>
              </w:rPr>
            </w:pPr>
          </w:p>
        </w:tc>
        <w:tc>
          <w:tcPr>
            <w:tcW w:w="8498" w:type="dxa"/>
            <w:gridSpan w:val="5"/>
          </w:tcPr>
          <w:p w14:paraId="68A3D42A" w14:textId="24329671" w:rsidR="002A76C7" w:rsidRDefault="002A76C7" w:rsidP="008E26EF">
            <w:pPr>
              <w:pStyle w:val="tablebody"/>
            </w:pPr>
            <w:r>
              <w:t xml:space="preserve">Mon  </w:t>
            </w:r>
            <w:r>
              <w:fldChar w:fldCharType="begin">
                <w:ffData>
                  <w:name w:val="Check16"/>
                  <w:enabled/>
                  <w:calcOnExit w:val="0"/>
                  <w:checkBox>
                    <w:sizeAuto/>
                    <w:default w:val="0"/>
                  </w:checkBox>
                </w:ffData>
              </w:fldChar>
            </w:r>
            <w:bookmarkStart w:id="21" w:name="Check16"/>
            <w:r>
              <w:instrText xml:space="preserve"> FORMCHECKBOX </w:instrText>
            </w:r>
            <w:r w:rsidR="000E2747">
              <w:fldChar w:fldCharType="separate"/>
            </w:r>
            <w:r>
              <w:fldChar w:fldCharType="end"/>
            </w:r>
            <w:bookmarkEnd w:id="21"/>
            <w:r>
              <w:t xml:space="preserve">     Tues  </w:t>
            </w:r>
            <w:r>
              <w:fldChar w:fldCharType="begin">
                <w:ffData>
                  <w:name w:val="Check17"/>
                  <w:enabled/>
                  <w:calcOnExit w:val="0"/>
                  <w:checkBox>
                    <w:sizeAuto/>
                    <w:default w:val="0"/>
                  </w:checkBox>
                </w:ffData>
              </w:fldChar>
            </w:r>
            <w:bookmarkStart w:id="22" w:name="Check17"/>
            <w:r>
              <w:instrText xml:space="preserve"> FORMCHECKBOX </w:instrText>
            </w:r>
            <w:r w:rsidR="000E2747">
              <w:fldChar w:fldCharType="separate"/>
            </w:r>
            <w:r>
              <w:fldChar w:fldCharType="end"/>
            </w:r>
            <w:bookmarkEnd w:id="22"/>
            <w:r>
              <w:t xml:space="preserve">     Wed  </w:t>
            </w:r>
            <w:r>
              <w:fldChar w:fldCharType="begin">
                <w:ffData>
                  <w:name w:val="Check18"/>
                  <w:enabled/>
                  <w:calcOnExit w:val="0"/>
                  <w:checkBox>
                    <w:sizeAuto/>
                    <w:default w:val="0"/>
                  </w:checkBox>
                </w:ffData>
              </w:fldChar>
            </w:r>
            <w:bookmarkStart w:id="23" w:name="Check18"/>
            <w:r>
              <w:instrText xml:space="preserve"> FORMCHECKBOX </w:instrText>
            </w:r>
            <w:r w:rsidR="000E2747">
              <w:fldChar w:fldCharType="separate"/>
            </w:r>
            <w:r>
              <w:fldChar w:fldCharType="end"/>
            </w:r>
            <w:bookmarkEnd w:id="23"/>
            <w:r>
              <w:t xml:space="preserve">     Thur  </w:t>
            </w:r>
            <w:r>
              <w:fldChar w:fldCharType="begin">
                <w:ffData>
                  <w:name w:val="Check19"/>
                  <w:enabled/>
                  <w:calcOnExit w:val="0"/>
                  <w:checkBox>
                    <w:sizeAuto/>
                    <w:default w:val="0"/>
                  </w:checkBox>
                </w:ffData>
              </w:fldChar>
            </w:r>
            <w:bookmarkStart w:id="24" w:name="Check19"/>
            <w:r>
              <w:instrText xml:space="preserve"> FORMCHECKBOX </w:instrText>
            </w:r>
            <w:r w:rsidR="000E2747">
              <w:fldChar w:fldCharType="separate"/>
            </w:r>
            <w:r>
              <w:fldChar w:fldCharType="end"/>
            </w:r>
            <w:bookmarkEnd w:id="24"/>
            <w:r>
              <w:t xml:space="preserve">     Fri  </w:t>
            </w:r>
            <w:r>
              <w:fldChar w:fldCharType="begin">
                <w:ffData>
                  <w:name w:val="Check20"/>
                  <w:enabled/>
                  <w:calcOnExit w:val="0"/>
                  <w:checkBox>
                    <w:sizeAuto/>
                    <w:default w:val="0"/>
                  </w:checkBox>
                </w:ffData>
              </w:fldChar>
            </w:r>
            <w:bookmarkStart w:id="25" w:name="Check20"/>
            <w:r>
              <w:instrText xml:space="preserve"> FORMCHECKBOX </w:instrText>
            </w:r>
            <w:r w:rsidR="000E2747">
              <w:fldChar w:fldCharType="separate"/>
            </w:r>
            <w:r>
              <w:fldChar w:fldCharType="end"/>
            </w:r>
            <w:bookmarkEnd w:id="25"/>
            <w:r>
              <w:t xml:space="preserve">     Sat  </w:t>
            </w:r>
            <w:r>
              <w:fldChar w:fldCharType="begin">
                <w:ffData>
                  <w:name w:val="Check21"/>
                  <w:enabled/>
                  <w:calcOnExit w:val="0"/>
                  <w:checkBox>
                    <w:sizeAuto/>
                    <w:default w:val="0"/>
                  </w:checkBox>
                </w:ffData>
              </w:fldChar>
            </w:r>
            <w:bookmarkStart w:id="26" w:name="Check21"/>
            <w:r>
              <w:instrText xml:space="preserve"> FORMCHECKBOX </w:instrText>
            </w:r>
            <w:r w:rsidR="000E2747">
              <w:fldChar w:fldCharType="separate"/>
            </w:r>
            <w:r>
              <w:fldChar w:fldCharType="end"/>
            </w:r>
            <w:bookmarkEnd w:id="26"/>
            <w:r>
              <w:t xml:space="preserve">     Sun  </w:t>
            </w:r>
            <w:r>
              <w:fldChar w:fldCharType="begin">
                <w:ffData>
                  <w:name w:val="Check22"/>
                  <w:enabled/>
                  <w:calcOnExit w:val="0"/>
                  <w:checkBox>
                    <w:sizeAuto/>
                    <w:default w:val="0"/>
                  </w:checkBox>
                </w:ffData>
              </w:fldChar>
            </w:r>
            <w:bookmarkStart w:id="27" w:name="Check22"/>
            <w:r>
              <w:instrText xml:space="preserve"> FORMCHECKBOX </w:instrText>
            </w:r>
            <w:r w:rsidR="000E2747">
              <w:fldChar w:fldCharType="separate"/>
            </w:r>
            <w:r>
              <w:fldChar w:fldCharType="end"/>
            </w:r>
            <w:bookmarkEnd w:id="27"/>
          </w:p>
        </w:tc>
      </w:tr>
      <w:tr w:rsidR="00622D37" w14:paraId="340B3301" w14:textId="77777777" w:rsidTr="00622D37">
        <w:trPr>
          <w:trHeight w:val="551"/>
        </w:trPr>
        <w:tc>
          <w:tcPr>
            <w:tcW w:w="1696" w:type="dxa"/>
            <w:shd w:val="clear" w:color="auto" w:fill="0A7CB9"/>
          </w:tcPr>
          <w:p w14:paraId="7A5AF2BE" w14:textId="77777777" w:rsidR="00622D37" w:rsidRDefault="00622D37" w:rsidP="00622D37">
            <w:pPr>
              <w:pStyle w:val="Tablecolumnheader"/>
              <w:rPr>
                <w:lang w:eastAsia="en-AU"/>
              </w:rPr>
            </w:pPr>
          </w:p>
        </w:tc>
        <w:tc>
          <w:tcPr>
            <w:tcW w:w="1699" w:type="dxa"/>
            <w:shd w:val="clear" w:color="auto" w:fill="0A7CB9"/>
          </w:tcPr>
          <w:p w14:paraId="0E1F585D" w14:textId="77777777" w:rsidR="00622D37" w:rsidRDefault="00622D37" w:rsidP="00622D37">
            <w:pPr>
              <w:pStyle w:val="Tablecolumnheader"/>
              <w:jc w:val="center"/>
              <w:rPr>
                <w:lang w:eastAsia="en-AU"/>
              </w:rPr>
            </w:pPr>
            <w:r>
              <w:rPr>
                <w:lang w:eastAsia="en-AU"/>
              </w:rPr>
              <w:t>Start time</w:t>
            </w:r>
          </w:p>
        </w:tc>
        <w:tc>
          <w:tcPr>
            <w:tcW w:w="1700" w:type="dxa"/>
            <w:shd w:val="clear" w:color="auto" w:fill="0A7CB9"/>
          </w:tcPr>
          <w:p w14:paraId="638DACA4" w14:textId="77777777" w:rsidR="00622D37" w:rsidRDefault="00622D37" w:rsidP="00622D37">
            <w:pPr>
              <w:pStyle w:val="Tablecolumnheader"/>
              <w:jc w:val="center"/>
            </w:pPr>
            <w:r>
              <w:t>AM/PM</w:t>
            </w:r>
          </w:p>
        </w:tc>
        <w:tc>
          <w:tcPr>
            <w:tcW w:w="854" w:type="dxa"/>
            <w:shd w:val="clear" w:color="auto" w:fill="0A7CB9"/>
          </w:tcPr>
          <w:p w14:paraId="4D250D02" w14:textId="77777777" w:rsidR="00622D37" w:rsidRDefault="00622D37" w:rsidP="00622D37">
            <w:pPr>
              <w:pStyle w:val="Tablecolumnheader"/>
              <w:jc w:val="center"/>
              <w:rPr>
                <w:lang w:eastAsia="en-AU"/>
              </w:rPr>
            </w:pPr>
          </w:p>
        </w:tc>
        <w:tc>
          <w:tcPr>
            <w:tcW w:w="2545" w:type="dxa"/>
            <w:shd w:val="clear" w:color="auto" w:fill="0A7CB9"/>
          </w:tcPr>
          <w:p w14:paraId="2170E21E" w14:textId="77777777" w:rsidR="00622D37" w:rsidRDefault="00622D37" w:rsidP="00622D37">
            <w:pPr>
              <w:pStyle w:val="Tablecolumnheader"/>
              <w:jc w:val="center"/>
              <w:rPr>
                <w:lang w:eastAsia="en-AU"/>
              </w:rPr>
            </w:pPr>
            <w:r>
              <w:rPr>
                <w:lang w:eastAsia="en-AU"/>
              </w:rPr>
              <w:t>Finish time</w:t>
            </w:r>
          </w:p>
        </w:tc>
        <w:tc>
          <w:tcPr>
            <w:tcW w:w="1700" w:type="dxa"/>
            <w:shd w:val="clear" w:color="auto" w:fill="0A7CB9"/>
          </w:tcPr>
          <w:p w14:paraId="029F4AF4" w14:textId="77777777" w:rsidR="00622D37" w:rsidRDefault="00622D37" w:rsidP="00622D37">
            <w:pPr>
              <w:pStyle w:val="Tablecolumnheader"/>
              <w:jc w:val="center"/>
            </w:pPr>
            <w:r>
              <w:t>AM/PM</w:t>
            </w:r>
          </w:p>
        </w:tc>
      </w:tr>
      <w:tr w:rsidR="00622D37" w14:paraId="2DCADACA" w14:textId="77777777" w:rsidTr="008E26EF">
        <w:trPr>
          <w:trHeight w:val="551"/>
        </w:trPr>
        <w:tc>
          <w:tcPr>
            <w:tcW w:w="1696" w:type="dxa"/>
            <w:vMerge w:val="restart"/>
          </w:tcPr>
          <w:p w14:paraId="2CB08854" w14:textId="43E91C7D" w:rsidR="00622D37" w:rsidRDefault="00622D37" w:rsidP="008E26EF">
            <w:pPr>
              <w:pStyle w:val="tablebody"/>
              <w:rPr>
                <w:lang w:eastAsia="en-AU"/>
              </w:rPr>
            </w:pPr>
            <w:r>
              <w:rPr>
                <w:lang w:eastAsia="en-AU"/>
              </w:rPr>
              <w:t>Puddling</w:t>
            </w:r>
          </w:p>
        </w:tc>
        <w:tc>
          <w:tcPr>
            <w:tcW w:w="1699" w:type="dxa"/>
          </w:tcPr>
          <w:p w14:paraId="0B6ADCA1" w14:textId="77777777" w:rsidR="00622D37" w:rsidRDefault="00622D37" w:rsidP="008E26EF">
            <w:pPr>
              <w:pStyle w:val="tablebody"/>
              <w:jc w:val="center"/>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700" w:type="dxa"/>
          </w:tcPr>
          <w:p w14:paraId="1D9EC55C" w14:textId="77777777" w:rsidR="00622D37" w:rsidRDefault="00622D37" w:rsidP="008E26EF">
            <w:pPr>
              <w:pStyle w:val="tablebody"/>
              <w:rPr>
                <w:lang w:eastAsia="en-AU"/>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AM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PM</w:t>
            </w:r>
          </w:p>
        </w:tc>
        <w:tc>
          <w:tcPr>
            <w:tcW w:w="854" w:type="dxa"/>
          </w:tcPr>
          <w:p w14:paraId="6F062F17" w14:textId="77777777" w:rsidR="00622D37" w:rsidRDefault="00622D37" w:rsidP="008E26EF">
            <w:pPr>
              <w:pStyle w:val="tablebody"/>
              <w:jc w:val="center"/>
              <w:rPr>
                <w:lang w:eastAsia="en-AU"/>
              </w:rPr>
            </w:pPr>
            <w:r>
              <w:rPr>
                <w:lang w:eastAsia="en-AU"/>
              </w:rPr>
              <w:t>to</w:t>
            </w:r>
          </w:p>
        </w:tc>
        <w:tc>
          <w:tcPr>
            <w:tcW w:w="2545" w:type="dxa"/>
          </w:tcPr>
          <w:p w14:paraId="5B4968EF" w14:textId="77777777" w:rsidR="00622D37" w:rsidRDefault="00622D37" w:rsidP="008E26EF">
            <w:pPr>
              <w:pStyle w:val="tablebody"/>
              <w:jc w:val="center"/>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700" w:type="dxa"/>
          </w:tcPr>
          <w:p w14:paraId="2A4B821A" w14:textId="77777777" w:rsidR="00622D37" w:rsidRDefault="00622D37" w:rsidP="008E26EF">
            <w:pPr>
              <w:pStyle w:val="tablebody"/>
              <w:rPr>
                <w:lang w:eastAsia="en-AU"/>
              </w:rPr>
            </w:pP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AM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PM</w:t>
            </w:r>
          </w:p>
        </w:tc>
      </w:tr>
      <w:tr w:rsidR="00622D37" w14:paraId="72BC9F7F" w14:textId="77777777" w:rsidTr="008E26EF">
        <w:trPr>
          <w:trHeight w:val="551"/>
        </w:trPr>
        <w:tc>
          <w:tcPr>
            <w:tcW w:w="1696" w:type="dxa"/>
            <w:vMerge/>
          </w:tcPr>
          <w:p w14:paraId="5A384BD3" w14:textId="77777777" w:rsidR="00622D37" w:rsidRDefault="00622D37" w:rsidP="008E26EF">
            <w:pPr>
              <w:pStyle w:val="tablebody"/>
              <w:rPr>
                <w:lang w:eastAsia="en-AU"/>
              </w:rPr>
            </w:pPr>
          </w:p>
        </w:tc>
        <w:tc>
          <w:tcPr>
            <w:tcW w:w="8498" w:type="dxa"/>
            <w:gridSpan w:val="5"/>
          </w:tcPr>
          <w:p w14:paraId="3CC1D2B1" w14:textId="77777777" w:rsidR="00622D37" w:rsidRDefault="00622D37" w:rsidP="008E26EF">
            <w:pPr>
              <w:pStyle w:val="tablebody"/>
            </w:pPr>
            <w:r>
              <w:t xml:space="preserve">Mon  </w:t>
            </w:r>
            <w:r>
              <w:fldChar w:fldCharType="begin">
                <w:ffData>
                  <w:name w:val="Check16"/>
                  <w:enabled/>
                  <w:calcOnExit w:val="0"/>
                  <w:checkBox>
                    <w:sizeAuto/>
                    <w:default w:val="0"/>
                  </w:checkBox>
                </w:ffData>
              </w:fldChar>
            </w:r>
            <w:r>
              <w:instrText xml:space="preserve"> FORMCHECKBOX </w:instrText>
            </w:r>
            <w:r w:rsidR="000E2747">
              <w:fldChar w:fldCharType="separate"/>
            </w:r>
            <w:r>
              <w:fldChar w:fldCharType="end"/>
            </w:r>
            <w:r>
              <w:t xml:space="preserve">     Tues  </w:t>
            </w:r>
            <w:r>
              <w:fldChar w:fldCharType="begin">
                <w:ffData>
                  <w:name w:val="Check17"/>
                  <w:enabled/>
                  <w:calcOnExit w:val="0"/>
                  <w:checkBox>
                    <w:sizeAuto/>
                    <w:default w:val="0"/>
                  </w:checkBox>
                </w:ffData>
              </w:fldChar>
            </w:r>
            <w:r>
              <w:instrText xml:space="preserve"> FORMCHECKBOX </w:instrText>
            </w:r>
            <w:r w:rsidR="000E2747">
              <w:fldChar w:fldCharType="separate"/>
            </w:r>
            <w:r>
              <w:fldChar w:fldCharType="end"/>
            </w:r>
            <w:r>
              <w:t xml:space="preserve">     Wed  </w:t>
            </w:r>
            <w:r>
              <w:fldChar w:fldCharType="begin">
                <w:ffData>
                  <w:name w:val="Check18"/>
                  <w:enabled/>
                  <w:calcOnExit w:val="0"/>
                  <w:checkBox>
                    <w:sizeAuto/>
                    <w:default w:val="0"/>
                  </w:checkBox>
                </w:ffData>
              </w:fldChar>
            </w:r>
            <w:r>
              <w:instrText xml:space="preserve"> FORMCHECKBOX </w:instrText>
            </w:r>
            <w:r w:rsidR="000E2747">
              <w:fldChar w:fldCharType="separate"/>
            </w:r>
            <w:r>
              <w:fldChar w:fldCharType="end"/>
            </w:r>
            <w:r>
              <w:t xml:space="preserve">     Thur  </w:t>
            </w:r>
            <w:r>
              <w:fldChar w:fldCharType="begin">
                <w:ffData>
                  <w:name w:val="Check19"/>
                  <w:enabled/>
                  <w:calcOnExit w:val="0"/>
                  <w:checkBox>
                    <w:sizeAuto/>
                    <w:default w:val="0"/>
                  </w:checkBox>
                </w:ffData>
              </w:fldChar>
            </w:r>
            <w:r>
              <w:instrText xml:space="preserve"> FORMCHECKBOX </w:instrText>
            </w:r>
            <w:r w:rsidR="000E2747">
              <w:fldChar w:fldCharType="separate"/>
            </w:r>
            <w:r>
              <w:fldChar w:fldCharType="end"/>
            </w:r>
            <w:r>
              <w:t xml:space="preserve">     Fri  </w:t>
            </w:r>
            <w:r>
              <w:fldChar w:fldCharType="begin">
                <w:ffData>
                  <w:name w:val="Check20"/>
                  <w:enabled/>
                  <w:calcOnExit w:val="0"/>
                  <w:checkBox>
                    <w:sizeAuto/>
                    <w:default w:val="0"/>
                  </w:checkBox>
                </w:ffData>
              </w:fldChar>
            </w:r>
            <w:r>
              <w:instrText xml:space="preserve"> FORMCHECKBOX </w:instrText>
            </w:r>
            <w:r w:rsidR="000E2747">
              <w:fldChar w:fldCharType="separate"/>
            </w:r>
            <w:r>
              <w:fldChar w:fldCharType="end"/>
            </w:r>
            <w:r>
              <w:t xml:space="preserve">     Sat  </w:t>
            </w:r>
            <w:r>
              <w:fldChar w:fldCharType="begin">
                <w:ffData>
                  <w:name w:val="Check21"/>
                  <w:enabled/>
                  <w:calcOnExit w:val="0"/>
                  <w:checkBox>
                    <w:sizeAuto/>
                    <w:default w:val="0"/>
                  </w:checkBox>
                </w:ffData>
              </w:fldChar>
            </w:r>
            <w:r>
              <w:instrText xml:space="preserve"> FORMCHECKBOX </w:instrText>
            </w:r>
            <w:r w:rsidR="000E2747">
              <w:fldChar w:fldCharType="separate"/>
            </w:r>
            <w:r>
              <w:fldChar w:fldCharType="end"/>
            </w:r>
            <w:r>
              <w:t xml:space="preserve">     Sun  </w:t>
            </w:r>
            <w:r>
              <w:fldChar w:fldCharType="begin">
                <w:ffData>
                  <w:name w:val="Check22"/>
                  <w:enabled/>
                  <w:calcOnExit w:val="0"/>
                  <w:checkBox>
                    <w:sizeAuto/>
                    <w:default w:val="0"/>
                  </w:checkBox>
                </w:ffData>
              </w:fldChar>
            </w:r>
            <w:r>
              <w:instrText xml:space="preserve"> FORMCHECKBOX </w:instrText>
            </w:r>
            <w:r w:rsidR="000E2747">
              <w:fldChar w:fldCharType="separate"/>
            </w:r>
            <w:r>
              <w:fldChar w:fldCharType="end"/>
            </w:r>
          </w:p>
        </w:tc>
      </w:tr>
    </w:tbl>
    <w:p w14:paraId="15A4AF53" w14:textId="273C950B" w:rsidR="002A76C7" w:rsidRPr="002A76C7" w:rsidRDefault="002A76C7" w:rsidP="002A76C7">
      <w:pPr>
        <w:pStyle w:val="BodyText"/>
      </w:pPr>
      <w:r>
        <w:t>How will this operation impact upon other local operations?</w:t>
      </w:r>
    </w:p>
    <w:tbl>
      <w:tblPr>
        <w:tblStyle w:val="TableGridLight"/>
        <w:tblW w:w="0" w:type="auto"/>
        <w:tblLook w:val="04A0" w:firstRow="1" w:lastRow="0" w:firstColumn="1" w:lastColumn="0" w:noHBand="0" w:noVBand="1"/>
      </w:tblPr>
      <w:tblGrid>
        <w:gridCol w:w="10194"/>
      </w:tblGrid>
      <w:tr w:rsidR="002A76C7" w14:paraId="5385E9D3" w14:textId="77777777" w:rsidTr="008E26EF">
        <w:trPr>
          <w:trHeight w:val="1134"/>
        </w:trPr>
        <w:tc>
          <w:tcPr>
            <w:tcW w:w="10194" w:type="dxa"/>
          </w:tcPr>
          <w:p w14:paraId="69E6BA4C" w14:textId="77777777" w:rsidR="002A76C7" w:rsidRDefault="002A76C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6812ED" w14:textId="0153F790" w:rsidR="002A76C7" w:rsidRDefault="002A76C7" w:rsidP="002A76C7">
      <w:pPr>
        <w:pStyle w:val="BodyText"/>
      </w:pPr>
      <w:r>
        <w:t>How does the operation integrate with mining and other activities in the region?</w:t>
      </w:r>
    </w:p>
    <w:tbl>
      <w:tblPr>
        <w:tblStyle w:val="TableGridLight"/>
        <w:tblW w:w="0" w:type="auto"/>
        <w:tblLook w:val="04A0" w:firstRow="1" w:lastRow="0" w:firstColumn="1" w:lastColumn="0" w:noHBand="0" w:noVBand="1"/>
      </w:tblPr>
      <w:tblGrid>
        <w:gridCol w:w="10194"/>
      </w:tblGrid>
      <w:tr w:rsidR="002A76C7" w14:paraId="6A936838" w14:textId="77777777" w:rsidTr="008E26EF">
        <w:trPr>
          <w:trHeight w:val="1134"/>
        </w:trPr>
        <w:tc>
          <w:tcPr>
            <w:tcW w:w="10194" w:type="dxa"/>
          </w:tcPr>
          <w:p w14:paraId="5AAAEEAE" w14:textId="77777777" w:rsidR="002A76C7" w:rsidRDefault="002A76C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0DC8499" w14:textId="75070703" w:rsidR="002A76C7" w:rsidRDefault="002A76C7" w:rsidP="002A76C7">
      <w:pPr>
        <w:pStyle w:val="BodyText"/>
      </w:pPr>
      <w:r w:rsidRPr="007A72B3">
        <w:t xml:space="preserve">Will </w:t>
      </w:r>
      <w:r>
        <w:t>this operation reduce impacts that have occurred on the site previously</w:t>
      </w:r>
      <w:r w:rsidRPr="007A72B3">
        <w:t xml:space="preserve">? </w:t>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1C983136" w14:textId="3D86707C" w:rsidR="002A76C7" w:rsidRDefault="00622D37" w:rsidP="005A2920">
      <w:pPr>
        <w:pStyle w:val="Heading1"/>
      </w:pPr>
      <w:r>
        <w:t>Public health and safety</w:t>
      </w:r>
    </w:p>
    <w:p w14:paraId="12AC1B08" w14:textId="63D3EA63" w:rsidR="00622D37" w:rsidRPr="002A76C7" w:rsidRDefault="00622D37" w:rsidP="00622D37">
      <w:pPr>
        <w:pStyle w:val="BodyText"/>
      </w:pPr>
      <w:r>
        <w:t>What methods will be used to prevent or restrict public access to the area?</w:t>
      </w:r>
    </w:p>
    <w:tbl>
      <w:tblPr>
        <w:tblStyle w:val="TableGridLight"/>
        <w:tblW w:w="0" w:type="auto"/>
        <w:tblLook w:val="04A0" w:firstRow="1" w:lastRow="0" w:firstColumn="1" w:lastColumn="0" w:noHBand="0" w:noVBand="1"/>
      </w:tblPr>
      <w:tblGrid>
        <w:gridCol w:w="10194"/>
      </w:tblGrid>
      <w:tr w:rsidR="00622D37" w14:paraId="5E3F580E" w14:textId="77777777" w:rsidTr="008E26EF">
        <w:trPr>
          <w:trHeight w:val="1134"/>
        </w:trPr>
        <w:tc>
          <w:tcPr>
            <w:tcW w:w="10194" w:type="dxa"/>
          </w:tcPr>
          <w:p w14:paraId="6F95BB4C" w14:textId="77777777" w:rsidR="00622D37" w:rsidRDefault="00622D3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F21FE42" w14:textId="16E7B046" w:rsidR="00622D37" w:rsidRDefault="00622D37" w:rsidP="00622D37">
      <w:pPr>
        <w:pStyle w:val="BodyText"/>
      </w:pPr>
      <w:r>
        <w:t>What methods will be used to prevent stock and wildlife accessing the area?</w:t>
      </w:r>
    </w:p>
    <w:tbl>
      <w:tblPr>
        <w:tblStyle w:val="TableGridLight"/>
        <w:tblW w:w="0" w:type="auto"/>
        <w:tblLook w:val="04A0" w:firstRow="1" w:lastRow="0" w:firstColumn="1" w:lastColumn="0" w:noHBand="0" w:noVBand="1"/>
      </w:tblPr>
      <w:tblGrid>
        <w:gridCol w:w="10194"/>
      </w:tblGrid>
      <w:tr w:rsidR="00622D37" w14:paraId="7CB0B1BE" w14:textId="77777777" w:rsidTr="008E26EF">
        <w:trPr>
          <w:trHeight w:val="1134"/>
        </w:trPr>
        <w:tc>
          <w:tcPr>
            <w:tcW w:w="10194" w:type="dxa"/>
          </w:tcPr>
          <w:p w14:paraId="1623F668" w14:textId="77777777" w:rsidR="00622D37" w:rsidRDefault="00622D3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9621CE" w14:textId="72AB7BCE" w:rsidR="00622D37" w:rsidRDefault="00622D37" w:rsidP="005A2920">
      <w:pPr>
        <w:pStyle w:val="Heading1"/>
      </w:pPr>
      <w:r>
        <w:lastRenderedPageBreak/>
        <w:t>Rehabilitation</w:t>
      </w:r>
    </w:p>
    <w:p w14:paraId="30D8E706" w14:textId="77777777" w:rsidR="00622D37" w:rsidRPr="007E7EBC" w:rsidRDefault="00622D37" w:rsidP="00622D37">
      <w:pPr>
        <w:pStyle w:val="BodyText"/>
      </w:pPr>
      <w:r w:rsidRPr="00D62D2D">
        <w:t>Det</w:t>
      </w:r>
      <w:r w:rsidRPr="007E7EBC">
        <w:t xml:space="preserve">ails are required of the progressive and final rehabilitation program for areas affected by the proposed development. These details should also be described on </w:t>
      </w:r>
      <w:r w:rsidRPr="007E7EBC">
        <w:rPr>
          <w:b/>
        </w:rPr>
        <w:t>Plan 3</w:t>
      </w:r>
      <w:r w:rsidRPr="007E7EBC">
        <w:t>.</w:t>
      </w:r>
    </w:p>
    <w:p w14:paraId="4AE1247A" w14:textId="77777777" w:rsidR="00622D37" w:rsidRPr="007E7EBC" w:rsidRDefault="00622D37" w:rsidP="00622D37">
      <w:pPr>
        <w:pStyle w:val="BodyText"/>
      </w:pPr>
      <w:r w:rsidRPr="007E7EBC">
        <w:t>The areas to be considered for rehabilitation are the dam, the silt traps, the access roads, the opal stockpile areas, the puddlers and any buildings and structures.</w:t>
      </w:r>
    </w:p>
    <w:p w14:paraId="73C4892F" w14:textId="77777777" w:rsidR="00622D37" w:rsidRPr="007E7EBC" w:rsidRDefault="00622D37" w:rsidP="00622D37">
      <w:pPr>
        <w:pStyle w:val="BodyText"/>
      </w:pPr>
      <w:r w:rsidRPr="007E7EBC">
        <w:t>The aim of rehabilitation is to return the land for a useful purpose in such a way it is stable, erosion and pollutant free and provides no ongoing hazards to stock and the community.</w:t>
      </w:r>
    </w:p>
    <w:p w14:paraId="1DC9E452" w14:textId="77777777" w:rsidR="00622D37" w:rsidRDefault="00622D37" w:rsidP="00622D37">
      <w:pPr>
        <w:pStyle w:val="BodyText"/>
      </w:pPr>
      <w:r w:rsidRPr="007E7EBC">
        <w:t>What will be the intended use of the land on completion of puddling operations?</w:t>
      </w:r>
    </w:p>
    <w:tbl>
      <w:tblPr>
        <w:tblStyle w:val="TableGridLight"/>
        <w:tblW w:w="0" w:type="auto"/>
        <w:tblLook w:val="04A0" w:firstRow="1" w:lastRow="0" w:firstColumn="1" w:lastColumn="0" w:noHBand="0" w:noVBand="1"/>
      </w:tblPr>
      <w:tblGrid>
        <w:gridCol w:w="10194"/>
      </w:tblGrid>
      <w:tr w:rsidR="00622D37" w14:paraId="34DF4C33" w14:textId="77777777" w:rsidTr="008E26EF">
        <w:trPr>
          <w:trHeight w:val="1134"/>
        </w:trPr>
        <w:tc>
          <w:tcPr>
            <w:tcW w:w="10194" w:type="dxa"/>
          </w:tcPr>
          <w:p w14:paraId="52201C02" w14:textId="77777777" w:rsidR="00622D37" w:rsidRDefault="00622D3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7B97F21" w14:textId="6DC140AA" w:rsidR="00622D37" w:rsidRDefault="00622D37" w:rsidP="007A72B3">
      <w:pPr>
        <w:pStyle w:val="BodyText"/>
      </w:pPr>
      <w:r>
        <w:t>Will the water storage facility remain?</w:t>
      </w:r>
      <w:r>
        <w:tab/>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01ED6B99" w14:textId="29BDA942" w:rsidR="00622D37" w:rsidRDefault="00622D37" w:rsidP="007A72B3">
      <w:pPr>
        <w:pStyle w:val="BodyText"/>
      </w:pPr>
      <w:r>
        <w:t>If yes, has the owner and/or occupier agreed?</w:t>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7D25437C" w14:textId="77777777" w:rsidR="00622D37" w:rsidRPr="00622D37" w:rsidRDefault="00622D37" w:rsidP="00622D37">
      <w:pPr>
        <w:pStyle w:val="BodyText"/>
        <w:rPr>
          <w:b/>
          <w:bCs/>
          <w:i/>
          <w:iCs/>
        </w:rPr>
      </w:pPr>
      <w:r w:rsidRPr="00622D37">
        <w:rPr>
          <w:b/>
          <w:bCs/>
          <w:i/>
          <w:iCs/>
        </w:rPr>
        <w:t>If yes provide the written approval of the landholder.</w:t>
      </w:r>
    </w:p>
    <w:p w14:paraId="6C131D91" w14:textId="60B5571D" w:rsidR="00622D37" w:rsidRDefault="00622D37" w:rsidP="007A72B3">
      <w:pPr>
        <w:pStyle w:val="BodyText"/>
      </w:pPr>
      <w:r>
        <w:t>Will the access roads remain?</w:t>
      </w:r>
      <w:r>
        <w:tab/>
      </w:r>
      <w:r>
        <w:tab/>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017AC926" w14:textId="77777777" w:rsidR="00622D37" w:rsidRDefault="00622D37" w:rsidP="00622D37">
      <w:pPr>
        <w:pStyle w:val="BodyText"/>
      </w:pPr>
      <w:r>
        <w:t>If yes, has the owner and/or occupier agreed?</w:t>
      </w:r>
      <w:r>
        <w:tab/>
      </w:r>
      <w:r>
        <w:fldChar w:fldCharType="begin">
          <w:ffData>
            <w:name w:val="Check13"/>
            <w:enabled/>
            <w:calcOnExit w:val="0"/>
            <w:checkBox>
              <w:sizeAuto/>
              <w:default w:val="0"/>
            </w:checkBox>
          </w:ffData>
        </w:fldChar>
      </w:r>
      <w:r>
        <w:instrText xml:space="preserve"> FORMCHECKBOX </w:instrText>
      </w:r>
      <w:r w:rsidR="000E2747">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0E2747">
        <w:fldChar w:fldCharType="separate"/>
      </w:r>
      <w:r>
        <w:fldChar w:fldCharType="end"/>
      </w:r>
      <w:r>
        <w:t xml:space="preserve">  No</w:t>
      </w:r>
    </w:p>
    <w:p w14:paraId="5E836C3A" w14:textId="77777777" w:rsidR="00622D37" w:rsidRPr="00622D37" w:rsidRDefault="00622D37" w:rsidP="00622D37">
      <w:pPr>
        <w:pStyle w:val="BodyText"/>
        <w:rPr>
          <w:b/>
          <w:bCs/>
          <w:i/>
          <w:iCs/>
        </w:rPr>
      </w:pPr>
      <w:r w:rsidRPr="00622D37">
        <w:rPr>
          <w:b/>
          <w:bCs/>
          <w:i/>
          <w:iCs/>
        </w:rPr>
        <w:t>If yes provide the written approval of the landholder.</w:t>
      </w:r>
    </w:p>
    <w:p w14:paraId="27DBDE1F" w14:textId="5F016464" w:rsidR="00622D37" w:rsidRDefault="00622D37" w:rsidP="007A72B3">
      <w:pPr>
        <w:pStyle w:val="BodyText"/>
      </w:pPr>
      <w:r>
        <w:t>What rehabilitation is proposed for the silt dam?</w:t>
      </w:r>
    </w:p>
    <w:tbl>
      <w:tblPr>
        <w:tblStyle w:val="TableGridLight"/>
        <w:tblW w:w="0" w:type="auto"/>
        <w:tblLook w:val="04A0" w:firstRow="1" w:lastRow="0" w:firstColumn="1" w:lastColumn="0" w:noHBand="0" w:noVBand="1"/>
      </w:tblPr>
      <w:tblGrid>
        <w:gridCol w:w="10194"/>
      </w:tblGrid>
      <w:tr w:rsidR="00622D37" w14:paraId="71BC0A09" w14:textId="77777777" w:rsidTr="008E26EF">
        <w:trPr>
          <w:trHeight w:val="1134"/>
        </w:trPr>
        <w:tc>
          <w:tcPr>
            <w:tcW w:w="10194" w:type="dxa"/>
          </w:tcPr>
          <w:p w14:paraId="54C0564F" w14:textId="77777777" w:rsidR="00622D37" w:rsidRDefault="00622D3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66872D" w14:textId="2F29751A" w:rsidR="00622D37" w:rsidRDefault="00622D37" w:rsidP="00622D37">
      <w:pPr>
        <w:pStyle w:val="Caption"/>
      </w:pPr>
      <w:r w:rsidRPr="007E7EBC">
        <w:t>N.B.</w:t>
      </w:r>
      <w:r>
        <w:t xml:space="preserve"> </w:t>
      </w:r>
      <w:r w:rsidRPr="007E7EBC">
        <w:t xml:space="preserve">The minimum requirement for the silt dam/s is for it to be self-draining and the banks battered to an angle to allow subsoil and topsoil to be respread, </w:t>
      </w:r>
      <w:proofErr w:type="gramStart"/>
      <w:r w:rsidRPr="007E7EBC">
        <w:t>so as to</w:t>
      </w:r>
      <w:proofErr w:type="gramEnd"/>
      <w:r w:rsidRPr="007E7EBC">
        <w:t xml:space="preserve"> allow the establishment of a permanent vegetation cover.</w:t>
      </w:r>
    </w:p>
    <w:p w14:paraId="73B0D5DA" w14:textId="2284E203" w:rsidR="00622D37" w:rsidRPr="00622D37" w:rsidRDefault="00622D37" w:rsidP="00622D37">
      <w:r>
        <w:t>What rehabilitation is proposed for any buildings/infrastructures?</w:t>
      </w:r>
    </w:p>
    <w:tbl>
      <w:tblPr>
        <w:tblStyle w:val="TableGridLight"/>
        <w:tblW w:w="0" w:type="auto"/>
        <w:tblLook w:val="04A0" w:firstRow="1" w:lastRow="0" w:firstColumn="1" w:lastColumn="0" w:noHBand="0" w:noVBand="1"/>
      </w:tblPr>
      <w:tblGrid>
        <w:gridCol w:w="10194"/>
      </w:tblGrid>
      <w:tr w:rsidR="00622D37" w14:paraId="10081890" w14:textId="77777777" w:rsidTr="008E26EF">
        <w:trPr>
          <w:trHeight w:val="1134"/>
        </w:trPr>
        <w:tc>
          <w:tcPr>
            <w:tcW w:w="10194" w:type="dxa"/>
          </w:tcPr>
          <w:p w14:paraId="62090B6C" w14:textId="77777777" w:rsidR="00622D37" w:rsidRDefault="00622D37" w:rsidP="008E26EF">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D199EA1" w14:textId="77777777" w:rsidR="006E5806" w:rsidRDefault="006E5806" w:rsidP="006E5806">
      <w:pPr>
        <w:pStyle w:val="BodyText"/>
      </w:pPr>
      <w:r>
        <w:br w:type="page"/>
      </w:r>
    </w:p>
    <w:p w14:paraId="3330F043" w14:textId="4869C78F" w:rsidR="00CF2F28" w:rsidRDefault="00CF2F28" w:rsidP="005A2920">
      <w:pPr>
        <w:pStyle w:val="Heading2"/>
      </w:pPr>
      <w:r>
        <w:lastRenderedPageBreak/>
        <w:t>Declaration</w:t>
      </w:r>
    </w:p>
    <w:p w14:paraId="777E0318" w14:textId="77777777" w:rsidR="00CF2F28" w:rsidRDefault="00CF2F28" w:rsidP="00CF2F28">
      <w:pPr>
        <w:rPr>
          <w:lang w:val="en-US"/>
        </w:rPr>
      </w:pPr>
      <w:r w:rsidRPr="003668CB">
        <w:rPr>
          <w:lang w:val="en-US"/>
        </w:rPr>
        <w:t>I declare that</w:t>
      </w:r>
      <w:r>
        <w:rPr>
          <w:lang w:val="en-US"/>
        </w:rPr>
        <w:t xml:space="preserve"> t</w:t>
      </w:r>
      <w:r w:rsidRPr="003668CB">
        <w:rPr>
          <w:lang w:val="en-US"/>
        </w:rPr>
        <w:t>o the best of my knowledge, the information provided in this form, and any attachment to this form, is true and correct in every detail.</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CF2F28" w:rsidRPr="00D56010" w14:paraId="7A540C11" w14:textId="77777777" w:rsidTr="00AD4CF3">
        <w:trPr>
          <w:cantSplit/>
          <w:trHeight w:val="82"/>
        </w:trPr>
        <w:tc>
          <w:tcPr>
            <w:tcW w:w="10206" w:type="dxa"/>
            <w:gridSpan w:val="4"/>
            <w:shd w:val="clear" w:color="auto" w:fill="0A7CB9"/>
            <w:vAlign w:val="center"/>
          </w:tcPr>
          <w:p w14:paraId="384997DF" w14:textId="77777777" w:rsidR="00CF2F28" w:rsidRPr="00D56010" w:rsidRDefault="00CF2F28" w:rsidP="00AD4CF3">
            <w:pPr>
              <w:pStyle w:val="Tablecolumnheader"/>
              <w:spacing w:before="0" w:after="0"/>
              <w:rPr>
                <w:lang w:eastAsia="en-AU"/>
              </w:rPr>
            </w:pPr>
            <w:r>
              <w:rPr>
                <w:lang w:eastAsia="en-AU"/>
              </w:rPr>
              <w:t>Claim holder #1</w:t>
            </w:r>
          </w:p>
        </w:tc>
      </w:tr>
      <w:tr w:rsidR="00CF2F28" w:rsidRPr="00D56010" w14:paraId="04B53513" w14:textId="77777777" w:rsidTr="00AD4CF3">
        <w:trPr>
          <w:cantSplit/>
          <w:trHeight w:val="340"/>
        </w:trPr>
        <w:tc>
          <w:tcPr>
            <w:tcW w:w="2535" w:type="dxa"/>
            <w:shd w:val="clear" w:color="auto" w:fill="auto"/>
            <w:vAlign w:val="center"/>
          </w:tcPr>
          <w:p w14:paraId="055FE203" w14:textId="77777777" w:rsidR="00CF2F28" w:rsidRPr="00D56010" w:rsidRDefault="00CF2F28" w:rsidP="00AD4CF3">
            <w:pPr>
              <w:spacing w:before="0" w:line="240" w:lineRule="auto"/>
              <w:rPr>
                <w:lang w:eastAsia="en-AU"/>
              </w:rPr>
            </w:pPr>
            <w:r w:rsidRPr="00D56010">
              <w:rPr>
                <w:lang w:eastAsia="en-AU"/>
              </w:rPr>
              <w:t>Name</w:t>
            </w:r>
          </w:p>
        </w:tc>
        <w:tc>
          <w:tcPr>
            <w:tcW w:w="7671" w:type="dxa"/>
            <w:gridSpan w:val="3"/>
            <w:shd w:val="clear" w:color="auto" w:fill="auto"/>
            <w:vAlign w:val="center"/>
          </w:tcPr>
          <w:p w14:paraId="4A6E4E0D" w14:textId="77777777" w:rsidR="00CF2F28" w:rsidRPr="00D56010" w:rsidRDefault="00CF2F28" w:rsidP="00AD4CF3">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CF2F28" w:rsidRPr="00D56010" w14:paraId="436DCE76" w14:textId="77777777" w:rsidTr="00AD4CF3">
        <w:trPr>
          <w:cantSplit/>
          <w:trHeight w:val="340"/>
        </w:trPr>
        <w:tc>
          <w:tcPr>
            <w:tcW w:w="2535" w:type="dxa"/>
            <w:shd w:val="clear" w:color="auto" w:fill="auto"/>
            <w:vAlign w:val="center"/>
          </w:tcPr>
          <w:p w14:paraId="36C1C00B" w14:textId="77777777" w:rsidR="00CF2F28" w:rsidRPr="00D56010" w:rsidRDefault="00CF2F28" w:rsidP="00AD4CF3">
            <w:pPr>
              <w:spacing w:before="0" w:line="240" w:lineRule="auto"/>
              <w:rPr>
                <w:lang w:eastAsia="en-AU"/>
              </w:rPr>
            </w:pPr>
            <w:r w:rsidRPr="00D56010">
              <w:rPr>
                <w:lang w:eastAsia="en-AU"/>
              </w:rPr>
              <w:t xml:space="preserve">Signature </w:t>
            </w:r>
          </w:p>
        </w:tc>
        <w:tc>
          <w:tcPr>
            <w:tcW w:w="3981" w:type="dxa"/>
            <w:shd w:val="clear" w:color="auto" w:fill="auto"/>
            <w:vAlign w:val="center"/>
          </w:tcPr>
          <w:sdt>
            <w:sdtPr>
              <w:rPr>
                <w:lang w:eastAsia="en-AU"/>
              </w:rPr>
              <w:alias w:val="Electronic signature"/>
              <w:tag w:val="Electronic signature"/>
              <w:id w:val="-1075518569"/>
              <w:showingPlcHdr/>
              <w:picture/>
            </w:sdtPr>
            <w:sdtEndPr/>
            <w:sdtContent>
              <w:p w14:paraId="5C08CA7F" w14:textId="07BCDC8A" w:rsidR="004E6606" w:rsidRPr="00D56010" w:rsidRDefault="006E5806" w:rsidP="00AD4CF3">
                <w:pPr>
                  <w:spacing w:before="0" w:line="240" w:lineRule="auto"/>
                  <w:rPr>
                    <w:lang w:eastAsia="en-AU"/>
                  </w:rPr>
                </w:pPr>
                <w:r>
                  <w:rPr>
                    <w:noProof/>
                    <w:lang w:eastAsia="en-AU"/>
                  </w:rPr>
                  <w:drawing>
                    <wp:inline distT="0" distB="0" distL="0" distR="0" wp14:anchorId="7FA366A7" wp14:editId="21BCE317">
                      <wp:extent cx="2362200" cy="586740"/>
                      <wp:effectExtent l="0" t="0" r="0" b="3810"/>
                      <wp:docPr id="7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586740"/>
                              </a:xfrm>
                              <a:prstGeom prst="rect">
                                <a:avLst/>
                              </a:prstGeom>
                              <a:noFill/>
                              <a:ln>
                                <a:noFill/>
                              </a:ln>
                            </pic:spPr>
                          </pic:pic>
                        </a:graphicData>
                      </a:graphic>
                    </wp:inline>
                  </w:drawing>
                </w:r>
              </w:p>
            </w:sdtContent>
          </w:sdt>
        </w:tc>
        <w:tc>
          <w:tcPr>
            <w:tcW w:w="802" w:type="dxa"/>
            <w:shd w:val="clear" w:color="auto" w:fill="auto"/>
            <w:vAlign w:val="center"/>
          </w:tcPr>
          <w:p w14:paraId="584D4267" w14:textId="77777777" w:rsidR="00CF2F28" w:rsidRPr="00D56010" w:rsidRDefault="00CF2F28" w:rsidP="00AD4CF3">
            <w:pPr>
              <w:spacing w:before="0" w:line="240" w:lineRule="auto"/>
              <w:rPr>
                <w:lang w:eastAsia="en-AU"/>
              </w:rPr>
            </w:pPr>
            <w:r w:rsidRPr="00D56010">
              <w:rPr>
                <w:lang w:eastAsia="en-AU"/>
              </w:rPr>
              <w:t>Date</w:t>
            </w:r>
          </w:p>
        </w:tc>
        <w:tc>
          <w:tcPr>
            <w:tcW w:w="2888" w:type="dxa"/>
            <w:shd w:val="clear" w:color="auto" w:fill="auto"/>
            <w:vAlign w:val="center"/>
          </w:tcPr>
          <w:p w14:paraId="26F94236" w14:textId="77777777" w:rsidR="00CF2F28" w:rsidRPr="00D56010" w:rsidRDefault="00CF2F28" w:rsidP="00AD4CF3">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6964B39" w14:textId="77777777" w:rsidR="00CF2F28" w:rsidRDefault="00CF2F28" w:rsidP="00CF2F28">
      <w:pPr>
        <w:pStyle w:val="Caption"/>
        <w:spacing w:before="0" w:after="0"/>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CF2F28" w:rsidRPr="00D56010" w14:paraId="1857FE6B" w14:textId="77777777" w:rsidTr="00AD4CF3">
        <w:trPr>
          <w:cantSplit/>
          <w:trHeight w:val="186"/>
        </w:trPr>
        <w:tc>
          <w:tcPr>
            <w:tcW w:w="10206" w:type="dxa"/>
            <w:gridSpan w:val="4"/>
            <w:shd w:val="clear" w:color="auto" w:fill="0A7CB9"/>
            <w:vAlign w:val="center"/>
          </w:tcPr>
          <w:p w14:paraId="2ED0B90D" w14:textId="77777777" w:rsidR="00CF2F28" w:rsidRPr="00D56010" w:rsidRDefault="00CF2F28" w:rsidP="00AD4CF3">
            <w:pPr>
              <w:pStyle w:val="Tablecolumnheader"/>
              <w:spacing w:before="0" w:after="0"/>
              <w:rPr>
                <w:lang w:eastAsia="en-AU"/>
              </w:rPr>
            </w:pPr>
            <w:r>
              <w:rPr>
                <w:lang w:eastAsia="en-AU"/>
              </w:rPr>
              <w:t>Claim holder #2</w:t>
            </w:r>
          </w:p>
        </w:tc>
      </w:tr>
      <w:tr w:rsidR="00CF2F28" w:rsidRPr="00D56010" w14:paraId="10489AE7" w14:textId="77777777" w:rsidTr="00AD4CF3">
        <w:trPr>
          <w:cantSplit/>
          <w:trHeight w:val="340"/>
        </w:trPr>
        <w:tc>
          <w:tcPr>
            <w:tcW w:w="2535" w:type="dxa"/>
            <w:shd w:val="clear" w:color="auto" w:fill="auto"/>
            <w:vAlign w:val="center"/>
          </w:tcPr>
          <w:p w14:paraId="02C8086C" w14:textId="77777777" w:rsidR="00CF2F28" w:rsidRPr="00D56010" w:rsidRDefault="00CF2F28" w:rsidP="00AD4CF3">
            <w:pPr>
              <w:spacing w:before="0" w:line="240" w:lineRule="auto"/>
              <w:rPr>
                <w:lang w:eastAsia="en-AU"/>
              </w:rPr>
            </w:pPr>
            <w:r w:rsidRPr="00D56010">
              <w:rPr>
                <w:lang w:eastAsia="en-AU"/>
              </w:rPr>
              <w:t>Name</w:t>
            </w:r>
          </w:p>
        </w:tc>
        <w:tc>
          <w:tcPr>
            <w:tcW w:w="7671" w:type="dxa"/>
            <w:gridSpan w:val="3"/>
            <w:shd w:val="clear" w:color="auto" w:fill="auto"/>
            <w:vAlign w:val="center"/>
          </w:tcPr>
          <w:p w14:paraId="4EF7B787" w14:textId="77777777" w:rsidR="00CF2F28" w:rsidRPr="00D56010" w:rsidRDefault="00CF2F28" w:rsidP="00AD4CF3">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CF2F28" w:rsidRPr="00D56010" w14:paraId="0FC7484D" w14:textId="77777777" w:rsidTr="00AD4CF3">
        <w:trPr>
          <w:cantSplit/>
          <w:trHeight w:val="340"/>
        </w:trPr>
        <w:tc>
          <w:tcPr>
            <w:tcW w:w="2535" w:type="dxa"/>
            <w:shd w:val="clear" w:color="auto" w:fill="auto"/>
            <w:vAlign w:val="center"/>
          </w:tcPr>
          <w:p w14:paraId="4C6B46C4" w14:textId="77777777" w:rsidR="00CF2F28" w:rsidRPr="00D56010" w:rsidRDefault="00CF2F28" w:rsidP="00AD4CF3">
            <w:pPr>
              <w:spacing w:before="0" w:line="240" w:lineRule="auto"/>
              <w:rPr>
                <w:lang w:eastAsia="en-AU"/>
              </w:rPr>
            </w:pPr>
            <w:r w:rsidRPr="00D56010">
              <w:rPr>
                <w:lang w:eastAsia="en-AU"/>
              </w:rPr>
              <w:t xml:space="preserve">Signature </w:t>
            </w:r>
          </w:p>
        </w:tc>
        <w:tc>
          <w:tcPr>
            <w:tcW w:w="3981" w:type="dxa"/>
            <w:shd w:val="clear" w:color="auto" w:fill="auto"/>
            <w:vAlign w:val="center"/>
          </w:tcPr>
          <w:sdt>
            <w:sdtPr>
              <w:rPr>
                <w:lang w:eastAsia="en-AU"/>
              </w:rPr>
              <w:alias w:val="Electronic signature"/>
              <w:tag w:val="Electronic signature"/>
              <w:id w:val="135771037"/>
              <w:showingPlcHdr/>
              <w:picture/>
            </w:sdtPr>
            <w:sdtEndPr/>
            <w:sdtContent>
              <w:p w14:paraId="2A89A542" w14:textId="06F61DBB" w:rsidR="00CF2F28" w:rsidRPr="00D56010" w:rsidRDefault="006E5806" w:rsidP="00AD4CF3">
                <w:pPr>
                  <w:spacing w:before="0" w:line="240" w:lineRule="auto"/>
                  <w:rPr>
                    <w:lang w:eastAsia="en-AU"/>
                  </w:rPr>
                </w:pPr>
                <w:r>
                  <w:rPr>
                    <w:noProof/>
                    <w:lang w:eastAsia="en-AU"/>
                  </w:rPr>
                  <w:drawing>
                    <wp:inline distT="0" distB="0" distL="0" distR="0" wp14:anchorId="685F950E" wp14:editId="6660BA6D">
                      <wp:extent cx="2354580" cy="693420"/>
                      <wp:effectExtent l="0" t="0" r="7620" b="0"/>
                      <wp:docPr id="8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693420"/>
                              </a:xfrm>
                              <a:prstGeom prst="rect">
                                <a:avLst/>
                              </a:prstGeom>
                              <a:noFill/>
                              <a:ln>
                                <a:noFill/>
                              </a:ln>
                            </pic:spPr>
                          </pic:pic>
                        </a:graphicData>
                      </a:graphic>
                    </wp:inline>
                  </w:drawing>
                </w:r>
              </w:p>
            </w:sdtContent>
          </w:sdt>
        </w:tc>
        <w:tc>
          <w:tcPr>
            <w:tcW w:w="802" w:type="dxa"/>
            <w:shd w:val="clear" w:color="auto" w:fill="auto"/>
            <w:vAlign w:val="center"/>
          </w:tcPr>
          <w:p w14:paraId="7D958DB2" w14:textId="77777777" w:rsidR="00CF2F28" w:rsidRPr="00D56010" w:rsidRDefault="00CF2F28" w:rsidP="00AD4CF3">
            <w:pPr>
              <w:spacing w:before="0" w:line="240" w:lineRule="auto"/>
              <w:rPr>
                <w:lang w:eastAsia="en-AU"/>
              </w:rPr>
            </w:pPr>
            <w:r w:rsidRPr="00D56010">
              <w:rPr>
                <w:lang w:eastAsia="en-AU"/>
              </w:rPr>
              <w:t>Date</w:t>
            </w:r>
          </w:p>
        </w:tc>
        <w:tc>
          <w:tcPr>
            <w:tcW w:w="2888" w:type="dxa"/>
            <w:shd w:val="clear" w:color="auto" w:fill="auto"/>
            <w:vAlign w:val="center"/>
          </w:tcPr>
          <w:p w14:paraId="6D69D2C2" w14:textId="77777777" w:rsidR="00CF2F28" w:rsidRPr="00D56010" w:rsidRDefault="00CF2F28" w:rsidP="00AD4CF3">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B2D7422" w14:textId="77777777" w:rsidR="00CF2F28" w:rsidRPr="002C68E5" w:rsidRDefault="00CF2F28" w:rsidP="00CF2F28">
      <w:pPr>
        <w:pStyle w:val="Caption"/>
        <w:rPr>
          <w:bCs/>
          <w:lang w:val="en-US"/>
        </w:rPr>
      </w:pPr>
      <w:r w:rsidRPr="002C68E5">
        <w:rPr>
          <w:bCs/>
          <w:lang w:val="en-US"/>
        </w:rPr>
        <w:t>Note: Giving false or misleading information is a serious offence under section 268 of the Work Health and Safety Act 2011, and Part 5A of the Crimes Act 1900.</w:t>
      </w:r>
    </w:p>
    <w:p w14:paraId="49CD251A" w14:textId="77777777" w:rsidR="00CF2F28" w:rsidRPr="00F737F3" w:rsidRDefault="00CF2F28" w:rsidP="005A2920">
      <w:pPr>
        <w:pStyle w:val="Heading2"/>
      </w:pPr>
      <w:r>
        <w:t>Submitting the form</w:t>
      </w:r>
    </w:p>
    <w:p w14:paraId="5E152DE3" w14:textId="77777777" w:rsidR="00CF2F28" w:rsidRPr="00F6327C" w:rsidRDefault="00CF2F28" w:rsidP="00CF2F28">
      <w:pPr>
        <w:pStyle w:val="Squarebullet"/>
        <w:rPr>
          <w:sz w:val="22"/>
        </w:rPr>
      </w:pPr>
      <w:r w:rsidRPr="00F6327C">
        <w:rPr>
          <w:b/>
          <w:bCs/>
        </w:rPr>
        <w:t xml:space="preserve">By email: </w:t>
      </w:r>
      <w:r>
        <w:t xml:space="preserve">Send an electronic copy of the form including any attachments to </w:t>
      </w:r>
      <w:hyperlink r:id="rId10" w:history="1">
        <w:r w:rsidRPr="00864A4D">
          <w:rPr>
            <w:rStyle w:val="Hyperlink"/>
          </w:rPr>
          <w:t>nswresourcesregulator@service-now.com</w:t>
        </w:r>
      </w:hyperlink>
    </w:p>
    <w:p w14:paraId="6D8E3654" w14:textId="77777777" w:rsidR="00CF2F28" w:rsidRDefault="00CF2F28" w:rsidP="00CF2F28">
      <w:pPr>
        <w:pStyle w:val="Squarebullet"/>
      </w:pPr>
      <w:r w:rsidRPr="00F6327C">
        <w:rPr>
          <w:b/>
          <w:bCs/>
        </w:rPr>
        <w:t>By mail:</w:t>
      </w:r>
      <w:r>
        <w:t xml:space="preserve"> Mail your form and any attachments to NSW Resources Regulator, Compliance Coordination Unit, PO Box 344, Hunter Regional Mail Centre, NSW, 2310</w:t>
      </w:r>
    </w:p>
    <w:p w14:paraId="03C71EB1" w14:textId="77777777" w:rsidR="00CF2F28" w:rsidRPr="00F6327C" w:rsidRDefault="00CF2F28" w:rsidP="00CF2F28">
      <w:pPr>
        <w:pStyle w:val="Squarebullet"/>
        <w:rPr>
          <w:sz w:val="22"/>
        </w:rPr>
      </w:pPr>
      <w:r w:rsidRPr="00F6327C">
        <w:rPr>
          <w:b/>
          <w:bCs/>
        </w:rPr>
        <w:t>In person:</w:t>
      </w:r>
      <w:r>
        <w:t xml:space="preserve"> The Lightning Ridge office of Mining, Exploration and Geoscience, Regional NSW, Lot 60 Morilla Street, Lightning Ridge, NSW.</w:t>
      </w:r>
    </w:p>
    <w:p w14:paraId="1AEAF374" w14:textId="4AD8CC7B" w:rsidR="000B32B4" w:rsidRPr="00622D37" w:rsidRDefault="00CF2F28" w:rsidP="00622D37">
      <w:pPr>
        <w:pStyle w:val="BodyText"/>
        <w:rPr>
          <w:sz w:val="22"/>
        </w:rPr>
      </w:pPr>
      <w:r w:rsidRPr="00F737F3">
        <w:rPr>
          <w:sz w:val="22"/>
        </w:rPr>
        <w:t>This form may not be submitted to other offices of NSW Planning</w:t>
      </w:r>
      <w:r>
        <w:rPr>
          <w:sz w:val="22"/>
        </w:rPr>
        <w:t>,</w:t>
      </w:r>
      <w:r w:rsidRPr="00F737F3">
        <w:rPr>
          <w:sz w:val="22"/>
        </w:rPr>
        <w:t xml:space="preserve"> </w:t>
      </w:r>
      <w:r>
        <w:rPr>
          <w:sz w:val="22"/>
        </w:rPr>
        <w:t xml:space="preserve">Industry </w:t>
      </w:r>
      <w:r w:rsidRPr="00F737F3">
        <w:rPr>
          <w:sz w:val="22"/>
        </w:rPr>
        <w:t>and Environment</w:t>
      </w:r>
      <w:r>
        <w:rPr>
          <w:sz w:val="22"/>
        </w:rPr>
        <w:t xml:space="preserve"> or Regional NSW.</w:t>
      </w:r>
    </w:p>
    <w:p w14:paraId="41EC61B7" w14:textId="2604A2EC" w:rsidR="00BD011A" w:rsidRDefault="00BD011A" w:rsidP="00BD011A">
      <w:pPr>
        <w:pStyle w:val="Disclaimer"/>
      </w:pPr>
      <w:r>
        <w:t xml:space="preserve">© State of New South Wales through </w:t>
      </w:r>
      <w:r w:rsidR="003329CE">
        <w:t>Regional NSW</w:t>
      </w:r>
      <w:r w:rsidR="00F6327C">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46D7AEE" w14:textId="4DD5B504" w:rsidR="00BD011A" w:rsidRDefault="00BD011A" w:rsidP="00BD011A">
      <w:pPr>
        <w:pStyle w:val="Disclaimer"/>
      </w:pPr>
      <w:r>
        <w:t>Disclaimer: The information contained in this publication is based on knowledge and understanding at the time of writing (</w:t>
      </w:r>
      <w:r w:rsidR="003E4DB7">
        <w:t xml:space="preserve">November </w:t>
      </w:r>
      <w:r w:rsidR="00F6327C">
        <w:t>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711C0F3" w14:textId="6870E388" w:rsidR="00A70D3C" w:rsidRDefault="003E4DB7" w:rsidP="00E813EB">
      <w:pPr>
        <w:pStyle w:val="Disclaimer"/>
      </w:pPr>
      <w:r w:rsidRPr="003E4DB7">
        <w:t>DOC20/885159</w:t>
      </w:r>
    </w:p>
    <w:sectPr w:rsidR="00A70D3C" w:rsidSect="006E5806">
      <w:headerReference w:type="default" r:id="rId11"/>
      <w:footerReference w:type="default" r:id="rId12"/>
      <w:headerReference w:type="first" r:id="rId13"/>
      <w:footerReference w:type="first" r:id="rId14"/>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4269" w14:textId="77777777" w:rsidR="00C1262F" w:rsidRDefault="00C1262F" w:rsidP="00870475">
      <w:pPr>
        <w:spacing w:after="0" w:line="240" w:lineRule="auto"/>
      </w:pPr>
      <w:r>
        <w:separator/>
      </w:r>
    </w:p>
  </w:endnote>
  <w:endnote w:type="continuationSeparator" w:id="0">
    <w:p w14:paraId="0E93B0A1" w14:textId="77777777" w:rsidR="00C1262F" w:rsidRDefault="00C1262F"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8734" w14:textId="77777777" w:rsidR="007266C9" w:rsidRDefault="007266C9" w:rsidP="00B2504B">
    <w:r>
      <w:rPr>
        <w:noProof/>
      </w:rPr>
      <mc:AlternateContent>
        <mc:Choice Requires="wps">
          <w:drawing>
            <wp:anchor distT="0" distB="0" distL="114300" distR="114300" simplePos="0" relativeHeight="251675648" behindDoc="0" locked="0" layoutInCell="1" allowOverlap="1" wp14:anchorId="1A3CE29C" wp14:editId="758A8A0B">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6147" w14:textId="77777777" w:rsidR="007266C9" w:rsidRPr="006B239E" w:rsidRDefault="007266C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CE29C"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9646147" w14:textId="77777777" w:rsidR="007266C9" w:rsidRPr="006B239E" w:rsidRDefault="007266C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E66B" w14:textId="77777777" w:rsidR="007266C9" w:rsidRDefault="007266C9" w:rsidP="003C5D63">
    <w:r>
      <w:rPr>
        <w:noProof/>
      </w:rPr>
      <mc:AlternateContent>
        <mc:Choice Requires="wps">
          <w:drawing>
            <wp:anchor distT="0" distB="0" distL="114300" distR="114300" simplePos="0" relativeHeight="251673600" behindDoc="0" locked="0" layoutInCell="1" allowOverlap="1" wp14:anchorId="3CFB387E" wp14:editId="1005FD82">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989E" w14:textId="77777777" w:rsidR="007266C9" w:rsidRPr="006B239E" w:rsidRDefault="007266C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B387E"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580E989E" w14:textId="77777777" w:rsidR="007266C9" w:rsidRPr="006B239E" w:rsidRDefault="007266C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3C23" w14:textId="77777777" w:rsidR="00C1262F" w:rsidRDefault="00C1262F" w:rsidP="00870475">
      <w:pPr>
        <w:spacing w:after="0" w:line="240" w:lineRule="auto"/>
      </w:pPr>
      <w:r>
        <w:separator/>
      </w:r>
    </w:p>
  </w:footnote>
  <w:footnote w:type="continuationSeparator" w:id="0">
    <w:p w14:paraId="483AD552" w14:textId="77777777" w:rsidR="00C1262F" w:rsidRDefault="00C1262F"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C314" w14:textId="77777777" w:rsidR="007266C9" w:rsidRPr="0045381F" w:rsidRDefault="007266C9"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294A8F06" wp14:editId="2AE98923">
          <wp:simplePos x="0" y="0"/>
          <wp:positionH relativeFrom="column">
            <wp:posOffset>5236960</wp:posOffset>
          </wp:positionH>
          <wp:positionV relativeFrom="paragraph">
            <wp:posOffset>42714</wp:posOffset>
          </wp:positionV>
          <wp:extent cx="1260000" cy="690545"/>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1D3A2B93" wp14:editId="4DC7656B">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A43FF64" w14:textId="77777777" w:rsidR="007266C9" w:rsidRPr="00C15256" w:rsidRDefault="007266C9" w:rsidP="009B3062">
                          <w:pPr>
                            <w:pStyle w:val="Secondaryheader"/>
                          </w:pPr>
                          <w:r>
                            <w:t>FORM</w:t>
                          </w:r>
                        </w:p>
                        <w:p w14:paraId="3D0588FB" w14:textId="0B630FC7" w:rsidR="007266C9" w:rsidRDefault="00622D37" w:rsidP="009B3062">
                          <w:pPr>
                            <w:pStyle w:val="Secondaryheadersubtitle"/>
                          </w:pPr>
                          <w:r>
                            <w:t xml:space="preserve">Application </w:t>
                          </w:r>
                          <w:r w:rsidR="007266C9">
                            <w:t xml:space="preserve">for a Mining Operations Plan </w:t>
                          </w:r>
                        </w:p>
                        <w:p w14:paraId="2DA984EF" w14:textId="061B131C" w:rsidR="007266C9" w:rsidRPr="009B3062" w:rsidRDefault="007266C9" w:rsidP="004A03B9">
                          <w:pPr>
                            <w:pStyle w:val="Secondaryheadersubtitle"/>
                            <w:spacing w:before="0"/>
                          </w:pPr>
                          <w:r>
                            <w:t>(Class D – Puddling site)</w:t>
                          </w:r>
                        </w:p>
                        <w:p w14:paraId="5B5D83FD" w14:textId="77777777" w:rsidR="007266C9" w:rsidRDefault="007266C9"/>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A2B93"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A43FF64" w14:textId="77777777" w:rsidR="007266C9" w:rsidRPr="00C15256" w:rsidRDefault="007266C9" w:rsidP="009B3062">
                    <w:pPr>
                      <w:pStyle w:val="Secondaryheader"/>
                    </w:pPr>
                    <w:r>
                      <w:t>FORM</w:t>
                    </w:r>
                  </w:p>
                  <w:p w14:paraId="3D0588FB" w14:textId="0B630FC7" w:rsidR="007266C9" w:rsidRDefault="00622D37" w:rsidP="009B3062">
                    <w:pPr>
                      <w:pStyle w:val="Secondaryheadersubtitle"/>
                    </w:pPr>
                    <w:r>
                      <w:t xml:space="preserve">Application </w:t>
                    </w:r>
                    <w:r w:rsidR="007266C9">
                      <w:t xml:space="preserve">for a Mining Operations Plan </w:t>
                    </w:r>
                  </w:p>
                  <w:p w14:paraId="2DA984EF" w14:textId="061B131C" w:rsidR="007266C9" w:rsidRPr="009B3062" w:rsidRDefault="007266C9" w:rsidP="004A03B9">
                    <w:pPr>
                      <w:pStyle w:val="Secondaryheadersubtitle"/>
                      <w:spacing w:before="0"/>
                    </w:pPr>
                    <w:r>
                      <w:t>(Class D – Puddling site)</w:t>
                    </w:r>
                  </w:p>
                  <w:p w14:paraId="5B5D83FD" w14:textId="77777777" w:rsidR="007266C9" w:rsidRDefault="007266C9"/>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7C31" w14:textId="77777777" w:rsidR="007266C9" w:rsidRDefault="007266C9" w:rsidP="00B2504B">
    <w:pPr>
      <w:pStyle w:val="Header"/>
      <w:pBdr>
        <w:bottom w:val="none" w:sz="0" w:space="0" w:color="auto"/>
      </w:pBdr>
    </w:pPr>
    <w:r>
      <w:rPr>
        <w:noProof/>
      </w:rPr>
      <w:drawing>
        <wp:anchor distT="0" distB="0" distL="114300" distR="114300" simplePos="0" relativeHeight="251686912" behindDoc="0" locked="0" layoutInCell="1" allowOverlap="1" wp14:anchorId="7C2F2096" wp14:editId="00D385FA">
          <wp:simplePos x="0" y="0"/>
          <wp:positionH relativeFrom="margin">
            <wp:posOffset>0</wp:posOffset>
          </wp:positionH>
          <wp:positionV relativeFrom="paragraph">
            <wp:posOffset>121920</wp:posOffset>
          </wp:positionV>
          <wp:extent cx="2489200" cy="772402"/>
          <wp:effectExtent l="0" t="0" r="6350" b="8890"/>
          <wp:wrapNone/>
          <wp:docPr id="77" name="Picture 77" descr="NSW Government 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62E9757" wp14:editId="5E0CF1E3">
          <wp:simplePos x="0" y="0"/>
          <wp:positionH relativeFrom="column">
            <wp:posOffset>4841875</wp:posOffset>
          </wp:positionH>
          <wp:positionV relativeFrom="paragraph">
            <wp:posOffset>139065</wp:posOffset>
          </wp:positionV>
          <wp:extent cx="1504315" cy="824230"/>
          <wp:effectExtent l="0" t="0" r="635" b="0"/>
          <wp:wrapNone/>
          <wp:docPr id="78" name="Picture 78" descr="NSW Resources Regulato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14890A1D" wp14:editId="37C15C7D">
              <wp:simplePos x="0" y="0"/>
              <wp:positionH relativeFrom="page">
                <wp:align>left</wp:align>
              </wp:positionH>
              <wp:positionV relativeFrom="page">
                <wp:align>top</wp:align>
              </wp:positionV>
              <wp:extent cx="7559675" cy="2238703"/>
              <wp:effectExtent l="0" t="0" r="3175" b="9525"/>
              <wp:wrapSquare wrapText="bothSides"/>
              <wp:docPr id="1" name="Text Box 2" descr="FORM&#10;Application for a Mining Operations Plan (Class D – Puddling site) Section 194 of the Mining Act 199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52DBE20" w14:textId="77777777" w:rsidR="007266C9" w:rsidRDefault="007266C9" w:rsidP="00E813EB">
                          <w:pPr>
                            <w:pStyle w:val="Title"/>
                            <w:spacing w:after="0"/>
                            <w:ind w:firstLine="0"/>
                          </w:pPr>
                          <w:r>
                            <w:t>form</w:t>
                          </w:r>
                        </w:p>
                        <w:p w14:paraId="06E3A5C6" w14:textId="207EDF22" w:rsidR="007266C9" w:rsidRPr="00296909" w:rsidRDefault="00622D37" w:rsidP="00296909">
                          <w:pPr>
                            <w:pStyle w:val="Subtitle"/>
                          </w:pPr>
                          <w:r>
                            <w:t>Application</w:t>
                          </w:r>
                          <w:r w:rsidR="007266C9">
                            <w:t xml:space="preserve"> for a Mining Operation</w:t>
                          </w:r>
                          <w:r>
                            <w:t>s</w:t>
                          </w:r>
                          <w:r w:rsidR="007266C9">
                            <w:t xml:space="preserve"> Plan (Class D – </w:t>
                          </w:r>
                          <w:r>
                            <w:t>P</w:t>
                          </w:r>
                          <w:r w:rsidR="007266C9">
                            <w:t xml:space="preserve">uddling site) </w:t>
                          </w:r>
                          <w:r w:rsidR="007266C9" w:rsidRPr="003E4DB7">
                            <w:rPr>
                              <w:b w:val="0"/>
                              <w:bCs w:val="0"/>
                              <w:i/>
                              <w:iCs/>
                              <w:sz w:val="28"/>
                              <w:szCs w:val="28"/>
                            </w:rPr>
                            <w:t>Section 194 of the Mining Act 1992</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890A1D" id="_x0000_t202" coordsize="21600,21600" o:spt="202" path="m,l,21600r21600,l21600,xe">
              <v:stroke joinstyle="miter"/>
              <v:path gradientshapeok="t" o:connecttype="rect"/>
            </v:shapetype>
            <v:shape id="Text Box 2" o:spid="_x0000_s1028" type="#_x0000_t202" alt="FORM&#10;Application for a Mining Operations Plan (Class D – Puddling site) Section 194 of the Mining Act 1992&#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" fillcolor="#0a7cb9" stroked="f">
              <v:textbox style="mso-fit-shape-to-text:t" inset="14.5mm,45mm,14.5mm,4mm">
                <w:txbxContent>
                  <w:p w14:paraId="452DBE20" w14:textId="77777777" w:rsidR="007266C9" w:rsidRDefault="007266C9" w:rsidP="00E813EB">
                    <w:pPr>
                      <w:pStyle w:val="Title"/>
                      <w:spacing w:after="0"/>
                      <w:ind w:firstLine="0"/>
                    </w:pPr>
                    <w:r>
                      <w:t>form</w:t>
                    </w:r>
                  </w:p>
                  <w:p w14:paraId="06E3A5C6" w14:textId="207EDF22" w:rsidR="007266C9" w:rsidRPr="00296909" w:rsidRDefault="00622D37" w:rsidP="00296909">
                    <w:pPr>
                      <w:pStyle w:val="Subtitle"/>
                    </w:pPr>
                    <w:r>
                      <w:t>Application</w:t>
                    </w:r>
                    <w:r w:rsidR="007266C9">
                      <w:t xml:space="preserve"> for a Mining Operation</w:t>
                    </w:r>
                    <w:r>
                      <w:t>s</w:t>
                    </w:r>
                    <w:r w:rsidR="007266C9">
                      <w:t xml:space="preserve"> Plan (Class D – </w:t>
                    </w:r>
                    <w:r>
                      <w:t>P</w:t>
                    </w:r>
                    <w:r w:rsidR="007266C9">
                      <w:t xml:space="preserve">uddling site) </w:t>
                    </w:r>
                    <w:r w:rsidR="007266C9" w:rsidRPr="003E4DB7">
                      <w:rPr>
                        <w:b w:val="0"/>
                        <w:bCs w:val="0"/>
                        <w:i/>
                        <w:iCs/>
                        <w:sz w:val="28"/>
                        <w:szCs w:val="28"/>
                      </w:rPr>
                      <w:t>Section 194 of the Mining Act 1992</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94A7B"/>
    <w:multiLevelType w:val="hybridMultilevel"/>
    <w:tmpl w:val="2CECB7B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7300DD"/>
    <w:multiLevelType w:val="hybridMultilevel"/>
    <w:tmpl w:val="ADB47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F7323"/>
    <w:multiLevelType w:val="hybridMultilevel"/>
    <w:tmpl w:val="A064AD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B6A60"/>
    <w:multiLevelType w:val="hybridMultilevel"/>
    <w:tmpl w:val="0980C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0508A"/>
    <w:multiLevelType w:val="hybridMultilevel"/>
    <w:tmpl w:val="286AD010"/>
    <w:lvl w:ilvl="0" w:tplc="0C090015">
      <w:start w:val="1"/>
      <w:numFmt w:val="upperLetter"/>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0832B8"/>
    <w:multiLevelType w:val="hybridMultilevel"/>
    <w:tmpl w:val="73340288"/>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C1359"/>
    <w:multiLevelType w:val="hybridMultilevel"/>
    <w:tmpl w:val="C59A44C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D51CB8"/>
    <w:multiLevelType w:val="multilevel"/>
    <w:tmpl w:val="E34454E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E90E87"/>
    <w:multiLevelType w:val="hybridMultilevel"/>
    <w:tmpl w:val="0CB270BA"/>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42DA8"/>
    <w:multiLevelType w:val="hybridMultilevel"/>
    <w:tmpl w:val="84648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CD7115"/>
    <w:multiLevelType w:val="multilevel"/>
    <w:tmpl w:val="16729376"/>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EB2C33"/>
    <w:multiLevelType w:val="hybridMultilevel"/>
    <w:tmpl w:val="99863A2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C8810E1"/>
    <w:multiLevelType w:val="hybridMultilevel"/>
    <w:tmpl w:val="86304E0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2CF61BF1"/>
    <w:multiLevelType w:val="hybridMultilevel"/>
    <w:tmpl w:val="65F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36686"/>
    <w:multiLevelType w:val="hybridMultilevel"/>
    <w:tmpl w:val="D3608F3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D3583A"/>
    <w:multiLevelType w:val="hybridMultilevel"/>
    <w:tmpl w:val="DC7AD6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FD15E0"/>
    <w:multiLevelType w:val="hybridMultilevel"/>
    <w:tmpl w:val="DAB603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C77C31"/>
    <w:multiLevelType w:val="hybridMultilevel"/>
    <w:tmpl w:val="469E6B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2EA0EF5"/>
    <w:multiLevelType w:val="hybridMultilevel"/>
    <w:tmpl w:val="07547E1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A5234"/>
    <w:multiLevelType w:val="hybridMultilevel"/>
    <w:tmpl w:val="F6A0137A"/>
    <w:lvl w:ilvl="0" w:tplc="0C090017">
      <w:start w:val="1"/>
      <w:numFmt w:val="lowerLetter"/>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58D4579E">
      <w:start w:val="1"/>
      <w:numFmt w:val="lowerRoman"/>
      <w:lvlText w:val="(%3)"/>
      <w:lvlJc w:val="left"/>
      <w:pPr>
        <w:ind w:left="2880" w:hanging="72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9A85901"/>
    <w:multiLevelType w:val="hybridMultilevel"/>
    <w:tmpl w:val="898E7CE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9B83B3C"/>
    <w:multiLevelType w:val="hybridMultilevel"/>
    <w:tmpl w:val="78D4D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93DEA"/>
    <w:multiLevelType w:val="hybridMultilevel"/>
    <w:tmpl w:val="D9FA0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970221"/>
    <w:multiLevelType w:val="hybridMultilevel"/>
    <w:tmpl w:val="C81A1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FAD017C"/>
    <w:multiLevelType w:val="hybridMultilevel"/>
    <w:tmpl w:val="67406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770B28"/>
    <w:multiLevelType w:val="hybridMultilevel"/>
    <w:tmpl w:val="4B928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20FB6"/>
    <w:multiLevelType w:val="hybridMultilevel"/>
    <w:tmpl w:val="D45A16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790014"/>
    <w:multiLevelType w:val="hybridMultilevel"/>
    <w:tmpl w:val="65FCFAE8"/>
    <w:lvl w:ilvl="0" w:tplc="0C09000F">
      <w:start w:val="1"/>
      <w:numFmt w:val="decimal"/>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3"/>
  </w:num>
  <w:num w:numId="4">
    <w:abstractNumId w:val="10"/>
  </w:num>
  <w:num w:numId="5">
    <w:abstractNumId w:val="29"/>
  </w:num>
  <w:num w:numId="6">
    <w:abstractNumId w:val="9"/>
  </w:num>
  <w:num w:numId="7">
    <w:abstractNumId w:val="23"/>
  </w:num>
  <w:num w:numId="8">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1">
    <w:abstractNumId w:val="16"/>
  </w:num>
  <w:num w:numId="12">
    <w:abstractNumId w:val="19"/>
  </w:num>
  <w:num w:numId="13">
    <w:abstractNumId w:val="5"/>
  </w:num>
  <w:num w:numId="14">
    <w:abstractNumId w:val="11"/>
  </w:num>
  <w:num w:numId="15">
    <w:abstractNumId w:val="7"/>
  </w:num>
  <w:num w:numId="16">
    <w:abstractNumId w:val="4"/>
  </w:num>
  <w:num w:numId="17">
    <w:abstractNumId w:val="33"/>
  </w:num>
  <w:num w:numId="18">
    <w:abstractNumId w:val="6"/>
  </w:num>
  <w:num w:numId="19">
    <w:abstractNumId w:val="24"/>
  </w:num>
  <w:num w:numId="20">
    <w:abstractNumId w:val="14"/>
  </w:num>
  <w:num w:numId="21">
    <w:abstractNumId w:val="32"/>
  </w:num>
  <w:num w:numId="22">
    <w:abstractNumId w:val="2"/>
  </w:num>
  <w:num w:numId="23">
    <w:abstractNumId w:val="30"/>
  </w:num>
  <w:num w:numId="24">
    <w:abstractNumId w:val="12"/>
  </w:num>
  <w:num w:numId="25">
    <w:abstractNumId w:val="31"/>
  </w:num>
  <w:num w:numId="26">
    <w:abstractNumId w:val="27"/>
  </w:num>
  <w:num w:numId="27">
    <w:abstractNumId w:val="26"/>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8"/>
  </w:num>
  <w:num w:numId="32">
    <w:abstractNumId w:val="22"/>
  </w:num>
  <w:num w:numId="33">
    <w:abstractNumId w:val="8"/>
  </w:num>
  <w:num w:numId="34">
    <w:abstractNumId w:val="20"/>
  </w:num>
  <w:num w:numId="35">
    <w:abstractNumId w:val="21"/>
  </w:num>
  <w:num w:numId="36">
    <w:abstractNumId w:val="15"/>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sE7PWUt8cS/vnqJmHa3/19qnGZQ1a6hfMNFrdZqI7PUZStYTW7I4fdMhMERRR9l0fmU37bkW57Ul46cX3/HWpA==" w:salt="mU/+Vayfv0p8xMWNfuAN1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3"/>
    <w:rsid w:val="00014971"/>
    <w:rsid w:val="000171CB"/>
    <w:rsid w:val="00023AA1"/>
    <w:rsid w:val="000459C4"/>
    <w:rsid w:val="00046DAC"/>
    <w:rsid w:val="00051FB0"/>
    <w:rsid w:val="0005418C"/>
    <w:rsid w:val="000553C0"/>
    <w:rsid w:val="00062168"/>
    <w:rsid w:val="00063866"/>
    <w:rsid w:val="00071DD1"/>
    <w:rsid w:val="000801C6"/>
    <w:rsid w:val="00080F9A"/>
    <w:rsid w:val="000814C9"/>
    <w:rsid w:val="000903B2"/>
    <w:rsid w:val="000A52E3"/>
    <w:rsid w:val="000B32B4"/>
    <w:rsid w:val="000B5D4D"/>
    <w:rsid w:val="000C2D28"/>
    <w:rsid w:val="000C3F22"/>
    <w:rsid w:val="000C4D13"/>
    <w:rsid w:val="000D066B"/>
    <w:rsid w:val="000D1266"/>
    <w:rsid w:val="000D199B"/>
    <w:rsid w:val="000D2029"/>
    <w:rsid w:val="000E2747"/>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0FA7"/>
    <w:rsid w:val="001C1AF5"/>
    <w:rsid w:val="001C4576"/>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A0A8F"/>
    <w:rsid w:val="002A456B"/>
    <w:rsid w:val="002A76C7"/>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4DB7"/>
    <w:rsid w:val="003E6EC5"/>
    <w:rsid w:val="003F198D"/>
    <w:rsid w:val="003F303E"/>
    <w:rsid w:val="003F419E"/>
    <w:rsid w:val="003F5A90"/>
    <w:rsid w:val="004048A5"/>
    <w:rsid w:val="004071E5"/>
    <w:rsid w:val="0041264E"/>
    <w:rsid w:val="004209F1"/>
    <w:rsid w:val="004327C0"/>
    <w:rsid w:val="00433041"/>
    <w:rsid w:val="0043510E"/>
    <w:rsid w:val="00436023"/>
    <w:rsid w:val="00440763"/>
    <w:rsid w:val="00444730"/>
    <w:rsid w:val="0044504D"/>
    <w:rsid w:val="004458ED"/>
    <w:rsid w:val="00450475"/>
    <w:rsid w:val="0045381F"/>
    <w:rsid w:val="004611B1"/>
    <w:rsid w:val="00467129"/>
    <w:rsid w:val="0048266B"/>
    <w:rsid w:val="00485316"/>
    <w:rsid w:val="004900C8"/>
    <w:rsid w:val="00494E8C"/>
    <w:rsid w:val="004A03B9"/>
    <w:rsid w:val="004A6347"/>
    <w:rsid w:val="004E336A"/>
    <w:rsid w:val="004E43CC"/>
    <w:rsid w:val="004E4E55"/>
    <w:rsid w:val="004E6606"/>
    <w:rsid w:val="004F1680"/>
    <w:rsid w:val="004F45EB"/>
    <w:rsid w:val="00510902"/>
    <w:rsid w:val="005167A0"/>
    <w:rsid w:val="00542706"/>
    <w:rsid w:val="00543D29"/>
    <w:rsid w:val="005448F4"/>
    <w:rsid w:val="005461C2"/>
    <w:rsid w:val="00552143"/>
    <w:rsid w:val="00553161"/>
    <w:rsid w:val="00571A0E"/>
    <w:rsid w:val="00571A6F"/>
    <w:rsid w:val="005838DC"/>
    <w:rsid w:val="00586ED2"/>
    <w:rsid w:val="00587395"/>
    <w:rsid w:val="00590982"/>
    <w:rsid w:val="005A16AB"/>
    <w:rsid w:val="005A2920"/>
    <w:rsid w:val="005B23E6"/>
    <w:rsid w:val="005C174A"/>
    <w:rsid w:val="005D1BFF"/>
    <w:rsid w:val="005D60DC"/>
    <w:rsid w:val="005D6E77"/>
    <w:rsid w:val="005E7C45"/>
    <w:rsid w:val="005F3D3D"/>
    <w:rsid w:val="00604D0E"/>
    <w:rsid w:val="00610617"/>
    <w:rsid w:val="006140F3"/>
    <w:rsid w:val="00616231"/>
    <w:rsid w:val="00622D37"/>
    <w:rsid w:val="0063069B"/>
    <w:rsid w:val="006347C4"/>
    <w:rsid w:val="0065138A"/>
    <w:rsid w:val="0065479E"/>
    <w:rsid w:val="00655025"/>
    <w:rsid w:val="00663994"/>
    <w:rsid w:val="0067629F"/>
    <w:rsid w:val="00682DC1"/>
    <w:rsid w:val="006844F6"/>
    <w:rsid w:val="00686E98"/>
    <w:rsid w:val="00692E5E"/>
    <w:rsid w:val="00697123"/>
    <w:rsid w:val="006A2D4E"/>
    <w:rsid w:val="006A6577"/>
    <w:rsid w:val="006A749D"/>
    <w:rsid w:val="006B239E"/>
    <w:rsid w:val="006B2D29"/>
    <w:rsid w:val="006B459A"/>
    <w:rsid w:val="006B605D"/>
    <w:rsid w:val="006B6A69"/>
    <w:rsid w:val="006C087C"/>
    <w:rsid w:val="006C5832"/>
    <w:rsid w:val="006C7165"/>
    <w:rsid w:val="006C786F"/>
    <w:rsid w:val="006D57F9"/>
    <w:rsid w:val="006E5806"/>
    <w:rsid w:val="006F0894"/>
    <w:rsid w:val="006F09A0"/>
    <w:rsid w:val="006F2BF5"/>
    <w:rsid w:val="006F4C4D"/>
    <w:rsid w:val="00706608"/>
    <w:rsid w:val="007266C9"/>
    <w:rsid w:val="007379BC"/>
    <w:rsid w:val="00754464"/>
    <w:rsid w:val="00755222"/>
    <w:rsid w:val="007612F6"/>
    <w:rsid w:val="0076239B"/>
    <w:rsid w:val="0076447A"/>
    <w:rsid w:val="007733FC"/>
    <w:rsid w:val="00773B63"/>
    <w:rsid w:val="00781D50"/>
    <w:rsid w:val="00784065"/>
    <w:rsid w:val="00787FC8"/>
    <w:rsid w:val="007905FE"/>
    <w:rsid w:val="00791BE2"/>
    <w:rsid w:val="00797CAF"/>
    <w:rsid w:val="007A580F"/>
    <w:rsid w:val="007A72B3"/>
    <w:rsid w:val="007B2D74"/>
    <w:rsid w:val="007C035A"/>
    <w:rsid w:val="007C04C6"/>
    <w:rsid w:val="007C3C7B"/>
    <w:rsid w:val="007E7F59"/>
    <w:rsid w:val="007F7122"/>
    <w:rsid w:val="007F7DA6"/>
    <w:rsid w:val="008012C8"/>
    <w:rsid w:val="00806EC8"/>
    <w:rsid w:val="008108AC"/>
    <w:rsid w:val="00810A68"/>
    <w:rsid w:val="00827381"/>
    <w:rsid w:val="008428C7"/>
    <w:rsid w:val="00850BC9"/>
    <w:rsid w:val="00870475"/>
    <w:rsid w:val="00875464"/>
    <w:rsid w:val="0087676B"/>
    <w:rsid w:val="0088241A"/>
    <w:rsid w:val="0088253F"/>
    <w:rsid w:val="008A0BF6"/>
    <w:rsid w:val="008B100C"/>
    <w:rsid w:val="008B5206"/>
    <w:rsid w:val="008B5A59"/>
    <w:rsid w:val="008B5FF0"/>
    <w:rsid w:val="008D0020"/>
    <w:rsid w:val="008D06C2"/>
    <w:rsid w:val="008D463F"/>
    <w:rsid w:val="008E5A5A"/>
    <w:rsid w:val="008E6133"/>
    <w:rsid w:val="008F6767"/>
    <w:rsid w:val="008F705B"/>
    <w:rsid w:val="00905A44"/>
    <w:rsid w:val="00920DC2"/>
    <w:rsid w:val="00920F0B"/>
    <w:rsid w:val="00932866"/>
    <w:rsid w:val="00937F7D"/>
    <w:rsid w:val="00942A8F"/>
    <w:rsid w:val="00945DF8"/>
    <w:rsid w:val="00952E85"/>
    <w:rsid w:val="00957095"/>
    <w:rsid w:val="009573C6"/>
    <w:rsid w:val="00961E16"/>
    <w:rsid w:val="009633CA"/>
    <w:rsid w:val="00963DC9"/>
    <w:rsid w:val="0096632D"/>
    <w:rsid w:val="00967FD7"/>
    <w:rsid w:val="00975883"/>
    <w:rsid w:val="00981C43"/>
    <w:rsid w:val="009835EE"/>
    <w:rsid w:val="0098484C"/>
    <w:rsid w:val="009B3062"/>
    <w:rsid w:val="009B591D"/>
    <w:rsid w:val="009B5E39"/>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94C64"/>
    <w:rsid w:val="00A9506C"/>
    <w:rsid w:val="00A9518E"/>
    <w:rsid w:val="00AA3517"/>
    <w:rsid w:val="00AA6B34"/>
    <w:rsid w:val="00AB0350"/>
    <w:rsid w:val="00AB7227"/>
    <w:rsid w:val="00AC2F2B"/>
    <w:rsid w:val="00AD4CF3"/>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62F"/>
    <w:rsid w:val="00C12D98"/>
    <w:rsid w:val="00C1512C"/>
    <w:rsid w:val="00C15256"/>
    <w:rsid w:val="00C20ED9"/>
    <w:rsid w:val="00C23637"/>
    <w:rsid w:val="00C53CD0"/>
    <w:rsid w:val="00C54830"/>
    <w:rsid w:val="00C60FB8"/>
    <w:rsid w:val="00C64C27"/>
    <w:rsid w:val="00C64D7A"/>
    <w:rsid w:val="00C66FE6"/>
    <w:rsid w:val="00C70901"/>
    <w:rsid w:val="00C8709D"/>
    <w:rsid w:val="00C904B8"/>
    <w:rsid w:val="00C94F8A"/>
    <w:rsid w:val="00CA0C36"/>
    <w:rsid w:val="00CA1FFC"/>
    <w:rsid w:val="00CA614D"/>
    <w:rsid w:val="00CB44D5"/>
    <w:rsid w:val="00CB4B81"/>
    <w:rsid w:val="00CC4530"/>
    <w:rsid w:val="00CD414A"/>
    <w:rsid w:val="00CF2F28"/>
    <w:rsid w:val="00CF5B40"/>
    <w:rsid w:val="00CF7901"/>
    <w:rsid w:val="00D0120D"/>
    <w:rsid w:val="00D04E26"/>
    <w:rsid w:val="00D0606A"/>
    <w:rsid w:val="00D161CC"/>
    <w:rsid w:val="00D20D53"/>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5C57"/>
    <w:rsid w:val="00DF6D25"/>
    <w:rsid w:val="00E12945"/>
    <w:rsid w:val="00E16421"/>
    <w:rsid w:val="00E2382F"/>
    <w:rsid w:val="00E3041F"/>
    <w:rsid w:val="00E4459A"/>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1377"/>
    <w:rsid w:val="00EC32FE"/>
    <w:rsid w:val="00EC7259"/>
    <w:rsid w:val="00ED0194"/>
    <w:rsid w:val="00ED47EE"/>
    <w:rsid w:val="00EF6674"/>
    <w:rsid w:val="00F00B5F"/>
    <w:rsid w:val="00F029FE"/>
    <w:rsid w:val="00F20987"/>
    <w:rsid w:val="00F24354"/>
    <w:rsid w:val="00F36690"/>
    <w:rsid w:val="00F55D51"/>
    <w:rsid w:val="00F62707"/>
    <w:rsid w:val="00F6327C"/>
    <w:rsid w:val="00F66F98"/>
    <w:rsid w:val="00F75412"/>
    <w:rsid w:val="00F764F7"/>
    <w:rsid w:val="00F90E1D"/>
    <w:rsid w:val="00F96821"/>
    <w:rsid w:val="00FA4C22"/>
    <w:rsid w:val="00FA55EC"/>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96B21"/>
  <w15:chartTrackingRefBased/>
  <w15:docId w15:val="{F130AECA-1F60-4FE1-B5C9-0933DC9F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0459C4"/>
    <w:pPr>
      <w:outlineLvl w:val="0"/>
    </w:pPr>
  </w:style>
  <w:style w:type="paragraph" w:styleId="Heading2">
    <w:name w:val="heading 2"/>
    <w:basedOn w:val="Headingnumber2"/>
    <w:next w:val="BodyText"/>
    <w:link w:val="Heading2Char"/>
    <w:uiPriority w:val="2"/>
    <w:qFormat/>
    <w:rsid w:val="000459C4"/>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0459C4"/>
    <w:rPr>
      <w:rFonts w:ascii="Arial" w:eastAsia="Times New Roman" w:hAnsi="Arial" w:cs="Arial"/>
      <w:b/>
      <w:color w:val="0A7CB9"/>
      <w:sz w:val="48"/>
      <w:szCs w:val="22"/>
    </w:rPr>
  </w:style>
  <w:style w:type="character" w:customStyle="1" w:styleId="Heading2Char">
    <w:name w:val="Heading 2 Char"/>
    <w:link w:val="Heading2"/>
    <w:uiPriority w:val="2"/>
    <w:rsid w:val="000459C4"/>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28"/>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28"/>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28"/>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28"/>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qFormat/>
    <w:rsid w:val="00192A75"/>
    <w:pPr>
      <w:spacing w:before="0" w:after="0" w:line="240" w:lineRule="auto"/>
    </w:pPr>
    <w:rPr>
      <w:sz w:val="20"/>
      <w:szCs w:val="20"/>
    </w:rPr>
  </w:style>
  <w:style w:type="character" w:customStyle="1" w:styleId="FootnoteTextChar">
    <w:name w:val="Footnote Text Char"/>
    <w:basedOn w:val="DefaultParagraphFont"/>
    <w:link w:val="FootnoteText"/>
    <w:rsid w:val="009E2ADE"/>
    <w:rPr>
      <w:lang w:eastAsia="en-US"/>
    </w:rPr>
  </w:style>
  <w:style w:type="character" w:styleId="FootnoteReference">
    <w:name w:val="footnote reference"/>
    <w:basedOn w:val="DefaultParagraphFont"/>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wresourcesregulator@service-now.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344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0391D71B-F001-4E9A-8270-EB59B9EC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7</TotalTime>
  <Pages>14</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Mining Operations Plan (Class D – Puddling site)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8</cp:revision>
  <cp:lastPrinted>2020-11-12T01:19:00Z</cp:lastPrinted>
  <dcterms:created xsi:type="dcterms:W3CDTF">2020-11-12T01:20:00Z</dcterms:created>
  <dcterms:modified xsi:type="dcterms:W3CDTF">2021-04-23T01:59:00Z</dcterms:modified>
</cp:coreProperties>
</file>